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Wprowadź swoje imię i nazwisko:"/>
        <w:tag w:val="Wprowadź swoje imię i nazwisko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Informacjekontaktowe"/>
          </w:pPr>
          <w:r w:rsidRPr="002B54EE">
            <w:rPr>
              <w:lang w:bidi="pl-PL"/>
            </w:rPr>
            <w:t>Twoje imię i nazwisko</w:t>
          </w:r>
        </w:p>
      </w:sdtContent>
    </w:sdt>
    <w:p w14:paraId="78D489E4" w14:textId="77777777" w:rsidR="00844C0C" w:rsidRDefault="009C086F">
      <w:pPr>
        <w:pStyle w:val="Informacjekontaktowe"/>
      </w:pPr>
      <w:sdt>
        <w:sdtPr>
          <w:alias w:val="Wprowadź ulicę:"/>
          <w:tag w:val="Wprowadź ulicę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rPr>
              <w:lang w:bidi="pl-PL"/>
            </w:rPr>
            <w:t>Ulica</w:t>
          </w:r>
        </w:sdtContent>
      </w:sdt>
    </w:p>
    <w:sdt>
      <w:sdtPr>
        <w:alias w:val="Wprowadź kod pocztowy i miasto:"/>
        <w:tag w:val="Wprowadź kod pocztowy i mia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datę:"/>
        <w:tag w:val="Wprowadź datę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Data"/>
          </w:pPr>
          <w:r>
            <w:rPr>
              <w:lang w:bidi="pl-PL"/>
            </w:rPr>
            <w:t>Data</w:t>
          </w:r>
        </w:p>
      </w:sdtContent>
    </w:sdt>
    <w:p w14:paraId="0DD5C353" w14:textId="77777777" w:rsidR="00844C0C" w:rsidRPr="009C086F" w:rsidRDefault="009C086F" w:rsidP="009C086F">
      <w:pPr>
        <w:pStyle w:val="Informacjekontaktowe"/>
      </w:pPr>
      <w:sdt>
        <w:sdtPr>
          <w:alias w:val="Wprowadź imię i nazwisko adresata:"/>
          <w:tag w:val="Wprowadź imię i nazwisko adresata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9C086F">
            <w:t>Imię i nazwisko adresata</w:t>
          </w:r>
        </w:sdtContent>
      </w:sdt>
    </w:p>
    <w:sdt>
      <w:sdtPr>
        <w:alias w:val="Wprowadź ulicę:"/>
        <w:tag w:val="Wprowadź ulicę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09C3B6D0" w:rsidR="00844C0C" w:rsidRDefault="009C086F" w:rsidP="009C086F">
          <w:pPr>
            <w:pStyle w:val="Informacjekontaktowe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:"/>
        <w:tag w:val="Wprowadź kod pocztowy i miast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6D45EFA4" w:rsidR="00844C0C" w:rsidRDefault="009C086F" w:rsidP="009C086F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14:paraId="724FE328" w14:textId="77777777" w:rsidR="00844C0C" w:rsidRPr="008A4F21" w:rsidRDefault="007B057E" w:rsidP="008A4F21">
      <w:pPr>
        <w:pStyle w:val="Zwrotgrzecznociowy"/>
      </w:pPr>
      <w:r w:rsidRPr="008A4F21">
        <w:rPr>
          <w:lang w:bidi="pl-PL"/>
        </w:rPr>
        <w:t xml:space="preserve">Sz.P. </w:t>
      </w:r>
      <w:sdt>
        <w:sdtPr>
          <w:alias w:val="Wprowadź imię i nazwisko adresata:"/>
          <w:tag w:val="Wprowadź imię i nazwisko adresata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pl-PL"/>
            </w:rPr>
            <w:t>Imię i nazwisko adresata</w:t>
          </w:r>
        </w:sdtContent>
      </w:sdt>
      <w:r w:rsidRPr="008A4F21">
        <w:rPr>
          <w:lang w:bidi="pl-PL"/>
        </w:rPr>
        <w:t>:</w:t>
      </w:r>
    </w:p>
    <w:sdt>
      <w:sdtPr>
        <w:alias w:val="Wprowadź treść listu:"/>
        <w:tag w:val="Wprowadź treść listu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A4EA80C" w14:textId="77777777" w:rsidR="00EB1938" w:rsidRDefault="00EB1938" w:rsidP="00EB1938">
          <w:pPr>
            <w:rPr>
              <w:lang w:bidi="pl-PL"/>
            </w:rPr>
          </w:pPr>
          <w:r>
            <w:rPr>
              <w:lang w:bidi="pl-PL"/>
            </w:rPr>
            <w:t>Pragnę serdecznie podziękować za piękne kwiaty. Ten prezent uprzyjemnił mi dzień i nadal wprowadza miłą atmosferę w moim domu.</w:t>
          </w:r>
        </w:p>
        <w:p w14:paraId="58E2F830" w14:textId="3691D4CA" w:rsidR="00DD3AED" w:rsidRDefault="00EB1938" w:rsidP="00EB1938">
          <w:r>
            <w:rPr>
              <w:lang w:bidi="pl-PL"/>
            </w:rPr>
            <w:t>Bardzo dziękuję za pamięć! To naprawdę wiele dla mnie znaczy.</w:t>
          </w:r>
        </w:p>
      </w:sdtContent>
    </w:sdt>
    <w:sdt>
      <w:sdtPr>
        <w:alias w:val="Z poważaniem:"/>
        <w:tag w:val="Z poważaniem,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65820E2" w14:textId="77777777" w:rsidR="00DD3AED" w:rsidRPr="00DD3AED" w:rsidRDefault="00DD3AED" w:rsidP="009C086F">
          <w:pPr>
            <w:pStyle w:val="Zwrotpoegnalny"/>
          </w:pPr>
          <w:r w:rsidRPr="00DD3AED">
            <w:rPr>
              <w:lang w:bidi="pl-PL"/>
            </w:rPr>
            <w:t>Z poważaniem,</w:t>
          </w:r>
        </w:p>
        <w:bookmarkEnd w:id="0" w:displacedByCustomXml="next"/>
      </w:sdtContent>
    </w:sdt>
    <w:sdt>
      <w:sdtPr>
        <w:alias w:val="Wprowadź swoje imię i nazwisko:"/>
        <w:tag w:val="Wprowadź swoje imię i nazwisko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9C086F">
          <w:pPr>
            <w:pStyle w:val="Podpis"/>
          </w:pPr>
          <w:r w:rsidRPr="002B54EE">
            <w:rPr>
              <w:rStyle w:val="Tekstzastpczy"/>
              <w:color w:val="auto"/>
              <w:lang w:bidi="pl-PL"/>
            </w:rPr>
            <w:t>Twoje imię i nazwisko</w:t>
          </w:r>
        </w:p>
      </w:sdtContent>
    </w:sdt>
    <w:sectPr w:rsidR="00BD4371" w:rsidRPr="002B54EE" w:rsidSect="007F780A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DD24" w14:textId="77777777" w:rsidR="006D4E2C" w:rsidRDefault="006D4E2C">
      <w:pPr>
        <w:spacing w:after="0" w:line="240" w:lineRule="auto"/>
      </w:pPr>
      <w:r>
        <w:separator/>
      </w:r>
    </w:p>
  </w:endnote>
  <w:endnote w:type="continuationSeparator" w:id="0">
    <w:p w14:paraId="2F2F1302" w14:textId="77777777" w:rsidR="006D4E2C" w:rsidRDefault="006D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C16B" w14:textId="77777777" w:rsidR="006D4E2C" w:rsidRDefault="006D4E2C">
      <w:pPr>
        <w:spacing w:after="0" w:line="240" w:lineRule="auto"/>
      </w:pPr>
      <w:r>
        <w:separator/>
      </w:r>
    </w:p>
  </w:footnote>
  <w:footnote w:type="continuationSeparator" w:id="0">
    <w:p w14:paraId="5D21977F" w14:textId="77777777" w:rsidR="006D4E2C" w:rsidRDefault="006D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0FC1" w14:textId="3BA46FB3" w:rsidR="00844C0C" w:rsidRDefault="009C086F">
    <w:pPr>
      <w:pStyle w:val="Nagwek"/>
    </w:pPr>
    <w:sdt>
      <w:sdtPr>
        <w:alias w:val="Wprowadź imię i nazwisko adresata:"/>
        <w:tag w:val="Wprowadź imię i nazwisko adresata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Pr="008A4F21">
          <w:rPr>
            <w:lang w:bidi="pl-PL"/>
          </w:rPr>
          <w:t>Imię i nazwisko adresata</w:t>
        </w:r>
      </w:sdtContent>
    </w:sdt>
  </w:p>
  <w:sdt>
    <w:sdtPr>
      <w:alias w:val="Wprowadź datę:"/>
      <w:tag w:val="Wprowadź datę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Nagwek"/>
        </w:pPr>
        <w:r>
          <w:rPr>
            <w:lang w:bidi="pl-PL"/>
          </w:rPr>
          <w:t>Data</w:t>
        </w:r>
      </w:p>
    </w:sdtContent>
  </w:sdt>
  <w:p w14:paraId="56B389C3" w14:textId="3F31EF88" w:rsidR="00844C0C" w:rsidRDefault="007B057E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7F780A">
      <w:rPr>
        <w:noProof/>
        <w:lang w:bidi="pl-PL"/>
      </w:rPr>
      <w:t>0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D4E2C"/>
    <w:rsid w:val="006E0DBE"/>
    <w:rsid w:val="006F5EC2"/>
    <w:rsid w:val="00763234"/>
    <w:rsid w:val="007B057E"/>
    <w:rsid w:val="007F780A"/>
    <w:rsid w:val="00802520"/>
    <w:rsid w:val="008342D0"/>
    <w:rsid w:val="0083589B"/>
    <w:rsid w:val="00844C0C"/>
    <w:rsid w:val="008A4F21"/>
    <w:rsid w:val="008E4979"/>
    <w:rsid w:val="009B556D"/>
    <w:rsid w:val="009C086F"/>
    <w:rsid w:val="00A45585"/>
    <w:rsid w:val="00A460E2"/>
    <w:rsid w:val="00AB3973"/>
    <w:rsid w:val="00AB7BE1"/>
    <w:rsid w:val="00B1175D"/>
    <w:rsid w:val="00B849ED"/>
    <w:rsid w:val="00BD4371"/>
    <w:rsid w:val="00C57C97"/>
    <w:rsid w:val="00DD3AED"/>
    <w:rsid w:val="00E34199"/>
    <w:rsid w:val="00E97AA7"/>
    <w:rsid w:val="00EB1938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371"/>
  </w:style>
  <w:style w:type="paragraph" w:styleId="Nagwek1">
    <w:name w:val="heading 1"/>
    <w:basedOn w:val="Normalny"/>
    <w:next w:val="Normalny"/>
    <w:link w:val="Nagwek1Znak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1"/>
    <w:qFormat/>
    <w:rsid w:val="009C086F"/>
    <w:pPr>
      <w:spacing w:after="0"/>
    </w:pPr>
  </w:style>
  <w:style w:type="paragraph" w:styleId="Zwrotpoegnalny">
    <w:name w:val="Closing"/>
    <w:basedOn w:val="Normalny"/>
    <w:next w:val="Podpis"/>
    <w:uiPriority w:val="4"/>
    <w:qFormat/>
    <w:pPr>
      <w:keepNext/>
      <w:spacing w:after="1000" w:line="240" w:lineRule="auto"/>
    </w:pPr>
  </w:style>
  <w:style w:type="paragraph" w:styleId="Podpis">
    <w:name w:val="Signature"/>
    <w:basedOn w:val="Normalny"/>
    <w:next w:val="Normalny"/>
    <w:uiPriority w:val="5"/>
    <w:qFormat/>
    <w:pPr>
      <w:keepNext/>
      <w:spacing w:after="360"/>
      <w:contextualSpacing/>
    </w:pPr>
  </w:style>
  <w:style w:type="paragraph" w:styleId="Data">
    <w:name w:val="Date"/>
    <w:basedOn w:val="Normalny"/>
    <w:next w:val="Normalny"/>
    <w:uiPriority w:val="2"/>
    <w:qFormat/>
    <w:pPr>
      <w:spacing w:after="48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3234"/>
    <w:pPr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63234"/>
  </w:style>
  <w:style w:type="character" w:styleId="Tekstzastpczy">
    <w:name w:val="Placeholder Text"/>
    <w:basedOn w:val="Domylnaczcionkaakapitu"/>
    <w:uiPriority w:val="99"/>
    <w:semiHidden/>
    <w:rsid w:val="0083589B"/>
    <w:rPr>
      <w:color w:val="595959" w:themeColor="text1" w:themeTint="A6"/>
    </w:rPr>
  </w:style>
  <w:style w:type="paragraph" w:styleId="Zwrotgrzecznociowy">
    <w:name w:val="Salutation"/>
    <w:basedOn w:val="Normalny"/>
    <w:next w:val="Normalny"/>
    <w:uiPriority w:val="3"/>
    <w:qFormat/>
    <w:pPr>
      <w:spacing w:before="400" w:after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E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0E2"/>
  </w:style>
  <w:style w:type="paragraph" w:styleId="Tekstblokowy">
    <w:name w:val="Block Text"/>
    <w:basedOn w:val="Normalny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0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0E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0E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0E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0E2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0E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0E2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0E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0E2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0E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0E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0E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0E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0E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0E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0E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0E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0E2"/>
  </w:style>
  <w:style w:type="character" w:styleId="Uwydatnienie">
    <w:name w:val="Emphasis"/>
    <w:basedOn w:val="Domylnaczcionkaakapitu"/>
    <w:uiPriority w:val="20"/>
    <w:semiHidden/>
    <w:unhideWhenUsed/>
    <w:qFormat/>
    <w:rsid w:val="00A460E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0E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0E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D437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371"/>
  </w:style>
  <w:style w:type="character" w:styleId="Odwoanieprzypisudolnego">
    <w:name w:val="footnote reference"/>
    <w:basedOn w:val="Domylnaczcionkaakapitu"/>
    <w:uiPriority w:val="99"/>
    <w:semiHidden/>
    <w:unhideWhenUsed/>
    <w:rsid w:val="00A460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0E2"/>
    <w:rPr>
      <w:szCs w:val="20"/>
    </w:rPr>
  </w:style>
  <w:style w:type="table" w:styleId="Tabelasiatki1jasna">
    <w:name w:val="Grid Table 1 Light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0E2"/>
  </w:style>
  <w:style w:type="paragraph" w:styleId="HTML-adres">
    <w:name w:val="HTML Address"/>
    <w:basedOn w:val="Normalny"/>
    <w:link w:val="HTML-adresZnak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0E2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0E2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0E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0E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0E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0E2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3589B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0E2"/>
  </w:style>
  <w:style w:type="paragraph" w:styleId="Lista">
    <w:name w:val="List"/>
    <w:basedOn w:val="Normalny"/>
    <w:uiPriority w:val="99"/>
    <w:semiHidden/>
    <w:unhideWhenUsed/>
    <w:rsid w:val="00A460E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0E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0E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0E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0E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0E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0E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0E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0E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0E2"/>
  </w:style>
  <w:style w:type="character" w:styleId="Numerstrony">
    <w:name w:val="page number"/>
    <w:basedOn w:val="Domylnaczcionkaakapitu"/>
    <w:uiPriority w:val="99"/>
    <w:semiHidden/>
    <w:unhideWhenUsed/>
    <w:rsid w:val="00A460E2"/>
  </w:style>
  <w:style w:type="table" w:styleId="Zwykatabela1">
    <w:name w:val="Plain Table 1"/>
    <w:basedOn w:val="Standardowy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0E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0E2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A460E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0E2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0E2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0E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0E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0E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0E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0E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0E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0E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0E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0E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AE1E15" w:rsidP="00AE1E15">
          <w:pPr>
            <w:pStyle w:val="9DDC425213674C2D9EB4CF85368D9A883"/>
          </w:pPr>
          <w:r>
            <w:rPr>
              <w:lang w:bidi="pl-PL"/>
            </w:rPr>
            <w:t>Ulica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AE1E15" w:rsidP="00AE1E15">
          <w:pPr>
            <w:pStyle w:val="F900B9214CCC44F7B4C2A4CB80B508E53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AE1E15" w:rsidP="00AE1E15">
          <w:pPr>
            <w:pStyle w:val="EE4CD141655545E3A8415E83B10C9D523"/>
          </w:pPr>
          <w:r w:rsidRPr="008A4F21">
            <w:rPr>
              <w:lang w:bidi="pl-PL"/>
            </w:rPr>
            <w:t>Imię i nazwisko adresata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AE1E15" w:rsidP="00636ACB">
          <w:pPr>
            <w:pStyle w:val="3D7F4CF64BB04982A75C14D74491E0143"/>
          </w:pPr>
          <w:r w:rsidRPr="009C086F">
            <w:t>Imię i nazwisko adresata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AE1E15" w:rsidP="00AE1E15">
          <w:pPr>
            <w:pStyle w:val="B16AC822812840CF81C25A44D87DDF423"/>
          </w:pPr>
          <w:r w:rsidRPr="00DD3AED">
            <w:rPr>
              <w:lang w:bidi="pl-PL"/>
            </w:rPr>
            <w:t>Z poważaniem,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AE1E15" w:rsidRDefault="00AE1E15" w:rsidP="00EB1938">
          <w:pPr>
            <w:rPr>
              <w:lang w:bidi="pl-PL"/>
            </w:rPr>
          </w:pPr>
          <w:r>
            <w:rPr>
              <w:lang w:bidi="pl-PL"/>
            </w:rPr>
            <w:t>Pragnę serdecznie podziękować za piękne kwiaty. Ten prezent uprzyjemnił mi dzień i nadal wprowadza miłą atmosferę w moim domu.</w:t>
          </w:r>
        </w:p>
        <w:p w:rsidR="000A3D1E" w:rsidRDefault="00AE1E15" w:rsidP="00AE1E15">
          <w:pPr>
            <w:pStyle w:val="5874EB3019944ECD82FA20AEAA3BC03C3"/>
          </w:pPr>
          <w:r>
            <w:rPr>
              <w:lang w:bidi="pl-PL"/>
            </w:rPr>
            <w:t>Bardzo dziękuję za pamięć! To naprawdę wiele dla mnie znaczy.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AE1E15" w:rsidP="00AE1E15">
          <w:pPr>
            <w:pStyle w:val="B06C496C1C4D4E75855C71D1D523F1164"/>
          </w:pPr>
          <w:r w:rsidRPr="008A4F21">
            <w:rPr>
              <w:lang w:bidi="pl-PL"/>
            </w:rPr>
            <w:t>Imię i nazwisko adresata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AE1E15" w:rsidP="00AE1E15">
          <w:pPr>
            <w:pStyle w:val="57D8D57DA4B74163B8A3617CBFBD9BDD3"/>
          </w:pPr>
          <w:r>
            <w:rPr>
              <w:lang w:bidi="pl-PL"/>
            </w:rPr>
            <w:t>Data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AE1E15" w:rsidP="00AE1E15">
          <w:pPr>
            <w:pStyle w:val="4E8074A4288A445FAEF0AE2C99B535E84"/>
          </w:pPr>
          <w:r>
            <w:rPr>
              <w:lang w:bidi="pl-PL"/>
            </w:rPr>
            <w:t>Data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306411" w:rsidRDefault="00AE1E15" w:rsidP="00AE1E15">
          <w:pPr>
            <w:pStyle w:val="ED9566C3D65C403686379018C32431F46"/>
          </w:pPr>
          <w:r w:rsidRPr="002B54EE">
            <w:rPr>
              <w:rStyle w:val="Tekstzastpczy"/>
              <w:lang w:bidi="pl-PL"/>
            </w:rPr>
            <w:t>Twoje imię i nazwisko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306411" w:rsidRDefault="00AE1E15" w:rsidP="00AE1E15">
          <w:pPr>
            <w:pStyle w:val="B87054B6B6BB4D27AC54192DFA30DE4C5"/>
          </w:pPr>
          <w:r w:rsidRPr="002B54EE"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06411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36ACB"/>
    <w:rsid w:val="006B3EA4"/>
    <w:rsid w:val="006C0C1D"/>
    <w:rsid w:val="007B77FF"/>
    <w:rsid w:val="009B1DC7"/>
    <w:rsid w:val="00AE1E15"/>
    <w:rsid w:val="00AE3A32"/>
    <w:rsid w:val="00BA5970"/>
    <w:rsid w:val="00F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1E15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306411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306411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306411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306411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306411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306411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306411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306411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306411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306411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306411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3">
    <w:name w:val="B87054B6B6BB4D27AC54192DFA30DE4C3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1">
    <w:name w:val="9DDC425213674C2D9EB4CF85368D9A881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1">
    <w:name w:val="F900B9214CCC44F7B4C2A4CB80B508E51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1">
    <w:name w:val="57D8D57DA4B74163B8A3617CBFBD9BDD1"/>
    <w:rsid w:val="00636ACB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2">
    <w:name w:val="3D7F4CF64BB04982A75C14D74491E0142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1">
    <w:name w:val="EE4CD141655545E3A8415E83B10C9D521"/>
    <w:rsid w:val="00636ACB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6ACB"/>
    <w:pPr>
      <w:spacing w:after="0" w:line="240" w:lineRule="auto"/>
    </w:pPr>
    <w:rPr>
      <w:rFonts w:eastAsiaTheme="minorHAnsi" w:cstheme="minorBidi"/>
      <w:kern w:val="0"/>
      <w:sz w:val="22"/>
      <w:szCs w:val="22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36ACB"/>
    <w:rPr>
      <w:rFonts w:eastAsiaTheme="minorHAnsi"/>
      <w:kern w:val="0"/>
      <w14:ligatures w14:val="none"/>
    </w:rPr>
  </w:style>
  <w:style w:type="paragraph" w:customStyle="1" w:styleId="5874EB3019944ECD82FA20AEAA3BC03C1">
    <w:name w:val="5874EB3019944ECD82FA20AEAA3BC03C1"/>
    <w:rsid w:val="00636ACB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1">
    <w:name w:val="B16AC822812840CF81C25A44D87DDF421"/>
    <w:rsid w:val="00636ACB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4">
    <w:name w:val="ED9566C3D65C403686379018C32431F44"/>
    <w:rsid w:val="00636ACB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2">
    <w:name w:val="B06C496C1C4D4E75855C71D1D523F1162"/>
    <w:rsid w:val="00636ACB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2">
    <w:name w:val="4E8074A4288A445FAEF0AE2C99B535E82"/>
    <w:rsid w:val="00636ACB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4">
    <w:name w:val="B87054B6B6BB4D27AC54192DFA30DE4C4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2">
    <w:name w:val="9DDC425213674C2D9EB4CF85368D9A882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2">
    <w:name w:val="F900B9214CCC44F7B4C2A4CB80B508E52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2">
    <w:name w:val="57D8D57DA4B74163B8A3617CBFBD9BDD2"/>
    <w:rsid w:val="00636ACB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3">
    <w:name w:val="3D7F4CF64BB04982A75C14D74491E0143"/>
    <w:rsid w:val="00636ACB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2">
    <w:name w:val="EE4CD141655545E3A8415E83B10C9D522"/>
    <w:rsid w:val="00636ACB"/>
    <w:pPr>
      <w:spacing w:before="400" w:after="200" w:line="276" w:lineRule="auto"/>
    </w:pPr>
    <w:rPr>
      <w:rFonts w:eastAsiaTheme="minorHAnsi"/>
      <w:kern w:val="0"/>
      <w14:ligatures w14:val="none"/>
    </w:rPr>
  </w:style>
  <w:style w:type="table" w:styleId="Tabelasiatki2akcent1">
    <w:name w:val="Grid Table 2 Accent 1"/>
    <w:basedOn w:val="Standardowy"/>
    <w:uiPriority w:val="47"/>
    <w:rsid w:val="00636ACB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5874EB3019944ECD82FA20AEAA3BC03C2">
    <w:name w:val="5874EB3019944ECD82FA20AEAA3BC03C2"/>
    <w:rsid w:val="00636ACB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2">
    <w:name w:val="B16AC822812840CF81C25A44D87DDF422"/>
    <w:rsid w:val="00636ACB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5">
    <w:name w:val="ED9566C3D65C403686379018C32431F45"/>
    <w:rsid w:val="00636ACB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3">
    <w:name w:val="B06C496C1C4D4E75855C71D1D523F1163"/>
    <w:rsid w:val="00636ACB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3">
    <w:name w:val="4E8074A4288A445FAEF0AE2C99B535E83"/>
    <w:rsid w:val="00636ACB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5">
    <w:name w:val="B87054B6B6BB4D27AC54192DFA30DE4C5"/>
    <w:rsid w:val="00AE1E1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3">
    <w:name w:val="9DDC425213674C2D9EB4CF85368D9A883"/>
    <w:rsid w:val="00AE1E1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3">
    <w:name w:val="F900B9214CCC44F7B4C2A4CB80B508E53"/>
    <w:rsid w:val="00AE1E1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3">
    <w:name w:val="57D8D57DA4B74163B8A3617CBFBD9BDD3"/>
    <w:rsid w:val="00AE1E15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EE4CD141655545E3A8415E83B10C9D523">
    <w:name w:val="EE4CD141655545E3A8415E83B10C9D523"/>
    <w:rsid w:val="00AE1E15"/>
    <w:pPr>
      <w:spacing w:before="400" w:after="200" w:line="276" w:lineRule="auto"/>
    </w:pPr>
    <w:rPr>
      <w:rFonts w:eastAsiaTheme="minorHAnsi"/>
      <w:kern w:val="0"/>
      <w14:ligatures w14:val="none"/>
    </w:rPr>
  </w:style>
  <w:style w:type="table" w:styleId="Tabelasiatki3akcent6">
    <w:name w:val="Grid Table 3 Accent 6"/>
    <w:basedOn w:val="Standardowy"/>
    <w:uiPriority w:val="48"/>
    <w:rsid w:val="00AE1E15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5874EB3019944ECD82FA20AEAA3BC03C3">
    <w:name w:val="5874EB3019944ECD82FA20AEAA3BC03C3"/>
    <w:rsid w:val="00AE1E15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3">
    <w:name w:val="B16AC822812840CF81C25A44D87DDF423"/>
    <w:rsid w:val="00AE1E15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6">
    <w:name w:val="ED9566C3D65C403686379018C32431F46"/>
    <w:rsid w:val="00AE1E15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4">
    <w:name w:val="B06C496C1C4D4E75855C71D1D523F1164"/>
    <w:rsid w:val="00AE1E1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4">
    <w:name w:val="4E8074A4288A445FAEF0AE2C99B535E84"/>
    <w:rsid w:val="00AE1E15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C87A8-3A98-4658-B0C0-B1F58BEAE12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Office_13665754_TF03465063</Template>
  <TotalTime>12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Peter Hamran</cp:lastModifiedBy>
  <cp:revision>3</cp:revision>
  <dcterms:created xsi:type="dcterms:W3CDTF">2012-06-07T19:25:00Z</dcterms:created>
  <dcterms:modified xsi:type="dcterms:W3CDTF">2017-08-03T11:15:00Z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