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4C2A" w:rsidRPr="00293282" w:rsidRDefault="0012186A" w:rsidP="007E3DA2">
      <w:pPr>
        <w:pStyle w:val="Informacjekontaktowe"/>
      </w:pPr>
      <w:sdt>
        <w:sdtPr>
          <w:rPr>
            <w:rStyle w:val="Uwydatnienie"/>
          </w:rPr>
          <w:alias w:val="Wprowadź adres e-mail:"/>
          <w:tag w:val="Wprowadź adres e-mail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omylnaczcionkaakapitu"/>
            <w:color w:val="595959" w:themeColor="text1" w:themeTint="A6"/>
          </w:rPr>
        </w:sdtEndPr>
        <w:sdtContent>
          <w:r w:rsidR="00A71C6F" w:rsidRPr="007E3DA2">
            <w:rPr>
              <w:rStyle w:val="Uwydatnienie"/>
              <w:lang w:bidi="pl-PL"/>
            </w:rPr>
            <w:t>Adres e-mail</w:t>
          </w:r>
        </w:sdtContent>
      </w:sdt>
      <w:r w:rsidR="007E3DA2">
        <w:rPr>
          <w:lang w:bidi="pl-PL"/>
        </w:rPr>
        <w:br/>
      </w:r>
      <w:sdt>
        <w:sdtPr>
          <w:alias w:val="Wprowadź numer wewnętrzny telefonu:"/>
          <w:tag w:val="Wprowadź numer wewnętrzny telefonu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rPr>
              <w:lang w:bidi="pl-PL"/>
            </w:rPr>
            <w:t xml:space="preserve">Telefon (numer </w:t>
          </w:r>
          <w:proofErr w:type="spellStart"/>
          <w:r>
            <w:rPr>
              <w:lang w:bidi="pl-PL"/>
            </w:rPr>
            <w:t>wewn</w:t>
          </w:r>
          <w:proofErr w:type="spellEnd"/>
          <w:r>
            <w:rPr>
              <w:lang w:bidi="pl-PL"/>
            </w:rPr>
            <w:t>.)</w:t>
          </w:r>
        </w:sdtContent>
      </w:sdt>
    </w:p>
    <w:p w:rsidR="009C4C2A" w:rsidRPr="00293282" w:rsidRDefault="0012186A" w:rsidP="00293282">
      <w:pPr>
        <w:pStyle w:val="Tytu"/>
      </w:pPr>
      <w:sdt>
        <w:sdtPr>
          <w:alias w:val="Wprowadź swoje imię i nazwisko:"/>
          <w:tag w:val="Wprowadź swoje imię i nazwisko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pl-PL"/>
            </w:rPr>
            <w:t>Twoje imię i nazwisko</w:t>
          </w:r>
        </w:sdtContent>
      </w:sdt>
    </w:p>
    <w:tbl>
      <w:tblPr>
        <w:tblStyle w:val="yciorystabela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Układ życiorysu — tabela"/>
      </w:tblPr>
      <w:tblGrid>
        <w:gridCol w:w="1915"/>
        <w:gridCol w:w="7831"/>
      </w:tblGrid>
      <w:tr w:rsidR="009B4D16" w:rsidRPr="00293282" w:rsidTr="001E7033">
        <w:sdt>
          <w:sdtPr>
            <w:alias w:val="Osiągnięcia:"/>
            <w:tag w:val="Osiągnięcia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293282" w:rsidRDefault="007E3DA2">
                <w:pPr>
                  <w:pStyle w:val="Nagwek1"/>
                </w:pPr>
                <w:r>
                  <w:rPr>
                    <w:lang w:bidi="pl-PL"/>
                  </w:rPr>
                  <w:t>Osiągnięcia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Wprowadź osiągnięcia:"/>
              <w:tag w:val="Wprowadź osiągnięcia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rPr>
                    <w:lang w:bidi="pl-PL"/>
                  </w:rPr>
                  <w:t>Wypróbuj kilka szybkich porad znajdujących się poniżej, które ułatwiają rozpoczęcie pracy. Aby zastąpić dowolny tekst porady własnym tekstem, po prostu kliknij go i zacznij pisać.</w:t>
                </w:r>
              </w:p>
              <w:p w:rsidR="009B4D16" w:rsidRPr="00293282" w:rsidRDefault="007E3DA2" w:rsidP="007E3DA2">
                <w:r>
                  <w:rPr>
                    <w:lang w:bidi="pl-PL"/>
                  </w:rPr>
                  <w:t>Skorzystaj z galerii Motywy, Kolory i Czcionki, które można znaleźć na wstążce na karcie Projektowanie, aby jednym kliknięciem uzyskać niestandardowy wygląd dokumentu.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12186A" w:rsidP="00C70F03">
            <w:pPr>
              <w:pStyle w:val="Nagwek1"/>
            </w:pPr>
            <w:sdt>
              <w:sdtPr>
                <w:alias w:val="Umiejętności i zdolności:"/>
                <w:tag w:val="Umiejętności i zdolności:"/>
                <w:id w:val="-1019147263"/>
                <w:placeholder>
                  <w:docPart w:val="F8CDE07E2CB34BC4BB926983D4646BED"/>
                </w:placeholder>
                <w:temporary/>
                <w15:appearance w15:val="hidden"/>
              </w:sdtPr>
              <w:sdtEndPr/>
              <w:sdtContent>
                <w:r w:rsidR="007E3DA2">
                  <w:rPr>
                    <w:lang w:bidi="pl-PL"/>
                  </w:rPr>
                  <w:t>Umiejętności i zdolności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Wprowadź umiejętności i zdolności 1:"/>
              <w:tag w:val="Wprowadź umiejętności i zdolności 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Listapunktowana"/>
                </w:pPr>
                <w:r w:rsidRPr="00293282">
                  <w:rPr>
                    <w:lang w:bidi="pl-PL"/>
                  </w:rPr>
                  <w:t>Umiejętności i zdolności 1</w:t>
                </w:r>
              </w:p>
            </w:sdtContent>
          </w:sdt>
          <w:sdt>
            <w:sdtPr>
              <w:alias w:val="Wprowadź umiejętności i zdolności 2:"/>
              <w:tag w:val="Wprowadź umiejętności i zdolności 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pPr>
                  <w:pStyle w:val="Listapunktowana"/>
                </w:pPr>
                <w:r w:rsidRPr="00293282">
                  <w:rPr>
                    <w:lang w:bidi="pl-PL"/>
                  </w:rPr>
                  <w:t>Umiejętności i zdolności 2</w:t>
                </w:r>
              </w:p>
            </w:sdtContent>
          </w:sdt>
          <w:p w:rsidR="007E59B8" w:rsidRPr="00293282" w:rsidRDefault="0012186A" w:rsidP="007E59B8">
            <w:pPr>
              <w:pStyle w:val="Listapunktowana"/>
            </w:pPr>
            <w:sdt>
              <w:sdtPr>
                <w:alias w:val="Wprowadź umiejętności i zdolności 3:"/>
                <w:tag w:val="Wprowadź umiejętności i zdolności 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l-PL"/>
                  </w:rPr>
                  <w:t>Umiejętności i zdolności</w:t>
                </w:r>
                <w:r w:rsidR="00AB3DA1">
                  <w:rPr>
                    <w:lang w:bidi="pl-PL"/>
                  </w:rPr>
                  <w:t xml:space="preserve"> 3</w:t>
                </w:r>
              </w:sdtContent>
            </w:sdt>
          </w:p>
        </w:tc>
      </w:tr>
      <w:tr w:rsidR="009B4D16" w:rsidRPr="00293282" w:rsidTr="001E7033">
        <w:tc>
          <w:tcPr>
            <w:tcW w:w="1915" w:type="dxa"/>
          </w:tcPr>
          <w:p w:rsidR="009B4D16" w:rsidRPr="00293282" w:rsidRDefault="0012186A" w:rsidP="00C70F03">
            <w:pPr>
              <w:pStyle w:val="Nagwek1"/>
            </w:pPr>
            <w:sdt>
              <w:sdtPr>
                <w:alias w:val="Doświadczenie zawodowe:"/>
                <w:tag w:val="Doświadczenie zawodowe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pl-PL"/>
                  </w:rPr>
                  <w:t>Doświadczenie zawodowe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12186A" w:rsidP="009B5D1A">
            <w:pPr>
              <w:pStyle w:val="Nagwek2"/>
            </w:pPr>
            <w:sdt>
              <w:sdtPr>
                <w:alias w:val="Wpisz stanowisko 1:"/>
                <w:tag w:val="Wpisz stanowisko 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l-PL"/>
                  </w:rPr>
                  <w:t>STANOWISKO</w:t>
                </w:r>
                <w:r w:rsidR="00AB3DA1">
                  <w:rPr>
                    <w:lang w:bidi="pl-PL"/>
                  </w:rPr>
                  <w:t xml:space="preserve"> 1</w:t>
                </w:r>
              </w:sdtContent>
            </w:sdt>
            <w:r w:rsidR="007E59B8" w:rsidRPr="00293282">
              <w:rPr>
                <w:lang w:bidi="pl-PL"/>
              </w:rPr>
              <w:t xml:space="preserve">, </w:t>
            </w:r>
            <w:sdt>
              <w:sdtPr>
                <w:alias w:val="Wpisz firmę 1:"/>
                <w:tag w:val="Wpisz firmę 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l-PL"/>
                  </w:rPr>
                  <w:t>NAZWA FIRMY</w:t>
                </w:r>
              </w:sdtContent>
            </w:sdt>
          </w:p>
          <w:p w:rsidR="007E59B8" w:rsidRPr="00293282" w:rsidRDefault="0012186A" w:rsidP="00293282">
            <w:pPr>
              <w:pStyle w:val="Nagwek3"/>
            </w:pPr>
            <w:sdt>
              <w:sdtPr>
                <w:alias w:val="Wprowadź datę od dla firmy 1: "/>
                <w:tag w:val="Wprowadź datę od dla firmy 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l-PL"/>
                  </w:rPr>
                  <w:t>Daty od</w:t>
                </w:r>
              </w:sdtContent>
            </w:sdt>
            <w:r w:rsidR="001E7033" w:rsidRPr="00A85B6F">
              <w:rPr>
                <w:lang w:bidi="pl-PL"/>
              </w:rPr>
              <w:t xml:space="preserve"> – </w:t>
            </w:r>
            <w:sdt>
              <w:sdtPr>
                <w:alias w:val="Wprowadź datę do dla firmy 1:"/>
                <w:tag w:val="Wprowadź datę do dla firmy 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l-PL"/>
                  </w:rPr>
                  <w:t>do</w:t>
                </w:r>
              </w:sdtContent>
            </w:sdt>
          </w:p>
          <w:sdt>
            <w:sdtPr>
              <w:alias w:val="Wprowadź szczegółowe informacje na temat pracy 1:"/>
              <w:tag w:val="Wprowadź szczegółowe informacje na temat pracy 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r w:rsidRPr="00293282">
                  <w:rPr>
                    <w:lang w:bidi="pl-PL"/>
                  </w:rPr>
                  <w:t>To jest miejsce na krótkie podsumowanie najważniejszych obowiązków i największych osiągnięć.</w:t>
                </w:r>
              </w:p>
            </w:sdtContent>
          </w:sdt>
          <w:p w:rsidR="003F47D0" w:rsidRPr="007E3DA2" w:rsidRDefault="0012186A" w:rsidP="007E3DA2">
            <w:pPr>
              <w:pStyle w:val="Nagwek2"/>
            </w:pPr>
            <w:sdt>
              <w:sdtPr>
                <w:alias w:val="Wpisz stanowisko 2:"/>
                <w:tag w:val="Wpisz stanowisko 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STANOWISKO</w:t>
                </w:r>
                <w:r w:rsidR="00AB3DA1">
                  <w:rPr>
                    <w:lang w:bidi="pl-PL"/>
                  </w:rPr>
                  <w:t xml:space="preserve"> 2</w:t>
                </w:r>
              </w:sdtContent>
            </w:sdt>
            <w:r w:rsidR="003F47D0" w:rsidRPr="00293282">
              <w:rPr>
                <w:lang w:bidi="pl-PL"/>
              </w:rPr>
              <w:t xml:space="preserve">, </w:t>
            </w:r>
            <w:sdt>
              <w:sdtPr>
                <w:alias w:val="Wpisz firmę 2:"/>
                <w:tag w:val="Wpisz firmę 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NAZWA FIRMY</w:t>
                </w:r>
              </w:sdtContent>
            </w:sdt>
          </w:p>
          <w:p w:rsidR="003F47D0" w:rsidRPr="007E3DA2" w:rsidRDefault="0012186A" w:rsidP="007E3DA2">
            <w:pPr>
              <w:pStyle w:val="Nagwek3"/>
            </w:pPr>
            <w:sdt>
              <w:sdtPr>
                <w:alias w:val="Wprowadź datę od dla firmy 2: "/>
                <w:tag w:val="Wprowadź datę od dla firmy 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Daty od</w:t>
                </w:r>
              </w:sdtContent>
            </w:sdt>
            <w:r w:rsidR="003F47D0" w:rsidRPr="00293282">
              <w:rPr>
                <w:lang w:bidi="pl-PL"/>
              </w:rPr>
              <w:t xml:space="preserve"> – </w:t>
            </w:r>
            <w:sdt>
              <w:sdtPr>
                <w:alias w:val="Wprowadź datę do dla firmy 2:"/>
                <w:tag w:val="Wprowadź datę do dla firmy 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do</w:t>
                </w:r>
              </w:sdtContent>
            </w:sdt>
          </w:p>
          <w:sdt>
            <w:sdtPr>
              <w:alias w:val="Wprowadź szczegółowe informacje na temat pracy 2:"/>
              <w:tag w:val="Wprowadź szczegółowe informacje na temat pracy 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pl-PL"/>
                  </w:rPr>
                  <w:t>To jest miejsce na krótkie podsumowanie najważniejszych obowiązków i największych osiągnięć.</w:t>
                </w:r>
              </w:p>
            </w:sdtContent>
          </w:sdt>
          <w:p w:rsidR="003F47D0" w:rsidRPr="00293282" w:rsidRDefault="0012186A" w:rsidP="003F47D0">
            <w:pPr>
              <w:pStyle w:val="Nagwek2"/>
            </w:pPr>
            <w:sdt>
              <w:sdtPr>
                <w:alias w:val="Wpisz stanowisko 3:"/>
                <w:tag w:val="Wpisz stanowisko 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STANOWISKO</w:t>
                </w:r>
                <w:r w:rsidR="00AB3DA1">
                  <w:rPr>
                    <w:lang w:bidi="pl-PL"/>
                  </w:rPr>
                  <w:t xml:space="preserve"> 3</w:t>
                </w:r>
              </w:sdtContent>
            </w:sdt>
            <w:r w:rsidR="003F47D0" w:rsidRPr="00293282">
              <w:rPr>
                <w:lang w:bidi="pl-PL"/>
              </w:rPr>
              <w:t xml:space="preserve">, </w:t>
            </w:r>
            <w:sdt>
              <w:sdtPr>
                <w:alias w:val="Wpisz firmę 3:"/>
                <w:tag w:val="Wpisz firmę 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NAZWA FIRMY</w:t>
                </w:r>
              </w:sdtContent>
            </w:sdt>
          </w:p>
          <w:p w:rsidR="003F47D0" w:rsidRPr="00293282" w:rsidRDefault="0012186A" w:rsidP="00293282">
            <w:pPr>
              <w:pStyle w:val="Nagwek3"/>
            </w:pPr>
            <w:sdt>
              <w:sdtPr>
                <w:alias w:val="Wprowadź datę od dla firmy 3: "/>
                <w:tag w:val="Wprowadź datę od dla firmy 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Daty od</w:t>
                </w:r>
              </w:sdtContent>
            </w:sdt>
            <w:r w:rsidR="003F47D0" w:rsidRPr="00293282">
              <w:rPr>
                <w:lang w:bidi="pl-PL"/>
              </w:rPr>
              <w:t xml:space="preserve"> – </w:t>
            </w:r>
            <w:sdt>
              <w:sdtPr>
                <w:alias w:val="Wprowadź datę do dla firmy 3:"/>
                <w:tag w:val="Wprowadź datę do dla firmy 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do</w:t>
                </w:r>
              </w:sdtContent>
            </w:sdt>
          </w:p>
          <w:sdt>
            <w:sdtPr>
              <w:alias w:val="Wprowadź szczegółowe informacje na temat pracy 3:"/>
              <w:tag w:val="Wprowadź szczegółowe informacje na temat pracy 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pl-PL"/>
                  </w:rPr>
                  <w:t>To jest miejsce na krótkie podsumowanie najważniejszych obowiązków i największych osiągnięć.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12186A" w:rsidP="00C70F03">
            <w:pPr>
              <w:pStyle w:val="Nagwek1"/>
            </w:pPr>
            <w:sdt>
              <w:sdtPr>
                <w:alias w:val="Wykształcenie:"/>
                <w:tag w:val="Wykształcenie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pl-PL"/>
                  </w:rPr>
                  <w:t>Wykształcenie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12186A" w:rsidP="00BD6544">
            <w:pPr>
              <w:pStyle w:val="Nagwek2"/>
            </w:pPr>
            <w:sdt>
              <w:sdtPr>
                <w:alias w:val="Wprowadź nazwę szkoły:"/>
                <w:tag w:val="Wprowadź nazwę szkoły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NAZWA SZKOŁY</w:t>
                </w:r>
              </w:sdtContent>
            </w:sdt>
            <w:r w:rsidR="003F47D0" w:rsidRPr="00293282">
              <w:rPr>
                <w:lang w:bidi="pl-PL"/>
              </w:rPr>
              <w:t xml:space="preserve">, </w:t>
            </w:r>
            <w:sdt>
              <w:sdtPr>
                <w:alias w:val="Wprowadź lokalizację:"/>
                <w:tag w:val="Wprowadź lokalizację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LOKALIZACJA</w:t>
                </w:r>
              </w:sdtContent>
            </w:sdt>
            <w:r w:rsidR="003F47D0" w:rsidRPr="00293282">
              <w:rPr>
                <w:lang w:bidi="pl-PL"/>
              </w:rPr>
              <w:t xml:space="preserve">, </w:t>
            </w:r>
            <w:sdt>
              <w:sdtPr>
                <w:alias w:val="Wprowadź stopień:"/>
                <w:tag w:val="Wprowadź stopień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l-PL"/>
                  </w:rPr>
                  <w:t>STOPIEŃ NAUKOWY</w:t>
                </w:r>
              </w:sdtContent>
            </w:sdt>
          </w:p>
          <w:sdt>
            <w:sdtPr>
              <w:alias w:val="Wprowadź szczegóły wykształcenia:"/>
              <w:tag w:val="Wprowadź szczegóły wykształcenia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pl-PL"/>
                  </w:rPr>
                  <w:t>Tutaj możesz podać średnią ocen i napisać krótkie podsumowanie dotyczące prac zaliczeniowych, nagród i wyróżnień.</w:t>
                </w:r>
              </w:p>
            </w:sdtContent>
          </w:sdt>
        </w:tc>
      </w:tr>
    </w:tbl>
    <w:p w:rsidR="008F11E2" w:rsidRDefault="008F11E2" w:rsidP="000A0D31"/>
    <w:sectPr w:rsidR="008F11E2" w:rsidSect="00260869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36" w:rsidRDefault="004A6E36">
      <w:pPr>
        <w:spacing w:after="0" w:line="240" w:lineRule="auto"/>
      </w:pPr>
      <w:r>
        <w:separator/>
      </w:r>
    </w:p>
    <w:p w:rsidR="004A6E36" w:rsidRDefault="004A6E36"/>
    <w:p w:rsidR="004A6E36" w:rsidRDefault="004A6E36"/>
  </w:endnote>
  <w:endnote w:type="continuationSeparator" w:id="0">
    <w:p w:rsidR="004A6E36" w:rsidRDefault="004A6E36">
      <w:pPr>
        <w:spacing w:after="0" w:line="240" w:lineRule="auto"/>
      </w:pPr>
      <w:r>
        <w:continuationSeparator/>
      </w:r>
    </w:p>
    <w:p w:rsidR="004A6E36" w:rsidRDefault="004A6E36"/>
    <w:p w:rsidR="004A6E36" w:rsidRDefault="004A6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yciorystabela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Układ stopki — tabela"/>
    </w:tblPr>
    <w:tblGrid>
      <w:gridCol w:w="3138"/>
      <w:gridCol w:w="6608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Stopka"/>
          </w:pPr>
          <w:r w:rsidRPr="008F11E2">
            <w:rPr>
              <w:lang w:bidi="pl-PL"/>
            </w:rPr>
            <w:t xml:space="preserve">Strona </w:t>
          </w:r>
          <w:r w:rsidRPr="008F11E2">
            <w:rPr>
              <w:lang w:bidi="pl-PL"/>
            </w:rPr>
            <w:fldChar w:fldCharType="begin"/>
          </w:r>
          <w:r w:rsidRPr="008F11E2">
            <w:rPr>
              <w:lang w:bidi="pl-PL"/>
            </w:rPr>
            <w:instrText xml:space="preserve"> PAGE </w:instrText>
          </w:r>
          <w:r w:rsidRPr="008F11E2">
            <w:rPr>
              <w:lang w:bidi="pl-PL"/>
            </w:rPr>
            <w:fldChar w:fldCharType="separate"/>
          </w:r>
          <w:r w:rsidR="0012186A">
            <w:rPr>
              <w:noProof/>
              <w:lang w:bidi="pl-PL"/>
            </w:rPr>
            <w:t>2</w:t>
          </w:r>
          <w:r w:rsidRPr="008F11E2">
            <w:rPr>
              <w:lang w:bidi="pl-PL"/>
            </w:rPr>
            <w:fldChar w:fldCharType="end"/>
          </w:r>
        </w:p>
      </w:tc>
      <w:tc>
        <w:tcPr>
          <w:tcW w:w="6840" w:type="dxa"/>
        </w:tcPr>
        <w:p w:rsidR="008F11E2" w:rsidRDefault="0012186A" w:rsidP="001E7033">
          <w:pPr>
            <w:pStyle w:val="Stopkawyrwnywaniedoprawej"/>
          </w:pPr>
          <w:sdt>
            <w:sdtPr>
              <w:alias w:val="Wprowadź swoje imię i nazwisko:"/>
              <w:tag w:val="Wprowadź swoje imię i nazwisko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pl-PL"/>
                </w:rPr>
                <w:t xml:space="preserve">Twoje </w:t>
              </w:r>
              <w:r w:rsidR="008F11E2" w:rsidRPr="008F11E2">
                <w:rPr>
                  <w:rStyle w:val="StopkaZnak"/>
                  <w:lang w:bidi="pl-PL"/>
                </w:rPr>
                <w:t>imię i nazwisko</w:t>
              </w:r>
            </w:sdtContent>
          </w:sdt>
        </w:p>
      </w:tc>
    </w:tr>
  </w:tbl>
  <w:p w:rsidR="009C4C2A" w:rsidRDefault="009C4C2A" w:rsidP="008F1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36" w:rsidRDefault="004A6E36">
      <w:pPr>
        <w:spacing w:after="0" w:line="240" w:lineRule="auto"/>
      </w:pPr>
      <w:r>
        <w:separator/>
      </w:r>
    </w:p>
    <w:p w:rsidR="004A6E36" w:rsidRDefault="004A6E36"/>
    <w:p w:rsidR="004A6E36" w:rsidRDefault="004A6E36"/>
  </w:footnote>
  <w:footnote w:type="continuationSeparator" w:id="0">
    <w:p w:rsidR="004A6E36" w:rsidRDefault="004A6E36">
      <w:pPr>
        <w:spacing w:after="0" w:line="240" w:lineRule="auto"/>
      </w:pPr>
      <w:r>
        <w:continuationSeparator/>
      </w:r>
    </w:p>
    <w:p w:rsidR="004A6E36" w:rsidRDefault="004A6E36"/>
    <w:p w:rsidR="004A6E36" w:rsidRDefault="004A6E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6DC6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yciorystabel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2186A"/>
    <w:rsid w:val="001E7033"/>
    <w:rsid w:val="001F2802"/>
    <w:rsid w:val="0022794A"/>
    <w:rsid w:val="00260869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4A6E36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l-PL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EA8"/>
  </w:style>
  <w:style w:type="paragraph" w:styleId="Nagwek1">
    <w:name w:val="heading 1"/>
    <w:basedOn w:val="Normalny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Nagwek2">
    <w:name w:val="heading 2"/>
    <w:basedOn w:val="Normalny"/>
    <w:next w:val="Normalny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11E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1E2"/>
  </w:style>
  <w:style w:type="character" w:styleId="Tekstzastpczy">
    <w:name w:val="Placeholder Text"/>
    <w:basedOn w:val="Domylnaczcionkaakapitu"/>
    <w:uiPriority w:val="99"/>
    <w:semiHidden/>
    <w:rsid w:val="00BF3396"/>
    <w:rPr>
      <w:color w:val="595959" w:themeColor="text1" w:themeTint="A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yciorystabela">
    <w:name w:val="Życiorys — tabela"/>
    <w:basedOn w:val="Standardowy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Uwydatnienie">
    <w:name w:val="Emphasis"/>
    <w:basedOn w:val="Domylnaczcionkaakapitu"/>
    <w:uiPriority w:val="1"/>
    <w:qFormat/>
    <w:rsid w:val="0022794A"/>
    <w:rPr>
      <w:color w:val="1F4E79" w:themeColor="accent1" w:themeShade="80"/>
    </w:rPr>
  </w:style>
  <w:style w:type="paragraph" w:customStyle="1" w:styleId="Informacjekontaktowe">
    <w:name w:val="Informacje kontaktowe"/>
    <w:basedOn w:val="Normalny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Stopkawyrwnywaniedoprawej">
    <w:name w:val="Stopka — wyrównywanie do prawej"/>
    <w:basedOn w:val="Normalny"/>
    <w:uiPriority w:val="99"/>
    <w:qFormat/>
    <w:rsid w:val="001E7033"/>
    <w:pPr>
      <w:spacing w:after="0" w:line="240" w:lineRule="auto"/>
      <w:jc w:val="right"/>
    </w:pPr>
  </w:style>
  <w:style w:type="paragraph" w:styleId="Listapunktowana">
    <w:name w:val="List Bullet"/>
    <w:basedOn w:val="Normalny"/>
    <w:uiPriority w:val="5"/>
    <w:qFormat/>
    <w:rsid w:val="00293282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rsid w:val="00545EB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EBD"/>
  </w:style>
  <w:style w:type="paragraph" w:styleId="Tekstdymka">
    <w:name w:val="Balloon Text"/>
    <w:basedOn w:val="Normalny"/>
    <w:link w:val="TekstdymkaZnak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04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47604"/>
  </w:style>
  <w:style w:type="paragraph" w:styleId="Tekstblokowy">
    <w:name w:val="Block Text"/>
    <w:basedOn w:val="Normalny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60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76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60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760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4760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4760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760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760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47604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4760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76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7604"/>
    <w:rPr>
      <w:szCs w:val="16"/>
    </w:rPr>
  </w:style>
  <w:style w:type="character" w:styleId="Tytuksiki">
    <w:name w:val="Book Title"/>
    <w:basedOn w:val="Domylnaczcionkaakapitu"/>
    <w:uiPriority w:val="33"/>
    <w:semiHidden/>
    <w:qFormat/>
    <w:rsid w:val="00415C27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8"/>
    <w:semiHidden/>
    <w:rsid w:val="00847604"/>
  </w:style>
  <w:style w:type="table" w:styleId="Kolorowasiatka">
    <w:name w:val="Colorful Grid"/>
    <w:basedOn w:val="Standardowy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4760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0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0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8"/>
    <w:semiHidden/>
    <w:unhideWhenUsed/>
    <w:rsid w:val="00847604"/>
  </w:style>
  <w:style w:type="character" w:customStyle="1" w:styleId="DataZnak">
    <w:name w:val="Data Znak"/>
    <w:basedOn w:val="Domylnaczcionkaakapitu"/>
    <w:link w:val="Data"/>
    <w:uiPriority w:val="8"/>
    <w:semiHidden/>
    <w:rsid w:val="0084760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760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4760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47604"/>
  </w:style>
  <w:style w:type="character" w:styleId="Odwoanieprzypisukocowego">
    <w:name w:val="endnote reference"/>
    <w:basedOn w:val="Domylnaczcionkaakapitu"/>
    <w:uiPriority w:val="99"/>
    <w:semiHidden/>
    <w:unhideWhenUsed/>
    <w:rsid w:val="008476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60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6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604"/>
    <w:rPr>
      <w:szCs w:val="20"/>
    </w:rPr>
  </w:style>
  <w:style w:type="table" w:styleId="Tabelasiatki1jasna">
    <w:name w:val="Grid Table 1 Light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847604"/>
  </w:style>
  <w:style w:type="paragraph" w:styleId="HTML-adres">
    <w:name w:val="HTML Address"/>
    <w:basedOn w:val="Normalny"/>
    <w:link w:val="HTML-adresZnak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4760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4760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84760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760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4760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47604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15C27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847604"/>
  </w:style>
  <w:style w:type="paragraph" w:styleId="Lista">
    <w:name w:val="List"/>
    <w:basedOn w:val="Normalny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47604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5"/>
    <w:qFormat/>
    <w:rsid w:val="00293282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qFormat/>
    <w:rsid w:val="0084760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4760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84760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4760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47604"/>
  </w:style>
  <w:style w:type="character" w:styleId="Numerstrony">
    <w:name w:val="page number"/>
    <w:basedOn w:val="Domylnaczcionkaakapitu"/>
    <w:uiPriority w:val="99"/>
    <w:semiHidden/>
    <w:unhideWhenUsed/>
    <w:rsid w:val="00847604"/>
  </w:style>
  <w:style w:type="table" w:styleId="Zwykatabela1">
    <w:name w:val="Plain Table 1"/>
    <w:basedOn w:val="Standardowy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760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15C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8"/>
    <w:semiHidden/>
    <w:unhideWhenUsed/>
    <w:rsid w:val="00847604"/>
  </w:style>
  <w:style w:type="character" w:customStyle="1" w:styleId="ZwrotgrzecznociowyZnak">
    <w:name w:val="Zwrot grzecznościowy Znak"/>
    <w:basedOn w:val="Domylnaczcionkaakapitu"/>
    <w:link w:val="Zwrotgrzecznociowy"/>
    <w:uiPriority w:val="8"/>
    <w:semiHidden/>
    <w:rsid w:val="00847604"/>
  </w:style>
  <w:style w:type="paragraph" w:styleId="Podpis">
    <w:name w:val="Signature"/>
    <w:basedOn w:val="Normalny"/>
    <w:link w:val="PodpisZnak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8"/>
    <w:semiHidden/>
    <w:rsid w:val="00847604"/>
  </w:style>
  <w:style w:type="character" w:styleId="Pogrubienie">
    <w:name w:val="Strong"/>
    <w:basedOn w:val="Domylnaczcionkaakapitu"/>
    <w:uiPriority w:val="9"/>
    <w:semiHidden/>
    <w:qFormat/>
    <w:rsid w:val="0084760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857EE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qFormat/>
    <w:rsid w:val="00847604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84760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84760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4760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4760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4760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4760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4760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4760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4760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4760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4760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D429FE" w:rsidP="00D429FE">
          <w:pPr>
            <w:pStyle w:val="572E23A12DD44479851D316B43F6E4E021"/>
          </w:pPr>
          <w:r w:rsidRPr="007E3DA2">
            <w:rPr>
              <w:rStyle w:val="Uwydatnienie"/>
              <w:lang w:bidi="pl-PL"/>
            </w:rPr>
            <w:t>Adres e-mail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D429FE" w:rsidP="00D429FE">
          <w:pPr>
            <w:pStyle w:val="0D58C4C5C66C4B86ABF905F14C6A473F6"/>
          </w:pPr>
          <w:r>
            <w:rPr>
              <w:lang w:bidi="pl-PL"/>
            </w:rPr>
            <w:t>Telefon (numer wewn.)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D429FE" w:rsidP="00D429FE">
          <w:pPr>
            <w:pStyle w:val="E1FCC4B726E74ADCABA9EDFBD8544FFB6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D429FE" w:rsidRDefault="00D429FE" w:rsidP="007E3DA2">
          <w:r>
            <w:rPr>
              <w:lang w:bidi="pl-PL"/>
            </w:rPr>
            <w:t>Wypróbuj kilka szybkich porad znajdujących się poniżej, które ułatwiają rozpoczęcie pracy. Aby zastąpić dowolny tekst porady własnym tekstem, po prostu kliknij go i zacznij pisać.</w:t>
          </w:r>
        </w:p>
        <w:p w:rsidR="005C1D09" w:rsidRDefault="00D429FE" w:rsidP="00D429FE">
          <w:pPr>
            <w:pStyle w:val="5DD183A6390B4327AEF709C6A04809877"/>
          </w:pPr>
          <w:r>
            <w:rPr>
              <w:lang w:bidi="pl-PL"/>
            </w:rPr>
            <w:t>Skorzystaj z galerii Motywy, Kolory i Czcionki, które można znaleźć na wstążce na karcie Projektowanie, aby jednym kliknięciem uzyskać niestandardowy wygląd dokumentu.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D429FE" w:rsidP="00D429FE">
          <w:pPr>
            <w:pStyle w:val="FABA8ED5D2CD48F68771FF2C121E38C07"/>
          </w:pPr>
          <w:r w:rsidRPr="00293282">
            <w:rPr>
              <w:lang w:bidi="pl-PL"/>
            </w:rPr>
            <w:t>Umiejętności i zdolności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D429FE" w:rsidP="00D429FE">
          <w:pPr>
            <w:pStyle w:val="182B1FCD5DEB4FF2BA5351258900CF857"/>
          </w:pPr>
          <w:r w:rsidRPr="00293282">
            <w:rPr>
              <w:lang w:bidi="pl-PL"/>
            </w:rPr>
            <w:t>Umiejętności i zdolności</w:t>
          </w:r>
          <w:r>
            <w:rPr>
              <w:lang w:bidi="pl-PL"/>
            </w:rPr>
            <w:t xml:space="preserve">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D429FE" w:rsidP="00D429FE">
          <w:pPr>
            <w:pStyle w:val="B057C0BB6D164CDA94A0B479273F80CB6"/>
          </w:pPr>
          <w:r w:rsidRPr="00293282">
            <w:rPr>
              <w:lang w:bidi="pl-PL"/>
            </w:rPr>
            <w:t>Umiejętności i zdolności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D429FE" w:rsidP="00D429FE">
          <w:pPr>
            <w:pStyle w:val="7C41E62D75C542B493B03286559C6D406"/>
          </w:pPr>
          <w:r w:rsidRPr="00293282">
            <w:rPr>
              <w:lang w:bidi="pl-PL"/>
            </w:rPr>
            <w:t>STANOWISKO</w:t>
          </w:r>
          <w:r>
            <w:rPr>
              <w:lang w:bidi="pl-PL"/>
            </w:rPr>
            <w:t xml:space="preserve">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D429FE" w:rsidP="00D429FE">
          <w:pPr>
            <w:pStyle w:val="58BBC3EE87EB4CFC8FF81D120CDD74306"/>
          </w:pPr>
          <w:r w:rsidRPr="00293282">
            <w:rPr>
              <w:lang w:bidi="pl-PL"/>
            </w:rPr>
            <w:t>NAZWA FIRMY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D429FE" w:rsidP="00D429FE">
          <w:pPr>
            <w:pStyle w:val="9FE58BCE77D54C9695B655D8503D47486"/>
          </w:pPr>
          <w:r w:rsidRPr="00293282">
            <w:rPr>
              <w:lang w:bidi="pl-PL"/>
            </w:rPr>
            <w:t>Daty od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D429FE" w:rsidP="00D429FE">
          <w:pPr>
            <w:pStyle w:val="A68FDDF4FFF144149FD54971471FB5256"/>
          </w:pPr>
          <w:r w:rsidRPr="00293282">
            <w:rPr>
              <w:lang w:bidi="pl-PL"/>
            </w:rPr>
            <w:t>do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D429FE" w:rsidP="00D429FE">
          <w:pPr>
            <w:pStyle w:val="E53154F8B632490F8D6EB190B5ACC2476"/>
          </w:pPr>
          <w:r w:rsidRPr="00293282">
            <w:rPr>
              <w:lang w:bidi="pl-PL"/>
            </w:rPr>
            <w:t>To jest miejsce na krótkie podsumowanie najważniejszych obowiązków i największych osiągnięć.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D429FE" w:rsidP="00D429FE">
          <w:pPr>
            <w:pStyle w:val="13C54395268248C4B94C7D0AD3061EE57"/>
          </w:pPr>
          <w:r w:rsidRPr="00293282">
            <w:rPr>
              <w:lang w:bidi="pl-PL"/>
            </w:rPr>
            <w:t>STANOWISKO</w:t>
          </w:r>
          <w:r>
            <w:rPr>
              <w:lang w:bidi="pl-PL"/>
            </w:rPr>
            <w:t xml:space="preserve">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D429FE" w:rsidP="00D429FE">
          <w:pPr>
            <w:pStyle w:val="2664B9CA940B4263B39D8D2E42D62E7F7"/>
          </w:pPr>
          <w:r w:rsidRPr="00293282">
            <w:rPr>
              <w:lang w:bidi="pl-PL"/>
            </w:rPr>
            <w:t>NAZWA FIRMY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D429FE" w:rsidP="00D429FE">
          <w:pPr>
            <w:pStyle w:val="7222726A777B417D9BBED43EB0CE25197"/>
          </w:pPr>
          <w:r w:rsidRPr="00293282">
            <w:rPr>
              <w:lang w:bidi="pl-PL"/>
            </w:rPr>
            <w:t>Daty od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D429FE" w:rsidP="00D429FE">
          <w:pPr>
            <w:pStyle w:val="4D649C7BA3E94CD1A05E95371189D6197"/>
          </w:pPr>
          <w:r w:rsidRPr="00293282">
            <w:rPr>
              <w:lang w:bidi="pl-PL"/>
            </w:rPr>
            <w:t>do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D429FE" w:rsidP="00D429FE">
          <w:pPr>
            <w:pStyle w:val="564537C0511F4A9E9BD7C95164BCF0AD7"/>
          </w:pPr>
          <w:r w:rsidRPr="00293282">
            <w:rPr>
              <w:lang w:bidi="pl-PL"/>
            </w:rPr>
            <w:t>To jest miejsce na krótkie podsumowanie najważniejszych obowiązków i największych osiągnięć.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D429FE" w:rsidP="00D429FE">
          <w:pPr>
            <w:pStyle w:val="D71F6636D1324BCC8235FCA97D458CFB7"/>
          </w:pPr>
          <w:r w:rsidRPr="00293282">
            <w:rPr>
              <w:lang w:bidi="pl-PL"/>
            </w:rPr>
            <w:t>STANOWISKO</w:t>
          </w:r>
          <w:r>
            <w:rPr>
              <w:lang w:bidi="pl-PL"/>
            </w:rPr>
            <w:t xml:space="preserve">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D429FE" w:rsidP="00D429FE">
          <w:pPr>
            <w:pStyle w:val="D548BB0DF67C4F74B235B89A58C2C0037"/>
          </w:pPr>
          <w:r w:rsidRPr="00293282">
            <w:rPr>
              <w:lang w:bidi="pl-PL"/>
            </w:rPr>
            <w:t>NAZWA FIRMY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D429FE" w:rsidP="00D429FE">
          <w:pPr>
            <w:pStyle w:val="0D462F61C3F647B1B0F4E6FEC51DB7BE7"/>
          </w:pPr>
          <w:r w:rsidRPr="00293282">
            <w:rPr>
              <w:lang w:bidi="pl-PL"/>
            </w:rPr>
            <w:t>Daty od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D429FE" w:rsidP="00D429FE">
          <w:pPr>
            <w:pStyle w:val="E437CDA942794FFE89DF810C69A26A077"/>
          </w:pPr>
          <w:r w:rsidRPr="00293282">
            <w:rPr>
              <w:lang w:bidi="pl-PL"/>
            </w:rPr>
            <w:t>do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D429FE" w:rsidP="00D429FE">
          <w:pPr>
            <w:pStyle w:val="45F6B22C5B0347AD82D6D0D59FA681117"/>
          </w:pPr>
          <w:r w:rsidRPr="00293282">
            <w:rPr>
              <w:lang w:bidi="pl-PL"/>
            </w:rPr>
            <w:t>To jest miejsce na krótkie podsumowanie najważniejszych obowiązków i największych osiągnięć.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D429FE" w:rsidP="00D429FE">
          <w:pPr>
            <w:pStyle w:val="85A0ADE577954FC98A617B76D514199C6"/>
          </w:pPr>
          <w:r w:rsidRPr="00293282">
            <w:rPr>
              <w:lang w:bidi="pl-PL"/>
            </w:rPr>
            <w:t>NAZWA SZKOŁY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D429FE" w:rsidP="00D429FE">
          <w:pPr>
            <w:pStyle w:val="A3784B0BED0F406DB85F8A7C5C23877A6"/>
          </w:pPr>
          <w:r w:rsidRPr="00293282">
            <w:rPr>
              <w:lang w:bidi="pl-PL"/>
            </w:rPr>
            <w:t>LOKALIZACJA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D429FE" w:rsidP="00D429FE">
          <w:pPr>
            <w:pStyle w:val="0A764AB92CB9400EA240ACCED2925E156"/>
          </w:pPr>
          <w:r w:rsidRPr="00293282">
            <w:rPr>
              <w:lang w:bidi="pl-PL"/>
            </w:rPr>
            <w:t>STOPIEŃ NAUKOWY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D429FE" w:rsidP="00D429FE">
          <w:pPr>
            <w:pStyle w:val="E54D9ABA2C4945408C7BFAEF54B7CAD56"/>
          </w:pPr>
          <w:r w:rsidRPr="00293282">
            <w:rPr>
              <w:lang w:bidi="pl-PL"/>
            </w:rPr>
            <w:t>Tutaj możesz podać średnią ocen i napisać krótkie podsumowanie dotyczące prac zaliczeniowych, nagród i wyróżnień.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D429FE" w:rsidP="00D429FE">
          <w:pPr>
            <w:pStyle w:val="1DB76D8AB4184CAB802B49914C9A37D36"/>
          </w:pPr>
          <w:r>
            <w:rPr>
              <w:lang w:bidi="pl-PL"/>
            </w:rPr>
            <w:t>Osiągnięcia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6F46A8" w:rsidP="006F46A8">
          <w:pPr>
            <w:pStyle w:val="F8CDE07E2CB34BC4BB926983D4646BED"/>
          </w:pPr>
          <w:r>
            <w:rPr>
              <w:lang w:bidi="pl-PL"/>
            </w:rPr>
            <w:t>Umiejętności i zdolności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D429FE" w:rsidP="00D429FE">
          <w:pPr>
            <w:pStyle w:val="958C7662264D40058A2B84B49C8A53286"/>
          </w:pPr>
          <w:r w:rsidRPr="00293282">
            <w:rPr>
              <w:lang w:bidi="pl-PL"/>
            </w:rPr>
            <w:t>Doświadczenie zawodowe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D429FE" w:rsidP="00D429FE">
          <w:pPr>
            <w:pStyle w:val="F5A374B92C9942D5AEA9C51C62E122E06"/>
          </w:pPr>
          <w:r w:rsidRPr="00293282">
            <w:rPr>
              <w:lang w:bidi="pl-PL"/>
            </w:rPr>
            <w:t>Wykształcenie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D429FE" w:rsidP="00D429FE">
          <w:pPr>
            <w:pStyle w:val="815AF521FBD04FB4AFEAE5BFF6CE6DF911"/>
          </w:pPr>
          <w:r w:rsidRPr="008F11E2">
            <w:rPr>
              <w:lang w:bidi="pl-PL"/>
            </w:rPr>
            <w:t xml:space="preserve">Twoje </w:t>
          </w:r>
          <w:r w:rsidRPr="008F11E2">
            <w:rPr>
              <w:rStyle w:val="StopkaZnak"/>
              <w:lang w:bidi="pl-PL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6DC6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A87637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130FA1"/>
    <w:rsid w:val="001804AC"/>
    <w:rsid w:val="00380CD5"/>
    <w:rsid w:val="005C1D09"/>
    <w:rsid w:val="006F46A8"/>
    <w:rsid w:val="00824291"/>
    <w:rsid w:val="008D7D80"/>
    <w:rsid w:val="00917C2B"/>
    <w:rsid w:val="0099564D"/>
    <w:rsid w:val="00A5558E"/>
    <w:rsid w:val="00A5706B"/>
    <w:rsid w:val="00A82A83"/>
    <w:rsid w:val="00D429FE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1"/>
    <w:qFormat/>
    <w:rsid w:val="00D429FE"/>
    <w:rPr>
      <w:color w:val="1F3864" w:themeColor="accent1" w:themeShade="80"/>
    </w:rPr>
  </w:style>
  <w:style w:type="paragraph" w:customStyle="1" w:styleId="ResumeText">
    <w:name w:val="Resume Text"/>
    <w:basedOn w:val="Normalny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D429FE"/>
    <w:rPr>
      <w:color w:val="595959" w:themeColor="text1" w:themeTint="A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ny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Stopka">
    <w:name w:val="footer"/>
    <w:basedOn w:val="Normalny"/>
    <w:link w:val="StopkaZnak"/>
    <w:uiPriority w:val="99"/>
    <w:rsid w:val="00D429FE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429FE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ny"/>
    <w:next w:val="Normalny"/>
    <w:uiPriority w:val="2"/>
    <w:qFormat/>
    <w:rsid w:val="00FA1970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ny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Listapunktowana">
    <w:name w:val="List Bullet"/>
    <w:basedOn w:val="Normalny"/>
    <w:uiPriority w:val="5"/>
    <w:qFormat/>
    <w:rsid w:val="006F46A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6F46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6F46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6">
    <w:name w:val="572E23A12DD44479851D316B43F6E4E016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1">
    <w:name w:val="0D58C4C5C66C4B86ABF905F14C6A473F1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1">
    <w:name w:val="E1FCC4B726E74ADCABA9EDFBD8544FFB1"/>
    <w:rsid w:val="006F46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1">
    <w:name w:val="1DB76D8AB4184CAB802B49914C9A37D31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6A8"/>
    <w:rPr>
      <w:vertAlign w:val="superscript"/>
    </w:rPr>
  </w:style>
  <w:style w:type="paragraph" w:customStyle="1" w:styleId="5DD183A6390B4327AEF709C6A04809872">
    <w:name w:val="5DD183A6390B4327AEF709C6A04809872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B057C0BB6D164CDA94A0B479273F80CB1">
    <w:name w:val="B057C0BB6D164CDA94A0B479273F80CB1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2">
    <w:name w:val="FABA8ED5D2CD48F68771FF2C121E38C02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2">
    <w:name w:val="182B1FCD5DEB4FF2BA5351258900CF852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1">
    <w:name w:val="958C7662264D40058A2B84B49C8A53281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1">
    <w:name w:val="7C41E62D75C542B493B03286559C6D401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1">
    <w:name w:val="58BBC3EE87EB4CFC8FF81D120CDD74301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1">
    <w:name w:val="9FE58BCE77D54C9695B655D8503D47481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1">
    <w:name w:val="A68FDDF4FFF144149FD54971471FB5251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1">
    <w:name w:val="E53154F8B632490F8D6EB190B5ACC2471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2">
    <w:name w:val="13C54395268248C4B94C7D0AD3061EE52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2">
    <w:name w:val="2664B9CA940B4263B39D8D2E42D62E7F2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2">
    <w:name w:val="7222726A777B417D9BBED43EB0CE25192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2">
    <w:name w:val="4D649C7BA3E94CD1A05E95371189D6192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2">
    <w:name w:val="564537C0511F4A9E9BD7C95164BCF0AD2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2">
    <w:name w:val="D71F6636D1324BCC8235FCA97D458CFB2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2">
    <w:name w:val="D548BB0DF67C4F74B235B89A58C2C0032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2">
    <w:name w:val="0D462F61C3F647B1B0F4E6FEC51DB7BE2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2">
    <w:name w:val="E437CDA942794FFE89DF810C69A26A072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2">
    <w:name w:val="45F6B22C5B0347AD82D6D0D59FA681112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1">
    <w:name w:val="F5A374B92C9942D5AEA9C51C62E122E01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1">
    <w:name w:val="85A0ADE577954FC98A617B76D514199C1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1">
    <w:name w:val="A3784B0BED0F406DB85F8A7C5C23877A1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1">
    <w:name w:val="0A764AB92CB9400EA240ACCED2925E151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1">
    <w:name w:val="E54D9ABA2C4945408C7BFAEF54B7CAD51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6">
    <w:name w:val="815AF521FBD04FB4AFEAE5BFF6CE6DF96"/>
    <w:rsid w:val="006F46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7">
    <w:name w:val="572E23A12DD44479851D316B43F6E4E017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2">
    <w:name w:val="0D58C4C5C66C4B86ABF905F14C6A473F2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2">
    <w:name w:val="E1FCC4B726E74ADCABA9EDFBD8544FFB2"/>
    <w:rsid w:val="006F46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2">
    <w:name w:val="1DB76D8AB4184CAB802B49914C9A37D32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table" w:styleId="Tabelasiatki4akcent2">
    <w:name w:val="Grid Table 4 Accent 2"/>
    <w:basedOn w:val="Standardowy"/>
    <w:uiPriority w:val="49"/>
    <w:rsid w:val="006F46A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5DD183A6390B4327AEF709C6A04809873">
    <w:name w:val="5DD183A6390B4327AEF709C6A04809873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B057C0BB6D164CDA94A0B479273F80CB2">
    <w:name w:val="B057C0BB6D164CDA94A0B479273F80CB2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3">
    <w:name w:val="FABA8ED5D2CD48F68771FF2C121E38C03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3">
    <w:name w:val="182B1FCD5DEB4FF2BA5351258900CF853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2">
    <w:name w:val="958C7662264D40058A2B84B49C8A53282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2">
    <w:name w:val="7C41E62D75C542B493B03286559C6D402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2">
    <w:name w:val="58BBC3EE87EB4CFC8FF81D120CDD74302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2">
    <w:name w:val="9FE58BCE77D54C9695B655D8503D47482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2">
    <w:name w:val="A68FDDF4FFF144149FD54971471FB5252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2">
    <w:name w:val="E53154F8B632490F8D6EB190B5ACC2472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3">
    <w:name w:val="13C54395268248C4B94C7D0AD3061EE53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3">
    <w:name w:val="2664B9CA940B4263B39D8D2E42D62E7F3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3">
    <w:name w:val="7222726A777B417D9BBED43EB0CE25193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3">
    <w:name w:val="4D649C7BA3E94CD1A05E95371189D6193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3">
    <w:name w:val="564537C0511F4A9E9BD7C95164BCF0AD3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3">
    <w:name w:val="D71F6636D1324BCC8235FCA97D458CFB3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3">
    <w:name w:val="D548BB0DF67C4F74B235B89A58C2C0033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3">
    <w:name w:val="0D462F61C3F647B1B0F4E6FEC51DB7BE3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3">
    <w:name w:val="E437CDA942794FFE89DF810C69A26A073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3">
    <w:name w:val="45F6B22C5B0347AD82D6D0D59FA681113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2">
    <w:name w:val="F5A374B92C9942D5AEA9C51C62E122E02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2">
    <w:name w:val="85A0ADE577954FC98A617B76D514199C2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2">
    <w:name w:val="A3784B0BED0F406DB85F8A7C5C23877A2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2">
    <w:name w:val="0A764AB92CB9400EA240ACCED2925E152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2">
    <w:name w:val="E54D9ABA2C4945408C7BFAEF54B7CAD52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7">
    <w:name w:val="815AF521FBD04FB4AFEAE5BFF6CE6DF97"/>
    <w:rsid w:val="006F46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8">
    <w:name w:val="572E23A12DD44479851D316B43F6E4E018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3">
    <w:name w:val="0D58C4C5C66C4B86ABF905F14C6A473F3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3">
    <w:name w:val="E1FCC4B726E74ADCABA9EDFBD8544FFB3"/>
    <w:rsid w:val="006F46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3">
    <w:name w:val="1DB76D8AB4184CAB802B49914C9A37D33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character" w:styleId="HTML-definicja">
    <w:name w:val="HTML Definition"/>
    <w:basedOn w:val="Domylnaczcionkaakapitu"/>
    <w:uiPriority w:val="99"/>
    <w:semiHidden/>
    <w:unhideWhenUsed/>
    <w:rsid w:val="006F46A8"/>
    <w:rPr>
      <w:i/>
      <w:iCs/>
    </w:rPr>
  </w:style>
  <w:style w:type="paragraph" w:customStyle="1" w:styleId="5DD183A6390B4327AEF709C6A04809874">
    <w:name w:val="5DD183A6390B4327AEF709C6A04809874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B057C0BB6D164CDA94A0B479273F80CB3">
    <w:name w:val="B057C0BB6D164CDA94A0B479273F80CB3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4">
    <w:name w:val="FABA8ED5D2CD48F68771FF2C121E38C04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4">
    <w:name w:val="182B1FCD5DEB4FF2BA5351258900CF854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3">
    <w:name w:val="958C7662264D40058A2B84B49C8A53283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3">
    <w:name w:val="7C41E62D75C542B493B03286559C6D403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3">
    <w:name w:val="58BBC3EE87EB4CFC8FF81D120CDD74303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3">
    <w:name w:val="9FE58BCE77D54C9695B655D8503D47483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3">
    <w:name w:val="A68FDDF4FFF144149FD54971471FB5253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3">
    <w:name w:val="E53154F8B632490F8D6EB190B5ACC2473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4">
    <w:name w:val="13C54395268248C4B94C7D0AD3061EE54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4">
    <w:name w:val="2664B9CA940B4263B39D8D2E42D62E7F4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4">
    <w:name w:val="7222726A777B417D9BBED43EB0CE25194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4">
    <w:name w:val="4D649C7BA3E94CD1A05E95371189D6194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4">
    <w:name w:val="564537C0511F4A9E9BD7C95164BCF0AD4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4">
    <w:name w:val="D71F6636D1324BCC8235FCA97D458CFB4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4">
    <w:name w:val="D548BB0DF67C4F74B235B89A58C2C0034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4">
    <w:name w:val="0D462F61C3F647B1B0F4E6FEC51DB7BE4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4">
    <w:name w:val="E437CDA942794FFE89DF810C69A26A074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4">
    <w:name w:val="45F6B22C5B0347AD82D6D0D59FA681114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3">
    <w:name w:val="F5A374B92C9942D5AEA9C51C62E122E03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3">
    <w:name w:val="85A0ADE577954FC98A617B76D514199C3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3">
    <w:name w:val="A3784B0BED0F406DB85F8A7C5C23877A3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3">
    <w:name w:val="0A764AB92CB9400EA240ACCED2925E153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3">
    <w:name w:val="E54D9ABA2C4945408C7BFAEF54B7CAD53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8">
    <w:name w:val="815AF521FBD04FB4AFEAE5BFF6CE6DF98"/>
    <w:rsid w:val="006F46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9">
    <w:name w:val="572E23A12DD44479851D316B43F6E4E019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4">
    <w:name w:val="0D58C4C5C66C4B86ABF905F14C6A473F4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4">
    <w:name w:val="E1FCC4B726E74ADCABA9EDFBD8544FFB4"/>
    <w:rsid w:val="006F46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4">
    <w:name w:val="1DB76D8AB4184CAB802B49914C9A37D34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table" w:styleId="Jasnalistaakcent2">
    <w:name w:val="Light List Accent 2"/>
    <w:basedOn w:val="Standardowy"/>
    <w:uiPriority w:val="61"/>
    <w:semiHidden/>
    <w:unhideWhenUsed/>
    <w:rsid w:val="006F46A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5DD183A6390B4327AEF709C6A04809875">
    <w:name w:val="5DD183A6390B4327AEF709C6A04809875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B057C0BB6D164CDA94A0B479273F80CB4">
    <w:name w:val="B057C0BB6D164CDA94A0B479273F80CB4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5">
    <w:name w:val="FABA8ED5D2CD48F68771FF2C121E38C05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5">
    <w:name w:val="182B1FCD5DEB4FF2BA5351258900CF855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4">
    <w:name w:val="958C7662264D40058A2B84B49C8A53284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4">
    <w:name w:val="7C41E62D75C542B493B03286559C6D404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4">
    <w:name w:val="58BBC3EE87EB4CFC8FF81D120CDD74304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4">
    <w:name w:val="9FE58BCE77D54C9695B655D8503D47484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4">
    <w:name w:val="A68FDDF4FFF144149FD54971471FB5254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4">
    <w:name w:val="E53154F8B632490F8D6EB190B5ACC2474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5">
    <w:name w:val="13C54395268248C4B94C7D0AD3061EE5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5">
    <w:name w:val="2664B9CA940B4263B39D8D2E42D62E7F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5">
    <w:name w:val="7222726A777B417D9BBED43EB0CE25195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5">
    <w:name w:val="4D649C7BA3E94CD1A05E95371189D6195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5">
    <w:name w:val="564537C0511F4A9E9BD7C95164BCF0AD5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5">
    <w:name w:val="D71F6636D1324BCC8235FCA97D458CFB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5">
    <w:name w:val="D548BB0DF67C4F74B235B89A58C2C003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5">
    <w:name w:val="0D462F61C3F647B1B0F4E6FEC51DB7BE5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5">
    <w:name w:val="E437CDA942794FFE89DF810C69A26A075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5">
    <w:name w:val="45F6B22C5B0347AD82D6D0D59FA681115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4">
    <w:name w:val="F5A374B92C9942D5AEA9C51C62E122E04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4">
    <w:name w:val="85A0ADE577954FC98A617B76D514199C4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4">
    <w:name w:val="A3784B0BED0F406DB85F8A7C5C23877A4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4">
    <w:name w:val="0A764AB92CB9400EA240ACCED2925E154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4">
    <w:name w:val="E54D9ABA2C4945408C7BFAEF54B7CAD54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9">
    <w:name w:val="815AF521FBD04FB4AFEAE5BFF6CE6DF99"/>
    <w:rsid w:val="006F46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20">
    <w:name w:val="572E23A12DD44479851D316B43F6E4E020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5">
    <w:name w:val="0D58C4C5C66C4B86ABF905F14C6A473F5"/>
    <w:rsid w:val="006F46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5">
    <w:name w:val="E1FCC4B726E74ADCABA9EDFBD8544FFB5"/>
    <w:rsid w:val="006F46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5">
    <w:name w:val="1DB76D8AB4184CAB802B49914C9A37D35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styleId="Listanumerowana5">
    <w:name w:val="List Number 5"/>
    <w:basedOn w:val="Normalny"/>
    <w:uiPriority w:val="99"/>
    <w:semiHidden/>
    <w:unhideWhenUsed/>
    <w:rsid w:val="006F46A8"/>
    <w:pPr>
      <w:numPr>
        <w:numId w:val="3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DD183A6390B4327AEF709C6A04809876">
    <w:name w:val="5DD183A6390B4327AEF709C6A04809876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B057C0BB6D164CDA94A0B479273F80CB5">
    <w:name w:val="B057C0BB6D164CDA94A0B479273F80CB5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6">
    <w:name w:val="FABA8ED5D2CD48F68771FF2C121E38C06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6">
    <w:name w:val="182B1FCD5DEB4FF2BA5351258900CF856"/>
    <w:rsid w:val="006F46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5">
    <w:name w:val="958C7662264D40058A2B84B49C8A53285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5">
    <w:name w:val="7C41E62D75C542B493B03286559C6D40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5">
    <w:name w:val="58BBC3EE87EB4CFC8FF81D120CDD7430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5">
    <w:name w:val="9FE58BCE77D54C9695B655D8503D47485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5">
    <w:name w:val="A68FDDF4FFF144149FD54971471FB5255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5">
    <w:name w:val="E53154F8B632490F8D6EB190B5ACC2475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6">
    <w:name w:val="13C54395268248C4B94C7D0AD3061EE56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6">
    <w:name w:val="2664B9CA940B4263B39D8D2E42D62E7F6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6">
    <w:name w:val="7222726A777B417D9BBED43EB0CE25196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6">
    <w:name w:val="4D649C7BA3E94CD1A05E95371189D6196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6">
    <w:name w:val="564537C0511F4A9E9BD7C95164BCF0AD6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6">
    <w:name w:val="D71F6636D1324BCC8235FCA97D458CFB6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6">
    <w:name w:val="D548BB0DF67C4F74B235B89A58C2C0036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6">
    <w:name w:val="0D462F61C3F647B1B0F4E6FEC51DB7BE6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6">
    <w:name w:val="E437CDA942794FFE89DF810C69A26A076"/>
    <w:rsid w:val="006F46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6">
    <w:name w:val="45F6B22C5B0347AD82D6D0D59FA681116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5">
    <w:name w:val="F5A374B92C9942D5AEA9C51C62E122E05"/>
    <w:rsid w:val="006F46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5">
    <w:name w:val="85A0ADE577954FC98A617B76D514199C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5">
    <w:name w:val="A3784B0BED0F406DB85F8A7C5C23877A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5">
    <w:name w:val="0A764AB92CB9400EA240ACCED2925E155"/>
    <w:rsid w:val="006F46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5">
    <w:name w:val="E54D9ABA2C4945408C7BFAEF54B7CAD55"/>
    <w:rsid w:val="006F46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10">
    <w:name w:val="815AF521FBD04FB4AFEAE5BFF6CE6DF910"/>
    <w:rsid w:val="006F46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21">
    <w:name w:val="572E23A12DD44479851D316B43F6E4E021"/>
    <w:rsid w:val="00D429FE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6">
    <w:name w:val="0D58C4C5C66C4B86ABF905F14C6A473F6"/>
    <w:rsid w:val="00D429FE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6">
    <w:name w:val="E1FCC4B726E74ADCABA9EDFBD8544FFB6"/>
    <w:rsid w:val="00D429FE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6">
    <w:name w:val="1DB76D8AB4184CAB802B49914C9A37D36"/>
    <w:rsid w:val="00D429F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table" w:styleId="Tabelalisty5ciemnaakcent1">
    <w:name w:val="List Table 5 Dark Accent 1"/>
    <w:basedOn w:val="Standardowy"/>
    <w:uiPriority w:val="50"/>
    <w:rsid w:val="00D429FE"/>
    <w:pPr>
      <w:spacing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5DD183A6390B4327AEF709C6A04809877">
    <w:name w:val="5DD183A6390B4327AEF709C6A04809877"/>
    <w:rsid w:val="00D429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B057C0BB6D164CDA94A0B479273F80CB6">
    <w:name w:val="B057C0BB6D164CDA94A0B479273F80CB6"/>
    <w:rsid w:val="00D429FE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7">
    <w:name w:val="FABA8ED5D2CD48F68771FF2C121E38C07"/>
    <w:rsid w:val="00D429FE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7">
    <w:name w:val="182B1FCD5DEB4FF2BA5351258900CF857"/>
    <w:rsid w:val="00D429FE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6">
    <w:name w:val="958C7662264D40058A2B84B49C8A53286"/>
    <w:rsid w:val="00D429F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6">
    <w:name w:val="7C41E62D75C542B493B03286559C6D406"/>
    <w:rsid w:val="00D429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6">
    <w:name w:val="58BBC3EE87EB4CFC8FF81D120CDD74306"/>
    <w:rsid w:val="00D429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6">
    <w:name w:val="9FE58BCE77D54C9695B655D8503D47486"/>
    <w:rsid w:val="00D429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6">
    <w:name w:val="A68FDDF4FFF144149FD54971471FB5256"/>
    <w:rsid w:val="00D429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6">
    <w:name w:val="E53154F8B632490F8D6EB190B5ACC2476"/>
    <w:rsid w:val="00D429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7">
    <w:name w:val="13C54395268248C4B94C7D0AD3061EE57"/>
    <w:rsid w:val="00D429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7">
    <w:name w:val="2664B9CA940B4263B39D8D2E42D62E7F7"/>
    <w:rsid w:val="00D429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7">
    <w:name w:val="7222726A777B417D9BBED43EB0CE25197"/>
    <w:rsid w:val="00D429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7">
    <w:name w:val="4D649C7BA3E94CD1A05E95371189D6197"/>
    <w:rsid w:val="00D429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7">
    <w:name w:val="564537C0511F4A9E9BD7C95164BCF0AD7"/>
    <w:rsid w:val="00D429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7">
    <w:name w:val="D71F6636D1324BCC8235FCA97D458CFB7"/>
    <w:rsid w:val="00D429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7">
    <w:name w:val="D548BB0DF67C4F74B235B89A58C2C0037"/>
    <w:rsid w:val="00D429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7">
    <w:name w:val="0D462F61C3F647B1B0F4E6FEC51DB7BE7"/>
    <w:rsid w:val="00D429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7">
    <w:name w:val="E437CDA942794FFE89DF810C69A26A077"/>
    <w:rsid w:val="00D429F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7">
    <w:name w:val="45F6B22C5B0347AD82D6D0D59FA681117"/>
    <w:rsid w:val="00D429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6">
    <w:name w:val="F5A374B92C9942D5AEA9C51C62E122E06"/>
    <w:rsid w:val="00D429F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6">
    <w:name w:val="85A0ADE577954FC98A617B76D514199C6"/>
    <w:rsid w:val="00D429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6">
    <w:name w:val="A3784B0BED0F406DB85F8A7C5C23877A6"/>
    <w:rsid w:val="00D429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6">
    <w:name w:val="0A764AB92CB9400EA240ACCED2925E156"/>
    <w:rsid w:val="00D429F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6">
    <w:name w:val="E54D9ABA2C4945408C7BFAEF54B7CAD56"/>
    <w:rsid w:val="00D429F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11">
    <w:name w:val="815AF521FBD04FB4AFEAE5BFF6CE6DF911"/>
    <w:rsid w:val="00D429FE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Office_14010595_TF03464381</Template>
  <TotalTime>222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Peter Hamran</cp:lastModifiedBy>
  <cp:revision>2</cp:revision>
  <dcterms:created xsi:type="dcterms:W3CDTF">2012-06-09T23:04:00Z</dcterms:created>
  <dcterms:modified xsi:type="dcterms:W3CDTF">2017-07-18T14:11:00Z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