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3C2" w:rsidRDefault="001433C2" w:rsidP="001433C2">
      <w:pPr>
        <w:pStyle w:val="Wyrwnanierodkaobrazu"/>
      </w:pPr>
      <w:r>
        <w:rPr>
          <w:lang w:val="en-US" w:eastAsia="en-US"/>
        </w:rPr>
        <w:drawing>
          <wp:inline distT="0" distB="0" distL="0" distR="0" wp14:anchorId="5719DAF7" wp14:editId="15F21A10">
            <wp:extent cx="1371600" cy="690245"/>
            <wp:effectExtent l="57150" t="38100" r="38100" b="90805"/>
            <wp:docPr id="1" name="Obraz 1" descr="Książka i ołó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68053">
                      <a:off x="0" y="0"/>
                      <a:ext cx="137160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3C2" w:rsidRDefault="006508CF" w:rsidP="001433C2">
      <w:pPr>
        <w:pStyle w:val="Nagwek1"/>
      </w:pPr>
      <w:sdt>
        <w:sdtPr>
          <w:alias w:val="Rejestr spotkania:"/>
          <w:tag w:val="Rejestr spotkania:"/>
          <w:id w:val="630518339"/>
          <w:placeholder>
            <w:docPart w:val="4924BA307CE5449FBD563A49324E2B63"/>
          </w:placeholder>
          <w:temporary/>
          <w:showingPlcHdr/>
        </w:sdtPr>
        <w:sdtEndPr/>
        <w:sdtContent>
          <w:r w:rsidR="001433C2">
            <w:rPr>
              <w:lang w:bidi="pl-PL"/>
            </w:rPr>
            <w:t>Rejestr spotkania</w:t>
          </w:r>
        </w:sdtContent>
      </w:sdt>
    </w:p>
    <w:tbl>
      <w:tblPr>
        <w:tblW w:w="497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z informacjami o uczniach/studentach"/>
      </w:tblPr>
      <w:tblGrid>
        <w:gridCol w:w="2269"/>
        <w:gridCol w:w="4395"/>
        <w:gridCol w:w="984"/>
        <w:gridCol w:w="2772"/>
      </w:tblGrid>
      <w:tr w:rsidR="001433C2" w:rsidTr="00BF6567">
        <w:tc>
          <w:tcPr>
            <w:tcW w:w="2268" w:type="dxa"/>
            <w:tcBorders>
              <w:bottom w:val="nil"/>
            </w:tcBorders>
          </w:tcPr>
          <w:p w:rsidR="001433C2" w:rsidRDefault="006508CF" w:rsidP="008A78EB">
            <w:pPr>
              <w:spacing w:after="0" w:line="240" w:lineRule="auto"/>
            </w:pPr>
            <w:sdt>
              <w:sdtPr>
                <w:alias w:val="Uczeń/student:"/>
                <w:tag w:val="Uczeń/student:"/>
                <w:id w:val="2015567820"/>
                <w:placeholder>
                  <w:docPart w:val="F214A076A79F4F1F8576BB687760ED38"/>
                </w:placeholder>
                <w:temporary/>
                <w:showingPlcHdr/>
              </w:sdtPr>
              <w:sdtEndPr/>
              <w:sdtContent>
                <w:r w:rsidR="001433C2">
                  <w:rPr>
                    <w:lang w:bidi="pl-PL"/>
                  </w:rPr>
                  <w:t>Uczeń/student:</w:t>
                </w:r>
              </w:sdtContent>
            </w:sdt>
          </w:p>
        </w:tc>
        <w:tc>
          <w:tcPr>
            <w:tcW w:w="4395" w:type="dxa"/>
          </w:tcPr>
          <w:p w:rsidR="001433C2" w:rsidRDefault="006508CF" w:rsidP="008A78EB">
            <w:pPr>
              <w:spacing w:after="0" w:line="240" w:lineRule="auto"/>
            </w:pPr>
            <w:sdt>
              <w:sdtPr>
                <w:alias w:val="Wprowadź imię i nazwisko ucznia/studenta:"/>
                <w:tag w:val="Wprowadź imię i nazwisko ucznia/studenta:"/>
                <w:id w:val="908188975"/>
                <w:placeholder>
                  <w:docPart w:val="512B827131DA455E898A874025D16A62"/>
                </w:placeholder>
                <w:temporary/>
                <w:showingPlcHdr/>
              </w:sdtPr>
              <w:sdtEndPr/>
              <w:sdtContent>
                <w:r w:rsidR="001433C2">
                  <w:rPr>
                    <w:lang w:bidi="pl-PL"/>
                  </w:rPr>
                  <w:t>Wprowadź imię i nazwisko ucznia/studenta</w:t>
                </w:r>
              </w:sdtContent>
            </w:sdt>
          </w:p>
        </w:tc>
        <w:tc>
          <w:tcPr>
            <w:tcW w:w="984" w:type="dxa"/>
            <w:tcBorders>
              <w:bottom w:val="nil"/>
            </w:tcBorders>
          </w:tcPr>
          <w:p w:rsidR="001433C2" w:rsidRDefault="006508CF" w:rsidP="008A78EB">
            <w:pPr>
              <w:spacing w:after="0" w:line="240" w:lineRule="auto"/>
            </w:pPr>
            <w:sdt>
              <w:sdtPr>
                <w:alias w:val="Data:"/>
                <w:tag w:val="Data:"/>
                <w:id w:val="-1701233729"/>
                <w:placeholder>
                  <w:docPart w:val="5959AE44C2C0446FB458345271EE0993"/>
                </w:placeholder>
                <w:temporary/>
                <w:showingPlcHdr/>
              </w:sdtPr>
              <w:sdtEndPr/>
              <w:sdtContent>
                <w:r w:rsidR="001433C2">
                  <w:rPr>
                    <w:lang w:bidi="pl-PL"/>
                  </w:rPr>
                  <w:t>Data:</w:t>
                </w:r>
              </w:sdtContent>
            </w:sdt>
          </w:p>
        </w:tc>
        <w:sdt>
          <w:sdtPr>
            <w:alias w:val="Wprowadź datę:"/>
            <w:tag w:val="Wprowadź datę:"/>
            <w:id w:val="-1603712749"/>
            <w:placeholder>
              <w:docPart w:val="7B328A09109D4546B5F2CC56A5C64355"/>
            </w:placeholder>
            <w:temporary/>
            <w:showingPlcHdr/>
          </w:sdtPr>
          <w:sdtEndPr/>
          <w:sdtContent>
            <w:tc>
              <w:tcPr>
                <w:tcW w:w="2772" w:type="dxa"/>
              </w:tcPr>
              <w:p w:rsidR="001433C2" w:rsidRDefault="001433C2" w:rsidP="008A78EB">
                <w:pPr>
                  <w:spacing w:after="0" w:line="240" w:lineRule="auto"/>
                </w:pPr>
                <w:r>
                  <w:rPr>
                    <w:lang w:bidi="pl-PL"/>
                  </w:rPr>
                  <w:t>Wprowadź datę</w:t>
                </w:r>
              </w:p>
            </w:tc>
          </w:sdtContent>
        </w:sdt>
      </w:tr>
    </w:tbl>
    <w:p w:rsidR="001433C2" w:rsidRDefault="001433C2" w:rsidP="001433C2">
      <w:pPr>
        <w:pStyle w:val="Nagwek2"/>
      </w:pPr>
      <w:r w:rsidRPr="00504F7F">
        <w:rPr>
          <w:noProof/>
          <w:lang w:val="en-US" w:eastAsia="en-US"/>
        </w:rPr>
        <w:drawing>
          <wp:inline distT="0" distB="0" distL="0" distR="0" wp14:anchorId="03DE939C" wp14:editId="0CD17934">
            <wp:extent cx="685800" cy="473710"/>
            <wp:effectExtent l="0" t="0" r="0" b="2540"/>
            <wp:docPr id="2" name="Obraz 2" descr="Jabłko i książ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bidi="pl-PL"/>
        </w:rPr>
        <w:t xml:space="preserve"> </w:t>
      </w:r>
      <w:sdt>
        <w:sdtPr>
          <w:alias w:val="Omówione kwestie:"/>
          <w:tag w:val="Omówione kwestie:"/>
          <w:id w:val="941891159"/>
          <w:placeholder>
            <w:docPart w:val="6767041C84F244B0B00311A59AD81CC5"/>
          </w:placeholder>
          <w:temporary/>
          <w:showingPlcHdr/>
        </w:sdtPr>
        <w:sdtEndPr/>
        <w:sdtContent>
          <w:r>
            <w:rPr>
              <w:lang w:bidi="pl-PL"/>
            </w:rPr>
            <w:t>Omówione kwestie</w:t>
          </w:r>
        </w:sdtContent>
      </w:sdt>
    </w:p>
    <w:tbl>
      <w:tblPr>
        <w:tblStyle w:val="Rejestrspotkania"/>
        <w:tblW w:w="0" w:type="auto"/>
        <w:tblLook w:val="0600" w:firstRow="0" w:lastRow="0" w:firstColumn="0" w:lastColumn="0" w:noHBand="1" w:noVBand="1"/>
        <w:tblDescription w:val="Tabela na kwestie omówione podczas spotkania"/>
      </w:tblPr>
      <w:tblGrid>
        <w:gridCol w:w="10466"/>
      </w:tblGrid>
      <w:tr w:rsidR="001433C2" w:rsidTr="008A78EB">
        <w:sdt>
          <w:sdtPr>
            <w:alias w:val="Wprowadź omówione kwestie 1:"/>
            <w:tag w:val="Wprowadź omówione kwestie 1:"/>
            <w:id w:val="-1648823293"/>
            <w:placeholder>
              <w:docPart w:val="A3A2E6FAC0DE4AE88345B291FD2FBCE0"/>
            </w:placeholder>
            <w:temporary/>
            <w:showingPlcHdr/>
          </w:sdtPr>
          <w:sdtEndPr/>
          <w:sdtContent>
            <w:tc>
              <w:tcPr>
                <w:tcW w:w="10800" w:type="dxa"/>
              </w:tcPr>
              <w:p w:rsidR="001433C2" w:rsidRDefault="001433C2" w:rsidP="008A78EB">
                <w:pPr>
                  <w:contextualSpacing/>
                </w:pPr>
                <w:r w:rsidRPr="009D70EE">
                  <w:rPr>
                    <w:lang w:bidi="pl-PL"/>
                  </w:rPr>
                  <w:t>Wprowadź omówione kwestie 1</w:t>
                </w:r>
              </w:p>
            </w:tc>
          </w:sdtContent>
        </w:sdt>
      </w:tr>
      <w:tr w:rsidR="001433C2" w:rsidTr="008A78EB">
        <w:sdt>
          <w:sdtPr>
            <w:alias w:val="Wprowadź omówione kwestie 2:"/>
            <w:tag w:val="Wprowadź omówione kwestie 2:"/>
            <w:id w:val="-341009948"/>
            <w:placeholder>
              <w:docPart w:val="B82A2EAA14EB49FC8ED9F5774BB0ADE6"/>
            </w:placeholder>
            <w:temporary/>
            <w:showingPlcHdr/>
          </w:sdtPr>
          <w:sdtEndPr/>
          <w:sdtContent>
            <w:tc>
              <w:tcPr>
                <w:tcW w:w="10800" w:type="dxa"/>
              </w:tcPr>
              <w:p w:rsidR="001433C2" w:rsidRDefault="001433C2" w:rsidP="008A78EB">
                <w:pPr>
                  <w:contextualSpacing/>
                </w:pPr>
                <w:r w:rsidRPr="009D70EE">
                  <w:rPr>
                    <w:lang w:bidi="pl-PL"/>
                  </w:rPr>
                  <w:t>Wprowadź omówione kwestie 2</w:t>
                </w:r>
              </w:p>
            </w:tc>
          </w:sdtContent>
        </w:sdt>
      </w:tr>
      <w:tr w:rsidR="001433C2" w:rsidTr="008A78EB">
        <w:sdt>
          <w:sdtPr>
            <w:alias w:val="Wprowadź omówione kwestie 3:"/>
            <w:tag w:val="Wprowadź omówione kwestie 3:"/>
            <w:id w:val="-1841074801"/>
            <w:placeholder>
              <w:docPart w:val="65A8DCF3EA734F6E925E11CA0B915DA1"/>
            </w:placeholder>
            <w:temporary/>
            <w:showingPlcHdr/>
          </w:sdtPr>
          <w:sdtEndPr/>
          <w:sdtContent>
            <w:tc>
              <w:tcPr>
                <w:tcW w:w="10800" w:type="dxa"/>
              </w:tcPr>
              <w:p w:rsidR="001433C2" w:rsidRDefault="001433C2" w:rsidP="008A78EB">
                <w:pPr>
                  <w:contextualSpacing/>
                </w:pPr>
                <w:r w:rsidRPr="009D70EE">
                  <w:rPr>
                    <w:lang w:bidi="pl-PL"/>
                  </w:rPr>
                  <w:t>Wprowadź omówione kwestie 3</w:t>
                </w:r>
              </w:p>
            </w:tc>
          </w:sdtContent>
        </w:sdt>
      </w:tr>
      <w:tr w:rsidR="001433C2" w:rsidTr="008A78EB">
        <w:sdt>
          <w:sdtPr>
            <w:alias w:val="Wprowadź omówione kwestie 4:"/>
            <w:tag w:val="Wprowadź omówione kwestie 4:"/>
            <w:id w:val="1839039856"/>
            <w:placeholder>
              <w:docPart w:val="93122E50C7F64B2D9579AB745BF17099"/>
            </w:placeholder>
            <w:temporary/>
            <w:showingPlcHdr/>
          </w:sdtPr>
          <w:sdtEndPr/>
          <w:sdtContent>
            <w:tc>
              <w:tcPr>
                <w:tcW w:w="10800" w:type="dxa"/>
              </w:tcPr>
              <w:p w:rsidR="001433C2" w:rsidRPr="009D70EE" w:rsidRDefault="001433C2" w:rsidP="008A78EB">
                <w:pPr>
                  <w:contextualSpacing/>
                </w:pPr>
                <w:r w:rsidRPr="009D70EE">
                  <w:rPr>
                    <w:lang w:bidi="pl-PL"/>
                  </w:rPr>
                  <w:t>Wprowadź omówione kwestie 4</w:t>
                </w:r>
              </w:p>
            </w:tc>
          </w:sdtContent>
        </w:sdt>
      </w:tr>
      <w:tr w:rsidR="001433C2" w:rsidTr="008A78EB">
        <w:sdt>
          <w:sdtPr>
            <w:alias w:val="Wprowadź omówione kwestie 5:"/>
            <w:tag w:val="Wprowadź omówione kwestie 5:"/>
            <w:id w:val="-620071550"/>
            <w:placeholder>
              <w:docPart w:val="3D357EB799D64F4592E9820E8BFE93DC"/>
            </w:placeholder>
            <w:temporary/>
            <w:showingPlcHdr/>
          </w:sdtPr>
          <w:sdtEndPr/>
          <w:sdtContent>
            <w:tc>
              <w:tcPr>
                <w:tcW w:w="10800" w:type="dxa"/>
              </w:tcPr>
              <w:p w:rsidR="001433C2" w:rsidRPr="009D70EE" w:rsidRDefault="001433C2" w:rsidP="008A78EB">
                <w:pPr>
                  <w:contextualSpacing/>
                </w:pPr>
                <w:r w:rsidRPr="009D70EE">
                  <w:rPr>
                    <w:lang w:bidi="pl-PL"/>
                  </w:rPr>
                  <w:t>Wprowadź omówione kwestie 5</w:t>
                </w:r>
              </w:p>
            </w:tc>
          </w:sdtContent>
        </w:sdt>
      </w:tr>
    </w:tbl>
    <w:p w:rsidR="001433C2" w:rsidRDefault="001433C2" w:rsidP="001433C2">
      <w:pPr>
        <w:pStyle w:val="Nagwek3"/>
      </w:pPr>
      <w:r w:rsidRPr="00504F7F">
        <w:rPr>
          <w:noProof/>
          <w:lang w:val="en-US" w:eastAsia="en-US"/>
        </w:rPr>
        <w:drawing>
          <wp:inline distT="0" distB="0" distL="0" distR="0" wp14:anchorId="5B2375D6" wp14:editId="7A6C8A8D">
            <wp:extent cx="552450" cy="647700"/>
            <wp:effectExtent l="0" t="0" r="0" b="0"/>
            <wp:docPr id="5" name="Obraz 5" descr="Dzwo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bidi="pl-PL"/>
        </w:rPr>
        <w:t xml:space="preserve"> </w:t>
      </w:r>
      <w:sdt>
        <w:sdtPr>
          <w:alias w:val="Działania do podjęcia:"/>
          <w:tag w:val="Działania do podjęcia:"/>
          <w:id w:val="1178466249"/>
          <w:placeholder>
            <w:docPart w:val="DDCD6D831BC44470BF604DB7B39C595E"/>
          </w:placeholder>
          <w:temporary/>
          <w:showingPlcHdr/>
        </w:sdtPr>
        <w:sdtEndPr/>
        <w:sdtContent>
          <w:r>
            <w:rPr>
              <w:lang w:bidi="pl-PL"/>
            </w:rPr>
            <w:t>Działania do podjęcia</w:t>
          </w:r>
        </w:sdtContent>
      </w:sdt>
    </w:p>
    <w:tbl>
      <w:tblPr>
        <w:tblStyle w:val="Rejestrspotkania"/>
        <w:tblW w:w="5000" w:type="pct"/>
        <w:tblLook w:val="04A0" w:firstRow="1" w:lastRow="0" w:firstColumn="1" w:lastColumn="0" w:noHBand="0" w:noVBand="1"/>
        <w:tblDescription w:val="Tabela na działania do podjęcia"/>
      </w:tblPr>
      <w:tblGrid>
        <w:gridCol w:w="10466"/>
      </w:tblGrid>
      <w:tr w:rsidR="001433C2" w:rsidTr="008A78EB">
        <w:sdt>
          <w:sdtPr>
            <w:alias w:val="Wprowadź działania do podjęcia 1:"/>
            <w:tag w:val="Wprowadź działania do podjęcia 1:"/>
            <w:id w:val="776981002"/>
            <w:placeholder>
              <w:docPart w:val="72CE5BC616F44606BBACCBD6C89BFE35"/>
            </w:placeholder>
            <w:temporary/>
            <w:showingPlcHdr/>
          </w:sdtPr>
          <w:sdtEndPr/>
          <w:sdtContent>
            <w:tc>
              <w:tcPr>
                <w:tcW w:w="5657" w:type="dxa"/>
              </w:tcPr>
              <w:p w:rsidR="001433C2" w:rsidRPr="00884D8D" w:rsidRDefault="001433C2" w:rsidP="008A78EB">
                <w:pPr>
                  <w:pStyle w:val="Tekstpodstawowy"/>
                </w:pPr>
                <w:r>
                  <w:rPr>
                    <w:lang w:bidi="pl-PL"/>
                  </w:rPr>
                  <w:t>Wprowadź działania do podjęcia 1</w:t>
                </w:r>
              </w:p>
            </w:tc>
          </w:sdtContent>
        </w:sdt>
      </w:tr>
      <w:tr w:rsidR="001433C2" w:rsidTr="008A78EB">
        <w:sdt>
          <w:sdtPr>
            <w:alias w:val="Wprowadź działania do podjęcia 2:"/>
            <w:tag w:val="Wprowadź działania do podjęcia 2:"/>
            <w:id w:val="1455524663"/>
            <w:placeholder>
              <w:docPart w:val="A4A36AF062AA4A238C12AFC5DCD778FE"/>
            </w:placeholder>
            <w:temporary/>
            <w:showingPlcHdr/>
          </w:sdtPr>
          <w:sdtEndPr/>
          <w:sdtContent>
            <w:tc>
              <w:tcPr>
                <w:tcW w:w="5657" w:type="dxa"/>
              </w:tcPr>
              <w:p w:rsidR="001433C2" w:rsidRPr="00884D8D" w:rsidRDefault="001433C2" w:rsidP="008A78EB">
                <w:pPr>
                  <w:pStyle w:val="Tekstpodstawowy"/>
                </w:pPr>
                <w:r>
                  <w:rPr>
                    <w:lang w:bidi="pl-PL"/>
                  </w:rPr>
                  <w:t>Wprowadź działania do podjęcia 2</w:t>
                </w:r>
              </w:p>
            </w:tc>
          </w:sdtContent>
        </w:sdt>
      </w:tr>
      <w:tr w:rsidR="001433C2" w:rsidTr="008A78EB">
        <w:sdt>
          <w:sdtPr>
            <w:alias w:val="Wprowadź działania do podjęcia 3:"/>
            <w:tag w:val="Wprowadź działania do podjęcia 3:"/>
            <w:id w:val="464621787"/>
            <w:placeholder>
              <w:docPart w:val="8D7638530B7A4ED8AFD8272B724B4984"/>
            </w:placeholder>
            <w:temporary/>
            <w:showingPlcHdr/>
          </w:sdtPr>
          <w:sdtEndPr/>
          <w:sdtContent>
            <w:tc>
              <w:tcPr>
                <w:tcW w:w="5657" w:type="dxa"/>
              </w:tcPr>
              <w:p w:rsidR="001433C2" w:rsidRPr="00884D8D" w:rsidRDefault="001433C2" w:rsidP="008A78EB">
                <w:pPr>
                  <w:pStyle w:val="Tekstpodstawowy"/>
                </w:pPr>
                <w:r>
                  <w:rPr>
                    <w:lang w:bidi="pl-PL"/>
                  </w:rPr>
                  <w:t>Wprowadź działania do podjęcia 3</w:t>
                </w:r>
              </w:p>
            </w:tc>
          </w:sdtContent>
        </w:sdt>
      </w:tr>
      <w:tr w:rsidR="001433C2" w:rsidTr="008A78EB">
        <w:sdt>
          <w:sdtPr>
            <w:alias w:val="Wprowadź działania do podjęcia 4:"/>
            <w:tag w:val="Wprowadź działania do podjęcia 4:"/>
            <w:id w:val="-1998634112"/>
            <w:placeholder>
              <w:docPart w:val="1493A493C38841E8A6C7664550314C9F"/>
            </w:placeholder>
            <w:temporary/>
            <w:showingPlcHdr/>
          </w:sdtPr>
          <w:sdtEndPr/>
          <w:sdtContent>
            <w:tc>
              <w:tcPr>
                <w:tcW w:w="5657" w:type="dxa"/>
              </w:tcPr>
              <w:p w:rsidR="001433C2" w:rsidRPr="00884D8D" w:rsidRDefault="001433C2" w:rsidP="008A78EB">
                <w:pPr>
                  <w:pStyle w:val="Tekstpodstawowy"/>
                </w:pPr>
                <w:r>
                  <w:rPr>
                    <w:lang w:bidi="pl-PL"/>
                  </w:rPr>
                  <w:t>Wprowadź działania do podjęcia 4</w:t>
                </w:r>
              </w:p>
            </w:tc>
          </w:sdtContent>
        </w:sdt>
      </w:tr>
      <w:tr w:rsidR="001433C2" w:rsidTr="008A78EB">
        <w:sdt>
          <w:sdtPr>
            <w:alias w:val="Wprowadź działania do podjęcia 5:"/>
            <w:tag w:val="Wprowadź działania do podjęcia 5:"/>
            <w:id w:val="-658541976"/>
            <w:placeholder>
              <w:docPart w:val="D4EE7B4AE2734FADAABC194BF4B692AD"/>
            </w:placeholder>
            <w:temporary/>
            <w:showingPlcHdr/>
          </w:sdtPr>
          <w:sdtEndPr/>
          <w:sdtContent>
            <w:tc>
              <w:tcPr>
                <w:tcW w:w="5657" w:type="dxa"/>
              </w:tcPr>
              <w:p w:rsidR="001433C2" w:rsidRPr="00884D8D" w:rsidRDefault="001433C2" w:rsidP="008A78EB">
                <w:pPr>
                  <w:pStyle w:val="Tekstpodstawowy"/>
                </w:pPr>
                <w:r>
                  <w:rPr>
                    <w:lang w:bidi="pl-PL"/>
                  </w:rPr>
                  <w:t>Wprowadź działania do podjęcia 5</w:t>
                </w:r>
              </w:p>
            </w:tc>
          </w:sdtContent>
        </w:sdt>
      </w:tr>
    </w:tbl>
    <w:p w:rsidR="001433C2" w:rsidRDefault="006508CF" w:rsidP="001433C2">
      <w:sdt>
        <w:sdtPr>
          <w:alias w:val="Podpisane przez:"/>
          <w:tag w:val="Podpisane przez:"/>
          <w:id w:val="-1205019020"/>
          <w:placeholder>
            <w:docPart w:val="42412D71610B47F3944AB28A3FFE4F50"/>
          </w:placeholder>
          <w:temporary/>
          <w:showingPlcHdr/>
        </w:sdtPr>
        <w:sdtEndPr/>
        <w:sdtContent>
          <w:r w:rsidR="001433C2">
            <w:rPr>
              <w:lang w:bidi="pl-PL"/>
            </w:rPr>
            <w:t>Podpisane przez</w:t>
          </w:r>
        </w:sdtContent>
      </w:sdt>
    </w:p>
    <w:tbl>
      <w:tblPr>
        <w:tblW w:w="506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loku podpisu — tabela"/>
      </w:tblPr>
      <w:tblGrid>
        <w:gridCol w:w="1843"/>
        <w:gridCol w:w="4809"/>
        <w:gridCol w:w="1003"/>
        <w:gridCol w:w="2939"/>
      </w:tblGrid>
      <w:tr w:rsidR="001433C2" w:rsidTr="00BF6567">
        <w:sdt>
          <w:sdtPr>
            <w:alias w:val="Nauczyciel:"/>
            <w:tag w:val="Nauczyciel:"/>
            <w:id w:val="673153092"/>
            <w:placeholder>
              <w:docPart w:val="2138E97A90B743E5A8E27BE308A03739"/>
            </w:placeholder>
            <w:temporary/>
            <w:showingPlcHdr/>
          </w:sdtPr>
          <w:sdtEndPr/>
          <w:sdtContent>
            <w:tc>
              <w:tcPr>
                <w:tcW w:w="1843" w:type="dxa"/>
                <w:tcBorders>
                  <w:top w:val="nil"/>
                  <w:bottom w:val="nil"/>
                </w:tcBorders>
              </w:tcPr>
              <w:p w:rsidR="001433C2" w:rsidRDefault="001433C2" w:rsidP="008A78EB">
                <w:pPr>
                  <w:spacing w:after="0" w:line="240" w:lineRule="auto"/>
                </w:pPr>
                <w:r>
                  <w:rPr>
                    <w:lang w:bidi="pl-PL"/>
                  </w:rPr>
                  <w:t>Nauczyciel:</w:t>
                </w:r>
              </w:p>
            </w:tc>
          </w:sdtContent>
        </w:sdt>
        <w:sdt>
          <w:sdtPr>
            <w:alias w:val="Wpisz podpis nauczyciela:"/>
            <w:tag w:val="Wpisz podpis nauczyciela:"/>
            <w:id w:val="493612904"/>
            <w:placeholder>
              <w:docPart w:val="F3B98C8C0F084527BCD79DB30EA360CE"/>
            </w:placeholder>
            <w:temporary/>
            <w:showingPlcHdr/>
          </w:sdtPr>
          <w:sdtEndPr/>
          <w:sdtContent>
            <w:tc>
              <w:tcPr>
                <w:tcW w:w="4809" w:type="dxa"/>
                <w:tcBorders>
                  <w:top w:val="nil"/>
                </w:tcBorders>
              </w:tcPr>
              <w:p w:rsidR="001433C2" w:rsidRDefault="001433C2" w:rsidP="008A78EB">
                <w:pPr>
                  <w:spacing w:after="0" w:line="240" w:lineRule="auto"/>
                </w:pPr>
                <w:r>
                  <w:rPr>
                    <w:lang w:bidi="pl-PL"/>
                  </w:rPr>
                  <w:t>Wpisz podpis nauczyciela</w:t>
                </w:r>
              </w:p>
            </w:tc>
          </w:sdtContent>
        </w:sdt>
        <w:sdt>
          <w:sdtPr>
            <w:alias w:val="Data:"/>
            <w:tag w:val="Data:"/>
            <w:id w:val="-1150977171"/>
            <w:placeholder>
              <w:docPart w:val="5C072E7A30304179B38E8ABBE29DBC45"/>
            </w:placeholder>
            <w:temporary/>
            <w:showingPlcHdr/>
          </w:sdtPr>
          <w:sdtEndPr/>
          <w:sdtContent>
            <w:bookmarkStart w:id="0" w:name="_GoBack" w:displacedByCustomXml="prev"/>
            <w:tc>
              <w:tcPr>
                <w:tcW w:w="1003" w:type="dxa"/>
                <w:tcBorders>
                  <w:top w:val="nil"/>
                  <w:bottom w:val="nil"/>
                </w:tcBorders>
              </w:tcPr>
              <w:p w:rsidR="001433C2" w:rsidRDefault="001433C2" w:rsidP="008A78EB">
                <w:pPr>
                  <w:spacing w:after="0" w:line="240" w:lineRule="auto"/>
                </w:pPr>
                <w:r>
                  <w:rPr>
                    <w:lang w:bidi="pl-PL"/>
                  </w:rPr>
                  <w:t>Data:</w:t>
                </w:r>
              </w:p>
            </w:tc>
            <w:bookmarkEnd w:id="0" w:displacedByCustomXml="next"/>
          </w:sdtContent>
        </w:sdt>
        <w:sdt>
          <w:sdtPr>
            <w:alias w:val="Wprowadź datę:"/>
            <w:tag w:val="Wprowadź datę:"/>
            <w:id w:val="1623567734"/>
            <w:placeholder>
              <w:docPart w:val="35CC924EB7DB4E259BF43B3F8AC33B9E"/>
            </w:placeholder>
            <w:temporary/>
            <w:showingPlcHdr/>
          </w:sdtPr>
          <w:sdtEndPr/>
          <w:sdtContent>
            <w:tc>
              <w:tcPr>
                <w:tcW w:w="2939" w:type="dxa"/>
                <w:tcBorders>
                  <w:top w:val="nil"/>
                </w:tcBorders>
              </w:tcPr>
              <w:p w:rsidR="001433C2" w:rsidRDefault="005A0798" w:rsidP="008A78EB">
                <w:pPr>
                  <w:spacing w:after="0" w:line="240" w:lineRule="auto"/>
                </w:pPr>
                <w:r>
                  <w:rPr>
                    <w:lang w:bidi="pl-PL"/>
                  </w:rPr>
                  <w:t>Wprowadź datę</w:t>
                </w:r>
              </w:p>
            </w:tc>
          </w:sdtContent>
        </w:sdt>
      </w:tr>
      <w:tr w:rsidR="001433C2" w:rsidTr="00BF6567">
        <w:sdt>
          <w:sdtPr>
            <w:alias w:val="Rodzic:"/>
            <w:tag w:val="Rodzic:"/>
            <w:id w:val="-176967864"/>
            <w:placeholder>
              <w:docPart w:val="BD3D4F9519E24098A03215E375A64568"/>
            </w:placeholder>
            <w:temporary/>
            <w:showingPlcHdr/>
          </w:sdtPr>
          <w:sdtEndPr/>
          <w:sdtContent>
            <w:tc>
              <w:tcPr>
                <w:tcW w:w="1843" w:type="dxa"/>
                <w:tcBorders>
                  <w:top w:val="nil"/>
                  <w:bottom w:val="nil"/>
                </w:tcBorders>
              </w:tcPr>
              <w:p w:rsidR="001433C2" w:rsidRDefault="001433C2" w:rsidP="008A78EB">
                <w:pPr>
                  <w:spacing w:after="0" w:line="240" w:lineRule="auto"/>
                </w:pPr>
                <w:r>
                  <w:rPr>
                    <w:lang w:bidi="pl-PL"/>
                  </w:rPr>
                  <w:t>Rodzic:</w:t>
                </w:r>
              </w:p>
            </w:tc>
          </w:sdtContent>
        </w:sdt>
        <w:sdt>
          <w:sdtPr>
            <w:alias w:val="Wpisz podpis rodzica:"/>
            <w:tag w:val="Wpisz podpis rodzica:"/>
            <w:id w:val="512883700"/>
            <w:placeholder>
              <w:docPart w:val="ED67FD22CA6E40A98307B1094FE87080"/>
            </w:placeholder>
            <w:temporary/>
            <w:showingPlcHdr/>
          </w:sdtPr>
          <w:sdtEndPr/>
          <w:sdtContent>
            <w:tc>
              <w:tcPr>
                <w:tcW w:w="4809" w:type="dxa"/>
              </w:tcPr>
              <w:p w:rsidR="001433C2" w:rsidRDefault="001433C2" w:rsidP="008A78EB">
                <w:pPr>
                  <w:spacing w:after="0" w:line="240" w:lineRule="auto"/>
                </w:pPr>
                <w:r>
                  <w:rPr>
                    <w:lang w:bidi="pl-PL"/>
                  </w:rPr>
                  <w:t>Wpisz podpis rodzica</w:t>
                </w:r>
              </w:p>
            </w:tc>
          </w:sdtContent>
        </w:sdt>
        <w:sdt>
          <w:sdtPr>
            <w:alias w:val="Data:"/>
            <w:tag w:val="Data:"/>
            <w:id w:val="1394476703"/>
            <w:placeholder>
              <w:docPart w:val="FC0416AC61114FE2B34849201146BF87"/>
            </w:placeholder>
            <w:temporary/>
            <w:showingPlcHdr/>
          </w:sdtPr>
          <w:sdtEndPr/>
          <w:sdtContent>
            <w:tc>
              <w:tcPr>
                <w:tcW w:w="1003" w:type="dxa"/>
                <w:tcBorders>
                  <w:top w:val="nil"/>
                  <w:bottom w:val="nil"/>
                </w:tcBorders>
              </w:tcPr>
              <w:p w:rsidR="001433C2" w:rsidRDefault="001433C2" w:rsidP="008A78EB">
                <w:pPr>
                  <w:spacing w:after="0" w:line="240" w:lineRule="auto"/>
                </w:pPr>
                <w:r>
                  <w:rPr>
                    <w:lang w:bidi="pl-PL"/>
                  </w:rPr>
                  <w:t>Data:</w:t>
                </w:r>
              </w:p>
            </w:tc>
          </w:sdtContent>
        </w:sdt>
        <w:sdt>
          <w:sdtPr>
            <w:alias w:val="Wprowadź datę:"/>
            <w:tag w:val="Wprowadź datę:"/>
            <w:id w:val="-1341764680"/>
            <w:placeholder>
              <w:docPart w:val="7DE06737B65D45F4B27B9A6001AAD9E0"/>
            </w:placeholder>
            <w:temporary/>
            <w:showingPlcHdr/>
          </w:sdtPr>
          <w:sdtEndPr/>
          <w:sdtContent>
            <w:tc>
              <w:tcPr>
                <w:tcW w:w="2939" w:type="dxa"/>
              </w:tcPr>
              <w:p w:rsidR="001433C2" w:rsidRDefault="005A0798" w:rsidP="008A78EB">
                <w:pPr>
                  <w:spacing w:after="0" w:line="240" w:lineRule="auto"/>
                </w:pPr>
                <w:r>
                  <w:rPr>
                    <w:lang w:bidi="pl-PL"/>
                  </w:rPr>
                  <w:t>Wprowadź datę</w:t>
                </w:r>
              </w:p>
            </w:tc>
          </w:sdtContent>
        </w:sdt>
      </w:tr>
    </w:tbl>
    <w:p w:rsidR="00E87665" w:rsidRPr="001433C2" w:rsidRDefault="00E87665" w:rsidP="006545A9">
      <w:pPr>
        <w:contextualSpacing/>
      </w:pPr>
    </w:p>
    <w:sectPr w:rsidR="00E87665" w:rsidRPr="001433C2" w:rsidSect="00BF6567">
      <w:headerReference w:type="default" r:id="rId10"/>
      <w:footerReference w:type="default" r:id="rId11"/>
      <w:headerReference w:type="first" r:id="rId12"/>
      <w:pgSz w:w="11906" w:h="16838" w:code="9"/>
      <w:pgMar w:top="720" w:right="720" w:bottom="1260" w:left="720" w:header="720" w:footer="576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8CF" w:rsidRDefault="006508CF" w:rsidP="00793172">
      <w:pPr>
        <w:spacing w:before="0"/>
      </w:pPr>
      <w:r>
        <w:separator/>
      </w:r>
    </w:p>
  </w:endnote>
  <w:endnote w:type="continuationSeparator" w:id="0">
    <w:p w:rsidR="006508CF" w:rsidRDefault="006508CF" w:rsidP="0079317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82602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770D" w:rsidRDefault="001C770D">
        <w:pPr>
          <w:pStyle w:val="Stopka"/>
        </w:pPr>
        <w:r>
          <w:rPr>
            <w:lang w:bidi="pl-PL"/>
          </w:rPr>
          <w:fldChar w:fldCharType="begin"/>
        </w:r>
        <w:r>
          <w:rPr>
            <w:lang w:bidi="pl-PL"/>
          </w:rPr>
          <w:instrText xml:space="preserve"> PAGE   \* MERGEFORMAT </w:instrText>
        </w:r>
        <w:r>
          <w:rPr>
            <w:lang w:bidi="pl-PL"/>
          </w:rPr>
          <w:fldChar w:fldCharType="separate"/>
        </w:r>
        <w:r w:rsidR="005A0798">
          <w:rPr>
            <w:noProof/>
            <w:lang w:bidi="pl-PL"/>
          </w:rPr>
          <w:t>2</w:t>
        </w:r>
        <w:r>
          <w:rPr>
            <w:noProof/>
            <w:lang w:bidi="pl-P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8CF" w:rsidRDefault="006508CF" w:rsidP="00793172">
      <w:pPr>
        <w:spacing w:before="0"/>
      </w:pPr>
      <w:r>
        <w:separator/>
      </w:r>
    </w:p>
  </w:footnote>
  <w:footnote w:type="continuationSeparator" w:id="0">
    <w:p w:rsidR="006508CF" w:rsidRDefault="006508CF" w:rsidP="0079317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5A9" w:rsidRDefault="006545A9">
    <w:pPr>
      <w:pStyle w:val="Nagwek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7C4C7ED8" wp14:editId="1DAB11B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3176" cy="9409176"/>
              <wp:effectExtent l="19050" t="19050" r="12065" b="12700"/>
              <wp:wrapNone/>
              <wp:docPr id="3" name="Prostokąt 3" descr="Obramowanie prostokąt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3176" cy="9409176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ect w14:anchorId="4B438755" id="Prostokąt 3" o:spid="_x0000_s1026" alt="Obramowanie prostokątne" style="position:absolute;margin-left:0;margin-top:0;width:560.9pt;height:740.9pt;z-index:251661312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" filled="f" strokecolor="#306785 [2404]" strokeweight="3pt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5A9" w:rsidRDefault="006545A9">
    <w:pPr>
      <w:pStyle w:val="Nagwek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3735651" wp14:editId="2AC3636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3176" cy="9409176"/>
              <wp:effectExtent l="19050" t="19050" r="12065" b="12700"/>
              <wp:wrapNone/>
              <wp:docPr id="6" name="Prostokąt 6" descr="Obramowanie prostokąt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3176" cy="9409176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ect w14:anchorId="15810D7B" id="Prostokąt 6" o:spid="_x0000_s1026" alt="Obramowanie prostokątne" style="position:absolute;margin-left:0;margin-top:0;width:560.9pt;height:740.9pt;z-index:25165926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" filled="f" strokecolor="#306785 [2404]" strokeweight="3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BCF3B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defaultTableStyle w:val="Rejestrspotkania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6FA"/>
    <w:rsid w:val="000030BA"/>
    <w:rsid w:val="0001508A"/>
    <w:rsid w:val="00097D8A"/>
    <w:rsid w:val="000A77CD"/>
    <w:rsid w:val="000D18B7"/>
    <w:rsid w:val="000D5DAA"/>
    <w:rsid w:val="000E7B38"/>
    <w:rsid w:val="00112BAA"/>
    <w:rsid w:val="001433C2"/>
    <w:rsid w:val="00144514"/>
    <w:rsid w:val="00146F41"/>
    <w:rsid w:val="001505C2"/>
    <w:rsid w:val="00165A81"/>
    <w:rsid w:val="001C59E5"/>
    <w:rsid w:val="001C770D"/>
    <w:rsid w:val="001D16FA"/>
    <w:rsid w:val="002502A2"/>
    <w:rsid w:val="002758F3"/>
    <w:rsid w:val="002A4209"/>
    <w:rsid w:val="002D2ECE"/>
    <w:rsid w:val="002F41AF"/>
    <w:rsid w:val="003334BB"/>
    <w:rsid w:val="00357FB7"/>
    <w:rsid w:val="00363773"/>
    <w:rsid w:val="003940CC"/>
    <w:rsid w:val="003A2C5F"/>
    <w:rsid w:val="003A3620"/>
    <w:rsid w:val="003A4FDC"/>
    <w:rsid w:val="003C47E2"/>
    <w:rsid w:val="0041212D"/>
    <w:rsid w:val="00441DC3"/>
    <w:rsid w:val="00452042"/>
    <w:rsid w:val="00466712"/>
    <w:rsid w:val="00475728"/>
    <w:rsid w:val="0049755F"/>
    <w:rsid w:val="004A0703"/>
    <w:rsid w:val="004B1BB1"/>
    <w:rsid w:val="004B1DDF"/>
    <w:rsid w:val="004C1A76"/>
    <w:rsid w:val="004C78C3"/>
    <w:rsid w:val="00504A7F"/>
    <w:rsid w:val="00522971"/>
    <w:rsid w:val="00553AD3"/>
    <w:rsid w:val="005937C4"/>
    <w:rsid w:val="005A009B"/>
    <w:rsid w:val="005A0798"/>
    <w:rsid w:val="005B3D08"/>
    <w:rsid w:val="005B7956"/>
    <w:rsid w:val="006117BD"/>
    <w:rsid w:val="0061365D"/>
    <w:rsid w:val="00615FFD"/>
    <w:rsid w:val="006508CF"/>
    <w:rsid w:val="006545A9"/>
    <w:rsid w:val="0068060E"/>
    <w:rsid w:val="00682F45"/>
    <w:rsid w:val="006C2707"/>
    <w:rsid w:val="006F76D9"/>
    <w:rsid w:val="00736797"/>
    <w:rsid w:val="00772545"/>
    <w:rsid w:val="00775027"/>
    <w:rsid w:val="00793172"/>
    <w:rsid w:val="00793415"/>
    <w:rsid w:val="007A586E"/>
    <w:rsid w:val="007B31DC"/>
    <w:rsid w:val="00804AE5"/>
    <w:rsid w:val="00815D9D"/>
    <w:rsid w:val="008253BC"/>
    <w:rsid w:val="008351B5"/>
    <w:rsid w:val="00847C27"/>
    <w:rsid w:val="00862223"/>
    <w:rsid w:val="008C6C1F"/>
    <w:rsid w:val="008D3BDA"/>
    <w:rsid w:val="008D3F3B"/>
    <w:rsid w:val="008D66A8"/>
    <w:rsid w:val="008F1089"/>
    <w:rsid w:val="00942047"/>
    <w:rsid w:val="009420BF"/>
    <w:rsid w:val="00974C8E"/>
    <w:rsid w:val="009C41B4"/>
    <w:rsid w:val="009C50F9"/>
    <w:rsid w:val="009C55FB"/>
    <w:rsid w:val="00A22368"/>
    <w:rsid w:val="00A44AA0"/>
    <w:rsid w:val="00A4630A"/>
    <w:rsid w:val="00A46C7C"/>
    <w:rsid w:val="00A81E30"/>
    <w:rsid w:val="00AB6960"/>
    <w:rsid w:val="00AC0050"/>
    <w:rsid w:val="00AD43FA"/>
    <w:rsid w:val="00AE0020"/>
    <w:rsid w:val="00AE4FCE"/>
    <w:rsid w:val="00B04CA7"/>
    <w:rsid w:val="00B3470B"/>
    <w:rsid w:val="00B47FC0"/>
    <w:rsid w:val="00B613F6"/>
    <w:rsid w:val="00B6735B"/>
    <w:rsid w:val="00BC11A1"/>
    <w:rsid w:val="00BE7398"/>
    <w:rsid w:val="00BF6567"/>
    <w:rsid w:val="00C27136"/>
    <w:rsid w:val="00C30455"/>
    <w:rsid w:val="00C471FB"/>
    <w:rsid w:val="00C755C5"/>
    <w:rsid w:val="00C75894"/>
    <w:rsid w:val="00C75A32"/>
    <w:rsid w:val="00C7745C"/>
    <w:rsid w:val="00C874A4"/>
    <w:rsid w:val="00D405EC"/>
    <w:rsid w:val="00D6018E"/>
    <w:rsid w:val="00D70D13"/>
    <w:rsid w:val="00D85AA1"/>
    <w:rsid w:val="00D966A5"/>
    <w:rsid w:val="00E012E9"/>
    <w:rsid w:val="00E04174"/>
    <w:rsid w:val="00E15965"/>
    <w:rsid w:val="00E23C58"/>
    <w:rsid w:val="00E36687"/>
    <w:rsid w:val="00E53D84"/>
    <w:rsid w:val="00E5478C"/>
    <w:rsid w:val="00E87665"/>
    <w:rsid w:val="00E94D29"/>
    <w:rsid w:val="00EA207A"/>
    <w:rsid w:val="00EC01D1"/>
    <w:rsid w:val="00ED0325"/>
    <w:rsid w:val="00ED4569"/>
    <w:rsid w:val="00ED481A"/>
    <w:rsid w:val="00EE7DA0"/>
    <w:rsid w:val="00EF7A4E"/>
    <w:rsid w:val="00F07B52"/>
    <w:rsid w:val="00F372DF"/>
    <w:rsid w:val="00F43A92"/>
    <w:rsid w:val="00F521E9"/>
    <w:rsid w:val="00F605AA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8"/>
        <w:szCs w:val="28"/>
        <w:lang w:val="pl-PL" w:eastAsia="en-US" w:bidi="ar-SA"/>
      </w:rPr>
    </w:rPrDefault>
    <w:pPrDefault>
      <w:pPr>
        <w:spacing w:before="360"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45A9"/>
  </w:style>
  <w:style w:type="paragraph" w:styleId="Nagwek1">
    <w:name w:val="heading 1"/>
    <w:basedOn w:val="Normalny"/>
    <w:uiPriority w:val="9"/>
    <w:qFormat/>
    <w:rsid w:val="009C55FB"/>
    <w:pPr>
      <w:keepNext/>
      <w:keepLines/>
      <w:tabs>
        <w:tab w:val="left" w:pos="4770"/>
        <w:tab w:val="right" w:pos="9360"/>
      </w:tabs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306785" w:themeColor="accent1" w:themeShade="BF"/>
      <w:sz w:val="40"/>
      <w:szCs w:val="40"/>
      <w:lang w:eastAsia="ja-JP"/>
    </w:rPr>
  </w:style>
  <w:style w:type="paragraph" w:styleId="Nagwek2">
    <w:name w:val="heading 2"/>
    <w:basedOn w:val="Normalny"/>
    <w:link w:val="Nagwek2Znak"/>
    <w:uiPriority w:val="9"/>
    <w:unhideWhenUsed/>
    <w:qFormat/>
    <w:rsid w:val="009C55FB"/>
    <w:pPr>
      <w:keepNext/>
      <w:keepLines/>
      <w:tabs>
        <w:tab w:val="left" w:pos="4770"/>
        <w:tab w:val="right" w:pos="9360"/>
      </w:tabs>
      <w:spacing w:before="300" w:after="300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525B13" w:themeColor="accent2" w:themeShade="80"/>
      <w:sz w:val="32"/>
      <w:szCs w:val="32"/>
      <w:lang w:eastAsia="ja-JP"/>
    </w:rPr>
  </w:style>
  <w:style w:type="paragraph" w:styleId="Nagwek3">
    <w:name w:val="heading 3"/>
    <w:basedOn w:val="Normalny"/>
    <w:link w:val="Nagwek3Znak"/>
    <w:uiPriority w:val="9"/>
    <w:unhideWhenUsed/>
    <w:qFormat/>
    <w:rsid w:val="009C55FB"/>
    <w:pPr>
      <w:tabs>
        <w:tab w:val="left" w:pos="4770"/>
        <w:tab w:val="right" w:pos="9360"/>
      </w:tabs>
      <w:contextualSpacing/>
      <w:jc w:val="center"/>
      <w:outlineLvl w:val="2"/>
    </w:pPr>
    <w:rPr>
      <w:rFonts w:eastAsiaTheme="minorEastAsia" w:cstheme="minorBidi"/>
      <w:b/>
      <w:bCs/>
      <w:color w:val="7B4900" w:themeColor="accent3" w:themeShade="80"/>
      <w:sz w:val="32"/>
      <w:szCs w:val="32"/>
      <w:lang w:eastAsia="ja-JP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366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0678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366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0678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3A2C5F"/>
    <w:rPr>
      <w:rFonts w:ascii="Tahoma" w:hAnsi="Tahoma" w:cs="Tahoma"/>
      <w:szCs w:val="16"/>
    </w:rPr>
  </w:style>
  <w:style w:type="character" w:styleId="Tekstzastpczy">
    <w:name w:val="Placeholder Text"/>
    <w:basedOn w:val="Domylnaczcionkaakapitu"/>
    <w:uiPriority w:val="99"/>
    <w:semiHidden/>
    <w:rsid w:val="00357FB7"/>
    <w:rPr>
      <w:color w:val="595959" w:themeColor="text1" w:themeTint="A6"/>
    </w:rPr>
  </w:style>
  <w:style w:type="table" w:styleId="Tabela-Siatka">
    <w:name w:val="Table Grid"/>
    <w:basedOn w:val="Standardowy"/>
    <w:uiPriority w:val="5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fia">
    <w:name w:val="Bibliography"/>
    <w:basedOn w:val="Normalny"/>
    <w:next w:val="Normalny"/>
    <w:uiPriority w:val="37"/>
    <w:semiHidden/>
    <w:unhideWhenUsed/>
    <w:rsid w:val="000D18B7"/>
  </w:style>
  <w:style w:type="paragraph" w:styleId="Tekstblokowy">
    <w:name w:val="Block Text"/>
    <w:basedOn w:val="Normalny"/>
    <w:uiPriority w:val="99"/>
    <w:semiHidden/>
    <w:unhideWhenUsed/>
    <w:rsid w:val="00357FB7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rFonts w:eastAsiaTheme="minorEastAsia" w:cstheme="minorBidi"/>
      <w:i/>
      <w:iCs/>
      <w:color w:val="306785" w:themeColor="accent1" w:themeShade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D18B7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D18B7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D18B7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D18B7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D18B7"/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D18B7"/>
    <w:rPr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0D18B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D18B7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18B7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18B7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0D18B7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0D18B7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D18B7"/>
    <w:pPr>
      <w:spacing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D18B7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D18B7"/>
    <w:pPr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D18B7"/>
    <w:rPr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D18B7"/>
    <w:pPr>
      <w:spacing w:before="0" w:after="200"/>
    </w:pPr>
    <w:rPr>
      <w:i/>
      <w:iCs/>
      <w:color w:val="5E5E5E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0D18B7"/>
    <w:pPr>
      <w:spacing w:before="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0D18B7"/>
  </w:style>
  <w:style w:type="table" w:styleId="Kolorowasiatka">
    <w:name w:val="Colorful Grid"/>
    <w:basedOn w:val="Standardowy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D18B7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18B7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18B7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18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18B7"/>
    <w:rPr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0D18B7"/>
  </w:style>
  <w:style w:type="character" w:customStyle="1" w:styleId="DataZnak">
    <w:name w:val="Data Znak"/>
    <w:basedOn w:val="Domylnaczcionkaakapitu"/>
    <w:link w:val="Data"/>
    <w:uiPriority w:val="99"/>
    <w:semiHidden/>
    <w:rsid w:val="000D18B7"/>
  </w:style>
  <w:style w:type="paragraph" w:styleId="Mapadokumentu">
    <w:name w:val="Document Map"/>
    <w:basedOn w:val="Normalny"/>
    <w:link w:val="MapadokumentuZnak"/>
    <w:uiPriority w:val="99"/>
    <w:semiHidden/>
    <w:unhideWhenUsed/>
    <w:rsid w:val="000D18B7"/>
    <w:pPr>
      <w:spacing w:before="0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D18B7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0D18B7"/>
    <w:pPr>
      <w:spacing w:before="0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0D18B7"/>
  </w:style>
  <w:style w:type="character" w:styleId="Uwydatnienie">
    <w:name w:val="Emphasis"/>
    <w:basedOn w:val="Domylnaczcionkaakapitu"/>
    <w:uiPriority w:val="20"/>
    <w:semiHidden/>
    <w:unhideWhenUsed/>
    <w:qFormat/>
    <w:rsid w:val="000D18B7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18B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8B7"/>
    <w:rPr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0D18B7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0D18B7"/>
    <w:pPr>
      <w:spacing w:before="0"/>
    </w:pPr>
    <w:rPr>
      <w:rFonts w:asciiTheme="majorHAnsi" w:eastAsiaTheme="majorEastAsia" w:hAnsiTheme="majorHAnsi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0D18B7"/>
    <w:rPr>
      <w:color w:val="B2B2B2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93172"/>
    <w:pPr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793172"/>
  </w:style>
  <w:style w:type="character" w:styleId="Odwoanieprzypisudolnego">
    <w:name w:val="footnote reference"/>
    <w:basedOn w:val="Domylnaczcionkaakapitu"/>
    <w:uiPriority w:val="99"/>
    <w:semiHidden/>
    <w:unhideWhenUsed/>
    <w:rsid w:val="000D18B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18B7"/>
    <w:rPr>
      <w:szCs w:val="20"/>
    </w:rPr>
  </w:style>
  <w:style w:type="table" w:customStyle="1" w:styleId="Tabelasiatki1jasna1">
    <w:name w:val="Tabela siatki 1 — jasna1"/>
    <w:basedOn w:val="Standardowy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Standardowy"/>
    <w:uiPriority w:val="46"/>
    <w:rsid w:val="000D18B7"/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uiPriority w:val="46"/>
    <w:rsid w:val="000D18B7"/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Standardowy"/>
    <w:uiPriority w:val="46"/>
    <w:rsid w:val="000D18B7"/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rsid w:val="000D18B7"/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0D18B7"/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">
    <w:name w:val="Tabela siatki 1 — jasna — akcent 61"/>
    <w:basedOn w:val="Standardowy"/>
    <w:uiPriority w:val="46"/>
    <w:rsid w:val="000D18B7"/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1">
    <w:name w:val="Tabela siatki 21"/>
    <w:basedOn w:val="Standardowy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2akcent11">
    <w:name w:val="Tabela siatki 2 — akcent 11"/>
    <w:basedOn w:val="Standardowy"/>
    <w:uiPriority w:val="47"/>
    <w:rsid w:val="000D18B7"/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Tabelasiatki2akcent21">
    <w:name w:val="Tabela siatki 2 — akcent 21"/>
    <w:basedOn w:val="Standardowy"/>
    <w:uiPriority w:val="47"/>
    <w:rsid w:val="000D18B7"/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Tabelasiatki2akcent31">
    <w:name w:val="Tabela siatki 2 — akcent 31"/>
    <w:basedOn w:val="Standardowy"/>
    <w:uiPriority w:val="47"/>
    <w:rsid w:val="000D18B7"/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Tabelasiatki2akcent41">
    <w:name w:val="Tabela siatki 2 — akcent 41"/>
    <w:basedOn w:val="Standardowy"/>
    <w:uiPriority w:val="47"/>
    <w:rsid w:val="000D18B7"/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Tabelasiatki2akcent51">
    <w:name w:val="Tabela siatki 2 — akcent 51"/>
    <w:basedOn w:val="Standardowy"/>
    <w:uiPriority w:val="47"/>
    <w:rsid w:val="000D18B7"/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Tabelasiatki2akcent61">
    <w:name w:val="Tabela siatki 2 — akcent 61"/>
    <w:basedOn w:val="Standardowy"/>
    <w:uiPriority w:val="47"/>
    <w:rsid w:val="000D18B7"/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Tabelasiatki31">
    <w:name w:val="Tabela siatki 31"/>
    <w:basedOn w:val="Standardowy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3akcent11">
    <w:name w:val="Tabela siatki 3 — akcent 11"/>
    <w:basedOn w:val="Standardowy"/>
    <w:uiPriority w:val="48"/>
    <w:rsid w:val="000D18B7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customStyle="1" w:styleId="Tabelasiatki3akcent21">
    <w:name w:val="Tabela siatki 3 — akcent 21"/>
    <w:basedOn w:val="Standardowy"/>
    <w:uiPriority w:val="48"/>
    <w:rsid w:val="000D18B7"/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customStyle="1" w:styleId="Tabelasiatki3akcent31">
    <w:name w:val="Tabela siatki 3 — akcent 31"/>
    <w:basedOn w:val="Standardowy"/>
    <w:uiPriority w:val="48"/>
    <w:rsid w:val="000D18B7"/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customStyle="1" w:styleId="Tabelasiatki3akcent41">
    <w:name w:val="Tabela siatki 3 — akcent 41"/>
    <w:basedOn w:val="Standardowy"/>
    <w:uiPriority w:val="48"/>
    <w:rsid w:val="000D18B7"/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customStyle="1" w:styleId="Tabelasiatki3akcent51">
    <w:name w:val="Tabela siatki 3 — akcent 51"/>
    <w:basedOn w:val="Standardowy"/>
    <w:uiPriority w:val="48"/>
    <w:rsid w:val="000D18B7"/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customStyle="1" w:styleId="Tabelasiatki3akcent61">
    <w:name w:val="Tabela siatki 3 — akcent 61"/>
    <w:basedOn w:val="Standardowy"/>
    <w:uiPriority w:val="48"/>
    <w:rsid w:val="000D18B7"/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customStyle="1" w:styleId="Tabelasiatki41">
    <w:name w:val="Tabela siatki 41"/>
    <w:basedOn w:val="Standardowy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akcent11">
    <w:name w:val="Tabela siatki 4 — akcent 11"/>
    <w:basedOn w:val="Standardowy"/>
    <w:uiPriority w:val="49"/>
    <w:rsid w:val="000D18B7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Tabelasiatki4akcent21">
    <w:name w:val="Tabela siatki 4 — akcent 21"/>
    <w:basedOn w:val="Standardowy"/>
    <w:uiPriority w:val="49"/>
    <w:rsid w:val="000D18B7"/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Tabelasiatki4akcent31">
    <w:name w:val="Tabela siatki 4 — akcent 31"/>
    <w:basedOn w:val="Standardowy"/>
    <w:uiPriority w:val="49"/>
    <w:rsid w:val="000D18B7"/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Tabelasiatki4akcent41">
    <w:name w:val="Tabela siatki 4 — akcent 41"/>
    <w:basedOn w:val="Standardowy"/>
    <w:uiPriority w:val="49"/>
    <w:rsid w:val="000D18B7"/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Tabelasiatki4akcent51">
    <w:name w:val="Tabela siatki 4 — akcent 51"/>
    <w:basedOn w:val="Standardowy"/>
    <w:uiPriority w:val="49"/>
    <w:rsid w:val="000D18B7"/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0D18B7"/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Tabelasiatki5ciemna1">
    <w:name w:val="Tabela siatki 5 — ciemna1"/>
    <w:basedOn w:val="Standardowy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customStyle="1" w:styleId="Tabelasiatki5ciemnaakcent21">
    <w:name w:val="Tabela siatki 5 — ciemna — akcent 21"/>
    <w:basedOn w:val="Standardowy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customStyle="1" w:styleId="Tabelasiatki5ciemnaakcent41">
    <w:name w:val="Tabela siatki 5 — ciemna — akcent 41"/>
    <w:basedOn w:val="Standardowy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customStyle="1" w:styleId="Tabelasiatki6kolorowa1">
    <w:name w:val="Tabela siatki 6 — kolorowa1"/>
    <w:basedOn w:val="Standardowy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0D18B7"/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Tabelasiatki6kolorowaakcent21">
    <w:name w:val="Tabela siatki 6 — kolorowa — akcent 21"/>
    <w:basedOn w:val="Standardowy"/>
    <w:uiPriority w:val="51"/>
    <w:rsid w:val="000D18B7"/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0D18B7"/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Tabelasiatki6kolorowaakcent41">
    <w:name w:val="Tabela siatki 6 — kolorowa — akcent 41"/>
    <w:basedOn w:val="Standardowy"/>
    <w:uiPriority w:val="51"/>
    <w:rsid w:val="000D18B7"/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Tabelasiatki6kolorowaakcent51">
    <w:name w:val="Tabela siatki 6 — kolorowa — akcent 51"/>
    <w:basedOn w:val="Standardowy"/>
    <w:uiPriority w:val="51"/>
    <w:rsid w:val="000D18B7"/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Tabelasiatki6kolorowaakcent61">
    <w:name w:val="Tabela siatki 6 — kolorowa — akcent 61"/>
    <w:basedOn w:val="Standardowy"/>
    <w:uiPriority w:val="51"/>
    <w:rsid w:val="000D18B7"/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Tabelasiatki7kolorowa1">
    <w:name w:val="Tabela siatki 7 — kolorowa1"/>
    <w:basedOn w:val="Standardowy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7kolorowaakcent11">
    <w:name w:val="Tabela siatki 7 — kolorowa — akcent 11"/>
    <w:basedOn w:val="Standardowy"/>
    <w:uiPriority w:val="52"/>
    <w:rsid w:val="000D18B7"/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customStyle="1" w:styleId="Tabelasiatki7kolorowaakcent21">
    <w:name w:val="Tabela siatki 7 — kolorowa — akcent 21"/>
    <w:basedOn w:val="Standardowy"/>
    <w:uiPriority w:val="52"/>
    <w:rsid w:val="000D18B7"/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customStyle="1" w:styleId="Tabelasiatki7kolorowaakcent31">
    <w:name w:val="Tabela siatki 7 — kolorowa — akcent 31"/>
    <w:basedOn w:val="Standardowy"/>
    <w:uiPriority w:val="52"/>
    <w:rsid w:val="000D18B7"/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customStyle="1" w:styleId="Tabelasiatki7kolorowaakcent41">
    <w:name w:val="Tabela siatki 7 — kolorowa — akcent 41"/>
    <w:basedOn w:val="Standardowy"/>
    <w:uiPriority w:val="52"/>
    <w:rsid w:val="000D18B7"/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customStyle="1" w:styleId="Tabelasiatki7kolorowaakcent51">
    <w:name w:val="Tabela siatki 7 — kolorowa — akcent 51"/>
    <w:basedOn w:val="Standardowy"/>
    <w:uiPriority w:val="52"/>
    <w:rsid w:val="000D18B7"/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customStyle="1" w:styleId="Tabelasiatki7kolorowaakcent61">
    <w:name w:val="Tabela siatki 7 — kolorowa — akcent 61"/>
    <w:basedOn w:val="Standardowy"/>
    <w:uiPriority w:val="52"/>
    <w:rsid w:val="000D18B7"/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93172"/>
    <w:pPr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793172"/>
  </w:style>
  <w:style w:type="character" w:customStyle="1" w:styleId="Nagwek2Znak">
    <w:name w:val="Nagłówek 2 Znak"/>
    <w:basedOn w:val="Domylnaczcionkaakapitu"/>
    <w:link w:val="Nagwek2"/>
    <w:uiPriority w:val="9"/>
    <w:rsid w:val="009C55FB"/>
    <w:rPr>
      <w:rFonts w:asciiTheme="majorHAnsi" w:eastAsiaTheme="majorEastAsia" w:hAnsiTheme="majorHAnsi" w:cstheme="majorBidi"/>
      <w:b/>
      <w:bCs/>
      <w:color w:val="525B13" w:themeColor="accent2" w:themeShade="80"/>
      <w:sz w:val="32"/>
      <w:szCs w:val="32"/>
      <w:lang w:eastAsia="ja-JP"/>
    </w:rPr>
  </w:style>
  <w:style w:type="character" w:customStyle="1" w:styleId="Nagwek3Znak">
    <w:name w:val="Nagłówek 3 Znak"/>
    <w:basedOn w:val="Domylnaczcionkaakapitu"/>
    <w:link w:val="Nagwek3"/>
    <w:uiPriority w:val="9"/>
    <w:rsid w:val="009C55FB"/>
    <w:rPr>
      <w:rFonts w:eastAsiaTheme="minorEastAsia" w:cstheme="minorBidi"/>
      <w:b/>
      <w:bCs/>
      <w:color w:val="7B4900" w:themeColor="accent3" w:themeShade="80"/>
      <w:sz w:val="32"/>
      <w:szCs w:val="32"/>
      <w:lang w:eastAsia="ja-JP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36687"/>
    <w:rPr>
      <w:rFonts w:asciiTheme="majorHAnsi" w:eastAsiaTheme="majorEastAsia" w:hAnsiTheme="majorHAnsi" w:cstheme="majorBidi"/>
      <w:b/>
      <w:i/>
      <w:iCs/>
      <w:color w:val="30678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36687"/>
    <w:rPr>
      <w:rFonts w:asciiTheme="majorHAnsi" w:eastAsiaTheme="majorEastAsia" w:hAnsiTheme="majorHAnsi" w:cstheme="majorBidi"/>
      <w:b/>
      <w:color w:val="30678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D18B7"/>
    <w:rPr>
      <w:rFonts w:asciiTheme="majorHAnsi" w:eastAsiaTheme="majorEastAsia" w:hAnsiTheme="majorHAnsi" w:cstheme="majorBidi"/>
      <w:color w:val="20445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18B7"/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0D18B7"/>
  </w:style>
  <w:style w:type="paragraph" w:styleId="HTML-adres">
    <w:name w:val="HTML Address"/>
    <w:basedOn w:val="Normalny"/>
    <w:link w:val="HTML-adresZnak"/>
    <w:uiPriority w:val="99"/>
    <w:semiHidden/>
    <w:unhideWhenUsed/>
    <w:rsid w:val="000D18B7"/>
    <w:pPr>
      <w:spacing w:before="0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0D18B7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0D18B7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0D18B7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D18B7"/>
    <w:pPr>
      <w:spacing w:before="0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D18B7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0D18B7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0D18B7"/>
    <w:rPr>
      <w:color w:val="F59E00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0D18B7"/>
    <w:pPr>
      <w:spacing w:before="0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0D18B7"/>
    <w:pPr>
      <w:spacing w:before="0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0D18B7"/>
    <w:pPr>
      <w:spacing w:before="0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0D18B7"/>
    <w:pPr>
      <w:spacing w:before="0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0D18B7"/>
    <w:pPr>
      <w:spacing w:before="0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0D18B7"/>
    <w:pPr>
      <w:spacing w:before="0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0D18B7"/>
    <w:pPr>
      <w:spacing w:before="0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0D18B7"/>
    <w:pPr>
      <w:spacing w:before="0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0D18B7"/>
    <w:pPr>
      <w:spacing w:before="0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357FB7"/>
    <w:rPr>
      <w:i/>
      <w:iCs/>
      <w:color w:val="306785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357FB7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after="360"/>
      <w:ind w:left="864" w:right="864"/>
      <w:jc w:val="center"/>
    </w:pPr>
    <w:rPr>
      <w:i/>
      <w:iCs/>
      <w:color w:val="306785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357FB7"/>
    <w:rPr>
      <w:i/>
      <w:iCs/>
      <w:color w:val="306785" w:themeColor="accent1" w:themeShade="BF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357FB7"/>
    <w:rPr>
      <w:b/>
      <w:bCs/>
      <w:smallCaps/>
      <w:color w:val="306785" w:themeColor="accent1" w:themeShade="BF"/>
      <w:spacing w:val="5"/>
    </w:rPr>
  </w:style>
  <w:style w:type="table" w:styleId="Jasnasiatka">
    <w:name w:val="Light Grid"/>
    <w:basedOn w:val="Standardowy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0D18B7"/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0D18B7"/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0D18B7"/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0D18B7"/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0D18B7"/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0D18B7"/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0D18B7"/>
  </w:style>
  <w:style w:type="paragraph" w:styleId="Lista">
    <w:name w:val="List"/>
    <w:basedOn w:val="Normalny"/>
    <w:uiPriority w:val="99"/>
    <w:semiHidden/>
    <w:unhideWhenUsed/>
    <w:rsid w:val="000D18B7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0D18B7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0D18B7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0D18B7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0D18B7"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0D18B7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0D18B7"/>
    <w:pPr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0D18B7"/>
    <w:pPr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0D18B7"/>
    <w:pPr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0D18B7"/>
    <w:pPr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0D18B7"/>
    <w:pPr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0D18B7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0D18B7"/>
    <w:pPr>
      <w:ind w:left="720"/>
      <w:contextualSpacing/>
    </w:pPr>
  </w:style>
  <w:style w:type="table" w:customStyle="1" w:styleId="Tabelalisty1jasna1">
    <w:name w:val="Tabela listy 1 — jasna1"/>
    <w:basedOn w:val="Standardowy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1jasnaakcent11">
    <w:name w:val="Tabela listy 1 — jasna — akcent 11"/>
    <w:basedOn w:val="Standardowy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Tabelalisty1jasnaakcent21">
    <w:name w:val="Tabela listy 1 — jasna — akcent 21"/>
    <w:basedOn w:val="Standardowy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Tabelalisty1jasnaakcent31">
    <w:name w:val="Tabela listy 1 — jasna — akcent 31"/>
    <w:basedOn w:val="Standardowy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Tabelalisty1jasnaakcent41">
    <w:name w:val="Tabela listy 1 — jasna — akcent 41"/>
    <w:basedOn w:val="Standardowy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Tabelalisty1jasnaakcent51">
    <w:name w:val="Tabela listy 1 — jasna — akcent 51"/>
    <w:basedOn w:val="Standardowy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Tabelalisty1jasnaakcent61">
    <w:name w:val="Tabela listy 1 — jasna — akcent 61"/>
    <w:basedOn w:val="Standardowy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Tabelalisty21">
    <w:name w:val="Tabela listy 21"/>
    <w:basedOn w:val="Standardowy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2akcent11">
    <w:name w:val="Tabela listy 2 — akcent 11"/>
    <w:basedOn w:val="Standardowy"/>
    <w:uiPriority w:val="47"/>
    <w:rsid w:val="000D18B7"/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Tabelalisty2akcent21">
    <w:name w:val="Tabela listy 2 — akcent 21"/>
    <w:basedOn w:val="Standardowy"/>
    <w:uiPriority w:val="47"/>
    <w:rsid w:val="000D18B7"/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Tabelalisty2akcent31">
    <w:name w:val="Tabela listy 2 — akcent 31"/>
    <w:basedOn w:val="Standardowy"/>
    <w:uiPriority w:val="47"/>
    <w:rsid w:val="000D18B7"/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Tabelalisty2akcent41">
    <w:name w:val="Tabela listy 2 — akcent 41"/>
    <w:basedOn w:val="Standardowy"/>
    <w:uiPriority w:val="47"/>
    <w:rsid w:val="000D18B7"/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Tabelalisty2akcent51">
    <w:name w:val="Tabela listy 2 — akcent 51"/>
    <w:basedOn w:val="Standardowy"/>
    <w:uiPriority w:val="47"/>
    <w:rsid w:val="000D18B7"/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Tabelalisty2akcent61">
    <w:name w:val="Tabela listy 2 — akcent 61"/>
    <w:basedOn w:val="Standardowy"/>
    <w:uiPriority w:val="47"/>
    <w:rsid w:val="000D18B7"/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Tabelalisty31">
    <w:name w:val="Tabela listy 31"/>
    <w:basedOn w:val="Standardowy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y3akcent11">
    <w:name w:val="Tabela listy 3 — akcent 11"/>
    <w:basedOn w:val="Standardowy"/>
    <w:uiPriority w:val="48"/>
    <w:rsid w:val="000D18B7"/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customStyle="1" w:styleId="Tabelalisty3akcent21">
    <w:name w:val="Tabela listy 3 — akcent 21"/>
    <w:basedOn w:val="Standardowy"/>
    <w:uiPriority w:val="48"/>
    <w:rsid w:val="000D18B7"/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customStyle="1" w:styleId="Tabelalisty3akcent31">
    <w:name w:val="Tabela listy 3 — akcent 31"/>
    <w:basedOn w:val="Standardowy"/>
    <w:uiPriority w:val="48"/>
    <w:rsid w:val="000D18B7"/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customStyle="1" w:styleId="Tabelalisty3akcent41">
    <w:name w:val="Tabela listy 3 — akcent 41"/>
    <w:basedOn w:val="Standardowy"/>
    <w:uiPriority w:val="48"/>
    <w:rsid w:val="000D18B7"/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customStyle="1" w:styleId="Tabelalisty3akcent51">
    <w:name w:val="Tabela listy 3 — akcent 51"/>
    <w:basedOn w:val="Standardowy"/>
    <w:uiPriority w:val="48"/>
    <w:rsid w:val="000D18B7"/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customStyle="1" w:styleId="Tabelalisty3akcent61">
    <w:name w:val="Tabela listy 3 — akcent 61"/>
    <w:basedOn w:val="Standardowy"/>
    <w:uiPriority w:val="48"/>
    <w:rsid w:val="000D18B7"/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customStyle="1" w:styleId="Tabelalisty41">
    <w:name w:val="Tabela listy 41"/>
    <w:basedOn w:val="Standardowy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4akcent11">
    <w:name w:val="Tabela listy 4 — akcent 11"/>
    <w:basedOn w:val="Standardowy"/>
    <w:uiPriority w:val="49"/>
    <w:rsid w:val="000D18B7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Tabelalisty4akcent21">
    <w:name w:val="Tabela listy 4 — akcent 21"/>
    <w:basedOn w:val="Standardowy"/>
    <w:uiPriority w:val="49"/>
    <w:rsid w:val="000D18B7"/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Tabelalisty4akcent31">
    <w:name w:val="Tabela listy 4 — akcent 31"/>
    <w:basedOn w:val="Standardowy"/>
    <w:uiPriority w:val="49"/>
    <w:rsid w:val="000D18B7"/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Tabelalisty4akcent41">
    <w:name w:val="Tabela listy 4 — akcent 41"/>
    <w:basedOn w:val="Standardowy"/>
    <w:uiPriority w:val="49"/>
    <w:rsid w:val="000D18B7"/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Tabelalisty4akcent51">
    <w:name w:val="Tabela listy 4 — akcent 51"/>
    <w:basedOn w:val="Standardowy"/>
    <w:uiPriority w:val="49"/>
    <w:rsid w:val="000D18B7"/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Tabelalisty4akcent61">
    <w:name w:val="Tabela listy 4 — akcent 61"/>
    <w:basedOn w:val="Standardowy"/>
    <w:uiPriority w:val="49"/>
    <w:rsid w:val="000D18B7"/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Tabelalisty5ciemna1">
    <w:name w:val="Tabela listy 5 — ciemna1"/>
    <w:basedOn w:val="Standardowy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11">
    <w:name w:val="Tabela listy 5 — ciemna — akcent 11"/>
    <w:basedOn w:val="Standardowy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21">
    <w:name w:val="Tabela listy 5 — ciemna — akcent 21"/>
    <w:basedOn w:val="Standardowy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31">
    <w:name w:val="Tabela listy 5 — ciemna — akcent 31"/>
    <w:basedOn w:val="Standardowy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41">
    <w:name w:val="Tabela listy 5 — ciemna — akcent 41"/>
    <w:basedOn w:val="Standardowy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51">
    <w:name w:val="Tabela listy 5 — ciemna — akcent 51"/>
    <w:basedOn w:val="Standardowy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61">
    <w:name w:val="Tabela listy 5 — ciemna — akcent 61"/>
    <w:basedOn w:val="Standardowy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6kolorowa1">
    <w:name w:val="Tabela listy 6 — kolorowa1"/>
    <w:basedOn w:val="Standardowy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6kolorowaakcent11">
    <w:name w:val="Tabela listy 6 — kolorowa — akcent 11"/>
    <w:basedOn w:val="Standardowy"/>
    <w:uiPriority w:val="51"/>
    <w:rsid w:val="000D18B7"/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Tabelalisty6kolorowaakcent21">
    <w:name w:val="Tabela listy 6 — kolorowa — akcent 21"/>
    <w:basedOn w:val="Standardowy"/>
    <w:uiPriority w:val="51"/>
    <w:rsid w:val="000D18B7"/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Tabelalisty6kolorowaakcent31">
    <w:name w:val="Tabela listy 6 — kolorowa — akcent 31"/>
    <w:basedOn w:val="Standardowy"/>
    <w:uiPriority w:val="51"/>
    <w:rsid w:val="000D18B7"/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Tabelalisty6kolorowaakcent41">
    <w:name w:val="Tabela listy 6 — kolorowa — akcent 41"/>
    <w:basedOn w:val="Standardowy"/>
    <w:uiPriority w:val="51"/>
    <w:rsid w:val="000D18B7"/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Tabelalisty6kolorowaakcent51">
    <w:name w:val="Tabela listy 6 — kolorowa — akcent 51"/>
    <w:basedOn w:val="Standardowy"/>
    <w:uiPriority w:val="51"/>
    <w:rsid w:val="000D18B7"/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Tabelalisty6kolorowaakcent61">
    <w:name w:val="Tabela listy 6 — kolorowa — akcent 61"/>
    <w:basedOn w:val="Standardowy"/>
    <w:uiPriority w:val="51"/>
    <w:rsid w:val="000D18B7"/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Tabelalisty7kolorowa1">
    <w:name w:val="Tabela listy 7 — kolorowa1"/>
    <w:basedOn w:val="Standardowy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11">
    <w:name w:val="Tabela listy 7 — kolorowa — akcent 11"/>
    <w:basedOn w:val="Standardowy"/>
    <w:uiPriority w:val="52"/>
    <w:rsid w:val="000D18B7"/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21">
    <w:name w:val="Tabela listy 7 — kolorowa — akcent 21"/>
    <w:basedOn w:val="Standardowy"/>
    <w:uiPriority w:val="52"/>
    <w:rsid w:val="000D18B7"/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31">
    <w:name w:val="Tabela listy 7 — kolorowa — akcent 31"/>
    <w:basedOn w:val="Standardowy"/>
    <w:uiPriority w:val="52"/>
    <w:rsid w:val="000D18B7"/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41">
    <w:name w:val="Tabela listy 7 — kolorowa — akcent 41"/>
    <w:basedOn w:val="Standardowy"/>
    <w:uiPriority w:val="52"/>
    <w:rsid w:val="000D18B7"/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51">
    <w:name w:val="Tabela listy 7 — kolorowa — akcent 51"/>
    <w:basedOn w:val="Standardowy"/>
    <w:uiPriority w:val="52"/>
    <w:rsid w:val="000D18B7"/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61">
    <w:name w:val="Tabela listy 7 — kolorowa — akcent 61"/>
    <w:basedOn w:val="Standardowy"/>
    <w:uiPriority w:val="52"/>
    <w:rsid w:val="000D18B7"/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0D18B7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qFormat/>
    <w:rsid w:val="000D18B7"/>
  </w:style>
  <w:style w:type="paragraph" w:styleId="NormalnyWeb">
    <w:name w:val="Normal (Web)"/>
    <w:basedOn w:val="Normalny"/>
    <w:uiPriority w:val="99"/>
    <w:semiHidden/>
    <w:unhideWhenUsed/>
    <w:rsid w:val="000D18B7"/>
    <w:rPr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0D18B7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0D18B7"/>
    <w:pPr>
      <w:spacing w:before="0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0D18B7"/>
  </w:style>
  <w:style w:type="character" w:styleId="Numerstrony">
    <w:name w:val="page number"/>
    <w:basedOn w:val="Domylnaczcionkaakapitu"/>
    <w:uiPriority w:val="99"/>
    <w:semiHidden/>
    <w:unhideWhenUsed/>
    <w:rsid w:val="000D18B7"/>
  </w:style>
  <w:style w:type="table" w:customStyle="1" w:styleId="Zwykatabela11">
    <w:name w:val="Zwykła tabela 11"/>
    <w:basedOn w:val="Standardowy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0D18B7"/>
    <w:pPr>
      <w:spacing w:before="0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D18B7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357FB7"/>
    <w:rPr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0D18B7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0D18B7"/>
  </w:style>
  <w:style w:type="paragraph" w:styleId="Podpis">
    <w:name w:val="Signature"/>
    <w:basedOn w:val="Normalny"/>
    <w:link w:val="PodpisZnak"/>
    <w:uiPriority w:val="99"/>
    <w:semiHidden/>
    <w:unhideWhenUsed/>
    <w:rsid w:val="000D18B7"/>
    <w:pPr>
      <w:spacing w:before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0D18B7"/>
  </w:style>
  <w:style w:type="character" w:styleId="Pogrubienie">
    <w:name w:val="Strong"/>
    <w:basedOn w:val="Domylnaczcionkaakapitu"/>
    <w:uiPriority w:val="22"/>
    <w:semiHidden/>
    <w:unhideWhenUsed/>
    <w:qFormat/>
    <w:rsid w:val="000D18B7"/>
    <w:rPr>
      <w:b/>
      <w:bCs/>
    </w:rPr>
  </w:style>
  <w:style w:type="paragraph" w:styleId="Podtytu">
    <w:name w:val="Subtitle"/>
    <w:basedOn w:val="Normalny"/>
    <w:link w:val="PodtytuZnak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0D18B7"/>
    <w:pPr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0D18B7"/>
  </w:style>
  <w:style w:type="table" w:styleId="Tabela-Profesjonalny">
    <w:name w:val="Table Professional"/>
    <w:basedOn w:val="Standardowy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0D18B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0D18B7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0D18B7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D18B7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D18B7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0D18B7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0D18B7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0D18B7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0D18B7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36687"/>
    <w:pPr>
      <w:outlineLvl w:val="9"/>
    </w:pPr>
    <w:rPr>
      <w:bCs w:val="0"/>
      <w:szCs w:val="32"/>
    </w:rPr>
  </w:style>
  <w:style w:type="paragraph" w:customStyle="1" w:styleId="Wyrwnanierodkaobrazu">
    <w:name w:val="Wyrównanie środka obrazu"/>
    <w:basedOn w:val="Normalny"/>
    <w:uiPriority w:val="1"/>
    <w:qFormat/>
    <w:rsid w:val="001433C2"/>
    <w:pPr>
      <w:tabs>
        <w:tab w:val="left" w:pos="4770"/>
        <w:tab w:val="right" w:pos="9360"/>
      </w:tabs>
      <w:jc w:val="center"/>
    </w:pPr>
    <w:rPr>
      <w:rFonts w:eastAsiaTheme="minorEastAsia" w:cstheme="minorBidi"/>
      <w:noProof/>
      <w:lang w:eastAsia="ja-JP"/>
    </w:rPr>
  </w:style>
  <w:style w:type="table" w:customStyle="1" w:styleId="Rejestrspotkania">
    <w:name w:val="Rejestr spotkania"/>
    <w:basedOn w:val="Standardowy"/>
    <w:uiPriority w:val="99"/>
    <w:rsid w:val="006545A9"/>
    <w:pPr>
      <w:spacing w:before="0" w:after="0" w:line="240" w:lineRule="auto"/>
    </w:pPr>
    <w:rPr>
      <w:rFonts w:eastAsiaTheme="minorEastAsia" w:cstheme="minorBidi"/>
      <w:szCs w:val="22"/>
      <w:lang w:eastAsia="ja-JP"/>
    </w:rPr>
    <w:tblPr>
      <w:tblBorders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24BA307CE5449FBD563A49324E2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183B2-0AE8-4856-802C-3A6CE0EF8454}"/>
      </w:docPartPr>
      <w:docPartBody>
        <w:p w:rsidR="000547A3" w:rsidRDefault="00ED7E6C" w:rsidP="00ED7E6C">
          <w:pPr>
            <w:pStyle w:val="4924BA307CE5449FBD563A49324E2B631"/>
          </w:pPr>
          <w:r>
            <w:rPr>
              <w:lang w:bidi="pl-PL"/>
            </w:rPr>
            <w:t>Rejestr spotkania</w:t>
          </w:r>
        </w:p>
      </w:docPartBody>
    </w:docPart>
    <w:docPart>
      <w:docPartPr>
        <w:name w:val="F214A076A79F4F1F8576BB687760E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49E35-33FD-47B4-AD63-3400C4A5CAFF}"/>
      </w:docPartPr>
      <w:docPartBody>
        <w:p w:rsidR="000547A3" w:rsidRDefault="00ED7E6C" w:rsidP="00ED7E6C">
          <w:pPr>
            <w:pStyle w:val="F214A076A79F4F1F8576BB687760ED381"/>
          </w:pPr>
          <w:r>
            <w:rPr>
              <w:lang w:bidi="pl-PL"/>
            </w:rPr>
            <w:t>Uczeń/student:</w:t>
          </w:r>
        </w:p>
      </w:docPartBody>
    </w:docPart>
    <w:docPart>
      <w:docPartPr>
        <w:name w:val="512B827131DA455E898A874025D16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8212B-9CB5-47F1-BEAA-3381E5904DB7}"/>
      </w:docPartPr>
      <w:docPartBody>
        <w:p w:rsidR="000547A3" w:rsidRDefault="00ED7E6C" w:rsidP="00ED7E6C">
          <w:pPr>
            <w:pStyle w:val="512B827131DA455E898A874025D16A621"/>
          </w:pPr>
          <w:r>
            <w:rPr>
              <w:lang w:bidi="pl-PL"/>
            </w:rPr>
            <w:t>Wprowadź imię i nazwisko ucznia/studenta</w:t>
          </w:r>
        </w:p>
      </w:docPartBody>
    </w:docPart>
    <w:docPart>
      <w:docPartPr>
        <w:name w:val="5959AE44C2C0446FB458345271EE0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64AEC-F4F4-49AA-8865-489390D6A9F2}"/>
      </w:docPartPr>
      <w:docPartBody>
        <w:p w:rsidR="000547A3" w:rsidRDefault="00ED7E6C" w:rsidP="00ED7E6C">
          <w:pPr>
            <w:pStyle w:val="5959AE44C2C0446FB458345271EE09931"/>
          </w:pPr>
          <w:r>
            <w:rPr>
              <w:lang w:bidi="pl-PL"/>
            </w:rPr>
            <w:t>Data:</w:t>
          </w:r>
        </w:p>
      </w:docPartBody>
    </w:docPart>
    <w:docPart>
      <w:docPartPr>
        <w:name w:val="7B328A09109D4546B5F2CC56A5C64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29F14-75FC-4BCE-9534-7B566A4BB603}"/>
      </w:docPartPr>
      <w:docPartBody>
        <w:p w:rsidR="000547A3" w:rsidRDefault="00ED7E6C" w:rsidP="00ED7E6C">
          <w:pPr>
            <w:pStyle w:val="7B328A09109D4546B5F2CC56A5C643551"/>
          </w:pPr>
          <w:r>
            <w:rPr>
              <w:lang w:bidi="pl-PL"/>
            </w:rPr>
            <w:t>Wprowadź datę</w:t>
          </w:r>
        </w:p>
      </w:docPartBody>
    </w:docPart>
    <w:docPart>
      <w:docPartPr>
        <w:name w:val="6767041C84F244B0B00311A59AD81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8C021-B9BD-4C8B-A66A-F5D866CDD413}"/>
      </w:docPartPr>
      <w:docPartBody>
        <w:p w:rsidR="000547A3" w:rsidRDefault="00ED7E6C" w:rsidP="00ED7E6C">
          <w:pPr>
            <w:pStyle w:val="6767041C84F244B0B00311A59AD81CC51"/>
          </w:pPr>
          <w:r>
            <w:rPr>
              <w:lang w:bidi="pl-PL"/>
            </w:rPr>
            <w:t>Omówione kwestie</w:t>
          </w:r>
        </w:p>
      </w:docPartBody>
    </w:docPart>
    <w:docPart>
      <w:docPartPr>
        <w:name w:val="A3A2E6FAC0DE4AE88345B291FD2FB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2B1ED-24AB-496E-97A0-D5E54305B4AF}"/>
      </w:docPartPr>
      <w:docPartBody>
        <w:p w:rsidR="000547A3" w:rsidRDefault="00ED7E6C" w:rsidP="00ED7E6C">
          <w:pPr>
            <w:pStyle w:val="A3A2E6FAC0DE4AE88345B291FD2FBCE02"/>
          </w:pPr>
          <w:r w:rsidRPr="009D70EE">
            <w:rPr>
              <w:lang w:bidi="pl-PL"/>
            </w:rPr>
            <w:t>Wprowadź omówione kwestie 1</w:t>
          </w:r>
        </w:p>
      </w:docPartBody>
    </w:docPart>
    <w:docPart>
      <w:docPartPr>
        <w:name w:val="B82A2EAA14EB49FC8ED9F5774BB0A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6D5B2-BFCB-47D6-8490-AFC789653089}"/>
      </w:docPartPr>
      <w:docPartBody>
        <w:p w:rsidR="000547A3" w:rsidRDefault="00ED7E6C" w:rsidP="00ED7E6C">
          <w:pPr>
            <w:pStyle w:val="B82A2EAA14EB49FC8ED9F5774BB0ADE62"/>
          </w:pPr>
          <w:r w:rsidRPr="009D70EE">
            <w:rPr>
              <w:lang w:bidi="pl-PL"/>
            </w:rPr>
            <w:t>Wprowadź omówione kwestie 2</w:t>
          </w:r>
        </w:p>
      </w:docPartBody>
    </w:docPart>
    <w:docPart>
      <w:docPartPr>
        <w:name w:val="65A8DCF3EA734F6E925E11CA0B915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50DC3-8F1F-440C-982F-1B3C9EB3C7D4}"/>
      </w:docPartPr>
      <w:docPartBody>
        <w:p w:rsidR="000547A3" w:rsidRDefault="00ED7E6C" w:rsidP="00ED7E6C">
          <w:pPr>
            <w:pStyle w:val="65A8DCF3EA734F6E925E11CA0B915DA12"/>
          </w:pPr>
          <w:r w:rsidRPr="009D70EE">
            <w:rPr>
              <w:lang w:bidi="pl-PL"/>
            </w:rPr>
            <w:t>Wprowadź omówione kwestie 3</w:t>
          </w:r>
        </w:p>
      </w:docPartBody>
    </w:docPart>
    <w:docPart>
      <w:docPartPr>
        <w:name w:val="93122E50C7F64B2D9579AB745BF17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0823D-AFA1-4002-AD9C-7E16605A3A10}"/>
      </w:docPartPr>
      <w:docPartBody>
        <w:p w:rsidR="000547A3" w:rsidRDefault="00ED7E6C" w:rsidP="00ED7E6C">
          <w:pPr>
            <w:pStyle w:val="93122E50C7F64B2D9579AB745BF170992"/>
          </w:pPr>
          <w:r w:rsidRPr="009D70EE">
            <w:rPr>
              <w:lang w:bidi="pl-PL"/>
            </w:rPr>
            <w:t>Wprowadź omówione kwestie 4</w:t>
          </w:r>
        </w:p>
      </w:docPartBody>
    </w:docPart>
    <w:docPart>
      <w:docPartPr>
        <w:name w:val="3D357EB799D64F4592E9820E8BFE9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D4C7E-85E8-4EED-B5AF-D3082A9AFD39}"/>
      </w:docPartPr>
      <w:docPartBody>
        <w:p w:rsidR="000547A3" w:rsidRDefault="00ED7E6C" w:rsidP="00ED7E6C">
          <w:pPr>
            <w:pStyle w:val="3D357EB799D64F4592E9820E8BFE93DC2"/>
          </w:pPr>
          <w:r w:rsidRPr="009D70EE">
            <w:rPr>
              <w:lang w:bidi="pl-PL"/>
            </w:rPr>
            <w:t>Wprowadź omówione kwestie 5</w:t>
          </w:r>
        </w:p>
      </w:docPartBody>
    </w:docPart>
    <w:docPart>
      <w:docPartPr>
        <w:name w:val="DDCD6D831BC44470BF604DB7B39C5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9749D-B06D-4B46-8876-3DB11456C07C}"/>
      </w:docPartPr>
      <w:docPartBody>
        <w:p w:rsidR="000547A3" w:rsidRDefault="00ED7E6C" w:rsidP="00ED7E6C">
          <w:pPr>
            <w:pStyle w:val="DDCD6D831BC44470BF604DB7B39C595E1"/>
          </w:pPr>
          <w:r>
            <w:rPr>
              <w:lang w:bidi="pl-PL"/>
            </w:rPr>
            <w:t>Działania do podjęcia</w:t>
          </w:r>
        </w:p>
      </w:docPartBody>
    </w:docPart>
    <w:docPart>
      <w:docPartPr>
        <w:name w:val="72CE5BC616F44606BBACCBD6C89BF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B5398-2CB4-46C1-8587-94E9661218F0}"/>
      </w:docPartPr>
      <w:docPartBody>
        <w:p w:rsidR="000547A3" w:rsidRDefault="00ED7E6C" w:rsidP="00ED7E6C">
          <w:pPr>
            <w:pStyle w:val="72CE5BC616F44606BBACCBD6C89BFE352"/>
          </w:pPr>
          <w:r>
            <w:rPr>
              <w:lang w:bidi="pl-PL"/>
            </w:rPr>
            <w:t>Wprowadź działania do podjęcia 1</w:t>
          </w:r>
        </w:p>
      </w:docPartBody>
    </w:docPart>
    <w:docPart>
      <w:docPartPr>
        <w:name w:val="A4A36AF062AA4A238C12AFC5DCD77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A65BF-9276-413D-BF4F-171D5F9F324B}"/>
      </w:docPartPr>
      <w:docPartBody>
        <w:p w:rsidR="000547A3" w:rsidRDefault="00ED7E6C" w:rsidP="00ED7E6C">
          <w:pPr>
            <w:pStyle w:val="A4A36AF062AA4A238C12AFC5DCD778FE2"/>
          </w:pPr>
          <w:r>
            <w:rPr>
              <w:lang w:bidi="pl-PL"/>
            </w:rPr>
            <w:t>Wprowadź działania do podjęcia 2</w:t>
          </w:r>
        </w:p>
      </w:docPartBody>
    </w:docPart>
    <w:docPart>
      <w:docPartPr>
        <w:name w:val="8D7638530B7A4ED8AFD8272B724B4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8FD9A-FC50-4388-A73E-EB6CA1D06DBA}"/>
      </w:docPartPr>
      <w:docPartBody>
        <w:p w:rsidR="000547A3" w:rsidRDefault="00ED7E6C" w:rsidP="00ED7E6C">
          <w:pPr>
            <w:pStyle w:val="8D7638530B7A4ED8AFD8272B724B49842"/>
          </w:pPr>
          <w:r>
            <w:rPr>
              <w:lang w:bidi="pl-PL"/>
            </w:rPr>
            <w:t>Wprowadź działania do podjęcia 3</w:t>
          </w:r>
        </w:p>
      </w:docPartBody>
    </w:docPart>
    <w:docPart>
      <w:docPartPr>
        <w:name w:val="1493A493C38841E8A6C7664550314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E0BF1-78B8-4F7D-A2F2-8F47831AAB3C}"/>
      </w:docPartPr>
      <w:docPartBody>
        <w:p w:rsidR="000547A3" w:rsidRDefault="00ED7E6C" w:rsidP="00ED7E6C">
          <w:pPr>
            <w:pStyle w:val="1493A493C38841E8A6C7664550314C9F2"/>
          </w:pPr>
          <w:r>
            <w:rPr>
              <w:lang w:bidi="pl-PL"/>
            </w:rPr>
            <w:t>Wprowadź działania do podjęcia 4</w:t>
          </w:r>
        </w:p>
      </w:docPartBody>
    </w:docPart>
    <w:docPart>
      <w:docPartPr>
        <w:name w:val="D4EE7B4AE2734FADAABC194BF4B69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18EA2-3F4F-4A5D-90D6-206B820F9F46}"/>
      </w:docPartPr>
      <w:docPartBody>
        <w:p w:rsidR="000547A3" w:rsidRDefault="00ED7E6C" w:rsidP="00ED7E6C">
          <w:pPr>
            <w:pStyle w:val="D4EE7B4AE2734FADAABC194BF4B692AD2"/>
          </w:pPr>
          <w:r>
            <w:rPr>
              <w:lang w:bidi="pl-PL"/>
            </w:rPr>
            <w:t>Wprowadź działania do podjęcia 5</w:t>
          </w:r>
        </w:p>
      </w:docPartBody>
    </w:docPart>
    <w:docPart>
      <w:docPartPr>
        <w:name w:val="42412D71610B47F3944AB28A3FFE4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6D987-23D6-40C4-B5BC-5B454A431750}"/>
      </w:docPartPr>
      <w:docPartBody>
        <w:p w:rsidR="000547A3" w:rsidRDefault="00ED7E6C" w:rsidP="00ED7E6C">
          <w:pPr>
            <w:pStyle w:val="42412D71610B47F3944AB28A3FFE4F501"/>
          </w:pPr>
          <w:r>
            <w:rPr>
              <w:lang w:bidi="pl-PL"/>
            </w:rPr>
            <w:t>Podpisane przez</w:t>
          </w:r>
        </w:p>
      </w:docPartBody>
    </w:docPart>
    <w:docPart>
      <w:docPartPr>
        <w:name w:val="2138E97A90B743E5A8E27BE308A03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7913C-715A-43DD-AED4-144CB2384146}"/>
      </w:docPartPr>
      <w:docPartBody>
        <w:p w:rsidR="000547A3" w:rsidRDefault="00ED7E6C" w:rsidP="00ED7E6C">
          <w:pPr>
            <w:pStyle w:val="2138E97A90B743E5A8E27BE308A037391"/>
          </w:pPr>
          <w:r>
            <w:rPr>
              <w:lang w:bidi="pl-PL"/>
            </w:rPr>
            <w:t>Nauczyciel:</w:t>
          </w:r>
        </w:p>
      </w:docPartBody>
    </w:docPart>
    <w:docPart>
      <w:docPartPr>
        <w:name w:val="F3B98C8C0F084527BCD79DB30EA36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0047F-0EEC-4F53-87E3-201622C1EEDB}"/>
      </w:docPartPr>
      <w:docPartBody>
        <w:p w:rsidR="000547A3" w:rsidRDefault="00ED7E6C" w:rsidP="00ED7E6C">
          <w:pPr>
            <w:pStyle w:val="F3B98C8C0F084527BCD79DB30EA360CE1"/>
          </w:pPr>
          <w:r>
            <w:rPr>
              <w:lang w:bidi="pl-PL"/>
            </w:rPr>
            <w:t>Wpisz podpis nauczyciela</w:t>
          </w:r>
        </w:p>
      </w:docPartBody>
    </w:docPart>
    <w:docPart>
      <w:docPartPr>
        <w:name w:val="5C072E7A30304179B38E8ABBE29DB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9C192-90EF-4CDA-A685-365AF655E244}"/>
      </w:docPartPr>
      <w:docPartBody>
        <w:p w:rsidR="000547A3" w:rsidRDefault="00ED7E6C" w:rsidP="00ED7E6C">
          <w:pPr>
            <w:pStyle w:val="5C072E7A30304179B38E8ABBE29DBC451"/>
          </w:pPr>
          <w:r>
            <w:rPr>
              <w:lang w:bidi="pl-PL"/>
            </w:rPr>
            <w:t>Data:</w:t>
          </w:r>
        </w:p>
      </w:docPartBody>
    </w:docPart>
    <w:docPart>
      <w:docPartPr>
        <w:name w:val="35CC924EB7DB4E259BF43B3F8AC33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06C8E-619D-4009-8D08-648D4F6ECCC0}"/>
      </w:docPartPr>
      <w:docPartBody>
        <w:p w:rsidR="000547A3" w:rsidRDefault="00ED7E6C" w:rsidP="00ED7E6C">
          <w:pPr>
            <w:pStyle w:val="35CC924EB7DB4E259BF43B3F8AC33B9E1"/>
          </w:pPr>
          <w:r>
            <w:rPr>
              <w:lang w:bidi="pl-PL"/>
            </w:rPr>
            <w:t>Wprowadź datę</w:t>
          </w:r>
        </w:p>
      </w:docPartBody>
    </w:docPart>
    <w:docPart>
      <w:docPartPr>
        <w:name w:val="BD3D4F9519E24098A03215E375A64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6EBDA-75EF-4F1C-91BF-D0ABF8A5AE72}"/>
      </w:docPartPr>
      <w:docPartBody>
        <w:p w:rsidR="000547A3" w:rsidRDefault="00ED7E6C" w:rsidP="00ED7E6C">
          <w:pPr>
            <w:pStyle w:val="BD3D4F9519E24098A03215E375A645681"/>
          </w:pPr>
          <w:r>
            <w:rPr>
              <w:lang w:bidi="pl-PL"/>
            </w:rPr>
            <w:t>Rodzic:</w:t>
          </w:r>
        </w:p>
      </w:docPartBody>
    </w:docPart>
    <w:docPart>
      <w:docPartPr>
        <w:name w:val="ED67FD22CA6E40A98307B1094FE87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36DBA-DA93-47FC-9256-0DFAD256CEF0}"/>
      </w:docPartPr>
      <w:docPartBody>
        <w:p w:rsidR="000547A3" w:rsidRDefault="00ED7E6C" w:rsidP="00ED7E6C">
          <w:pPr>
            <w:pStyle w:val="ED67FD22CA6E40A98307B1094FE870801"/>
          </w:pPr>
          <w:r>
            <w:rPr>
              <w:lang w:bidi="pl-PL"/>
            </w:rPr>
            <w:t>Wpisz podpis rodzica</w:t>
          </w:r>
        </w:p>
      </w:docPartBody>
    </w:docPart>
    <w:docPart>
      <w:docPartPr>
        <w:name w:val="FC0416AC61114FE2B34849201146B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888A7-AA74-40D5-8BE2-686BB21D4896}"/>
      </w:docPartPr>
      <w:docPartBody>
        <w:p w:rsidR="000547A3" w:rsidRDefault="00ED7E6C" w:rsidP="00ED7E6C">
          <w:pPr>
            <w:pStyle w:val="FC0416AC61114FE2B34849201146BF871"/>
          </w:pPr>
          <w:r>
            <w:rPr>
              <w:lang w:bidi="pl-PL"/>
            </w:rPr>
            <w:t>Data:</w:t>
          </w:r>
        </w:p>
      </w:docPartBody>
    </w:docPart>
    <w:docPart>
      <w:docPartPr>
        <w:name w:val="7DE06737B65D45F4B27B9A6001AAD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A8439-421B-47A4-BAD9-47E3422CB86B}"/>
      </w:docPartPr>
      <w:docPartBody>
        <w:p w:rsidR="000547A3" w:rsidRDefault="00ED7E6C" w:rsidP="00ED7E6C">
          <w:pPr>
            <w:pStyle w:val="7DE06737B65D45F4B27B9A6001AAD9E01"/>
          </w:pPr>
          <w:r>
            <w:rPr>
              <w:lang w:bidi="pl-PL"/>
            </w:rPr>
            <w:t>Wprowadź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95E"/>
    <w:rsid w:val="000547A3"/>
    <w:rsid w:val="000C19B6"/>
    <w:rsid w:val="005033A8"/>
    <w:rsid w:val="005260E9"/>
    <w:rsid w:val="005D2274"/>
    <w:rsid w:val="0075192E"/>
    <w:rsid w:val="00772165"/>
    <w:rsid w:val="007D161F"/>
    <w:rsid w:val="00842CC8"/>
    <w:rsid w:val="0088295E"/>
    <w:rsid w:val="00B11CB9"/>
    <w:rsid w:val="00BB3B75"/>
    <w:rsid w:val="00BF4B38"/>
    <w:rsid w:val="00C966AC"/>
    <w:rsid w:val="00D525E1"/>
    <w:rsid w:val="00E4446B"/>
    <w:rsid w:val="00ED7E6C"/>
    <w:rsid w:val="00F323C6"/>
    <w:rsid w:val="00F9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D7E6C"/>
    <w:rPr>
      <w:color w:val="595959" w:themeColor="text1" w:themeTint="A6"/>
    </w:rPr>
  </w:style>
  <w:style w:type="paragraph" w:customStyle="1" w:styleId="9960E579A9A647FBA626EA79F9F5EB44">
    <w:name w:val="9960E579A9A647FBA626EA79F9F5EB44"/>
    <w:rsid w:val="0088295E"/>
    <w:pPr>
      <w:spacing w:before="60" w:after="0" w:line="240" w:lineRule="auto"/>
    </w:pPr>
    <w:rPr>
      <w:rFonts w:eastAsia="Times New Roman" w:cs="Times New Roman"/>
      <w:sz w:val="24"/>
      <w:szCs w:val="24"/>
    </w:rPr>
  </w:style>
  <w:style w:type="paragraph" w:customStyle="1" w:styleId="DB160B19B2A84B42B9F661A3C6524410">
    <w:name w:val="DB160B19B2A84B42B9F661A3C6524410"/>
    <w:rsid w:val="0088295E"/>
    <w:pPr>
      <w:spacing w:before="60" w:after="60" w:line="240" w:lineRule="auto"/>
    </w:pPr>
    <w:rPr>
      <w:rFonts w:eastAsia="Times New Roman" w:cs="Times New Roman"/>
      <w:sz w:val="24"/>
      <w:szCs w:val="24"/>
    </w:rPr>
  </w:style>
  <w:style w:type="paragraph" w:customStyle="1" w:styleId="F0A7B9A558414992A39B1D4AB888C7FA">
    <w:name w:val="F0A7B9A558414992A39B1D4AB888C7FA"/>
    <w:rsid w:val="0088295E"/>
    <w:pPr>
      <w:spacing w:before="60" w:after="60" w:line="240" w:lineRule="auto"/>
    </w:pPr>
    <w:rPr>
      <w:rFonts w:eastAsia="Times New Roman" w:cs="Times New Roman"/>
      <w:sz w:val="24"/>
      <w:szCs w:val="24"/>
    </w:rPr>
  </w:style>
  <w:style w:type="paragraph" w:customStyle="1" w:styleId="A904FF3B2A7B4D69B43225F71F70CC47">
    <w:name w:val="A904FF3B2A7B4D69B43225F71F70CC47"/>
    <w:rsid w:val="00842CC8"/>
    <w:pPr>
      <w:spacing w:after="160" w:line="259" w:lineRule="auto"/>
    </w:pPr>
  </w:style>
  <w:style w:type="paragraph" w:customStyle="1" w:styleId="D1AC719A7E7146F69136E89F4CDABF59">
    <w:name w:val="D1AC719A7E7146F69136E89F4CDABF59"/>
    <w:rsid w:val="00BB3B75"/>
    <w:pPr>
      <w:spacing w:after="160" w:line="259" w:lineRule="auto"/>
    </w:pPr>
  </w:style>
  <w:style w:type="paragraph" w:customStyle="1" w:styleId="4709A018E0BD44E78538FC83C7E80058">
    <w:name w:val="4709A018E0BD44E78538FC83C7E80058"/>
    <w:rsid w:val="00BB3B75"/>
    <w:pPr>
      <w:spacing w:after="160" w:line="259" w:lineRule="auto"/>
    </w:pPr>
  </w:style>
  <w:style w:type="paragraph" w:customStyle="1" w:styleId="E827281674FF49F9933490B8151D58FE">
    <w:name w:val="E827281674FF49F9933490B8151D58FE"/>
    <w:rsid w:val="00BB3B75"/>
    <w:pPr>
      <w:spacing w:after="160" w:line="259" w:lineRule="auto"/>
    </w:pPr>
  </w:style>
  <w:style w:type="paragraph" w:customStyle="1" w:styleId="0168384966EE4CB6AAD6FF33B21A2755">
    <w:name w:val="0168384966EE4CB6AAD6FF33B21A2755"/>
    <w:rsid w:val="00BB3B75"/>
    <w:pPr>
      <w:spacing w:after="160" w:line="259" w:lineRule="auto"/>
    </w:pPr>
  </w:style>
  <w:style w:type="paragraph" w:customStyle="1" w:styleId="9969FDA8FD8B492ABE0D57D2E2AD4A1C">
    <w:name w:val="9969FDA8FD8B492ABE0D57D2E2AD4A1C"/>
    <w:rsid w:val="00BB3B75"/>
    <w:pPr>
      <w:spacing w:after="160" w:line="259" w:lineRule="auto"/>
    </w:pPr>
  </w:style>
  <w:style w:type="paragraph" w:customStyle="1" w:styleId="EFC69435AAA1419DBB46182DAE2ED86C">
    <w:name w:val="EFC69435AAA1419DBB46182DAE2ED86C"/>
    <w:rsid w:val="00BB3B75"/>
    <w:pPr>
      <w:spacing w:after="160" w:line="259" w:lineRule="auto"/>
    </w:pPr>
  </w:style>
  <w:style w:type="paragraph" w:customStyle="1" w:styleId="60548B60D0424140B6BE8C3D7D011B0C">
    <w:name w:val="60548B60D0424140B6BE8C3D7D011B0C"/>
    <w:rsid w:val="00BB3B75"/>
    <w:pPr>
      <w:spacing w:after="160" w:line="259" w:lineRule="auto"/>
    </w:pPr>
  </w:style>
  <w:style w:type="paragraph" w:customStyle="1" w:styleId="05706381849B4E6F89DAEDC69A558DE6">
    <w:name w:val="05706381849B4E6F89DAEDC69A558DE6"/>
    <w:rsid w:val="00BB3B75"/>
    <w:pPr>
      <w:spacing w:after="160" w:line="259" w:lineRule="auto"/>
    </w:pPr>
  </w:style>
  <w:style w:type="paragraph" w:customStyle="1" w:styleId="AD3EA46E709F41EFBA16E9B1E7C4C698">
    <w:name w:val="AD3EA46E709F41EFBA16E9B1E7C4C698"/>
    <w:rsid w:val="00BB3B75"/>
    <w:pPr>
      <w:spacing w:after="160" w:line="259" w:lineRule="auto"/>
    </w:pPr>
  </w:style>
  <w:style w:type="paragraph" w:customStyle="1" w:styleId="F4A97827E1694E7C9E099216D39A612C">
    <w:name w:val="F4A97827E1694E7C9E099216D39A612C"/>
    <w:rsid w:val="00BB3B75"/>
    <w:pPr>
      <w:spacing w:after="160" w:line="259" w:lineRule="auto"/>
    </w:pPr>
  </w:style>
  <w:style w:type="paragraph" w:customStyle="1" w:styleId="8592594DAA3A4A79BAE6FEC39EA20278">
    <w:name w:val="8592594DAA3A4A79BAE6FEC39EA20278"/>
    <w:rsid w:val="00BB3B75"/>
    <w:pPr>
      <w:spacing w:after="160" w:line="259" w:lineRule="auto"/>
    </w:pPr>
  </w:style>
  <w:style w:type="paragraph" w:customStyle="1" w:styleId="3E855ABC171841158AC1DEE9140611CF">
    <w:name w:val="3E855ABC171841158AC1DEE9140611CF"/>
    <w:rsid w:val="00BB3B75"/>
    <w:pPr>
      <w:spacing w:after="160" w:line="259" w:lineRule="auto"/>
    </w:pPr>
  </w:style>
  <w:style w:type="paragraph" w:customStyle="1" w:styleId="67AB16B046644C15A6EAF0593929C763">
    <w:name w:val="67AB16B046644C15A6EAF0593929C763"/>
    <w:rsid w:val="00BB3B75"/>
    <w:pPr>
      <w:spacing w:after="160" w:line="259" w:lineRule="auto"/>
    </w:pPr>
  </w:style>
  <w:style w:type="paragraph" w:customStyle="1" w:styleId="3C67F0DB4B7E4E8EA2A5F5D8BD9A6CAA">
    <w:name w:val="3C67F0DB4B7E4E8EA2A5F5D8BD9A6CAA"/>
    <w:rsid w:val="00BB3B75"/>
    <w:pPr>
      <w:spacing w:after="160" w:line="259" w:lineRule="auto"/>
    </w:pPr>
  </w:style>
  <w:style w:type="paragraph" w:customStyle="1" w:styleId="AFF7094BD8494C8DADB8878ED347487C">
    <w:name w:val="AFF7094BD8494C8DADB8878ED347487C"/>
    <w:rsid w:val="00BB3B75"/>
    <w:pPr>
      <w:spacing w:after="160" w:line="259" w:lineRule="auto"/>
    </w:pPr>
  </w:style>
  <w:style w:type="paragraph" w:customStyle="1" w:styleId="FD816D65E33B4E1AA5234ECA29955C12">
    <w:name w:val="FD816D65E33B4E1AA5234ECA29955C12"/>
    <w:rsid w:val="00BB3B75"/>
    <w:pPr>
      <w:spacing w:after="160" w:line="259" w:lineRule="auto"/>
    </w:pPr>
  </w:style>
  <w:style w:type="paragraph" w:customStyle="1" w:styleId="088E40E415A341999A4FB875B666BD71">
    <w:name w:val="088E40E415A341999A4FB875B666BD71"/>
    <w:rsid w:val="00BB3B75"/>
    <w:pPr>
      <w:spacing w:after="160" w:line="259" w:lineRule="auto"/>
    </w:pPr>
  </w:style>
  <w:style w:type="paragraph" w:customStyle="1" w:styleId="00E36442D9794CAC83B2678DBC8DE0F2">
    <w:name w:val="00E36442D9794CAC83B2678DBC8DE0F2"/>
    <w:rsid w:val="00BB3B75"/>
    <w:pPr>
      <w:spacing w:after="160" w:line="259" w:lineRule="auto"/>
    </w:pPr>
  </w:style>
  <w:style w:type="paragraph" w:customStyle="1" w:styleId="E2701281C3AE42E8816EAE07F9B7D8D5">
    <w:name w:val="E2701281C3AE42E8816EAE07F9B7D8D5"/>
    <w:rsid w:val="00BB3B75"/>
    <w:pPr>
      <w:spacing w:after="160" w:line="259" w:lineRule="auto"/>
    </w:pPr>
  </w:style>
  <w:style w:type="paragraph" w:customStyle="1" w:styleId="9480BBA1CD85462D96FE0519AE873586">
    <w:name w:val="9480BBA1CD85462D96FE0519AE873586"/>
    <w:rsid w:val="00BB3B75"/>
    <w:pPr>
      <w:spacing w:after="160" w:line="259" w:lineRule="auto"/>
    </w:pPr>
  </w:style>
  <w:style w:type="paragraph" w:customStyle="1" w:styleId="2286016F1CEA4648BC4B15868F6E5549">
    <w:name w:val="2286016F1CEA4648BC4B15868F6E5549"/>
    <w:rsid w:val="00BB3B75"/>
    <w:pPr>
      <w:spacing w:after="160" w:line="259" w:lineRule="auto"/>
    </w:pPr>
  </w:style>
  <w:style w:type="paragraph" w:customStyle="1" w:styleId="6D8EED9DD90146C89C0BF1383BED581D">
    <w:name w:val="6D8EED9DD90146C89C0BF1383BED581D"/>
    <w:rsid w:val="00BB3B75"/>
    <w:pPr>
      <w:spacing w:after="160" w:line="259" w:lineRule="auto"/>
    </w:pPr>
  </w:style>
  <w:style w:type="paragraph" w:customStyle="1" w:styleId="0B35EF8253B045C9A46B6987BA53E69C">
    <w:name w:val="0B35EF8253B045C9A46B6987BA53E69C"/>
    <w:rsid w:val="00BB3B75"/>
    <w:pPr>
      <w:spacing w:after="160" w:line="259" w:lineRule="auto"/>
    </w:pPr>
  </w:style>
  <w:style w:type="paragraph" w:customStyle="1" w:styleId="ED5B282DFBF24A44A104592E59EE63E6">
    <w:name w:val="ED5B282DFBF24A44A104592E59EE63E6"/>
    <w:rsid w:val="00BB3B75"/>
    <w:pPr>
      <w:spacing w:after="160" w:line="259" w:lineRule="auto"/>
    </w:pPr>
  </w:style>
  <w:style w:type="paragraph" w:customStyle="1" w:styleId="94E129FB693A445E9FC855FE85EEBE5B">
    <w:name w:val="94E129FB693A445E9FC855FE85EEBE5B"/>
    <w:rsid w:val="00BB3B75"/>
    <w:pPr>
      <w:spacing w:after="160" w:line="259" w:lineRule="auto"/>
    </w:pPr>
  </w:style>
  <w:style w:type="paragraph" w:customStyle="1" w:styleId="6E45036979124D81B0D40F2627486F08">
    <w:name w:val="6E45036979124D81B0D40F2627486F08"/>
    <w:rsid w:val="00BB3B75"/>
    <w:pPr>
      <w:spacing w:after="160" w:line="259" w:lineRule="auto"/>
    </w:pPr>
  </w:style>
  <w:style w:type="paragraph" w:customStyle="1" w:styleId="D6593DCE9BE04CD7904EB32F33BD6E0D">
    <w:name w:val="D6593DCE9BE04CD7904EB32F33BD6E0D"/>
    <w:rsid w:val="00BB3B75"/>
    <w:pPr>
      <w:spacing w:after="160" w:line="259" w:lineRule="auto"/>
    </w:pPr>
  </w:style>
  <w:style w:type="paragraph" w:customStyle="1" w:styleId="66C53A856EA34F1A9E6B22DBD72B89F9">
    <w:name w:val="66C53A856EA34F1A9E6B22DBD72B89F9"/>
    <w:rsid w:val="00BB3B75"/>
    <w:pPr>
      <w:spacing w:after="160" w:line="259" w:lineRule="auto"/>
    </w:pPr>
  </w:style>
  <w:style w:type="paragraph" w:customStyle="1" w:styleId="555904B54FE843FE9470F5D3A948D3CF">
    <w:name w:val="555904B54FE843FE9470F5D3A948D3CF"/>
    <w:rsid w:val="00BB3B75"/>
    <w:pPr>
      <w:spacing w:after="160" w:line="259" w:lineRule="auto"/>
    </w:pPr>
  </w:style>
  <w:style w:type="paragraph" w:customStyle="1" w:styleId="CC6C79E9CB274103A4619CF3B0B0FE39">
    <w:name w:val="CC6C79E9CB274103A4619CF3B0B0FE39"/>
    <w:rsid w:val="00BB3B75"/>
    <w:pPr>
      <w:spacing w:after="160" w:line="259" w:lineRule="auto"/>
    </w:pPr>
  </w:style>
  <w:style w:type="paragraph" w:customStyle="1" w:styleId="2479D2D33D5542E48ACF401B0E09ADAE">
    <w:name w:val="2479D2D33D5542E48ACF401B0E09ADAE"/>
    <w:rsid w:val="00BB3B75"/>
    <w:pPr>
      <w:spacing w:after="160" w:line="259" w:lineRule="auto"/>
    </w:pPr>
  </w:style>
  <w:style w:type="paragraph" w:customStyle="1" w:styleId="F1009462588948E4A665F872105DDA4E">
    <w:name w:val="F1009462588948E4A665F872105DDA4E"/>
    <w:rsid w:val="00BB3B75"/>
    <w:pPr>
      <w:spacing w:after="160" w:line="259" w:lineRule="auto"/>
    </w:pPr>
  </w:style>
  <w:style w:type="paragraph" w:customStyle="1" w:styleId="5BE9A5E18CBE4A69A427A41590381083">
    <w:name w:val="5BE9A5E18CBE4A69A427A41590381083"/>
    <w:rsid w:val="00BB3B75"/>
    <w:pPr>
      <w:spacing w:after="160" w:line="259" w:lineRule="auto"/>
    </w:pPr>
  </w:style>
  <w:style w:type="paragraph" w:customStyle="1" w:styleId="A2429BDE80424317B0B15375A1553F88">
    <w:name w:val="A2429BDE80424317B0B15375A1553F88"/>
    <w:rsid w:val="00BB3B75"/>
    <w:pPr>
      <w:spacing w:after="160" w:line="259" w:lineRule="auto"/>
    </w:pPr>
  </w:style>
  <w:style w:type="paragraph" w:customStyle="1" w:styleId="3540AEFB903B41BA9174538932A0F56B">
    <w:name w:val="3540AEFB903B41BA9174538932A0F56B"/>
    <w:rsid w:val="00BB3B75"/>
    <w:pPr>
      <w:spacing w:after="160" w:line="259" w:lineRule="auto"/>
    </w:pPr>
  </w:style>
  <w:style w:type="paragraph" w:customStyle="1" w:styleId="DC11EDBD53464A828AAF9F007F78E2B7">
    <w:name w:val="DC11EDBD53464A828AAF9F007F78E2B7"/>
    <w:rsid w:val="00BB3B75"/>
    <w:pPr>
      <w:spacing w:after="160" w:line="259" w:lineRule="auto"/>
    </w:pPr>
  </w:style>
  <w:style w:type="paragraph" w:customStyle="1" w:styleId="AB6217B498E140848A96DBCCBE299505">
    <w:name w:val="AB6217B498E140848A96DBCCBE299505"/>
    <w:rsid w:val="00BB3B75"/>
    <w:pPr>
      <w:spacing w:after="160" w:line="259" w:lineRule="auto"/>
    </w:pPr>
  </w:style>
  <w:style w:type="paragraph" w:customStyle="1" w:styleId="2DA36EC47B734E49A08079BD1F36F826">
    <w:name w:val="2DA36EC47B734E49A08079BD1F36F826"/>
    <w:rsid w:val="00BB3B75"/>
    <w:pPr>
      <w:spacing w:after="160" w:line="259" w:lineRule="auto"/>
    </w:pPr>
  </w:style>
  <w:style w:type="paragraph" w:customStyle="1" w:styleId="55C6E79AF2AE4FD98B66B17B63456B5E">
    <w:name w:val="55C6E79AF2AE4FD98B66B17B63456B5E"/>
    <w:rsid w:val="00BB3B75"/>
    <w:pPr>
      <w:spacing w:after="160" w:line="259" w:lineRule="auto"/>
    </w:pPr>
  </w:style>
  <w:style w:type="paragraph" w:customStyle="1" w:styleId="C9F9E808FC134B3CB11A2FAC22877703">
    <w:name w:val="C9F9E808FC134B3CB11A2FAC22877703"/>
    <w:rsid w:val="00BB3B75"/>
    <w:pPr>
      <w:spacing w:after="160" w:line="259" w:lineRule="auto"/>
    </w:pPr>
  </w:style>
  <w:style w:type="paragraph" w:customStyle="1" w:styleId="ContactInfo">
    <w:name w:val="Contact Info"/>
    <w:basedOn w:val="Normalny"/>
    <w:uiPriority w:val="10"/>
    <w:qFormat/>
    <w:rsid w:val="00F947D7"/>
    <w:pPr>
      <w:spacing w:before="60" w:after="0" w:line="240" w:lineRule="auto"/>
    </w:pPr>
    <w:rPr>
      <w:rFonts w:eastAsia="Times New Roman"/>
      <w:sz w:val="22"/>
      <w:szCs w:val="20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947D7"/>
    <w:pPr>
      <w:spacing w:after="0" w:line="240" w:lineRule="auto"/>
      <w:ind w:left="4320"/>
    </w:pPr>
    <w:rPr>
      <w:rFonts w:eastAsia="Times New Roman"/>
      <w:sz w:val="26"/>
      <w:szCs w:val="26"/>
    </w:r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947D7"/>
    <w:rPr>
      <w:rFonts w:eastAsia="Times New Roman" w:cs="Times New Roman"/>
      <w:sz w:val="26"/>
      <w:szCs w:val="26"/>
    </w:rPr>
  </w:style>
  <w:style w:type="paragraph" w:customStyle="1" w:styleId="4924BA307CE5449FBD563A49324E2B63">
    <w:name w:val="4924BA307CE5449FBD563A49324E2B63"/>
    <w:rsid w:val="00BF4B38"/>
    <w:pPr>
      <w:spacing w:after="160" w:line="259" w:lineRule="auto"/>
    </w:pPr>
  </w:style>
  <w:style w:type="paragraph" w:customStyle="1" w:styleId="F214A076A79F4F1F8576BB687760ED38">
    <w:name w:val="F214A076A79F4F1F8576BB687760ED38"/>
    <w:rsid w:val="00BF4B38"/>
    <w:pPr>
      <w:spacing w:after="160" w:line="259" w:lineRule="auto"/>
    </w:pPr>
  </w:style>
  <w:style w:type="paragraph" w:customStyle="1" w:styleId="512B827131DA455E898A874025D16A62">
    <w:name w:val="512B827131DA455E898A874025D16A62"/>
    <w:rsid w:val="00BF4B38"/>
    <w:pPr>
      <w:spacing w:after="160" w:line="259" w:lineRule="auto"/>
    </w:pPr>
  </w:style>
  <w:style w:type="paragraph" w:customStyle="1" w:styleId="5959AE44C2C0446FB458345271EE0993">
    <w:name w:val="5959AE44C2C0446FB458345271EE0993"/>
    <w:rsid w:val="00BF4B38"/>
    <w:pPr>
      <w:spacing w:after="160" w:line="259" w:lineRule="auto"/>
    </w:pPr>
  </w:style>
  <w:style w:type="paragraph" w:customStyle="1" w:styleId="7B328A09109D4546B5F2CC56A5C64355">
    <w:name w:val="7B328A09109D4546B5F2CC56A5C64355"/>
    <w:rsid w:val="00BF4B38"/>
    <w:pPr>
      <w:spacing w:after="160" w:line="259" w:lineRule="auto"/>
    </w:pPr>
  </w:style>
  <w:style w:type="paragraph" w:customStyle="1" w:styleId="6767041C84F244B0B00311A59AD81CC5">
    <w:name w:val="6767041C84F244B0B00311A59AD81CC5"/>
    <w:rsid w:val="00BF4B38"/>
    <w:pPr>
      <w:spacing w:after="160" w:line="259" w:lineRule="auto"/>
    </w:pPr>
  </w:style>
  <w:style w:type="paragraph" w:customStyle="1" w:styleId="A3A2E6FAC0DE4AE88345B291FD2FBCE0">
    <w:name w:val="A3A2E6FAC0DE4AE88345B291FD2FBCE0"/>
    <w:rsid w:val="00BF4B38"/>
    <w:pPr>
      <w:spacing w:after="160" w:line="259" w:lineRule="auto"/>
    </w:pPr>
  </w:style>
  <w:style w:type="paragraph" w:customStyle="1" w:styleId="B82A2EAA14EB49FC8ED9F5774BB0ADE6">
    <w:name w:val="B82A2EAA14EB49FC8ED9F5774BB0ADE6"/>
    <w:rsid w:val="00BF4B38"/>
    <w:pPr>
      <w:spacing w:after="160" w:line="259" w:lineRule="auto"/>
    </w:pPr>
  </w:style>
  <w:style w:type="paragraph" w:customStyle="1" w:styleId="65A8DCF3EA734F6E925E11CA0B915DA1">
    <w:name w:val="65A8DCF3EA734F6E925E11CA0B915DA1"/>
    <w:rsid w:val="00BF4B38"/>
    <w:pPr>
      <w:spacing w:after="160" w:line="259" w:lineRule="auto"/>
    </w:pPr>
  </w:style>
  <w:style w:type="paragraph" w:customStyle="1" w:styleId="93122E50C7F64B2D9579AB745BF17099">
    <w:name w:val="93122E50C7F64B2D9579AB745BF17099"/>
    <w:rsid w:val="00BF4B38"/>
    <w:pPr>
      <w:spacing w:after="160" w:line="259" w:lineRule="auto"/>
    </w:pPr>
  </w:style>
  <w:style w:type="paragraph" w:customStyle="1" w:styleId="3D357EB799D64F4592E9820E8BFE93DC">
    <w:name w:val="3D357EB799D64F4592E9820E8BFE93DC"/>
    <w:rsid w:val="00BF4B38"/>
    <w:pPr>
      <w:spacing w:after="160" w:line="259" w:lineRule="auto"/>
    </w:pPr>
  </w:style>
  <w:style w:type="paragraph" w:customStyle="1" w:styleId="DDCD6D831BC44470BF604DB7B39C595E">
    <w:name w:val="DDCD6D831BC44470BF604DB7B39C595E"/>
    <w:rsid w:val="00BF4B38"/>
    <w:pPr>
      <w:spacing w:after="160" w:line="259" w:lineRule="auto"/>
    </w:pPr>
  </w:style>
  <w:style w:type="paragraph" w:customStyle="1" w:styleId="72CE5BC616F44606BBACCBD6C89BFE35">
    <w:name w:val="72CE5BC616F44606BBACCBD6C89BFE35"/>
    <w:rsid w:val="00BF4B38"/>
    <w:pPr>
      <w:spacing w:after="160" w:line="259" w:lineRule="auto"/>
    </w:pPr>
  </w:style>
  <w:style w:type="paragraph" w:customStyle="1" w:styleId="A4A36AF062AA4A238C12AFC5DCD778FE">
    <w:name w:val="A4A36AF062AA4A238C12AFC5DCD778FE"/>
    <w:rsid w:val="00BF4B38"/>
    <w:pPr>
      <w:spacing w:after="160" w:line="259" w:lineRule="auto"/>
    </w:pPr>
  </w:style>
  <w:style w:type="paragraph" w:customStyle="1" w:styleId="8D7638530B7A4ED8AFD8272B724B4984">
    <w:name w:val="8D7638530B7A4ED8AFD8272B724B4984"/>
    <w:rsid w:val="00BF4B38"/>
    <w:pPr>
      <w:spacing w:after="160" w:line="259" w:lineRule="auto"/>
    </w:pPr>
  </w:style>
  <w:style w:type="paragraph" w:customStyle="1" w:styleId="1493A493C38841E8A6C7664550314C9F">
    <w:name w:val="1493A493C38841E8A6C7664550314C9F"/>
    <w:rsid w:val="00BF4B38"/>
    <w:pPr>
      <w:spacing w:after="160" w:line="259" w:lineRule="auto"/>
    </w:pPr>
  </w:style>
  <w:style w:type="paragraph" w:customStyle="1" w:styleId="D4EE7B4AE2734FADAABC194BF4B692AD">
    <w:name w:val="D4EE7B4AE2734FADAABC194BF4B692AD"/>
    <w:rsid w:val="00BF4B38"/>
    <w:pPr>
      <w:spacing w:after="160" w:line="259" w:lineRule="auto"/>
    </w:pPr>
  </w:style>
  <w:style w:type="paragraph" w:customStyle="1" w:styleId="42412D71610B47F3944AB28A3FFE4F50">
    <w:name w:val="42412D71610B47F3944AB28A3FFE4F50"/>
    <w:rsid w:val="00BF4B38"/>
    <w:pPr>
      <w:spacing w:after="160" w:line="259" w:lineRule="auto"/>
    </w:pPr>
  </w:style>
  <w:style w:type="paragraph" w:customStyle="1" w:styleId="2138E97A90B743E5A8E27BE308A03739">
    <w:name w:val="2138E97A90B743E5A8E27BE308A03739"/>
    <w:rsid w:val="00BF4B38"/>
    <w:pPr>
      <w:spacing w:after="160" w:line="259" w:lineRule="auto"/>
    </w:pPr>
  </w:style>
  <w:style w:type="paragraph" w:customStyle="1" w:styleId="F3B98C8C0F084527BCD79DB30EA360CE">
    <w:name w:val="F3B98C8C0F084527BCD79DB30EA360CE"/>
    <w:rsid w:val="00BF4B38"/>
    <w:pPr>
      <w:spacing w:after="160" w:line="259" w:lineRule="auto"/>
    </w:pPr>
  </w:style>
  <w:style w:type="paragraph" w:customStyle="1" w:styleId="5C072E7A30304179B38E8ABBE29DBC45">
    <w:name w:val="5C072E7A30304179B38E8ABBE29DBC45"/>
    <w:rsid w:val="00BF4B38"/>
    <w:pPr>
      <w:spacing w:after="160" w:line="259" w:lineRule="auto"/>
    </w:pPr>
  </w:style>
  <w:style w:type="paragraph" w:customStyle="1" w:styleId="35CC924EB7DB4E259BF43B3F8AC33B9E">
    <w:name w:val="35CC924EB7DB4E259BF43B3F8AC33B9E"/>
    <w:rsid w:val="00BF4B38"/>
    <w:pPr>
      <w:spacing w:after="160" w:line="259" w:lineRule="auto"/>
    </w:pPr>
  </w:style>
  <w:style w:type="paragraph" w:customStyle="1" w:styleId="BD3D4F9519E24098A03215E375A64568">
    <w:name w:val="BD3D4F9519E24098A03215E375A64568"/>
    <w:rsid w:val="00BF4B38"/>
    <w:pPr>
      <w:spacing w:after="160" w:line="259" w:lineRule="auto"/>
    </w:pPr>
  </w:style>
  <w:style w:type="paragraph" w:customStyle="1" w:styleId="ED67FD22CA6E40A98307B1094FE87080">
    <w:name w:val="ED67FD22CA6E40A98307B1094FE87080"/>
    <w:rsid w:val="00BF4B38"/>
    <w:pPr>
      <w:spacing w:after="160" w:line="259" w:lineRule="auto"/>
    </w:pPr>
  </w:style>
  <w:style w:type="paragraph" w:customStyle="1" w:styleId="FC0416AC61114FE2B34849201146BF87">
    <w:name w:val="FC0416AC61114FE2B34849201146BF87"/>
    <w:rsid w:val="00BF4B38"/>
    <w:pPr>
      <w:spacing w:after="160" w:line="259" w:lineRule="auto"/>
    </w:pPr>
  </w:style>
  <w:style w:type="paragraph" w:customStyle="1" w:styleId="7DE06737B65D45F4B27B9A6001AAD9E0">
    <w:name w:val="7DE06737B65D45F4B27B9A6001AAD9E0"/>
    <w:rsid w:val="00BF4B38"/>
    <w:pPr>
      <w:spacing w:after="160" w:line="259" w:lineRule="auto"/>
    </w:pPr>
  </w:style>
  <w:style w:type="paragraph" w:customStyle="1" w:styleId="A3A2E6FAC0DE4AE88345B291FD2FBCE01">
    <w:name w:val="A3A2E6FAC0DE4AE88345B291FD2FBCE0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B82A2EAA14EB49FC8ED9F5774BB0ADE61">
    <w:name w:val="B82A2EAA14EB49FC8ED9F5774BB0ADE6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65A8DCF3EA734F6E925E11CA0B915DA11">
    <w:name w:val="65A8DCF3EA734F6E925E11CA0B915DA1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93122E50C7F64B2D9579AB745BF170991">
    <w:name w:val="93122E50C7F64B2D9579AB745BF17099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3D357EB799D64F4592E9820E8BFE93DC1">
    <w:name w:val="3D357EB799D64F4592E9820E8BFE93DC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72CE5BC616F44606BBACCBD6C89BFE351">
    <w:name w:val="72CE5BC616F44606BBACCBD6C89BFE35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A4A36AF062AA4A238C12AFC5DCD778FE1">
    <w:name w:val="A4A36AF062AA4A238C12AFC5DCD778FE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8D7638530B7A4ED8AFD8272B724B49841">
    <w:name w:val="8D7638530B7A4ED8AFD8272B724B4984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1493A493C38841E8A6C7664550314C9F1">
    <w:name w:val="1493A493C38841E8A6C7664550314C9F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D4EE7B4AE2734FADAABC194BF4B692AD1">
    <w:name w:val="D4EE7B4AE2734FADAABC194BF4B692AD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4924BA307CE5449FBD563A49324E2B631">
    <w:name w:val="4924BA307CE5449FBD563A49324E2B631"/>
    <w:rsid w:val="00ED7E6C"/>
    <w:pPr>
      <w:keepNext/>
      <w:keepLines/>
      <w:tabs>
        <w:tab w:val="left" w:pos="4770"/>
        <w:tab w:val="right" w:pos="9360"/>
      </w:tabs>
      <w:spacing w:before="360" w:after="12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0"/>
      <w:szCs w:val="40"/>
      <w:lang w:eastAsia="ja-JP"/>
    </w:rPr>
  </w:style>
  <w:style w:type="paragraph" w:customStyle="1" w:styleId="F214A076A79F4F1F8576BB687760ED381">
    <w:name w:val="F214A076A79F4F1F8576BB687760ED381"/>
    <w:rsid w:val="00ED7E6C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512B827131DA455E898A874025D16A621">
    <w:name w:val="512B827131DA455E898A874025D16A621"/>
    <w:rsid w:val="00ED7E6C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5959AE44C2C0446FB458345271EE09931">
    <w:name w:val="5959AE44C2C0446FB458345271EE09931"/>
    <w:rsid w:val="00ED7E6C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7B328A09109D4546B5F2CC56A5C643551">
    <w:name w:val="7B328A09109D4546B5F2CC56A5C643551"/>
    <w:rsid w:val="00ED7E6C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6767041C84F244B0B00311A59AD81CC51">
    <w:name w:val="6767041C84F244B0B00311A59AD81CC51"/>
    <w:rsid w:val="00ED7E6C"/>
    <w:pPr>
      <w:keepNext/>
      <w:keepLines/>
      <w:tabs>
        <w:tab w:val="left" w:pos="4770"/>
        <w:tab w:val="right" w:pos="9360"/>
      </w:tabs>
      <w:spacing w:before="300" w:after="300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833C0B" w:themeColor="accent2" w:themeShade="80"/>
      <w:sz w:val="32"/>
      <w:szCs w:val="32"/>
      <w:lang w:eastAsia="ja-JP"/>
    </w:rPr>
  </w:style>
  <w:style w:type="paragraph" w:customStyle="1" w:styleId="A3A2E6FAC0DE4AE88345B291FD2FBCE02">
    <w:name w:val="A3A2E6FAC0DE4AE88345B291FD2FBCE02"/>
    <w:rsid w:val="00ED7E6C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B82A2EAA14EB49FC8ED9F5774BB0ADE62">
    <w:name w:val="B82A2EAA14EB49FC8ED9F5774BB0ADE62"/>
    <w:rsid w:val="00ED7E6C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65A8DCF3EA734F6E925E11CA0B915DA12">
    <w:name w:val="65A8DCF3EA734F6E925E11CA0B915DA12"/>
    <w:rsid w:val="00ED7E6C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93122E50C7F64B2D9579AB745BF170992">
    <w:name w:val="93122E50C7F64B2D9579AB745BF170992"/>
    <w:rsid w:val="00ED7E6C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3D357EB799D64F4592E9820E8BFE93DC2">
    <w:name w:val="3D357EB799D64F4592E9820E8BFE93DC2"/>
    <w:rsid w:val="00ED7E6C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DDCD6D831BC44470BF604DB7B39C595E1">
    <w:name w:val="DDCD6D831BC44470BF604DB7B39C595E1"/>
    <w:rsid w:val="00ED7E6C"/>
    <w:pPr>
      <w:tabs>
        <w:tab w:val="left" w:pos="4770"/>
        <w:tab w:val="right" w:pos="9360"/>
      </w:tabs>
      <w:spacing w:before="360" w:after="120"/>
      <w:contextualSpacing/>
      <w:jc w:val="center"/>
      <w:outlineLvl w:val="2"/>
    </w:pPr>
    <w:rPr>
      <w:b/>
      <w:bCs/>
      <w:color w:val="525252" w:themeColor="accent3" w:themeShade="80"/>
      <w:sz w:val="32"/>
      <w:szCs w:val="32"/>
      <w:lang w:eastAsia="ja-JP"/>
    </w:rPr>
  </w:style>
  <w:style w:type="paragraph" w:customStyle="1" w:styleId="72CE5BC616F44606BBACCBD6C89BFE352">
    <w:name w:val="72CE5BC616F44606BBACCBD6C89BFE352"/>
    <w:rsid w:val="00ED7E6C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A4A36AF062AA4A238C12AFC5DCD778FE2">
    <w:name w:val="A4A36AF062AA4A238C12AFC5DCD778FE2"/>
    <w:rsid w:val="00ED7E6C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8D7638530B7A4ED8AFD8272B724B49842">
    <w:name w:val="8D7638530B7A4ED8AFD8272B724B49842"/>
    <w:rsid w:val="00ED7E6C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1493A493C38841E8A6C7664550314C9F2">
    <w:name w:val="1493A493C38841E8A6C7664550314C9F2"/>
    <w:rsid w:val="00ED7E6C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D4EE7B4AE2734FADAABC194BF4B692AD2">
    <w:name w:val="D4EE7B4AE2734FADAABC194BF4B692AD2"/>
    <w:rsid w:val="00ED7E6C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42412D71610B47F3944AB28A3FFE4F501">
    <w:name w:val="42412D71610B47F3944AB28A3FFE4F501"/>
    <w:rsid w:val="00ED7E6C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2138E97A90B743E5A8E27BE308A037391">
    <w:name w:val="2138E97A90B743E5A8E27BE308A037391"/>
    <w:rsid w:val="00ED7E6C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F3B98C8C0F084527BCD79DB30EA360CE1">
    <w:name w:val="F3B98C8C0F084527BCD79DB30EA360CE1"/>
    <w:rsid w:val="00ED7E6C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5C072E7A30304179B38E8ABBE29DBC451">
    <w:name w:val="5C072E7A30304179B38E8ABBE29DBC451"/>
    <w:rsid w:val="00ED7E6C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35CC924EB7DB4E259BF43B3F8AC33B9E1">
    <w:name w:val="35CC924EB7DB4E259BF43B3F8AC33B9E1"/>
    <w:rsid w:val="00ED7E6C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BD3D4F9519E24098A03215E375A645681">
    <w:name w:val="BD3D4F9519E24098A03215E375A645681"/>
    <w:rsid w:val="00ED7E6C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ED67FD22CA6E40A98307B1094FE870801">
    <w:name w:val="ED67FD22CA6E40A98307B1094FE870801"/>
    <w:rsid w:val="00ED7E6C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FC0416AC61114FE2B34849201146BF871">
    <w:name w:val="FC0416AC61114FE2B34849201146BF871"/>
    <w:rsid w:val="00ED7E6C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7DE06737B65D45F4B27B9A6001AAD9E01">
    <w:name w:val="7DE06737B65D45F4B27B9A6001AAD9E01"/>
    <w:rsid w:val="00ED7E6C"/>
    <w:pPr>
      <w:spacing w:before="360" w:after="120"/>
    </w:pPr>
    <w:rPr>
      <w:rFonts w:eastAsia="Times New Roman" w:cs="Times New Roman"/>
      <w:sz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heme1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Office_18341564_TF03463104</Template>
  <TotalTime>0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2003-08-25T23:36:00Z</cp:lastPrinted>
  <dcterms:created xsi:type="dcterms:W3CDTF">2018-04-11T11:31:00Z</dcterms:created>
  <dcterms:modified xsi:type="dcterms:W3CDTF">2018-04-11T11:31:00Z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