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iatkatabelijasn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abela górna zawiera tytuł z ilustracją przedstawiającą notes i długopis. Tabela dolna zawiera pole adresu"/>
      </w:tblPr>
      <w:tblGrid>
        <w:gridCol w:w="9031"/>
        <w:gridCol w:w="1435"/>
      </w:tblGrid>
      <w:tr w:rsidR="00046F14" w:rsidRPr="006B48C0" w:rsidTr="005C4053">
        <w:trPr>
          <w:trHeight w:val="1890"/>
          <w:tblHeader/>
        </w:trPr>
        <w:tc>
          <w:tcPr>
            <w:tcW w:w="9355" w:type="dxa"/>
            <w:vAlign w:val="bottom"/>
          </w:tcPr>
          <w:p w:rsidR="00046F14" w:rsidRPr="006B48C0" w:rsidRDefault="00DC18DE" w:rsidP="00C93176">
            <w:pPr>
              <w:pStyle w:val="Tytu"/>
            </w:pPr>
            <w:sdt>
              <w:sdtPr>
                <w:alias w:val="Wprowadź tytuł:"/>
                <w:tag w:val="Wprowadź tytuł:"/>
                <w:id w:val="-1304463463"/>
                <w:placeholder>
                  <w:docPart w:val="BE8489D88CAB455BAC0BAD35943B95A4"/>
                </w:placeholder>
                <w:temporary/>
                <w:showingPlcHdr/>
                <w15:appearance w15:val="hidden"/>
              </w:sdtPr>
              <w:sdtEndPr/>
              <w:sdtContent>
                <w:r w:rsidR="00046F14" w:rsidRPr="006B48C0">
                  <w:rPr>
                    <w:lang w:bidi="pl-PL"/>
                  </w:rPr>
                  <w:t>Lista kontrolna idealnego mieszkania</w:t>
                </w:r>
              </w:sdtContent>
            </w:sdt>
          </w:p>
        </w:tc>
        <w:tc>
          <w:tcPr>
            <w:tcW w:w="1435" w:type="dxa"/>
          </w:tcPr>
          <w:p w:rsidR="00046F14" w:rsidRPr="006B48C0" w:rsidRDefault="00046F14" w:rsidP="00A104EE">
            <w:pPr>
              <w:pStyle w:val="Grafika"/>
            </w:pPr>
            <w:r w:rsidRPr="006B48C0">
              <w:rPr>
                <w:lang w:eastAsia="pl-PL"/>
              </w:rPr>
              <w:drawing>
                <wp:inline distT="0" distB="0" distL="0" distR="0">
                  <wp:extent cx="819150" cy="895350"/>
                  <wp:effectExtent l="0" t="0" r="0" b="0"/>
                  <wp:docPr id="1" name="Obraz 1" descr="Notes i długopis — projek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Podkładka do pis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górna zawiera tytuł z ilustracją przedstawiającą notes i długopis. Tabela dolna zawiera pole adresu"/>
      </w:tblPr>
      <w:tblGrid>
        <w:gridCol w:w="1262"/>
        <w:gridCol w:w="9204"/>
      </w:tblGrid>
      <w:tr w:rsidR="00C57203" w:rsidRPr="006B48C0" w:rsidTr="00E575C9">
        <w:sdt>
          <w:sdtPr>
            <w:alias w:val="Adres:"/>
            <w:tag w:val="Adres:"/>
            <w:id w:val="738988862"/>
            <w:placeholder>
              <w:docPart w:val="21A1E2E35D724197914815305F3376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83" w:type="dxa"/>
                <w:tcMar>
                  <w:left w:w="72" w:type="dxa"/>
                  <w:right w:w="72" w:type="dxa"/>
                </w:tcMar>
              </w:tcPr>
              <w:p w:rsidR="00C57203" w:rsidRPr="006B48C0" w:rsidRDefault="009719A2" w:rsidP="009719A2">
                <w:pPr>
                  <w:spacing w:after="0"/>
                </w:pPr>
                <w:r w:rsidRPr="006B48C0">
                  <w:rPr>
                    <w:lang w:bidi="pl-PL"/>
                  </w:rPr>
                  <w:t>Adres:</w:t>
                </w:r>
              </w:p>
            </w:tc>
          </w:sdtContent>
        </w:sdt>
        <w:sdt>
          <w:sdtPr>
            <w:alias w:val="Wprowadź adres:"/>
            <w:tag w:val="Wprowadź adres:"/>
            <w:id w:val="820321779"/>
            <w:placeholder>
              <w:docPart w:val="E8E0AA3522294FD6BEDF159F47BEC3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517" w:type="dxa"/>
                <w:tcBorders>
                  <w:bottom w:val="single" w:sz="4" w:space="0" w:color="auto"/>
                </w:tcBorders>
                <w:tcMar>
                  <w:left w:w="72" w:type="dxa"/>
                  <w:right w:w="72" w:type="dxa"/>
                </w:tcMar>
              </w:tcPr>
              <w:p w:rsidR="00C57203" w:rsidRPr="006B48C0" w:rsidRDefault="009719A2" w:rsidP="009D5B56">
                <w:r w:rsidRPr="006B48C0">
                  <w:rPr>
                    <w:lang w:bidi="pl-PL"/>
                  </w:rPr>
                  <w:t>Wprowadź adr</w:t>
                </w:r>
                <w:bookmarkStart w:id="0" w:name="_GoBack"/>
                <w:bookmarkEnd w:id="0"/>
                <w:r w:rsidRPr="006B48C0">
                  <w:rPr>
                    <w:lang w:bidi="pl-PL"/>
                  </w:rPr>
                  <w:t>es</w:t>
                </w:r>
              </w:p>
            </w:tc>
          </w:sdtContent>
        </w:sdt>
      </w:tr>
    </w:tbl>
    <w:p w:rsidR="008E6371" w:rsidRPr="006B48C0" w:rsidRDefault="008E6371"/>
    <w:tbl>
      <w:tblPr>
        <w:tblStyle w:val="Listakontrolnatabela"/>
        <w:tblW w:w="5000" w:type="pct"/>
        <w:tblLook w:val="0080" w:firstRow="0" w:lastRow="0" w:firstColumn="1" w:lastColumn="0" w:noHBand="0" w:noVBand="0"/>
        <w:tblDescription w:val="Tabela z listą kontrolną idealnego mieszkania: pierwsza kolumna jest celowo pusta, aby umożliwić dodanie znacznika wyboru lub znaku X obok poszczególnych cech mieszkania"/>
      </w:tblPr>
      <w:tblGrid>
        <w:gridCol w:w="348"/>
        <w:gridCol w:w="4183"/>
        <w:gridCol w:w="5925"/>
      </w:tblGrid>
      <w:tr w:rsidR="00DB61F5" w:rsidRPr="006B48C0" w:rsidTr="00F34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dxa"/>
          </w:tcPr>
          <w:p w:rsidR="00DB61F5" w:rsidRPr="006B48C0" w:rsidRDefault="00DB61F5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3" w:type="dxa"/>
            <w:tcBorders>
              <w:right w:val="dashed" w:sz="4" w:space="0" w:color="5B9BD5" w:themeColor="accent1"/>
            </w:tcBorders>
          </w:tcPr>
          <w:p w:rsidR="00DB61F5" w:rsidRPr="006B48C0" w:rsidRDefault="00DC18DE">
            <w:sdt>
              <w:sdtPr>
                <w:alias w:val="Liczba sypialni:"/>
                <w:tag w:val="Liczba sypialni"/>
                <w:id w:val="-369141978"/>
                <w:placeholder>
                  <w:docPart w:val="3C9636AF94EC45DE99F58BFCCEB52832"/>
                </w:placeholder>
                <w:temporary/>
                <w:showingPlcHdr/>
                <w15:appearance w15:val="hidden"/>
              </w:sdtPr>
              <w:sdtEndPr/>
              <w:sdtContent>
                <w:r w:rsidR="00DB61F5" w:rsidRPr="006B48C0">
                  <w:rPr>
                    <w:lang w:bidi="pl-PL"/>
                  </w:rPr>
                  <w:t>Liczba sypialni</w:t>
                </w:r>
              </w:sdtContent>
            </w:sdt>
          </w:p>
        </w:tc>
        <w:tc>
          <w:tcPr>
            <w:tcW w:w="5925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</w:tcPr>
          <w:p w:rsidR="00DB61F5" w:rsidRPr="006B48C0" w:rsidRDefault="00DC18DE" w:rsidP="00B75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Wprowadź liczbę sypialni:"/>
                <w:tag w:val="Wprowadź liczbę sypialni:"/>
                <w:id w:val="-557934262"/>
                <w:placeholder>
                  <w:docPart w:val="0AC4F916618A4E43A477EC03EFBE2102"/>
                </w:placeholder>
                <w:temporary/>
                <w:showingPlcHdr/>
                <w15:appearance w15:val="hidden"/>
              </w:sdtPr>
              <w:sdtEndPr/>
              <w:sdtContent>
                <w:r w:rsidR="00B7510B" w:rsidRPr="006B48C0">
                  <w:rPr>
                    <w:lang w:bidi="pl-PL"/>
                  </w:rPr>
                  <w:t xml:space="preserve">Wprowadź </w:t>
                </w:r>
                <w:r w:rsidR="00F34F60" w:rsidRPr="006B48C0">
                  <w:rPr>
                    <w:lang w:bidi="pl-PL"/>
                  </w:rPr>
                  <w:t>liczbę sypialni</w:t>
                </w:r>
              </w:sdtContent>
            </w:sdt>
          </w:p>
        </w:tc>
      </w:tr>
      <w:tr w:rsidR="00DB61F5" w:rsidRPr="006B48C0" w:rsidTr="00F34A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dxa"/>
          </w:tcPr>
          <w:p w:rsidR="00DB61F5" w:rsidRPr="006B48C0" w:rsidRDefault="00DB61F5"/>
        </w:tc>
        <w:sdt>
          <w:sdtPr>
            <w:alias w:val="Liczba łazienek:"/>
            <w:tag w:val="Liczba łazienek:"/>
            <w:id w:val="-1286500062"/>
            <w:placeholder>
              <w:docPart w:val="677790E4F0374C5A9E7A13EDBDC5DF1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183" w:type="dxa"/>
                <w:tcBorders>
                  <w:right w:val="dashed" w:sz="4" w:space="0" w:color="5B9BD5" w:themeColor="accent1"/>
                </w:tcBorders>
              </w:tcPr>
              <w:p w:rsidR="00DB61F5" w:rsidRPr="006B48C0" w:rsidRDefault="00DB61F5">
                <w:r w:rsidRPr="006B48C0">
                  <w:rPr>
                    <w:lang w:bidi="pl-PL"/>
                  </w:rPr>
                  <w:t>Liczba łazienek</w:t>
                </w:r>
              </w:p>
            </w:tc>
          </w:sdtContent>
        </w:sdt>
        <w:sdt>
          <w:sdtPr>
            <w:alias w:val="Wprowadź liczbę łazienek:"/>
            <w:tag w:val="Wprowadź liczbę łazienek:"/>
            <w:id w:val="160738592"/>
            <w:placeholder>
              <w:docPart w:val="C61D5E6B2201442DB263C35D7DC7B3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25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Pr="006B48C0" w:rsidRDefault="00B7510B" w:rsidP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6B48C0">
                  <w:rPr>
                    <w:lang w:bidi="pl-PL"/>
                  </w:rPr>
                  <w:t>Wprowadź liczbę łazienek</w:t>
                </w:r>
              </w:p>
            </w:tc>
          </w:sdtContent>
        </w:sdt>
      </w:tr>
      <w:tr w:rsidR="00DB61F5" w:rsidRPr="006B48C0" w:rsidTr="00F34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dxa"/>
          </w:tcPr>
          <w:p w:rsidR="00DB61F5" w:rsidRPr="006B48C0" w:rsidRDefault="00DB61F5"/>
        </w:tc>
        <w:sdt>
          <w:sdtPr>
            <w:alias w:val="Powierzchnia całkowita:"/>
            <w:tag w:val="Powierzchnia całkowita:"/>
            <w:id w:val="746838963"/>
            <w:placeholder>
              <w:docPart w:val="8549BF8A911B47FEB65365F406AC3F7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183" w:type="dxa"/>
                <w:tcBorders>
                  <w:right w:val="dashed" w:sz="4" w:space="0" w:color="5B9BD5" w:themeColor="accent1"/>
                </w:tcBorders>
              </w:tcPr>
              <w:p w:rsidR="00DB61F5" w:rsidRPr="006B48C0" w:rsidRDefault="00DB61F5">
                <w:r w:rsidRPr="006B48C0">
                  <w:rPr>
                    <w:lang w:bidi="pl-PL"/>
                  </w:rPr>
                  <w:t>Powierzchnia całkowita</w:t>
                </w:r>
              </w:p>
            </w:tc>
          </w:sdtContent>
        </w:sdt>
        <w:sdt>
          <w:sdtPr>
            <w:alias w:val="Wprowadź powierzchnię całkowitą:"/>
            <w:tag w:val="Wprowadź powierzchnię całkowitą:"/>
            <w:id w:val="-156760978"/>
            <w:placeholder>
              <w:docPart w:val="87E78151C6204C6686C83E77620F28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25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Pr="006B48C0" w:rsidRDefault="00B751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B48C0">
                  <w:rPr>
                    <w:lang w:bidi="pl-PL"/>
                  </w:rPr>
                  <w:t>Wprowadź powierzchnię całkowitą</w:t>
                </w:r>
              </w:p>
            </w:tc>
          </w:sdtContent>
        </w:sdt>
      </w:tr>
      <w:tr w:rsidR="00DB61F5" w:rsidRPr="006B48C0" w:rsidTr="00F34A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dxa"/>
          </w:tcPr>
          <w:p w:rsidR="00DB61F5" w:rsidRPr="006B48C0" w:rsidRDefault="00DB61F5"/>
        </w:tc>
        <w:sdt>
          <w:sdtPr>
            <w:alias w:val="Biuro/gabinet/pokój dodatkowy:"/>
            <w:tag w:val="Biuro/gabinet/pokój dodatkowy:"/>
            <w:id w:val="-1041053433"/>
            <w:placeholder>
              <w:docPart w:val="17C9A4E94B024C0795B907AE6523418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183" w:type="dxa"/>
                <w:tcBorders>
                  <w:right w:val="dashed" w:sz="4" w:space="0" w:color="5B9BD5" w:themeColor="accent1"/>
                </w:tcBorders>
              </w:tcPr>
              <w:p w:rsidR="00DB61F5" w:rsidRPr="006B48C0" w:rsidRDefault="00DB61F5">
                <w:r w:rsidRPr="006B48C0">
                  <w:rPr>
                    <w:lang w:bidi="pl-PL"/>
                  </w:rPr>
                  <w:t>Biuro/gabinet/pokój dodatkowy</w:t>
                </w:r>
              </w:p>
            </w:tc>
          </w:sdtContent>
        </w:sdt>
        <w:sdt>
          <w:sdtPr>
            <w:alias w:val="Wprowadź informacje o biurze/gabinecie/pokoju dodatkowym:"/>
            <w:tag w:val="Wprowadź informacje o biurze/gabinecie/pokoju dodatkowym:"/>
            <w:id w:val="77258428"/>
            <w:placeholder>
              <w:docPart w:val="273C203D4A02465D9708F9A4CFFF83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25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Pr="006B48C0" w:rsidRDefault="00B7510B" w:rsidP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6B48C0">
                  <w:rPr>
                    <w:lang w:bidi="pl-PL"/>
                  </w:rPr>
                  <w:t>Wprowadź informacje o biurze/gabinecie/pokoju dodatkowym</w:t>
                </w:r>
              </w:p>
            </w:tc>
          </w:sdtContent>
        </w:sdt>
      </w:tr>
      <w:tr w:rsidR="00DB61F5" w:rsidRPr="006B48C0" w:rsidTr="00F34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dxa"/>
          </w:tcPr>
          <w:p w:rsidR="00DB61F5" w:rsidRPr="006B48C0" w:rsidRDefault="00DB61F5"/>
        </w:tc>
        <w:sdt>
          <w:sdtPr>
            <w:alias w:val="Kwota czynszu:"/>
            <w:tag w:val="Kwota czynszu:"/>
            <w:id w:val="-2001336836"/>
            <w:placeholder>
              <w:docPart w:val="01B8203FA1C74120AF9B594AA748459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183" w:type="dxa"/>
                <w:tcBorders>
                  <w:right w:val="dashed" w:sz="4" w:space="0" w:color="5B9BD5" w:themeColor="accent1"/>
                </w:tcBorders>
              </w:tcPr>
              <w:p w:rsidR="00DB61F5" w:rsidRPr="006B48C0" w:rsidRDefault="00DB61F5">
                <w:r w:rsidRPr="006B48C0">
                  <w:rPr>
                    <w:lang w:bidi="pl-PL"/>
                  </w:rPr>
                  <w:t>Kwota czynszu</w:t>
                </w:r>
              </w:p>
            </w:tc>
          </w:sdtContent>
        </w:sdt>
        <w:sdt>
          <w:sdtPr>
            <w:alias w:val="Wprowadź kwotę czynszu:"/>
            <w:tag w:val="Wprowadź kwotę czynszu:"/>
            <w:id w:val="375741174"/>
            <w:placeholder>
              <w:docPart w:val="0E37E733F01D48E3BE8F8358313312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25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Pr="006B48C0" w:rsidRDefault="00B7510B" w:rsidP="00B751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B48C0">
                  <w:rPr>
                    <w:lang w:bidi="pl-PL"/>
                  </w:rPr>
                  <w:t>Wprowadź kwotę czynszu</w:t>
                </w:r>
              </w:p>
            </w:tc>
          </w:sdtContent>
        </w:sdt>
      </w:tr>
      <w:tr w:rsidR="00DB61F5" w:rsidRPr="006B48C0" w:rsidTr="00F34A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dxa"/>
          </w:tcPr>
          <w:p w:rsidR="00DB61F5" w:rsidRPr="006B48C0" w:rsidRDefault="00DB61F5"/>
        </w:tc>
        <w:sdt>
          <w:sdtPr>
            <w:alias w:val="Okresy najmu (np.: miesięczny, roczny):"/>
            <w:tag w:val="Okresy najmu (np.: miesięczny, roczny):"/>
            <w:id w:val="-539511539"/>
            <w:placeholder>
              <w:docPart w:val="3D2496530C0F4895B7BEE85B938DAA0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183" w:type="dxa"/>
                <w:tcBorders>
                  <w:right w:val="dashed" w:sz="4" w:space="0" w:color="5B9BD5" w:themeColor="accent1"/>
                </w:tcBorders>
              </w:tcPr>
              <w:p w:rsidR="00DB61F5" w:rsidRPr="006B48C0" w:rsidRDefault="00DB61F5">
                <w:r w:rsidRPr="006B48C0">
                  <w:rPr>
                    <w:lang w:bidi="pl-PL"/>
                  </w:rPr>
                  <w:t xml:space="preserve">Okresy najmu </w:t>
                </w:r>
                <w:r w:rsidRPr="006B48C0">
                  <w:rPr>
                    <w:rStyle w:val="Wyrnieniedelikatne"/>
                    <w:lang w:bidi="pl-PL"/>
                  </w:rPr>
                  <w:t>(np.: miesięczny, roczny)</w:t>
                </w:r>
                <w:r w:rsidRPr="006B48C0">
                  <w:rPr>
                    <w:lang w:bidi="pl-PL"/>
                  </w:rPr>
                  <w:t>:</w:t>
                </w:r>
              </w:p>
            </w:tc>
          </w:sdtContent>
        </w:sdt>
        <w:sdt>
          <w:sdtPr>
            <w:alias w:val="Wprowadź okresy najmu (np.: miesięczny, roczny):"/>
            <w:tag w:val="Wprowadź okresy najmu (np.: miesięczny, roczny):"/>
            <w:id w:val="792334603"/>
            <w:placeholder>
              <w:docPart w:val="1926BDC9C3B1408FBD1E3BAC42B70D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25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Pr="006B48C0" w:rsidRDefault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6B48C0">
                  <w:rPr>
                    <w:lang w:bidi="pl-PL"/>
                  </w:rPr>
                  <w:t xml:space="preserve">Wprowadź okresy najmu </w:t>
                </w:r>
                <w:r w:rsidR="00F34F60" w:rsidRPr="006B48C0">
                  <w:rPr>
                    <w:rStyle w:val="Uwydatnienie"/>
                    <w:lang w:bidi="pl-PL"/>
                  </w:rPr>
                  <w:t>(np.: miesięczny, roczny)</w:t>
                </w:r>
              </w:p>
            </w:tc>
          </w:sdtContent>
        </w:sdt>
      </w:tr>
      <w:tr w:rsidR="00DB61F5" w:rsidRPr="006B48C0" w:rsidTr="00F34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dxa"/>
          </w:tcPr>
          <w:p w:rsidR="00DB61F5" w:rsidRPr="006B48C0" w:rsidRDefault="00DB61F5"/>
        </w:tc>
        <w:sdt>
          <w:sdtPr>
            <w:alias w:val="Lokalizacja (np. sklepy, przystanki w pobliżu):"/>
            <w:tag w:val="Lokalizacja (np. sklepy, przystanki w pobliżu):"/>
            <w:id w:val="206382679"/>
            <w:placeholder>
              <w:docPart w:val="3A66786124544722BAE9FC9A6174800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183" w:type="dxa"/>
                <w:tcBorders>
                  <w:right w:val="dashed" w:sz="4" w:space="0" w:color="5B9BD5" w:themeColor="accent1"/>
                </w:tcBorders>
              </w:tcPr>
              <w:p w:rsidR="00DB61F5" w:rsidRPr="006B48C0" w:rsidRDefault="00DB61F5">
                <w:r w:rsidRPr="006B48C0">
                  <w:rPr>
                    <w:lang w:bidi="pl-PL"/>
                  </w:rPr>
                  <w:t xml:space="preserve">Lokalizacja </w:t>
                </w:r>
                <w:r w:rsidRPr="006B48C0">
                  <w:rPr>
                    <w:rStyle w:val="Wyrnieniedelikatne"/>
                    <w:lang w:bidi="pl-PL"/>
                  </w:rPr>
                  <w:t>(np. sklepy, przystanki w pobliżu)</w:t>
                </w:r>
              </w:p>
            </w:tc>
          </w:sdtContent>
        </w:sdt>
        <w:sdt>
          <w:sdtPr>
            <w:alias w:val="Wprowadź lokalizację (np. sklepy, przystanki w pobliżu):"/>
            <w:tag w:val="Wprowadź lokalizację (np. sklepy, przystanki w pobliżu):"/>
            <w:id w:val="977182338"/>
            <w:placeholder>
              <w:docPart w:val="9C06D1B6B34F4B6881B24B026C4C3A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25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Pr="006B48C0" w:rsidRDefault="00B7510B" w:rsidP="00B751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B48C0">
                  <w:rPr>
                    <w:lang w:bidi="pl-PL"/>
                  </w:rPr>
                  <w:t xml:space="preserve">Wprowadź lokalizację </w:t>
                </w:r>
                <w:r w:rsidR="00F34F60" w:rsidRPr="006B48C0">
                  <w:rPr>
                    <w:rStyle w:val="Uwydatnienie"/>
                    <w:lang w:bidi="pl-PL"/>
                  </w:rPr>
                  <w:t>(np. sklepy, przystanki w pobliżu)</w:t>
                </w:r>
              </w:p>
            </w:tc>
          </w:sdtContent>
        </w:sdt>
      </w:tr>
      <w:tr w:rsidR="005C4053" w:rsidRPr="006B48C0" w:rsidTr="00F34A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dxa"/>
          </w:tcPr>
          <w:p w:rsidR="00F34F60" w:rsidRPr="006B48C0" w:rsidRDefault="00F34F60" w:rsidP="00F34F60"/>
        </w:tc>
        <w:sdt>
          <w:sdtPr>
            <w:alias w:val="Zwierzęta domowe dozwolone:"/>
            <w:tag w:val="Zwierzęta domowe dozwolone:"/>
            <w:id w:val="956678750"/>
            <w:placeholder>
              <w:docPart w:val="D54D1508EB344578A5D247BD6A0B675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183" w:type="dxa"/>
                <w:tcBorders>
                  <w:right w:val="dashed" w:sz="4" w:space="0" w:color="5B9BD5" w:themeColor="accent1"/>
                </w:tcBorders>
              </w:tcPr>
              <w:p w:rsidR="00F34F60" w:rsidRPr="006B48C0" w:rsidRDefault="00F34F60" w:rsidP="00F34F60">
                <w:r w:rsidRPr="006B48C0">
                  <w:rPr>
                    <w:lang w:bidi="pl-PL"/>
                  </w:rPr>
                  <w:t>Zwierzęta domowe dozwolone</w:t>
                </w:r>
              </w:p>
            </w:tc>
          </w:sdtContent>
        </w:sdt>
        <w:sdt>
          <w:sdtPr>
            <w:alias w:val="Wprowadź informacje, czy zwierzęta domowe są dozwolone:"/>
            <w:tag w:val="Wprowadź informacje, czy zwierzęta domowe są dozwolone:"/>
            <w:id w:val="365876198"/>
            <w:placeholder>
              <w:docPart w:val="DC8B6491744E43B9AC6DE1DD1027BA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25" w:type="dxa"/>
                <w:tcBorders>
                  <w:right w:val="single" w:sz="4" w:space="0" w:color="5B9BD5" w:themeColor="accent1"/>
                </w:tcBorders>
              </w:tcPr>
              <w:p w:rsidR="00F34F60" w:rsidRPr="006B48C0" w:rsidRDefault="00B7510B" w:rsidP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6B48C0">
                  <w:rPr>
                    <w:lang w:bidi="pl-PL"/>
                  </w:rPr>
                  <w:t>Wprowadź informacje, czy zwierzęta domowe są dozwolone</w:t>
                </w:r>
              </w:p>
            </w:tc>
          </w:sdtContent>
        </w:sdt>
      </w:tr>
      <w:tr w:rsidR="00F34F60" w:rsidRPr="006B48C0" w:rsidTr="00F34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dxa"/>
          </w:tcPr>
          <w:p w:rsidR="00F34F60" w:rsidRPr="006B48C0" w:rsidRDefault="00F34F60" w:rsidP="00F34F60"/>
        </w:tc>
        <w:sdt>
          <w:sdtPr>
            <w:alias w:val="Parking na miejscu:"/>
            <w:tag w:val="Parking na miejscu:"/>
            <w:id w:val="-431815785"/>
            <w:placeholder>
              <w:docPart w:val="D82DE276F91B4BB79F9E3393B3C313F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183" w:type="dxa"/>
                <w:tcBorders>
                  <w:right w:val="dashed" w:sz="4" w:space="0" w:color="5B9BD5" w:themeColor="accent1"/>
                </w:tcBorders>
              </w:tcPr>
              <w:p w:rsidR="00F34F60" w:rsidRPr="006B48C0" w:rsidRDefault="00F34F60" w:rsidP="00F34F60">
                <w:r w:rsidRPr="006B48C0">
                  <w:rPr>
                    <w:lang w:bidi="pl-PL"/>
                  </w:rPr>
                  <w:t>Parking na miejscu</w:t>
                </w:r>
              </w:p>
            </w:tc>
          </w:sdtContent>
        </w:sdt>
        <w:sdt>
          <w:sdtPr>
            <w:alias w:val="Wprowadź informacje o parkingu na miejscu:"/>
            <w:tag w:val="Wprowadź informacje o parkingu na miejscu:"/>
            <w:id w:val="-1351712012"/>
            <w:placeholder>
              <w:docPart w:val="49F784A30BE94035A218AD5E917E14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25" w:type="dxa"/>
                <w:tcBorders>
                  <w:right w:val="single" w:sz="4" w:space="0" w:color="5B9BD5" w:themeColor="accent1"/>
                </w:tcBorders>
              </w:tcPr>
              <w:p w:rsidR="00F34F60" w:rsidRPr="006B48C0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B48C0">
                  <w:rPr>
                    <w:lang w:bidi="pl-PL"/>
                  </w:rPr>
                  <w:t>Wprowadź informacje o parkingu na miejscu</w:t>
                </w:r>
              </w:p>
            </w:tc>
          </w:sdtContent>
        </w:sdt>
      </w:tr>
      <w:tr w:rsidR="00F34F60" w:rsidRPr="006B48C0" w:rsidTr="00F34A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dxa"/>
          </w:tcPr>
          <w:p w:rsidR="00F34F60" w:rsidRPr="006B48C0" w:rsidRDefault="00F34F60" w:rsidP="00F34F60"/>
        </w:tc>
        <w:sdt>
          <w:sdtPr>
            <w:alias w:val="Uwzględnione media:"/>
            <w:tag w:val="Uwzględnione media:"/>
            <w:id w:val="-107750596"/>
            <w:placeholder>
              <w:docPart w:val="0A12BD56273049AEB777CDBFFB6EECF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183" w:type="dxa"/>
                <w:tcBorders>
                  <w:right w:val="dashed" w:sz="4" w:space="0" w:color="5B9BD5" w:themeColor="accent1"/>
                </w:tcBorders>
              </w:tcPr>
              <w:p w:rsidR="00F34F60" w:rsidRPr="006B48C0" w:rsidRDefault="00F34F60" w:rsidP="00F34F60">
                <w:r w:rsidRPr="006B48C0">
                  <w:rPr>
                    <w:lang w:bidi="pl-PL"/>
                  </w:rPr>
                  <w:t>Uwzględnione media</w:t>
                </w:r>
              </w:p>
            </w:tc>
          </w:sdtContent>
        </w:sdt>
        <w:sdt>
          <w:sdtPr>
            <w:alias w:val="Wprowadź uwzględnione media:"/>
            <w:tag w:val="Wprowadź uwzględnione media:"/>
            <w:id w:val="1062979519"/>
            <w:placeholder>
              <w:docPart w:val="9B99978FD8E8480EB87CE8A03AD264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25" w:type="dxa"/>
                <w:tcBorders>
                  <w:right w:val="single" w:sz="4" w:space="0" w:color="5B9BD5" w:themeColor="accent1"/>
                </w:tcBorders>
              </w:tcPr>
              <w:p w:rsidR="00F34F60" w:rsidRPr="006B48C0" w:rsidRDefault="00B7510B" w:rsidP="00F34F6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6B48C0">
                  <w:rPr>
                    <w:lang w:bidi="pl-PL"/>
                  </w:rPr>
                  <w:t>Wprowadź uwzględnione media</w:t>
                </w:r>
              </w:p>
            </w:tc>
          </w:sdtContent>
        </w:sdt>
      </w:tr>
      <w:tr w:rsidR="00F34F60" w:rsidRPr="006B48C0" w:rsidTr="00F34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dxa"/>
          </w:tcPr>
          <w:p w:rsidR="00F34F60" w:rsidRPr="006B48C0" w:rsidRDefault="00F34F60" w:rsidP="00F34F60"/>
        </w:tc>
        <w:sdt>
          <w:sdtPr>
            <w:alias w:val="System zabezpieczeń:"/>
            <w:tag w:val="System zabezpieczeń:"/>
            <w:id w:val="-199398468"/>
            <w:placeholder>
              <w:docPart w:val="AD5DABBCA9BF46F19938C0A99BE3D71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183" w:type="dxa"/>
                <w:tcBorders>
                  <w:right w:val="dashed" w:sz="4" w:space="0" w:color="5B9BD5" w:themeColor="accent1"/>
                </w:tcBorders>
              </w:tcPr>
              <w:p w:rsidR="00F34F60" w:rsidRPr="006B48C0" w:rsidRDefault="00F34F60" w:rsidP="00F34F60">
                <w:r w:rsidRPr="006B48C0">
                  <w:rPr>
                    <w:lang w:bidi="pl-PL"/>
                  </w:rPr>
                  <w:t>System zabezpieczeń</w:t>
                </w:r>
              </w:p>
            </w:tc>
          </w:sdtContent>
        </w:sdt>
        <w:sdt>
          <w:sdtPr>
            <w:alias w:val="Wprowadź system zabezpieczeń:"/>
            <w:tag w:val="Wprowadź system zabezpieczeń:"/>
            <w:id w:val="-1944991861"/>
            <w:placeholder>
              <w:docPart w:val="A7C21DF4FBEF459180057FE248C095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25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6B48C0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B48C0">
                  <w:rPr>
                    <w:lang w:bidi="pl-PL"/>
                  </w:rPr>
                  <w:t>Wprowadź system zabezpieczeń</w:t>
                </w:r>
              </w:p>
            </w:tc>
          </w:sdtContent>
        </w:sdt>
      </w:tr>
      <w:tr w:rsidR="00F34F60" w:rsidRPr="006B48C0" w:rsidTr="00F34A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dxa"/>
          </w:tcPr>
          <w:p w:rsidR="00F34F60" w:rsidRPr="006B48C0" w:rsidRDefault="00F34F60" w:rsidP="00F34F60"/>
        </w:tc>
        <w:sdt>
          <w:sdtPr>
            <w:alias w:val="Ogrzewanie (np. centralne, wymuszony obieg powietrza):"/>
            <w:tag w:val="Ogrzewanie (np. centralne, wymuszony obieg powietrza):"/>
            <w:id w:val="1961138558"/>
            <w:placeholder>
              <w:docPart w:val="7426608E2245404EBB66F631035FF10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183" w:type="dxa"/>
                <w:tcBorders>
                  <w:right w:val="dashed" w:sz="4" w:space="0" w:color="5B9BD5" w:themeColor="accent1"/>
                </w:tcBorders>
              </w:tcPr>
              <w:p w:rsidR="00F34F60" w:rsidRPr="006B48C0" w:rsidRDefault="00F34F60" w:rsidP="00F34F60">
                <w:r w:rsidRPr="006B48C0">
                  <w:rPr>
                    <w:lang w:bidi="pl-PL"/>
                  </w:rPr>
                  <w:t xml:space="preserve">Ogrzewanie </w:t>
                </w:r>
                <w:r w:rsidRPr="006B48C0">
                  <w:rPr>
                    <w:rStyle w:val="Wyrnieniedelikatne"/>
                    <w:lang w:bidi="pl-PL"/>
                  </w:rPr>
                  <w:t>(np. centralne, wymuszony obieg powietrza)</w:t>
                </w:r>
              </w:p>
            </w:tc>
          </w:sdtContent>
        </w:sdt>
        <w:sdt>
          <w:sdtPr>
            <w:alias w:val="Wprowadź informacje o ogrzewaniu (np. centralne, wymuszony obieg powietrza):"/>
            <w:tag w:val="Wprowadź informacje o ogrzewaniu (np. centralne, wymuszony obieg powietrza):"/>
            <w:id w:val="1289558771"/>
            <w:placeholder>
              <w:docPart w:val="65246060D0484F1283618971F3B511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25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6B48C0" w:rsidRDefault="00B7510B" w:rsidP="00F34F6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6B48C0">
                  <w:rPr>
                    <w:lang w:bidi="pl-PL"/>
                  </w:rPr>
                  <w:t xml:space="preserve">Wprowadź informacje o ogrzewaniu </w:t>
                </w:r>
                <w:r w:rsidR="00F34F60" w:rsidRPr="006B48C0">
                  <w:rPr>
                    <w:rStyle w:val="Uwydatnienie"/>
                    <w:lang w:bidi="pl-PL"/>
                  </w:rPr>
                  <w:t>(np. centralne, wymuszony obieg powietrza)</w:t>
                </w:r>
              </w:p>
            </w:tc>
          </w:sdtContent>
        </w:sdt>
      </w:tr>
      <w:tr w:rsidR="00F34F60" w:rsidRPr="006B48C0" w:rsidTr="00F34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dxa"/>
          </w:tcPr>
          <w:p w:rsidR="00F34F60" w:rsidRPr="006B48C0" w:rsidRDefault="00F34F60" w:rsidP="00F34F60"/>
        </w:tc>
        <w:sdt>
          <w:sdtPr>
            <w:alias w:val="Telewizja kablowa:"/>
            <w:tag w:val="Telewizja kablowa:"/>
            <w:id w:val="-924644392"/>
            <w:placeholder>
              <w:docPart w:val="E1551014FD634DA4A8D070B293F61AE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183" w:type="dxa"/>
                <w:tcBorders>
                  <w:right w:val="dashed" w:sz="4" w:space="0" w:color="5B9BD5" w:themeColor="accent1"/>
                </w:tcBorders>
              </w:tcPr>
              <w:p w:rsidR="00F34F60" w:rsidRPr="006B48C0" w:rsidRDefault="00F34F60" w:rsidP="00F34F60">
                <w:r w:rsidRPr="006B48C0">
                  <w:rPr>
                    <w:lang w:bidi="pl-PL"/>
                  </w:rPr>
                  <w:t>Telewizja kablowa</w:t>
                </w:r>
              </w:p>
            </w:tc>
          </w:sdtContent>
        </w:sdt>
        <w:sdt>
          <w:sdtPr>
            <w:alias w:val="Wprowadź informacje o telewizji kablowej:"/>
            <w:tag w:val="Wprowadź informacje o telewizji kablowej:"/>
            <w:id w:val="-2021154975"/>
            <w:placeholder>
              <w:docPart w:val="36E7E98808BA4F4AB7A1B0E61B3371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25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6B48C0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B48C0">
                  <w:rPr>
                    <w:lang w:bidi="pl-PL"/>
                  </w:rPr>
                  <w:t>Wprowadź informacje o telewizji kablowej</w:t>
                </w:r>
              </w:p>
            </w:tc>
          </w:sdtContent>
        </w:sdt>
      </w:tr>
      <w:tr w:rsidR="00F34F60" w:rsidRPr="006B48C0" w:rsidTr="00F34A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dxa"/>
          </w:tcPr>
          <w:p w:rsidR="00F34F60" w:rsidRPr="006B48C0" w:rsidRDefault="00F34F60" w:rsidP="00F34F60"/>
        </w:tc>
        <w:sdt>
          <w:sdtPr>
            <w:alias w:val="Szybki dostęp do Internetu:"/>
            <w:tag w:val="Szybki dostęp do Internetu:"/>
            <w:id w:val="-1654286062"/>
            <w:placeholder>
              <w:docPart w:val="8594E40CDDCF4498A145D05687D7A14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183" w:type="dxa"/>
                <w:tcBorders>
                  <w:right w:val="dashed" w:sz="4" w:space="0" w:color="5B9BD5" w:themeColor="accent1"/>
                </w:tcBorders>
              </w:tcPr>
              <w:p w:rsidR="00F34F60" w:rsidRPr="006B48C0" w:rsidRDefault="00F34F60" w:rsidP="00F34F60">
                <w:r w:rsidRPr="006B48C0">
                  <w:rPr>
                    <w:lang w:bidi="pl-PL"/>
                  </w:rPr>
                  <w:t>Szybki dostęp do Internetu</w:t>
                </w:r>
              </w:p>
            </w:tc>
          </w:sdtContent>
        </w:sdt>
        <w:sdt>
          <w:sdtPr>
            <w:alias w:val="Wprowadź informacje o szybkim dostępie do Internetu:"/>
            <w:tag w:val="Wprowadź informacje o szybkim dostępie do Internetu:"/>
            <w:id w:val="-1420783933"/>
            <w:placeholder>
              <w:docPart w:val="78393BB5ACEC44E69DAB53CEA86E51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25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6B48C0" w:rsidRDefault="00B7510B" w:rsidP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6B48C0">
                  <w:rPr>
                    <w:lang w:bidi="pl-PL"/>
                  </w:rPr>
                  <w:t>Wprowadź informacje o szybkim dostępie do Internetu</w:t>
                </w:r>
              </w:p>
            </w:tc>
          </w:sdtContent>
        </w:sdt>
      </w:tr>
      <w:tr w:rsidR="00F34F60" w:rsidRPr="006B48C0" w:rsidTr="00F34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dxa"/>
          </w:tcPr>
          <w:p w:rsidR="00F34F60" w:rsidRPr="006B48C0" w:rsidRDefault="00F34F60" w:rsidP="00F34F60"/>
        </w:tc>
        <w:sdt>
          <w:sdtPr>
            <w:alias w:val="Magazyn na miejscu:"/>
            <w:tag w:val="Magazyn na miejscu:"/>
            <w:id w:val="-1311552838"/>
            <w:placeholder>
              <w:docPart w:val="35E2BD0A92174FB99E8B531909F5988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183" w:type="dxa"/>
                <w:tcBorders>
                  <w:right w:val="dashed" w:sz="4" w:space="0" w:color="5B9BD5" w:themeColor="accent1"/>
                </w:tcBorders>
              </w:tcPr>
              <w:p w:rsidR="00F34F60" w:rsidRPr="006B48C0" w:rsidRDefault="00F34F60" w:rsidP="00F34F60">
                <w:r w:rsidRPr="006B48C0">
                  <w:rPr>
                    <w:lang w:bidi="pl-PL"/>
                  </w:rPr>
                  <w:t>Magazyn na miejscu</w:t>
                </w:r>
              </w:p>
            </w:tc>
          </w:sdtContent>
        </w:sdt>
        <w:sdt>
          <w:sdtPr>
            <w:alias w:val="Wprowadź informacje o magazynie na miejscu:"/>
            <w:tag w:val="Wprowadź informacje o magazynie na miejscu:"/>
            <w:id w:val="1612240768"/>
            <w:placeholder>
              <w:docPart w:val="54517E938D5B4F9BA9F8073D74A1DC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25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6B48C0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B48C0">
                  <w:rPr>
                    <w:lang w:bidi="pl-PL"/>
                  </w:rPr>
                  <w:t>Wprowadź informacje o magazynie na miejscu</w:t>
                </w:r>
              </w:p>
            </w:tc>
          </w:sdtContent>
        </w:sdt>
      </w:tr>
      <w:tr w:rsidR="00F34F60" w:rsidRPr="006B48C0" w:rsidTr="00F34A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dxa"/>
          </w:tcPr>
          <w:p w:rsidR="00F34F60" w:rsidRPr="006B48C0" w:rsidRDefault="00F34F60" w:rsidP="00F34F60"/>
        </w:tc>
        <w:sdt>
          <w:sdtPr>
            <w:alias w:val="Pralnia na miejscu:"/>
            <w:tag w:val="Pralnia na miejscu:"/>
            <w:id w:val="382143147"/>
            <w:placeholder>
              <w:docPart w:val="9F35EB6F886645899C43E16479FF66A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183" w:type="dxa"/>
                <w:tcBorders>
                  <w:right w:val="dashed" w:sz="4" w:space="0" w:color="5B9BD5" w:themeColor="accent1"/>
                </w:tcBorders>
              </w:tcPr>
              <w:p w:rsidR="00F34F60" w:rsidRPr="006B48C0" w:rsidRDefault="00F34F60" w:rsidP="00F34F60">
                <w:r w:rsidRPr="006B48C0">
                  <w:rPr>
                    <w:lang w:bidi="pl-PL"/>
                  </w:rPr>
                  <w:t>Pralnia na miejscu</w:t>
                </w:r>
              </w:p>
            </w:tc>
          </w:sdtContent>
        </w:sdt>
        <w:sdt>
          <w:sdtPr>
            <w:alias w:val="Wprowadź informacje o pralni na miejscu:"/>
            <w:tag w:val="Wprowadź informacje o pralni na miejscu:"/>
            <w:id w:val="375051675"/>
            <w:placeholder>
              <w:docPart w:val="6BEA3F997E3144B5BA7A96FC7078F6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25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6B48C0" w:rsidRDefault="00B7510B" w:rsidP="00F34F6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6B48C0">
                  <w:rPr>
                    <w:lang w:bidi="pl-PL"/>
                  </w:rPr>
                  <w:t>Wprowadź informacje o pralni na miejscu</w:t>
                </w:r>
              </w:p>
            </w:tc>
          </w:sdtContent>
        </w:sdt>
      </w:tr>
      <w:tr w:rsidR="00F34F60" w:rsidRPr="006B48C0" w:rsidTr="00F34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dxa"/>
          </w:tcPr>
          <w:p w:rsidR="00F34F60" w:rsidRPr="006B48C0" w:rsidRDefault="00F34F60" w:rsidP="00F34F60"/>
        </w:tc>
        <w:sdt>
          <w:sdtPr>
            <w:alias w:val="Kominek:"/>
            <w:tag w:val="Kominek:"/>
            <w:id w:val="-1999487906"/>
            <w:placeholder>
              <w:docPart w:val="08A6EDBAC3804E4C80DC950DE9F264B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183" w:type="dxa"/>
                <w:tcBorders>
                  <w:right w:val="dashed" w:sz="4" w:space="0" w:color="5B9BD5" w:themeColor="accent1"/>
                </w:tcBorders>
              </w:tcPr>
              <w:p w:rsidR="00F34F60" w:rsidRPr="006B48C0" w:rsidRDefault="00F34F60" w:rsidP="00F34F60">
                <w:r w:rsidRPr="006B48C0">
                  <w:rPr>
                    <w:lang w:bidi="pl-PL"/>
                  </w:rPr>
                  <w:t>Kominek</w:t>
                </w:r>
              </w:p>
            </w:tc>
          </w:sdtContent>
        </w:sdt>
        <w:sdt>
          <w:sdtPr>
            <w:alias w:val="Wprowadź informacje o kominku:"/>
            <w:tag w:val="Wprowadź informacje o kominku:"/>
            <w:id w:val="1999700251"/>
            <w:placeholder>
              <w:docPart w:val="CA2D6DACCD054743AAD5C5EB4B3C757D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25" w:type="dxa"/>
                <w:tcBorders>
                  <w:right w:val="single" w:sz="4" w:space="0" w:color="5B9BD5" w:themeColor="accent1"/>
                </w:tcBorders>
              </w:tcPr>
              <w:p w:rsidR="00F34F60" w:rsidRPr="006B48C0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B48C0">
                  <w:rPr>
                    <w:lang w:bidi="pl-PL"/>
                  </w:rPr>
                  <w:t>Wprowadź informacje o kominku</w:t>
                </w:r>
              </w:p>
            </w:tc>
          </w:sdtContent>
        </w:sdt>
      </w:tr>
      <w:tr w:rsidR="00F34F60" w:rsidRPr="006B48C0" w:rsidTr="00F34A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dxa"/>
          </w:tcPr>
          <w:p w:rsidR="00F34F60" w:rsidRPr="006B48C0" w:rsidRDefault="00F34F60" w:rsidP="00F34F60"/>
        </w:tc>
        <w:sdt>
          <w:sdtPr>
            <w:alias w:val="Sklepienia łukowe:"/>
            <w:tag w:val="Sklepienia łukowe:"/>
            <w:id w:val="897869481"/>
            <w:placeholder>
              <w:docPart w:val="299600361C3F49968B3A10DF65C9B3C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183" w:type="dxa"/>
                <w:tcBorders>
                  <w:right w:val="dashed" w:sz="4" w:space="0" w:color="5B9BD5" w:themeColor="accent1"/>
                </w:tcBorders>
              </w:tcPr>
              <w:p w:rsidR="00F34F60" w:rsidRPr="006B48C0" w:rsidRDefault="00F34F60" w:rsidP="00F34F60">
                <w:r w:rsidRPr="006B48C0">
                  <w:rPr>
                    <w:lang w:bidi="pl-PL"/>
                  </w:rPr>
                  <w:t>Sklepienia łukowe</w:t>
                </w:r>
              </w:p>
            </w:tc>
          </w:sdtContent>
        </w:sdt>
        <w:sdt>
          <w:sdtPr>
            <w:alias w:val="Wprowadź informacje o sklepieniach łukowych:"/>
            <w:tag w:val="Wprowadź informacje o sklepieniach łukowych:"/>
            <w:id w:val="244537182"/>
            <w:placeholder>
              <w:docPart w:val="11EA414CA8C048269924281B60D442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25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6B48C0" w:rsidRDefault="00B7510B" w:rsidP="00F34F6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6B48C0">
                  <w:rPr>
                    <w:lang w:bidi="pl-PL"/>
                  </w:rPr>
                  <w:t>Wprowadź informacje o sklepieniach łukowych</w:t>
                </w:r>
              </w:p>
            </w:tc>
          </w:sdtContent>
        </w:sdt>
      </w:tr>
      <w:tr w:rsidR="00F34F60" w:rsidRPr="006B48C0" w:rsidTr="00F34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dxa"/>
          </w:tcPr>
          <w:p w:rsidR="00F34F60" w:rsidRPr="006B48C0" w:rsidRDefault="00F34F60" w:rsidP="00F34F60"/>
        </w:tc>
        <w:sdt>
          <w:sdtPr>
            <w:alias w:val="Podłogi (np. wykładziny, parkiet, terakota):"/>
            <w:tag w:val="Podłogi (np. wykładziny, parkiet, terakota):"/>
            <w:id w:val="-1246877919"/>
            <w:placeholder>
              <w:docPart w:val="2BD5B25D80374795BEDC3B28F84AB55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183" w:type="dxa"/>
                <w:tcBorders>
                  <w:right w:val="dashed" w:sz="4" w:space="0" w:color="5B9BD5" w:themeColor="accent1"/>
                </w:tcBorders>
              </w:tcPr>
              <w:p w:rsidR="00F34F60" w:rsidRPr="006B48C0" w:rsidRDefault="00F34F60" w:rsidP="00F34F60">
                <w:r w:rsidRPr="006B48C0">
                  <w:rPr>
                    <w:lang w:bidi="pl-PL"/>
                  </w:rPr>
                  <w:t xml:space="preserve">Podłogi </w:t>
                </w:r>
                <w:r w:rsidRPr="006B48C0">
                  <w:rPr>
                    <w:rStyle w:val="Wyrnieniedelikatne"/>
                    <w:lang w:bidi="pl-PL"/>
                  </w:rPr>
                  <w:t>(np. wykładziny, parkiet, terakota)</w:t>
                </w:r>
              </w:p>
            </w:tc>
          </w:sdtContent>
        </w:sdt>
        <w:sdt>
          <w:sdtPr>
            <w:alias w:val="Wprowadź informacje o podłogach (np. wykładziny, parkiet, terakota):"/>
            <w:tag w:val="Wprowadź informacje o podłogach (np. wykładziny, parkiet, terakota):"/>
            <w:id w:val="1543019418"/>
            <w:placeholder>
              <w:docPart w:val="622F2EFE38F14A3898A7B852835026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25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6B48C0" w:rsidRDefault="00B7510B" w:rsidP="00B751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B48C0">
                  <w:rPr>
                    <w:lang w:bidi="pl-PL"/>
                  </w:rPr>
                  <w:t xml:space="preserve">Wprowadź informacje o podłogach </w:t>
                </w:r>
                <w:r w:rsidR="00F34F60" w:rsidRPr="006B48C0">
                  <w:rPr>
                    <w:rStyle w:val="Uwydatnienie"/>
                    <w:lang w:bidi="pl-PL"/>
                  </w:rPr>
                  <w:t>(np. wykładziny, parkiet, terakota)</w:t>
                </w:r>
              </w:p>
            </w:tc>
          </w:sdtContent>
        </w:sdt>
      </w:tr>
      <w:tr w:rsidR="00F34F60" w:rsidRPr="006B48C0" w:rsidTr="00F34A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dxa"/>
          </w:tcPr>
          <w:p w:rsidR="00F34F60" w:rsidRPr="006B48C0" w:rsidRDefault="00F34F60" w:rsidP="00F34F60"/>
        </w:tc>
        <w:sdt>
          <w:sdtPr>
            <w:alias w:val="Widok (np. rzeka, jezioro, miasto, góry):"/>
            <w:tag w:val="Widok (np. rzeka, jezioro, miasto, góry):"/>
            <w:id w:val="1499228341"/>
            <w:placeholder>
              <w:docPart w:val="3ADDDFA651A943068C1F7CECD64A36C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183" w:type="dxa"/>
                <w:tcBorders>
                  <w:right w:val="dashed" w:sz="4" w:space="0" w:color="5B9BD5" w:themeColor="accent1"/>
                </w:tcBorders>
              </w:tcPr>
              <w:p w:rsidR="00F34F60" w:rsidRPr="006B48C0" w:rsidRDefault="00F34F60" w:rsidP="00F34F60">
                <w:r w:rsidRPr="006B48C0">
                  <w:rPr>
                    <w:lang w:bidi="pl-PL"/>
                  </w:rPr>
                  <w:t xml:space="preserve">Widok </w:t>
                </w:r>
                <w:r w:rsidRPr="006B48C0">
                  <w:rPr>
                    <w:rStyle w:val="Wyrnieniedelikatne"/>
                    <w:lang w:bidi="pl-PL"/>
                  </w:rPr>
                  <w:t>(np. rzeka, jezioro, miasto, góry)</w:t>
                </w:r>
              </w:p>
            </w:tc>
          </w:sdtContent>
        </w:sdt>
        <w:sdt>
          <w:sdtPr>
            <w:alias w:val="Wprowadź informacje o widoku (np. rzeka, jezioro, miasto, góry):"/>
            <w:tag w:val="Wprowadź informacje o widoku (np. rzeka, jezioro, miasto, góry):"/>
            <w:id w:val="574092480"/>
            <w:placeholder>
              <w:docPart w:val="F9B80018D72647D28B102109FEBDF8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25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6B48C0" w:rsidRDefault="00B7510B" w:rsidP="00F34F6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6B48C0">
                  <w:rPr>
                    <w:lang w:bidi="pl-PL"/>
                  </w:rPr>
                  <w:t xml:space="preserve">Wprowadź informacje o widoku </w:t>
                </w:r>
                <w:r w:rsidR="00F34F60" w:rsidRPr="006B48C0">
                  <w:rPr>
                    <w:rStyle w:val="Uwydatnienie"/>
                    <w:lang w:bidi="pl-PL"/>
                  </w:rPr>
                  <w:t>(np. rzeka, jezioro, miasto, góry)</w:t>
                </w:r>
              </w:p>
            </w:tc>
          </w:sdtContent>
        </w:sdt>
      </w:tr>
      <w:tr w:rsidR="005C4053" w:rsidRPr="006B48C0" w:rsidTr="00F34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dxa"/>
          </w:tcPr>
          <w:p w:rsidR="00F34F60" w:rsidRPr="006B48C0" w:rsidRDefault="00F34F60" w:rsidP="00F34F60"/>
        </w:tc>
        <w:sdt>
          <w:sdtPr>
            <w:alias w:val="Obiekt fitness:"/>
            <w:tag w:val="Obiekt fitness:"/>
            <w:id w:val="883912629"/>
            <w:placeholder>
              <w:docPart w:val="330BDB40802F4342BBF9F7AF4272315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183" w:type="dxa"/>
                <w:tcBorders>
                  <w:right w:val="dashed" w:sz="4" w:space="0" w:color="5B9BD5" w:themeColor="accent1"/>
                </w:tcBorders>
              </w:tcPr>
              <w:p w:rsidR="00F34F60" w:rsidRPr="006B48C0" w:rsidRDefault="00F34F60" w:rsidP="00F34F60">
                <w:r w:rsidRPr="006B48C0">
                  <w:rPr>
                    <w:lang w:bidi="pl-PL"/>
                  </w:rPr>
                  <w:t>Obiekt fitness</w:t>
                </w:r>
              </w:p>
            </w:tc>
          </w:sdtContent>
        </w:sdt>
        <w:sdt>
          <w:sdtPr>
            <w:alias w:val="Wprowadź informacje o obiekcie fitness:"/>
            <w:tag w:val="Wprowadź informacje o obiekcie fitness:"/>
            <w:id w:val="413905129"/>
            <w:placeholder>
              <w:docPart w:val="A2BBD7C2167646E58C5C03D11AC07C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25" w:type="dxa"/>
                <w:tcBorders>
                  <w:right w:val="single" w:sz="4" w:space="0" w:color="5B9BD5" w:themeColor="accent1"/>
                </w:tcBorders>
              </w:tcPr>
              <w:p w:rsidR="00F34F60" w:rsidRPr="006B48C0" w:rsidRDefault="00B7510B" w:rsidP="00B751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B48C0">
                  <w:rPr>
                    <w:lang w:bidi="pl-PL"/>
                  </w:rPr>
                  <w:t>Wprowadź informacje o obiekcie fitness</w:t>
                </w:r>
              </w:p>
            </w:tc>
          </w:sdtContent>
        </w:sdt>
      </w:tr>
      <w:tr w:rsidR="00F34F60" w:rsidRPr="006B48C0" w:rsidTr="00F34A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dxa"/>
          </w:tcPr>
          <w:p w:rsidR="00F34F60" w:rsidRPr="006B48C0" w:rsidRDefault="00F34F60" w:rsidP="00F34F6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3" w:type="dxa"/>
            <w:tcBorders>
              <w:right w:val="dashed" w:sz="4" w:space="0" w:color="5B9BD5" w:themeColor="accent1"/>
            </w:tcBorders>
          </w:tcPr>
          <w:p w:rsidR="00F34F60" w:rsidRPr="006B48C0" w:rsidRDefault="00DC18DE" w:rsidP="00F34F60">
            <w:sdt>
              <w:sdtPr>
                <w:alias w:val="Basen:"/>
                <w:tag w:val="Basen:"/>
                <w:id w:val="-658997877"/>
                <w:placeholder>
                  <w:docPart w:val="65CDEFAD3311417CA7CA903641CB81EE"/>
                </w:placeholder>
                <w:temporary/>
                <w:showingPlcHdr/>
                <w15:appearance w15:val="hidden"/>
              </w:sdtPr>
              <w:sdtEndPr/>
              <w:sdtContent>
                <w:r w:rsidR="00F34F60" w:rsidRPr="006B48C0">
                  <w:rPr>
                    <w:lang w:bidi="pl-PL"/>
                  </w:rPr>
                  <w:t>Basen</w:t>
                </w:r>
              </w:sdtContent>
            </w:sdt>
          </w:p>
        </w:tc>
        <w:tc>
          <w:tcPr>
            <w:tcW w:w="5925" w:type="dxa"/>
            <w:tcBorders>
              <w:right w:val="single" w:sz="4" w:space="0" w:color="5B9BD5" w:themeColor="accent1"/>
            </w:tcBorders>
          </w:tcPr>
          <w:p w:rsidR="00F34F60" w:rsidRPr="006B48C0" w:rsidRDefault="00DC18DE" w:rsidP="00F34F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alias w:val="Wprowadź informacje o basenie:"/>
                <w:tag w:val="Wprowadź informacje o basenie:"/>
                <w:id w:val="-283120587"/>
                <w:placeholder>
                  <w:docPart w:val="87C921AE3C58494F83B76B6590F22025"/>
                </w:placeholder>
                <w:temporary/>
                <w:showingPlcHdr/>
                <w15:appearance w15:val="hidden"/>
              </w:sdtPr>
              <w:sdtEndPr/>
              <w:sdtContent>
                <w:r w:rsidR="00B7510B" w:rsidRPr="006B48C0">
                  <w:rPr>
                    <w:lang w:bidi="pl-PL"/>
                  </w:rPr>
                  <w:t xml:space="preserve">Wprowadź </w:t>
                </w:r>
                <w:r w:rsidR="00F34F60" w:rsidRPr="006B48C0">
                  <w:rPr>
                    <w:lang w:bidi="pl-PL"/>
                  </w:rPr>
                  <w:t>informacje o basenie</w:t>
                </w:r>
              </w:sdtContent>
            </w:sdt>
          </w:p>
        </w:tc>
      </w:tr>
      <w:tr w:rsidR="00F34F60" w:rsidRPr="006B48C0" w:rsidTr="00F34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dxa"/>
          </w:tcPr>
          <w:p w:rsidR="00F34F60" w:rsidRPr="006B48C0" w:rsidRDefault="00F34F60" w:rsidP="00F34F60"/>
        </w:tc>
        <w:sdt>
          <w:sdtPr>
            <w:alias w:val="Świetlica:"/>
            <w:tag w:val="Świetlica:"/>
            <w:id w:val="-1468277759"/>
            <w:placeholder>
              <w:docPart w:val="E3D4CB36F2CE43CFAECDFF9474F4E9E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183" w:type="dxa"/>
                <w:tcBorders>
                  <w:right w:val="dashed" w:sz="4" w:space="0" w:color="5B9BD5" w:themeColor="accent1"/>
                </w:tcBorders>
              </w:tcPr>
              <w:p w:rsidR="00F34F60" w:rsidRPr="006B48C0" w:rsidRDefault="00F34F60" w:rsidP="00F34F60">
                <w:r w:rsidRPr="006B48C0">
                  <w:rPr>
                    <w:lang w:bidi="pl-PL"/>
                  </w:rPr>
                  <w:t>Świetlica</w:t>
                </w:r>
              </w:p>
            </w:tc>
          </w:sdtContent>
        </w:sdt>
        <w:sdt>
          <w:sdtPr>
            <w:alias w:val="Wprowadź informacje o świetlicy:"/>
            <w:tag w:val="Wprowadź informacje o świetlicy:"/>
            <w:id w:val="-1904368445"/>
            <w:placeholder>
              <w:docPart w:val="9C7BF7580C6C4B32A6B42603D3097A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25" w:type="dxa"/>
                <w:tcBorders>
                  <w:right w:val="single" w:sz="4" w:space="0" w:color="5B9BD5" w:themeColor="accent1"/>
                </w:tcBorders>
              </w:tcPr>
              <w:p w:rsidR="00F34F60" w:rsidRPr="006B48C0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B48C0">
                  <w:rPr>
                    <w:lang w:bidi="pl-PL"/>
                  </w:rPr>
                  <w:t>Wprowadź informacje o świetlicy</w:t>
                </w:r>
              </w:p>
            </w:tc>
          </w:sdtContent>
        </w:sdt>
      </w:tr>
      <w:tr w:rsidR="00F34F60" w:rsidRPr="006B48C0" w:rsidTr="00F34A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dxa"/>
          </w:tcPr>
          <w:p w:rsidR="00F34F60" w:rsidRPr="006B48C0" w:rsidRDefault="00F34F60" w:rsidP="00F34F60"/>
        </w:tc>
        <w:sdt>
          <w:sdtPr>
            <w:alias w:val="Wydarzenia towarzyskie:"/>
            <w:tag w:val="Wydarzenia towarzyskie:"/>
            <w:id w:val="-2064553198"/>
            <w:placeholder>
              <w:docPart w:val="5EDF0A2DCA4943EFAF6E7EE2294DAAF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183" w:type="dxa"/>
                <w:tcBorders>
                  <w:right w:val="dashed" w:sz="4" w:space="0" w:color="5B9BD5" w:themeColor="accent1"/>
                </w:tcBorders>
              </w:tcPr>
              <w:p w:rsidR="00F34F60" w:rsidRPr="006B48C0" w:rsidRDefault="00F34F60" w:rsidP="00F34F60">
                <w:r w:rsidRPr="006B48C0">
                  <w:rPr>
                    <w:lang w:bidi="pl-PL"/>
                  </w:rPr>
                  <w:t>Wydarzenia towarzyskie</w:t>
                </w:r>
              </w:p>
            </w:tc>
          </w:sdtContent>
        </w:sdt>
        <w:sdt>
          <w:sdtPr>
            <w:alias w:val="Wprowadź wydarzenia towarzyskie:"/>
            <w:tag w:val="Wprowadź wydarzenia towarzyskie:"/>
            <w:id w:val="-823358002"/>
            <w:placeholder>
              <w:docPart w:val="FDAD8BE9624D40C58E4A8972CFEB06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25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6B48C0" w:rsidRDefault="00B7510B" w:rsidP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6B48C0">
                  <w:rPr>
                    <w:lang w:bidi="pl-PL"/>
                  </w:rPr>
                  <w:t>Wprowadź wydarzenia towarzyskie</w:t>
                </w:r>
              </w:p>
            </w:tc>
          </w:sdtContent>
        </w:sdt>
      </w:tr>
      <w:tr w:rsidR="00F34F60" w:rsidRPr="006B48C0" w:rsidTr="00F34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dxa"/>
          </w:tcPr>
          <w:p w:rsidR="00F34F60" w:rsidRPr="006B48C0" w:rsidRDefault="00F34F60" w:rsidP="00F34F60"/>
        </w:tc>
        <w:sdt>
          <w:sdtPr>
            <w:alias w:val="Zarządzanie na miejscu:"/>
            <w:tag w:val="Zarządzanie na miejscu:"/>
            <w:id w:val="-126164887"/>
            <w:placeholder>
              <w:docPart w:val="5D216E7173F74DC599D56609AFACCA4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183" w:type="dxa"/>
                <w:tcBorders>
                  <w:right w:val="dashed" w:sz="4" w:space="0" w:color="5B9BD5" w:themeColor="accent1"/>
                </w:tcBorders>
              </w:tcPr>
              <w:p w:rsidR="00F34F60" w:rsidRPr="006B48C0" w:rsidRDefault="00F34F60" w:rsidP="00F34F60">
                <w:r w:rsidRPr="006B48C0">
                  <w:rPr>
                    <w:lang w:bidi="pl-PL"/>
                  </w:rPr>
                  <w:t>Zarządzanie na miejscu</w:t>
                </w:r>
              </w:p>
            </w:tc>
          </w:sdtContent>
        </w:sdt>
        <w:sdt>
          <w:sdtPr>
            <w:alias w:val="Wprowadź informacje o zarządzaniu na miejscu:"/>
            <w:tag w:val="Wprowadź informacje o zarządzaniu na miejscu:"/>
            <w:id w:val="-1449380032"/>
            <w:placeholder>
              <w:docPart w:val="106144B9E95048258CB81261894E18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25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6B48C0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B48C0">
                  <w:rPr>
                    <w:lang w:bidi="pl-PL"/>
                  </w:rPr>
                  <w:t>Wprowadź informacje o zarządzaniu na miejscu</w:t>
                </w:r>
              </w:p>
            </w:tc>
          </w:sdtContent>
        </w:sdt>
      </w:tr>
      <w:tr w:rsidR="00F34F60" w:rsidRPr="006B48C0" w:rsidTr="00F34A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dxa"/>
          </w:tcPr>
          <w:p w:rsidR="00F34F60" w:rsidRPr="006B48C0" w:rsidRDefault="00F34F60" w:rsidP="00F34F60"/>
        </w:tc>
        <w:sdt>
          <w:sdtPr>
            <w:alias w:val="Wiek budynku:"/>
            <w:tag w:val="Wiek budynku:"/>
            <w:id w:val="-2108488174"/>
            <w:placeholder>
              <w:docPart w:val="D043EDCFE6324CCCBB6889F183E9302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183" w:type="dxa"/>
                <w:tcBorders>
                  <w:right w:val="dashed" w:sz="4" w:space="0" w:color="5B9BD5" w:themeColor="accent1"/>
                </w:tcBorders>
              </w:tcPr>
              <w:p w:rsidR="00F34F60" w:rsidRPr="006B48C0" w:rsidRDefault="00F34F60" w:rsidP="00F34F60">
                <w:r w:rsidRPr="006B48C0">
                  <w:rPr>
                    <w:lang w:bidi="pl-PL"/>
                  </w:rPr>
                  <w:t>Wiek budynku</w:t>
                </w:r>
              </w:p>
            </w:tc>
          </w:sdtContent>
        </w:sdt>
        <w:sdt>
          <w:sdtPr>
            <w:alias w:val="Wprowadź wiek budynku:"/>
            <w:tag w:val="Wprowadź wiek budynku:"/>
            <w:id w:val="-296991696"/>
            <w:placeholder>
              <w:docPart w:val="ED8FB19957884349B947E8A98364C7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25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6B48C0" w:rsidRDefault="00B7510B" w:rsidP="00F34F6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6B48C0">
                  <w:rPr>
                    <w:lang w:bidi="pl-PL"/>
                  </w:rPr>
                  <w:t>Wprowadź wiek budynku</w:t>
                </w:r>
              </w:p>
            </w:tc>
          </w:sdtContent>
        </w:sdt>
      </w:tr>
      <w:tr w:rsidR="00F34F60" w:rsidRPr="006B48C0" w:rsidTr="00F34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dxa"/>
          </w:tcPr>
          <w:p w:rsidR="00F34F60" w:rsidRPr="006B48C0" w:rsidRDefault="00F34F60" w:rsidP="00F34F6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3" w:type="dxa"/>
            <w:tcBorders>
              <w:right w:val="dashed" w:sz="4" w:space="0" w:color="5B9BD5" w:themeColor="accent1"/>
            </w:tcBorders>
          </w:tcPr>
          <w:sdt>
            <w:sdtPr>
              <w:alias w:val="Inne cechy:"/>
              <w:tag w:val="Inne cechy:"/>
              <w:id w:val="1007021902"/>
              <w:placeholder>
                <w:docPart w:val="E69CBE96D95C40CDA1A097BD106DD038"/>
              </w:placeholder>
              <w:temporary/>
              <w:showingPlcHdr/>
              <w15:appearance w15:val="hidden"/>
            </w:sdtPr>
            <w:sdtEndPr/>
            <w:sdtContent>
              <w:p w:rsidR="00F34F60" w:rsidRPr="006B48C0" w:rsidRDefault="00F34F60" w:rsidP="00F34F60">
                <w:r w:rsidRPr="006B48C0">
                  <w:rPr>
                    <w:lang w:bidi="pl-PL"/>
                  </w:rPr>
                  <w:t>Inne cechy</w:t>
                </w:r>
              </w:p>
            </w:sdtContent>
          </w:sdt>
        </w:tc>
        <w:tc>
          <w:tcPr>
            <w:tcW w:w="5925" w:type="dxa"/>
            <w:tcBorders>
              <w:left w:val="none" w:sz="0" w:space="0" w:color="auto"/>
              <w:right w:val="single" w:sz="4" w:space="0" w:color="5B9BD5" w:themeColor="accent1"/>
            </w:tcBorders>
          </w:tcPr>
          <w:sdt>
            <w:sdtPr>
              <w:alias w:val="Wprowadź inne cechy:"/>
              <w:tag w:val="Wprowadź inne cechy:"/>
              <w:id w:val="-477149579"/>
              <w:placeholder>
                <w:docPart w:val="BDC2AC9A2DB8424899F1DEB5F8AF13A2"/>
              </w:placeholder>
              <w:temporary/>
              <w:showingPlcHdr/>
              <w15:appearance w15:val="hidden"/>
            </w:sdtPr>
            <w:sdtEndPr/>
            <w:sdtContent>
              <w:p w:rsidR="00F34F60" w:rsidRPr="006B48C0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B48C0">
                  <w:rPr>
                    <w:lang w:bidi="pl-PL"/>
                  </w:rPr>
                  <w:t>Wprowadź inne cechy</w:t>
                </w:r>
              </w:p>
            </w:sdtContent>
          </w:sdt>
        </w:tc>
      </w:tr>
    </w:tbl>
    <w:p w:rsidR="005C4053" w:rsidRPr="006B48C0" w:rsidRDefault="005C4053"/>
    <w:sectPr w:rsidR="005C4053" w:rsidRPr="006B48C0" w:rsidSect="006B48C0">
      <w:footerReference w:type="default" r:id="rId8"/>
      <w:pgSz w:w="11906" w:h="16838" w:code="9"/>
      <w:pgMar w:top="1008" w:right="720" w:bottom="100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8DE" w:rsidRDefault="00DC18DE">
      <w:pPr>
        <w:spacing w:before="0" w:after="0"/>
      </w:pPr>
      <w:r>
        <w:separator/>
      </w:r>
    </w:p>
  </w:endnote>
  <w:endnote w:type="continuationSeparator" w:id="0">
    <w:p w:rsidR="00DC18DE" w:rsidRDefault="00DC18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81476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6B8D" w:rsidRDefault="00006B8D">
        <w:pPr>
          <w:pStyle w:val="Stopka"/>
        </w:pPr>
        <w:r>
          <w:rPr>
            <w:lang w:bidi="pl-PL"/>
          </w:rPr>
          <w:fldChar w:fldCharType="begin"/>
        </w:r>
        <w:r>
          <w:rPr>
            <w:lang w:bidi="pl-PL"/>
          </w:rPr>
          <w:instrText xml:space="preserve"> PAGE   \* MERGEFORMAT </w:instrText>
        </w:r>
        <w:r>
          <w:rPr>
            <w:lang w:bidi="pl-PL"/>
          </w:rPr>
          <w:fldChar w:fldCharType="separate"/>
        </w:r>
        <w:r w:rsidR="000B548F">
          <w:rPr>
            <w:noProof/>
            <w:lang w:bidi="pl-PL"/>
          </w:rPr>
          <w:t>2</w:t>
        </w:r>
        <w:r>
          <w:rPr>
            <w:noProof/>
            <w:lang w:bidi="pl-P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8DE" w:rsidRDefault="00DC18DE">
      <w:pPr>
        <w:spacing w:before="0" w:after="0"/>
      </w:pPr>
      <w:r>
        <w:separator/>
      </w:r>
    </w:p>
  </w:footnote>
  <w:footnote w:type="continuationSeparator" w:id="0">
    <w:p w:rsidR="00DC18DE" w:rsidRDefault="00DC18D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A82B714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CD85F08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53E0480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D241B8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F34721C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5C17C0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CA09F0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E86702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42927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28E65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203"/>
    <w:rsid w:val="00006B8D"/>
    <w:rsid w:val="000325C8"/>
    <w:rsid w:val="00046F14"/>
    <w:rsid w:val="00053946"/>
    <w:rsid w:val="00071023"/>
    <w:rsid w:val="00080A21"/>
    <w:rsid w:val="000B2C47"/>
    <w:rsid w:val="000B548F"/>
    <w:rsid w:val="00133DD6"/>
    <w:rsid w:val="00233559"/>
    <w:rsid w:val="00242551"/>
    <w:rsid w:val="0030652D"/>
    <w:rsid w:val="00343A08"/>
    <w:rsid w:val="00384E28"/>
    <w:rsid w:val="003D5486"/>
    <w:rsid w:val="00401C39"/>
    <w:rsid w:val="004038F8"/>
    <w:rsid w:val="00434A9C"/>
    <w:rsid w:val="00453A87"/>
    <w:rsid w:val="00482CB7"/>
    <w:rsid w:val="00486943"/>
    <w:rsid w:val="004951E6"/>
    <w:rsid w:val="005105CF"/>
    <w:rsid w:val="005C4053"/>
    <w:rsid w:val="006B48C0"/>
    <w:rsid w:val="006D4DD1"/>
    <w:rsid w:val="007075C2"/>
    <w:rsid w:val="00730F59"/>
    <w:rsid w:val="00784265"/>
    <w:rsid w:val="00797DAB"/>
    <w:rsid w:val="007A6E48"/>
    <w:rsid w:val="007D244E"/>
    <w:rsid w:val="008E6371"/>
    <w:rsid w:val="009719A2"/>
    <w:rsid w:val="009A3263"/>
    <w:rsid w:val="009D41DD"/>
    <w:rsid w:val="009D5B56"/>
    <w:rsid w:val="00A104EE"/>
    <w:rsid w:val="00A1423A"/>
    <w:rsid w:val="00A37997"/>
    <w:rsid w:val="00B53920"/>
    <w:rsid w:val="00B6157D"/>
    <w:rsid w:val="00B7510B"/>
    <w:rsid w:val="00C35F49"/>
    <w:rsid w:val="00C4136D"/>
    <w:rsid w:val="00C57203"/>
    <w:rsid w:val="00C87D03"/>
    <w:rsid w:val="00C93176"/>
    <w:rsid w:val="00CE7C7A"/>
    <w:rsid w:val="00D3126F"/>
    <w:rsid w:val="00DB61F5"/>
    <w:rsid w:val="00DC18DE"/>
    <w:rsid w:val="00DD0D8F"/>
    <w:rsid w:val="00E039BA"/>
    <w:rsid w:val="00E575C9"/>
    <w:rsid w:val="00E85463"/>
    <w:rsid w:val="00F206B6"/>
    <w:rsid w:val="00F34ACC"/>
    <w:rsid w:val="00F34F60"/>
    <w:rsid w:val="00FB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559"/>
  </w:style>
  <w:style w:type="paragraph" w:styleId="Nagwek1">
    <w:name w:val="heading 1"/>
    <w:basedOn w:val="Normalny"/>
    <w:next w:val="Normalny"/>
    <w:link w:val="Nagwek1Znak"/>
    <w:uiPriority w:val="9"/>
    <w:qFormat/>
    <w:rsid w:val="00C9317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6"/>
    <w:semiHidden/>
    <w:unhideWhenUsed/>
    <w:qFormat/>
    <w:rsid w:val="008E63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6"/>
    <w:semiHidden/>
    <w:unhideWhenUsed/>
    <w:qFormat/>
    <w:rsid w:val="008E63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6"/>
    <w:semiHidden/>
    <w:unhideWhenUsed/>
    <w:qFormat/>
    <w:rsid w:val="008E63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6"/>
    <w:semiHidden/>
    <w:unhideWhenUsed/>
    <w:qFormat/>
    <w:rsid w:val="008E63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6"/>
    <w:semiHidden/>
    <w:unhideWhenUsed/>
    <w:qFormat/>
    <w:rsid w:val="008E637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6"/>
    <w:semiHidden/>
    <w:unhideWhenUsed/>
    <w:qFormat/>
    <w:rsid w:val="008E637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1jasnaakcent1">
    <w:name w:val="List Table 1 Light Accent 1"/>
    <w:basedOn w:val="Standardowy"/>
    <w:uiPriority w:val="4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C931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B53920"/>
    <w:rPr>
      <w:color w:val="808080"/>
    </w:rPr>
  </w:style>
  <w:style w:type="table" w:styleId="Siatkatabelijasna">
    <w:name w:val="Grid Table Light"/>
    <w:basedOn w:val="Standardowy"/>
    <w:uiPriority w:val="40"/>
    <w:rsid w:val="00046F1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ytu">
    <w:name w:val="Title"/>
    <w:basedOn w:val="Normalny"/>
    <w:next w:val="Normalny"/>
    <w:link w:val="TytuZnak"/>
    <w:uiPriority w:val="1"/>
    <w:unhideWhenUsed/>
    <w:qFormat/>
    <w:rsid w:val="006D4DD1"/>
    <w:pPr>
      <w:keepNext/>
      <w:keepLines/>
      <w:spacing w:before="240" w:after="360"/>
    </w:pPr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customStyle="1" w:styleId="Grafika">
    <w:name w:val="Grafika"/>
    <w:uiPriority w:val="2"/>
    <w:qFormat/>
    <w:rsid w:val="00A104EE"/>
    <w:pPr>
      <w:spacing w:after="360"/>
    </w:pPr>
    <w:rPr>
      <w:rFonts w:ascii="Calibri" w:eastAsia="Calibri" w:hAnsi="Calibri" w:cs="Times New Roman"/>
      <w:noProof/>
      <w:lang w:eastAsia="en-US"/>
    </w:rPr>
  </w:style>
  <w:style w:type="character" w:customStyle="1" w:styleId="TytuZnak">
    <w:name w:val="Tytuł Znak"/>
    <w:basedOn w:val="Domylnaczcionkaakapitu"/>
    <w:link w:val="Tytu"/>
    <w:uiPriority w:val="1"/>
    <w:rsid w:val="00A37997"/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371"/>
    <w:pPr>
      <w:spacing w:before="0" w:after="0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371"/>
    <w:rPr>
      <w:rFonts w:ascii="Segoe UI" w:hAnsi="Segoe UI" w:cs="Segoe UI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8E6371"/>
  </w:style>
  <w:style w:type="paragraph" w:styleId="Tekstblokowy">
    <w:name w:val="Block Text"/>
    <w:basedOn w:val="Normalny"/>
    <w:uiPriority w:val="99"/>
    <w:semiHidden/>
    <w:unhideWhenUsed/>
    <w:rsid w:val="008E6371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63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6371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E63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E637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6371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6371"/>
    <w:rPr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8E6371"/>
    <w:pPr>
      <w:spacing w:after="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8E6371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E6371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E6371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8E6371"/>
    <w:pPr>
      <w:spacing w:after="6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8E6371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6371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637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E6371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E6371"/>
    <w:rPr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8E6371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E6371"/>
    <w:pPr>
      <w:spacing w:before="0" w:after="200"/>
    </w:pPr>
    <w:rPr>
      <w:i/>
      <w:iCs/>
      <w:color w:val="44546A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8E6371"/>
    <w:pPr>
      <w:spacing w:before="0" w:after="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8E6371"/>
  </w:style>
  <w:style w:type="table" w:styleId="Kolorowasiatka">
    <w:name w:val="Colorful Grid"/>
    <w:basedOn w:val="Standardowy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8E6371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6371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6371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63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6371"/>
    <w:rPr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8E6371"/>
  </w:style>
  <w:style w:type="character" w:customStyle="1" w:styleId="DataZnak">
    <w:name w:val="Data Znak"/>
    <w:basedOn w:val="Domylnaczcionkaakapitu"/>
    <w:link w:val="Data"/>
    <w:uiPriority w:val="99"/>
    <w:semiHidden/>
    <w:rsid w:val="008E6371"/>
  </w:style>
  <w:style w:type="paragraph" w:styleId="Mapadokumentu">
    <w:name w:val="Document Map"/>
    <w:basedOn w:val="Normalny"/>
    <w:link w:val="MapadokumentuZnak"/>
    <w:uiPriority w:val="99"/>
    <w:semiHidden/>
    <w:unhideWhenUsed/>
    <w:rsid w:val="008E6371"/>
    <w:pPr>
      <w:spacing w:before="0" w:after="0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E6371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8E6371"/>
    <w:pPr>
      <w:spacing w:before="0" w:after="0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8E6371"/>
  </w:style>
  <w:style w:type="character" w:styleId="Uwydatnienie">
    <w:name w:val="Emphasis"/>
    <w:basedOn w:val="Domylnaczcionkaakapitu"/>
    <w:uiPriority w:val="5"/>
    <w:qFormat/>
    <w:rsid w:val="008E6371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637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6371"/>
    <w:pPr>
      <w:spacing w:before="0" w:after="0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6371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8E637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8E637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E6371"/>
    <w:rPr>
      <w:color w:val="954F72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006B8D"/>
    <w:pPr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006B8D"/>
  </w:style>
  <w:style w:type="character" w:styleId="Odwoanieprzypisudolnego">
    <w:name w:val="footnote reference"/>
    <w:basedOn w:val="Domylnaczcionkaakapitu"/>
    <w:uiPriority w:val="99"/>
    <w:semiHidden/>
    <w:unhideWhenUsed/>
    <w:rsid w:val="008E637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6371"/>
    <w:pPr>
      <w:spacing w:before="0" w:after="0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6371"/>
    <w:rPr>
      <w:szCs w:val="20"/>
    </w:rPr>
  </w:style>
  <w:style w:type="table" w:styleId="Tabelasiatki1jasna">
    <w:name w:val="Grid Table 1 Light"/>
    <w:basedOn w:val="Standardowy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3">
    <w:name w:val="Grid Table 3"/>
    <w:basedOn w:val="Standardowy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06B8D"/>
    <w:pPr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06B8D"/>
  </w:style>
  <w:style w:type="character" w:customStyle="1" w:styleId="Nagwek3znak">
    <w:name w:val="Nagłówek 3 — znak"/>
    <w:basedOn w:val="Domylnaczcionkaakapitu"/>
    <w:uiPriority w:val="6"/>
    <w:semiHidden/>
    <w:rsid w:val="00A379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6"/>
    <w:semiHidden/>
    <w:rsid w:val="00A3799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6"/>
    <w:semiHidden/>
    <w:rsid w:val="00A3799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6"/>
    <w:semiHidden/>
    <w:rsid w:val="00A3799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6"/>
    <w:semiHidden/>
    <w:rsid w:val="00A3799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6"/>
    <w:semiHidden/>
    <w:rsid w:val="00A3799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6"/>
    <w:semiHidden/>
    <w:rsid w:val="00A3799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8E6371"/>
  </w:style>
  <w:style w:type="paragraph" w:styleId="HTML-adres">
    <w:name w:val="HTML Address"/>
    <w:basedOn w:val="Normalny"/>
    <w:link w:val="HTML-adresZnak"/>
    <w:uiPriority w:val="99"/>
    <w:semiHidden/>
    <w:unhideWhenUsed/>
    <w:rsid w:val="008E6371"/>
    <w:pPr>
      <w:spacing w:before="0" w:after="0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8E6371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8E6371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8E6371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8E6371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8E6371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E6371"/>
    <w:pPr>
      <w:spacing w:before="0" w:after="0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E6371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8E6371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8E6371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8E6371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8E6371"/>
    <w:rPr>
      <w:color w:val="0563C1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8E6371"/>
    <w:pPr>
      <w:spacing w:before="0" w:after="0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8E6371"/>
    <w:pPr>
      <w:spacing w:before="0" w:after="0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8E6371"/>
    <w:pPr>
      <w:spacing w:before="0" w:after="0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8E6371"/>
    <w:pPr>
      <w:spacing w:before="0" w:after="0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8E6371"/>
    <w:pPr>
      <w:spacing w:before="0" w:after="0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8E6371"/>
    <w:pPr>
      <w:spacing w:before="0" w:after="0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8E6371"/>
    <w:pPr>
      <w:spacing w:before="0" w:after="0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8E6371"/>
    <w:pPr>
      <w:spacing w:before="0" w:after="0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8E6371"/>
    <w:pPr>
      <w:spacing w:before="0" w:after="0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8E6371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8E6371"/>
    <w:rPr>
      <w:i/>
      <w:iCs/>
      <w:color w:val="5B9BD5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8E6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8E6371"/>
    <w:rPr>
      <w:i/>
      <w:iCs/>
      <w:color w:val="5B9BD5" w:themeColor="accent1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8E6371"/>
    <w:rPr>
      <w:b/>
      <w:bCs/>
      <w:smallCaps/>
      <w:color w:val="5B9BD5" w:themeColor="accent1"/>
      <w:spacing w:val="5"/>
    </w:rPr>
  </w:style>
  <w:style w:type="table" w:styleId="Jasnasiatka">
    <w:name w:val="Light Grid"/>
    <w:basedOn w:val="Standardowy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8E637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8E6371"/>
  </w:style>
  <w:style w:type="paragraph" w:styleId="Lista">
    <w:name w:val="List"/>
    <w:basedOn w:val="Normalny"/>
    <w:uiPriority w:val="99"/>
    <w:semiHidden/>
    <w:unhideWhenUsed/>
    <w:rsid w:val="008E6371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8E6371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8E6371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8E6371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8E6371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8E6371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8E6371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8E6371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8E6371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8E6371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8E6371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8E6371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8E6371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8E6371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8E6371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8E6371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8E6371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8E6371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8E6371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8E6371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8E6371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2">
    <w:name w:val="List Table 1 Light Accent 2"/>
    <w:basedOn w:val="Standardowy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2">
    <w:name w:val="List Table 2"/>
    <w:basedOn w:val="Standardowy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3">
    <w:name w:val="List Table 3"/>
    <w:basedOn w:val="Standardowy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8E63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8E6371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8E63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8E63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36"/>
    <w:semiHidden/>
    <w:unhideWhenUsed/>
    <w:qFormat/>
    <w:rsid w:val="008E6371"/>
    <w:pPr>
      <w:spacing w:after="0"/>
      <w:ind w:left="72" w:right="72"/>
    </w:pPr>
  </w:style>
  <w:style w:type="paragraph" w:styleId="NormalnyWeb">
    <w:name w:val="Normal (Web)"/>
    <w:basedOn w:val="Normalny"/>
    <w:uiPriority w:val="99"/>
    <w:semiHidden/>
    <w:unhideWhenUsed/>
    <w:rsid w:val="008E6371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8E6371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8E6371"/>
    <w:pPr>
      <w:spacing w:before="0" w:after="0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8E6371"/>
  </w:style>
  <w:style w:type="character" w:styleId="Numerstrony">
    <w:name w:val="page number"/>
    <w:basedOn w:val="Domylnaczcionkaakapitu"/>
    <w:uiPriority w:val="99"/>
    <w:semiHidden/>
    <w:unhideWhenUsed/>
    <w:rsid w:val="008E6371"/>
  </w:style>
  <w:style w:type="table" w:styleId="Zwykatabela1">
    <w:name w:val="Plain Table 1"/>
    <w:basedOn w:val="Standardowy"/>
    <w:uiPriority w:val="41"/>
    <w:rsid w:val="008E637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8E637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8E637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8E6371"/>
    <w:pPr>
      <w:spacing w:before="0" w:after="0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E6371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8E637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8E6371"/>
    <w:rPr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8E6371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8E6371"/>
  </w:style>
  <w:style w:type="paragraph" w:styleId="Podpis">
    <w:name w:val="Signature"/>
    <w:basedOn w:val="Normalny"/>
    <w:link w:val="PodpisZnak"/>
    <w:uiPriority w:val="99"/>
    <w:semiHidden/>
    <w:unhideWhenUsed/>
    <w:rsid w:val="008E6371"/>
    <w:pPr>
      <w:spacing w:before="0"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8E6371"/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8E6371"/>
    <w:pPr>
      <w:numPr>
        <w:ilvl w:val="1"/>
      </w:numPr>
      <w:spacing w:after="160"/>
      <w:ind w:left="72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8E6371"/>
    <w:rPr>
      <w:color w:val="5A5A5A" w:themeColor="text1" w:themeTint="A5"/>
      <w:spacing w:val="15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8E6371"/>
    <w:rPr>
      <w:smallCaps/>
      <w:color w:val="5A5A5A" w:themeColor="text1" w:themeTint="A5"/>
    </w:rPr>
  </w:style>
  <w:style w:type="table" w:styleId="Tabela-Efekty3W1">
    <w:name w:val="Table 3D effects 1"/>
    <w:basedOn w:val="Standardowy"/>
    <w:uiPriority w:val="99"/>
    <w:semiHidden/>
    <w:unhideWhenUsed/>
    <w:rsid w:val="008E6371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8E6371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8E6371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8E6371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8E6371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8E6371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8E6371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8E6371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8E6371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8E6371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8E6371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8E6371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8E6371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8E6371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8E6371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1">
    <w:name w:val="Table List 1"/>
    <w:basedOn w:val="Standardowy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8E6371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8E6371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8E6371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8E6371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8E6371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8E6371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8E6371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8E6371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8E63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8E637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E637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E637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8E6371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8E6371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8E6371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8E6371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8E6371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8E6371"/>
    <w:pPr>
      <w:spacing w:after="100"/>
      <w:ind w:left="1760"/>
    </w:pPr>
  </w:style>
  <w:style w:type="paragraph" w:styleId="Nagwekspisutreci">
    <w:name w:val="TOC Heading"/>
    <w:next w:val="Normalny"/>
    <w:uiPriority w:val="39"/>
    <w:semiHidden/>
    <w:unhideWhenUsed/>
    <w:qFormat/>
    <w:rsid w:val="008E6371"/>
    <w:rPr>
      <w:sz w:val="32"/>
      <w:szCs w:val="32"/>
    </w:rPr>
  </w:style>
  <w:style w:type="table" w:customStyle="1" w:styleId="Listakontrolnatabela">
    <w:name w:val="Lista kontrolna — tabela"/>
    <w:basedOn w:val="Standardowy"/>
    <w:uiPriority w:val="99"/>
    <w:rsid w:val="005C40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</w:tblBorders>
    </w:tblPr>
    <w:tblStylePr w:type="firstCol">
      <w:rPr>
        <w:b/>
        <w:i w:val="0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</w:tcPr>
    </w:tblStylePr>
    <w:tblStylePr w:type="lastCol">
      <w:tblPr/>
      <w:tcPr>
        <w:tcBorders>
          <w:top w:val="single" w:sz="4" w:space="0" w:color="5B9BD5" w:themeColor="accent1"/>
          <w:left w:val="dashed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</w:tcPr>
    </w:tblStylePr>
    <w:tblStylePr w:type="band1Vert">
      <w:rPr>
        <w:b/>
        <w:i w:val="0"/>
      </w:rPr>
    </w:tblStylePr>
    <w:tblStylePr w:type="band1Horz">
      <w:tblPr/>
      <w:tcPr>
        <w:tcBorders>
          <w:top w:val="single" w:sz="4" w:space="0" w:color="5B9BD5" w:themeColor="accent1"/>
          <w:left w:val="nil"/>
          <w:bottom w:val="single" w:sz="4" w:space="0" w:color="5B9BD5" w:themeColor="accent1"/>
          <w:right w:val="nil"/>
          <w:insideH w:val="nil"/>
          <w:insideV w:val="nil"/>
          <w:tl2br w:val="nil"/>
          <w:tr2bl w:val="nil"/>
        </w:tcBorders>
        <w:shd w:val="clear" w:color="auto" w:fill="DEEAF6" w:themeFill="accent1" w:themeFillTint="33"/>
      </w:tcPr>
    </w:tblStylePr>
    <w:tblStylePr w:type="band2Horz">
      <w:tblPr/>
      <w:tcPr>
        <w:tcBorders>
          <w:top w:val="single" w:sz="4" w:space="0" w:color="5B9BD5" w:themeColor="accent1"/>
          <w:left w:val="nil"/>
          <w:bottom w:val="single" w:sz="4" w:space="0" w:color="5B9BD5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Wyrnieniedelikatne">
    <w:name w:val="Subtle Emphasis"/>
    <w:basedOn w:val="Domylnaczcionkaakapitu"/>
    <w:uiPriority w:val="4"/>
    <w:qFormat/>
    <w:rsid w:val="00401C39"/>
    <w:rPr>
      <w:b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8489D88CAB455BAC0BAD35943B9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272AA-5D1A-4525-94D8-A311C102362D}"/>
      </w:docPartPr>
      <w:docPartBody>
        <w:p w:rsidR="005753E5" w:rsidRDefault="00770B04" w:rsidP="00770B04">
          <w:pPr>
            <w:pStyle w:val="BE8489D88CAB455BAC0BAD35943B95A44"/>
          </w:pPr>
          <w:r w:rsidRPr="006B48C0">
            <w:rPr>
              <w:lang w:bidi="pl-PL"/>
            </w:rPr>
            <w:t>Lista kontrolna idealnego mieszkania</w:t>
          </w:r>
        </w:p>
      </w:docPartBody>
    </w:docPart>
    <w:docPart>
      <w:docPartPr>
        <w:name w:val="21A1E2E35D724197914815305F337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117F9-91EF-49E3-96F4-7E806CF8701C}"/>
      </w:docPartPr>
      <w:docPartBody>
        <w:p w:rsidR="005753E5" w:rsidRDefault="00770B04" w:rsidP="00770B04">
          <w:pPr>
            <w:pStyle w:val="21A1E2E35D724197914815305F3376AA18"/>
          </w:pPr>
          <w:r w:rsidRPr="006B48C0">
            <w:rPr>
              <w:lang w:bidi="pl-PL"/>
            </w:rPr>
            <w:t>Adres:</w:t>
          </w:r>
        </w:p>
      </w:docPartBody>
    </w:docPart>
    <w:docPart>
      <w:docPartPr>
        <w:name w:val="E8E0AA3522294FD6BEDF159F47BEC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1DFB9-7B8F-4B75-A0A5-BF9CE262EC28}"/>
      </w:docPartPr>
      <w:docPartBody>
        <w:p w:rsidR="005753E5" w:rsidRDefault="00770B04" w:rsidP="00770B04">
          <w:pPr>
            <w:pStyle w:val="E8E0AA3522294FD6BEDF159F47BEC3D51"/>
          </w:pPr>
          <w:r w:rsidRPr="006B48C0">
            <w:rPr>
              <w:lang w:bidi="pl-PL"/>
            </w:rPr>
            <w:t>Wprowadź adres</w:t>
          </w:r>
        </w:p>
      </w:docPartBody>
    </w:docPart>
    <w:docPart>
      <w:docPartPr>
        <w:name w:val="3A66786124544722BAE9FC9A61748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1A2D3-E9AA-4E1D-95CA-56C70B5DCA04}"/>
      </w:docPartPr>
      <w:docPartBody>
        <w:p w:rsidR="00E05398" w:rsidRDefault="00770B04" w:rsidP="00770B04">
          <w:pPr>
            <w:pStyle w:val="3A66786124544722BAE9FC9A6174800E6"/>
          </w:pPr>
          <w:r w:rsidRPr="006B48C0">
            <w:rPr>
              <w:lang w:bidi="pl-PL"/>
            </w:rPr>
            <w:t xml:space="preserve">Lokalizacja </w:t>
          </w:r>
          <w:r w:rsidRPr="006B48C0">
            <w:rPr>
              <w:rStyle w:val="Wyrnieniedelikatne"/>
              <w:lang w:bidi="pl-PL"/>
            </w:rPr>
            <w:t>(np. sklepy, przystanki w pobliżu)</w:t>
          </w:r>
        </w:p>
      </w:docPartBody>
    </w:docPart>
    <w:docPart>
      <w:docPartPr>
        <w:name w:val="3D2496530C0F4895B7BEE85B938DA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AE731-EE00-4FEB-A361-F160EE116FA0}"/>
      </w:docPartPr>
      <w:docPartBody>
        <w:p w:rsidR="00E05398" w:rsidRDefault="00770B04" w:rsidP="00770B04">
          <w:pPr>
            <w:pStyle w:val="3D2496530C0F4895B7BEE85B938DAA016"/>
          </w:pPr>
          <w:r w:rsidRPr="006B48C0">
            <w:rPr>
              <w:lang w:bidi="pl-PL"/>
            </w:rPr>
            <w:t xml:space="preserve">Okresy najmu </w:t>
          </w:r>
          <w:r w:rsidRPr="006B48C0">
            <w:rPr>
              <w:rStyle w:val="Wyrnieniedelikatne"/>
              <w:lang w:bidi="pl-PL"/>
            </w:rPr>
            <w:t>(np.: miesięczny, roczny)</w:t>
          </w:r>
          <w:r w:rsidRPr="006B48C0">
            <w:rPr>
              <w:lang w:bidi="pl-PL"/>
            </w:rPr>
            <w:t>:</w:t>
          </w:r>
        </w:p>
      </w:docPartBody>
    </w:docPart>
    <w:docPart>
      <w:docPartPr>
        <w:name w:val="01B8203FA1C74120AF9B594AA7484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5327A-8631-4509-9848-413D05566263}"/>
      </w:docPartPr>
      <w:docPartBody>
        <w:p w:rsidR="00E05398" w:rsidRDefault="00770B04" w:rsidP="00770B04">
          <w:pPr>
            <w:pStyle w:val="01B8203FA1C74120AF9B594AA74845966"/>
          </w:pPr>
          <w:r w:rsidRPr="006B48C0">
            <w:rPr>
              <w:lang w:bidi="pl-PL"/>
            </w:rPr>
            <w:t>Kwota czynszu</w:t>
          </w:r>
        </w:p>
      </w:docPartBody>
    </w:docPart>
    <w:docPart>
      <w:docPartPr>
        <w:name w:val="17C9A4E94B024C0795B907AE65234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62EC1-FA4B-48BF-A638-15092EE4A559}"/>
      </w:docPartPr>
      <w:docPartBody>
        <w:p w:rsidR="00E05398" w:rsidRDefault="00770B04" w:rsidP="00770B04">
          <w:pPr>
            <w:pStyle w:val="17C9A4E94B024C0795B907AE652341816"/>
          </w:pPr>
          <w:r w:rsidRPr="006B48C0">
            <w:rPr>
              <w:lang w:bidi="pl-PL"/>
            </w:rPr>
            <w:t>Biuro/gabinet/pokój dodatkowy</w:t>
          </w:r>
        </w:p>
      </w:docPartBody>
    </w:docPart>
    <w:docPart>
      <w:docPartPr>
        <w:name w:val="8549BF8A911B47FEB65365F406AC3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7ADC8-7BF1-466B-B59B-CFD4C914AA52}"/>
      </w:docPartPr>
      <w:docPartBody>
        <w:p w:rsidR="00E05398" w:rsidRDefault="00770B04" w:rsidP="00770B04">
          <w:pPr>
            <w:pStyle w:val="8549BF8A911B47FEB65365F406AC3F746"/>
          </w:pPr>
          <w:r w:rsidRPr="006B48C0">
            <w:rPr>
              <w:lang w:bidi="pl-PL"/>
            </w:rPr>
            <w:t>Powierzchnia całkowita</w:t>
          </w:r>
        </w:p>
      </w:docPartBody>
    </w:docPart>
    <w:docPart>
      <w:docPartPr>
        <w:name w:val="677790E4F0374C5A9E7A13EDBDC5D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7D34F-DEA4-4661-AFE6-38A33005F465}"/>
      </w:docPartPr>
      <w:docPartBody>
        <w:p w:rsidR="00E05398" w:rsidRDefault="00770B04" w:rsidP="00770B04">
          <w:pPr>
            <w:pStyle w:val="677790E4F0374C5A9E7A13EDBDC5DF1D7"/>
          </w:pPr>
          <w:r w:rsidRPr="006B48C0">
            <w:rPr>
              <w:lang w:bidi="pl-PL"/>
            </w:rPr>
            <w:t>Liczba łazienek</w:t>
          </w:r>
        </w:p>
      </w:docPartBody>
    </w:docPart>
    <w:docPart>
      <w:docPartPr>
        <w:name w:val="3C9636AF94EC45DE99F58BFCCEB52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9FA51-BA93-4FC3-899C-B90D5AA506DC}"/>
      </w:docPartPr>
      <w:docPartBody>
        <w:p w:rsidR="00E05398" w:rsidRDefault="00770B04" w:rsidP="00770B04">
          <w:pPr>
            <w:pStyle w:val="3C9636AF94EC45DE99F58BFCCEB528327"/>
          </w:pPr>
          <w:r w:rsidRPr="006B48C0">
            <w:rPr>
              <w:lang w:bidi="pl-PL"/>
            </w:rPr>
            <w:t>Liczba sypialni</w:t>
          </w:r>
        </w:p>
      </w:docPartBody>
    </w:docPart>
    <w:docPart>
      <w:docPartPr>
        <w:name w:val="0AC4F916618A4E43A477EC03EFBE2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5B92F-2C79-49D6-954B-E163B8140689}"/>
      </w:docPartPr>
      <w:docPartBody>
        <w:p w:rsidR="00E05398" w:rsidRDefault="00770B04" w:rsidP="00770B04">
          <w:pPr>
            <w:pStyle w:val="0AC4F916618A4E43A477EC03EFBE21022"/>
          </w:pPr>
          <w:r w:rsidRPr="006B48C0">
            <w:rPr>
              <w:lang w:bidi="pl-PL"/>
            </w:rPr>
            <w:t>Wprowadź liczbę sypialni</w:t>
          </w:r>
        </w:p>
      </w:docPartBody>
    </w:docPart>
    <w:docPart>
      <w:docPartPr>
        <w:name w:val="87E78151C6204C6686C83E77620F2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03786-90FC-4074-9793-432959ECC722}"/>
      </w:docPartPr>
      <w:docPartBody>
        <w:p w:rsidR="00E05398" w:rsidRDefault="00770B04" w:rsidP="00770B04">
          <w:pPr>
            <w:pStyle w:val="87E78151C6204C6686C83E77620F28F32"/>
          </w:pPr>
          <w:r w:rsidRPr="006B48C0">
            <w:rPr>
              <w:lang w:bidi="pl-PL"/>
            </w:rPr>
            <w:t>Wprowadź powierzchnię całkowitą</w:t>
          </w:r>
        </w:p>
      </w:docPartBody>
    </w:docPart>
    <w:docPart>
      <w:docPartPr>
        <w:name w:val="273C203D4A02465D9708F9A4CFFF8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3A760-C7CF-4EFE-932E-584A300E0F00}"/>
      </w:docPartPr>
      <w:docPartBody>
        <w:p w:rsidR="00E05398" w:rsidRDefault="00770B04" w:rsidP="00770B04">
          <w:pPr>
            <w:pStyle w:val="273C203D4A02465D9708F9A4CFFF830B2"/>
          </w:pPr>
          <w:r w:rsidRPr="006B48C0">
            <w:rPr>
              <w:lang w:bidi="pl-PL"/>
            </w:rPr>
            <w:t>Wprowadź informacje o biurze/gabinecie/pokoju dodatkowym</w:t>
          </w:r>
        </w:p>
      </w:docPartBody>
    </w:docPart>
    <w:docPart>
      <w:docPartPr>
        <w:name w:val="0E37E733F01D48E3BE8F835831331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B5147-E9B8-43E8-BCF6-C25EC5FD74E4}"/>
      </w:docPartPr>
      <w:docPartBody>
        <w:p w:rsidR="00E05398" w:rsidRDefault="00770B04" w:rsidP="00770B04">
          <w:pPr>
            <w:pStyle w:val="0E37E733F01D48E3BE8F8358313312902"/>
          </w:pPr>
          <w:r w:rsidRPr="006B48C0">
            <w:rPr>
              <w:lang w:bidi="pl-PL"/>
            </w:rPr>
            <w:t>Wprowadź kwotę czynszu</w:t>
          </w:r>
        </w:p>
      </w:docPartBody>
    </w:docPart>
    <w:docPart>
      <w:docPartPr>
        <w:name w:val="1926BDC9C3B1408FBD1E3BAC42B70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3B1CF-AD7B-4628-8A96-FA4DA292DF45}"/>
      </w:docPartPr>
      <w:docPartBody>
        <w:p w:rsidR="00E05398" w:rsidRDefault="00770B04" w:rsidP="00770B04">
          <w:pPr>
            <w:pStyle w:val="1926BDC9C3B1408FBD1E3BAC42B70DF83"/>
          </w:pPr>
          <w:r w:rsidRPr="006B48C0">
            <w:rPr>
              <w:lang w:bidi="pl-PL"/>
            </w:rPr>
            <w:t xml:space="preserve">Wprowadź okresy najmu </w:t>
          </w:r>
          <w:r w:rsidRPr="006B48C0">
            <w:rPr>
              <w:rStyle w:val="Uwydatnienie"/>
              <w:lang w:bidi="pl-PL"/>
            </w:rPr>
            <w:t>(np.: miesięczny, roczny)</w:t>
          </w:r>
        </w:p>
      </w:docPartBody>
    </w:docPart>
    <w:docPart>
      <w:docPartPr>
        <w:name w:val="9C06D1B6B34F4B6881B24B026C4C3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E4EDC-EBF0-4542-857C-1862660E3687}"/>
      </w:docPartPr>
      <w:docPartBody>
        <w:p w:rsidR="00E05398" w:rsidRDefault="00770B04" w:rsidP="00770B04">
          <w:pPr>
            <w:pStyle w:val="9C06D1B6B34F4B6881B24B026C4C3A513"/>
          </w:pPr>
          <w:r w:rsidRPr="006B48C0">
            <w:rPr>
              <w:lang w:bidi="pl-PL"/>
            </w:rPr>
            <w:t xml:space="preserve">Wprowadź lokalizację </w:t>
          </w:r>
          <w:r w:rsidRPr="006B48C0">
            <w:rPr>
              <w:rStyle w:val="Uwydatnienie"/>
              <w:lang w:bidi="pl-PL"/>
            </w:rPr>
            <w:t>(np. sklepy, przystanki w pobliżu)</w:t>
          </w:r>
        </w:p>
      </w:docPartBody>
    </w:docPart>
    <w:docPart>
      <w:docPartPr>
        <w:name w:val="D54D1508EB344578A5D247BD6A0B6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E0633-6314-47F5-81AE-EAB986B085CA}"/>
      </w:docPartPr>
      <w:docPartBody>
        <w:p w:rsidR="00E05398" w:rsidRDefault="00770B04" w:rsidP="00770B04">
          <w:pPr>
            <w:pStyle w:val="D54D1508EB344578A5D247BD6A0B675D6"/>
          </w:pPr>
          <w:r w:rsidRPr="006B48C0">
            <w:rPr>
              <w:lang w:bidi="pl-PL"/>
            </w:rPr>
            <w:t>Zwierzęta domowe dozwolone</w:t>
          </w:r>
        </w:p>
      </w:docPartBody>
    </w:docPart>
    <w:docPart>
      <w:docPartPr>
        <w:name w:val="DC8B6491744E43B9AC6DE1DD1027B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AB658-5959-4245-8BA6-EF5F2BC919F9}"/>
      </w:docPartPr>
      <w:docPartBody>
        <w:p w:rsidR="00E05398" w:rsidRDefault="00770B04" w:rsidP="00770B04">
          <w:pPr>
            <w:pStyle w:val="DC8B6491744E43B9AC6DE1DD1027BA002"/>
          </w:pPr>
          <w:r w:rsidRPr="006B48C0">
            <w:rPr>
              <w:lang w:bidi="pl-PL"/>
            </w:rPr>
            <w:t>Wprowadź informacje, czy zwierzęta domowe są dozwolone</w:t>
          </w:r>
        </w:p>
      </w:docPartBody>
    </w:docPart>
    <w:docPart>
      <w:docPartPr>
        <w:name w:val="D82DE276F91B4BB79F9E3393B3C31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AF92E-E77E-4FBA-9CE0-C427F6723D33}"/>
      </w:docPartPr>
      <w:docPartBody>
        <w:p w:rsidR="00E05398" w:rsidRDefault="00770B04" w:rsidP="00770B04">
          <w:pPr>
            <w:pStyle w:val="D82DE276F91B4BB79F9E3393B3C313F46"/>
          </w:pPr>
          <w:r w:rsidRPr="006B48C0">
            <w:rPr>
              <w:lang w:bidi="pl-PL"/>
            </w:rPr>
            <w:t>Parking na miejscu</w:t>
          </w:r>
        </w:p>
      </w:docPartBody>
    </w:docPart>
    <w:docPart>
      <w:docPartPr>
        <w:name w:val="49F784A30BE94035A218AD5E917E1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79C53-22A0-4A12-8145-79AB9A829A3E}"/>
      </w:docPartPr>
      <w:docPartBody>
        <w:p w:rsidR="00E05398" w:rsidRDefault="00770B04" w:rsidP="00770B04">
          <w:pPr>
            <w:pStyle w:val="49F784A30BE94035A218AD5E917E14092"/>
          </w:pPr>
          <w:r w:rsidRPr="006B48C0">
            <w:rPr>
              <w:lang w:bidi="pl-PL"/>
            </w:rPr>
            <w:t>Wprowadź informacje o parkingu na miejscu</w:t>
          </w:r>
        </w:p>
      </w:docPartBody>
    </w:docPart>
    <w:docPart>
      <w:docPartPr>
        <w:name w:val="0A12BD56273049AEB777CDBFFB6EE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B9EFC-D5DB-4953-B1FE-A912B7B28498}"/>
      </w:docPartPr>
      <w:docPartBody>
        <w:p w:rsidR="00E05398" w:rsidRDefault="00770B04" w:rsidP="00770B04">
          <w:pPr>
            <w:pStyle w:val="0A12BD56273049AEB777CDBFFB6EECF16"/>
          </w:pPr>
          <w:r w:rsidRPr="006B48C0">
            <w:rPr>
              <w:lang w:bidi="pl-PL"/>
            </w:rPr>
            <w:t>Uwzględnione media</w:t>
          </w:r>
        </w:p>
      </w:docPartBody>
    </w:docPart>
    <w:docPart>
      <w:docPartPr>
        <w:name w:val="9B99978FD8E8480EB87CE8A03AD26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D4054-67E0-4302-94B1-43B2D3384D0A}"/>
      </w:docPartPr>
      <w:docPartBody>
        <w:p w:rsidR="00E05398" w:rsidRDefault="00770B04" w:rsidP="00770B04">
          <w:pPr>
            <w:pStyle w:val="9B99978FD8E8480EB87CE8A03AD264A72"/>
          </w:pPr>
          <w:r w:rsidRPr="006B48C0">
            <w:rPr>
              <w:lang w:bidi="pl-PL"/>
            </w:rPr>
            <w:t>Wprowadź uwzględnione media</w:t>
          </w:r>
        </w:p>
      </w:docPartBody>
    </w:docPart>
    <w:docPart>
      <w:docPartPr>
        <w:name w:val="AD5DABBCA9BF46F19938C0A99BE3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40336-77DD-46A5-8D1F-2853C8B4C592}"/>
      </w:docPartPr>
      <w:docPartBody>
        <w:p w:rsidR="00E05398" w:rsidRDefault="00770B04" w:rsidP="00770B04">
          <w:pPr>
            <w:pStyle w:val="AD5DABBCA9BF46F19938C0A99BE3D7156"/>
          </w:pPr>
          <w:r w:rsidRPr="006B48C0">
            <w:rPr>
              <w:lang w:bidi="pl-PL"/>
            </w:rPr>
            <w:t>System zabezpieczeń</w:t>
          </w:r>
        </w:p>
      </w:docPartBody>
    </w:docPart>
    <w:docPart>
      <w:docPartPr>
        <w:name w:val="A7C21DF4FBEF459180057FE248C09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1DA42-AB96-4B84-98D6-EE20A860747E}"/>
      </w:docPartPr>
      <w:docPartBody>
        <w:p w:rsidR="00E05398" w:rsidRDefault="00770B04" w:rsidP="00770B04">
          <w:pPr>
            <w:pStyle w:val="A7C21DF4FBEF459180057FE248C095232"/>
          </w:pPr>
          <w:r w:rsidRPr="006B48C0">
            <w:rPr>
              <w:lang w:bidi="pl-PL"/>
            </w:rPr>
            <w:t>Wprowadź system zabezpieczeń</w:t>
          </w:r>
        </w:p>
      </w:docPartBody>
    </w:docPart>
    <w:docPart>
      <w:docPartPr>
        <w:name w:val="7426608E2245404EBB66F631035FF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930D3-9B18-461D-8575-B5A1D0981369}"/>
      </w:docPartPr>
      <w:docPartBody>
        <w:p w:rsidR="00E05398" w:rsidRDefault="00770B04" w:rsidP="00770B04">
          <w:pPr>
            <w:pStyle w:val="7426608E2245404EBB66F631035FF1096"/>
          </w:pPr>
          <w:r w:rsidRPr="006B48C0">
            <w:rPr>
              <w:lang w:bidi="pl-PL"/>
            </w:rPr>
            <w:t xml:space="preserve">Ogrzewanie </w:t>
          </w:r>
          <w:r w:rsidRPr="006B48C0">
            <w:rPr>
              <w:rStyle w:val="Wyrnieniedelikatne"/>
              <w:lang w:bidi="pl-PL"/>
            </w:rPr>
            <w:t>(np. centralne, wymuszony obieg powietrza)</w:t>
          </w:r>
        </w:p>
      </w:docPartBody>
    </w:docPart>
    <w:docPart>
      <w:docPartPr>
        <w:name w:val="65246060D0484F1283618971F3B51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9A5B7-AF4E-4DB9-BF44-64E266555431}"/>
      </w:docPartPr>
      <w:docPartBody>
        <w:p w:rsidR="00E05398" w:rsidRDefault="00770B04" w:rsidP="00770B04">
          <w:pPr>
            <w:pStyle w:val="65246060D0484F1283618971F3B511E13"/>
          </w:pPr>
          <w:r w:rsidRPr="006B48C0">
            <w:rPr>
              <w:lang w:bidi="pl-PL"/>
            </w:rPr>
            <w:t xml:space="preserve">Wprowadź informacje o ogrzewaniu </w:t>
          </w:r>
          <w:r w:rsidRPr="006B48C0">
            <w:rPr>
              <w:rStyle w:val="Uwydatnienie"/>
              <w:lang w:bidi="pl-PL"/>
            </w:rPr>
            <w:t>(np. centralne, wymuszony obieg powietrza)</w:t>
          </w:r>
        </w:p>
      </w:docPartBody>
    </w:docPart>
    <w:docPart>
      <w:docPartPr>
        <w:name w:val="E1551014FD634DA4A8D070B293F61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FB34F-F88A-4C1C-AE07-CB976DA9B2AE}"/>
      </w:docPartPr>
      <w:docPartBody>
        <w:p w:rsidR="00E05398" w:rsidRDefault="00770B04" w:rsidP="00770B04">
          <w:pPr>
            <w:pStyle w:val="E1551014FD634DA4A8D070B293F61AE66"/>
          </w:pPr>
          <w:r w:rsidRPr="006B48C0">
            <w:rPr>
              <w:lang w:bidi="pl-PL"/>
            </w:rPr>
            <w:t>Telewizja kablowa</w:t>
          </w:r>
        </w:p>
      </w:docPartBody>
    </w:docPart>
    <w:docPart>
      <w:docPartPr>
        <w:name w:val="36E7E98808BA4F4AB7A1B0E61B337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5BE40-1853-468C-959B-9836F880F168}"/>
      </w:docPartPr>
      <w:docPartBody>
        <w:p w:rsidR="00E05398" w:rsidRDefault="00770B04" w:rsidP="00770B04">
          <w:pPr>
            <w:pStyle w:val="36E7E98808BA4F4AB7A1B0E61B3371E92"/>
          </w:pPr>
          <w:r w:rsidRPr="006B48C0">
            <w:rPr>
              <w:lang w:bidi="pl-PL"/>
            </w:rPr>
            <w:t>Wprowadź informacje o telewizji kablowej</w:t>
          </w:r>
        </w:p>
      </w:docPartBody>
    </w:docPart>
    <w:docPart>
      <w:docPartPr>
        <w:name w:val="8594E40CDDCF4498A145D05687D7A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C705D-D6EA-4415-9567-14A59FB472CE}"/>
      </w:docPartPr>
      <w:docPartBody>
        <w:p w:rsidR="00E05398" w:rsidRDefault="00770B04" w:rsidP="00770B04">
          <w:pPr>
            <w:pStyle w:val="8594E40CDDCF4498A145D05687D7A1466"/>
          </w:pPr>
          <w:r w:rsidRPr="006B48C0">
            <w:rPr>
              <w:lang w:bidi="pl-PL"/>
            </w:rPr>
            <w:t>Szybki dostęp do Internetu</w:t>
          </w:r>
        </w:p>
      </w:docPartBody>
    </w:docPart>
    <w:docPart>
      <w:docPartPr>
        <w:name w:val="78393BB5ACEC44E69DAB53CEA86E5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B4DA8-D421-403A-B936-8E90B92FC0EB}"/>
      </w:docPartPr>
      <w:docPartBody>
        <w:p w:rsidR="00E05398" w:rsidRDefault="00770B04" w:rsidP="00770B04">
          <w:pPr>
            <w:pStyle w:val="78393BB5ACEC44E69DAB53CEA86E51AD2"/>
          </w:pPr>
          <w:r w:rsidRPr="006B48C0">
            <w:rPr>
              <w:lang w:bidi="pl-PL"/>
            </w:rPr>
            <w:t>Wprowadź informacje o szybkim dostępie do Internetu</w:t>
          </w:r>
        </w:p>
      </w:docPartBody>
    </w:docPart>
    <w:docPart>
      <w:docPartPr>
        <w:name w:val="35E2BD0A92174FB99E8B531909F59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3C1E4-9C64-46C3-B4A8-A14B222E071E}"/>
      </w:docPartPr>
      <w:docPartBody>
        <w:p w:rsidR="00E05398" w:rsidRDefault="00770B04" w:rsidP="00770B04">
          <w:pPr>
            <w:pStyle w:val="35E2BD0A92174FB99E8B531909F598886"/>
          </w:pPr>
          <w:r w:rsidRPr="006B48C0">
            <w:rPr>
              <w:lang w:bidi="pl-PL"/>
            </w:rPr>
            <w:t>Magazyn na miejscu</w:t>
          </w:r>
        </w:p>
      </w:docPartBody>
    </w:docPart>
    <w:docPart>
      <w:docPartPr>
        <w:name w:val="54517E938D5B4F9BA9F8073D74A1D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03C51-4480-412D-9815-C235AFC85F81}"/>
      </w:docPartPr>
      <w:docPartBody>
        <w:p w:rsidR="00E05398" w:rsidRDefault="00770B04" w:rsidP="00770B04">
          <w:pPr>
            <w:pStyle w:val="54517E938D5B4F9BA9F8073D74A1DC592"/>
          </w:pPr>
          <w:r w:rsidRPr="006B48C0">
            <w:rPr>
              <w:lang w:bidi="pl-PL"/>
            </w:rPr>
            <w:t>Wprowadź informacje o magazynie na miejscu</w:t>
          </w:r>
        </w:p>
      </w:docPartBody>
    </w:docPart>
    <w:docPart>
      <w:docPartPr>
        <w:name w:val="9F35EB6F886645899C43E16479FF6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1E7A6-9E8E-4184-9C9B-FDBA4B3BCB65}"/>
      </w:docPartPr>
      <w:docPartBody>
        <w:p w:rsidR="00E05398" w:rsidRDefault="00770B04" w:rsidP="00770B04">
          <w:pPr>
            <w:pStyle w:val="9F35EB6F886645899C43E16479FF66A26"/>
          </w:pPr>
          <w:r w:rsidRPr="006B48C0">
            <w:rPr>
              <w:lang w:bidi="pl-PL"/>
            </w:rPr>
            <w:t>Pralnia na miejscu</w:t>
          </w:r>
        </w:p>
      </w:docPartBody>
    </w:docPart>
    <w:docPart>
      <w:docPartPr>
        <w:name w:val="6BEA3F997E3144B5BA7A96FC7078F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EDAC-8623-46EA-B516-E39E97C1CFEE}"/>
      </w:docPartPr>
      <w:docPartBody>
        <w:p w:rsidR="00E05398" w:rsidRDefault="00770B04" w:rsidP="00770B04">
          <w:pPr>
            <w:pStyle w:val="6BEA3F997E3144B5BA7A96FC7078F6152"/>
          </w:pPr>
          <w:r w:rsidRPr="006B48C0">
            <w:rPr>
              <w:lang w:bidi="pl-PL"/>
            </w:rPr>
            <w:t>Wprowadź informacje o pralni na miejscu</w:t>
          </w:r>
        </w:p>
      </w:docPartBody>
    </w:docPart>
    <w:docPart>
      <w:docPartPr>
        <w:name w:val="08A6EDBAC3804E4C80DC950DE9F26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8B8E6-56C6-482D-9D0F-F8E0093AC6CE}"/>
      </w:docPartPr>
      <w:docPartBody>
        <w:p w:rsidR="00E05398" w:rsidRDefault="00770B04" w:rsidP="00770B04">
          <w:pPr>
            <w:pStyle w:val="08A6EDBAC3804E4C80DC950DE9F264B06"/>
          </w:pPr>
          <w:r w:rsidRPr="006B48C0">
            <w:rPr>
              <w:lang w:bidi="pl-PL"/>
            </w:rPr>
            <w:t>Kominek</w:t>
          </w:r>
        </w:p>
      </w:docPartBody>
    </w:docPart>
    <w:docPart>
      <w:docPartPr>
        <w:name w:val="CA2D6DACCD054743AAD5C5EB4B3C7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D3815-BB2F-42C1-B14D-A90B2CFB4EC5}"/>
      </w:docPartPr>
      <w:docPartBody>
        <w:p w:rsidR="00E05398" w:rsidRDefault="00770B04" w:rsidP="00770B04">
          <w:pPr>
            <w:pStyle w:val="CA2D6DACCD054743AAD5C5EB4B3C757D2"/>
          </w:pPr>
          <w:r w:rsidRPr="006B48C0">
            <w:rPr>
              <w:lang w:bidi="pl-PL"/>
            </w:rPr>
            <w:t>Wprowadź informacje o kominku</w:t>
          </w:r>
        </w:p>
      </w:docPartBody>
    </w:docPart>
    <w:docPart>
      <w:docPartPr>
        <w:name w:val="299600361C3F49968B3A10DF65C9B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C13F3-F3BB-4AA5-A384-53FD3FA8181B}"/>
      </w:docPartPr>
      <w:docPartBody>
        <w:p w:rsidR="00E05398" w:rsidRDefault="00770B04" w:rsidP="00770B04">
          <w:pPr>
            <w:pStyle w:val="299600361C3F49968B3A10DF65C9B3CB6"/>
          </w:pPr>
          <w:r w:rsidRPr="006B48C0">
            <w:rPr>
              <w:lang w:bidi="pl-PL"/>
            </w:rPr>
            <w:t>Sklepienia łukowe</w:t>
          </w:r>
        </w:p>
      </w:docPartBody>
    </w:docPart>
    <w:docPart>
      <w:docPartPr>
        <w:name w:val="11EA414CA8C048269924281B60D44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7C8B0-105A-48BB-A50A-226309E60600}"/>
      </w:docPartPr>
      <w:docPartBody>
        <w:p w:rsidR="00E05398" w:rsidRDefault="00770B04" w:rsidP="00770B04">
          <w:pPr>
            <w:pStyle w:val="11EA414CA8C048269924281B60D4424C2"/>
          </w:pPr>
          <w:r w:rsidRPr="006B48C0">
            <w:rPr>
              <w:lang w:bidi="pl-PL"/>
            </w:rPr>
            <w:t>Wprowadź informacje o sklepieniach łukowych</w:t>
          </w:r>
        </w:p>
      </w:docPartBody>
    </w:docPart>
    <w:docPart>
      <w:docPartPr>
        <w:name w:val="2BD5B25D80374795BEDC3B28F84AB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E4BDE-DAAA-42EE-BB5A-FEAE7F6DA58C}"/>
      </w:docPartPr>
      <w:docPartBody>
        <w:p w:rsidR="00E05398" w:rsidRDefault="00770B04" w:rsidP="00770B04">
          <w:pPr>
            <w:pStyle w:val="2BD5B25D80374795BEDC3B28F84AB5516"/>
          </w:pPr>
          <w:r w:rsidRPr="006B48C0">
            <w:rPr>
              <w:lang w:bidi="pl-PL"/>
            </w:rPr>
            <w:t xml:space="preserve">Podłogi </w:t>
          </w:r>
          <w:r w:rsidRPr="006B48C0">
            <w:rPr>
              <w:rStyle w:val="Wyrnieniedelikatne"/>
              <w:lang w:bidi="pl-PL"/>
            </w:rPr>
            <w:t>(np. wykładziny, parkiet, terakota)</w:t>
          </w:r>
        </w:p>
      </w:docPartBody>
    </w:docPart>
    <w:docPart>
      <w:docPartPr>
        <w:name w:val="622F2EFE38F14A3898A7B85283502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39CC6-CB9E-49EA-942A-C7B3F86DD472}"/>
      </w:docPartPr>
      <w:docPartBody>
        <w:p w:rsidR="00E05398" w:rsidRDefault="00770B04" w:rsidP="00770B04">
          <w:pPr>
            <w:pStyle w:val="622F2EFE38F14A3898A7B852835026803"/>
          </w:pPr>
          <w:r w:rsidRPr="006B48C0">
            <w:rPr>
              <w:lang w:bidi="pl-PL"/>
            </w:rPr>
            <w:t xml:space="preserve">Wprowadź informacje o podłogach </w:t>
          </w:r>
          <w:r w:rsidRPr="006B48C0">
            <w:rPr>
              <w:rStyle w:val="Uwydatnienie"/>
              <w:lang w:bidi="pl-PL"/>
            </w:rPr>
            <w:t>(np. wykładziny, parkiet, terakota)</w:t>
          </w:r>
        </w:p>
      </w:docPartBody>
    </w:docPart>
    <w:docPart>
      <w:docPartPr>
        <w:name w:val="3ADDDFA651A943068C1F7CECD64A3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B321D-8AA1-4E04-BD6D-9229D0ED7EC1}"/>
      </w:docPartPr>
      <w:docPartBody>
        <w:p w:rsidR="00E05398" w:rsidRDefault="00770B04" w:rsidP="00770B04">
          <w:pPr>
            <w:pStyle w:val="3ADDDFA651A943068C1F7CECD64A36CC6"/>
          </w:pPr>
          <w:r w:rsidRPr="006B48C0">
            <w:rPr>
              <w:lang w:bidi="pl-PL"/>
            </w:rPr>
            <w:t xml:space="preserve">Widok </w:t>
          </w:r>
          <w:r w:rsidRPr="006B48C0">
            <w:rPr>
              <w:rStyle w:val="Wyrnieniedelikatne"/>
              <w:lang w:bidi="pl-PL"/>
            </w:rPr>
            <w:t>(np. rzeka, jezioro, miasto, góry)</w:t>
          </w:r>
        </w:p>
      </w:docPartBody>
    </w:docPart>
    <w:docPart>
      <w:docPartPr>
        <w:name w:val="F9B80018D72647D28B102109FEBDF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1D100-0772-48BC-9883-13700DD9C086}"/>
      </w:docPartPr>
      <w:docPartBody>
        <w:p w:rsidR="00E05398" w:rsidRDefault="00770B04" w:rsidP="00770B04">
          <w:pPr>
            <w:pStyle w:val="F9B80018D72647D28B102109FEBDF83B3"/>
          </w:pPr>
          <w:r w:rsidRPr="006B48C0">
            <w:rPr>
              <w:lang w:bidi="pl-PL"/>
            </w:rPr>
            <w:t xml:space="preserve">Wprowadź informacje o widoku </w:t>
          </w:r>
          <w:r w:rsidRPr="006B48C0">
            <w:rPr>
              <w:rStyle w:val="Uwydatnienie"/>
              <w:lang w:bidi="pl-PL"/>
            </w:rPr>
            <w:t>(np. rzeka, jezioro, miasto, góry)</w:t>
          </w:r>
        </w:p>
      </w:docPartBody>
    </w:docPart>
    <w:docPart>
      <w:docPartPr>
        <w:name w:val="330BDB40802F4342BBF9F7AF42723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9D6A3-DB95-4373-975F-9A41DB37975A}"/>
      </w:docPartPr>
      <w:docPartBody>
        <w:p w:rsidR="00E05398" w:rsidRDefault="00770B04" w:rsidP="00770B04">
          <w:pPr>
            <w:pStyle w:val="330BDB40802F4342BBF9F7AF4272315E6"/>
          </w:pPr>
          <w:r w:rsidRPr="006B48C0">
            <w:rPr>
              <w:lang w:bidi="pl-PL"/>
            </w:rPr>
            <w:t>Obiekt fitness</w:t>
          </w:r>
        </w:p>
      </w:docPartBody>
    </w:docPart>
    <w:docPart>
      <w:docPartPr>
        <w:name w:val="A2BBD7C2167646E58C5C03D11AC07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630BE-AF5D-4CB2-9C6D-7602BD64D59E}"/>
      </w:docPartPr>
      <w:docPartBody>
        <w:p w:rsidR="00E05398" w:rsidRDefault="00770B04" w:rsidP="00770B04">
          <w:pPr>
            <w:pStyle w:val="A2BBD7C2167646E58C5C03D11AC07C9E2"/>
          </w:pPr>
          <w:r w:rsidRPr="006B48C0">
            <w:rPr>
              <w:lang w:bidi="pl-PL"/>
            </w:rPr>
            <w:t>Wprowadź informacje o obiekcie fitness</w:t>
          </w:r>
        </w:p>
      </w:docPartBody>
    </w:docPart>
    <w:docPart>
      <w:docPartPr>
        <w:name w:val="65CDEFAD3311417CA7CA903641CB8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AA610-9D91-4920-817E-8871402B193D}"/>
      </w:docPartPr>
      <w:docPartBody>
        <w:p w:rsidR="00E05398" w:rsidRDefault="00770B04" w:rsidP="00770B04">
          <w:pPr>
            <w:pStyle w:val="65CDEFAD3311417CA7CA903641CB81EE6"/>
          </w:pPr>
          <w:r w:rsidRPr="006B48C0">
            <w:rPr>
              <w:lang w:bidi="pl-PL"/>
            </w:rPr>
            <w:t>Basen</w:t>
          </w:r>
        </w:p>
      </w:docPartBody>
    </w:docPart>
    <w:docPart>
      <w:docPartPr>
        <w:name w:val="87C921AE3C58494F83B76B6590F22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B7F61-12B1-4106-B30A-6512626C8D14}"/>
      </w:docPartPr>
      <w:docPartBody>
        <w:p w:rsidR="00E05398" w:rsidRDefault="00770B04" w:rsidP="00770B04">
          <w:pPr>
            <w:pStyle w:val="87C921AE3C58494F83B76B6590F220252"/>
          </w:pPr>
          <w:r w:rsidRPr="006B48C0">
            <w:rPr>
              <w:lang w:bidi="pl-PL"/>
            </w:rPr>
            <w:t>Wprowadź informacje o basenie</w:t>
          </w:r>
        </w:p>
      </w:docPartBody>
    </w:docPart>
    <w:docPart>
      <w:docPartPr>
        <w:name w:val="E3D4CB36F2CE43CFAECDFF9474F4E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BC2B0-B8DA-4B4C-883C-9780BF4C3C07}"/>
      </w:docPartPr>
      <w:docPartBody>
        <w:p w:rsidR="00E05398" w:rsidRDefault="00770B04" w:rsidP="00770B04">
          <w:pPr>
            <w:pStyle w:val="E3D4CB36F2CE43CFAECDFF9474F4E9ED6"/>
          </w:pPr>
          <w:r w:rsidRPr="006B48C0">
            <w:rPr>
              <w:lang w:bidi="pl-PL"/>
            </w:rPr>
            <w:t>Świetlica</w:t>
          </w:r>
        </w:p>
      </w:docPartBody>
    </w:docPart>
    <w:docPart>
      <w:docPartPr>
        <w:name w:val="9C7BF7580C6C4B32A6B42603D3097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FE053-7950-452A-9C24-1C59AAF590CD}"/>
      </w:docPartPr>
      <w:docPartBody>
        <w:p w:rsidR="00E05398" w:rsidRDefault="00770B04" w:rsidP="00770B04">
          <w:pPr>
            <w:pStyle w:val="9C7BF7580C6C4B32A6B42603D3097AF22"/>
          </w:pPr>
          <w:r w:rsidRPr="006B48C0">
            <w:rPr>
              <w:lang w:bidi="pl-PL"/>
            </w:rPr>
            <w:t>Wprowadź informacje o świetlicy</w:t>
          </w:r>
        </w:p>
      </w:docPartBody>
    </w:docPart>
    <w:docPart>
      <w:docPartPr>
        <w:name w:val="5EDF0A2DCA4943EFAF6E7EE2294DA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73F0F-18B4-494D-886D-F550DFAEC0D5}"/>
      </w:docPartPr>
      <w:docPartBody>
        <w:p w:rsidR="00E05398" w:rsidRDefault="00770B04" w:rsidP="00770B04">
          <w:pPr>
            <w:pStyle w:val="5EDF0A2DCA4943EFAF6E7EE2294DAAF46"/>
          </w:pPr>
          <w:r w:rsidRPr="006B48C0">
            <w:rPr>
              <w:lang w:bidi="pl-PL"/>
            </w:rPr>
            <w:t>Wydarzenia towarzyskie</w:t>
          </w:r>
        </w:p>
      </w:docPartBody>
    </w:docPart>
    <w:docPart>
      <w:docPartPr>
        <w:name w:val="FDAD8BE9624D40C58E4A8972CFEB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F4296-1741-4875-9528-99131F8D00ED}"/>
      </w:docPartPr>
      <w:docPartBody>
        <w:p w:rsidR="00E05398" w:rsidRDefault="00770B04" w:rsidP="00770B04">
          <w:pPr>
            <w:pStyle w:val="FDAD8BE9624D40C58E4A8972CFEB060E2"/>
          </w:pPr>
          <w:r w:rsidRPr="006B48C0">
            <w:rPr>
              <w:lang w:bidi="pl-PL"/>
            </w:rPr>
            <w:t>Wprowadź wydarzenia towarzyskie</w:t>
          </w:r>
        </w:p>
      </w:docPartBody>
    </w:docPart>
    <w:docPart>
      <w:docPartPr>
        <w:name w:val="5D216E7173F74DC599D56609AFACC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8A98D-BE9D-40EF-B925-95173318E0F8}"/>
      </w:docPartPr>
      <w:docPartBody>
        <w:p w:rsidR="00E05398" w:rsidRDefault="00770B04" w:rsidP="00770B04">
          <w:pPr>
            <w:pStyle w:val="5D216E7173F74DC599D56609AFACCA486"/>
          </w:pPr>
          <w:r w:rsidRPr="006B48C0">
            <w:rPr>
              <w:lang w:bidi="pl-PL"/>
            </w:rPr>
            <w:t>Zarządzanie na miejscu</w:t>
          </w:r>
        </w:p>
      </w:docPartBody>
    </w:docPart>
    <w:docPart>
      <w:docPartPr>
        <w:name w:val="106144B9E95048258CB81261894E1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793BA-3499-41DD-9E08-D88E641089A6}"/>
      </w:docPartPr>
      <w:docPartBody>
        <w:p w:rsidR="00E05398" w:rsidRDefault="00770B04" w:rsidP="00770B04">
          <w:pPr>
            <w:pStyle w:val="106144B9E95048258CB81261894E184A2"/>
          </w:pPr>
          <w:r w:rsidRPr="006B48C0">
            <w:rPr>
              <w:lang w:bidi="pl-PL"/>
            </w:rPr>
            <w:t>Wprowadź informacje o zarządzaniu na miejscu</w:t>
          </w:r>
        </w:p>
      </w:docPartBody>
    </w:docPart>
    <w:docPart>
      <w:docPartPr>
        <w:name w:val="D043EDCFE6324CCCBB6889F183E93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35048-92A0-4AC2-99B6-9DFE55E5069A}"/>
      </w:docPartPr>
      <w:docPartBody>
        <w:p w:rsidR="00E05398" w:rsidRDefault="00770B04" w:rsidP="00770B04">
          <w:pPr>
            <w:pStyle w:val="D043EDCFE6324CCCBB6889F183E930256"/>
          </w:pPr>
          <w:r w:rsidRPr="006B48C0">
            <w:rPr>
              <w:lang w:bidi="pl-PL"/>
            </w:rPr>
            <w:t>Wiek budynku</w:t>
          </w:r>
        </w:p>
      </w:docPartBody>
    </w:docPart>
    <w:docPart>
      <w:docPartPr>
        <w:name w:val="ED8FB19957884349B947E8A98364C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4EE21-E907-4B84-8C4F-0F72674FC5AA}"/>
      </w:docPartPr>
      <w:docPartBody>
        <w:p w:rsidR="00E05398" w:rsidRDefault="00770B04" w:rsidP="00770B04">
          <w:pPr>
            <w:pStyle w:val="ED8FB19957884349B947E8A98364C7FB2"/>
          </w:pPr>
          <w:r w:rsidRPr="006B48C0">
            <w:rPr>
              <w:lang w:bidi="pl-PL"/>
            </w:rPr>
            <w:t>Wprowadź wiek budynku</w:t>
          </w:r>
        </w:p>
      </w:docPartBody>
    </w:docPart>
    <w:docPart>
      <w:docPartPr>
        <w:name w:val="E69CBE96D95C40CDA1A097BD106DD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715C3-10F1-4C8C-8D68-BA96EE02B275}"/>
      </w:docPartPr>
      <w:docPartBody>
        <w:p w:rsidR="00E05398" w:rsidRDefault="00770B04" w:rsidP="00770B04">
          <w:pPr>
            <w:pStyle w:val="E69CBE96D95C40CDA1A097BD106DD0386"/>
          </w:pPr>
          <w:r w:rsidRPr="006B48C0">
            <w:rPr>
              <w:lang w:bidi="pl-PL"/>
            </w:rPr>
            <w:t>Inne cechy</w:t>
          </w:r>
        </w:p>
      </w:docPartBody>
    </w:docPart>
    <w:docPart>
      <w:docPartPr>
        <w:name w:val="BDC2AC9A2DB8424899F1DEB5F8AF1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C458F-544E-4E75-BDB0-58547E2B0D6F}"/>
      </w:docPartPr>
      <w:docPartBody>
        <w:p w:rsidR="00E05398" w:rsidRDefault="00770B04" w:rsidP="00770B04">
          <w:pPr>
            <w:pStyle w:val="BDC2AC9A2DB8424899F1DEB5F8AF13A22"/>
          </w:pPr>
          <w:r w:rsidRPr="006B48C0">
            <w:rPr>
              <w:lang w:bidi="pl-PL"/>
            </w:rPr>
            <w:t>Wprowadź inne cechy</w:t>
          </w:r>
        </w:p>
      </w:docPartBody>
    </w:docPart>
    <w:docPart>
      <w:docPartPr>
        <w:name w:val="C61D5E6B2201442DB263C35D7DC7B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9B7B6-05D0-4DAD-A997-17EBB1B69DA1}"/>
      </w:docPartPr>
      <w:docPartBody>
        <w:p w:rsidR="00E05398" w:rsidRDefault="00770B04" w:rsidP="00770B04">
          <w:pPr>
            <w:pStyle w:val="C61D5E6B2201442DB263C35D7DC7B3E02"/>
          </w:pPr>
          <w:r w:rsidRPr="006B48C0">
            <w:rPr>
              <w:lang w:bidi="pl-PL"/>
            </w:rPr>
            <w:t>Wprowadź liczbę łazienek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95"/>
    <w:rsid w:val="0006684D"/>
    <w:rsid w:val="00124525"/>
    <w:rsid w:val="00511106"/>
    <w:rsid w:val="00561849"/>
    <w:rsid w:val="005753E5"/>
    <w:rsid w:val="005C7D77"/>
    <w:rsid w:val="006208B1"/>
    <w:rsid w:val="0073075A"/>
    <w:rsid w:val="00770B04"/>
    <w:rsid w:val="008E7A69"/>
    <w:rsid w:val="008F4CFA"/>
    <w:rsid w:val="00991C95"/>
    <w:rsid w:val="0099517E"/>
    <w:rsid w:val="00A23C95"/>
    <w:rsid w:val="00B0667C"/>
    <w:rsid w:val="00C434FF"/>
    <w:rsid w:val="00DF4E9B"/>
    <w:rsid w:val="00E05398"/>
    <w:rsid w:val="00EB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1C95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70B04"/>
    <w:rPr>
      <w:color w:val="808080"/>
    </w:rPr>
  </w:style>
  <w:style w:type="character" w:styleId="Pogrubienie">
    <w:name w:val="Strong"/>
    <w:basedOn w:val="Domylnaczcionkaakapitu"/>
    <w:uiPriority w:val="3"/>
    <w:qFormat/>
    <w:rsid w:val="00561849"/>
    <w:rPr>
      <w:b/>
      <w:bCs/>
    </w:rPr>
  </w:style>
  <w:style w:type="paragraph" w:customStyle="1" w:styleId="0365C294C541436C9F4563D6811BD098">
    <w:name w:val="0365C294C541436C9F4563D6811BD09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">
    <w:name w:val="6CBC44BF182042AF91668E0D0CF059D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">
    <w:name w:val="D2DF88B9AF5C4C7A9AA8AA8D1C2D813A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">
    <w:name w:val="2C36B13C03EF4DC3A5D2B8552B6446E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">
    <w:name w:val="9C5EC6F2588C4FB0989B1A5710551CB2"/>
    <w:rsid w:val="00991C95"/>
    <w:pPr>
      <w:spacing w:before="60" w:after="60" w:line="240" w:lineRule="auto"/>
      <w:ind w:left="72" w:right="72"/>
    </w:pPr>
    <w:rPr>
      <w:lang w:eastAsia="ja-JP"/>
    </w:rPr>
  </w:style>
  <w:style w:type="character" w:styleId="Wyrnieniedelikatne">
    <w:name w:val="Subtle Emphasis"/>
    <w:basedOn w:val="Domylnaczcionkaakapitu"/>
    <w:uiPriority w:val="4"/>
    <w:qFormat/>
    <w:rsid w:val="00770B04"/>
    <w:rPr>
      <w:b/>
      <w:i/>
      <w:iCs/>
      <w:color w:val="404040" w:themeColor="text1" w:themeTint="BF"/>
    </w:rPr>
  </w:style>
  <w:style w:type="paragraph" w:customStyle="1" w:styleId="2F4AA43EDFC84E2D95F96EB6B59CF748">
    <w:name w:val="2F4AA43EDFC84E2D95F96EB6B59CF74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1">
    <w:name w:val="0365C294C541436C9F4563D6811BD098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1">
    <w:name w:val="6CBC44BF182042AF91668E0D0CF059D7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1">
    <w:name w:val="D2DF88B9AF5C4C7A9AA8AA8D1C2D813A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1">
    <w:name w:val="2C36B13C03EF4DC3A5D2B8552B6446E2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1">
    <w:name w:val="9C5EC6F2588C4FB0989B1A5710551CB2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1">
    <w:name w:val="2F4AA43EDFC84E2D95F96EB6B59CF748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">
    <w:name w:val="2DCA83480F8A41B4AA9A78185FDE1E0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">
    <w:name w:val="3427A7EBEA7840119FE842C809968B4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">
    <w:name w:val="83FA4427DAEA4DE299FCA00AD0C9FD4C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">
    <w:name w:val="BC91C7947D1A4FC991EFC5CFD2D8C65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">
    <w:name w:val="CC638D28745D4A0CA6800FD92C7F83D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">
    <w:name w:val="04C982A8C893415389C6A253F98CA75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">
    <w:name w:val="446A397A3E194FAC92B01AE03F2A0EBC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">
    <w:name w:val="0A8F4FC82B5A4C1A8D97C354D37DF099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">
    <w:name w:val="A28CE3BF42594C1B9052F9279D53F10C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">
    <w:name w:val="F25ED2203B8449B684028569CA7444CC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">
    <w:name w:val="9A8F2D3A03E34FD59A4F83B96CA26F4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">
    <w:name w:val="9899E1742818412E9B2097D125CD498A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2">
    <w:name w:val="0365C294C541436C9F4563D6811BD098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2">
    <w:name w:val="6CBC44BF182042AF91668E0D0CF059D7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2">
    <w:name w:val="D2DF88B9AF5C4C7A9AA8AA8D1C2D813A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2">
    <w:name w:val="2C36B13C03EF4DC3A5D2B8552B6446E2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2">
    <w:name w:val="9C5EC6F2588C4FB0989B1A5710551CB2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2">
    <w:name w:val="2F4AA43EDFC84E2D95F96EB6B59CF748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1">
    <w:name w:val="2DCA83480F8A41B4AA9A78185FDE1E01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1">
    <w:name w:val="3427A7EBEA7840119FE842C809968B44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1">
    <w:name w:val="83FA4427DAEA4DE299FCA00AD0C9FD4C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1">
    <w:name w:val="BC91C7947D1A4FC991EFC5CFD2D8C656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1">
    <w:name w:val="CC638D28745D4A0CA6800FD92C7F83D5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1">
    <w:name w:val="04C982A8C893415389C6A253F98CA751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1">
    <w:name w:val="446A397A3E194FAC92B01AE03F2A0EBC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1">
    <w:name w:val="0A8F4FC82B5A4C1A8D97C354D37DF099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1">
    <w:name w:val="A28CE3BF42594C1B9052F9279D53F10C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1">
    <w:name w:val="F25ED2203B8449B684028569CA7444CC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1">
    <w:name w:val="9A8F2D3A03E34FD59A4F83B96CA26F41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1">
    <w:name w:val="9899E1742818412E9B2097D125CD498A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">
    <w:name w:val="3302616B54474649AC3FADB6721384A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">
    <w:name w:val="D3E853D7D91644B5B104672EEA125E39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">
    <w:name w:val="C564005C0B80451DBE1EE62197C8BC1D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">
    <w:name w:val="DA2CFC36BB1A4E4ABF761EA97D5E74F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">
    <w:name w:val="202FC88F73E2455CA129A8FC9C6BC9D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">
    <w:name w:val="91646065271142BFAA43AE4D86326A4D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">
    <w:name w:val="A5B7D0B6F56F4C4984E3CCBF8D5ECD5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">
    <w:name w:val="32C8785A409A4E549CB62FD1D44DE7EE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">
    <w:name w:val="5F36F184C26A451CA3D01A6ED8F3802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3">
    <w:name w:val="0365C294C541436C9F4563D6811BD098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3">
    <w:name w:val="6CBC44BF182042AF91668E0D0CF059D7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3">
    <w:name w:val="D2DF88B9AF5C4C7A9AA8AA8D1C2D813A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3">
    <w:name w:val="2C36B13C03EF4DC3A5D2B8552B6446E2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3">
    <w:name w:val="9C5EC6F2588C4FB0989B1A5710551CB2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3">
    <w:name w:val="2F4AA43EDFC84E2D95F96EB6B59CF748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2">
    <w:name w:val="2DCA83480F8A41B4AA9A78185FDE1E01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2">
    <w:name w:val="3427A7EBEA7840119FE842C809968B44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2">
    <w:name w:val="83FA4427DAEA4DE299FCA00AD0C9FD4C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2">
    <w:name w:val="BC91C7947D1A4FC991EFC5CFD2D8C656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2">
    <w:name w:val="CC638D28745D4A0CA6800FD92C7F83D5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2">
    <w:name w:val="04C982A8C893415389C6A253F98CA751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2">
    <w:name w:val="446A397A3E194FAC92B01AE03F2A0EBC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2">
    <w:name w:val="0A8F4FC82B5A4C1A8D97C354D37DF099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2">
    <w:name w:val="A28CE3BF42594C1B9052F9279D53F10C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2">
    <w:name w:val="F25ED2203B8449B684028569CA7444CC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2">
    <w:name w:val="9A8F2D3A03E34FD59A4F83B96CA26F41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2">
    <w:name w:val="9899E1742818412E9B2097D125CD498A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1">
    <w:name w:val="3302616B54474649AC3FADB6721384A6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1">
    <w:name w:val="D3E853D7D91644B5B104672EEA125E39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1">
    <w:name w:val="C564005C0B80451DBE1EE62197C8BC1D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1">
    <w:name w:val="DA2CFC36BB1A4E4ABF761EA97D5E74F6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1">
    <w:name w:val="202FC88F73E2455CA129A8FC9C6BC9D2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1">
    <w:name w:val="91646065271142BFAA43AE4D86326A4D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1">
    <w:name w:val="A5B7D0B6F56F4C4984E3CCBF8D5ECD52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1">
    <w:name w:val="32C8785A409A4E549CB62FD1D44DE7EE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1">
    <w:name w:val="5F36F184C26A451CA3D01A6ED8F38022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D6B7751FF8F4D4A803AAE3B5FFFC6D5">
    <w:name w:val="DD6B7751FF8F4D4A803AAE3B5FFFC6D5"/>
    <w:rsid w:val="00991C95"/>
  </w:style>
  <w:style w:type="paragraph" w:customStyle="1" w:styleId="74D2563189B9482D8FE98906287F67F8">
    <w:name w:val="74D2563189B9482D8FE98906287F67F8"/>
    <w:rsid w:val="00991C95"/>
  </w:style>
  <w:style w:type="paragraph" w:customStyle="1" w:styleId="0365C294C541436C9F4563D6811BD0984">
    <w:name w:val="0365C294C541436C9F4563D6811BD098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4">
    <w:name w:val="6CBC44BF182042AF91668E0D0CF059D7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4">
    <w:name w:val="D2DF88B9AF5C4C7A9AA8AA8D1C2D813A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4">
    <w:name w:val="2C36B13C03EF4DC3A5D2B8552B6446E2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4">
    <w:name w:val="9C5EC6F2588C4FB0989B1A5710551CB2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4">
    <w:name w:val="2F4AA43EDFC84E2D95F96EB6B59CF748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3">
    <w:name w:val="2DCA83480F8A41B4AA9A78185FDE1E01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3">
    <w:name w:val="3427A7EBEA7840119FE842C809968B44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3">
    <w:name w:val="83FA4427DAEA4DE299FCA00AD0C9FD4C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3">
    <w:name w:val="BC91C7947D1A4FC991EFC5CFD2D8C656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3">
    <w:name w:val="CC638D28745D4A0CA6800FD92C7F83D5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3">
    <w:name w:val="04C982A8C893415389C6A253F98CA751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3">
    <w:name w:val="446A397A3E194FAC92B01AE03F2A0EBC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3">
    <w:name w:val="0A8F4FC82B5A4C1A8D97C354D37DF099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3">
    <w:name w:val="A28CE3BF42594C1B9052F9279D53F10C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3">
    <w:name w:val="F25ED2203B8449B684028569CA7444CC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3">
    <w:name w:val="9A8F2D3A03E34FD59A4F83B96CA26F41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3">
    <w:name w:val="9899E1742818412E9B2097D125CD498A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2">
    <w:name w:val="3302616B54474649AC3FADB6721384A6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2">
    <w:name w:val="D3E853D7D91644B5B104672EEA125E39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2">
    <w:name w:val="C564005C0B80451DBE1EE62197C8BC1D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2">
    <w:name w:val="DA2CFC36BB1A4E4ABF761EA97D5E74F6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2">
    <w:name w:val="202FC88F73E2455CA129A8FC9C6BC9D2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2">
    <w:name w:val="91646065271142BFAA43AE4D86326A4D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2">
    <w:name w:val="A5B7D0B6F56F4C4984E3CCBF8D5ECD52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2">
    <w:name w:val="32C8785A409A4E549CB62FD1D44DE7EE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2">
    <w:name w:val="5F36F184C26A451CA3D01A6ED8F38022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E8489D88CAB455BAC0BAD35943B95A4">
    <w:name w:val="BE8489D88CAB455BAC0BAD35943B95A4"/>
    <w:rsid w:val="00991C95"/>
  </w:style>
  <w:style w:type="paragraph" w:customStyle="1" w:styleId="21A1E2E35D724197914815305F3376AA">
    <w:name w:val="21A1E2E35D724197914815305F3376AA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5">
    <w:name w:val="0365C294C541436C9F4563D6811BD098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5">
    <w:name w:val="6CBC44BF182042AF91668E0D0CF059D7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5">
    <w:name w:val="D2DF88B9AF5C4C7A9AA8AA8D1C2D813A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5">
    <w:name w:val="2C36B13C03EF4DC3A5D2B8552B6446E2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5">
    <w:name w:val="9C5EC6F2588C4FB0989B1A5710551CB2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5">
    <w:name w:val="2F4AA43EDFC84E2D95F96EB6B59CF748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4">
    <w:name w:val="2DCA83480F8A41B4AA9A78185FDE1E01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4">
    <w:name w:val="3427A7EBEA7840119FE842C809968B44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4">
    <w:name w:val="83FA4427DAEA4DE299FCA00AD0C9FD4C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4">
    <w:name w:val="BC91C7947D1A4FC991EFC5CFD2D8C656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4">
    <w:name w:val="CC638D28745D4A0CA6800FD92C7F83D5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4">
    <w:name w:val="04C982A8C893415389C6A253F98CA751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4">
    <w:name w:val="446A397A3E194FAC92B01AE03F2A0EBC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4">
    <w:name w:val="0A8F4FC82B5A4C1A8D97C354D37DF099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4">
    <w:name w:val="A28CE3BF42594C1B9052F9279D53F10C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4">
    <w:name w:val="F25ED2203B8449B684028569CA7444CC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4">
    <w:name w:val="9A8F2D3A03E34FD59A4F83B96CA26F41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4">
    <w:name w:val="9899E1742818412E9B2097D125CD498A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3">
    <w:name w:val="3302616B54474649AC3FADB6721384A6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3">
    <w:name w:val="D3E853D7D91644B5B104672EEA125E39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3">
    <w:name w:val="C564005C0B80451DBE1EE62197C8BC1D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3">
    <w:name w:val="DA2CFC36BB1A4E4ABF761EA97D5E74F6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3">
    <w:name w:val="202FC88F73E2455CA129A8FC9C6BC9D2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3">
    <w:name w:val="91646065271142BFAA43AE4D86326A4D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3">
    <w:name w:val="A5B7D0B6F56F4C4984E3CCBF8D5ECD52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3">
    <w:name w:val="32C8785A409A4E549CB62FD1D44DE7EE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3">
    <w:name w:val="5F36F184C26A451CA3D01A6ED8F38022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styleId="Tytu">
    <w:name w:val="Title"/>
    <w:basedOn w:val="Normalny"/>
    <w:next w:val="Normalny"/>
    <w:link w:val="TytuZnak"/>
    <w:uiPriority w:val="1"/>
    <w:unhideWhenUsed/>
    <w:qFormat/>
    <w:rsid w:val="008E7A69"/>
    <w:pPr>
      <w:keepNext/>
      <w:keepLines/>
      <w:spacing w:before="240" w:after="360" w:line="240" w:lineRule="auto"/>
    </w:pPr>
    <w:rPr>
      <w:rFonts w:asciiTheme="majorHAnsi" w:eastAsiaTheme="majorEastAsia" w:hAnsiTheme="majorHAnsi" w:cstheme="majorBidi"/>
      <w:color w:val="2E74B5" w:themeColor="accent1" w:themeShade="BF"/>
      <w:sz w:val="44"/>
      <w:szCs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"/>
    <w:rsid w:val="008E7A69"/>
    <w:rPr>
      <w:rFonts w:asciiTheme="majorHAnsi" w:eastAsiaTheme="majorEastAsia" w:hAnsiTheme="majorHAnsi" w:cstheme="majorBidi"/>
      <w:color w:val="2E74B5" w:themeColor="accent1" w:themeShade="BF"/>
      <w:sz w:val="44"/>
      <w:szCs w:val="56"/>
      <w:lang w:eastAsia="ja-JP"/>
    </w:rPr>
  </w:style>
  <w:style w:type="paragraph" w:customStyle="1" w:styleId="BE8489D88CAB455BAC0BAD35943B95A41">
    <w:name w:val="BE8489D88CAB455BAC0BAD35943B95A41"/>
    <w:rsid w:val="00991C95"/>
    <w:pPr>
      <w:keepNext/>
      <w:keepLines/>
      <w:spacing w:before="240" w:after="0" w:line="240" w:lineRule="auto"/>
      <w:ind w:left="72" w:right="72"/>
      <w:outlineLvl w:val="0"/>
    </w:pPr>
    <w:rPr>
      <w:rFonts w:asciiTheme="majorHAnsi" w:eastAsiaTheme="majorEastAsia" w:hAnsiTheme="majorHAnsi" w:cstheme="majorBidi"/>
      <w:color w:val="2E74B5" w:themeColor="accent1" w:themeShade="BF"/>
      <w:sz w:val="44"/>
      <w:szCs w:val="44"/>
      <w:lang w:eastAsia="ja-JP"/>
    </w:rPr>
  </w:style>
  <w:style w:type="paragraph" w:customStyle="1" w:styleId="21A1E2E35D724197914815305F3376AA1">
    <w:name w:val="21A1E2E35D724197914815305F3376AA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6">
    <w:name w:val="0365C294C541436C9F4563D6811BD098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6">
    <w:name w:val="6CBC44BF182042AF91668E0D0CF059D7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6">
    <w:name w:val="D2DF88B9AF5C4C7A9AA8AA8D1C2D813A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6">
    <w:name w:val="2C36B13C03EF4DC3A5D2B8552B6446E2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6">
    <w:name w:val="9C5EC6F2588C4FB0989B1A5710551CB2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6">
    <w:name w:val="2F4AA43EDFC84E2D95F96EB6B59CF748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5">
    <w:name w:val="2DCA83480F8A41B4AA9A78185FDE1E01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5">
    <w:name w:val="3427A7EBEA7840119FE842C809968B44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5">
    <w:name w:val="83FA4427DAEA4DE299FCA00AD0C9FD4C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5">
    <w:name w:val="BC91C7947D1A4FC991EFC5CFD2D8C656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5">
    <w:name w:val="CC638D28745D4A0CA6800FD92C7F83D5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5">
    <w:name w:val="04C982A8C893415389C6A253F98CA751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5">
    <w:name w:val="446A397A3E194FAC92B01AE03F2A0EBC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5">
    <w:name w:val="0A8F4FC82B5A4C1A8D97C354D37DF099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5">
    <w:name w:val="A28CE3BF42594C1B9052F9279D53F10C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5">
    <w:name w:val="F25ED2203B8449B684028569CA7444CC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5">
    <w:name w:val="9A8F2D3A03E34FD59A4F83B96CA26F41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5">
    <w:name w:val="9899E1742818412E9B2097D125CD498A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4">
    <w:name w:val="3302616B54474649AC3FADB6721384A6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4">
    <w:name w:val="D3E853D7D91644B5B104672EEA125E39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4">
    <w:name w:val="C564005C0B80451DBE1EE62197C8BC1D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4">
    <w:name w:val="DA2CFC36BB1A4E4ABF761EA97D5E74F6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4">
    <w:name w:val="202FC88F73E2455CA129A8FC9C6BC9D2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4">
    <w:name w:val="91646065271142BFAA43AE4D86326A4D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4">
    <w:name w:val="A5B7D0B6F56F4C4984E3CCBF8D5ECD52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4">
    <w:name w:val="32C8785A409A4E549CB62FD1D44DE7EE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4">
    <w:name w:val="5F36F184C26A451CA3D01A6ED8F38022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2">
    <w:name w:val="21A1E2E35D724197914815305F3376AA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7">
    <w:name w:val="0365C294C541436C9F4563D6811BD098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7">
    <w:name w:val="6CBC44BF182042AF91668E0D0CF059D7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7">
    <w:name w:val="D2DF88B9AF5C4C7A9AA8AA8D1C2D813A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7">
    <w:name w:val="2C36B13C03EF4DC3A5D2B8552B6446E2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7">
    <w:name w:val="9C5EC6F2588C4FB0989B1A5710551CB2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7">
    <w:name w:val="2F4AA43EDFC84E2D95F96EB6B59CF748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6">
    <w:name w:val="2DCA83480F8A41B4AA9A78185FDE1E01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6">
    <w:name w:val="3427A7EBEA7840119FE842C809968B44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6">
    <w:name w:val="83FA4427DAEA4DE299FCA00AD0C9FD4C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6">
    <w:name w:val="BC91C7947D1A4FC991EFC5CFD2D8C656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6">
    <w:name w:val="CC638D28745D4A0CA6800FD92C7F83D5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6">
    <w:name w:val="04C982A8C893415389C6A253F98CA751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6">
    <w:name w:val="446A397A3E194FAC92B01AE03F2A0EBC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6">
    <w:name w:val="0A8F4FC82B5A4C1A8D97C354D37DF099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6">
    <w:name w:val="A28CE3BF42594C1B9052F9279D53F10C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6">
    <w:name w:val="F25ED2203B8449B684028569CA7444CC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6">
    <w:name w:val="9A8F2D3A03E34FD59A4F83B96CA26F41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6">
    <w:name w:val="9899E1742818412E9B2097D125CD498A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5">
    <w:name w:val="3302616B54474649AC3FADB6721384A6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5">
    <w:name w:val="D3E853D7D91644B5B104672EEA125E39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5">
    <w:name w:val="C564005C0B80451DBE1EE62197C8BC1D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5">
    <w:name w:val="DA2CFC36BB1A4E4ABF761EA97D5E74F6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5">
    <w:name w:val="202FC88F73E2455CA129A8FC9C6BC9D2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5">
    <w:name w:val="91646065271142BFAA43AE4D86326A4D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5">
    <w:name w:val="A5B7D0B6F56F4C4984E3CCBF8D5ECD52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5">
    <w:name w:val="32C8785A409A4E549CB62FD1D44DE7EE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5">
    <w:name w:val="5F36F184C26A451CA3D01A6ED8F38022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3">
    <w:name w:val="21A1E2E35D724197914815305F3376AA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8">
    <w:name w:val="0365C294C541436C9F4563D6811BD098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8">
    <w:name w:val="6CBC44BF182042AF91668E0D0CF059D7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8">
    <w:name w:val="D2DF88B9AF5C4C7A9AA8AA8D1C2D813A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8">
    <w:name w:val="2C36B13C03EF4DC3A5D2B8552B6446E2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8">
    <w:name w:val="9C5EC6F2588C4FB0989B1A5710551CB2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8">
    <w:name w:val="2F4AA43EDFC84E2D95F96EB6B59CF748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7">
    <w:name w:val="2DCA83480F8A41B4AA9A78185FDE1E01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7">
    <w:name w:val="3427A7EBEA7840119FE842C809968B44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7">
    <w:name w:val="83FA4427DAEA4DE299FCA00AD0C9FD4C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7">
    <w:name w:val="BC91C7947D1A4FC991EFC5CFD2D8C656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7">
    <w:name w:val="CC638D28745D4A0CA6800FD92C7F83D5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7">
    <w:name w:val="04C982A8C893415389C6A253F98CA751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7">
    <w:name w:val="446A397A3E194FAC92B01AE03F2A0EBC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7">
    <w:name w:val="0A8F4FC82B5A4C1A8D97C354D37DF099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7">
    <w:name w:val="A28CE3BF42594C1B9052F9279D53F10C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7">
    <w:name w:val="F25ED2203B8449B684028569CA7444CC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7">
    <w:name w:val="9A8F2D3A03E34FD59A4F83B96CA26F41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7">
    <w:name w:val="9899E1742818412E9B2097D125CD498A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6">
    <w:name w:val="3302616B54474649AC3FADB6721384A6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6">
    <w:name w:val="D3E853D7D91644B5B104672EEA125E39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6">
    <w:name w:val="C564005C0B80451DBE1EE62197C8BC1D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6">
    <w:name w:val="DA2CFC36BB1A4E4ABF761EA97D5E74F6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6">
    <w:name w:val="202FC88F73E2455CA129A8FC9C6BC9D2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6">
    <w:name w:val="91646065271142BFAA43AE4D86326A4D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6">
    <w:name w:val="A5B7D0B6F56F4C4984E3CCBF8D5ECD52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6">
    <w:name w:val="32C8785A409A4E549CB62FD1D44DE7EE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6">
    <w:name w:val="5F36F184C26A451CA3D01A6ED8F38022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B68854C40AA45968C09E01D0F512629">
    <w:name w:val="DB68854C40AA45968C09E01D0F512629"/>
    <w:rsid w:val="00991C95"/>
  </w:style>
  <w:style w:type="paragraph" w:customStyle="1" w:styleId="055905C5F8BD415199419F46005342A2">
    <w:name w:val="055905C5F8BD415199419F46005342A2"/>
    <w:rsid w:val="00991C95"/>
  </w:style>
  <w:style w:type="paragraph" w:customStyle="1" w:styleId="641F0E55496D4E1A8AE3DC2CA29026C8">
    <w:name w:val="641F0E55496D4E1A8AE3DC2CA29026C8"/>
    <w:rsid w:val="00991C95"/>
  </w:style>
  <w:style w:type="paragraph" w:customStyle="1" w:styleId="0801422F0BB34F5885E300CE423BCE01">
    <w:name w:val="0801422F0BB34F5885E300CE423BCE01"/>
    <w:rsid w:val="00991C95"/>
  </w:style>
  <w:style w:type="paragraph" w:customStyle="1" w:styleId="4031267A325343248FE6C57F0D25EC34">
    <w:name w:val="4031267A325343248FE6C57F0D25EC34"/>
    <w:rsid w:val="00991C95"/>
  </w:style>
  <w:style w:type="paragraph" w:customStyle="1" w:styleId="CB144766B70944F2A32656912F25B785">
    <w:name w:val="CB144766B70944F2A32656912F25B785"/>
    <w:rsid w:val="00991C95"/>
  </w:style>
  <w:style w:type="paragraph" w:customStyle="1" w:styleId="4AB47AD8EEE945BBA49E0E12300B9406">
    <w:name w:val="4AB47AD8EEE945BBA49E0E12300B9406"/>
    <w:rsid w:val="00991C95"/>
  </w:style>
  <w:style w:type="paragraph" w:customStyle="1" w:styleId="139C33E98B3240C28093405230617FC2">
    <w:name w:val="139C33E98B3240C28093405230617FC2"/>
    <w:rsid w:val="00991C95"/>
  </w:style>
  <w:style w:type="paragraph" w:customStyle="1" w:styleId="AB6F4AEC4F724580A8649E365D53DB48">
    <w:name w:val="AB6F4AEC4F724580A8649E365D53DB48"/>
    <w:rsid w:val="00991C95"/>
  </w:style>
  <w:style w:type="paragraph" w:customStyle="1" w:styleId="CA4A254471374E5F8614798B85823538">
    <w:name w:val="CA4A254471374E5F8614798B85823538"/>
    <w:rsid w:val="00991C95"/>
  </w:style>
  <w:style w:type="paragraph" w:customStyle="1" w:styleId="4385F4B775BC49C18ED807D644B3661E">
    <w:name w:val="4385F4B775BC49C18ED807D644B3661E"/>
    <w:rsid w:val="00991C95"/>
  </w:style>
  <w:style w:type="paragraph" w:customStyle="1" w:styleId="0D316CFF5D2F40728573C3B41B0956F4">
    <w:name w:val="0D316CFF5D2F40728573C3B41B0956F4"/>
    <w:rsid w:val="00991C95"/>
  </w:style>
  <w:style w:type="paragraph" w:customStyle="1" w:styleId="472E1B8402774ADD9B113AA636B9D784">
    <w:name w:val="472E1B8402774ADD9B113AA636B9D784"/>
    <w:rsid w:val="00991C95"/>
  </w:style>
  <w:style w:type="paragraph" w:customStyle="1" w:styleId="5AAF5971DE824EB98E18FF3D8FCCF5B6">
    <w:name w:val="5AAF5971DE824EB98E18FF3D8FCCF5B6"/>
    <w:rsid w:val="00991C95"/>
  </w:style>
  <w:style w:type="paragraph" w:customStyle="1" w:styleId="895CFF092D374ADDBC5776FD87976AF0">
    <w:name w:val="895CFF092D374ADDBC5776FD87976AF0"/>
    <w:rsid w:val="00991C95"/>
  </w:style>
  <w:style w:type="paragraph" w:customStyle="1" w:styleId="8EA68AEC95FB47279132ED0617DB8940">
    <w:name w:val="8EA68AEC95FB47279132ED0617DB8940"/>
    <w:rsid w:val="00991C95"/>
  </w:style>
  <w:style w:type="paragraph" w:customStyle="1" w:styleId="A926915710874053A3F4C43E60F62154">
    <w:name w:val="A926915710874053A3F4C43E60F62154"/>
    <w:rsid w:val="00991C95"/>
  </w:style>
  <w:style w:type="paragraph" w:customStyle="1" w:styleId="3BAEF8BE22E94460A87C39AC8EAD64D6">
    <w:name w:val="3BAEF8BE22E94460A87C39AC8EAD64D6"/>
    <w:rsid w:val="00991C95"/>
  </w:style>
  <w:style w:type="paragraph" w:customStyle="1" w:styleId="716D09BA5B064CF6879DE2196FA1990E">
    <w:name w:val="716D09BA5B064CF6879DE2196FA1990E"/>
    <w:rsid w:val="00991C95"/>
  </w:style>
  <w:style w:type="paragraph" w:customStyle="1" w:styleId="F1F929A5B3A446259CF50ECA70646508">
    <w:name w:val="F1F929A5B3A446259CF50ECA70646508"/>
    <w:rsid w:val="00991C95"/>
  </w:style>
  <w:style w:type="paragraph" w:customStyle="1" w:styleId="7AD358FB078C491395497C217383CCE5">
    <w:name w:val="7AD358FB078C491395497C217383CCE5"/>
    <w:rsid w:val="00991C95"/>
  </w:style>
  <w:style w:type="paragraph" w:customStyle="1" w:styleId="40839C5E8B3548DBB191CDF56BC88EB0">
    <w:name w:val="40839C5E8B3548DBB191CDF56BC88EB0"/>
    <w:rsid w:val="00991C95"/>
  </w:style>
  <w:style w:type="paragraph" w:customStyle="1" w:styleId="AC7F974F422A4A95B1FACCC9DAB79135">
    <w:name w:val="AC7F974F422A4A95B1FACCC9DAB79135"/>
    <w:rsid w:val="00991C95"/>
  </w:style>
  <w:style w:type="paragraph" w:customStyle="1" w:styleId="AC391ADA0998494E9ECF469D7D508B19">
    <w:name w:val="AC391ADA0998494E9ECF469D7D508B19"/>
    <w:rsid w:val="00991C95"/>
  </w:style>
  <w:style w:type="paragraph" w:customStyle="1" w:styleId="B5FE26AD41474688B59954AAD945C768">
    <w:name w:val="B5FE26AD41474688B59954AAD945C768"/>
    <w:rsid w:val="00991C95"/>
  </w:style>
  <w:style w:type="paragraph" w:customStyle="1" w:styleId="C81F687B94C640319E945CF5068575D1">
    <w:name w:val="C81F687B94C640319E945CF5068575D1"/>
    <w:rsid w:val="00991C95"/>
  </w:style>
  <w:style w:type="paragraph" w:customStyle="1" w:styleId="7756374C6EE14D80B004F4A5B8053DB2">
    <w:name w:val="7756374C6EE14D80B004F4A5B8053DB2"/>
    <w:rsid w:val="00991C95"/>
  </w:style>
  <w:style w:type="paragraph" w:customStyle="1" w:styleId="A0A5F0978BBD439B9C4981742F8B8604">
    <w:name w:val="A0A5F0978BBD439B9C4981742F8B8604"/>
    <w:rsid w:val="00991C95"/>
  </w:style>
  <w:style w:type="paragraph" w:customStyle="1" w:styleId="BB93235924EA4B01B3DDD48727259B52">
    <w:name w:val="BB93235924EA4B01B3DDD48727259B52"/>
    <w:rsid w:val="00991C95"/>
  </w:style>
  <w:style w:type="paragraph" w:customStyle="1" w:styleId="3F7FAA02E5AD40A7845217502E950CBA">
    <w:name w:val="3F7FAA02E5AD40A7845217502E950CBA"/>
    <w:rsid w:val="00991C95"/>
  </w:style>
  <w:style w:type="paragraph" w:customStyle="1" w:styleId="0B06D339802F497EB93E010D813591A3">
    <w:name w:val="0B06D339802F497EB93E010D813591A3"/>
    <w:rsid w:val="00991C95"/>
  </w:style>
  <w:style w:type="paragraph" w:customStyle="1" w:styleId="395C200E68474C2496B8C2A8D0E6030C">
    <w:name w:val="395C200E68474C2496B8C2A8D0E6030C"/>
    <w:rsid w:val="00991C95"/>
  </w:style>
  <w:style w:type="paragraph" w:customStyle="1" w:styleId="16E5D1E199034967B5F0E70A05655234">
    <w:name w:val="16E5D1E199034967B5F0E70A05655234"/>
    <w:rsid w:val="00991C95"/>
  </w:style>
  <w:style w:type="paragraph" w:customStyle="1" w:styleId="FE91D8CAF97247419D290BE021C164D7">
    <w:name w:val="FE91D8CAF97247419D290BE021C164D7"/>
    <w:rsid w:val="00991C95"/>
  </w:style>
  <w:style w:type="paragraph" w:customStyle="1" w:styleId="6598B05BA83A4C9A96C2BEF9FAFEAFAE">
    <w:name w:val="6598B05BA83A4C9A96C2BEF9FAFEAFAE"/>
    <w:rsid w:val="00991C95"/>
  </w:style>
  <w:style w:type="paragraph" w:customStyle="1" w:styleId="E65F30C6F7B940D4B3BA11DAA0A2065B">
    <w:name w:val="E65F30C6F7B940D4B3BA11DAA0A2065B"/>
    <w:rsid w:val="00991C95"/>
  </w:style>
  <w:style w:type="paragraph" w:customStyle="1" w:styleId="4A288F75559D45B68B205931218C9045">
    <w:name w:val="4A288F75559D45B68B205931218C9045"/>
    <w:rsid w:val="00991C95"/>
  </w:style>
  <w:style w:type="paragraph" w:customStyle="1" w:styleId="3CEA2BF61E6E4E439953D97948F9FD57">
    <w:name w:val="3CEA2BF61E6E4E439953D97948F9FD57"/>
    <w:rsid w:val="00991C95"/>
  </w:style>
  <w:style w:type="paragraph" w:customStyle="1" w:styleId="F29CC77880E54501B8B3B287CCB17FD1">
    <w:name w:val="F29CC77880E54501B8B3B287CCB17FD1"/>
    <w:rsid w:val="00991C95"/>
  </w:style>
  <w:style w:type="paragraph" w:customStyle="1" w:styleId="FA14DCC01F00496A9BCFEB162C6FF521">
    <w:name w:val="FA14DCC01F00496A9BCFEB162C6FF521"/>
    <w:rsid w:val="00991C95"/>
  </w:style>
  <w:style w:type="paragraph" w:customStyle="1" w:styleId="DCAFB4AF5CC64DF4A78BBF38A6F7B1CD">
    <w:name w:val="DCAFB4AF5CC64DF4A78BBF38A6F7B1CD"/>
    <w:rsid w:val="00991C95"/>
  </w:style>
  <w:style w:type="paragraph" w:customStyle="1" w:styleId="AE330D1547FF4CE4AC0F208BA5DE0153">
    <w:name w:val="AE330D1547FF4CE4AC0F208BA5DE0153"/>
    <w:rsid w:val="00991C95"/>
  </w:style>
  <w:style w:type="paragraph" w:customStyle="1" w:styleId="C4E573CAE1AC4F408D518244E4148D55">
    <w:name w:val="C4E573CAE1AC4F408D518244E4148D55"/>
    <w:rsid w:val="00991C95"/>
  </w:style>
  <w:style w:type="paragraph" w:customStyle="1" w:styleId="E64C850E9FAD458589AE835D71F785BC">
    <w:name w:val="E64C850E9FAD458589AE835D71F785BC"/>
    <w:rsid w:val="00991C95"/>
  </w:style>
  <w:style w:type="paragraph" w:customStyle="1" w:styleId="F0416D9268744A4C82F3C9105C72EF83">
    <w:name w:val="F0416D9268744A4C82F3C9105C72EF83"/>
    <w:rsid w:val="00991C95"/>
  </w:style>
  <w:style w:type="paragraph" w:customStyle="1" w:styleId="051D3984E8444993AC86125C6D057107">
    <w:name w:val="051D3984E8444993AC86125C6D057107"/>
    <w:rsid w:val="00991C95"/>
  </w:style>
  <w:style w:type="paragraph" w:customStyle="1" w:styleId="0E04432DD7964ABF861AE3099A699862">
    <w:name w:val="0E04432DD7964ABF861AE3099A699862"/>
    <w:rsid w:val="00991C95"/>
  </w:style>
  <w:style w:type="paragraph" w:customStyle="1" w:styleId="B4C7DCBBE3D0423EA136B6A7CC53325A">
    <w:name w:val="B4C7DCBBE3D0423EA136B6A7CC53325A"/>
    <w:rsid w:val="00991C95"/>
  </w:style>
  <w:style w:type="paragraph" w:customStyle="1" w:styleId="125ACFF4FEBB47CBA27E4615ED5EF9AB">
    <w:name w:val="125ACFF4FEBB47CBA27E4615ED5EF9AB"/>
    <w:rsid w:val="00991C95"/>
  </w:style>
  <w:style w:type="paragraph" w:customStyle="1" w:styleId="9513A5BF53224A718996566FCFF32D3F">
    <w:name w:val="9513A5BF53224A718996566FCFF32D3F"/>
    <w:rsid w:val="00991C95"/>
  </w:style>
  <w:style w:type="paragraph" w:customStyle="1" w:styleId="1104E355750049648114051BEF1D3C13">
    <w:name w:val="1104E355750049648114051BEF1D3C13"/>
    <w:rsid w:val="00991C95"/>
  </w:style>
  <w:style w:type="paragraph" w:customStyle="1" w:styleId="AFD155AF8AFE47A8B5262E9E505F1704">
    <w:name w:val="AFD155AF8AFE47A8B5262E9E505F1704"/>
    <w:rsid w:val="00991C95"/>
  </w:style>
  <w:style w:type="paragraph" w:customStyle="1" w:styleId="D6D052BB8B014AB7B2F20A15CEB35656">
    <w:name w:val="D6D052BB8B014AB7B2F20A15CEB35656"/>
    <w:rsid w:val="00991C95"/>
  </w:style>
  <w:style w:type="paragraph" w:customStyle="1" w:styleId="5E79D79F0BE044E6AC7B3C7C19B5010E">
    <w:name w:val="5E79D79F0BE044E6AC7B3C7C19B5010E"/>
    <w:rsid w:val="00991C95"/>
  </w:style>
  <w:style w:type="paragraph" w:customStyle="1" w:styleId="BE8489D88CAB455BAC0BAD35943B95A42">
    <w:name w:val="BE8489D88CAB455BAC0BAD35943B95A4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4">
    <w:name w:val="21A1E2E35D724197914815305F3376AA4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A0A5F0978BBD439B9C4981742F8B86041">
    <w:name w:val="A0A5F0978BBD439B9C4981742F8B8604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BB93235924EA4B01B3DDD48727259B521">
    <w:name w:val="BB93235924EA4B01B3DDD48727259B52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3F7FAA02E5AD40A7845217502E950CBA1">
    <w:name w:val="3F7FAA02E5AD40A7845217502E950CBA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0B06D339802F497EB93E010D813591A31">
    <w:name w:val="0B06D339802F497EB93E010D813591A3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395C200E68474C2496B8C2A8D0E6030C1">
    <w:name w:val="395C200E68474C2496B8C2A8D0E6030C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16E5D1E199034967B5F0E70A056552341">
    <w:name w:val="16E5D1E199034967B5F0E70A05655234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E91D8CAF97247419D290BE021C164D71">
    <w:name w:val="FE91D8CAF97247419D290BE021C164D7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6598B05BA83A4C9A96C2BEF9FAFEAFAE1">
    <w:name w:val="6598B05BA83A4C9A96C2BEF9FAFEAFAE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5F30C6F7B940D4B3BA11DAA0A2065B1">
    <w:name w:val="E65F30C6F7B940D4B3BA11DAA0A2065B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4A288F75559D45B68B205931218C90451">
    <w:name w:val="4A288F75559D45B68B205931218C9045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3CEA2BF61E6E4E439953D97948F9FD571">
    <w:name w:val="3CEA2BF61E6E4E439953D97948F9FD57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9CC77880E54501B8B3B287CCB17FD11">
    <w:name w:val="F29CC77880E54501B8B3B287CCB17FD1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A14DCC01F00496A9BCFEB162C6FF5211">
    <w:name w:val="FA14DCC01F00496A9BCFEB162C6FF521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DCAFB4AF5CC64DF4A78BBF38A6F7B1CD1">
    <w:name w:val="DCAFB4AF5CC64DF4A78BBF38A6F7B1CD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AE330D1547FF4CE4AC0F208BA5DE01531">
    <w:name w:val="AE330D1547FF4CE4AC0F208BA5DE0153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C4E573CAE1AC4F408D518244E4148D551">
    <w:name w:val="C4E573CAE1AC4F408D518244E4148D55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4C850E9FAD458589AE835D71F785BC1">
    <w:name w:val="E64C850E9FAD458589AE835D71F785BC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0416D9268744A4C82F3C9105C72EF831">
    <w:name w:val="F0416D9268744A4C82F3C9105C72EF83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051D3984E8444993AC86125C6D0571071">
    <w:name w:val="051D3984E8444993AC86125C6D057107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0E04432DD7964ABF861AE3099A6998621">
    <w:name w:val="0E04432DD7964ABF861AE3099A699862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B4C7DCBBE3D0423EA136B6A7CC53325A1">
    <w:name w:val="B4C7DCBBE3D0423EA136B6A7CC53325A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125ACFF4FEBB47CBA27E4615ED5EF9AB1">
    <w:name w:val="125ACFF4FEBB47CBA27E4615ED5EF9AB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9513A5BF53224A718996566FCFF32D3F1">
    <w:name w:val="9513A5BF53224A718996566FCFF32D3F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1104E355750049648114051BEF1D3C131">
    <w:name w:val="1104E355750049648114051BEF1D3C13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AFD155AF8AFE47A8B5262E9E505F17041">
    <w:name w:val="AFD155AF8AFE47A8B5262E9E505F1704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D6D052BB8B014AB7B2F20A15CEB356561">
    <w:name w:val="D6D052BB8B014AB7B2F20A15CEB35656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5E79D79F0BE044E6AC7B3C7C19B5010E1">
    <w:name w:val="5E79D79F0BE044E6AC7B3C7C19B5010E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5">
    <w:name w:val="21A1E2E35D724197914815305F3376AA5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A0A5F0978BBD439B9C4981742F8B86042">
    <w:name w:val="A0A5F0978BBD439B9C4981742F8B8604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BB93235924EA4B01B3DDD48727259B522">
    <w:name w:val="BB93235924EA4B01B3DDD48727259B52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3F7FAA02E5AD40A7845217502E950CBA2">
    <w:name w:val="3F7FAA02E5AD40A7845217502E950CBA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0B06D339802F497EB93E010D813591A32">
    <w:name w:val="0B06D339802F497EB93E010D813591A3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395C200E68474C2496B8C2A8D0E6030C2">
    <w:name w:val="395C200E68474C2496B8C2A8D0E6030C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16E5D1E199034967B5F0E70A056552342">
    <w:name w:val="16E5D1E199034967B5F0E70A05655234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E91D8CAF97247419D290BE021C164D72">
    <w:name w:val="FE91D8CAF97247419D290BE021C164D7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6598B05BA83A4C9A96C2BEF9FAFEAFAE2">
    <w:name w:val="6598B05BA83A4C9A96C2BEF9FAFEAFAE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5F30C6F7B940D4B3BA11DAA0A2065B2">
    <w:name w:val="E65F30C6F7B940D4B3BA11DAA0A2065B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4A288F75559D45B68B205931218C90452">
    <w:name w:val="4A288F75559D45B68B205931218C9045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3CEA2BF61E6E4E439953D97948F9FD572">
    <w:name w:val="3CEA2BF61E6E4E439953D97948F9FD57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9CC77880E54501B8B3B287CCB17FD12">
    <w:name w:val="F29CC77880E54501B8B3B287CCB17FD1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A14DCC01F00496A9BCFEB162C6FF5212">
    <w:name w:val="FA14DCC01F00496A9BCFEB162C6FF521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DCAFB4AF5CC64DF4A78BBF38A6F7B1CD2">
    <w:name w:val="DCAFB4AF5CC64DF4A78BBF38A6F7B1CD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AE330D1547FF4CE4AC0F208BA5DE01532">
    <w:name w:val="AE330D1547FF4CE4AC0F208BA5DE0153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C4E573CAE1AC4F408D518244E4148D552">
    <w:name w:val="C4E573CAE1AC4F408D518244E4148D55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4C850E9FAD458589AE835D71F785BC2">
    <w:name w:val="E64C850E9FAD458589AE835D71F785BC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0416D9268744A4C82F3C9105C72EF832">
    <w:name w:val="F0416D9268744A4C82F3C9105C72EF83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051D3984E8444993AC86125C6D0571072">
    <w:name w:val="051D3984E8444993AC86125C6D057107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0E04432DD7964ABF861AE3099A6998622">
    <w:name w:val="0E04432DD7964ABF861AE3099A699862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B4C7DCBBE3D0423EA136B6A7CC53325A2">
    <w:name w:val="B4C7DCBBE3D0423EA136B6A7CC53325A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125ACFF4FEBB47CBA27E4615ED5EF9AB2">
    <w:name w:val="125ACFF4FEBB47CBA27E4615ED5EF9AB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9513A5BF53224A718996566FCFF32D3F2">
    <w:name w:val="9513A5BF53224A718996566FCFF32D3F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1104E355750049648114051BEF1D3C132">
    <w:name w:val="1104E355750049648114051BEF1D3C13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AFD155AF8AFE47A8B5262E9E505F17042">
    <w:name w:val="AFD155AF8AFE47A8B5262E9E505F1704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D6D052BB8B014AB7B2F20A15CEB356562">
    <w:name w:val="D6D052BB8B014AB7B2F20A15CEB35656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5E79D79F0BE044E6AC7B3C7C19B5010E2">
    <w:name w:val="5E79D79F0BE044E6AC7B3C7C19B5010E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6">
    <w:name w:val="21A1E2E35D724197914815305F3376AA6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A0A5F0978BBD439B9C4981742F8B86043">
    <w:name w:val="A0A5F0978BBD439B9C4981742F8B8604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BB93235924EA4B01B3DDD48727259B523">
    <w:name w:val="BB93235924EA4B01B3DDD48727259B52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3F7FAA02E5AD40A7845217502E950CBA3">
    <w:name w:val="3F7FAA02E5AD40A7845217502E950CBA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0B06D339802F497EB93E010D813591A33">
    <w:name w:val="0B06D339802F497EB93E010D813591A3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395C200E68474C2496B8C2A8D0E6030C3">
    <w:name w:val="395C200E68474C2496B8C2A8D0E6030C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16E5D1E199034967B5F0E70A056552343">
    <w:name w:val="16E5D1E199034967B5F0E70A05655234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E91D8CAF97247419D290BE021C164D73">
    <w:name w:val="FE91D8CAF97247419D290BE021C164D7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6598B05BA83A4C9A96C2BEF9FAFEAFAE3">
    <w:name w:val="6598B05BA83A4C9A96C2BEF9FAFEAFAE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5F30C6F7B940D4B3BA11DAA0A2065B3">
    <w:name w:val="E65F30C6F7B940D4B3BA11DAA0A2065B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4A288F75559D45B68B205931218C90453">
    <w:name w:val="4A288F75559D45B68B205931218C9045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3CEA2BF61E6E4E439953D97948F9FD573">
    <w:name w:val="3CEA2BF61E6E4E439953D97948F9FD57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9CC77880E54501B8B3B287CCB17FD13">
    <w:name w:val="F29CC77880E54501B8B3B287CCB17FD1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A14DCC01F00496A9BCFEB162C6FF5213">
    <w:name w:val="FA14DCC01F00496A9BCFEB162C6FF521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DCAFB4AF5CC64DF4A78BBF38A6F7B1CD3">
    <w:name w:val="DCAFB4AF5CC64DF4A78BBF38A6F7B1CD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AE330D1547FF4CE4AC0F208BA5DE01533">
    <w:name w:val="AE330D1547FF4CE4AC0F208BA5DE0153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C4E573CAE1AC4F408D518244E4148D553">
    <w:name w:val="C4E573CAE1AC4F408D518244E4148D55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4C850E9FAD458589AE835D71F785BC3">
    <w:name w:val="E64C850E9FAD458589AE835D71F785BC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0416D9268744A4C82F3C9105C72EF833">
    <w:name w:val="F0416D9268744A4C82F3C9105C72EF83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051D3984E8444993AC86125C6D0571073">
    <w:name w:val="051D3984E8444993AC86125C6D057107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0E04432DD7964ABF861AE3099A6998623">
    <w:name w:val="0E04432DD7964ABF861AE3099A699862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B4C7DCBBE3D0423EA136B6A7CC53325A3">
    <w:name w:val="B4C7DCBBE3D0423EA136B6A7CC53325A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125ACFF4FEBB47CBA27E4615ED5EF9AB3">
    <w:name w:val="125ACFF4FEBB47CBA27E4615ED5EF9AB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9513A5BF53224A718996566FCFF32D3F3">
    <w:name w:val="9513A5BF53224A718996566FCFF32D3F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1104E355750049648114051BEF1D3C133">
    <w:name w:val="1104E355750049648114051BEF1D3C13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AFD155AF8AFE47A8B5262E9E505F17043">
    <w:name w:val="AFD155AF8AFE47A8B5262E9E505F1704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D6D052BB8B014AB7B2F20A15CEB356563">
    <w:name w:val="D6D052BB8B014AB7B2F20A15CEB35656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5E79D79F0BE044E6AC7B3C7C19B5010E3">
    <w:name w:val="5E79D79F0BE044E6AC7B3C7C19B5010E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7">
    <w:name w:val="21A1E2E35D724197914815305F3376AA7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A0A5F0978BBD439B9C4981742F8B86044">
    <w:name w:val="A0A5F0978BBD439B9C4981742F8B8604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BB93235924EA4B01B3DDD48727259B524">
    <w:name w:val="BB93235924EA4B01B3DDD48727259B52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3F7FAA02E5AD40A7845217502E950CBA4">
    <w:name w:val="3F7FAA02E5AD40A7845217502E950CBA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0B06D339802F497EB93E010D813591A34">
    <w:name w:val="0B06D339802F497EB93E010D813591A3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395C200E68474C2496B8C2A8D0E6030C4">
    <w:name w:val="395C200E68474C2496B8C2A8D0E6030C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16E5D1E199034967B5F0E70A056552344">
    <w:name w:val="16E5D1E199034967B5F0E70A05655234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E91D8CAF97247419D290BE021C164D74">
    <w:name w:val="FE91D8CAF97247419D290BE021C164D7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6598B05BA83A4C9A96C2BEF9FAFEAFAE4">
    <w:name w:val="6598B05BA83A4C9A96C2BEF9FAFEAFAE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5F30C6F7B940D4B3BA11DAA0A2065B4">
    <w:name w:val="E65F30C6F7B940D4B3BA11DAA0A2065B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4A288F75559D45B68B205931218C90454">
    <w:name w:val="4A288F75559D45B68B205931218C9045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3CEA2BF61E6E4E439953D97948F9FD574">
    <w:name w:val="3CEA2BF61E6E4E439953D97948F9FD57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9CC77880E54501B8B3B287CCB17FD14">
    <w:name w:val="F29CC77880E54501B8B3B287CCB17FD1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A14DCC01F00496A9BCFEB162C6FF5214">
    <w:name w:val="FA14DCC01F00496A9BCFEB162C6FF521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DCAFB4AF5CC64DF4A78BBF38A6F7B1CD4">
    <w:name w:val="DCAFB4AF5CC64DF4A78BBF38A6F7B1CD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AE330D1547FF4CE4AC0F208BA5DE01534">
    <w:name w:val="AE330D1547FF4CE4AC0F208BA5DE0153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C4E573CAE1AC4F408D518244E4148D554">
    <w:name w:val="C4E573CAE1AC4F408D518244E4148D55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4C850E9FAD458589AE835D71F785BC4">
    <w:name w:val="E64C850E9FAD458589AE835D71F785BC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0416D9268744A4C82F3C9105C72EF834">
    <w:name w:val="F0416D9268744A4C82F3C9105C72EF83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051D3984E8444993AC86125C6D0571074">
    <w:name w:val="051D3984E8444993AC86125C6D057107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0E04432DD7964ABF861AE3099A6998624">
    <w:name w:val="0E04432DD7964ABF861AE3099A699862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B4C7DCBBE3D0423EA136B6A7CC53325A4">
    <w:name w:val="B4C7DCBBE3D0423EA136B6A7CC53325A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125ACFF4FEBB47CBA27E4615ED5EF9AB4">
    <w:name w:val="125ACFF4FEBB47CBA27E4615ED5EF9AB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9513A5BF53224A718996566FCFF32D3F4">
    <w:name w:val="9513A5BF53224A718996566FCFF32D3F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1104E355750049648114051BEF1D3C134">
    <w:name w:val="1104E355750049648114051BEF1D3C13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AFD155AF8AFE47A8B5262E9E505F17044">
    <w:name w:val="AFD155AF8AFE47A8B5262E9E505F1704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D6D052BB8B014AB7B2F20A15CEB356564">
    <w:name w:val="D6D052BB8B014AB7B2F20A15CEB35656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5E79D79F0BE044E6AC7B3C7C19B5010E4">
    <w:name w:val="5E79D79F0BE044E6AC7B3C7C19B5010E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8">
    <w:name w:val="21A1E2E35D724197914815305F3376AA8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A0A5F0978BBD439B9C4981742F8B86045">
    <w:name w:val="A0A5F0978BBD439B9C4981742F8B8604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BB93235924EA4B01B3DDD48727259B525">
    <w:name w:val="BB93235924EA4B01B3DDD48727259B52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3F7FAA02E5AD40A7845217502E950CBA5">
    <w:name w:val="3F7FAA02E5AD40A7845217502E950CBA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0B06D339802F497EB93E010D813591A35">
    <w:name w:val="0B06D339802F497EB93E010D813591A3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395C200E68474C2496B8C2A8D0E6030C5">
    <w:name w:val="395C200E68474C2496B8C2A8D0E6030C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16E5D1E199034967B5F0E70A056552345">
    <w:name w:val="16E5D1E199034967B5F0E70A05655234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E91D8CAF97247419D290BE021C164D75">
    <w:name w:val="FE91D8CAF97247419D290BE021C164D7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6598B05BA83A4C9A96C2BEF9FAFEAFAE5">
    <w:name w:val="6598B05BA83A4C9A96C2BEF9FAFEAFAE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5F30C6F7B940D4B3BA11DAA0A2065B5">
    <w:name w:val="E65F30C6F7B940D4B3BA11DAA0A2065B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4A288F75559D45B68B205931218C90455">
    <w:name w:val="4A288F75559D45B68B205931218C9045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3CEA2BF61E6E4E439953D97948F9FD575">
    <w:name w:val="3CEA2BF61E6E4E439953D97948F9FD57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9CC77880E54501B8B3B287CCB17FD15">
    <w:name w:val="F29CC77880E54501B8B3B287CCB17FD1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A14DCC01F00496A9BCFEB162C6FF5215">
    <w:name w:val="FA14DCC01F00496A9BCFEB162C6FF521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DCAFB4AF5CC64DF4A78BBF38A6F7B1CD5">
    <w:name w:val="DCAFB4AF5CC64DF4A78BBF38A6F7B1CD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AE330D1547FF4CE4AC0F208BA5DE01535">
    <w:name w:val="AE330D1547FF4CE4AC0F208BA5DE0153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C4E573CAE1AC4F408D518244E4148D555">
    <w:name w:val="C4E573CAE1AC4F408D518244E4148D55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4C850E9FAD458589AE835D71F785BC5">
    <w:name w:val="E64C850E9FAD458589AE835D71F785BC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0416D9268744A4C82F3C9105C72EF835">
    <w:name w:val="F0416D9268744A4C82F3C9105C72EF83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051D3984E8444993AC86125C6D0571075">
    <w:name w:val="051D3984E8444993AC86125C6D057107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0E04432DD7964ABF861AE3099A6998625">
    <w:name w:val="0E04432DD7964ABF861AE3099A699862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B4C7DCBBE3D0423EA136B6A7CC53325A5">
    <w:name w:val="B4C7DCBBE3D0423EA136B6A7CC53325A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125ACFF4FEBB47CBA27E4615ED5EF9AB5">
    <w:name w:val="125ACFF4FEBB47CBA27E4615ED5EF9AB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9513A5BF53224A718996566FCFF32D3F5">
    <w:name w:val="9513A5BF53224A718996566FCFF32D3F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1104E355750049648114051BEF1D3C135">
    <w:name w:val="1104E355750049648114051BEF1D3C13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AFD155AF8AFE47A8B5262E9E505F17045">
    <w:name w:val="AFD155AF8AFE47A8B5262E9E505F1704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D6D052BB8B014AB7B2F20A15CEB356565">
    <w:name w:val="D6D052BB8B014AB7B2F20A15CEB35656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5E79D79F0BE044E6AC7B3C7C19B5010E5">
    <w:name w:val="5E79D79F0BE044E6AC7B3C7C19B5010E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9">
    <w:name w:val="21A1E2E35D724197914815305F3376AA9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A0A5F0978BBD439B9C4981742F8B86046">
    <w:name w:val="A0A5F0978BBD439B9C4981742F8B8604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BB93235924EA4B01B3DDD48727259B526">
    <w:name w:val="BB93235924EA4B01B3DDD48727259B52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3F7FAA02E5AD40A7845217502E950CBA6">
    <w:name w:val="3F7FAA02E5AD40A7845217502E950CBA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0B06D339802F497EB93E010D813591A36">
    <w:name w:val="0B06D339802F497EB93E010D813591A3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395C200E68474C2496B8C2A8D0E6030C6">
    <w:name w:val="395C200E68474C2496B8C2A8D0E6030C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16E5D1E199034967B5F0E70A056552346">
    <w:name w:val="16E5D1E199034967B5F0E70A05655234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E91D8CAF97247419D290BE021C164D76">
    <w:name w:val="FE91D8CAF97247419D290BE021C164D7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6598B05BA83A4C9A96C2BEF9FAFEAFAE6">
    <w:name w:val="6598B05BA83A4C9A96C2BEF9FAFEAFAE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5F30C6F7B940D4B3BA11DAA0A2065B6">
    <w:name w:val="E65F30C6F7B940D4B3BA11DAA0A2065B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4A288F75559D45B68B205931218C90456">
    <w:name w:val="4A288F75559D45B68B205931218C9045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3CEA2BF61E6E4E439953D97948F9FD576">
    <w:name w:val="3CEA2BF61E6E4E439953D97948F9FD57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9CC77880E54501B8B3B287CCB17FD16">
    <w:name w:val="F29CC77880E54501B8B3B287CCB17FD1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A14DCC01F00496A9BCFEB162C6FF5216">
    <w:name w:val="FA14DCC01F00496A9BCFEB162C6FF521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DCAFB4AF5CC64DF4A78BBF38A6F7B1CD6">
    <w:name w:val="DCAFB4AF5CC64DF4A78BBF38A6F7B1CD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AE330D1547FF4CE4AC0F208BA5DE01536">
    <w:name w:val="AE330D1547FF4CE4AC0F208BA5DE0153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C4E573CAE1AC4F408D518244E4148D556">
    <w:name w:val="C4E573CAE1AC4F408D518244E4148D55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4C850E9FAD458589AE835D71F785BC6">
    <w:name w:val="E64C850E9FAD458589AE835D71F785BC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0416D9268744A4C82F3C9105C72EF836">
    <w:name w:val="F0416D9268744A4C82F3C9105C72EF83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051D3984E8444993AC86125C6D0571076">
    <w:name w:val="051D3984E8444993AC86125C6D057107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0E04432DD7964ABF861AE3099A6998626">
    <w:name w:val="0E04432DD7964ABF861AE3099A699862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B4C7DCBBE3D0423EA136B6A7CC53325A6">
    <w:name w:val="B4C7DCBBE3D0423EA136B6A7CC53325A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125ACFF4FEBB47CBA27E4615ED5EF9AB6">
    <w:name w:val="125ACFF4FEBB47CBA27E4615ED5EF9AB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9513A5BF53224A718996566FCFF32D3F6">
    <w:name w:val="9513A5BF53224A718996566FCFF32D3F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1104E355750049648114051BEF1D3C136">
    <w:name w:val="1104E355750049648114051BEF1D3C13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AFD155AF8AFE47A8B5262E9E505F17046">
    <w:name w:val="AFD155AF8AFE47A8B5262E9E505F1704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D6D052BB8B014AB7B2F20A15CEB356566">
    <w:name w:val="D6D052BB8B014AB7B2F20A15CEB35656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5E79D79F0BE044E6AC7B3C7C19B5010E6">
    <w:name w:val="5E79D79F0BE044E6AC7B3C7C19B5010E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10">
    <w:name w:val="21A1E2E35D724197914815305F3376AA10"/>
    <w:rsid w:val="006208B1"/>
    <w:pPr>
      <w:spacing w:before="60" w:after="60" w:line="240" w:lineRule="auto"/>
    </w:pPr>
    <w:rPr>
      <w:lang w:eastAsia="ja-JP"/>
    </w:rPr>
  </w:style>
  <w:style w:type="paragraph" w:customStyle="1" w:styleId="A0A5F0978BBD439B9C4981742F8B86047">
    <w:name w:val="A0A5F0978BBD439B9C4981742F8B86047"/>
    <w:rsid w:val="006208B1"/>
    <w:pPr>
      <w:spacing w:before="60" w:after="60" w:line="240" w:lineRule="auto"/>
    </w:pPr>
    <w:rPr>
      <w:lang w:eastAsia="ja-JP"/>
    </w:rPr>
  </w:style>
  <w:style w:type="paragraph" w:customStyle="1" w:styleId="BB93235924EA4B01B3DDD48727259B527">
    <w:name w:val="BB93235924EA4B01B3DDD48727259B527"/>
    <w:rsid w:val="006208B1"/>
    <w:pPr>
      <w:spacing w:before="60" w:after="60" w:line="240" w:lineRule="auto"/>
    </w:pPr>
    <w:rPr>
      <w:lang w:eastAsia="ja-JP"/>
    </w:rPr>
  </w:style>
  <w:style w:type="paragraph" w:customStyle="1" w:styleId="3F7FAA02E5AD40A7845217502E950CBA7">
    <w:name w:val="3F7FAA02E5AD40A7845217502E950CBA7"/>
    <w:rsid w:val="006208B1"/>
    <w:pPr>
      <w:spacing w:before="60" w:after="60" w:line="240" w:lineRule="auto"/>
    </w:pPr>
    <w:rPr>
      <w:lang w:eastAsia="ja-JP"/>
    </w:rPr>
  </w:style>
  <w:style w:type="paragraph" w:customStyle="1" w:styleId="0B06D339802F497EB93E010D813591A37">
    <w:name w:val="0B06D339802F497EB93E010D813591A37"/>
    <w:rsid w:val="006208B1"/>
    <w:pPr>
      <w:spacing w:before="60" w:after="60" w:line="240" w:lineRule="auto"/>
    </w:pPr>
    <w:rPr>
      <w:lang w:eastAsia="ja-JP"/>
    </w:rPr>
  </w:style>
  <w:style w:type="paragraph" w:customStyle="1" w:styleId="395C200E68474C2496B8C2A8D0E6030C7">
    <w:name w:val="395C200E68474C2496B8C2A8D0E6030C7"/>
    <w:rsid w:val="006208B1"/>
    <w:pPr>
      <w:spacing w:before="60" w:after="60" w:line="240" w:lineRule="auto"/>
    </w:pPr>
    <w:rPr>
      <w:lang w:eastAsia="ja-JP"/>
    </w:rPr>
  </w:style>
  <w:style w:type="paragraph" w:customStyle="1" w:styleId="16E5D1E199034967B5F0E70A056552347">
    <w:name w:val="16E5D1E199034967B5F0E70A056552347"/>
    <w:rsid w:val="006208B1"/>
    <w:pPr>
      <w:spacing w:before="60" w:after="60" w:line="240" w:lineRule="auto"/>
    </w:pPr>
    <w:rPr>
      <w:lang w:eastAsia="ja-JP"/>
    </w:rPr>
  </w:style>
  <w:style w:type="paragraph" w:customStyle="1" w:styleId="FE91D8CAF97247419D290BE021C164D77">
    <w:name w:val="FE91D8CAF97247419D290BE021C164D77"/>
    <w:rsid w:val="006208B1"/>
    <w:pPr>
      <w:spacing w:before="60" w:after="60" w:line="240" w:lineRule="auto"/>
    </w:pPr>
    <w:rPr>
      <w:lang w:eastAsia="ja-JP"/>
    </w:rPr>
  </w:style>
  <w:style w:type="paragraph" w:customStyle="1" w:styleId="6598B05BA83A4C9A96C2BEF9FAFEAFAE7">
    <w:name w:val="6598B05BA83A4C9A96C2BEF9FAFEAFAE7"/>
    <w:rsid w:val="006208B1"/>
    <w:pPr>
      <w:spacing w:before="60" w:after="60" w:line="240" w:lineRule="auto"/>
    </w:pPr>
    <w:rPr>
      <w:lang w:eastAsia="ja-JP"/>
    </w:rPr>
  </w:style>
  <w:style w:type="paragraph" w:customStyle="1" w:styleId="E65F30C6F7B940D4B3BA11DAA0A2065B7">
    <w:name w:val="E65F30C6F7B940D4B3BA11DAA0A2065B7"/>
    <w:rsid w:val="006208B1"/>
    <w:pPr>
      <w:spacing w:before="60" w:after="60" w:line="240" w:lineRule="auto"/>
    </w:pPr>
    <w:rPr>
      <w:lang w:eastAsia="ja-JP"/>
    </w:rPr>
  </w:style>
  <w:style w:type="paragraph" w:customStyle="1" w:styleId="4A288F75559D45B68B205931218C90457">
    <w:name w:val="4A288F75559D45B68B205931218C90457"/>
    <w:rsid w:val="006208B1"/>
    <w:pPr>
      <w:spacing w:before="60" w:after="60" w:line="240" w:lineRule="auto"/>
    </w:pPr>
    <w:rPr>
      <w:lang w:eastAsia="ja-JP"/>
    </w:rPr>
  </w:style>
  <w:style w:type="paragraph" w:customStyle="1" w:styleId="3CEA2BF61E6E4E439953D97948F9FD577">
    <w:name w:val="3CEA2BF61E6E4E439953D97948F9FD577"/>
    <w:rsid w:val="006208B1"/>
    <w:pPr>
      <w:spacing w:before="60" w:after="60" w:line="240" w:lineRule="auto"/>
    </w:pPr>
    <w:rPr>
      <w:lang w:eastAsia="ja-JP"/>
    </w:rPr>
  </w:style>
  <w:style w:type="paragraph" w:customStyle="1" w:styleId="F29CC77880E54501B8B3B287CCB17FD17">
    <w:name w:val="F29CC77880E54501B8B3B287CCB17FD17"/>
    <w:rsid w:val="006208B1"/>
    <w:pPr>
      <w:spacing w:before="60" w:after="60" w:line="240" w:lineRule="auto"/>
    </w:pPr>
    <w:rPr>
      <w:lang w:eastAsia="ja-JP"/>
    </w:rPr>
  </w:style>
  <w:style w:type="paragraph" w:customStyle="1" w:styleId="FA14DCC01F00496A9BCFEB162C6FF5217">
    <w:name w:val="FA14DCC01F00496A9BCFEB162C6FF5217"/>
    <w:rsid w:val="006208B1"/>
    <w:pPr>
      <w:spacing w:before="60" w:after="60" w:line="240" w:lineRule="auto"/>
    </w:pPr>
    <w:rPr>
      <w:lang w:eastAsia="ja-JP"/>
    </w:rPr>
  </w:style>
  <w:style w:type="paragraph" w:customStyle="1" w:styleId="DCAFB4AF5CC64DF4A78BBF38A6F7B1CD7">
    <w:name w:val="DCAFB4AF5CC64DF4A78BBF38A6F7B1CD7"/>
    <w:rsid w:val="006208B1"/>
    <w:pPr>
      <w:spacing w:before="60" w:after="60" w:line="240" w:lineRule="auto"/>
    </w:pPr>
    <w:rPr>
      <w:lang w:eastAsia="ja-JP"/>
    </w:rPr>
  </w:style>
  <w:style w:type="paragraph" w:customStyle="1" w:styleId="AE330D1547FF4CE4AC0F208BA5DE01537">
    <w:name w:val="AE330D1547FF4CE4AC0F208BA5DE01537"/>
    <w:rsid w:val="006208B1"/>
    <w:pPr>
      <w:spacing w:before="60" w:after="60" w:line="240" w:lineRule="auto"/>
    </w:pPr>
    <w:rPr>
      <w:lang w:eastAsia="ja-JP"/>
    </w:rPr>
  </w:style>
  <w:style w:type="paragraph" w:customStyle="1" w:styleId="C4E573CAE1AC4F408D518244E4148D557">
    <w:name w:val="C4E573CAE1AC4F408D518244E4148D557"/>
    <w:rsid w:val="006208B1"/>
    <w:pPr>
      <w:spacing w:before="60" w:after="60" w:line="240" w:lineRule="auto"/>
    </w:pPr>
    <w:rPr>
      <w:lang w:eastAsia="ja-JP"/>
    </w:rPr>
  </w:style>
  <w:style w:type="paragraph" w:customStyle="1" w:styleId="E64C850E9FAD458589AE835D71F785BC7">
    <w:name w:val="E64C850E9FAD458589AE835D71F785BC7"/>
    <w:rsid w:val="006208B1"/>
    <w:pPr>
      <w:spacing w:before="60" w:after="60" w:line="240" w:lineRule="auto"/>
    </w:pPr>
    <w:rPr>
      <w:lang w:eastAsia="ja-JP"/>
    </w:rPr>
  </w:style>
  <w:style w:type="paragraph" w:customStyle="1" w:styleId="F0416D9268744A4C82F3C9105C72EF837">
    <w:name w:val="F0416D9268744A4C82F3C9105C72EF837"/>
    <w:rsid w:val="006208B1"/>
    <w:pPr>
      <w:spacing w:before="60" w:after="60" w:line="240" w:lineRule="auto"/>
    </w:pPr>
    <w:rPr>
      <w:lang w:eastAsia="ja-JP"/>
    </w:rPr>
  </w:style>
  <w:style w:type="paragraph" w:customStyle="1" w:styleId="051D3984E8444993AC86125C6D0571077">
    <w:name w:val="051D3984E8444993AC86125C6D0571077"/>
    <w:rsid w:val="006208B1"/>
    <w:pPr>
      <w:spacing w:before="60" w:after="60" w:line="240" w:lineRule="auto"/>
    </w:pPr>
    <w:rPr>
      <w:lang w:eastAsia="ja-JP"/>
    </w:rPr>
  </w:style>
  <w:style w:type="paragraph" w:customStyle="1" w:styleId="0E04432DD7964ABF861AE3099A6998627">
    <w:name w:val="0E04432DD7964ABF861AE3099A6998627"/>
    <w:rsid w:val="006208B1"/>
    <w:pPr>
      <w:spacing w:before="60" w:after="60" w:line="240" w:lineRule="auto"/>
    </w:pPr>
    <w:rPr>
      <w:lang w:eastAsia="ja-JP"/>
    </w:rPr>
  </w:style>
  <w:style w:type="paragraph" w:customStyle="1" w:styleId="B4C7DCBBE3D0423EA136B6A7CC53325A7">
    <w:name w:val="B4C7DCBBE3D0423EA136B6A7CC53325A7"/>
    <w:rsid w:val="006208B1"/>
    <w:pPr>
      <w:spacing w:before="60" w:after="60" w:line="240" w:lineRule="auto"/>
    </w:pPr>
    <w:rPr>
      <w:lang w:eastAsia="ja-JP"/>
    </w:rPr>
  </w:style>
  <w:style w:type="paragraph" w:customStyle="1" w:styleId="125ACFF4FEBB47CBA27E4615ED5EF9AB7">
    <w:name w:val="125ACFF4FEBB47CBA27E4615ED5EF9AB7"/>
    <w:rsid w:val="006208B1"/>
    <w:pPr>
      <w:spacing w:before="60" w:after="60" w:line="240" w:lineRule="auto"/>
    </w:pPr>
    <w:rPr>
      <w:lang w:eastAsia="ja-JP"/>
    </w:rPr>
  </w:style>
  <w:style w:type="paragraph" w:customStyle="1" w:styleId="9513A5BF53224A718996566FCFF32D3F7">
    <w:name w:val="9513A5BF53224A718996566FCFF32D3F7"/>
    <w:rsid w:val="006208B1"/>
    <w:pPr>
      <w:spacing w:before="60" w:after="60" w:line="240" w:lineRule="auto"/>
    </w:pPr>
    <w:rPr>
      <w:lang w:eastAsia="ja-JP"/>
    </w:rPr>
  </w:style>
  <w:style w:type="paragraph" w:customStyle="1" w:styleId="1104E355750049648114051BEF1D3C137">
    <w:name w:val="1104E355750049648114051BEF1D3C137"/>
    <w:rsid w:val="006208B1"/>
    <w:pPr>
      <w:spacing w:before="60" w:after="60" w:line="240" w:lineRule="auto"/>
    </w:pPr>
    <w:rPr>
      <w:lang w:eastAsia="ja-JP"/>
    </w:rPr>
  </w:style>
  <w:style w:type="paragraph" w:customStyle="1" w:styleId="AFD155AF8AFE47A8B5262E9E505F17047">
    <w:name w:val="AFD155AF8AFE47A8B5262E9E505F17047"/>
    <w:rsid w:val="006208B1"/>
    <w:pPr>
      <w:spacing w:before="60" w:after="60" w:line="240" w:lineRule="auto"/>
    </w:pPr>
    <w:rPr>
      <w:lang w:eastAsia="ja-JP"/>
    </w:rPr>
  </w:style>
  <w:style w:type="paragraph" w:customStyle="1" w:styleId="D6D052BB8B014AB7B2F20A15CEB356567">
    <w:name w:val="D6D052BB8B014AB7B2F20A15CEB356567"/>
    <w:rsid w:val="006208B1"/>
    <w:pPr>
      <w:spacing w:before="60" w:after="60" w:line="240" w:lineRule="auto"/>
    </w:pPr>
    <w:rPr>
      <w:lang w:eastAsia="ja-JP"/>
    </w:rPr>
  </w:style>
  <w:style w:type="paragraph" w:customStyle="1" w:styleId="5E79D79F0BE044E6AC7B3C7C19B5010E7">
    <w:name w:val="5E79D79F0BE044E6AC7B3C7C19B5010E7"/>
    <w:rsid w:val="006208B1"/>
    <w:pPr>
      <w:spacing w:before="60" w:after="60" w:line="240" w:lineRule="auto"/>
    </w:pPr>
    <w:rPr>
      <w:lang w:eastAsia="ja-JP"/>
    </w:rPr>
  </w:style>
  <w:style w:type="paragraph" w:customStyle="1" w:styleId="21A1E2E35D724197914815305F3376AA11">
    <w:name w:val="21A1E2E35D724197914815305F3376AA11"/>
    <w:rsid w:val="006208B1"/>
    <w:pPr>
      <w:spacing w:before="60" w:after="60" w:line="240" w:lineRule="auto"/>
    </w:pPr>
    <w:rPr>
      <w:lang w:eastAsia="ja-JP"/>
    </w:rPr>
  </w:style>
  <w:style w:type="paragraph" w:customStyle="1" w:styleId="A0A5F0978BBD439B9C4981742F8B86048">
    <w:name w:val="A0A5F0978BBD439B9C4981742F8B86048"/>
    <w:rsid w:val="006208B1"/>
    <w:pPr>
      <w:spacing w:before="60" w:after="60" w:line="240" w:lineRule="auto"/>
    </w:pPr>
    <w:rPr>
      <w:lang w:eastAsia="ja-JP"/>
    </w:rPr>
  </w:style>
  <w:style w:type="paragraph" w:customStyle="1" w:styleId="BB93235924EA4B01B3DDD48727259B528">
    <w:name w:val="BB93235924EA4B01B3DDD48727259B528"/>
    <w:rsid w:val="006208B1"/>
    <w:pPr>
      <w:spacing w:before="60" w:after="60" w:line="240" w:lineRule="auto"/>
    </w:pPr>
    <w:rPr>
      <w:lang w:eastAsia="ja-JP"/>
    </w:rPr>
  </w:style>
  <w:style w:type="paragraph" w:customStyle="1" w:styleId="3F7FAA02E5AD40A7845217502E950CBA8">
    <w:name w:val="3F7FAA02E5AD40A7845217502E950CBA8"/>
    <w:rsid w:val="006208B1"/>
    <w:pPr>
      <w:spacing w:before="60" w:after="60" w:line="240" w:lineRule="auto"/>
    </w:pPr>
    <w:rPr>
      <w:lang w:eastAsia="ja-JP"/>
    </w:rPr>
  </w:style>
  <w:style w:type="paragraph" w:customStyle="1" w:styleId="0B06D339802F497EB93E010D813591A38">
    <w:name w:val="0B06D339802F497EB93E010D813591A38"/>
    <w:rsid w:val="006208B1"/>
    <w:pPr>
      <w:spacing w:before="60" w:after="60" w:line="240" w:lineRule="auto"/>
    </w:pPr>
    <w:rPr>
      <w:lang w:eastAsia="ja-JP"/>
    </w:rPr>
  </w:style>
  <w:style w:type="paragraph" w:customStyle="1" w:styleId="395C200E68474C2496B8C2A8D0E6030C8">
    <w:name w:val="395C200E68474C2496B8C2A8D0E6030C8"/>
    <w:rsid w:val="006208B1"/>
    <w:pPr>
      <w:spacing w:before="60" w:after="60" w:line="240" w:lineRule="auto"/>
    </w:pPr>
    <w:rPr>
      <w:lang w:eastAsia="ja-JP"/>
    </w:rPr>
  </w:style>
  <w:style w:type="paragraph" w:customStyle="1" w:styleId="16E5D1E199034967B5F0E70A056552348">
    <w:name w:val="16E5D1E199034967B5F0E70A056552348"/>
    <w:rsid w:val="006208B1"/>
    <w:pPr>
      <w:spacing w:before="60" w:after="60" w:line="240" w:lineRule="auto"/>
    </w:pPr>
    <w:rPr>
      <w:lang w:eastAsia="ja-JP"/>
    </w:rPr>
  </w:style>
  <w:style w:type="paragraph" w:customStyle="1" w:styleId="FE91D8CAF97247419D290BE021C164D78">
    <w:name w:val="FE91D8CAF97247419D290BE021C164D78"/>
    <w:rsid w:val="006208B1"/>
    <w:pPr>
      <w:spacing w:before="60" w:after="60" w:line="240" w:lineRule="auto"/>
    </w:pPr>
    <w:rPr>
      <w:lang w:eastAsia="ja-JP"/>
    </w:rPr>
  </w:style>
  <w:style w:type="paragraph" w:customStyle="1" w:styleId="6598B05BA83A4C9A96C2BEF9FAFEAFAE8">
    <w:name w:val="6598B05BA83A4C9A96C2BEF9FAFEAFAE8"/>
    <w:rsid w:val="006208B1"/>
    <w:pPr>
      <w:spacing w:before="60" w:after="60" w:line="240" w:lineRule="auto"/>
    </w:pPr>
    <w:rPr>
      <w:lang w:eastAsia="ja-JP"/>
    </w:rPr>
  </w:style>
  <w:style w:type="paragraph" w:customStyle="1" w:styleId="E65F30C6F7B940D4B3BA11DAA0A2065B8">
    <w:name w:val="E65F30C6F7B940D4B3BA11DAA0A2065B8"/>
    <w:rsid w:val="006208B1"/>
    <w:pPr>
      <w:spacing w:before="60" w:after="60" w:line="240" w:lineRule="auto"/>
    </w:pPr>
    <w:rPr>
      <w:lang w:eastAsia="ja-JP"/>
    </w:rPr>
  </w:style>
  <w:style w:type="paragraph" w:customStyle="1" w:styleId="4A288F75559D45B68B205931218C90458">
    <w:name w:val="4A288F75559D45B68B205931218C90458"/>
    <w:rsid w:val="006208B1"/>
    <w:pPr>
      <w:spacing w:before="60" w:after="60" w:line="240" w:lineRule="auto"/>
    </w:pPr>
    <w:rPr>
      <w:lang w:eastAsia="ja-JP"/>
    </w:rPr>
  </w:style>
  <w:style w:type="paragraph" w:customStyle="1" w:styleId="3CEA2BF61E6E4E439953D97948F9FD578">
    <w:name w:val="3CEA2BF61E6E4E439953D97948F9FD578"/>
    <w:rsid w:val="006208B1"/>
    <w:pPr>
      <w:spacing w:before="60" w:after="60" w:line="240" w:lineRule="auto"/>
    </w:pPr>
    <w:rPr>
      <w:lang w:eastAsia="ja-JP"/>
    </w:rPr>
  </w:style>
  <w:style w:type="paragraph" w:customStyle="1" w:styleId="F29CC77880E54501B8B3B287CCB17FD18">
    <w:name w:val="F29CC77880E54501B8B3B287CCB17FD18"/>
    <w:rsid w:val="006208B1"/>
    <w:pPr>
      <w:spacing w:before="60" w:after="60" w:line="240" w:lineRule="auto"/>
    </w:pPr>
    <w:rPr>
      <w:lang w:eastAsia="ja-JP"/>
    </w:rPr>
  </w:style>
  <w:style w:type="paragraph" w:customStyle="1" w:styleId="FA14DCC01F00496A9BCFEB162C6FF5218">
    <w:name w:val="FA14DCC01F00496A9BCFEB162C6FF5218"/>
    <w:rsid w:val="006208B1"/>
    <w:pPr>
      <w:spacing w:before="60" w:after="60" w:line="240" w:lineRule="auto"/>
    </w:pPr>
    <w:rPr>
      <w:lang w:eastAsia="ja-JP"/>
    </w:rPr>
  </w:style>
  <w:style w:type="paragraph" w:customStyle="1" w:styleId="DCAFB4AF5CC64DF4A78BBF38A6F7B1CD8">
    <w:name w:val="DCAFB4AF5CC64DF4A78BBF38A6F7B1CD8"/>
    <w:rsid w:val="006208B1"/>
    <w:pPr>
      <w:spacing w:before="60" w:after="60" w:line="240" w:lineRule="auto"/>
    </w:pPr>
    <w:rPr>
      <w:lang w:eastAsia="ja-JP"/>
    </w:rPr>
  </w:style>
  <w:style w:type="paragraph" w:customStyle="1" w:styleId="AE330D1547FF4CE4AC0F208BA5DE01538">
    <w:name w:val="AE330D1547FF4CE4AC0F208BA5DE01538"/>
    <w:rsid w:val="006208B1"/>
    <w:pPr>
      <w:spacing w:before="60" w:after="60" w:line="240" w:lineRule="auto"/>
    </w:pPr>
    <w:rPr>
      <w:lang w:eastAsia="ja-JP"/>
    </w:rPr>
  </w:style>
  <w:style w:type="paragraph" w:customStyle="1" w:styleId="C4E573CAE1AC4F408D518244E4148D558">
    <w:name w:val="C4E573CAE1AC4F408D518244E4148D558"/>
    <w:rsid w:val="006208B1"/>
    <w:pPr>
      <w:spacing w:before="60" w:after="60" w:line="240" w:lineRule="auto"/>
    </w:pPr>
    <w:rPr>
      <w:lang w:eastAsia="ja-JP"/>
    </w:rPr>
  </w:style>
  <w:style w:type="paragraph" w:customStyle="1" w:styleId="E64C850E9FAD458589AE835D71F785BC8">
    <w:name w:val="E64C850E9FAD458589AE835D71F785BC8"/>
    <w:rsid w:val="006208B1"/>
    <w:pPr>
      <w:spacing w:before="60" w:after="60" w:line="240" w:lineRule="auto"/>
    </w:pPr>
    <w:rPr>
      <w:lang w:eastAsia="ja-JP"/>
    </w:rPr>
  </w:style>
  <w:style w:type="paragraph" w:customStyle="1" w:styleId="F0416D9268744A4C82F3C9105C72EF838">
    <w:name w:val="F0416D9268744A4C82F3C9105C72EF838"/>
    <w:rsid w:val="006208B1"/>
    <w:pPr>
      <w:spacing w:before="60" w:after="60" w:line="240" w:lineRule="auto"/>
    </w:pPr>
    <w:rPr>
      <w:lang w:eastAsia="ja-JP"/>
    </w:rPr>
  </w:style>
  <w:style w:type="paragraph" w:customStyle="1" w:styleId="051D3984E8444993AC86125C6D0571078">
    <w:name w:val="051D3984E8444993AC86125C6D0571078"/>
    <w:rsid w:val="006208B1"/>
    <w:pPr>
      <w:spacing w:before="60" w:after="60" w:line="240" w:lineRule="auto"/>
    </w:pPr>
    <w:rPr>
      <w:lang w:eastAsia="ja-JP"/>
    </w:rPr>
  </w:style>
  <w:style w:type="paragraph" w:customStyle="1" w:styleId="0E04432DD7964ABF861AE3099A6998628">
    <w:name w:val="0E04432DD7964ABF861AE3099A6998628"/>
    <w:rsid w:val="006208B1"/>
    <w:pPr>
      <w:spacing w:before="60" w:after="60" w:line="240" w:lineRule="auto"/>
    </w:pPr>
    <w:rPr>
      <w:lang w:eastAsia="ja-JP"/>
    </w:rPr>
  </w:style>
  <w:style w:type="paragraph" w:customStyle="1" w:styleId="B4C7DCBBE3D0423EA136B6A7CC53325A8">
    <w:name w:val="B4C7DCBBE3D0423EA136B6A7CC53325A8"/>
    <w:rsid w:val="006208B1"/>
    <w:pPr>
      <w:spacing w:before="60" w:after="60" w:line="240" w:lineRule="auto"/>
    </w:pPr>
    <w:rPr>
      <w:lang w:eastAsia="ja-JP"/>
    </w:rPr>
  </w:style>
  <w:style w:type="paragraph" w:customStyle="1" w:styleId="125ACFF4FEBB47CBA27E4615ED5EF9AB8">
    <w:name w:val="125ACFF4FEBB47CBA27E4615ED5EF9AB8"/>
    <w:rsid w:val="006208B1"/>
    <w:pPr>
      <w:spacing w:before="60" w:after="60" w:line="240" w:lineRule="auto"/>
    </w:pPr>
    <w:rPr>
      <w:lang w:eastAsia="ja-JP"/>
    </w:rPr>
  </w:style>
  <w:style w:type="paragraph" w:customStyle="1" w:styleId="9513A5BF53224A718996566FCFF32D3F8">
    <w:name w:val="9513A5BF53224A718996566FCFF32D3F8"/>
    <w:rsid w:val="006208B1"/>
    <w:pPr>
      <w:spacing w:before="60" w:after="60" w:line="240" w:lineRule="auto"/>
    </w:pPr>
    <w:rPr>
      <w:lang w:eastAsia="ja-JP"/>
    </w:rPr>
  </w:style>
  <w:style w:type="paragraph" w:customStyle="1" w:styleId="1104E355750049648114051BEF1D3C138">
    <w:name w:val="1104E355750049648114051BEF1D3C138"/>
    <w:rsid w:val="006208B1"/>
    <w:pPr>
      <w:spacing w:before="60" w:after="60" w:line="240" w:lineRule="auto"/>
    </w:pPr>
    <w:rPr>
      <w:lang w:eastAsia="ja-JP"/>
    </w:rPr>
  </w:style>
  <w:style w:type="paragraph" w:customStyle="1" w:styleId="AFD155AF8AFE47A8B5262E9E505F17048">
    <w:name w:val="AFD155AF8AFE47A8B5262E9E505F17048"/>
    <w:rsid w:val="006208B1"/>
    <w:pPr>
      <w:spacing w:before="60" w:after="60" w:line="240" w:lineRule="auto"/>
    </w:pPr>
    <w:rPr>
      <w:lang w:eastAsia="ja-JP"/>
    </w:rPr>
  </w:style>
  <w:style w:type="paragraph" w:customStyle="1" w:styleId="D6D052BB8B014AB7B2F20A15CEB356568">
    <w:name w:val="D6D052BB8B014AB7B2F20A15CEB356568"/>
    <w:rsid w:val="006208B1"/>
    <w:pPr>
      <w:spacing w:before="60" w:after="60" w:line="240" w:lineRule="auto"/>
    </w:pPr>
    <w:rPr>
      <w:lang w:eastAsia="ja-JP"/>
    </w:rPr>
  </w:style>
  <w:style w:type="paragraph" w:customStyle="1" w:styleId="5E79D79F0BE044E6AC7B3C7C19B5010E8">
    <w:name w:val="5E79D79F0BE044E6AC7B3C7C19B5010E8"/>
    <w:rsid w:val="006208B1"/>
    <w:pPr>
      <w:spacing w:before="60" w:after="60" w:line="240" w:lineRule="auto"/>
    </w:pPr>
    <w:rPr>
      <w:lang w:eastAsia="ja-JP"/>
    </w:rPr>
  </w:style>
  <w:style w:type="paragraph" w:customStyle="1" w:styleId="21A1E2E35D724197914815305F3376AA12">
    <w:name w:val="21A1E2E35D724197914815305F3376AA12"/>
    <w:rsid w:val="006208B1"/>
    <w:pPr>
      <w:spacing w:before="60" w:after="60" w:line="240" w:lineRule="auto"/>
    </w:pPr>
    <w:rPr>
      <w:lang w:eastAsia="ja-JP"/>
    </w:rPr>
  </w:style>
  <w:style w:type="paragraph" w:customStyle="1" w:styleId="A0A5F0978BBD439B9C4981742F8B86049">
    <w:name w:val="A0A5F0978BBD439B9C4981742F8B86049"/>
    <w:rsid w:val="006208B1"/>
    <w:pPr>
      <w:spacing w:before="60" w:after="60" w:line="240" w:lineRule="auto"/>
    </w:pPr>
    <w:rPr>
      <w:lang w:eastAsia="ja-JP"/>
    </w:rPr>
  </w:style>
  <w:style w:type="paragraph" w:customStyle="1" w:styleId="BB93235924EA4B01B3DDD48727259B529">
    <w:name w:val="BB93235924EA4B01B3DDD48727259B529"/>
    <w:rsid w:val="006208B1"/>
    <w:pPr>
      <w:spacing w:before="60" w:after="60" w:line="240" w:lineRule="auto"/>
    </w:pPr>
    <w:rPr>
      <w:lang w:eastAsia="ja-JP"/>
    </w:rPr>
  </w:style>
  <w:style w:type="paragraph" w:customStyle="1" w:styleId="3F7FAA02E5AD40A7845217502E950CBA9">
    <w:name w:val="3F7FAA02E5AD40A7845217502E950CBA9"/>
    <w:rsid w:val="006208B1"/>
    <w:pPr>
      <w:spacing w:before="60" w:after="60" w:line="240" w:lineRule="auto"/>
    </w:pPr>
    <w:rPr>
      <w:lang w:eastAsia="ja-JP"/>
    </w:rPr>
  </w:style>
  <w:style w:type="paragraph" w:customStyle="1" w:styleId="0B06D339802F497EB93E010D813591A39">
    <w:name w:val="0B06D339802F497EB93E010D813591A39"/>
    <w:rsid w:val="006208B1"/>
    <w:pPr>
      <w:spacing w:before="60" w:after="60" w:line="240" w:lineRule="auto"/>
    </w:pPr>
    <w:rPr>
      <w:lang w:eastAsia="ja-JP"/>
    </w:rPr>
  </w:style>
  <w:style w:type="paragraph" w:customStyle="1" w:styleId="395C200E68474C2496B8C2A8D0E6030C9">
    <w:name w:val="395C200E68474C2496B8C2A8D0E6030C9"/>
    <w:rsid w:val="006208B1"/>
    <w:pPr>
      <w:spacing w:before="60" w:after="60" w:line="240" w:lineRule="auto"/>
    </w:pPr>
    <w:rPr>
      <w:lang w:eastAsia="ja-JP"/>
    </w:rPr>
  </w:style>
  <w:style w:type="paragraph" w:customStyle="1" w:styleId="16E5D1E199034967B5F0E70A056552349">
    <w:name w:val="16E5D1E199034967B5F0E70A056552349"/>
    <w:rsid w:val="006208B1"/>
    <w:pPr>
      <w:spacing w:before="60" w:after="60" w:line="240" w:lineRule="auto"/>
    </w:pPr>
    <w:rPr>
      <w:lang w:eastAsia="ja-JP"/>
    </w:rPr>
  </w:style>
  <w:style w:type="paragraph" w:customStyle="1" w:styleId="FE91D8CAF97247419D290BE021C164D79">
    <w:name w:val="FE91D8CAF97247419D290BE021C164D79"/>
    <w:rsid w:val="006208B1"/>
    <w:pPr>
      <w:spacing w:before="60" w:after="60" w:line="240" w:lineRule="auto"/>
    </w:pPr>
    <w:rPr>
      <w:lang w:eastAsia="ja-JP"/>
    </w:rPr>
  </w:style>
  <w:style w:type="paragraph" w:customStyle="1" w:styleId="6598B05BA83A4C9A96C2BEF9FAFEAFAE9">
    <w:name w:val="6598B05BA83A4C9A96C2BEF9FAFEAFAE9"/>
    <w:rsid w:val="006208B1"/>
    <w:pPr>
      <w:spacing w:before="60" w:after="60" w:line="240" w:lineRule="auto"/>
    </w:pPr>
    <w:rPr>
      <w:lang w:eastAsia="ja-JP"/>
    </w:rPr>
  </w:style>
  <w:style w:type="paragraph" w:customStyle="1" w:styleId="E65F30C6F7B940D4B3BA11DAA0A2065B9">
    <w:name w:val="E65F30C6F7B940D4B3BA11DAA0A2065B9"/>
    <w:rsid w:val="006208B1"/>
    <w:pPr>
      <w:spacing w:before="60" w:after="60" w:line="240" w:lineRule="auto"/>
    </w:pPr>
    <w:rPr>
      <w:lang w:eastAsia="ja-JP"/>
    </w:rPr>
  </w:style>
  <w:style w:type="paragraph" w:customStyle="1" w:styleId="4A288F75559D45B68B205931218C90459">
    <w:name w:val="4A288F75559D45B68B205931218C90459"/>
    <w:rsid w:val="006208B1"/>
    <w:pPr>
      <w:spacing w:before="60" w:after="60" w:line="240" w:lineRule="auto"/>
    </w:pPr>
    <w:rPr>
      <w:lang w:eastAsia="ja-JP"/>
    </w:rPr>
  </w:style>
  <w:style w:type="paragraph" w:customStyle="1" w:styleId="3CEA2BF61E6E4E439953D97948F9FD579">
    <w:name w:val="3CEA2BF61E6E4E439953D97948F9FD579"/>
    <w:rsid w:val="006208B1"/>
    <w:pPr>
      <w:spacing w:before="60" w:after="60" w:line="240" w:lineRule="auto"/>
    </w:pPr>
    <w:rPr>
      <w:lang w:eastAsia="ja-JP"/>
    </w:rPr>
  </w:style>
  <w:style w:type="paragraph" w:customStyle="1" w:styleId="F29CC77880E54501B8B3B287CCB17FD19">
    <w:name w:val="F29CC77880E54501B8B3B287CCB17FD19"/>
    <w:rsid w:val="006208B1"/>
    <w:pPr>
      <w:spacing w:before="60" w:after="60" w:line="240" w:lineRule="auto"/>
    </w:pPr>
    <w:rPr>
      <w:lang w:eastAsia="ja-JP"/>
    </w:rPr>
  </w:style>
  <w:style w:type="paragraph" w:customStyle="1" w:styleId="FA14DCC01F00496A9BCFEB162C6FF5219">
    <w:name w:val="FA14DCC01F00496A9BCFEB162C6FF5219"/>
    <w:rsid w:val="006208B1"/>
    <w:pPr>
      <w:spacing w:before="60" w:after="60" w:line="240" w:lineRule="auto"/>
    </w:pPr>
    <w:rPr>
      <w:lang w:eastAsia="ja-JP"/>
    </w:rPr>
  </w:style>
  <w:style w:type="paragraph" w:customStyle="1" w:styleId="DCAFB4AF5CC64DF4A78BBF38A6F7B1CD9">
    <w:name w:val="DCAFB4AF5CC64DF4A78BBF38A6F7B1CD9"/>
    <w:rsid w:val="006208B1"/>
    <w:pPr>
      <w:spacing w:before="60" w:after="60" w:line="240" w:lineRule="auto"/>
    </w:pPr>
    <w:rPr>
      <w:lang w:eastAsia="ja-JP"/>
    </w:rPr>
  </w:style>
  <w:style w:type="paragraph" w:customStyle="1" w:styleId="AE330D1547FF4CE4AC0F208BA5DE01539">
    <w:name w:val="AE330D1547FF4CE4AC0F208BA5DE01539"/>
    <w:rsid w:val="006208B1"/>
    <w:pPr>
      <w:spacing w:before="60" w:after="60" w:line="240" w:lineRule="auto"/>
    </w:pPr>
    <w:rPr>
      <w:lang w:eastAsia="ja-JP"/>
    </w:rPr>
  </w:style>
  <w:style w:type="paragraph" w:customStyle="1" w:styleId="C4E573CAE1AC4F408D518244E4148D559">
    <w:name w:val="C4E573CAE1AC4F408D518244E4148D559"/>
    <w:rsid w:val="006208B1"/>
    <w:pPr>
      <w:spacing w:before="60" w:after="60" w:line="240" w:lineRule="auto"/>
    </w:pPr>
    <w:rPr>
      <w:lang w:eastAsia="ja-JP"/>
    </w:rPr>
  </w:style>
  <w:style w:type="paragraph" w:customStyle="1" w:styleId="E64C850E9FAD458589AE835D71F785BC9">
    <w:name w:val="E64C850E9FAD458589AE835D71F785BC9"/>
    <w:rsid w:val="006208B1"/>
    <w:pPr>
      <w:spacing w:before="60" w:after="60" w:line="240" w:lineRule="auto"/>
    </w:pPr>
    <w:rPr>
      <w:lang w:eastAsia="ja-JP"/>
    </w:rPr>
  </w:style>
  <w:style w:type="paragraph" w:customStyle="1" w:styleId="F0416D9268744A4C82F3C9105C72EF839">
    <w:name w:val="F0416D9268744A4C82F3C9105C72EF839"/>
    <w:rsid w:val="006208B1"/>
    <w:pPr>
      <w:spacing w:before="60" w:after="60" w:line="240" w:lineRule="auto"/>
    </w:pPr>
    <w:rPr>
      <w:lang w:eastAsia="ja-JP"/>
    </w:rPr>
  </w:style>
  <w:style w:type="paragraph" w:customStyle="1" w:styleId="051D3984E8444993AC86125C6D0571079">
    <w:name w:val="051D3984E8444993AC86125C6D0571079"/>
    <w:rsid w:val="006208B1"/>
    <w:pPr>
      <w:spacing w:before="60" w:after="60" w:line="240" w:lineRule="auto"/>
    </w:pPr>
    <w:rPr>
      <w:lang w:eastAsia="ja-JP"/>
    </w:rPr>
  </w:style>
  <w:style w:type="paragraph" w:customStyle="1" w:styleId="0E04432DD7964ABF861AE3099A6998629">
    <w:name w:val="0E04432DD7964ABF861AE3099A6998629"/>
    <w:rsid w:val="006208B1"/>
    <w:pPr>
      <w:spacing w:before="60" w:after="60" w:line="240" w:lineRule="auto"/>
    </w:pPr>
    <w:rPr>
      <w:lang w:eastAsia="ja-JP"/>
    </w:rPr>
  </w:style>
  <w:style w:type="paragraph" w:customStyle="1" w:styleId="B4C7DCBBE3D0423EA136B6A7CC53325A9">
    <w:name w:val="B4C7DCBBE3D0423EA136B6A7CC53325A9"/>
    <w:rsid w:val="006208B1"/>
    <w:pPr>
      <w:spacing w:before="60" w:after="60" w:line="240" w:lineRule="auto"/>
    </w:pPr>
    <w:rPr>
      <w:lang w:eastAsia="ja-JP"/>
    </w:rPr>
  </w:style>
  <w:style w:type="paragraph" w:customStyle="1" w:styleId="125ACFF4FEBB47CBA27E4615ED5EF9AB9">
    <w:name w:val="125ACFF4FEBB47CBA27E4615ED5EF9AB9"/>
    <w:rsid w:val="006208B1"/>
    <w:pPr>
      <w:spacing w:before="60" w:after="60" w:line="240" w:lineRule="auto"/>
    </w:pPr>
    <w:rPr>
      <w:lang w:eastAsia="ja-JP"/>
    </w:rPr>
  </w:style>
  <w:style w:type="paragraph" w:customStyle="1" w:styleId="9513A5BF53224A718996566FCFF32D3F9">
    <w:name w:val="9513A5BF53224A718996566FCFF32D3F9"/>
    <w:rsid w:val="006208B1"/>
    <w:pPr>
      <w:spacing w:before="60" w:after="60" w:line="240" w:lineRule="auto"/>
    </w:pPr>
    <w:rPr>
      <w:lang w:eastAsia="ja-JP"/>
    </w:rPr>
  </w:style>
  <w:style w:type="paragraph" w:customStyle="1" w:styleId="1104E355750049648114051BEF1D3C139">
    <w:name w:val="1104E355750049648114051BEF1D3C139"/>
    <w:rsid w:val="006208B1"/>
    <w:pPr>
      <w:spacing w:before="60" w:after="60" w:line="240" w:lineRule="auto"/>
    </w:pPr>
    <w:rPr>
      <w:lang w:eastAsia="ja-JP"/>
    </w:rPr>
  </w:style>
  <w:style w:type="paragraph" w:customStyle="1" w:styleId="AFD155AF8AFE47A8B5262E9E505F17049">
    <w:name w:val="AFD155AF8AFE47A8B5262E9E505F17049"/>
    <w:rsid w:val="006208B1"/>
    <w:pPr>
      <w:spacing w:before="60" w:after="60" w:line="240" w:lineRule="auto"/>
    </w:pPr>
    <w:rPr>
      <w:lang w:eastAsia="ja-JP"/>
    </w:rPr>
  </w:style>
  <w:style w:type="paragraph" w:customStyle="1" w:styleId="D6D052BB8B014AB7B2F20A15CEB356569">
    <w:name w:val="D6D052BB8B014AB7B2F20A15CEB356569"/>
    <w:rsid w:val="006208B1"/>
    <w:pPr>
      <w:spacing w:before="60" w:after="60" w:line="240" w:lineRule="auto"/>
    </w:pPr>
    <w:rPr>
      <w:lang w:eastAsia="ja-JP"/>
    </w:rPr>
  </w:style>
  <w:style w:type="paragraph" w:customStyle="1" w:styleId="5E79D79F0BE044E6AC7B3C7C19B5010E9">
    <w:name w:val="5E79D79F0BE044E6AC7B3C7C19B5010E9"/>
    <w:rsid w:val="006208B1"/>
    <w:pPr>
      <w:spacing w:before="60" w:after="60" w:line="240" w:lineRule="auto"/>
    </w:pPr>
    <w:rPr>
      <w:lang w:eastAsia="ja-JP"/>
    </w:rPr>
  </w:style>
  <w:style w:type="paragraph" w:customStyle="1" w:styleId="21A1E2E35D724197914815305F3376AA13">
    <w:name w:val="21A1E2E35D724197914815305F3376AA13"/>
    <w:rsid w:val="006208B1"/>
    <w:pPr>
      <w:spacing w:before="60" w:after="60" w:line="240" w:lineRule="auto"/>
    </w:pPr>
    <w:rPr>
      <w:lang w:eastAsia="ja-JP"/>
    </w:rPr>
  </w:style>
  <w:style w:type="paragraph" w:customStyle="1" w:styleId="A0A5F0978BBD439B9C4981742F8B860410">
    <w:name w:val="A0A5F0978BBD439B9C4981742F8B860410"/>
    <w:rsid w:val="006208B1"/>
    <w:pPr>
      <w:spacing w:before="60" w:after="60" w:line="240" w:lineRule="auto"/>
    </w:pPr>
    <w:rPr>
      <w:lang w:eastAsia="ja-JP"/>
    </w:rPr>
  </w:style>
  <w:style w:type="paragraph" w:customStyle="1" w:styleId="BB93235924EA4B01B3DDD48727259B5210">
    <w:name w:val="BB93235924EA4B01B3DDD48727259B5210"/>
    <w:rsid w:val="006208B1"/>
    <w:pPr>
      <w:spacing w:before="60" w:after="60" w:line="240" w:lineRule="auto"/>
    </w:pPr>
    <w:rPr>
      <w:lang w:eastAsia="ja-JP"/>
    </w:rPr>
  </w:style>
  <w:style w:type="paragraph" w:customStyle="1" w:styleId="3F7FAA02E5AD40A7845217502E950CBA10">
    <w:name w:val="3F7FAA02E5AD40A7845217502E950CBA10"/>
    <w:rsid w:val="006208B1"/>
    <w:pPr>
      <w:spacing w:before="60" w:after="60" w:line="240" w:lineRule="auto"/>
    </w:pPr>
    <w:rPr>
      <w:lang w:eastAsia="ja-JP"/>
    </w:rPr>
  </w:style>
  <w:style w:type="paragraph" w:customStyle="1" w:styleId="0B06D339802F497EB93E010D813591A310">
    <w:name w:val="0B06D339802F497EB93E010D813591A310"/>
    <w:rsid w:val="006208B1"/>
    <w:pPr>
      <w:spacing w:before="60" w:after="60" w:line="240" w:lineRule="auto"/>
    </w:pPr>
    <w:rPr>
      <w:lang w:eastAsia="ja-JP"/>
    </w:rPr>
  </w:style>
  <w:style w:type="paragraph" w:customStyle="1" w:styleId="395C200E68474C2496B8C2A8D0E6030C10">
    <w:name w:val="395C200E68474C2496B8C2A8D0E6030C10"/>
    <w:rsid w:val="006208B1"/>
    <w:pPr>
      <w:spacing w:before="60" w:after="60" w:line="240" w:lineRule="auto"/>
    </w:pPr>
    <w:rPr>
      <w:lang w:eastAsia="ja-JP"/>
    </w:rPr>
  </w:style>
  <w:style w:type="paragraph" w:customStyle="1" w:styleId="16E5D1E199034967B5F0E70A0565523410">
    <w:name w:val="16E5D1E199034967B5F0E70A0565523410"/>
    <w:rsid w:val="006208B1"/>
    <w:pPr>
      <w:spacing w:before="60" w:after="60" w:line="240" w:lineRule="auto"/>
    </w:pPr>
    <w:rPr>
      <w:lang w:eastAsia="ja-JP"/>
    </w:rPr>
  </w:style>
  <w:style w:type="paragraph" w:customStyle="1" w:styleId="FE91D8CAF97247419D290BE021C164D710">
    <w:name w:val="FE91D8CAF97247419D290BE021C164D710"/>
    <w:rsid w:val="006208B1"/>
    <w:pPr>
      <w:spacing w:before="60" w:after="60" w:line="240" w:lineRule="auto"/>
    </w:pPr>
    <w:rPr>
      <w:lang w:eastAsia="ja-JP"/>
    </w:rPr>
  </w:style>
  <w:style w:type="paragraph" w:customStyle="1" w:styleId="6598B05BA83A4C9A96C2BEF9FAFEAFAE10">
    <w:name w:val="6598B05BA83A4C9A96C2BEF9FAFEAFAE10"/>
    <w:rsid w:val="006208B1"/>
    <w:pPr>
      <w:spacing w:before="60" w:after="60" w:line="240" w:lineRule="auto"/>
    </w:pPr>
    <w:rPr>
      <w:lang w:eastAsia="ja-JP"/>
    </w:rPr>
  </w:style>
  <w:style w:type="paragraph" w:customStyle="1" w:styleId="E65F30C6F7B940D4B3BA11DAA0A2065B10">
    <w:name w:val="E65F30C6F7B940D4B3BA11DAA0A2065B10"/>
    <w:rsid w:val="006208B1"/>
    <w:pPr>
      <w:spacing w:before="60" w:after="60" w:line="240" w:lineRule="auto"/>
    </w:pPr>
    <w:rPr>
      <w:lang w:eastAsia="ja-JP"/>
    </w:rPr>
  </w:style>
  <w:style w:type="paragraph" w:customStyle="1" w:styleId="4A288F75559D45B68B205931218C904510">
    <w:name w:val="4A288F75559D45B68B205931218C904510"/>
    <w:rsid w:val="006208B1"/>
    <w:pPr>
      <w:spacing w:before="60" w:after="60" w:line="240" w:lineRule="auto"/>
    </w:pPr>
    <w:rPr>
      <w:lang w:eastAsia="ja-JP"/>
    </w:rPr>
  </w:style>
  <w:style w:type="paragraph" w:customStyle="1" w:styleId="3CEA2BF61E6E4E439953D97948F9FD5710">
    <w:name w:val="3CEA2BF61E6E4E439953D97948F9FD5710"/>
    <w:rsid w:val="006208B1"/>
    <w:pPr>
      <w:spacing w:before="60" w:after="60" w:line="240" w:lineRule="auto"/>
    </w:pPr>
    <w:rPr>
      <w:lang w:eastAsia="ja-JP"/>
    </w:rPr>
  </w:style>
  <w:style w:type="paragraph" w:customStyle="1" w:styleId="F29CC77880E54501B8B3B287CCB17FD110">
    <w:name w:val="F29CC77880E54501B8B3B287CCB17FD110"/>
    <w:rsid w:val="006208B1"/>
    <w:pPr>
      <w:spacing w:before="60" w:after="60" w:line="240" w:lineRule="auto"/>
    </w:pPr>
    <w:rPr>
      <w:lang w:eastAsia="ja-JP"/>
    </w:rPr>
  </w:style>
  <w:style w:type="paragraph" w:customStyle="1" w:styleId="FA14DCC01F00496A9BCFEB162C6FF52110">
    <w:name w:val="FA14DCC01F00496A9BCFEB162C6FF52110"/>
    <w:rsid w:val="006208B1"/>
    <w:pPr>
      <w:spacing w:before="60" w:after="60" w:line="240" w:lineRule="auto"/>
    </w:pPr>
    <w:rPr>
      <w:lang w:eastAsia="ja-JP"/>
    </w:rPr>
  </w:style>
  <w:style w:type="paragraph" w:customStyle="1" w:styleId="DCAFB4AF5CC64DF4A78BBF38A6F7B1CD10">
    <w:name w:val="DCAFB4AF5CC64DF4A78BBF38A6F7B1CD10"/>
    <w:rsid w:val="006208B1"/>
    <w:pPr>
      <w:spacing w:before="60" w:after="60" w:line="240" w:lineRule="auto"/>
    </w:pPr>
    <w:rPr>
      <w:lang w:eastAsia="ja-JP"/>
    </w:rPr>
  </w:style>
  <w:style w:type="paragraph" w:customStyle="1" w:styleId="AE330D1547FF4CE4AC0F208BA5DE015310">
    <w:name w:val="AE330D1547FF4CE4AC0F208BA5DE015310"/>
    <w:rsid w:val="006208B1"/>
    <w:pPr>
      <w:spacing w:before="60" w:after="60" w:line="240" w:lineRule="auto"/>
    </w:pPr>
    <w:rPr>
      <w:lang w:eastAsia="ja-JP"/>
    </w:rPr>
  </w:style>
  <w:style w:type="paragraph" w:customStyle="1" w:styleId="C4E573CAE1AC4F408D518244E4148D5510">
    <w:name w:val="C4E573CAE1AC4F408D518244E4148D5510"/>
    <w:rsid w:val="006208B1"/>
    <w:pPr>
      <w:spacing w:before="60" w:after="60" w:line="240" w:lineRule="auto"/>
    </w:pPr>
    <w:rPr>
      <w:lang w:eastAsia="ja-JP"/>
    </w:rPr>
  </w:style>
  <w:style w:type="paragraph" w:customStyle="1" w:styleId="E64C850E9FAD458589AE835D71F785BC10">
    <w:name w:val="E64C850E9FAD458589AE835D71F785BC10"/>
    <w:rsid w:val="006208B1"/>
    <w:pPr>
      <w:spacing w:before="60" w:after="60" w:line="240" w:lineRule="auto"/>
    </w:pPr>
    <w:rPr>
      <w:lang w:eastAsia="ja-JP"/>
    </w:rPr>
  </w:style>
  <w:style w:type="paragraph" w:customStyle="1" w:styleId="F0416D9268744A4C82F3C9105C72EF8310">
    <w:name w:val="F0416D9268744A4C82F3C9105C72EF8310"/>
    <w:rsid w:val="006208B1"/>
    <w:pPr>
      <w:spacing w:before="60" w:after="60" w:line="240" w:lineRule="auto"/>
    </w:pPr>
    <w:rPr>
      <w:lang w:eastAsia="ja-JP"/>
    </w:rPr>
  </w:style>
  <w:style w:type="paragraph" w:customStyle="1" w:styleId="051D3984E8444993AC86125C6D05710710">
    <w:name w:val="051D3984E8444993AC86125C6D05710710"/>
    <w:rsid w:val="006208B1"/>
    <w:pPr>
      <w:spacing w:before="60" w:after="60" w:line="240" w:lineRule="auto"/>
    </w:pPr>
    <w:rPr>
      <w:lang w:eastAsia="ja-JP"/>
    </w:rPr>
  </w:style>
  <w:style w:type="paragraph" w:customStyle="1" w:styleId="0E04432DD7964ABF861AE3099A69986210">
    <w:name w:val="0E04432DD7964ABF861AE3099A69986210"/>
    <w:rsid w:val="006208B1"/>
    <w:pPr>
      <w:spacing w:before="60" w:after="60" w:line="240" w:lineRule="auto"/>
    </w:pPr>
    <w:rPr>
      <w:lang w:eastAsia="ja-JP"/>
    </w:rPr>
  </w:style>
  <w:style w:type="paragraph" w:customStyle="1" w:styleId="B4C7DCBBE3D0423EA136B6A7CC53325A10">
    <w:name w:val="B4C7DCBBE3D0423EA136B6A7CC53325A10"/>
    <w:rsid w:val="006208B1"/>
    <w:pPr>
      <w:spacing w:before="60" w:after="60" w:line="240" w:lineRule="auto"/>
    </w:pPr>
    <w:rPr>
      <w:lang w:eastAsia="ja-JP"/>
    </w:rPr>
  </w:style>
  <w:style w:type="paragraph" w:customStyle="1" w:styleId="125ACFF4FEBB47CBA27E4615ED5EF9AB10">
    <w:name w:val="125ACFF4FEBB47CBA27E4615ED5EF9AB10"/>
    <w:rsid w:val="006208B1"/>
    <w:pPr>
      <w:spacing w:before="60" w:after="60" w:line="240" w:lineRule="auto"/>
    </w:pPr>
    <w:rPr>
      <w:lang w:eastAsia="ja-JP"/>
    </w:rPr>
  </w:style>
  <w:style w:type="paragraph" w:customStyle="1" w:styleId="9513A5BF53224A718996566FCFF32D3F10">
    <w:name w:val="9513A5BF53224A718996566FCFF32D3F10"/>
    <w:rsid w:val="006208B1"/>
    <w:pPr>
      <w:spacing w:before="60" w:after="60" w:line="240" w:lineRule="auto"/>
    </w:pPr>
    <w:rPr>
      <w:lang w:eastAsia="ja-JP"/>
    </w:rPr>
  </w:style>
  <w:style w:type="paragraph" w:customStyle="1" w:styleId="1104E355750049648114051BEF1D3C1310">
    <w:name w:val="1104E355750049648114051BEF1D3C1310"/>
    <w:rsid w:val="006208B1"/>
    <w:pPr>
      <w:spacing w:before="60" w:after="60" w:line="240" w:lineRule="auto"/>
    </w:pPr>
    <w:rPr>
      <w:lang w:eastAsia="ja-JP"/>
    </w:rPr>
  </w:style>
  <w:style w:type="paragraph" w:customStyle="1" w:styleId="AFD155AF8AFE47A8B5262E9E505F170410">
    <w:name w:val="AFD155AF8AFE47A8B5262E9E505F170410"/>
    <w:rsid w:val="006208B1"/>
    <w:pPr>
      <w:spacing w:before="60" w:after="60" w:line="240" w:lineRule="auto"/>
    </w:pPr>
    <w:rPr>
      <w:lang w:eastAsia="ja-JP"/>
    </w:rPr>
  </w:style>
  <w:style w:type="paragraph" w:customStyle="1" w:styleId="D6D052BB8B014AB7B2F20A15CEB3565610">
    <w:name w:val="D6D052BB8B014AB7B2F20A15CEB3565610"/>
    <w:rsid w:val="006208B1"/>
    <w:pPr>
      <w:spacing w:before="60" w:after="60" w:line="240" w:lineRule="auto"/>
    </w:pPr>
    <w:rPr>
      <w:lang w:eastAsia="ja-JP"/>
    </w:rPr>
  </w:style>
  <w:style w:type="paragraph" w:customStyle="1" w:styleId="5E79D79F0BE044E6AC7B3C7C19B5010E10">
    <w:name w:val="5E79D79F0BE044E6AC7B3C7C19B5010E10"/>
    <w:rsid w:val="006208B1"/>
    <w:pPr>
      <w:spacing w:before="60" w:after="60" w:line="240" w:lineRule="auto"/>
    </w:pPr>
    <w:rPr>
      <w:lang w:eastAsia="ja-JP"/>
    </w:rPr>
  </w:style>
  <w:style w:type="paragraph" w:customStyle="1" w:styleId="4222C1F65E2648099D8E792C62C733A3">
    <w:name w:val="4222C1F65E2648099D8E792C62C733A3"/>
    <w:rsid w:val="00561849"/>
  </w:style>
  <w:style w:type="paragraph" w:customStyle="1" w:styleId="BD5506DD451C44F0A515CF355E9900A7">
    <w:name w:val="BD5506DD451C44F0A515CF355E9900A7"/>
    <w:rsid w:val="00561849"/>
  </w:style>
  <w:style w:type="paragraph" w:customStyle="1" w:styleId="DB969418DC974A808A866C63E8A3923A">
    <w:name w:val="DB969418DC974A808A866C63E8A3923A"/>
    <w:rsid w:val="00561849"/>
  </w:style>
  <w:style w:type="paragraph" w:customStyle="1" w:styleId="73D413A29ECF4C38827B164453DDA2C4">
    <w:name w:val="73D413A29ECF4C38827B164453DDA2C4"/>
    <w:rsid w:val="00561849"/>
  </w:style>
  <w:style w:type="paragraph" w:customStyle="1" w:styleId="F96418473BE14B1C8AC9F88155543C96">
    <w:name w:val="F96418473BE14B1C8AC9F88155543C96"/>
    <w:rsid w:val="00561849"/>
  </w:style>
  <w:style w:type="paragraph" w:customStyle="1" w:styleId="7B965E19F13B4F79844C34FF16452290">
    <w:name w:val="7B965E19F13B4F79844C34FF16452290"/>
    <w:rsid w:val="00561849"/>
  </w:style>
  <w:style w:type="paragraph" w:customStyle="1" w:styleId="FA104B1FDE7E421D8F7FE8309062EC83">
    <w:name w:val="FA104B1FDE7E421D8F7FE8309062EC83"/>
    <w:rsid w:val="00561849"/>
  </w:style>
  <w:style w:type="paragraph" w:customStyle="1" w:styleId="310BB679A1164F5FB8B409D52A8293A9">
    <w:name w:val="310BB679A1164F5FB8B409D52A8293A9"/>
    <w:rsid w:val="00561849"/>
  </w:style>
  <w:style w:type="paragraph" w:customStyle="1" w:styleId="A4EFEFC808744F50BF8D917C791B4E46">
    <w:name w:val="A4EFEFC808744F50BF8D917C791B4E46"/>
    <w:rsid w:val="00561849"/>
  </w:style>
  <w:style w:type="paragraph" w:customStyle="1" w:styleId="1971DACDB3A94DDAA826E0C10B3FAFF9">
    <w:name w:val="1971DACDB3A94DDAA826E0C10B3FAFF9"/>
    <w:rsid w:val="00561849"/>
  </w:style>
  <w:style w:type="paragraph" w:customStyle="1" w:styleId="932FF251B2DA4D028C119928B7575257">
    <w:name w:val="932FF251B2DA4D028C119928B7575257"/>
    <w:rsid w:val="00561849"/>
  </w:style>
  <w:style w:type="paragraph" w:customStyle="1" w:styleId="483FD7745FA443C7BB823E775E847712">
    <w:name w:val="483FD7745FA443C7BB823E775E847712"/>
    <w:rsid w:val="00561849"/>
  </w:style>
  <w:style w:type="paragraph" w:customStyle="1" w:styleId="E0747F3B1AFB4592A92D401A9F9AAC0D">
    <w:name w:val="E0747F3B1AFB4592A92D401A9F9AAC0D"/>
    <w:rsid w:val="00561849"/>
  </w:style>
  <w:style w:type="paragraph" w:customStyle="1" w:styleId="89A3FAE6F845408582F2E01A89BFCB1D">
    <w:name w:val="89A3FAE6F845408582F2E01A89BFCB1D"/>
    <w:rsid w:val="00561849"/>
  </w:style>
  <w:style w:type="paragraph" w:customStyle="1" w:styleId="C1BF8242CF0C4B4CA67DDF189E7BEA90">
    <w:name w:val="C1BF8242CF0C4B4CA67DDF189E7BEA90"/>
    <w:rsid w:val="00561849"/>
  </w:style>
  <w:style w:type="paragraph" w:customStyle="1" w:styleId="52B7F632D88F4F858937F391972A5C58">
    <w:name w:val="52B7F632D88F4F858937F391972A5C58"/>
    <w:rsid w:val="00561849"/>
  </w:style>
  <w:style w:type="paragraph" w:customStyle="1" w:styleId="DF08CB18EFA94749AEB22291168A5F71">
    <w:name w:val="DF08CB18EFA94749AEB22291168A5F71"/>
    <w:rsid w:val="00561849"/>
  </w:style>
  <w:style w:type="paragraph" w:customStyle="1" w:styleId="E8E33A8D9E9542C8A88C27A8C127417D">
    <w:name w:val="E8E33A8D9E9542C8A88C27A8C127417D"/>
    <w:rsid w:val="00561849"/>
  </w:style>
  <w:style w:type="paragraph" w:customStyle="1" w:styleId="ADAC183BF6CB42E68F9600DD90413E55">
    <w:name w:val="ADAC183BF6CB42E68F9600DD90413E55"/>
    <w:rsid w:val="00561849"/>
  </w:style>
  <w:style w:type="paragraph" w:customStyle="1" w:styleId="290D2C74323B4F2E85B12D5D781B72B8">
    <w:name w:val="290D2C74323B4F2E85B12D5D781B72B8"/>
    <w:rsid w:val="00561849"/>
  </w:style>
  <w:style w:type="paragraph" w:customStyle="1" w:styleId="A8BF10FC0E3B459FAB0EBAEF16C198CF">
    <w:name w:val="A8BF10FC0E3B459FAB0EBAEF16C198CF"/>
    <w:rsid w:val="00561849"/>
  </w:style>
  <w:style w:type="paragraph" w:customStyle="1" w:styleId="7D3CEA6CB34D403592D512209803D7A0">
    <w:name w:val="7D3CEA6CB34D403592D512209803D7A0"/>
    <w:rsid w:val="00561849"/>
  </w:style>
  <w:style w:type="paragraph" w:customStyle="1" w:styleId="CB659A99E4044FF093F0C156AADDD3CF">
    <w:name w:val="CB659A99E4044FF093F0C156AADDD3CF"/>
    <w:rsid w:val="00561849"/>
  </w:style>
  <w:style w:type="paragraph" w:customStyle="1" w:styleId="C23E2C2E72A14664984DF763BCD3D2EF">
    <w:name w:val="C23E2C2E72A14664984DF763BCD3D2EF"/>
    <w:rsid w:val="00561849"/>
  </w:style>
  <w:style w:type="paragraph" w:customStyle="1" w:styleId="4B882EE3B5D44E149455FC0D51477BB4">
    <w:name w:val="4B882EE3B5D44E149455FC0D51477BB4"/>
    <w:rsid w:val="00561849"/>
  </w:style>
  <w:style w:type="paragraph" w:customStyle="1" w:styleId="9976133AA89B44B39B47A5EF79D0E062">
    <w:name w:val="9976133AA89B44B39B47A5EF79D0E062"/>
    <w:rsid w:val="00561849"/>
  </w:style>
  <w:style w:type="paragraph" w:customStyle="1" w:styleId="82AD8FF0E1ED402289F86EC6159E3D6E">
    <w:name w:val="82AD8FF0E1ED402289F86EC6159E3D6E"/>
    <w:rsid w:val="00561849"/>
  </w:style>
  <w:style w:type="paragraph" w:customStyle="1" w:styleId="1CE3350DF41F4C709AA6320F44355771">
    <w:name w:val="1CE3350DF41F4C709AA6320F44355771"/>
    <w:rsid w:val="00561849"/>
  </w:style>
  <w:style w:type="paragraph" w:customStyle="1" w:styleId="0B70943139004DC88359BEDA4598D704">
    <w:name w:val="0B70943139004DC88359BEDA4598D704"/>
    <w:rsid w:val="00561849"/>
  </w:style>
  <w:style w:type="paragraph" w:customStyle="1" w:styleId="51189C09FCAB41C7B4F61E066DBE32F1">
    <w:name w:val="51189C09FCAB41C7B4F61E066DBE32F1"/>
    <w:rsid w:val="00561849"/>
  </w:style>
  <w:style w:type="paragraph" w:customStyle="1" w:styleId="266E13599527428F821C86B3720E86C7">
    <w:name w:val="266E13599527428F821C86B3720E86C7"/>
    <w:rsid w:val="00561849"/>
  </w:style>
  <w:style w:type="paragraph" w:customStyle="1" w:styleId="AE1B75921E1644528BE8AC223B80B937">
    <w:name w:val="AE1B75921E1644528BE8AC223B80B937"/>
    <w:rsid w:val="00561849"/>
  </w:style>
  <w:style w:type="paragraph" w:customStyle="1" w:styleId="3D42B747C52547F6B29C646E5F629DFD">
    <w:name w:val="3D42B747C52547F6B29C646E5F629DFD"/>
    <w:rsid w:val="00561849"/>
  </w:style>
  <w:style w:type="paragraph" w:customStyle="1" w:styleId="F66A6AABE3EA4470822F1CA65A07FFD1">
    <w:name w:val="F66A6AABE3EA4470822F1CA65A07FFD1"/>
    <w:rsid w:val="00561849"/>
  </w:style>
  <w:style w:type="paragraph" w:customStyle="1" w:styleId="C127207A9D1D4DB9B2A0C1CCC1053C74">
    <w:name w:val="C127207A9D1D4DB9B2A0C1CCC1053C74"/>
    <w:rsid w:val="00561849"/>
  </w:style>
  <w:style w:type="paragraph" w:customStyle="1" w:styleId="EAA9B89DBA8049D0B38DFA7FE482A293">
    <w:name w:val="EAA9B89DBA8049D0B38DFA7FE482A293"/>
    <w:rsid w:val="00561849"/>
  </w:style>
  <w:style w:type="paragraph" w:customStyle="1" w:styleId="8A1C362DAE8D4B6EACFAFF709E4A7B3A">
    <w:name w:val="8A1C362DAE8D4B6EACFAFF709E4A7B3A"/>
    <w:rsid w:val="00561849"/>
  </w:style>
  <w:style w:type="paragraph" w:customStyle="1" w:styleId="8058999A446C4B4D90555217619E4AC2">
    <w:name w:val="8058999A446C4B4D90555217619E4AC2"/>
    <w:rsid w:val="00561849"/>
  </w:style>
  <w:style w:type="paragraph" w:customStyle="1" w:styleId="55F9A28B756D4B3DAAD48A89DFB3F55B">
    <w:name w:val="55F9A28B756D4B3DAAD48A89DFB3F55B"/>
    <w:rsid w:val="00561849"/>
  </w:style>
  <w:style w:type="paragraph" w:customStyle="1" w:styleId="499EBEFBDCB5446BAB07AC5B96C85298">
    <w:name w:val="499EBEFBDCB5446BAB07AC5B96C85298"/>
    <w:rsid w:val="00561849"/>
  </w:style>
  <w:style w:type="paragraph" w:customStyle="1" w:styleId="DD98C2BB17344F4DAFB74B9ACD80DFDE">
    <w:name w:val="DD98C2BB17344F4DAFB74B9ACD80DFDE"/>
    <w:rsid w:val="00561849"/>
  </w:style>
  <w:style w:type="paragraph" w:customStyle="1" w:styleId="1A90FC25565E41F7AB407F2628F90AA4">
    <w:name w:val="1A90FC25565E41F7AB407F2628F90AA4"/>
    <w:rsid w:val="00561849"/>
  </w:style>
  <w:style w:type="paragraph" w:customStyle="1" w:styleId="A948750239634BA0A5C44E1928EFC703">
    <w:name w:val="A948750239634BA0A5C44E1928EFC703"/>
    <w:rsid w:val="00561849"/>
  </w:style>
  <w:style w:type="paragraph" w:customStyle="1" w:styleId="E9BF5A752B054C8FB8BDB2E97939920D">
    <w:name w:val="E9BF5A752B054C8FB8BDB2E97939920D"/>
    <w:rsid w:val="00561849"/>
  </w:style>
  <w:style w:type="paragraph" w:customStyle="1" w:styleId="1BE250CDF1D349F48964105A87EE452B">
    <w:name w:val="1BE250CDF1D349F48964105A87EE452B"/>
    <w:rsid w:val="00561849"/>
  </w:style>
  <w:style w:type="paragraph" w:customStyle="1" w:styleId="F3118C330F6D4D4DB4C0FDFAD8E78EDF">
    <w:name w:val="F3118C330F6D4D4DB4C0FDFAD8E78EDF"/>
    <w:rsid w:val="00561849"/>
  </w:style>
  <w:style w:type="paragraph" w:customStyle="1" w:styleId="55DEE42A31A44E1E83EB24C904EFF317">
    <w:name w:val="55DEE42A31A44E1E83EB24C904EFF317"/>
    <w:rsid w:val="00561849"/>
  </w:style>
  <w:style w:type="paragraph" w:customStyle="1" w:styleId="21EE2BFA0E27465F9D313FDDC3361C7D">
    <w:name w:val="21EE2BFA0E27465F9D313FDDC3361C7D"/>
    <w:rsid w:val="00561849"/>
  </w:style>
  <w:style w:type="paragraph" w:customStyle="1" w:styleId="C45200ADB9734455988B921F96C015F0">
    <w:name w:val="C45200ADB9734455988B921F96C015F0"/>
    <w:rsid w:val="00561849"/>
  </w:style>
  <w:style w:type="paragraph" w:customStyle="1" w:styleId="CC1FC5E859324D45BA67297348ABC230">
    <w:name w:val="CC1FC5E859324D45BA67297348ABC230"/>
    <w:rsid w:val="00561849"/>
  </w:style>
  <w:style w:type="paragraph" w:customStyle="1" w:styleId="11904D4313D94F428370A9B2C4DD5821">
    <w:name w:val="11904D4313D94F428370A9B2C4DD5821"/>
    <w:rsid w:val="00561849"/>
  </w:style>
  <w:style w:type="paragraph" w:customStyle="1" w:styleId="DDC320926CEE4B76A0B982E0A2004A8F">
    <w:name w:val="DDC320926CEE4B76A0B982E0A2004A8F"/>
    <w:rsid w:val="00561849"/>
  </w:style>
  <w:style w:type="paragraph" w:customStyle="1" w:styleId="8208EC2390094D97B256282DB18A1613">
    <w:name w:val="8208EC2390094D97B256282DB18A1613"/>
    <w:rsid w:val="00561849"/>
  </w:style>
  <w:style w:type="paragraph" w:customStyle="1" w:styleId="BABF6DDB69B746098BEF88D01380D398">
    <w:name w:val="BABF6DDB69B746098BEF88D01380D398"/>
    <w:rsid w:val="00561849"/>
  </w:style>
  <w:style w:type="paragraph" w:customStyle="1" w:styleId="95BB49359D2E4916826E4A9C0920FC67">
    <w:name w:val="95BB49359D2E4916826E4A9C0920FC67"/>
    <w:rsid w:val="00561849"/>
  </w:style>
  <w:style w:type="paragraph" w:customStyle="1" w:styleId="5C183797983D4582B5E335CBBDBF5F28">
    <w:name w:val="5C183797983D4582B5E335CBBDBF5F28"/>
    <w:rsid w:val="00561849"/>
  </w:style>
  <w:style w:type="paragraph" w:customStyle="1" w:styleId="416A226823CF4B978F193FE9CBE7A988">
    <w:name w:val="416A226823CF4B978F193FE9CBE7A988"/>
    <w:rsid w:val="00561849"/>
  </w:style>
  <w:style w:type="paragraph" w:customStyle="1" w:styleId="213C7B17760E42B294F412A7F072FC94">
    <w:name w:val="213C7B17760E42B294F412A7F072FC94"/>
    <w:rsid w:val="00561849"/>
  </w:style>
  <w:style w:type="paragraph" w:customStyle="1" w:styleId="2839AFA26C7642B1A80B711A64FDBF6D">
    <w:name w:val="2839AFA26C7642B1A80B711A64FDBF6D"/>
    <w:rsid w:val="00561849"/>
  </w:style>
  <w:style w:type="paragraph" w:customStyle="1" w:styleId="71D744B364214207B1B34906075DFAF1">
    <w:name w:val="71D744B364214207B1B34906075DFAF1"/>
    <w:rsid w:val="00561849"/>
  </w:style>
  <w:style w:type="paragraph" w:customStyle="1" w:styleId="528393E8839946A3B24B6C7EC99691B3">
    <w:name w:val="528393E8839946A3B24B6C7EC99691B3"/>
    <w:rsid w:val="00561849"/>
  </w:style>
  <w:style w:type="paragraph" w:customStyle="1" w:styleId="C3BE454359C1449A9905B98638BFE131">
    <w:name w:val="C3BE454359C1449A9905B98638BFE131"/>
    <w:rsid w:val="00561849"/>
  </w:style>
  <w:style w:type="paragraph" w:customStyle="1" w:styleId="326612C1F2C247A7AAAD8FE55A0314D7">
    <w:name w:val="326612C1F2C247A7AAAD8FE55A0314D7"/>
    <w:rsid w:val="00561849"/>
  </w:style>
  <w:style w:type="paragraph" w:customStyle="1" w:styleId="9FB1F8748B1940AC9CB4DEAD5181897E">
    <w:name w:val="9FB1F8748B1940AC9CB4DEAD5181897E"/>
    <w:rsid w:val="00561849"/>
  </w:style>
  <w:style w:type="paragraph" w:customStyle="1" w:styleId="2D180ED145D448D798E0CEA0ED279608">
    <w:name w:val="2D180ED145D448D798E0CEA0ED279608"/>
    <w:rsid w:val="00561849"/>
  </w:style>
  <w:style w:type="paragraph" w:customStyle="1" w:styleId="231D9F4B266C4B798E62943453E1C0E3">
    <w:name w:val="231D9F4B266C4B798E62943453E1C0E3"/>
    <w:rsid w:val="00561849"/>
  </w:style>
  <w:style w:type="paragraph" w:customStyle="1" w:styleId="3E92DB5AA31C4030ADADE951FAAF57FF">
    <w:name w:val="3E92DB5AA31C4030ADADE951FAAF57FF"/>
    <w:rsid w:val="00561849"/>
  </w:style>
  <w:style w:type="paragraph" w:customStyle="1" w:styleId="81DD6B8879854467BC0326A520DEDF71">
    <w:name w:val="81DD6B8879854467BC0326A520DEDF71"/>
    <w:rsid w:val="00561849"/>
  </w:style>
  <w:style w:type="paragraph" w:customStyle="1" w:styleId="CFEA8414B7B049A68B3733113EC7A58E">
    <w:name w:val="CFEA8414B7B049A68B3733113EC7A58E"/>
    <w:rsid w:val="00561849"/>
  </w:style>
  <w:style w:type="paragraph" w:customStyle="1" w:styleId="595611B31C4849ADB364B8C4A5C79809">
    <w:name w:val="595611B31C4849ADB364B8C4A5C79809"/>
    <w:rsid w:val="00561849"/>
  </w:style>
  <w:style w:type="paragraph" w:customStyle="1" w:styleId="6EEF4F191D5347C9993D37D62A1408E3">
    <w:name w:val="6EEF4F191D5347C9993D37D62A1408E3"/>
    <w:rsid w:val="00561849"/>
  </w:style>
  <w:style w:type="paragraph" w:customStyle="1" w:styleId="4AF9CFFD24AE47A4875DEAE17A5097E0">
    <w:name w:val="4AF9CFFD24AE47A4875DEAE17A5097E0"/>
    <w:rsid w:val="00561849"/>
  </w:style>
  <w:style w:type="paragraph" w:customStyle="1" w:styleId="E381B323C4DD424D938DE9954B81C02A">
    <w:name w:val="E381B323C4DD424D938DE9954B81C02A"/>
    <w:rsid w:val="00561849"/>
  </w:style>
  <w:style w:type="paragraph" w:customStyle="1" w:styleId="A3C6DE4B16954F9A952E1ED17D8C2ACD">
    <w:name w:val="A3C6DE4B16954F9A952E1ED17D8C2ACD"/>
    <w:rsid w:val="00561849"/>
  </w:style>
  <w:style w:type="paragraph" w:customStyle="1" w:styleId="F2F05702560B4A638A16859AA7204426">
    <w:name w:val="F2F05702560B4A638A16859AA7204426"/>
    <w:rsid w:val="00561849"/>
  </w:style>
  <w:style w:type="paragraph" w:customStyle="1" w:styleId="769871E8E93541ECB55C2FF44980F7E9">
    <w:name w:val="769871E8E93541ECB55C2FF44980F7E9"/>
    <w:rsid w:val="00561849"/>
  </w:style>
  <w:style w:type="paragraph" w:customStyle="1" w:styleId="DE5C3F347D7142B3A1709E9AB834FD0D">
    <w:name w:val="DE5C3F347D7142B3A1709E9AB834FD0D"/>
    <w:rsid w:val="00561849"/>
  </w:style>
  <w:style w:type="paragraph" w:customStyle="1" w:styleId="7ABB1012D75D4A02AA318607C865C927">
    <w:name w:val="7ABB1012D75D4A02AA318607C865C927"/>
    <w:rsid w:val="00561849"/>
  </w:style>
  <w:style w:type="paragraph" w:customStyle="1" w:styleId="7BEAF16598764411864779FE9DF76406">
    <w:name w:val="7BEAF16598764411864779FE9DF76406"/>
    <w:rsid w:val="00561849"/>
  </w:style>
  <w:style w:type="paragraph" w:customStyle="1" w:styleId="DBAF83A975E94D62835D09750993E3B7">
    <w:name w:val="DBAF83A975E94D62835D09750993E3B7"/>
    <w:rsid w:val="00561849"/>
  </w:style>
  <w:style w:type="paragraph" w:customStyle="1" w:styleId="C780F0A59DC24D6082A88F3D68BFB4A2">
    <w:name w:val="C780F0A59DC24D6082A88F3D68BFB4A2"/>
    <w:rsid w:val="00561849"/>
  </w:style>
  <w:style w:type="paragraph" w:customStyle="1" w:styleId="9EDF7139C6C2497194ED05C997B3F5DE">
    <w:name w:val="9EDF7139C6C2497194ED05C997B3F5DE"/>
    <w:rsid w:val="00561849"/>
  </w:style>
  <w:style w:type="paragraph" w:customStyle="1" w:styleId="5E8F917882F04518A532E4E93B9F0A64">
    <w:name w:val="5E8F917882F04518A532E4E93B9F0A64"/>
    <w:rsid w:val="00561849"/>
  </w:style>
  <w:style w:type="paragraph" w:customStyle="1" w:styleId="0E660CDD5E33447994375679F7B1B3C5">
    <w:name w:val="0E660CDD5E33447994375679F7B1B3C5"/>
    <w:rsid w:val="00561849"/>
  </w:style>
  <w:style w:type="paragraph" w:customStyle="1" w:styleId="89C32BBA1E6240E29099FD7738F67CFD">
    <w:name w:val="89C32BBA1E6240E29099FD7738F67CFD"/>
    <w:rsid w:val="00561849"/>
  </w:style>
  <w:style w:type="paragraph" w:customStyle="1" w:styleId="53F830D2D957468B82428D3AE05A8394">
    <w:name w:val="53F830D2D957468B82428D3AE05A8394"/>
    <w:rsid w:val="00561849"/>
  </w:style>
  <w:style w:type="paragraph" w:customStyle="1" w:styleId="1BBF2DF6BF4A43D1B485290AAE8AC84D">
    <w:name w:val="1BBF2DF6BF4A43D1B485290AAE8AC84D"/>
    <w:rsid w:val="00561849"/>
  </w:style>
  <w:style w:type="paragraph" w:customStyle="1" w:styleId="170FF8794BE44B779719ACE4BBFC8827">
    <w:name w:val="170FF8794BE44B779719ACE4BBFC8827"/>
    <w:rsid w:val="00561849"/>
  </w:style>
  <w:style w:type="paragraph" w:customStyle="1" w:styleId="78C107C64A974A5C9EC857BB34BE3BAF">
    <w:name w:val="78C107C64A974A5C9EC857BB34BE3BAF"/>
    <w:rsid w:val="00561849"/>
  </w:style>
  <w:style w:type="paragraph" w:customStyle="1" w:styleId="48F1B5A76C304CCDA5738D8B80C827E7">
    <w:name w:val="48F1B5A76C304CCDA5738D8B80C827E7"/>
    <w:rsid w:val="00561849"/>
  </w:style>
  <w:style w:type="paragraph" w:customStyle="1" w:styleId="8072CBB0C9ED4282AC559A9E2DE5E224">
    <w:name w:val="8072CBB0C9ED4282AC559A9E2DE5E224"/>
    <w:rsid w:val="00561849"/>
  </w:style>
  <w:style w:type="paragraph" w:customStyle="1" w:styleId="33CCE1DF55E54C30B51C4CC4CF260FD4">
    <w:name w:val="33CCE1DF55E54C30B51C4CC4CF260FD4"/>
    <w:rsid w:val="00561849"/>
  </w:style>
  <w:style w:type="paragraph" w:customStyle="1" w:styleId="0F4F39919F1C48D7B1FD38F754324D75">
    <w:name w:val="0F4F39919F1C48D7B1FD38F754324D75"/>
    <w:rsid w:val="00561849"/>
  </w:style>
  <w:style w:type="paragraph" w:customStyle="1" w:styleId="AFCA7FA024CE4EC6AFE5F6919D892EA1">
    <w:name w:val="AFCA7FA024CE4EC6AFE5F6919D892EA1"/>
    <w:rsid w:val="00561849"/>
  </w:style>
  <w:style w:type="paragraph" w:customStyle="1" w:styleId="631C7A87C7FD41CD8A1BE8B03DACBC14">
    <w:name w:val="631C7A87C7FD41CD8A1BE8B03DACBC14"/>
    <w:rsid w:val="00561849"/>
  </w:style>
  <w:style w:type="paragraph" w:customStyle="1" w:styleId="E0A16245099D4B0F9213624EBDB38731">
    <w:name w:val="E0A16245099D4B0F9213624EBDB38731"/>
    <w:rsid w:val="00561849"/>
  </w:style>
  <w:style w:type="paragraph" w:customStyle="1" w:styleId="9A4A128228E14150AA10D70023C34A4D">
    <w:name w:val="9A4A128228E14150AA10D70023C34A4D"/>
    <w:rsid w:val="00561849"/>
  </w:style>
  <w:style w:type="paragraph" w:customStyle="1" w:styleId="82987FC49132401AA8393C2418FB9824">
    <w:name w:val="82987FC49132401AA8393C2418FB9824"/>
    <w:rsid w:val="00561849"/>
  </w:style>
  <w:style w:type="paragraph" w:customStyle="1" w:styleId="BC144ED92C804C98A0B42FB823F3B113">
    <w:name w:val="BC144ED92C804C98A0B42FB823F3B113"/>
    <w:rsid w:val="00561849"/>
  </w:style>
  <w:style w:type="paragraph" w:customStyle="1" w:styleId="BBD763A8481E49A587A4B0ECD8379050">
    <w:name w:val="BBD763A8481E49A587A4B0ECD8379050"/>
    <w:rsid w:val="00561849"/>
  </w:style>
  <w:style w:type="paragraph" w:customStyle="1" w:styleId="F8B6A311734F4760A31E8E082A472E91">
    <w:name w:val="F8B6A311734F4760A31E8E082A472E91"/>
    <w:rsid w:val="00561849"/>
  </w:style>
  <w:style w:type="paragraph" w:customStyle="1" w:styleId="5057B3DD6F624199B8335B943955761F">
    <w:name w:val="5057B3DD6F624199B8335B943955761F"/>
    <w:rsid w:val="00561849"/>
  </w:style>
  <w:style w:type="paragraph" w:customStyle="1" w:styleId="A27F4A543F5B4495BC60F4E9A8728453">
    <w:name w:val="A27F4A543F5B4495BC60F4E9A8728453"/>
    <w:rsid w:val="00561849"/>
  </w:style>
  <w:style w:type="paragraph" w:customStyle="1" w:styleId="B70845E27BC14A51AF39D0DD6F1D0C2A">
    <w:name w:val="B70845E27BC14A51AF39D0DD6F1D0C2A"/>
    <w:rsid w:val="00561849"/>
  </w:style>
  <w:style w:type="paragraph" w:customStyle="1" w:styleId="DF3FBF381935416CB013E9606B137E33">
    <w:name w:val="DF3FBF381935416CB013E9606B137E33"/>
    <w:rsid w:val="00561849"/>
  </w:style>
  <w:style w:type="paragraph" w:customStyle="1" w:styleId="980240F3FC09473FAB2833214EDA295F">
    <w:name w:val="980240F3FC09473FAB2833214EDA295F"/>
    <w:rsid w:val="00561849"/>
  </w:style>
  <w:style w:type="paragraph" w:customStyle="1" w:styleId="D3A689071A114B428508034FD8753281">
    <w:name w:val="D3A689071A114B428508034FD8753281"/>
    <w:rsid w:val="00561849"/>
  </w:style>
  <w:style w:type="paragraph" w:customStyle="1" w:styleId="3A66786124544722BAE9FC9A6174800E">
    <w:name w:val="3A66786124544722BAE9FC9A6174800E"/>
    <w:rsid w:val="00561849"/>
  </w:style>
  <w:style w:type="paragraph" w:customStyle="1" w:styleId="3D2496530C0F4895B7BEE85B938DAA01">
    <w:name w:val="3D2496530C0F4895B7BEE85B938DAA01"/>
    <w:rsid w:val="00561849"/>
  </w:style>
  <w:style w:type="paragraph" w:customStyle="1" w:styleId="01B8203FA1C74120AF9B594AA7484596">
    <w:name w:val="01B8203FA1C74120AF9B594AA7484596"/>
    <w:rsid w:val="00561849"/>
  </w:style>
  <w:style w:type="paragraph" w:customStyle="1" w:styleId="17C9A4E94B024C0795B907AE65234181">
    <w:name w:val="17C9A4E94B024C0795B907AE65234181"/>
    <w:rsid w:val="00561849"/>
  </w:style>
  <w:style w:type="paragraph" w:customStyle="1" w:styleId="8549BF8A911B47FEB65365F406AC3F74">
    <w:name w:val="8549BF8A911B47FEB65365F406AC3F74"/>
    <w:rsid w:val="00561849"/>
  </w:style>
  <w:style w:type="paragraph" w:customStyle="1" w:styleId="677790E4F0374C5A9E7A13EDBDC5DF1D">
    <w:name w:val="677790E4F0374C5A9E7A13EDBDC5DF1D"/>
    <w:rsid w:val="00561849"/>
  </w:style>
  <w:style w:type="paragraph" w:customStyle="1" w:styleId="3C9636AF94EC45DE99F58BFCCEB52832">
    <w:name w:val="3C9636AF94EC45DE99F58BFCCEB52832"/>
    <w:rsid w:val="00561849"/>
  </w:style>
  <w:style w:type="paragraph" w:customStyle="1" w:styleId="0AC4F916618A4E43A477EC03EFBE2102">
    <w:name w:val="0AC4F916618A4E43A477EC03EFBE2102"/>
    <w:rsid w:val="00561849"/>
  </w:style>
  <w:style w:type="paragraph" w:customStyle="1" w:styleId="919963AF3B384942936AE3F2C092E84E">
    <w:name w:val="919963AF3B384942936AE3F2C092E84E"/>
    <w:rsid w:val="00561849"/>
  </w:style>
  <w:style w:type="paragraph" w:customStyle="1" w:styleId="1DFABEEA88AC41A096CDA073D89F5916">
    <w:name w:val="1DFABEEA88AC41A096CDA073D89F5916"/>
    <w:rsid w:val="00561849"/>
  </w:style>
  <w:style w:type="paragraph" w:customStyle="1" w:styleId="87E78151C6204C6686C83E77620F28F3">
    <w:name w:val="87E78151C6204C6686C83E77620F28F3"/>
    <w:rsid w:val="00561849"/>
  </w:style>
  <w:style w:type="paragraph" w:customStyle="1" w:styleId="273C203D4A02465D9708F9A4CFFF830B">
    <w:name w:val="273C203D4A02465D9708F9A4CFFF830B"/>
    <w:rsid w:val="00561849"/>
  </w:style>
  <w:style w:type="paragraph" w:customStyle="1" w:styleId="0E37E733F01D48E3BE8F835831331290">
    <w:name w:val="0E37E733F01D48E3BE8F835831331290"/>
    <w:rsid w:val="00561849"/>
  </w:style>
  <w:style w:type="paragraph" w:customStyle="1" w:styleId="1926BDC9C3B1408FBD1E3BAC42B70DF8">
    <w:name w:val="1926BDC9C3B1408FBD1E3BAC42B70DF8"/>
    <w:rsid w:val="00561849"/>
  </w:style>
  <w:style w:type="paragraph" w:customStyle="1" w:styleId="9C06D1B6B34F4B6881B24B026C4C3A51">
    <w:name w:val="9C06D1B6B34F4B6881B24B026C4C3A51"/>
    <w:rsid w:val="00561849"/>
  </w:style>
  <w:style w:type="paragraph" w:customStyle="1" w:styleId="D54D1508EB344578A5D247BD6A0B675D">
    <w:name w:val="D54D1508EB344578A5D247BD6A0B675D"/>
    <w:rsid w:val="00561849"/>
  </w:style>
  <w:style w:type="paragraph" w:customStyle="1" w:styleId="DC8B6491744E43B9AC6DE1DD1027BA00">
    <w:name w:val="DC8B6491744E43B9AC6DE1DD1027BA00"/>
    <w:rsid w:val="00561849"/>
  </w:style>
  <w:style w:type="paragraph" w:customStyle="1" w:styleId="D82DE276F91B4BB79F9E3393B3C313F4">
    <w:name w:val="D82DE276F91B4BB79F9E3393B3C313F4"/>
    <w:rsid w:val="00561849"/>
  </w:style>
  <w:style w:type="paragraph" w:customStyle="1" w:styleId="49F784A30BE94035A218AD5E917E1409">
    <w:name w:val="49F784A30BE94035A218AD5E917E1409"/>
    <w:rsid w:val="00561849"/>
  </w:style>
  <w:style w:type="paragraph" w:customStyle="1" w:styleId="0A12BD56273049AEB777CDBFFB6EECF1">
    <w:name w:val="0A12BD56273049AEB777CDBFFB6EECF1"/>
    <w:rsid w:val="00561849"/>
  </w:style>
  <w:style w:type="paragraph" w:customStyle="1" w:styleId="9B99978FD8E8480EB87CE8A03AD264A7">
    <w:name w:val="9B99978FD8E8480EB87CE8A03AD264A7"/>
    <w:rsid w:val="00561849"/>
  </w:style>
  <w:style w:type="paragraph" w:customStyle="1" w:styleId="AD5DABBCA9BF46F19938C0A99BE3D715">
    <w:name w:val="AD5DABBCA9BF46F19938C0A99BE3D715"/>
    <w:rsid w:val="00561849"/>
  </w:style>
  <w:style w:type="paragraph" w:customStyle="1" w:styleId="A7C21DF4FBEF459180057FE248C09523">
    <w:name w:val="A7C21DF4FBEF459180057FE248C09523"/>
    <w:rsid w:val="00561849"/>
  </w:style>
  <w:style w:type="paragraph" w:customStyle="1" w:styleId="7426608E2245404EBB66F631035FF109">
    <w:name w:val="7426608E2245404EBB66F631035FF109"/>
    <w:rsid w:val="00561849"/>
  </w:style>
  <w:style w:type="paragraph" w:customStyle="1" w:styleId="65246060D0484F1283618971F3B511E1">
    <w:name w:val="65246060D0484F1283618971F3B511E1"/>
    <w:rsid w:val="00561849"/>
  </w:style>
  <w:style w:type="paragraph" w:customStyle="1" w:styleId="E1551014FD634DA4A8D070B293F61AE6">
    <w:name w:val="E1551014FD634DA4A8D070B293F61AE6"/>
    <w:rsid w:val="00561849"/>
  </w:style>
  <w:style w:type="paragraph" w:customStyle="1" w:styleId="36E7E98808BA4F4AB7A1B0E61B3371E9">
    <w:name w:val="36E7E98808BA4F4AB7A1B0E61B3371E9"/>
    <w:rsid w:val="00561849"/>
  </w:style>
  <w:style w:type="paragraph" w:customStyle="1" w:styleId="8594E40CDDCF4498A145D05687D7A146">
    <w:name w:val="8594E40CDDCF4498A145D05687D7A146"/>
    <w:rsid w:val="00561849"/>
  </w:style>
  <w:style w:type="paragraph" w:customStyle="1" w:styleId="78393BB5ACEC44E69DAB53CEA86E51AD">
    <w:name w:val="78393BB5ACEC44E69DAB53CEA86E51AD"/>
    <w:rsid w:val="00561849"/>
  </w:style>
  <w:style w:type="paragraph" w:customStyle="1" w:styleId="35E2BD0A92174FB99E8B531909F59888">
    <w:name w:val="35E2BD0A92174FB99E8B531909F59888"/>
    <w:rsid w:val="00561849"/>
  </w:style>
  <w:style w:type="paragraph" w:customStyle="1" w:styleId="54517E938D5B4F9BA9F8073D74A1DC59">
    <w:name w:val="54517E938D5B4F9BA9F8073D74A1DC59"/>
    <w:rsid w:val="00561849"/>
  </w:style>
  <w:style w:type="paragraph" w:customStyle="1" w:styleId="9F35EB6F886645899C43E16479FF66A2">
    <w:name w:val="9F35EB6F886645899C43E16479FF66A2"/>
    <w:rsid w:val="00561849"/>
  </w:style>
  <w:style w:type="paragraph" w:customStyle="1" w:styleId="6BEA3F997E3144B5BA7A96FC7078F615">
    <w:name w:val="6BEA3F997E3144B5BA7A96FC7078F615"/>
    <w:rsid w:val="00561849"/>
  </w:style>
  <w:style w:type="paragraph" w:customStyle="1" w:styleId="08A6EDBAC3804E4C80DC950DE9F264B0">
    <w:name w:val="08A6EDBAC3804E4C80DC950DE9F264B0"/>
    <w:rsid w:val="00561849"/>
  </w:style>
  <w:style w:type="paragraph" w:customStyle="1" w:styleId="CA2D6DACCD054743AAD5C5EB4B3C757D">
    <w:name w:val="CA2D6DACCD054743AAD5C5EB4B3C757D"/>
    <w:rsid w:val="00561849"/>
  </w:style>
  <w:style w:type="paragraph" w:customStyle="1" w:styleId="299600361C3F49968B3A10DF65C9B3CB">
    <w:name w:val="299600361C3F49968B3A10DF65C9B3CB"/>
    <w:rsid w:val="00561849"/>
  </w:style>
  <w:style w:type="paragraph" w:customStyle="1" w:styleId="11EA414CA8C048269924281B60D4424C">
    <w:name w:val="11EA414CA8C048269924281B60D4424C"/>
    <w:rsid w:val="00561849"/>
  </w:style>
  <w:style w:type="paragraph" w:customStyle="1" w:styleId="2BD5B25D80374795BEDC3B28F84AB551">
    <w:name w:val="2BD5B25D80374795BEDC3B28F84AB551"/>
    <w:rsid w:val="00561849"/>
  </w:style>
  <w:style w:type="paragraph" w:customStyle="1" w:styleId="622F2EFE38F14A3898A7B85283502680">
    <w:name w:val="622F2EFE38F14A3898A7B85283502680"/>
    <w:rsid w:val="00561849"/>
  </w:style>
  <w:style w:type="paragraph" w:customStyle="1" w:styleId="3ADDDFA651A943068C1F7CECD64A36CC">
    <w:name w:val="3ADDDFA651A943068C1F7CECD64A36CC"/>
    <w:rsid w:val="00561849"/>
  </w:style>
  <w:style w:type="paragraph" w:customStyle="1" w:styleId="F9B80018D72647D28B102109FEBDF83B">
    <w:name w:val="F9B80018D72647D28B102109FEBDF83B"/>
    <w:rsid w:val="00561849"/>
  </w:style>
  <w:style w:type="paragraph" w:customStyle="1" w:styleId="330BDB40802F4342BBF9F7AF4272315E">
    <w:name w:val="330BDB40802F4342BBF9F7AF4272315E"/>
    <w:rsid w:val="00561849"/>
  </w:style>
  <w:style w:type="paragraph" w:customStyle="1" w:styleId="A2BBD7C2167646E58C5C03D11AC07C9E">
    <w:name w:val="A2BBD7C2167646E58C5C03D11AC07C9E"/>
    <w:rsid w:val="00561849"/>
  </w:style>
  <w:style w:type="paragraph" w:customStyle="1" w:styleId="65CDEFAD3311417CA7CA903641CB81EE">
    <w:name w:val="65CDEFAD3311417CA7CA903641CB81EE"/>
    <w:rsid w:val="00561849"/>
  </w:style>
  <w:style w:type="paragraph" w:customStyle="1" w:styleId="87C921AE3C58494F83B76B6590F22025">
    <w:name w:val="87C921AE3C58494F83B76B6590F22025"/>
    <w:rsid w:val="00561849"/>
  </w:style>
  <w:style w:type="paragraph" w:customStyle="1" w:styleId="E3D4CB36F2CE43CFAECDFF9474F4E9ED">
    <w:name w:val="E3D4CB36F2CE43CFAECDFF9474F4E9ED"/>
    <w:rsid w:val="00561849"/>
  </w:style>
  <w:style w:type="paragraph" w:customStyle="1" w:styleId="9C7BF7580C6C4B32A6B42603D3097AF2">
    <w:name w:val="9C7BF7580C6C4B32A6B42603D3097AF2"/>
    <w:rsid w:val="00561849"/>
  </w:style>
  <w:style w:type="paragraph" w:customStyle="1" w:styleId="5EDF0A2DCA4943EFAF6E7EE2294DAAF4">
    <w:name w:val="5EDF0A2DCA4943EFAF6E7EE2294DAAF4"/>
    <w:rsid w:val="00561849"/>
  </w:style>
  <w:style w:type="paragraph" w:customStyle="1" w:styleId="FDAD8BE9624D40C58E4A8972CFEB060E">
    <w:name w:val="FDAD8BE9624D40C58E4A8972CFEB060E"/>
    <w:rsid w:val="00561849"/>
  </w:style>
  <w:style w:type="paragraph" w:customStyle="1" w:styleId="5D216E7173F74DC599D56609AFACCA48">
    <w:name w:val="5D216E7173F74DC599D56609AFACCA48"/>
    <w:rsid w:val="00561849"/>
  </w:style>
  <w:style w:type="paragraph" w:customStyle="1" w:styleId="106144B9E95048258CB81261894E184A">
    <w:name w:val="106144B9E95048258CB81261894E184A"/>
    <w:rsid w:val="00561849"/>
  </w:style>
  <w:style w:type="paragraph" w:customStyle="1" w:styleId="D043EDCFE6324CCCBB6889F183E93025">
    <w:name w:val="D043EDCFE6324CCCBB6889F183E93025"/>
    <w:rsid w:val="00561849"/>
  </w:style>
  <w:style w:type="paragraph" w:customStyle="1" w:styleId="ED8FB19957884349B947E8A98364C7FB">
    <w:name w:val="ED8FB19957884349B947E8A98364C7FB"/>
    <w:rsid w:val="00561849"/>
  </w:style>
  <w:style w:type="paragraph" w:customStyle="1" w:styleId="E69CBE96D95C40CDA1A097BD106DD038">
    <w:name w:val="E69CBE96D95C40CDA1A097BD106DD038"/>
    <w:rsid w:val="00561849"/>
  </w:style>
  <w:style w:type="paragraph" w:customStyle="1" w:styleId="BDC2AC9A2DB8424899F1DEB5F8AF13A2">
    <w:name w:val="BDC2AC9A2DB8424899F1DEB5F8AF13A2"/>
    <w:rsid w:val="00561849"/>
  </w:style>
  <w:style w:type="paragraph" w:customStyle="1" w:styleId="21A1E2E35D724197914815305F3376AA14">
    <w:name w:val="21A1E2E35D724197914815305F3376AA14"/>
    <w:rsid w:val="00561849"/>
    <w:pPr>
      <w:spacing w:before="60" w:after="60" w:line="240" w:lineRule="auto"/>
    </w:pPr>
    <w:rPr>
      <w:lang w:eastAsia="ja-JP"/>
    </w:rPr>
  </w:style>
  <w:style w:type="paragraph" w:customStyle="1" w:styleId="3C9636AF94EC45DE99F58BFCCEB528321">
    <w:name w:val="3C9636AF94EC45DE99F58BFCCEB528321"/>
    <w:rsid w:val="00561849"/>
    <w:pPr>
      <w:spacing w:before="60" w:after="60" w:line="240" w:lineRule="auto"/>
    </w:pPr>
    <w:rPr>
      <w:lang w:eastAsia="ja-JP"/>
    </w:rPr>
  </w:style>
  <w:style w:type="paragraph" w:customStyle="1" w:styleId="677790E4F0374C5A9E7A13EDBDC5DF1D1">
    <w:name w:val="677790E4F0374C5A9E7A13EDBDC5DF1D1"/>
    <w:rsid w:val="00561849"/>
    <w:pPr>
      <w:spacing w:before="60" w:after="60" w:line="240" w:lineRule="auto"/>
    </w:pPr>
    <w:rPr>
      <w:lang w:eastAsia="ja-JP"/>
    </w:rPr>
  </w:style>
  <w:style w:type="paragraph" w:customStyle="1" w:styleId="8549BF8A911B47FEB65365F406AC3F741">
    <w:name w:val="8549BF8A911B47FEB65365F406AC3F741"/>
    <w:rsid w:val="00561849"/>
    <w:pPr>
      <w:spacing w:before="60" w:after="60" w:line="240" w:lineRule="auto"/>
    </w:pPr>
    <w:rPr>
      <w:lang w:eastAsia="ja-JP"/>
    </w:rPr>
  </w:style>
  <w:style w:type="paragraph" w:customStyle="1" w:styleId="17C9A4E94B024C0795B907AE652341811">
    <w:name w:val="17C9A4E94B024C0795B907AE652341811"/>
    <w:rsid w:val="00561849"/>
    <w:pPr>
      <w:spacing w:before="60" w:after="60" w:line="240" w:lineRule="auto"/>
    </w:pPr>
    <w:rPr>
      <w:lang w:eastAsia="ja-JP"/>
    </w:rPr>
  </w:style>
  <w:style w:type="paragraph" w:customStyle="1" w:styleId="01B8203FA1C74120AF9B594AA74845961">
    <w:name w:val="01B8203FA1C74120AF9B594AA74845961"/>
    <w:rsid w:val="00561849"/>
    <w:pPr>
      <w:spacing w:before="60" w:after="60" w:line="240" w:lineRule="auto"/>
    </w:pPr>
    <w:rPr>
      <w:lang w:eastAsia="ja-JP"/>
    </w:rPr>
  </w:style>
  <w:style w:type="paragraph" w:customStyle="1" w:styleId="3D2496530C0F4895B7BEE85B938DAA011">
    <w:name w:val="3D2496530C0F4895B7BEE85B938DAA011"/>
    <w:rsid w:val="00561849"/>
    <w:pPr>
      <w:spacing w:before="60" w:after="60" w:line="240" w:lineRule="auto"/>
    </w:pPr>
    <w:rPr>
      <w:lang w:eastAsia="ja-JP"/>
    </w:rPr>
  </w:style>
  <w:style w:type="paragraph" w:customStyle="1" w:styleId="3A66786124544722BAE9FC9A6174800E1">
    <w:name w:val="3A66786124544722BAE9FC9A6174800E1"/>
    <w:rsid w:val="00561849"/>
    <w:pPr>
      <w:spacing w:before="60" w:after="60" w:line="240" w:lineRule="auto"/>
    </w:pPr>
    <w:rPr>
      <w:lang w:eastAsia="ja-JP"/>
    </w:rPr>
  </w:style>
  <w:style w:type="paragraph" w:customStyle="1" w:styleId="D54D1508EB344578A5D247BD6A0B675D1">
    <w:name w:val="D54D1508EB344578A5D247BD6A0B675D1"/>
    <w:rsid w:val="00561849"/>
    <w:pPr>
      <w:spacing w:before="60" w:after="60" w:line="240" w:lineRule="auto"/>
    </w:pPr>
    <w:rPr>
      <w:lang w:eastAsia="ja-JP"/>
    </w:rPr>
  </w:style>
  <w:style w:type="paragraph" w:customStyle="1" w:styleId="D82DE276F91B4BB79F9E3393B3C313F41">
    <w:name w:val="D82DE276F91B4BB79F9E3393B3C313F41"/>
    <w:rsid w:val="00561849"/>
    <w:pPr>
      <w:spacing w:before="60" w:after="60" w:line="240" w:lineRule="auto"/>
    </w:pPr>
    <w:rPr>
      <w:lang w:eastAsia="ja-JP"/>
    </w:rPr>
  </w:style>
  <w:style w:type="paragraph" w:customStyle="1" w:styleId="0A12BD56273049AEB777CDBFFB6EECF11">
    <w:name w:val="0A12BD56273049AEB777CDBFFB6EECF11"/>
    <w:rsid w:val="00561849"/>
    <w:pPr>
      <w:spacing w:before="60" w:after="60" w:line="240" w:lineRule="auto"/>
    </w:pPr>
    <w:rPr>
      <w:lang w:eastAsia="ja-JP"/>
    </w:rPr>
  </w:style>
  <w:style w:type="paragraph" w:customStyle="1" w:styleId="AD5DABBCA9BF46F19938C0A99BE3D7151">
    <w:name w:val="AD5DABBCA9BF46F19938C0A99BE3D7151"/>
    <w:rsid w:val="00561849"/>
    <w:pPr>
      <w:spacing w:before="60" w:after="60" w:line="240" w:lineRule="auto"/>
    </w:pPr>
    <w:rPr>
      <w:lang w:eastAsia="ja-JP"/>
    </w:rPr>
  </w:style>
  <w:style w:type="paragraph" w:customStyle="1" w:styleId="7426608E2245404EBB66F631035FF1091">
    <w:name w:val="7426608E2245404EBB66F631035FF1091"/>
    <w:rsid w:val="00561849"/>
    <w:pPr>
      <w:spacing w:before="60" w:after="60" w:line="240" w:lineRule="auto"/>
    </w:pPr>
    <w:rPr>
      <w:lang w:eastAsia="ja-JP"/>
    </w:rPr>
  </w:style>
  <w:style w:type="paragraph" w:customStyle="1" w:styleId="E1551014FD634DA4A8D070B293F61AE61">
    <w:name w:val="E1551014FD634DA4A8D070B293F61AE61"/>
    <w:rsid w:val="00561849"/>
    <w:pPr>
      <w:spacing w:before="60" w:after="60" w:line="240" w:lineRule="auto"/>
    </w:pPr>
    <w:rPr>
      <w:lang w:eastAsia="ja-JP"/>
    </w:rPr>
  </w:style>
  <w:style w:type="paragraph" w:customStyle="1" w:styleId="8594E40CDDCF4498A145D05687D7A1461">
    <w:name w:val="8594E40CDDCF4498A145D05687D7A1461"/>
    <w:rsid w:val="00561849"/>
    <w:pPr>
      <w:spacing w:before="60" w:after="60" w:line="240" w:lineRule="auto"/>
    </w:pPr>
    <w:rPr>
      <w:lang w:eastAsia="ja-JP"/>
    </w:rPr>
  </w:style>
  <w:style w:type="paragraph" w:customStyle="1" w:styleId="35E2BD0A92174FB99E8B531909F598881">
    <w:name w:val="35E2BD0A92174FB99E8B531909F598881"/>
    <w:rsid w:val="00561849"/>
    <w:pPr>
      <w:spacing w:before="60" w:after="60" w:line="240" w:lineRule="auto"/>
    </w:pPr>
    <w:rPr>
      <w:lang w:eastAsia="ja-JP"/>
    </w:rPr>
  </w:style>
  <w:style w:type="paragraph" w:customStyle="1" w:styleId="9F35EB6F886645899C43E16479FF66A21">
    <w:name w:val="9F35EB6F886645899C43E16479FF66A21"/>
    <w:rsid w:val="00561849"/>
    <w:pPr>
      <w:spacing w:before="60" w:after="60" w:line="240" w:lineRule="auto"/>
    </w:pPr>
    <w:rPr>
      <w:lang w:eastAsia="ja-JP"/>
    </w:rPr>
  </w:style>
  <w:style w:type="paragraph" w:customStyle="1" w:styleId="08A6EDBAC3804E4C80DC950DE9F264B01">
    <w:name w:val="08A6EDBAC3804E4C80DC950DE9F264B01"/>
    <w:rsid w:val="00561849"/>
    <w:pPr>
      <w:spacing w:before="60" w:after="60" w:line="240" w:lineRule="auto"/>
    </w:pPr>
    <w:rPr>
      <w:lang w:eastAsia="ja-JP"/>
    </w:rPr>
  </w:style>
  <w:style w:type="paragraph" w:customStyle="1" w:styleId="299600361C3F49968B3A10DF65C9B3CB1">
    <w:name w:val="299600361C3F49968B3A10DF65C9B3CB1"/>
    <w:rsid w:val="00561849"/>
    <w:pPr>
      <w:spacing w:before="60" w:after="60" w:line="240" w:lineRule="auto"/>
    </w:pPr>
    <w:rPr>
      <w:lang w:eastAsia="ja-JP"/>
    </w:rPr>
  </w:style>
  <w:style w:type="paragraph" w:customStyle="1" w:styleId="2BD5B25D80374795BEDC3B28F84AB5511">
    <w:name w:val="2BD5B25D80374795BEDC3B28F84AB5511"/>
    <w:rsid w:val="00561849"/>
    <w:pPr>
      <w:spacing w:before="60" w:after="60" w:line="240" w:lineRule="auto"/>
    </w:pPr>
    <w:rPr>
      <w:lang w:eastAsia="ja-JP"/>
    </w:rPr>
  </w:style>
  <w:style w:type="paragraph" w:customStyle="1" w:styleId="3ADDDFA651A943068C1F7CECD64A36CC1">
    <w:name w:val="3ADDDFA651A943068C1F7CECD64A36CC1"/>
    <w:rsid w:val="00561849"/>
    <w:pPr>
      <w:spacing w:before="60" w:after="60" w:line="240" w:lineRule="auto"/>
    </w:pPr>
    <w:rPr>
      <w:lang w:eastAsia="ja-JP"/>
    </w:rPr>
  </w:style>
  <w:style w:type="paragraph" w:customStyle="1" w:styleId="330BDB40802F4342BBF9F7AF4272315E1">
    <w:name w:val="330BDB40802F4342BBF9F7AF4272315E1"/>
    <w:rsid w:val="00561849"/>
    <w:pPr>
      <w:spacing w:before="60" w:after="60" w:line="240" w:lineRule="auto"/>
    </w:pPr>
    <w:rPr>
      <w:lang w:eastAsia="ja-JP"/>
    </w:rPr>
  </w:style>
  <w:style w:type="paragraph" w:customStyle="1" w:styleId="65CDEFAD3311417CA7CA903641CB81EE1">
    <w:name w:val="65CDEFAD3311417CA7CA903641CB81EE1"/>
    <w:rsid w:val="00561849"/>
    <w:pPr>
      <w:spacing w:before="60" w:after="60" w:line="240" w:lineRule="auto"/>
    </w:pPr>
    <w:rPr>
      <w:lang w:eastAsia="ja-JP"/>
    </w:rPr>
  </w:style>
  <w:style w:type="paragraph" w:customStyle="1" w:styleId="E3D4CB36F2CE43CFAECDFF9474F4E9ED1">
    <w:name w:val="E3D4CB36F2CE43CFAECDFF9474F4E9ED1"/>
    <w:rsid w:val="00561849"/>
    <w:pPr>
      <w:spacing w:before="60" w:after="60" w:line="240" w:lineRule="auto"/>
    </w:pPr>
    <w:rPr>
      <w:lang w:eastAsia="ja-JP"/>
    </w:rPr>
  </w:style>
  <w:style w:type="paragraph" w:customStyle="1" w:styleId="5EDF0A2DCA4943EFAF6E7EE2294DAAF41">
    <w:name w:val="5EDF0A2DCA4943EFAF6E7EE2294DAAF41"/>
    <w:rsid w:val="00561849"/>
    <w:pPr>
      <w:spacing w:before="60" w:after="60" w:line="240" w:lineRule="auto"/>
    </w:pPr>
    <w:rPr>
      <w:lang w:eastAsia="ja-JP"/>
    </w:rPr>
  </w:style>
  <w:style w:type="paragraph" w:customStyle="1" w:styleId="5D216E7173F74DC599D56609AFACCA481">
    <w:name w:val="5D216E7173F74DC599D56609AFACCA481"/>
    <w:rsid w:val="00561849"/>
    <w:pPr>
      <w:spacing w:before="60" w:after="60" w:line="240" w:lineRule="auto"/>
    </w:pPr>
    <w:rPr>
      <w:lang w:eastAsia="ja-JP"/>
    </w:rPr>
  </w:style>
  <w:style w:type="paragraph" w:customStyle="1" w:styleId="D043EDCFE6324CCCBB6889F183E930251">
    <w:name w:val="D043EDCFE6324CCCBB6889F183E930251"/>
    <w:rsid w:val="00561849"/>
    <w:pPr>
      <w:spacing w:before="60" w:after="60" w:line="240" w:lineRule="auto"/>
    </w:pPr>
    <w:rPr>
      <w:lang w:eastAsia="ja-JP"/>
    </w:rPr>
  </w:style>
  <w:style w:type="paragraph" w:customStyle="1" w:styleId="E69CBE96D95C40CDA1A097BD106DD0381">
    <w:name w:val="E69CBE96D95C40CDA1A097BD106DD0381"/>
    <w:rsid w:val="00561849"/>
    <w:pPr>
      <w:spacing w:before="60" w:after="60" w:line="240" w:lineRule="auto"/>
    </w:pPr>
    <w:rPr>
      <w:lang w:eastAsia="ja-JP"/>
    </w:rPr>
  </w:style>
  <w:style w:type="paragraph" w:customStyle="1" w:styleId="89C219B3637A469EA827FCFE82F7B13B">
    <w:name w:val="89C219B3637A469EA827FCFE82F7B13B"/>
    <w:rsid w:val="00561849"/>
  </w:style>
  <w:style w:type="paragraph" w:customStyle="1" w:styleId="21A1E2E35D724197914815305F3376AA15">
    <w:name w:val="21A1E2E35D724197914815305F3376AA15"/>
    <w:rsid w:val="00561849"/>
    <w:pPr>
      <w:spacing w:before="60" w:after="60" w:line="240" w:lineRule="auto"/>
    </w:pPr>
    <w:rPr>
      <w:lang w:eastAsia="ja-JP"/>
    </w:rPr>
  </w:style>
  <w:style w:type="paragraph" w:customStyle="1" w:styleId="3C9636AF94EC45DE99F58BFCCEB528322">
    <w:name w:val="3C9636AF94EC45DE99F58BFCCEB528322"/>
    <w:rsid w:val="00561849"/>
    <w:pPr>
      <w:spacing w:before="60" w:after="60" w:line="240" w:lineRule="auto"/>
    </w:pPr>
    <w:rPr>
      <w:lang w:eastAsia="ja-JP"/>
    </w:rPr>
  </w:style>
  <w:style w:type="paragraph" w:customStyle="1" w:styleId="677790E4F0374C5A9E7A13EDBDC5DF1D2">
    <w:name w:val="677790E4F0374C5A9E7A13EDBDC5DF1D2"/>
    <w:rsid w:val="00561849"/>
    <w:pPr>
      <w:spacing w:before="60" w:after="60" w:line="240" w:lineRule="auto"/>
    </w:pPr>
    <w:rPr>
      <w:lang w:eastAsia="ja-JP"/>
    </w:rPr>
  </w:style>
  <w:style w:type="paragraph" w:customStyle="1" w:styleId="C61D5E6B2201442DB263C35D7DC7B3E0">
    <w:name w:val="C61D5E6B2201442DB263C35D7DC7B3E0"/>
    <w:rsid w:val="00561849"/>
  </w:style>
  <w:style w:type="paragraph" w:customStyle="1" w:styleId="21A1E2E35D724197914815305F3376AA16">
    <w:name w:val="21A1E2E35D724197914815305F3376AA16"/>
    <w:rsid w:val="00561849"/>
    <w:pPr>
      <w:spacing w:before="60" w:after="60" w:line="240" w:lineRule="auto"/>
    </w:pPr>
    <w:rPr>
      <w:lang w:eastAsia="ja-JP"/>
    </w:rPr>
  </w:style>
  <w:style w:type="paragraph" w:customStyle="1" w:styleId="3C9636AF94EC45DE99F58BFCCEB528323">
    <w:name w:val="3C9636AF94EC45DE99F58BFCCEB528323"/>
    <w:rsid w:val="00561849"/>
    <w:pPr>
      <w:spacing w:before="60" w:after="60" w:line="240" w:lineRule="auto"/>
    </w:pPr>
    <w:rPr>
      <w:lang w:eastAsia="ja-JP"/>
    </w:rPr>
  </w:style>
  <w:style w:type="paragraph" w:customStyle="1" w:styleId="677790E4F0374C5A9E7A13EDBDC5DF1D3">
    <w:name w:val="677790E4F0374C5A9E7A13EDBDC5DF1D3"/>
    <w:rsid w:val="00561849"/>
    <w:pPr>
      <w:spacing w:before="60" w:after="60" w:line="240" w:lineRule="auto"/>
    </w:pPr>
    <w:rPr>
      <w:lang w:eastAsia="ja-JP"/>
    </w:rPr>
  </w:style>
  <w:style w:type="paragraph" w:customStyle="1" w:styleId="8549BF8A911B47FEB65365F406AC3F742">
    <w:name w:val="8549BF8A911B47FEB65365F406AC3F742"/>
    <w:rsid w:val="00561849"/>
    <w:pPr>
      <w:spacing w:before="60" w:after="60" w:line="240" w:lineRule="auto"/>
    </w:pPr>
    <w:rPr>
      <w:lang w:eastAsia="ja-JP"/>
    </w:rPr>
  </w:style>
  <w:style w:type="paragraph" w:customStyle="1" w:styleId="17C9A4E94B024C0795B907AE652341812">
    <w:name w:val="17C9A4E94B024C0795B907AE652341812"/>
    <w:rsid w:val="00561849"/>
    <w:pPr>
      <w:spacing w:before="60" w:after="60" w:line="240" w:lineRule="auto"/>
    </w:pPr>
    <w:rPr>
      <w:lang w:eastAsia="ja-JP"/>
    </w:rPr>
  </w:style>
  <w:style w:type="paragraph" w:customStyle="1" w:styleId="01B8203FA1C74120AF9B594AA74845962">
    <w:name w:val="01B8203FA1C74120AF9B594AA74845962"/>
    <w:rsid w:val="00561849"/>
    <w:pPr>
      <w:spacing w:before="60" w:after="60" w:line="240" w:lineRule="auto"/>
    </w:pPr>
    <w:rPr>
      <w:lang w:eastAsia="ja-JP"/>
    </w:rPr>
  </w:style>
  <w:style w:type="paragraph" w:customStyle="1" w:styleId="3D2496530C0F4895B7BEE85B938DAA012">
    <w:name w:val="3D2496530C0F4895B7BEE85B938DAA012"/>
    <w:rsid w:val="00561849"/>
    <w:pPr>
      <w:spacing w:before="60" w:after="60" w:line="240" w:lineRule="auto"/>
    </w:pPr>
    <w:rPr>
      <w:lang w:eastAsia="ja-JP"/>
    </w:rPr>
  </w:style>
  <w:style w:type="paragraph" w:customStyle="1" w:styleId="3A66786124544722BAE9FC9A6174800E2">
    <w:name w:val="3A66786124544722BAE9FC9A6174800E2"/>
    <w:rsid w:val="00561849"/>
    <w:pPr>
      <w:spacing w:before="60" w:after="60" w:line="240" w:lineRule="auto"/>
    </w:pPr>
    <w:rPr>
      <w:lang w:eastAsia="ja-JP"/>
    </w:rPr>
  </w:style>
  <w:style w:type="paragraph" w:customStyle="1" w:styleId="D54D1508EB344578A5D247BD6A0B675D2">
    <w:name w:val="D54D1508EB344578A5D247BD6A0B675D2"/>
    <w:rsid w:val="00561849"/>
    <w:pPr>
      <w:spacing w:before="60" w:after="60" w:line="240" w:lineRule="auto"/>
    </w:pPr>
    <w:rPr>
      <w:lang w:eastAsia="ja-JP"/>
    </w:rPr>
  </w:style>
  <w:style w:type="paragraph" w:customStyle="1" w:styleId="D82DE276F91B4BB79F9E3393B3C313F42">
    <w:name w:val="D82DE276F91B4BB79F9E3393B3C313F42"/>
    <w:rsid w:val="00561849"/>
    <w:pPr>
      <w:spacing w:before="60" w:after="60" w:line="240" w:lineRule="auto"/>
    </w:pPr>
    <w:rPr>
      <w:lang w:eastAsia="ja-JP"/>
    </w:rPr>
  </w:style>
  <w:style w:type="paragraph" w:customStyle="1" w:styleId="0A12BD56273049AEB777CDBFFB6EECF12">
    <w:name w:val="0A12BD56273049AEB777CDBFFB6EECF12"/>
    <w:rsid w:val="00561849"/>
    <w:pPr>
      <w:spacing w:before="60" w:after="60" w:line="240" w:lineRule="auto"/>
    </w:pPr>
    <w:rPr>
      <w:lang w:eastAsia="ja-JP"/>
    </w:rPr>
  </w:style>
  <w:style w:type="paragraph" w:customStyle="1" w:styleId="AD5DABBCA9BF46F19938C0A99BE3D7152">
    <w:name w:val="AD5DABBCA9BF46F19938C0A99BE3D7152"/>
    <w:rsid w:val="00561849"/>
    <w:pPr>
      <w:spacing w:before="60" w:after="60" w:line="240" w:lineRule="auto"/>
    </w:pPr>
    <w:rPr>
      <w:lang w:eastAsia="ja-JP"/>
    </w:rPr>
  </w:style>
  <w:style w:type="paragraph" w:customStyle="1" w:styleId="7426608E2245404EBB66F631035FF1092">
    <w:name w:val="7426608E2245404EBB66F631035FF1092"/>
    <w:rsid w:val="00561849"/>
    <w:pPr>
      <w:spacing w:before="60" w:after="60" w:line="240" w:lineRule="auto"/>
    </w:pPr>
    <w:rPr>
      <w:lang w:eastAsia="ja-JP"/>
    </w:rPr>
  </w:style>
  <w:style w:type="paragraph" w:customStyle="1" w:styleId="E1551014FD634DA4A8D070B293F61AE62">
    <w:name w:val="E1551014FD634DA4A8D070B293F61AE62"/>
    <w:rsid w:val="00561849"/>
    <w:pPr>
      <w:spacing w:before="60" w:after="60" w:line="240" w:lineRule="auto"/>
    </w:pPr>
    <w:rPr>
      <w:lang w:eastAsia="ja-JP"/>
    </w:rPr>
  </w:style>
  <w:style w:type="paragraph" w:customStyle="1" w:styleId="8594E40CDDCF4498A145D05687D7A1462">
    <w:name w:val="8594E40CDDCF4498A145D05687D7A1462"/>
    <w:rsid w:val="00561849"/>
    <w:pPr>
      <w:spacing w:before="60" w:after="60" w:line="240" w:lineRule="auto"/>
    </w:pPr>
    <w:rPr>
      <w:lang w:eastAsia="ja-JP"/>
    </w:rPr>
  </w:style>
  <w:style w:type="paragraph" w:customStyle="1" w:styleId="35E2BD0A92174FB99E8B531909F598882">
    <w:name w:val="35E2BD0A92174FB99E8B531909F598882"/>
    <w:rsid w:val="00561849"/>
    <w:pPr>
      <w:spacing w:before="60" w:after="60" w:line="240" w:lineRule="auto"/>
    </w:pPr>
    <w:rPr>
      <w:lang w:eastAsia="ja-JP"/>
    </w:rPr>
  </w:style>
  <w:style w:type="paragraph" w:customStyle="1" w:styleId="9F35EB6F886645899C43E16479FF66A22">
    <w:name w:val="9F35EB6F886645899C43E16479FF66A22"/>
    <w:rsid w:val="00561849"/>
    <w:pPr>
      <w:spacing w:before="60" w:after="60" w:line="240" w:lineRule="auto"/>
    </w:pPr>
    <w:rPr>
      <w:lang w:eastAsia="ja-JP"/>
    </w:rPr>
  </w:style>
  <w:style w:type="paragraph" w:customStyle="1" w:styleId="08A6EDBAC3804E4C80DC950DE9F264B02">
    <w:name w:val="08A6EDBAC3804E4C80DC950DE9F264B02"/>
    <w:rsid w:val="00561849"/>
    <w:pPr>
      <w:spacing w:before="60" w:after="60" w:line="240" w:lineRule="auto"/>
    </w:pPr>
    <w:rPr>
      <w:lang w:eastAsia="ja-JP"/>
    </w:rPr>
  </w:style>
  <w:style w:type="paragraph" w:customStyle="1" w:styleId="299600361C3F49968B3A10DF65C9B3CB2">
    <w:name w:val="299600361C3F49968B3A10DF65C9B3CB2"/>
    <w:rsid w:val="00561849"/>
    <w:pPr>
      <w:spacing w:before="60" w:after="60" w:line="240" w:lineRule="auto"/>
    </w:pPr>
    <w:rPr>
      <w:lang w:eastAsia="ja-JP"/>
    </w:rPr>
  </w:style>
  <w:style w:type="paragraph" w:customStyle="1" w:styleId="2BD5B25D80374795BEDC3B28F84AB5512">
    <w:name w:val="2BD5B25D80374795BEDC3B28F84AB5512"/>
    <w:rsid w:val="00561849"/>
    <w:pPr>
      <w:spacing w:before="60" w:after="60" w:line="240" w:lineRule="auto"/>
    </w:pPr>
    <w:rPr>
      <w:lang w:eastAsia="ja-JP"/>
    </w:rPr>
  </w:style>
  <w:style w:type="paragraph" w:customStyle="1" w:styleId="3ADDDFA651A943068C1F7CECD64A36CC2">
    <w:name w:val="3ADDDFA651A943068C1F7CECD64A36CC2"/>
    <w:rsid w:val="00561849"/>
    <w:pPr>
      <w:spacing w:before="60" w:after="60" w:line="240" w:lineRule="auto"/>
    </w:pPr>
    <w:rPr>
      <w:lang w:eastAsia="ja-JP"/>
    </w:rPr>
  </w:style>
  <w:style w:type="paragraph" w:customStyle="1" w:styleId="330BDB40802F4342BBF9F7AF4272315E2">
    <w:name w:val="330BDB40802F4342BBF9F7AF4272315E2"/>
    <w:rsid w:val="00561849"/>
    <w:pPr>
      <w:spacing w:before="60" w:after="60" w:line="240" w:lineRule="auto"/>
    </w:pPr>
    <w:rPr>
      <w:lang w:eastAsia="ja-JP"/>
    </w:rPr>
  </w:style>
  <w:style w:type="paragraph" w:customStyle="1" w:styleId="65CDEFAD3311417CA7CA903641CB81EE2">
    <w:name w:val="65CDEFAD3311417CA7CA903641CB81EE2"/>
    <w:rsid w:val="00561849"/>
    <w:pPr>
      <w:spacing w:before="60" w:after="60" w:line="240" w:lineRule="auto"/>
    </w:pPr>
    <w:rPr>
      <w:lang w:eastAsia="ja-JP"/>
    </w:rPr>
  </w:style>
  <w:style w:type="paragraph" w:customStyle="1" w:styleId="E3D4CB36F2CE43CFAECDFF9474F4E9ED2">
    <w:name w:val="E3D4CB36F2CE43CFAECDFF9474F4E9ED2"/>
    <w:rsid w:val="00561849"/>
    <w:pPr>
      <w:spacing w:before="60" w:after="60" w:line="240" w:lineRule="auto"/>
    </w:pPr>
    <w:rPr>
      <w:lang w:eastAsia="ja-JP"/>
    </w:rPr>
  </w:style>
  <w:style w:type="paragraph" w:customStyle="1" w:styleId="5EDF0A2DCA4943EFAF6E7EE2294DAAF42">
    <w:name w:val="5EDF0A2DCA4943EFAF6E7EE2294DAAF42"/>
    <w:rsid w:val="00561849"/>
    <w:pPr>
      <w:spacing w:before="60" w:after="60" w:line="240" w:lineRule="auto"/>
    </w:pPr>
    <w:rPr>
      <w:lang w:eastAsia="ja-JP"/>
    </w:rPr>
  </w:style>
  <w:style w:type="paragraph" w:customStyle="1" w:styleId="5D216E7173F74DC599D56609AFACCA482">
    <w:name w:val="5D216E7173F74DC599D56609AFACCA482"/>
    <w:rsid w:val="00561849"/>
    <w:pPr>
      <w:spacing w:before="60" w:after="60" w:line="240" w:lineRule="auto"/>
    </w:pPr>
    <w:rPr>
      <w:lang w:eastAsia="ja-JP"/>
    </w:rPr>
  </w:style>
  <w:style w:type="paragraph" w:customStyle="1" w:styleId="D043EDCFE6324CCCBB6889F183E930252">
    <w:name w:val="D043EDCFE6324CCCBB6889F183E930252"/>
    <w:rsid w:val="00561849"/>
    <w:pPr>
      <w:spacing w:before="60" w:after="60" w:line="240" w:lineRule="auto"/>
    </w:pPr>
    <w:rPr>
      <w:lang w:eastAsia="ja-JP"/>
    </w:rPr>
  </w:style>
  <w:style w:type="paragraph" w:customStyle="1" w:styleId="E69CBE96D95C40CDA1A097BD106DD0382">
    <w:name w:val="E69CBE96D95C40CDA1A097BD106DD0382"/>
    <w:rsid w:val="00561849"/>
    <w:pPr>
      <w:spacing w:before="60" w:after="60" w:line="240" w:lineRule="auto"/>
    </w:pPr>
    <w:rPr>
      <w:lang w:eastAsia="ja-JP"/>
    </w:rPr>
  </w:style>
  <w:style w:type="paragraph" w:customStyle="1" w:styleId="3C9636AF94EC45DE99F58BFCCEB528324">
    <w:name w:val="3C9636AF94EC45DE99F58BFCCEB528324"/>
    <w:rsid w:val="00E05398"/>
    <w:pPr>
      <w:spacing w:before="60" w:after="60" w:line="240" w:lineRule="auto"/>
    </w:pPr>
    <w:rPr>
      <w:lang w:eastAsia="ja-JP"/>
    </w:rPr>
  </w:style>
  <w:style w:type="paragraph" w:customStyle="1" w:styleId="677790E4F0374C5A9E7A13EDBDC5DF1D4">
    <w:name w:val="677790E4F0374C5A9E7A13EDBDC5DF1D4"/>
    <w:rsid w:val="00E05398"/>
    <w:pPr>
      <w:spacing w:before="60" w:after="60" w:line="240" w:lineRule="auto"/>
    </w:pPr>
    <w:rPr>
      <w:lang w:eastAsia="ja-JP"/>
    </w:rPr>
  </w:style>
  <w:style w:type="paragraph" w:customStyle="1" w:styleId="8549BF8A911B47FEB65365F406AC3F743">
    <w:name w:val="8549BF8A911B47FEB65365F406AC3F743"/>
    <w:rsid w:val="00E05398"/>
    <w:pPr>
      <w:spacing w:before="60" w:after="60" w:line="240" w:lineRule="auto"/>
    </w:pPr>
    <w:rPr>
      <w:lang w:eastAsia="ja-JP"/>
    </w:rPr>
  </w:style>
  <w:style w:type="paragraph" w:customStyle="1" w:styleId="17C9A4E94B024C0795B907AE652341813">
    <w:name w:val="17C9A4E94B024C0795B907AE652341813"/>
    <w:rsid w:val="00E05398"/>
    <w:pPr>
      <w:spacing w:before="60" w:after="60" w:line="240" w:lineRule="auto"/>
    </w:pPr>
    <w:rPr>
      <w:lang w:eastAsia="ja-JP"/>
    </w:rPr>
  </w:style>
  <w:style w:type="paragraph" w:customStyle="1" w:styleId="01B8203FA1C74120AF9B594AA74845963">
    <w:name w:val="01B8203FA1C74120AF9B594AA74845963"/>
    <w:rsid w:val="00E05398"/>
    <w:pPr>
      <w:spacing w:before="60" w:after="60" w:line="240" w:lineRule="auto"/>
    </w:pPr>
    <w:rPr>
      <w:lang w:eastAsia="ja-JP"/>
    </w:rPr>
  </w:style>
  <w:style w:type="paragraph" w:customStyle="1" w:styleId="3D2496530C0F4895B7BEE85B938DAA013">
    <w:name w:val="3D2496530C0F4895B7BEE85B938DAA013"/>
    <w:rsid w:val="00E05398"/>
    <w:pPr>
      <w:spacing w:before="60" w:after="60" w:line="240" w:lineRule="auto"/>
    </w:pPr>
    <w:rPr>
      <w:lang w:eastAsia="ja-JP"/>
    </w:rPr>
  </w:style>
  <w:style w:type="paragraph" w:customStyle="1" w:styleId="3A66786124544722BAE9FC9A6174800E3">
    <w:name w:val="3A66786124544722BAE9FC9A6174800E3"/>
    <w:rsid w:val="00E05398"/>
    <w:pPr>
      <w:spacing w:before="60" w:after="60" w:line="240" w:lineRule="auto"/>
    </w:pPr>
    <w:rPr>
      <w:lang w:eastAsia="ja-JP"/>
    </w:rPr>
  </w:style>
  <w:style w:type="paragraph" w:customStyle="1" w:styleId="D54D1508EB344578A5D247BD6A0B675D3">
    <w:name w:val="D54D1508EB344578A5D247BD6A0B675D3"/>
    <w:rsid w:val="00E05398"/>
    <w:pPr>
      <w:spacing w:before="60" w:after="60" w:line="240" w:lineRule="auto"/>
    </w:pPr>
    <w:rPr>
      <w:lang w:eastAsia="ja-JP"/>
    </w:rPr>
  </w:style>
  <w:style w:type="paragraph" w:customStyle="1" w:styleId="D82DE276F91B4BB79F9E3393B3C313F43">
    <w:name w:val="D82DE276F91B4BB79F9E3393B3C313F43"/>
    <w:rsid w:val="00E05398"/>
    <w:pPr>
      <w:spacing w:before="60" w:after="60" w:line="240" w:lineRule="auto"/>
    </w:pPr>
    <w:rPr>
      <w:lang w:eastAsia="ja-JP"/>
    </w:rPr>
  </w:style>
  <w:style w:type="paragraph" w:customStyle="1" w:styleId="0A12BD56273049AEB777CDBFFB6EECF13">
    <w:name w:val="0A12BD56273049AEB777CDBFFB6EECF13"/>
    <w:rsid w:val="00E05398"/>
    <w:pPr>
      <w:spacing w:before="60" w:after="60" w:line="240" w:lineRule="auto"/>
    </w:pPr>
    <w:rPr>
      <w:lang w:eastAsia="ja-JP"/>
    </w:rPr>
  </w:style>
  <w:style w:type="paragraph" w:customStyle="1" w:styleId="AD5DABBCA9BF46F19938C0A99BE3D7153">
    <w:name w:val="AD5DABBCA9BF46F19938C0A99BE3D7153"/>
    <w:rsid w:val="00E05398"/>
    <w:pPr>
      <w:spacing w:before="60" w:after="60" w:line="240" w:lineRule="auto"/>
    </w:pPr>
    <w:rPr>
      <w:lang w:eastAsia="ja-JP"/>
    </w:rPr>
  </w:style>
  <w:style w:type="paragraph" w:customStyle="1" w:styleId="7426608E2245404EBB66F631035FF1093">
    <w:name w:val="7426608E2245404EBB66F631035FF1093"/>
    <w:rsid w:val="00E05398"/>
    <w:pPr>
      <w:spacing w:before="60" w:after="60" w:line="240" w:lineRule="auto"/>
    </w:pPr>
    <w:rPr>
      <w:lang w:eastAsia="ja-JP"/>
    </w:rPr>
  </w:style>
  <w:style w:type="paragraph" w:customStyle="1" w:styleId="E1551014FD634DA4A8D070B293F61AE63">
    <w:name w:val="E1551014FD634DA4A8D070B293F61AE63"/>
    <w:rsid w:val="00E05398"/>
    <w:pPr>
      <w:spacing w:before="60" w:after="60" w:line="240" w:lineRule="auto"/>
    </w:pPr>
    <w:rPr>
      <w:lang w:eastAsia="ja-JP"/>
    </w:rPr>
  </w:style>
  <w:style w:type="paragraph" w:customStyle="1" w:styleId="8594E40CDDCF4498A145D05687D7A1463">
    <w:name w:val="8594E40CDDCF4498A145D05687D7A1463"/>
    <w:rsid w:val="00E05398"/>
    <w:pPr>
      <w:spacing w:before="60" w:after="60" w:line="240" w:lineRule="auto"/>
    </w:pPr>
    <w:rPr>
      <w:lang w:eastAsia="ja-JP"/>
    </w:rPr>
  </w:style>
  <w:style w:type="paragraph" w:customStyle="1" w:styleId="35E2BD0A92174FB99E8B531909F598883">
    <w:name w:val="35E2BD0A92174FB99E8B531909F598883"/>
    <w:rsid w:val="00E05398"/>
    <w:pPr>
      <w:spacing w:before="60" w:after="60" w:line="240" w:lineRule="auto"/>
    </w:pPr>
    <w:rPr>
      <w:lang w:eastAsia="ja-JP"/>
    </w:rPr>
  </w:style>
  <w:style w:type="paragraph" w:customStyle="1" w:styleId="9F35EB6F886645899C43E16479FF66A23">
    <w:name w:val="9F35EB6F886645899C43E16479FF66A23"/>
    <w:rsid w:val="00E05398"/>
    <w:pPr>
      <w:spacing w:before="60" w:after="60" w:line="240" w:lineRule="auto"/>
    </w:pPr>
    <w:rPr>
      <w:lang w:eastAsia="ja-JP"/>
    </w:rPr>
  </w:style>
  <w:style w:type="paragraph" w:customStyle="1" w:styleId="08A6EDBAC3804E4C80DC950DE9F264B03">
    <w:name w:val="08A6EDBAC3804E4C80DC950DE9F264B03"/>
    <w:rsid w:val="00E05398"/>
    <w:pPr>
      <w:spacing w:before="60" w:after="60" w:line="240" w:lineRule="auto"/>
    </w:pPr>
    <w:rPr>
      <w:lang w:eastAsia="ja-JP"/>
    </w:rPr>
  </w:style>
  <w:style w:type="paragraph" w:customStyle="1" w:styleId="299600361C3F49968B3A10DF65C9B3CB3">
    <w:name w:val="299600361C3F49968B3A10DF65C9B3CB3"/>
    <w:rsid w:val="00E05398"/>
    <w:pPr>
      <w:spacing w:before="60" w:after="60" w:line="240" w:lineRule="auto"/>
    </w:pPr>
    <w:rPr>
      <w:lang w:eastAsia="ja-JP"/>
    </w:rPr>
  </w:style>
  <w:style w:type="paragraph" w:customStyle="1" w:styleId="2BD5B25D80374795BEDC3B28F84AB5513">
    <w:name w:val="2BD5B25D80374795BEDC3B28F84AB5513"/>
    <w:rsid w:val="00E05398"/>
    <w:pPr>
      <w:spacing w:before="60" w:after="60" w:line="240" w:lineRule="auto"/>
    </w:pPr>
    <w:rPr>
      <w:lang w:eastAsia="ja-JP"/>
    </w:rPr>
  </w:style>
  <w:style w:type="paragraph" w:customStyle="1" w:styleId="3ADDDFA651A943068C1F7CECD64A36CC3">
    <w:name w:val="3ADDDFA651A943068C1F7CECD64A36CC3"/>
    <w:rsid w:val="00E05398"/>
    <w:pPr>
      <w:spacing w:before="60" w:after="60" w:line="240" w:lineRule="auto"/>
    </w:pPr>
    <w:rPr>
      <w:lang w:eastAsia="ja-JP"/>
    </w:rPr>
  </w:style>
  <w:style w:type="paragraph" w:customStyle="1" w:styleId="330BDB40802F4342BBF9F7AF4272315E3">
    <w:name w:val="330BDB40802F4342BBF9F7AF4272315E3"/>
    <w:rsid w:val="00E05398"/>
    <w:pPr>
      <w:spacing w:before="60" w:after="60" w:line="240" w:lineRule="auto"/>
    </w:pPr>
    <w:rPr>
      <w:lang w:eastAsia="ja-JP"/>
    </w:rPr>
  </w:style>
  <w:style w:type="paragraph" w:customStyle="1" w:styleId="65CDEFAD3311417CA7CA903641CB81EE3">
    <w:name w:val="65CDEFAD3311417CA7CA903641CB81EE3"/>
    <w:rsid w:val="00E05398"/>
    <w:pPr>
      <w:spacing w:before="60" w:after="60" w:line="240" w:lineRule="auto"/>
    </w:pPr>
    <w:rPr>
      <w:lang w:eastAsia="ja-JP"/>
    </w:rPr>
  </w:style>
  <w:style w:type="paragraph" w:customStyle="1" w:styleId="E3D4CB36F2CE43CFAECDFF9474F4E9ED3">
    <w:name w:val="E3D4CB36F2CE43CFAECDFF9474F4E9ED3"/>
    <w:rsid w:val="00E05398"/>
    <w:pPr>
      <w:spacing w:before="60" w:after="60" w:line="240" w:lineRule="auto"/>
    </w:pPr>
    <w:rPr>
      <w:lang w:eastAsia="ja-JP"/>
    </w:rPr>
  </w:style>
  <w:style w:type="paragraph" w:customStyle="1" w:styleId="5EDF0A2DCA4943EFAF6E7EE2294DAAF43">
    <w:name w:val="5EDF0A2DCA4943EFAF6E7EE2294DAAF43"/>
    <w:rsid w:val="00E05398"/>
    <w:pPr>
      <w:spacing w:before="60" w:after="60" w:line="240" w:lineRule="auto"/>
    </w:pPr>
    <w:rPr>
      <w:lang w:eastAsia="ja-JP"/>
    </w:rPr>
  </w:style>
  <w:style w:type="paragraph" w:customStyle="1" w:styleId="5D216E7173F74DC599D56609AFACCA483">
    <w:name w:val="5D216E7173F74DC599D56609AFACCA483"/>
    <w:rsid w:val="00E05398"/>
    <w:pPr>
      <w:spacing w:before="60" w:after="60" w:line="240" w:lineRule="auto"/>
    </w:pPr>
    <w:rPr>
      <w:lang w:eastAsia="ja-JP"/>
    </w:rPr>
  </w:style>
  <w:style w:type="paragraph" w:customStyle="1" w:styleId="D043EDCFE6324CCCBB6889F183E930253">
    <w:name w:val="D043EDCFE6324CCCBB6889F183E930253"/>
    <w:rsid w:val="00E05398"/>
    <w:pPr>
      <w:spacing w:before="60" w:after="60" w:line="240" w:lineRule="auto"/>
    </w:pPr>
    <w:rPr>
      <w:lang w:eastAsia="ja-JP"/>
    </w:rPr>
  </w:style>
  <w:style w:type="paragraph" w:customStyle="1" w:styleId="E69CBE96D95C40CDA1A097BD106DD0383">
    <w:name w:val="E69CBE96D95C40CDA1A097BD106DD0383"/>
    <w:rsid w:val="00E05398"/>
    <w:pPr>
      <w:spacing w:before="60" w:after="60" w:line="240" w:lineRule="auto"/>
    </w:pPr>
    <w:rPr>
      <w:lang w:eastAsia="ja-JP"/>
    </w:rPr>
  </w:style>
  <w:style w:type="paragraph" w:customStyle="1" w:styleId="3C9636AF94EC45DE99F58BFCCEB528325">
    <w:name w:val="3C9636AF94EC45DE99F58BFCCEB528325"/>
    <w:rsid w:val="00E05398"/>
    <w:pPr>
      <w:spacing w:before="60" w:after="60" w:line="240" w:lineRule="auto"/>
    </w:pPr>
    <w:rPr>
      <w:lang w:eastAsia="ja-JP"/>
    </w:rPr>
  </w:style>
  <w:style w:type="paragraph" w:customStyle="1" w:styleId="677790E4F0374C5A9E7A13EDBDC5DF1D5">
    <w:name w:val="677790E4F0374C5A9E7A13EDBDC5DF1D5"/>
    <w:rsid w:val="00E05398"/>
    <w:pPr>
      <w:spacing w:before="60" w:after="60" w:line="240" w:lineRule="auto"/>
    </w:pPr>
    <w:rPr>
      <w:lang w:eastAsia="ja-JP"/>
    </w:rPr>
  </w:style>
  <w:style w:type="paragraph" w:customStyle="1" w:styleId="8549BF8A911B47FEB65365F406AC3F744">
    <w:name w:val="8549BF8A911B47FEB65365F406AC3F744"/>
    <w:rsid w:val="00E05398"/>
    <w:pPr>
      <w:spacing w:before="60" w:after="60" w:line="240" w:lineRule="auto"/>
    </w:pPr>
    <w:rPr>
      <w:lang w:eastAsia="ja-JP"/>
    </w:rPr>
  </w:style>
  <w:style w:type="paragraph" w:customStyle="1" w:styleId="17C9A4E94B024C0795B907AE652341814">
    <w:name w:val="17C9A4E94B024C0795B907AE652341814"/>
    <w:rsid w:val="00E05398"/>
    <w:pPr>
      <w:spacing w:before="60" w:after="60" w:line="240" w:lineRule="auto"/>
    </w:pPr>
    <w:rPr>
      <w:lang w:eastAsia="ja-JP"/>
    </w:rPr>
  </w:style>
  <w:style w:type="paragraph" w:customStyle="1" w:styleId="01B8203FA1C74120AF9B594AA74845964">
    <w:name w:val="01B8203FA1C74120AF9B594AA74845964"/>
    <w:rsid w:val="00E05398"/>
    <w:pPr>
      <w:spacing w:before="60" w:after="60" w:line="240" w:lineRule="auto"/>
    </w:pPr>
    <w:rPr>
      <w:lang w:eastAsia="ja-JP"/>
    </w:rPr>
  </w:style>
  <w:style w:type="paragraph" w:customStyle="1" w:styleId="3D2496530C0F4895B7BEE85B938DAA014">
    <w:name w:val="3D2496530C0F4895B7BEE85B938DAA014"/>
    <w:rsid w:val="00E05398"/>
    <w:pPr>
      <w:spacing w:before="60" w:after="60" w:line="240" w:lineRule="auto"/>
    </w:pPr>
    <w:rPr>
      <w:lang w:eastAsia="ja-JP"/>
    </w:rPr>
  </w:style>
  <w:style w:type="character" w:styleId="Uwydatnienie">
    <w:name w:val="Emphasis"/>
    <w:basedOn w:val="Domylnaczcionkaakapitu"/>
    <w:uiPriority w:val="5"/>
    <w:qFormat/>
    <w:rsid w:val="00770B04"/>
    <w:rPr>
      <w:i/>
      <w:iCs/>
    </w:rPr>
  </w:style>
  <w:style w:type="paragraph" w:customStyle="1" w:styleId="1926BDC9C3B1408FBD1E3BAC42B70DF81">
    <w:name w:val="1926BDC9C3B1408FBD1E3BAC42B70DF81"/>
    <w:rsid w:val="00E05398"/>
    <w:pPr>
      <w:spacing w:before="60" w:after="60" w:line="240" w:lineRule="auto"/>
    </w:pPr>
    <w:rPr>
      <w:lang w:eastAsia="ja-JP"/>
    </w:rPr>
  </w:style>
  <w:style w:type="paragraph" w:customStyle="1" w:styleId="3A66786124544722BAE9FC9A6174800E4">
    <w:name w:val="3A66786124544722BAE9FC9A6174800E4"/>
    <w:rsid w:val="00E05398"/>
    <w:pPr>
      <w:spacing w:before="60" w:after="60" w:line="240" w:lineRule="auto"/>
    </w:pPr>
    <w:rPr>
      <w:lang w:eastAsia="ja-JP"/>
    </w:rPr>
  </w:style>
  <w:style w:type="paragraph" w:customStyle="1" w:styleId="9C06D1B6B34F4B6881B24B026C4C3A511">
    <w:name w:val="9C06D1B6B34F4B6881B24B026C4C3A511"/>
    <w:rsid w:val="00E05398"/>
    <w:pPr>
      <w:spacing w:before="60" w:after="60" w:line="240" w:lineRule="auto"/>
    </w:pPr>
    <w:rPr>
      <w:lang w:eastAsia="ja-JP"/>
    </w:rPr>
  </w:style>
  <w:style w:type="paragraph" w:customStyle="1" w:styleId="D54D1508EB344578A5D247BD6A0B675D4">
    <w:name w:val="D54D1508EB344578A5D247BD6A0B675D4"/>
    <w:rsid w:val="00E05398"/>
    <w:pPr>
      <w:spacing w:before="60" w:after="60" w:line="240" w:lineRule="auto"/>
    </w:pPr>
    <w:rPr>
      <w:lang w:eastAsia="ja-JP"/>
    </w:rPr>
  </w:style>
  <w:style w:type="paragraph" w:customStyle="1" w:styleId="D82DE276F91B4BB79F9E3393B3C313F44">
    <w:name w:val="D82DE276F91B4BB79F9E3393B3C313F44"/>
    <w:rsid w:val="00E05398"/>
    <w:pPr>
      <w:spacing w:before="60" w:after="60" w:line="240" w:lineRule="auto"/>
    </w:pPr>
    <w:rPr>
      <w:lang w:eastAsia="ja-JP"/>
    </w:rPr>
  </w:style>
  <w:style w:type="paragraph" w:customStyle="1" w:styleId="0A12BD56273049AEB777CDBFFB6EECF14">
    <w:name w:val="0A12BD56273049AEB777CDBFFB6EECF14"/>
    <w:rsid w:val="00E05398"/>
    <w:pPr>
      <w:spacing w:before="60" w:after="60" w:line="240" w:lineRule="auto"/>
    </w:pPr>
    <w:rPr>
      <w:lang w:eastAsia="ja-JP"/>
    </w:rPr>
  </w:style>
  <w:style w:type="paragraph" w:customStyle="1" w:styleId="AD5DABBCA9BF46F19938C0A99BE3D7154">
    <w:name w:val="AD5DABBCA9BF46F19938C0A99BE3D7154"/>
    <w:rsid w:val="00E05398"/>
    <w:pPr>
      <w:spacing w:before="60" w:after="60" w:line="240" w:lineRule="auto"/>
    </w:pPr>
    <w:rPr>
      <w:lang w:eastAsia="ja-JP"/>
    </w:rPr>
  </w:style>
  <w:style w:type="paragraph" w:customStyle="1" w:styleId="7426608E2245404EBB66F631035FF1094">
    <w:name w:val="7426608E2245404EBB66F631035FF1094"/>
    <w:rsid w:val="00E05398"/>
    <w:pPr>
      <w:spacing w:before="60" w:after="60" w:line="240" w:lineRule="auto"/>
    </w:pPr>
    <w:rPr>
      <w:lang w:eastAsia="ja-JP"/>
    </w:rPr>
  </w:style>
  <w:style w:type="paragraph" w:customStyle="1" w:styleId="65246060D0484F1283618971F3B511E11">
    <w:name w:val="65246060D0484F1283618971F3B511E11"/>
    <w:rsid w:val="00E05398"/>
    <w:pPr>
      <w:spacing w:before="60" w:after="60" w:line="240" w:lineRule="auto"/>
    </w:pPr>
    <w:rPr>
      <w:lang w:eastAsia="ja-JP"/>
    </w:rPr>
  </w:style>
  <w:style w:type="paragraph" w:customStyle="1" w:styleId="E1551014FD634DA4A8D070B293F61AE64">
    <w:name w:val="E1551014FD634DA4A8D070B293F61AE64"/>
    <w:rsid w:val="00E05398"/>
    <w:pPr>
      <w:spacing w:before="60" w:after="60" w:line="240" w:lineRule="auto"/>
    </w:pPr>
    <w:rPr>
      <w:lang w:eastAsia="ja-JP"/>
    </w:rPr>
  </w:style>
  <w:style w:type="paragraph" w:customStyle="1" w:styleId="8594E40CDDCF4498A145D05687D7A1464">
    <w:name w:val="8594E40CDDCF4498A145D05687D7A1464"/>
    <w:rsid w:val="00E05398"/>
    <w:pPr>
      <w:spacing w:before="60" w:after="60" w:line="240" w:lineRule="auto"/>
    </w:pPr>
    <w:rPr>
      <w:lang w:eastAsia="ja-JP"/>
    </w:rPr>
  </w:style>
  <w:style w:type="paragraph" w:customStyle="1" w:styleId="35E2BD0A92174FB99E8B531909F598884">
    <w:name w:val="35E2BD0A92174FB99E8B531909F598884"/>
    <w:rsid w:val="00E05398"/>
    <w:pPr>
      <w:spacing w:before="60" w:after="60" w:line="240" w:lineRule="auto"/>
    </w:pPr>
    <w:rPr>
      <w:lang w:eastAsia="ja-JP"/>
    </w:rPr>
  </w:style>
  <w:style w:type="paragraph" w:customStyle="1" w:styleId="9F35EB6F886645899C43E16479FF66A24">
    <w:name w:val="9F35EB6F886645899C43E16479FF66A24"/>
    <w:rsid w:val="00E05398"/>
    <w:pPr>
      <w:spacing w:before="60" w:after="60" w:line="240" w:lineRule="auto"/>
    </w:pPr>
    <w:rPr>
      <w:lang w:eastAsia="ja-JP"/>
    </w:rPr>
  </w:style>
  <w:style w:type="paragraph" w:customStyle="1" w:styleId="08A6EDBAC3804E4C80DC950DE9F264B04">
    <w:name w:val="08A6EDBAC3804E4C80DC950DE9F264B04"/>
    <w:rsid w:val="00E05398"/>
    <w:pPr>
      <w:spacing w:before="60" w:after="60" w:line="240" w:lineRule="auto"/>
    </w:pPr>
    <w:rPr>
      <w:lang w:eastAsia="ja-JP"/>
    </w:rPr>
  </w:style>
  <w:style w:type="paragraph" w:customStyle="1" w:styleId="299600361C3F49968B3A10DF65C9B3CB4">
    <w:name w:val="299600361C3F49968B3A10DF65C9B3CB4"/>
    <w:rsid w:val="00E05398"/>
    <w:pPr>
      <w:spacing w:before="60" w:after="60" w:line="240" w:lineRule="auto"/>
    </w:pPr>
    <w:rPr>
      <w:lang w:eastAsia="ja-JP"/>
    </w:rPr>
  </w:style>
  <w:style w:type="paragraph" w:customStyle="1" w:styleId="2BD5B25D80374795BEDC3B28F84AB5514">
    <w:name w:val="2BD5B25D80374795BEDC3B28F84AB5514"/>
    <w:rsid w:val="00E05398"/>
    <w:pPr>
      <w:spacing w:before="60" w:after="60" w:line="240" w:lineRule="auto"/>
    </w:pPr>
    <w:rPr>
      <w:lang w:eastAsia="ja-JP"/>
    </w:rPr>
  </w:style>
  <w:style w:type="paragraph" w:customStyle="1" w:styleId="622F2EFE38F14A3898A7B852835026801">
    <w:name w:val="622F2EFE38F14A3898A7B852835026801"/>
    <w:rsid w:val="00E05398"/>
    <w:pPr>
      <w:spacing w:before="60" w:after="60" w:line="240" w:lineRule="auto"/>
    </w:pPr>
    <w:rPr>
      <w:lang w:eastAsia="ja-JP"/>
    </w:rPr>
  </w:style>
  <w:style w:type="paragraph" w:customStyle="1" w:styleId="3ADDDFA651A943068C1F7CECD64A36CC4">
    <w:name w:val="3ADDDFA651A943068C1F7CECD64A36CC4"/>
    <w:rsid w:val="00E05398"/>
    <w:pPr>
      <w:spacing w:before="60" w:after="60" w:line="240" w:lineRule="auto"/>
    </w:pPr>
    <w:rPr>
      <w:lang w:eastAsia="ja-JP"/>
    </w:rPr>
  </w:style>
  <w:style w:type="paragraph" w:customStyle="1" w:styleId="F9B80018D72647D28B102109FEBDF83B1">
    <w:name w:val="F9B80018D72647D28B102109FEBDF83B1"/>
    <w:rsid w:val="00E05398"/>
    <w:pPr>
      <w:spacing w:before="60" w:after="60" w:line="240" w:lineRule="auto"/>
    </w:pPr>
    <w:rPr>
      <w:lang w:eastAsia="ja-JP"/>
    </w:rPr>
  </w:style>
  <w:style w:type="paragraph" w:customStyle="1" w:styleId="330BDB40802F4342BBF9F7AF4272315E4">
    <w:name w:val="330BDB40802F4342BBF9F7AF4272315E4"/>
    <w:rsid w:val="00E05398"/>
    <w:pPr>
      <w:spacing w:before="60" w:after="60" w:line="240" w:lineRule="auto"/>
    </w:pPr>
    <w:rPr>
      <w:lang w:eastAsia="ja-JP"/>
    </w:rPr>
  </w:style>
  <w:style w:type="paragraph" w:customStyle="1" w:styleId="65CDEFAD3311417CA7CA903641CB81EE4">
    <w:name w:val="65CDEFAD3311417CA7CA903641CB81EE4"/>
    <w:rsid w:val="00E05398"/>
    <w:pPr>
      <w:spacing w:before="60" w:after="60" w:line="240" w:lineRule="auto"/>
    </w:pPr>
    <w:rPr>
      <w:lang w:eastAsia="ja-JP"/>
    </w:rPr>
  </w:style>
  <w:style w:type="paragraph" w:customStyle="1" w:styleId="E3D4CB36F2CE43CFAECDFF9474F4E9ED4">
    <w:name w:val="E3D4CB36F2CE43CFAECDFF9474F4E9ED4"/>
    <w:rsid w:val="00E05398"/>
    <w:pPr>
      <w:spacing w:before="60" w:after="60" w:line="240" w:lineRule="auto"/>
    </w:pPr>
    <w:rPr>
      <w:lang w:eastAsia="ja-JP"/>
    </w:rPr>
  </w:style>
  <w:style w:type="paragraph" w:customStyle="1" w:styleId="5EDF0A2DCA4943EFAF6E7EE2294DAAF44">
    <w:name w:val="5EDF0A2DCA4943EFAF6E7EE2294DAAF44"/>
    <w:rsid w:val="00E05398"/>
    <w:pPr>
      <w:spacing w:before="60" w:after="60" w:line="240" w:lineRule="auto"/>
    </w:pPr>
    <w:rPr>
      <w:lang w:eastAsia="ja-JP"/>
    </w:rPr>
  </w:style>
  <w:style w:type="paragraph" w:customStyle="1" w:styleId="5D216E7173F74DC599D56609AFACCA484">
    <w:name w:val="5D216E7173F74DC599D56609AFACCA484"/>
    <w:rsid w:val="00E05398"/>
    <w:pPr>
      <w:spacing w:before="60" w:after="60" w:line="240" w:lineRule="auto"/>
    </w:pPr>
    <w:rPr>
      <w:lang w:eastAsia="ja-JP"/>
    </w:rPr>
  </w:style>
  <w:style w:type="paragraph" w:customStyle="1" w:styleId="D043EDCFE6324CCCBB6889F183E930254">
    <w:name w:val="D043EDCFE6324CCCBB6889F183E930254"/>
    <w:rsid w:val="00E05398"/>
    <w:pPr>
      <w:spacing w:before="60" w:after="60" w:line="240" w:lineRule="auto"/>
    </w:pPr>
    <w:rPr>
      <w:lang w:eastAsia="ja-JP"/>
    </w:rPr>
  </w:style>
  <w:style w:type="paragraph" w:customStyle="1" w:styleId="E69CBE96D95C40CDA1A097BD106DD0384">
    <w:name w:val="E69CBE96D95C40CDA1A097BD106DD0384"/>
    <w:rsid w:val="00E05398"/>
    <w:pPr>
      <w:spacing w:before="60" w:after="60" w:line="240" w:lineRule="auto"/>
    </w:pPr>
    <w:rPr>
      <w:lang w:eastAsia="ja-JP"/>
    </w:rPr>
  </w:style>
  <w:style w:type="paragraph" w:customStyle="1" w:styleId="BE8489D88CAB455BAC0BAD35943B95A43">
    <w:name w:val="BE8489D88CAB455BAC0BAD35943B95A43"/>
    <w:rsid w:val="0006684D"/>
    <w:pPr>
      <w:keepNext/>
      <w:keepLines/>
      <w:spacing w:before="240" w:after="360" w:line="240" w:lineRule="auto"/>
    </w:pPr>
    <w:rPr>
      <w:rFonts w:asciiTheme="majorHAnsi" w:eastAsiaTheme="majorEastAsia" w:hAnsiTheme="majorHAnsi" w:cstheme="majorBidi"/>
      <w:color w:val="2E74B5" w:themeColor="accent1" w:themeShade="BF"/>
      <w:sz w:val="44"/>
      <w:szCs w:val="56"/>
      <w:lang w:eastAsia="ja-JP"/>
    </w:rPr>
  </w:style>
  <w:style w:type="paragraph" w:customStyle="1" w:styleId="21A1E2E35D724197914815305F3376AA17">
    <w:name w:val="21A1E2E35D724197914815305F3376AA17"/>
    <w:rsid w:val="0006684D"/>
    <w:pPr>
      <w:spacing w:before="60" w:after="60" w:line="240" w:lineRule="auto"/>
    </w:pPr>
    <w:rPr>
      <w:lang w:eastAsia="ja-JP"/>
    </w:rPr>
  </w:style>
  <w:style w:type="paragraph" w:customStyle="1" w:styleId="E8E0AA3522294FD6BEDF159F47BEC3D5">
    <w:name w:val="E8E0AA3522294FD6BEDF159F47BEC3D5"/>
    <w:rsid w:val="0006684D"/>
    <w:pPr>
      <w:spacing w:before="60" w:after="60" w:line="240" w:lineRule="auto"/>
    </w:pPr>
    <w:rPr>
      <w:lang w:eastAsia="ja-JP"/>
    </w:rPr>
  </w:style>
  <w:style w:type="paragraph" w:customStyle="1" w:styleId="3C9636AF94EC45DE99F58BFCCEB528326">
    <w:name w:val="3C9636AF94EC45DE99F58BFCCEB528326"/>
    <w:rsid w:val="0006684D"/>
    <w:pPr>
      <w:spacing w:before="60" w:after="60" w:line="240" w:lineRule="auto"/>
    </w:pPr>
    <w:rPr>
      <w:lang w:eastAsia="ja-JP"/>
    </w:rPr>
  </w:style>
  <w:style w:type="paragraph" w:customStyle="1" w:styleId="0AC4F916618A4E43A477EC03EFBE21021">
    <w:name w:val="0AC4F916618A4E43A477EC03EFBE21021"/>
    <w:rsid w:val="0006684D"/>
    <w:pPr>
      <w:spacing w:before="60" w:after="60" w:line="240" w:lineRule="auto"/>
    </w:pPr>
    <w:rPr>
      <w:lang w:eastAsia="ja-JP"/>
    </w:rPr>
  </w:style>
  <w:style w:type="paragraph" w:customStyle="1" w:styleId="677790E4F0374C5A9E7A13EDBDC5DF1D6">
    <w:name w:val="677790E4F0374C5A9E7A13EDBDC5DF1D6"/>
    <w:rsid w:val="0006684D"/>
    <w:pPr>
      <w:spacing w:before="60" w:after="60" w:line="240" w:lineRule="auto"/>
    </w:pPr>
    <w:rPr>
      <w:lang w:eastAsia="ja-JP"/>
    </w:rPr>
  </w:style>
  <w:style w:type="paragraph" w:customStyle="1" w:styleId="C61D5E6B2201442DB263C35D7DC7B3E01">
    <w:name w:val="C61D5E6B2201442DB263C35D7DC7B3E01"/>
    <w:rsid w:val="0006684D"/>
    <w:pPr>
      <w:spacing w:before="60" w:after="60" w:line="240" w:lineRule="auto"/>
    </w:pPr>
    <w:rPr>
      <w:lang w:eastAsia="ja-JP"/>
    </w:rPr>
  </w:style>
  <w:style w:type="paragraph" w:customStyle="1" w:styleId="8549BF8A911B47FEB65365F406AC3F745">
    <w:name w:val="8549BF8A911B47FEB65365F406AC3F745"/>
    <w:rsid w:val="0006684D"/>
    <w:pPr>
      <w:spacing w:before="60" w:after="60" w:line="240" w:lineRule="auto"/>
    </w:pPr>
    <w:rPr>
      <w:lang w:eastAsia="ja-JP"/>
    </w:rPr>
  </w:style>
  <w:style w:type="paragraph" w:customStyle="1" w:styleId="87E78151C6204C6686C83E77620F28F31">
    <w:name w:val="87E78151C6204C6686C83E77620F28F31"/>
    <w:rsid w:val="0006684D"/>
    <w:pPr>
      <w:spacing w:before="60" w:after="60" w:line="240" w:lineRule="auto"/>
    </w:pPr>
    <w:rPr>
      <w:lang w:eastAsia="ja-JP"/>
    </w:rPr>
  </w:style>
  <w:style w:type="paragraph" w:customStyle="1" w:styleId="17C9A4E94B024C0795B907AE652341815">
    <w:name w:val="17C9A4E94B024C0795B907AE652341815"/>
    <w:rsid w:val="0006684D"/>
    <w:pPr>
      <w:spacing w:before="60" w:after="60" w:line="240" w:lineRule="auto"/>
    </w:pPr>
    <w:rPr>
      <w:lang w:eastAsia="ja-JP"/>
    </w:rPr>
  </w:style>
  <w:style w:type="paragraph" w:customStyle="1" w:styleId="273C203D4A02465D9708F9A4CFFF830B1">
    <w:name w:val="273C203D4A02465D9708F9A4CFFF830B1"/>
    <w:rsid w:val="0006684D"/>
    <w:pPr>
      <w:spacing w:before="60" w:after="60" w:line="240" w:lineRule="auto"/>
    </w:pPr>
    <w:rPr>
      <w:lang w:eastAsia="ja-JP"/>
    </w:rPr>
  </w:style>
  <w:style w:type="paragraph" w:customStyle="1" w:styleId="01B8203FA1C74120AF9B594AA74845965">
    <w:name w:val="01B8203FA1C74120AF9B594AA74845965"/>
    <w:rsid w:val="0006684D"/>
    <w:pPr>
      <w:spacing w:before="60" w:after="60" w:line="240" w:lineRule="auto"/>
    </w:pPr>
    <w:rPr>
      <w:lang w:eastAsia="ja-JP"/>
    </w:rPr>
  </w:style>
  <w:style w:type="paragraph" w:customStyle="1" w:styleId="0E37E733F01D48E3BE8F8358313312901">
    <w:name w:val="0E37E733F01D48E3BE8F8358313312901"/>
    <w:rsid w:val="0006684D"/>
    <w:pPr>
      <w:spacing w:before="60" w:after="60" w:line="240" w:lineRule="auto"/>
    </w:pPr>
    <w:rPr>
      <w:lang w:eastAsia="ja-JP"/>
    </w:rPr>
  </w:style>
  <w:style w:type="paragraph" w:customStyle="1" w:styleId="3D2496530C0F4895B7BEE85B938DAA015">
    <w:name w:val="3D2496530C0F4895B7BEE85B938DAA015"/>
    <w:rsid w:val="0006684D"/>
    <w:pPr>
      <w:spacing w:before="60" w:after="60" w:line="240" w:lineRule="auto"/>
    </w:pPr>
    <w:rPr>
      <w:lang w:eastAsia="ja-JP"/>
    </w:rPr>
  </w:style>
  <w:style w:type="paragraph" w:customStyle="1" w:styleId="1926BDC9C3B1408FBD1E3BAC42B70DF82">
    <w:name w:val="1926BDC9C3B1408FBD1E3BAC42B70DF82"/>
    <w:rsid w:val="0006684D"/>
    <w:pPr>
      <w:spacing w:before="60" w:after="60" w:line="240" w:lineRule="auto"/>
    </w:pPr>
    <w:rPr>
      <w:lang w:eastAsia="ja-JP"/>
    </w:rPr>
  </w:style>
  <w:style w:type="paragraph" w:customStyle="1" w:styleId="3A66786124544722BAE9FC9A6174800E5">
    <w:name w:val="3A66786124544722BAE9FC9A6174800E5"/>
    <w:rsid w:val="0006684D"/>
    <w:pPr>
      <w:spacing w:before="60" w:after="60" w:line="240" w:lineRule="auto"/>
    </w:pPr>
    <w:rPr>
      <w:lang w:eastAsia="ja-JP"/>
    </w:rPr>
  </w:style>
  <w:style w:type="paragraph" w:customStyle="1" w:styleId="9C06D1B6B34F4B6881B24B026C4C3A512">
    <w:name w:val="9C06D1B6B34F4B6881B24B026C4C3A512"/>
    <w:rsid w:val="0006684D"/>
    <w:pPr>
      <w:spacing w:before="60" w:after="60" w:line="240" w:lineRule="auto"/>
    </w:pPr>
    <w:rPr>
      <w:lang w:eastAsia="ja-JP"/>
    </w:rPr>
  </w:style>
  <w:style w:type="paragraph" w:customStyle="1" w:styleId="D54D1508EB344578A5D247BD6A0B675D5">
    <w:name w:val="D54D1508EB344578A5D247BD6A0B675D5"/>
    <w:rsid w:val="0006684D"/>
    <w:pPr>
      <w:spacing w:before="60" w:after="60" w:line="240" w:lineRule="auto"/>
    </w:pPr>
    <w:rPr>
      <w:lang w:eastAsia="ja-JP"/>
    </w:rPr>
  </w:style>
  <w:style w:type="paragraph" w:customStyle="1" w:styleId="DC8B6491744E43B9AC6DE1DD1027BA001">
    <w:name w:val="DC8B6491744E43B9AC6DE1DD1027BA001"/>
    <w:rsid w:val="0006684D"/>
    <w:pPr>
      <w:spacing w:before="60" w:after="60" w:line="240" w:lineRule="auto"/>
    </w:pPr>
    <w:rPr>
      <w:lang w:eastAsia="ja-JP"/>
    </w:rPr>
  </w:style>
  <w:style w:type="paragraph" w:customStyle="1" w:styleId="D82DE276F91B4BB79F9E3393B3C313F45">
    <w:name w:val="D82DE276F91B4BB79F9E3393B3C313F45"/>
    <w:rsid w:val="0006684D"/>
    <w:pPr>
      <w:spacing w:before="60" w:after="60" w:line="240" w:lineRule="auto"/>
    </w:pPr>
    <w:rPr>
      <w:lang w:eastAsia="ja-JP"/>
    </w:rPr>
  </w:style>
  <w:style w:type="paragraph" w:customStyle="1" w:styleId="49F784A30BE94035A218AD5E917E14091">
    <w:name w:val="49F784A30BE94035A218AD5E917E14091"/>
    <w:rsid w:val="0006684D"/>
    <w:pPr>
      <w:spacing w:before="60" w:after="60" w:line="240" w:lineRule="auto"/>
    </w:pPr>
    <w:rPr>
      <w:lang w:eastAsia="ja-JP"/>
    </w:rPr>
  </w:style>
  <w:style w:type="paragraph" w:customStyle="1" w:styleId="0A12BD56273049AEB777CDBFFB6EECF15">
    <w:name w:val="0A12BD56273049AEB777CDBFFB6EECF15"/>
    <w:rsid w:val="0006684D"/>
    <w:pPr>
      <w:spacing w:before="60" w:after="60" w:line="240" w:lineRule="auto"/>
    </w:pPr>
    <w:rPr>
      <w:lang w:eastAsia="ja-JP"/>
    </w:rPr>
  </w:style>
  <w:style w:type="paragraph" w:customStyle="1" w:styleId="9B99978FD8E8480EB87CE8A03AD264A71">
    <w:name w:val="9B99978FD8E8480EB87CE8A03AD264A71"/>
    <w:rsid w:val="0006684D"/>
    <w:pPr>
      <w:spacing w:before="60" w:after="60" w:line="240" w:lineRule="auto"/>
    </w:pPr>
    <w:rPr>
      <w:lang w:eastAsia="ja-JP"/>
    </w:rPr>
  </w:style>
  <w:style w:type="paragraph" w:customStyle="1" w:styleId="AD5DABBCA9BF46F19938C0A99BE3D7155">
    <w:name w:val="AD5DABBCA9BF46F19938C0A99BE3D7155"/>
    <w:rsid w:val="0006684D"/>
    <w:pPr>
      <w:spacing w:before="60" w:after="60" w:line="240" w:lineRule="auto"/>
    </w:pPr>
    <w:rPr>
      <w:lang w:eastAsia="ja-JP"/>
    </w:rPr>
  </w:style>
  <w:style w:type="paragraph" w:customStyle="1" w:styleId="A7C21DF4FBEF459180057FE248C095231">
    <w:name w:val="A7C21DF4FBEF459180057FE248C095231"/>
    <w:rsid w:val="0006684D"/>
    <w:pPr>
      <w:spacing w:before="60" w:after="60" w:line="240" w:lineRule="auto"/>
    </w:pPr>
    <w:rPr>
      <w:lang w:eastAsia="ja-JP"/>
    </w:rPr>
  </w:style>
  <w:style w:type="paragraph" w:customStyle="1" w:styleId="7426608E2245404EBB66F631035FF1095">
    <w:name w:val="7426608E2245404EBB66F631035FF1095"/>
    <w:rsid w:val="0006684D"/>
    <w:pPr>
      <w:spacing w:before="60" w:after="60" w:line="240" w:lineRule="auto"/>
    </w:pPr>
    <w:rPr>
      <w:lang w:eastAsia="ja-JP"/>
    </w:rPr>
  </w:style>
  <w:style w:type="paragraph" w:customStyle="1" w:styleId="65246060D0484F1283618971F3B511E12">
    <w:name w:val="65246060D0484F1283618971F3B511E12"/>
    <w:rsid w:val="0006684D"/>
    <w:pPr>
      <w:spacing w:before="60" w:after="60" w:line="240" w:lineRule="auto"/>
    </w:pPr>
    <w:rPr>
      <w:lang w:eastAsia="ja-JP"/>
    </w:rPr>
  </w:style>
  <w:style w:type="paragraph" w:customStyle="1" w:styleId="E1551014FD634DA4A8D070B293F61AE65">
    <w:name w:val="E1551014FD634DA4A8D070B293F61AE65"/>
    <w:rsid w:val="0006684D"/>
    <w:pPr>
      <w:spacing w:before="60" w:after="60" w:line="240" w:lineRule="auto"/>
    </w:pPr>
    <w:rPr>
      <w:lang w:eastAsia="ja-JP"/>
    </w:rPr>
  </w:style>
  <w:style w:type="paragraph" w:customStyle="1" w:styleId="36E7E98808BA4F4AB7A1B0E61B3371E91">
    <w:name w:val="36E7E98808BA4F4AB7A1B0E61B3371E91"/>
    <w:rsid w:val="0006684D"/>
    <w:pPr>
      <w:spacing w:before="60" w:after="60" w:line="240" w:lineRule="auto"/>
    </w:pPr>
    <w:rPr>
      <w:lang w:eastAsia="ja-JP"/>
    </w:rPr>
  </w:style>
  <w:style w:type="paragraph" w:customStyle="1" w:styleId="8594E40CDDCF4498A145D05687D7A1465">
    <w:name w:val="8594E40CDDCF4498A145D05687D7A1465"/>
    <w:rsid w:val="0006684D"/>
    <w:pPr>
      <w:spacing w:before="60" w:after="60" w:line="240" w:lineRule="auto"/>
    </w:pPr>
    <w:rPr>
      <w:lang w:eastAsia="ja-JP"/>
    </w:rPr>
  </w:style>
  <w:style w:type="paragraph" w:customStyle="1" w:styleId="78393BB5ACEC44E69DAB53CEA86E51AD1">
    <w:name w:val="78393BB5ACEC44E69DAB53CEA86E51AD1"/>
    <w:rsid w:val="0006684D"/>
    <w:pPr>
      <w:spacing w:before="60" w:after="60" w:line="240" w:lineRule="auto"/>
    </w:pPr>
    <w:rPr>
      <w:lang w:eastAsia="ja-JP"/>
    </w:rPr>
  </w:style>
  <w:style w:type="paragraph" w:customStyle="1" w:styleId="35E2BD0A92174FB99E8B531909F598885">
    <w:name w:val="35E2BD0A92174FB99E8B531909F598885"/>
    <w:rsid w:val="0006684D"/>
    <w:pPr>
      <w:spacing w:before="60" w:after="60" w:line="240" w:lineRule="auto"/>
    </w:pPr>
    <w:rPr>
      <w:lang w:eastAsia="ja-JP"/>
    </w:rPr>
  </w:style>
  <w:style w:type="paragraph" w:customStyle="1" w:styleId="54517E938D5B4F9BA9F8073D74A1DC591">
    <w:name w:val="54517E938D5B4F9BA9F8073D74A1DC591"/>
    <w:rsid w:val="0006684D"/>
    <w:pPr>
      <w:spacing w:before="60" w:after="60" w:line="240" w:lineRule="auto"/>
    </w:pPr>
    <w:rPr>
      <w:lang w:eastAsia="ja-JP"/>
    </w:rPr>
  </w:style>
  <w:style w:type="paragraph" w:customStyle="1" w:styleId="9F35EB6F886645899C43E16479FF66A25">
    <w:name w:val="9F35EB6F886645899C43E16479FF66A25"/>
    <w:rsid w:val="0006684D"/>
    <w:pPr>
      <w:spacing w:before="60" w:after="60" w:line="240" w:lineRule="auto"/>
    </w:pPr>
    <w:rPr>
      <w:lang w:eastAsia="ja-JP"/>
    </w:rPr>
  </w:style>
  <w:style w:type="paragraph" w:customStyle="1" w:styleId="6BEA3F997E3144B5BA7A96FC7078F6151">
    <w:name w:val="6BEA3F997E3144B5BA7A96FC7078F6151"/>
    <w:rsid w:val="0006684D"/>
    <w:pPr>
      <w:spacing w:before="60" w:after="60" w:line="240" w:lineRule="auto"/>
    </w:pPr>
    <w:rPr>
      <w:lang w:eastAsia="ja-JP"/>
    </w:rPr>
  </w:style>
  <w:style w:type="paragraph" w:customStyle="1" w:styleId="08A6EDBAC3804E4C80DC950DE9F264B05">
    <w:name w:val="08A6EDBAC3804E4C80DC950DE9F264B05"/>
    <w:rsid w:val="0006684D"/>
    <w:pPr>
      <w:spacing w:before="60" w:after="60" w:line="240" w:lineRule="auto"/>
    </w:pPr>
    <w:rPr>
      <w:lang w:eastAsia="ja-JP"/>
    </w:rPr>
  </w:style>
  <w:style w:type="paragraph" w:customStyle="1" w:styleId="CA2D6DACCD054743AAD5C5EB4B3C757D1">
    <w:name w:val="CA2D6DACCD054743AAD5C5EB4B3C757D1"/>
    <w:rsid w:val="0006684D"/>
    <w:pPr>
      <w:spacing w:before="60" w:after="60" w:line="240" w:lineRule="auto"/>
    </w:pPr>
    <w:rPr>
      <w:lang w:eastAsia="ja-JP"/>
    </w:rPr>
  </w:style>
  <w:style w:type="paragraph" w:customStyle="1" w:styleId="299600361C3F49968B3A10DF65C9B3CB5">
    <w:name w:val="299600361C3F49968B3A10DF65C9B3CB5"/>
    <w:rsid w:val="0006684D"/>
    <w:pPr>
      <w:spacing w:before="60" w:after="60" w:line="240" w:lineRule="auto"/>
    </w:pPr>
    <w:rPr>
      <w:lang w:eastAsia="ja-JP"/>
    </w:rPr>
  </w:style>
  <w:style w:type="paragraph" w:customStyle="1" w:styleId="11EA414CA8C048269924281B60D4424C1">
    <w:name w:val="11EA414CA8C048269924281B60D4424C1"/>
    <w:rsid w:val="0006684D"/>
    <w:pPr>
      <w:spacing w:before="60" w:after="60" w:line="240" w:lineRule="auto"/>
    </w:pPr>
    <w:rPr>
      <w:lang w:eastAsia="ja-JP"/>
    </w:rPr>
  </w:style>
  <w:style w:type="paragraph" w:customStyle="1" w:styleId="2BD5B25D80374795BEDC3B28F84AB5515">
    <w:name w:val="2BD5B25D80374795BEDC3B28F84AB5515"/>
    <w:rsid w:val="0006684D"/>
    <w:pPr>
      <w:spacing w:before="60" w:after="60" w:line="240" w:lineRule="auto"/>
    </w:pPr>
    <w:rPr>
      <w:lang w:eastAsia="ja-JP"/>
    </w:rPr>
  </w:style>
  <w:style w:type="paragraph" w:customStyle="1" w:styleId="622F2EFE38F14A3898A7B852835026802">
    <w:name w:val="622F2EFE38F14A3898A7B852835026802"/>
    <w:rsid w:val="0006684D"/>
    <w:pPr>
      <w:spacing w:before="60" w:after="60" w:line="240" w:lineRule="auto"/>
    </w:pPr>
    <w:rPr>
      <w:lang w:eastAsia="ja-JP"/>
    </w:rPr>
  </w:style>
  <w:style w:type="paragraph" w:customStyle="1" w:styleId="3ADDDFA651A943068C1F7CECD64A36CC5">
    <w:name w:val="3ADDDFA651A943068C1F7CECD64A36CC5"/>
    <w:rsid w:val="0006684D"/>
    <w:pPr>
      <w:spacing w:before="60" w:after="60" w:line="240" w:lineRule="auto"/>
    </w:pPr>
    <w:rPr>
      <w:lang w:eastAsia="ja-JP"/>
    </w:rPr>
  </w:style>
  <w:style w:type="paragraph" w:customStyle="1" w:styleId="F9B80018D72647D28B102109FEBDF83B2">
    <w:name w:val="F9B80018D72647D28B102109FEBDF83B2"/>
    <w:rsid w:val="0006684D"/>
    <w:pPr>
      <w:spacing w:before="60" w:after="60" w:line="240" w:lineRule="auto"/>
    </w:pPr>
    <w:rPr>
      <w:lang w:eastAsia="ja-JP"/>
    </w:rPr>
  </w:style>
  <w:style w:type="paragraph" w:customStyle="1" w:styleId="330BDB40802F4342BBF9F7AF4272315E5">
    <w:name w:val="330BDB40802F4342BBF9F7AF4272315E5"/>
    <w:rsid w:val="0006684D"/>
    <w:pPr>
      <w:spacing w:before="60" w:after="60" w:line="240" w:lineRule="auto"/>
    </w:pPr>
    <w:rPr>
      <w:lang w:eastAsia="ja-JP"/>
    </w:rPr>
  </w:style>
  <w:style w:type="paragraph" w:customStyle="1" w:styleId="A2BBD7C2167646E58C5C03D11AC07C9E1">
    <w:name w:val="A2BBD7C2167646E58C5C03D11AC07C9E1"/>
    <w:rsid w:val="0006684D"/>
    <w:pPr>
      <w:spacing w:before="60" w:after="60" w:line="240" w:lineRule="auto"/>
    </w:pPr>
    <w:rPr>
      <w:lang w:eastAsia="ja-JP"/>
    </w:rPr>
  </w:style>
  <w:style w:type="paragraph" w:customStyle="1" w:styleId="65CDEFAD3311417CA7CA903641CB81EE5">
    <w:name w:val="65CDEFAD3311417CA7CA903641CB81EE5"/>
    <w:rsid w:val="0006684D"/>
    <w:pPr>
      <w:spacing w:before="60" w:after="60" w:line="240" w:lineRule="auto"/>
    </w:pPr>
    <w:rPr>
      <w:lang w:eastAsia="ja-JP"/>
    </w:rPr>
  </w:style>
  <w:style w:type="paragraph" w:customStyle="1" w:styleId="87C921AE3C58494F83B76B6590F220251">
    <w:name w:val="87C921AE3C58494F83B76B6590F220251"/>
    <w:rsid w:val="0006684D"/>
    <w:pPr>
      <w:spacing w:before="60" w:after="60" w:line="240" w:lineRule="auto"/>
    </w:pPr>
    <w:rPr>
      <w:lang w:eastAsia="ja-JP"/>
    </w:rPr>
  </w:style>
  <w:style w:type="paragraph" w:customStyle="1" w:styleId="E3D4CB36F2CE43CFAECDFF9474F4E9ED5">
    <w:name w:val="E3D4CB36F2CE43CFAECDFF9474F4E9ED5"/>
    <w:rsid w:val="0006684D"/>
    <w:pPr>
      <w:spacing w:before="60" w:after="60" w:line="240" w:lineRule="auto"/>
    </w:pPr>
    <w:rPr>
      <w:lang w:eastAsia="ja-JP"/>
    </w:rPr>
  </w:style>
  <w:style w:type="paragraph" w:customStyle="1" w:styleId="9C7BF7580C6C4B32A6B42603D3097AF21">
    <w:name w:val="9C7BF7580C6C4B32A6B42603D3097AF21"/>
    <w:rsid w:val="0006684D"/>
    <w:pPr>
      <w:spacing w:before="60" w:after="60" w:line="240" w:lineRule="auto"/>
    </w:pPr>
    <w:rPr>
      <w:lang w:eastAsia="ja-JP"/>
    </w:rPr>
  </w:style>
  <w:style w:type="paragraph" w:customStyle="1" w:styleId="5EDF0A2DCA4943EFAF6E7EE2294DAAF45">
    <w:name w:val="5EDF0A2DCA4943EFAF6E7EE2294DAAF45"/>
    <w:rsid w:val="0006684D"/>
    <w:pPr>
      <w:spacing w:before="60" w:after="60" w:line="240" w:lineRule="auto"/>
    </w:pPr>
    <w:rPr>
      <w:lang w:eastAsia="ja-JP"/>
    </w:rPr>
  </w:style>
  <w:style w:type="paragraph" w:customStyle="1" w:styleId="FDAD8BE9624D40C58E4A8972CFEB060E1">
    <w:name w:val="FDAD8BE9624D40C58E4A8972CFEB060E1"/>
    <w:rsid w:val="0006684D"/>
    <w:pPr>
      <w:spacing w:before="60" w:after="60" w:line="240" w:lineRule="auto"/>
    </w:pPr>
    <w:rPr>
      <w:lang w:eastAsia="ja-JP"/>
    </w:rPr>
  </w:style>
  <w:style w:type="paragraph" w:customStyle="1" w:styleId="5D216E7173F74DC599D56609AFACCA485">
    <w:name w:val="5D216E7173F74DC599D56609AFACCA485"/>
    <w:rsid w:val="0006684D"/>
    <w:pPr>
      <w:spacing w:before="60" w:after="60" w:line="240" w:lineRule="auto"/>
    </w:pPr>
    <w:rPr>
      <w:lang w:eastAsia="ja-JP"/>
    </w:rPr>
  </w:style>
  <w:style w:type="paragraph" w:customStyle="1" w:styleId="106144B9E95048258CB81261894E184A1">
    <w:name w:val="106144B9E95048258CB81261894E184A1"/>
    <w:rsid w:val="0006684D"/>
    <w:pPr>
      <w:spacing w:before="60" w:after="60" w:line="240" w:lineRule="auto"/>
    </w:pPr>
    <w:rPr>
      <w:lang w:eastAsia="ja-JP"/>
    </w:rPr>
  </w:style>
  <w:style w:type="paragraph" w:customStyle="1" w:styleId="D043EDCFE6324CCCBB6889F183E930255">
    <w:name w:val="D043EDCFE6324CCCBB6889F183E930255"/>
    <w:rsid w:val="0006684D"/>
    <w:pPr>
      <w:spacing w:before="60" w:after="60" w:line="240" w:lineRule="auto"/>
    </w:pPr>
    <w:rPr>
      <w:lang w:eastAsia="ja-JP"/>
    </w:rPr>
  </w:style>
  <w:style w:type="paragraph" w:customStyle="1" w:styleId="ED8FB19957884349B947E8A98364C7FB1">
    <w:name w:val="ED8FB19957884349B947E8A98364C7FB1"/>
    <w:rsid w:val="0006684D"/>
    <w:pPr>
      <w:spacing w:before="60" w:after="60" w:line="240" w:lineRule="auto"/>
    </w:pPr>
    <w:rPr>
      <w:lang w:eastAsia="ja-JP"/>
    </w:rPr>
  </w:style>
  <w:style w:type="paragraph" w:customStyle="1" w:styleId="E69CBE96D95C40CDA1A097BD106DD0385">
    <w:name w:val="E69CBE96D95C40CDA1A097BD106DD0385"/>
    <w:rsid w:val="0006684D"/>
    <w:pPr>
      <w:spacing w:before="60" w:after="60" w:line="240" w:lineRule="auto"/>
    </w:pPr>
    <w:rPr>
      <w:lang w:eastAsia="ja-JP"/>
    </w:rPr>
  </w:style>
  <w:style w:type="paragraph" w:customStyle="1" w:styleId="BDC2AC9A2DB8424899F1DEB5F8AF13A21">
    <w:name w:val="BDC2AC9A2DB8424899F1DEB5F8AF13A21"/>
    <w:rsid w:val="0006684D"/>
    <w:pPr>
      <w:spacing w:before="60" w:after="60" w:line="240" w:lineRule="auto"/>
    </w:pPr>
    <w:rPr>
      <w:lang w:eastAsia="ja-JP"/>
    </w:rPr>
  </w:style>
  <w:style w:type="paragraph" w:customStyle="1" w:styleId="BE8489D88CAB455BAC0BAD35943B95A44">
    <w:name w:val="BE8489D88CAB455BAC0BAD35943B95A44"/>
    <w:rsid w:val="00770B04"/>
    <w:pPr>
      <w:keepNext/>
      <w:keepLines/>
      <w:spacing w:before="240" w:after="360" w:line="240" w:lineRule="auto"/>
    </w:pPr>
    <w:rPr>
      <w:rFonts w:asciiTheme="majorHAnsi" w:eastAsiaTheme="majorEastAsia" w:hAnsiTheme="majorHAnsi" w:cstheme="majorBidi"/>
      <w:color w:val="2E74B5" w:themeColor="accent1" w:themeShade="BF"/>
      <w:sz w:val="44"/>
      <w:szCs w:val="56"/>
      <w:lang w:eastAsia="ja-JP"/>
    </w:rPr>
  </w:style>
  <w:style w:type="paragraph" w:customStyle="1" w:styleId="21A1E2E35D724197914815305F3376AA18">
    <w:name w:val="21A1E2E35D724197914815305F3376AA18"/>
    <w:rsid w:val="00770B04"/>
    <w:pPr>
      <w:spacing w:before="60" w:after="60" w:line="240" w:lineRule="auto"/>
    </w:pPr>
    <w:rPr>
      <w:lang w:eastAsia="ja-JP"/>
    </w:rPr>
  </w:style>
  <w:style w:type="paragraph" w:customStyle="1" w:styleId="E8E0AA3522294FD6BEDF159F47BEC3D51">
    <w:name w:val="E8E0AA3522294FD6BEDF159F47BEC3D51"/>
    <w:rsid w:val="00770B04"/>
    <w:pPr>
      <w:spacing w:before="60" w:after="60" w:line="240" w:lineRule="auto"/>
    </w:pPr>
    <w:rPr>
      <w:lang w:eastAsia="ja-JP"/>
    </w:rPr>
  </w:style>
  <w:style w:type="paragraph" w:customStyle="1" w:styleId="3C9636AF94EC45DE99F58BFCCEB528327">
    <w:name w:val="3C9636AF94EC45DE99F58BFCCEB528327"/>
    <w:rsid w:val="00770B04"/>
    <w:pPr>
      <w:spacing w:before="60" w:after="60" w:line="240" w:lineRule="auto"/>
    </w:pPr>
    <w:rPr>
      <w:lang w:eastAsia="ja-JP"/>
    </w:rPr>
  </w:style>
  <w:style w:type="paragraph" w:customStyle="1" w:styleId="0AC4F916618A4E43A477EC03EFBE21022">
    <w:name w:val="0AC4F916618A4E43A477EC03EFBE21022"/>
    <w:rsid w:val="00770B04"/>
    <w:pPr>
      <w:spacing w:before="60" w:after="60" w:line="240" w:lineRule="auto"/>
    </w:pPr>
    <w:rPr>
      <w:lang w:eastAsia="ja-JP"/>
    </w:rPr>
  </w:style>
  <w:style w:type="paragraph" w:customStyle="1" w:styleId="677790E4F0374C5A9E7A13EDBDC5DF1D7">
    <w:name w:val="677790E4F0374C5A9E7A13EDBDC5DF1D7"/>
    <w:rsid w:val="00770B04"/>
    <w:pPr>
      <w:spacing w:before="60" w:after="60" w:line="240" w:lineRule="auto"/>
    </w:pPr>
    <w:rPr>
      <w:lang w:eastAsia="ja-JP"/>
    </w:rPr>
  </w:style>
  <w:style w:type="paragraph" w:customStyle="1" w:styleId="C61D5E6B2201442DB263C35D7DC7B3E02">
    <w:name w:val="C61D5E6B2201442DB263C35D7DC7B3E02"/>
    <w:rsid w:val="00770B04"/>
    <w:pPr>
      <w:spacing w:before="60" w:after="60" w:line="240" w:lineRule="auto"/>
    </w:pPr>
    <w:rPr>
      <w:lang w:eastAsia="ja-JP"/>
    </w:rPr>
  </w:style>
  <w:style w:type="paragraph" w:customStyle="1" w:styleId="8549BF8A911B47FEB65365F406AC3F746">
    <w:name w:val="8549BF8A911B47FEB65365F406AC3F746"/>
    <w:rsid w:val="00770B04"/>
    <w:pPr>
      <w:spacing w:before="60" w:after="60" w:line="240" w:lineRule="auto"/>
    </w:pPr>
    <w:rPr>
      <w:lang w:eastAsia="ja-JP"/>
    </w:rPr>
  </w:style>
  <w:style w:type="paragraph" w:customStyle="1" w:styleId="87E78151C6204C6686C83E77620F28F32">
    <w:name w:val="87E78151C6204C6686C83E77620F28F32"/>
    <w:rsid w:val="00770B04"/>
    <w:pPr>
      <w:spacing w:before="60" w:after="60" w:line="240" w:lineRule="auto"/>
    </w:pPr>
    <w:rPr>
      <w:lang w:eastAsia="ja-JP"/>
    </w:rPr>
  </w:style>
  <w:style w:type="paragraph" w:customStyle="1" w:styleId="17C9A4E94B024C0795B907AE652341816">
    <w:name w:val="17C9A4E94B024C0795B907AE652341816"/>
    <w:rsid w:val="00770B04"/>
    <w:pPr>
      <w:spacing w:before="60" w:after="60" w:line="240" w:lineRule="auto"/>
    </w:pPr>
    <w:rPr>
      <w:lang w:eastAsia="ja-JP"/>
    </w:rPr>
  </w:style>
  <w:style w:type="paragraph" w:customStyle="1" w:styleId="273C203D4A02465D9708F9A4CFFF830B2">
    <w:name w:val="273C203D4A02465D9708F9A4CFFF830B2"/>
    <w:rsid w:val="00770B04"/>
    <w:pPr>
      <w:spacing w:before="60" w:after="60" w:line="240" w:lineRule="auto"/>
    </w:pPr>
    <w:rPr>
      <w:lang w:eastAsia="ja-JP"/>
    </w:rPr>
  </w:style>
  <w:style w:type="paragraph" w:customStyle="1" w:styleId="01B8203FA1C74120AF9B594AA74845966">
    <w:name w:val="01B8203FA1C74120AF9B594AA74845966"/>
    <w:rsid w:val="00770B04"/>
    <w:pPr>
      <w:spacing w:before="60" w:after="60" w:line="240" w:lineRule="auto"/>
    </w:pPr>
    <w:rPr>
      <w:lang w:eastAsia="ja-JP"/>
    </w:rPr>
  </w:style>
  <w:style w:type="paragraph" w:customStyle="1" w:styleId="0E37E733F01D48E3BE8F8358313312902">
    <w:name w:val="0E37E733F01D48E3BE8F8358313312902"/>
    <w:rsid w:val="00770B04"/>
    <w:pPr>
      <w:spacing w:before="60" w:after="60" w:line="240" w:lineRule="auto"/>
    </w:pPr>
    <w:rPr>
      <w:lang w:eastAsia="ja-JP"/>
    </w:rPr>
  </w:style>
  <w:style w:type="paragraph" w:customStyle="1" w:styleId="3D2496530C0F4895B7BEE85B938DAA016">
    <w:name w:val="3D2496530C0F4895B7BEE85B938DAA016"/>
    <w:rsid w:val="00770B04"/>
    <w:pPr>
      <w:spacing w:before="60" w:after="60" w:line="240" w:lineRule="auto"/>
    </w:pPr>
    <w:rPr>
      <w:lang w:eastAsia="ja-JP"/>
    </w:rPr>
  </w:style>
  <w:style w:type="paragraph" w:customStyle="1" w:styleId="1926BDC9C3B1408FBD1E3BAC42B70DF83">
    <w:name w:val="1926BDC9C3B1408FBD1E3BAC42B70DF83"/>
    <w:rsid w:val="00770B04"/>
    <w:pPr>
      <w:spacing w:before="60" w:after="60" w:line="240" w:lineRule="auto"/>
    </w:pPr>
    <w:rPr>
      <w:lang w:eastAsia="ja-JP"/>
    </w:rPr>
  </w:style>
  <w:style w:type="paragraph" w:customStyle="1" w:styleId="3A66786124544722BAE9FC9A6174800E6">
    <w:name w:val="3A66786124544722BAE9FC9A6174800E6"/>
    <w:rsid w:val="00770B04"/>
    <w:pPr>
      <w:spacing w:before="60" w:after="60" w:line="240" w:lineRule="auto"/>
    </w:pPr>
    <w:rPr>
      <w:lang w:eastAsia="ja-JP"/>
    </w:rPr>
  </w:style>
  <w:style w:type="paragraph" w:customStyle="1" w:styleId="9C06D1B6B34F4B6881B24B026C4C3A513">
    <w:name w:val="9C06D1B6B34F4B6881B24B026C4C3A513"/>
    <w:rsid w:val="00770B04"/>
    <w:pPr>
      <w:spacing w:before="60" w:after="60" w:line="240" w:lineRule="auto"/>
    </w:pPr>
    <w:rPr>
      <w:lang w:eastAsia="ja-JP"/>
    </w:rPr>
  </w:style>
  <w:style w:type="paragraph" w:customStyle="1" w:styleId="D54D1508EB344578A5D247BD6A0B675D6">
    <w:name w:val="D54D1508EB344578A5D247BD6A0B675D6"/>
    <w:rsid w:val="00770B04"/>
    <w:pPr>
      <w:spacing w:before="60" w:after="60" w:line="240" w:lineRule="auto"/>
    </w:pPr>
    <w:rPr>
      <w:lang w:eastAsia="ja-JP"/>
    </w:rPr>
  </w:style>
  <w:style w:type="paragraph" w:customStyle="1" w:styleId="DC8B6491744E43B9AC6DE1DD1027BA002">
    <w:name w:val="DC8B6491744E43B9AC6DE1DD1027BA002"/>
    <w:rsid w:val="00770B04"/>
    <w:pPr>
      <w:spacing w:before="60" w:after="60" w:line="240" w:lineRule="auto"/>
    </w:pPr>
    <w:rPr>
      <w:lang w:eastAsia="ja-JP"/>
    </w:rPr>
  </w:style>
  <w:style w:type="paragraph" w:customStyle="1" w:styleId="D82DE276F91B4BB79F9E3393B3C313F46">
    <w:name w:val="D82DE276F91B4BB79F9E3393B3C313F46"/>
    <w:rsid w:val="00770B04"/>
    <w:pPr>
      <w:spacing w:before="60" w:after="60" w:line="240" w:lineRule="auto"/>
    </w:pPr>
    <w:rPr>
      <w:lang w:eastAsia="ja-JP"/>
    </w:rPr>
  </w:style>
  <w:style w:type="paragraph" w:customStyle="1" w:styleId="49F784A30BE94035A218AD5E917E14092">
    <w:name w:val="49F784A30BE94035A218AD5E917E14092"/>
    <w:rsid w:val="00770B04"/>
    <w:pPr>
      <w:spacing w:before="60" w:after="60" w:line="240" w:lineRule="auto"/>
    </w:pPr>
    <w:rPr>
      <w:lang w:eastAsia="ja-JP"/>
    </w:rPr>
  </w:style>
  <w:style w:type="paragraph" w:customStyle="1" w:styleId="0A12BD56273049AEB777CDBFFB6EECF16">
    <w:name w:val="0A12BD56273049AEB777CDBFFB6EECF16"/>
    <w:rsid w:val="00770B04"/>
    <w:pPr>
      <w:spacing w:before="60" w:after="60" w:line="240" w:lineRule="auto"/>
    </w:pPr>
    <w:rPr>
      <w:lang w:eastAsia="ja-JP"/>
    </w:rPr>
  </w:style>
  <w:style w:type="paragraph" w:customStyle="1" w:styleId="9B99978FD8E8480EB87CE8A03AD264A72">
    <w:name w:val="9B99978FD8E8480EB87CE8A03AD264A72"/>
    <w:rsid w:val="00770B04"/>
    <w:pPr>
      <w:spacing w:before="60" w:after="60" w:line="240" w:lineRule="auto"/>
    </w:pPr>
    <w:rPr>
      <w:lang w:eastAsia="ja-JP"/>
    </w:rPr>
  </w:style>
  <w:style w:type="paragraph" w:customStyle="1" w:styleId="AD5DABBCA9BF46F19938C0A99BE3D7156">
    <w:name w:val="AD5DABBCA9BF46F19938C0A99BE3D7156"/>
    <w:rsid w:val="00770B04"/>
    <w:pPr>
      <w:spacing w:before="60" w:after="60" w:line="240" w:lineRule="auto"/>
    </w:pPr>
    <w:rPr>
      <w:lang w:eastAsia="ja-JP"/>
    </w:rPr>
  </w:style>
  <w:style w:type="paragraph" w:customStyle="1" w:styleId="A7C21DF4FBEF459180057FE248C095232">
    <w:name w:val="A7C21DF4FBEF459180057FE248C095232"/>
    <w:rsid w:val="00770B04"/>
    <w:pPr>
      <w:spacing w:before="60" w:after="60" w:line="240" w:lineRule="auto"/>
    </w:pPr>
    <w:rPr>
      <w:lang w:eastAsia="ja-JP"/>
    </w:rPr>
  </w:style>
  <w:style w:type="paragraph" w:customStyle="1" w:styleId="7426608E2245404EBB66F631035FF1096">
    <w:name w:val="7426608E2245404EBB66F631035FF1096"/>
    <w:rsid w:val="00770B04"/>
    <w:pPr>
      <w:spacing w:before="60" w:after="60" w:line="240" w:lineRule="auto"/>
    </w:pPr>
    <w:rPr>
      <w:lang w:eastAsia="ja-JP"/>
    </w:rPr>
  </w:style>
  <w:style w:type="paragraph" w:customStyle="1" w:styleId="65246060D0484F1283618971F3B511E13">
    <w:name w:val="65246060D0484F1283618971F3B511E13"/>
    <w:rsid w:val="00770B04"/>
    <w:pPr>
      <w:spacing w:before="60" w:after="60" w:line="240" w:lineRule="auto"/>
    </w:pPr>
    <w:rPr>
      <w:lang w:eastAsia="ja-JP"/>
    </w:rPr>
  </w:style>
  <w:style w:type="paragraph" w:customStyle="1" w:styleId="E1551014FD634DA4A8D070B293F61AE66">
    <w:name w:val="E1551014FD634DA4A8D070B293F61AE66"/>
    <w:rsid w:val="00770B04"/>
    <w:pPr>
      <w:spacing w:before="60" w:after="60" w:line="240" w:lineRule="auto"/>
    </w:pPr>
    <w:rPr>
      <w:lang w:eastAsia="ja-JP"/>
    </w:rPr>
  </w:style>
  <w:style w:type="paragraph" w:customStyle="1" w:styleId="36E7E98808BA4F4AB7A1B0E61B3371E92">
    <w:name w:val="36E7E98808BA4F4AB7A1B0E61B3371E92"/>
    <w:rsid w:val="00770B04"/>
    <w:pPr>
      <w:spacing w:before="60" w:after="60" w:line="240" w:lineRule="auto"/>
    </w:pPr>
    <w:rPr>
      <w:lang w:eastAsia="ja-JP"/>
    </w:rPr>
  </w:style>
  <w:style w:type="paragraph" w:customStyle="1" w:styleId="8594E40CDDCF4498A145D05687D7A1466">
    <w:name w:val="8594E40CDDCF4498A145D05687D7A1466"/>
    <w:rsid w:val="00770B04"/>
    <w:pPr>
      <w:spacing w:before="60" w:after="60" w:line="240" w:lineRule="auto"/>
    </w:pPr>
    <w:rPr>
      <w:lang w:eastAsia="ja-JP"/>
    </w:rPr>
  </w:style>
  <w:style w:type="paragraph" w:customStyle="1" w:styleId="78393BB5ACEC44E69DAB53CEA86E51AD2">
    <w:name w:val="78393BB5ACEC44E69DAB53CEA86E51AD2"/>
    <w:rsid w:val="00770B04"/>
    <w:pPr>
      <w:spacing w:before="60" w:after="60" w:line="240" w:lineRule="auto"/>
    </w:pPr>
    <w:rPr>
      <w:lang w:eastAsia="ja-JP"/>
    </w:rPr>
  </w:style>
  <w:style w:type="paragraph" w:customStyle="1" w:styleId="35E2BD0A92174FB99E8B531909F598886">
    <w:name w:val="35E2BD0A92174FB99E8B531909F598886"/>
    <w:rsid w:val="00770B04"/>
    <w:pPr>
      <w:spacing w:before="60" w:after="60" w:line="240" w:lineRule="auto"/>
    </w:pPr>
    <w:rPr>
      <w:lang w:eastAsia="ja-JP"/>
    </w:rPr>
  </w:style>
  <w:style w:type="paragraph" w:customStyle="1" w:styleId="54517E938D5B4F9BA9F8073D74A1DC592">
    <w:name w:val="54517E938D5B4F9BA9F8073D74A1DC592"/>
    <w:rsid w:val="00770B04"/>
    <w:pPr>
      <w:spacing w:before="60" w:after="60" w:line="240" w:lineRule="auto"/>
    </w:pPr>
    <w:rPr>
      <w:lang w:eastAsia="ja-JP"/>
    </w:rPr>
  </w:style>
  <w:style w:type="paragraph" w:customStyle="1" w:styleId="9F35EB6F886645899C43E16479FF66A26">
    <w:name w:val="9F35EB6F886645899C43E16479FF66A26"/>
    <w:rsid w:val="00770B04"/>
    <w:pPr>
      <w:spacing w:before="60" w:after="60" w:line="240" w:lineRule="auto"/>
    </w:pPr>
    <w:rPr>
      <w:lang w:eastAsia="ja-JP"/>
    </w:rPr>
  </w:style>
  <w:style w:type="paragraph" w:customStyle="1" w:styleId="6BEA3F997E3144B5BA7A96FC7078F6152">
    <w:name w:val="6BEA3F997E3144B5BA7A96FC7078F6152"/>
    <w:rsid w:val="00770B04"/>
    <w:pPr>
      <w:spacing w:before="60" w:after="60" w:line="240" w:lineRule="auto"/>
    </w:pPr>
    <w:rPr>
      <w:lang w:eastAsia="ja-JP"/>
    </w:rPr>
  </w:style>
  <w:style w:type="paragraph" w:customStyle="1" w:styleId="08A6EDBAC3804E4C80DC950DE9F264B06">
    <w:name w:val="08A6EDBAC3804E4C80DC950DE9F264B06"/>
    <w:rsid w:val="00770B04"/>
    <w:pPr>
      <w:spacing w:before="60" w:after="60" w:line="240" w:lineRule="auto"/>
    </w:pPr>
    <w:rPr>
      <w:lang w:eastAsia="ja-JP"/>
    </w:rPr>
  </w:style>
  <w:style w:type="paragraph" w:customStyle="1" w:styleId="CA2D6DACCD054743AAD5C5EB4B3C757D2">
    <w:name w:val="CA2D6DACCD054743AAD5C5EB4B3C757D2"/>
    <w:rsid w:val="00770B04"/>
    <w:pPr>
      <w:spacing w:before="60" w:after="60" w:line="240" w:lineRule="auto"/>
    </w:pPr>
    <w:rPr>
      <w:lang w:eastAsia="ja-JP"/>
    </w:rPr>
  </w:style>
  <w:style w:type="paragraph" w:customStyle="1" w:styleId="299600361C3F49968B3A10DF65C9B3CB6">
    <w:name w:val="299600361C3F49968B3A10DF65C9B3CB6"/>
    <w:rsid w:val="00770B04"/>
    <w:pPr>
      <w:spacing w:before="60" w:after="60" w:line="240" w:lineRule="auto"/>
    </w:pPr>
    <w:rPr>
      <w:lang w:eastAsia="ja-JP"/>
    </w:rPr>
  </w:style>
  <w:style w:type="paragraph" w:customStyle="1" w:styleId="11EA414CA8C048269924281B60D4424C2">
    <w:name w:val="11EA414CA8C048269924281B60D4424C2"/>
    <w:rsid w:val="00770B04"/>
    <w:pPr>
      <w:spacing w:before="60" w:after="60" w:line="240" w:lineRule="auto"/>
    </w:pPr>
    <w:rPr>
      <w:lang w:eastAsia="ja-JP"/>
    </w:rPr>
  </w:style>
  <w:style w:type="paragraph" w:customStyle="1" w:styleId="2BD5B25D80374795BEDC3B28F84AB5516">
    <w:name w:val="2BD5B25D80374795BEDC3B28F84AB5516"/>
    <w:rsid w:val="00770B04"/>
    <w:pPr>
      <w:spacing w:before="60" w:after="60" w:line="240" w:lineRule="auto"/>
    </w:pPr>
    <w:rPr>
      <w:lang w:eastAsia="ja-JP"/>
    </w:rPr>
  </w:style>
  <w:style w:type="paragraph" w:customStyle="1" w:styleId="622F2EFE38F14A3898A7B852835026803">
    <w:name w:val="622F2EFE38F14A3898A7B852835026803"/>
    <w:rsid w:val="00770B04"/>
    <w:pPr>
      <w:spacing w:before="60" w:after="60" w:line="240" w:lineRule="auto"/>
    </w:pPr>
    <w:rPr>
      <w:lang w:eastAsia="ja-JP"/>
    </w:rPr>
  </w:style>
  <w:style w:type="paragraph" w:customStyle="1" w:styleId="3ADDDFA651A943068C1F7CECD64A36CC6">
    <w:name w:val="3ADDDFA651A943068C1F7CECD64A36CC6"/>
    <w:rsid w:val="00770B04"/>
    <w:pPr>
      <w:spacing w:before="60" w:after="60" w:line="240" w:lineRule="auto"/>
    </w:pPr>
    <w:rPr>
      <w:lang w:eastAsia="ja-JP"/>
    </w:rPr>
  </w:style>
  <w:style w:type="paragraph" w:customStyle="1" w:styleId="F9B80018D72647D28B102109FEBDF83B3">
    <w:name w:val="F9B80018D72647D28B102109FEBDF83B3"/>
    <w:rsid w:val="00770B04"/>
    <w:pPr>
      <w:spacing w:before="60" w:after="60" w:line="240" w:lineRule="auto"/>
    </w:pPr>
    <w:rPr>
      <w:lang w:eastAsia="ja-JP"/>
    </w:rPr>
  </w:style>
  <w:style w:type="paragraph" w:customStyle="1" w:styleId="330BDB40802F4342BBF9F7AF4272315E6">
    <w:name w:val="330BDB40802F4342BBF9F7AF4272315E6"/>
    <w:rsid w:val="00770B04"/>
    <w:pPr>
      <w:spacing w:before="60" w:after="60" w:line="240" w:lineRule="auto"/>
    </w:pPr>
    <w:rPr>
      <w:lang w:eastAsia="ja-JP"/>
    </w:rPr>
  </w:style>
  <w:style w:type="paragraph" w:customStyle="1" w:styleId="A2BBD7C2167646E58C5C03D11AC07C9E2">
    <w:name w:val="A2BBD7C2167646E58C5C03D11AC07C9E2"/>
    <w:rsid w:val="00770B04"/>
    <w:pPr>
      <w:spacing w:before="60" w:after="60" w:line="240" w:lineRule="auto"/>
    </w:pPr>
    <w:rPr>
      <w:lang w:eastAsia="ja-JP"/>
    </w:rPr>
  </w:style>
  <w:style w:type="paragraph" w:customStyle="1" w:styleId="65CDEFAD3311417CA7CA903641CB81EE6">
    <w:name w:val="65CDEFAD3311417CA7CA903641CB81EE6"/>
    <w:rsid w:val="00770B04"/>
    <w:pPr>
      <w:spacing w:before="60" w:after="60" w:line="240" w:lineRule="auto"/>
    </w:pPr>
    <w:rPr>
      <w:lang w:eastAsia="ja-JP"/>
    </w:rPr>
  </w:style>
  <w:style w:type="paragraph" w:customStyle="1" w:styleId="87C921AE3C58494F83B76B6590F220252">
    <w:name w:val="87C921AE3C58494F83B76B6590F220252"/>
    <w:rsid w:val="00770B04"/>
    <w:pPr>
      <w:spacing w:before="60" w:after="60" w:line="240" w:lineRule="auto"/>
    </w:pPr>
    <w:rPr>
      <w:lang w:eastAsia="ja-JP"/>
    </w:rPr>
  </w:style>
  <w:style w:type="paragraph" w:customStyle="1" w:styleId="E3D4CB36F2CE43CFAECDFF9474F4E9ED6">
    <w:name w:val="E3D4CB36F2CE43CFAECDFF9474F4E9ED6"/>
    <w:rsid w:val="00770B04"/>
    <w:pPr>
      <w:spacing w:before="60" w:after="60" w:line="240" w:lineRule="auto"/>
    </w:pPr>
    <w:rPr>
      <w:lang w:eastAsia="ja-JP"/>
    </w:rPr>
  </w:style>
  <w:style w:type="paragraph" w:customStyle="1" w:styleId="9C7BF7580C6C4B32A6B42603D3097AF22">
    <w:name w:val="9C7BF7580C6C4B32A6B42603D3097AF22"/>
    <w:rsid w:val="00770B04"/>
    <w:pPr>
      <w:spacing w:before="60" w:after="60" w:line="240" w:lineRule="auto"/>
    </w:pPr>
    <w:rPr>
      <w:lang w:eastAsia="ja-JP"/>
    </w:rPr>
  </w:style>
  <w:style w:type="paragraph" w:customStyle="1" w:styleId="5EDF0A2DCA4943EFAF6E7EE2294DAAF46">
    <w:name w:val="5EDF0A2DCA4943EFAF6E7EE2294DAAF46"/>
    <w:rsid w:val="00770B04"/>
    <w:pPr>
      <w:spacing w:before="60" w:after="60" w:line="240" w:lineRule="auto"/>
    </w:pPr>
    <w:rPr>
      <w:lang w:eastAsia="ja-JP"/>
    </w:rPr>
  </w:style>
  <w:style w:type="paragraph" w:customStyle="1" w:styleId="FDAD8BE9624D40C58E4A8972CFEB060E2">
    <w:name w:val="FDAD8BE9624D40C58E4A8972CFEB060E2"/>
    <w:rsid w:val="00770B04"/>
    <w:pPr>
      <w:spacing w:before="60" w:after="60" w:line="240" w:lineRule="auto"/>
    </w:pPr>
    <w:rPr>
      <w:lang w:eastAsia="ja-JP"/>
    </w:rPr>
  </w:style>
  <w:style w:type="paragraph" w:customStyle="1" w:styleId="5D216E7173F74DC599D56609AFACCA486">
    <w:name w:val="5D216E7173F74DC599D56609AFACCA486"/>
    <w:rsid w:val="00770B04"/>
    <w:pPr>
      <w:spacing w:before="60" w:after="60" w:line="240" w:lineRule="auto"/>
    </w:pPr>
    <w:rPr>
      <w:lang w:eastAsia="ja-JP"/>
    </w:rPr>
  </w:style>
  <w:style w:type="paragraph" w:customStyle="1" w:styleId="106144B9E95048258CB81261894E184A2">
    <w:name w:val="106144B9E95048258CB81261894E184A2"/>
    <w:rsid w:val="00770B04"/>
    <w:pPr>
      <w:spacing w:before="60" w:after="60" w:line="240" w:lineRule="auto"/>
    </w:pPr>
    <w:rPr>
      <w:lang w:eastAsia="ja-JP"/>
    </w:rPr>
  </w:style>
  <w:style w:type="paragraph" w:customStyle="1" w:styleId="D043EDCFE6324CCCBB6889F183E930256">
    <w:name w:val="D043EDCFE6324CCCBB6889F183E930256"/>
    <w:rsid w:val="00770B04"/>
    <w:pPr>
      <w:spacing w:before="60" w:after="60" w:line="240" w:lineRule="auto"/>
    </w:pPr>
    <w:rPr>
      <w:lang w:eastAsia="ja-JP"/>
    </w:rPr>
  </w:style>
  <w:style w:type="paragraph" w:customStyle="1" w:styleId="ED8FB19957884349B947E8A98364C7FB2">
    <w:name w:val="ED8FB19957884349B947E8A98364C7FB2"/>
    <w:rsid w:val="00770B04"/>
    <w:pPr>
      <w:spacing w:before="60" w:after="60" w:line="240" w:lineRule="auto"/>
    </w:pPr>
    <w:rPr>
      <w:lang w:eastAsia="ja-JP"/>
    </w:rPr>
  </w:style>
  <w:style w:type="paragraph" w:customStyle="1" w:styleId="E69CBE96D95C40CDA1A097BD106DD0386">
    <w:name w:val="E69CBE96D95C40CDA1A097BD106DD0386"/>
    <w:rsid w:val="00770B04"/>
    <w:pPr>
      <w:spacing w:before="60" w:after="60" w:line="240" w:lineRule="auto"/>
    </w:pPr>
    <w:rPr>
      <w:lang w:eastAsia="ja-JP"/>
    </w:rPr>
  </w:style>
  <w:style w:type="paragraph" w:customStyle="1" w:styleId="BDC2AC9A2DB8424899F1DEB5F8AF13A22">
    <w:name w:val="BDC2AC9A2DB8424899F1DEB5F8AF13A22"/>
    <w:rsid w:val="00770B04"/>
    <w:pPr>
      <w:spacing w:before="60" w:after="60" w:line="240" w:lineRule="auto"/>
    </w:pPr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Office_17078759_TF03463102.dotx</Template>
  <TotalTime>278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tester</cp:lastModifiedBy>
  <cp:revision>5</cp:revision>
  <dcterms:created xsi:type="dcterms:W3CDTF">2012-08-13T14:31:00Z</dcterms:created>
  <dcterms:modified xsi:type="dcterms:W3CDTF">2018-01-10T09:03:00Z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