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układu pierwszego potwierdzenia wypłaty gotówki"/>
      </w:tblPr>
      <w:tblGrid>
        <w:gridCol w:w="8996"/>
      </w:tblGrid>
      <w:tr w:rsidR="00ED56CE" w:rsidRPr="00EE2501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tytułu, daty, numeru i kwoty"/>
            </w:tblPr>
            <w:tblGrid>
              <w:gridCol w:w="5640"/>
              <w:gridCol w:w="3326"/>
            </w:tblGrid>
            <w:tr w:rsidR="00526C7F" w:rsidRPr="00EE2501" w14:paraId="3BD695C9" w14:textId="77777777" w:rsidTr="00AB1C41">
              <w:trPr>
                <w:trHeight w:val="1152"/>
              </w:trPr>
              <w:tc>
                <w:tcPr>
                  <w:tcW w:w="5640" w:type="dxa"/>
                  <w:vAlign w:val="bottom"/>
                </w:tcPr>
                <w:p w14:paraId="6488DAE5" w14:textId="77777777" w:rsidR="00526C7F" w:rsidRPr="00EE2501" w:rsidRDefault="008B279D">
                  <w:pPr>
                    <w:pStyle w:val="Nagwek1"/>
                  </w:pPr>
                  <w:sdt>
                    <w:sdtPr>
                      <w:alias w:val="Potwierdzenie wypłaty gotówki 1:"/>
                      <w:tag w:val="Potwierdzenie wypłaty gotówki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pl-PL"/>
                        </w:rPr>
                        <w:t>potwierdzenie wypłaty gotówki</w:t>
                      </w:r>
                    </w:sdtContent>
                  </w:sdt>
                </w:p>
              </w:tc>
              <w:tc>
                <w:tcPr>
                  <w:tcW w:w="3326" w:type="dxa"/>
                  <w:tcMar>
                    <w:bottom w:w="0" w:type="dxa"/>
                  </w:tcMar>
                </w:tcPr>
                <w:tbl>
                  <w:tblPr>
                    <w:tblStyle w:val="Tabela-Siatka"/>
                    <w:tblW w:w="33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z informacjami o dacie, numerze i kwocie"/>
                  </w:tblPr>
                  <w:tblGrid>
                    <w:gridCol w:w="945"/>
                    <w:gridCol w:w="2381"/>
                  </w:tblGrid>
                  <w:tr w:rsidR="00526C7F" w:rsidRPr="00EE2501" w14:paraId="2C7C12F1" w14:textId="77777777" w:rsidTr="00AB1C41">
                    <w:tc>
                      <w:tcPr>
                        <w:tcW w:w="945" w:type="dxa"/>
                      </w:tcPr>
                      <w:p w14:paraId="63394812" w14:textId="77777777" w:rsidR="00526C7F" w:rsidRPr="00EE2501" w:rsidRDefault="008B279D" w:rsidP="00526C7F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278ECDDB" w14:textId="77777777" w:rsidR="00526C7F" w:rsidRPr="00EE2501" w:rsidRDefault="008B279D" w:rsidP="00526C7F">
                        <w:pPr>
                          <w:pStyle w:val="Datainumer"/>
                        </w:pPr>
                        <w:sdt>
                          <w:sdtPr>
                            <w:alias w:val="Wprowadź datę:"/>
                            <w:tag w:val="Wprowadź datę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datę</w:t>
                            </w:r>
                          </w:sdtContent>
                        </w:sdt>
                      </w:p>
                    </w:tc>
                  </w:tr>
                  <w:tr w:rsidR="00526C7F" w:rsidRPr="00EE2501" w14:paraId="78A6A258" w14:textId="77777777" w:rsidTr="00AB1C41">
                    <w:tc>
                      <w:tcPr>
                        <w:tcW w:w="945" w:type="dxa"/>
                      </w:tcPr>
                      <w:p w14:paraId="2EEF6CDC" w14:textId="77777777" w:rsidR="00526C7F" w:rsidRPr="00EE2501" w:rsidRDefault="008B279D" w:rsidP="00526C7F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Numer:"/>
                            <w:tag w:val="Num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32300E70" w14:textId="77777777" w:rsidR="00526C7F" w:rsidRPr="00EE2501" w:rsidRDefault="008B279D" w:rsidP="004E2CA2">
                        <w:pPr>
                          <w:pStyle w:val="Datainu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Wprowadź numer potwierdzenia:"/>
                            <w:tag w:val="Wprowadź numer potwierdzenia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pl-PL"/>
                              </w:rPr>
                              <w:t xml:space="preserve">Wprowadź </w:t>
                            </w:r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</w:tr>
                  <w:tr w:rsidR="00526C7F" w:rsidRPr="00EE2501" w14:paraId="0CA651F6" w14:textId="77777777" w:rsidTr="00AB1C41">
                    <w:tc>
                      <w:tcPr>
                        <w:tcW w:w="945" w:type="dxa"/>
                      </w:tcPr>
                      <w:p w14:paraId="2BAF0AFF" w14:textId="77777777" w:rsidR="00526C7F" w:rsidRPr="00EE2501" w:rsidRDefault="008B279D" w:rsidP="00526C7F">
                        <w:pPr>
                          <w:pStyle w:val="Nagwek2"/>
                          <w:ind w:left="0"/>
                        </w:pPr>
                        <w:sdt>
                          <w:sdtPr>
                            <w:alias w:val="Kwota:"/>
                            <w:tag w:val="Kwota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Kwota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7545AA61" w14:textId="77777777" w:rsidR="00526C7F" w:rsidRPr="00EE2501" w:rsidRDefault="008B279D" w:rsidP="00526C7F">
                        <w:pPr>
                          <w:pStyle w:val="Kwota"/>
                        </w:pPr>
                        <w:sdt>
                          <w:sdtPr>
                            <w:alias w:val="Wprowadź łączną kwotę płatności:"/>
                            <w:tag w:val="Wprowadź łączną kwotę płatności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kwotę</w:t>
                            </w:r>
                          </w:sdtContent>
                        </w:sdt>
                        <w:sdt>
                          <w:sdtPr>
                            <w:alias w:val="Zł:"/>
                            <w:tag w:val="Zł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zł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z opisem, płatnikiem, odbiorcą i zatwierdzającym"/>
            </w:tblPr>
            <w:tblGrid>
              <w:gridCol w:w="1808"/>
              <w:gridCol w:w="7128"/>
            </w:tblGrid>
            <w:tr w:rsidR="00ED56CE" w:rsidRPr="00EE2501" w14:paraId="4D2C4FDD" w14:textId="77777777" w:rsidTr="00A52548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EE2501" w:rsidRDefault="008B279D">
                  <w:pPr>
                    <w:pStyle w:val="Nagwek2"/>
                  </w:pPr>
                  <w:sdt>
                    <w:sdtPr>
                      <w:alias w:val="Opis:"/>
                      <w:tag w:val="Opis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rPr>
                          <w:lang w:bidi="pl-PL"/>
                        </w:rPr>
                        <w:t>Opis</w:t>
                      </w:r>
                    </w:sdtContent>
                  </w:sdt>
                </w:p>
              </w:tc>
              <w:sdt>
                <w:sdtPr>
                  <w:alias w:val="Wprowadź opis:"/>
                  <w:tag w:val="Wprowadź opis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EE2501" w:rsidRDefault="001F00D6" w:rsidP="001F00D6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opis</w:t>
                      </w:r>
                    </w:p>
                  </w:tc>
                </w:sdtContent>
              </w:sdt>
            </w:tr>
            <w:tr w:rsidR="00ED56CE" w:rsidRPr="00EE2501" w14:paraId="40B3603D" w14:textId="77777777" w:rsidTr="00A52548">
              <w:sdt>
                <w:sdtPr>
                  <w:alias w:val="Płatnik:"/>
                  <w:tag w:val="Płatnik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EE2501" w:rsidRDefault="001F00D6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Płatnik</w:t>
                      </w:r>
                    </w:p>
                  </w:tc>
                </w:sdtContent>
              </w:sdt>
              <w:sdt>
                <w:sdtPr>
                  <w:alias w:val="Wprowadź imię i nazwisko płatnika:"/>
                  <w:tag w:val="Wprowadź imię i nazwisko płatnika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 xml:space="preserve">Wprowadź imię i nazwisko </w:t>
                      </w:r>
                    </w:p>
                  </w:tc>
                </w:sdtContent>
              </w:sdt>
            </w:tr>
            <w:tr w:rsidR="00ED56CE" w:rsidRPr="00EE2501" w14:paraId="51532A00" w14:textId="77777777" w:rsidTr="00A52548">
              <w:sdt>
                <w:sdtPr>
                  <w:alias w:val="Odbiorca:"/>
                  <w:tag w:val="Odbiorca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EE2501" w:rsidRDefault="001F00D6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Odbiorca</w:t>
                      </w:r>
                    </w:p>
                  </w:tc>
                </w:sdtContent>
              </w:sdt>
              <w:sdt>
                <w:sdtPr>
                  <w:alias w:val="Wprowadź imię i nazwisko osoby otrzymującej:"/>
                  <w:tag w:val="Wprowadź imię i nazwisko osoby otrzymującej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</w:sdtContent>
              </w:sdt>
            </w:tr>
            <w:tr w:rsidR="00ED56CE" w:rsidRPr="00EE2501" w14:paraId="6DF69254" w14:textId="77777777" w:rsidTr="00A52548">
              <w:sdt>
                <w:sdtPr>
                  <w:alias w:val="Zatwierdzający:"/>
                  <w:tag w:val="Zatwierdzający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EE2501" w:rsidRDefault="001F00D6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Zatwierdzający</w:t>
                      </w:r>
                    </w:p>
                  </w:tc>
                </w:sdtContent>
              </w:sdt>
              <w:sdt>
                <w:sdtPr>
                  <w:alias w:val="Wprowadź imię i nazwisko zatwierdzającego:"/>
                  <w:tag w:val="Wprowadź imię i nazwisko zatwierdzającego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</w:sdtContent>
              </w:sdt>
            </w:tr>
          </w:tbl>
          <w:p w14:paraId="2758976E" w14:textId="77777777" w:rsidR="00ED56CE" w:rsidRPr="00EE2501" w:rsidRDefault="00ED56CE"/>
        </w:tc>
      </w:tr>
    </w:tbl>
    <w:p w14:paraId="40422AC5" w14:textId="1C5490A8" w:rsidR="00ED56CE" w:rsidRPr="00EE2501" w:rsidRDefault="00ED56CE" w:rsidP="00526C7F">
      <w:pPr>
        <w:pStyle w:val="Separatorpotwierdzenia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układu drugiego potwierdzenia wypłaty gotówki"/>
      </w:tblPr>
      <w:tblGrid>
        <w:gridCol w:w="8996"/>
      </w:tblGrid>
      <w:tr w:rsidR="00526C7F" w:rsidRPr="00EE2501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tytułu, daty, numeru i kwoty"/>
            </w:tblPr>
            <w:tblGrid>
              <w:gridCol w:w="5640"/>
              <w:gridCol w:w="3326"/>
            </w:tblGrid>
            <w:tr w:rsidR="00526C7F" w:rsidRPr="00EE2501" w14:paraId="0194D26A" w14:textId="77777777" w:rsidTr="00AB1C41">
              <w:trPr>
                <w:trHeight w:val="1152"/>
              </w:trPr>
              <w:tc>
                <w:tcPr>
                  <w:tcW w:w="5640" w:type="dxa"/>
                  <w:vAlign w:val="bottom"/>
                </w:tcPr>
                <w:p w14:paraId="4E8C3428" w14:textId="77777777" w:rsidR="00526C7F" w:rsidRPr="00EE2501" w:rsidRDefault="008B279D" w:rsidP="007640FA">
                  <w:pPr>
                    <w:pStyle w:val="Nagwek1"/>
                  </w:pPr>
                  <w:sdt>
                    <w:sdtPr>
                      <w:alias w:val="Potwierdzenie wypłaty gotówki 2:"/>
                      <w:tag w:val="Potwierdzenie wypłaty gotówki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pl-PL"/>
                        </w:rPr>
                        <w:t>potwierdzenie wypłaty gotówki</w:t>
                      </w:r>
                    </w:sdtContent>
                  </w:sdt>
                </w:p>
              </w:tc>
              <w:tc>
                <w:tcPr>
                  <w:tcW w:w="3326" w:type="dxa"/>
                  <w:tcMar>
                    <w:bottom w:w="0" w:type="dxa"/>
                  </w:tcMar>
                </w:tcPr>
                <w:tbl>
                  <w:tblPr>
                    <w:tblStyle w:val="Tabela-Siatka"/>
                    <w:tblW w:w="33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z informacjami o dacie, numerze i kwocie"/>
                  </w:tblPr>
                  <w:tblGrid>
                    <w:gridCol w:w="945"/>
                    <w:gridCol w:w="2381"/>
                  </w:tblGrid>
                  <w:tr w:rsidR="00526C7F" w:rsidRPr="00EE2501" w14:paraId="14ACF5D2" w14:textId="77777777" w:rsidTr="00AB1C41">
                    <w:tc>
                      <w:tcPr>
                        <w:tcW w:w="945" w:type="dxa"/>
                      </w:tcPr>
                      <w:p w14:paraId="73B9D000" w14:textId="77777777" w:rsidR="00526C7F" w:rsidRPr="00EE2501" w:rsidRDefault="008B279D" w:rsidP="007640FA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3A6D784D" w14:textId="77777777" w:rsidR="00526C7F" w:rsidRPr="00EE2501" w:rsidRDefault="008B279D" w:rsidP="007640FA">
                        <w:pPr>
                          <w:pStyle w:val="Datainumer"/>
                        </w:pPr>
                        <w:sdt>
                          <w:sdtPr>
                            <w:alias w:val="Wprowadź datę:"/>
                            <w:tag w:val="Wprowadź datę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datę</w:t>
                            </w:r>
                          </w:sdtContent>
                        </w:sdt>
                      </w:p>
                    </w:tc>
                  </w:tr>
                  <w:tr w:rsidR="00526C7F" w:rsidRPr="00EE2501" w14:paraId="26DF9671" w14:textId="77777777" w:rsidTr="00AB1C41">
                    <w:tc>
                      <w:tcPr>
                        <w:tcW w:w="945" w:type="dxa"/>
                      </w:tcPr>
                      <w:p w14:paraId="4A5F3695" w14:textId="77777777" w:rsidR="00526C7F" w:rsidRPr="00EE2501" w:rsidRDefault="008B279D" w:rsidP="007640FA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Numer:"/>
                            <w:tag w:val="Num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41BDBBEF" w14:textId="77777777" w:rsidR="00526C7F" w:rsidRPr="00EE2501" w:rsidRDefault="008B279D" w:rsidP="004E2CA2">
                        <w:pPr>
                          <w:pStyle w:val="Datainu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Wprowadź numer potwierdzenia:"/>
                            <w:tag w:val="Wprowadź numer potwierdzenia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pl-PL"/>
                              </w:rPr>
                              <w:t xml:space="preserve">Wprowadź </w:t>
                            </w:r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</w:tr>
                  <w:tr w:rsidR="00526C7F" w:rsidRPr="00EE2501" w14:paraId="59E49333" w14:textId="77777777" w:rsidTr="00AB1C41">
                    <w:tc>
                      <w:tcPr>
                        <w:tcW w:w="945" w:type="dxa"/>
                      </w:tcPr>
                      <w:p w14:paraId="6A9B45FD" w14:textId="77777777" w:rsidR="00526C7F" w:rsidRPr="00EE2501" w:rsidRDefault="008B279D" w:rsidP="007640FA">
                        <w:pPr>
                          <w:pStyle w:val="Nagwek2"/>
                          <w:ind w:left="0"/>
                        </w:pPr>
                        <w:sdt>
                          <w:sdtPr>
                            <w:alias w:val="Kwota:"/>
                            <w:tag w:val="Kwota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Kwota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61D8EC0D" w14:textId="77777777" w:rsidR="00526C7F" w:rsidRPr="00EE2501" w:rsidRDefault="008B279D" w:rsidP="007640FA">
                        <w:pPr>
                          <w:pStyle w:val="Kwota"/>
                        </w:pPr>
                        <w:sdt>
                          <w:sdtPr>
                            <w:alias w:val="Wprowadź łączną kwotę płatności:"/>
                            <w:tag w:val="Wprowadź łączną kwotę płatności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kwotę</w:t>
                            </w:r>
                          </w:sdtContent>
                        </w:sdt>
                        <w:sdt>
                          <w:sdtPr>
                            <w:alias w:val="Zł:"/>
                            <w:tag w:val="Zł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zł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z opisem, płatnikiem, odbiorcą i zatwierdzającym"/>
            </w:tblPr>
            <w:tblGrid>
              <w:gridCol w:w="1808"/>
              <w:gridCol w:w="7128"/>
            </w:tblGrid>
            <w:tr w:rsidR="00526C7F" w:rsidRPr="00EE2501" w14:paraId="1C23C088" w14:textId="77777777" w:rsidTr="00A52548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EE2501" w:rsidRDefault="008B279D" w:rsidP="007640FA">
                  <w:pPr>
                    <w:pStyle w:val="Nagwek2"/>
                  </w:pPr>
                  <w:sdt>
                    <w:sdtPr>
                      <w:alias w:val="Opis:"/>
                      <w:tag w:val="Opis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pl-PL"/>
                        </w:rPr>
                        <w:t>Opis</w:t>
                      </w:r>
                    </w:sdtContent>
                  </w:sdt>
                </w:p>
              </w:tc>
              <w:sdt>
                <w:sdtPr>
                  <w:alias w:val="Wprowadź opis:"/>
                  <w:tag w:val="Wprowadź opis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opis</w:t>
                      </w:r>
                    </w:p>
                  </w:tc>
                </w:sdtContent>
              </w:sdt>
            </w:tr>
            <w:tr w:rsidR="00526C7F" w:rsidRPr="00EE2501" w14:paraId="6999600B" w14:textId="77777777" w:rsidTr="00A52548">
              <w:sdt>
                <w:sdtPr>
                  <w:alias w:val="Płatnik:"/>
                  <w:tag w:val="Płatnik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Płatnik</w:t>
                      </w:r>
                    </w:p>
                  </w:tc>
                </w:sdtContent>
              </w:sdt>
              <w:sdt>
                <w:sdtPr>
                  <w:alias w:val="Wprowadź imię i nazwisko płatnika:"/>
                  <w:tag w:val="Wprowadź imię i nazwisko płatnika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 xml:space="preserve">Wprowadź imię i nazwisko </w:t>
                      </w:r>
                    </w:p>
                  </w:tc>
                </w:sdtContent>
              </w:sdt>
            </w:tr>
            <w:tr w:rsidR="00526C7F" w:rsidRPr="00EE2501" w14:paraId="2E1A0776" w14:textId="77777777" w:rsidTr="00A52548">
              <w:sdt>
                <w:sdtPr>
                  <w:alias w:val="Odbiorca:"/>
                  <w:tag w:val="Odbiorca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Odbiorca</w:t>
                      </w:r>
                    </w:p>
                  </w:tc>
                </w:sdtContent>
              </w:sdt>
              <w:sdt>
                <w:sdtPr>
                  <w:alias w:val="Wprowadź imię i nazwisko osoby otrzymującej:"/>
                  <w:tag w:val="Wprowadź imię i nazwisko osoby otrzymującej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</w:sdtContent>
              </w:sdt>
            </w:tr>
            <w:tr w:rsidR="00526C7F" w:rsidRPr="00EE2501" w14:paraId="600D9DAC" w14:textId="77777777" w:rsidTr="00A52548">
              <w:sdt>
                <w:sdtPr>
                  <w:alias w:val="Zatwierdzający:"/>
                  <w:tag w:val="Zatwierdzający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Zatwierdzający</w:t>
                      </w:r>
                    </w:p>
                  </w:tc>
                </w:sdtContent>
              </w:sdt>
              <w:sdt>
                <w:sdtPr>
                  <w:alias w:val="Wprowadź imię i nazwisko zatwierdzającego:"/>
                  <w:tag w:val="Wprowadź imię i nazwisko zatwierdzającego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</w:sdtContent>
              </w:sdt>
            </w:tr>
          </w:tbl>
          <w:p w14:paraId="0566C893" w14:textId="77777777" w:rsidR="00526C7F" w:rsidRPr="00EE2501" w:rsidRDefault="00526C7F" w:rsidP="007640FA"/>
        </w:tc>
      </w:tr>
    </w:tbl>
    <w:p w14:paraId="733E2C15" w14:textId="442FA379" w:rsidR="00526C7F" w:rsidRPr="00EE2501" w:rsidRDefault="00526C7F" w:rsidP="00526C7F">
      <w:pPr>
        <w:pStyle w:val="Separatorpotwierdzenia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układu trzeciego potwierdzenia wypłaty gotówki"/>
      </w:tblPr>
      <w:tblGrid>
        <w:gridCol w:w="8996"/>
      </w:tblGrid>
      <w:tr w:rsidR="00526C7F" w:rsidRPr="00EE2501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tytułu, daty, numeru i kwoty"/>
            </w:tblPr>
            <w:tblGrid>
              <w:gridCol w:w="5640"/>
              <w:gridCol w:w="3326"/>
            </w:tblGrid>
            <w:tr w:rsidR="00526C7F" w:rsidRPr="00EE2501" w14:paraId="7C6EA873" w14:textId="77777777" w:rsidTr="00AB1C41">
              <w:trPr>
                <w:trHeight w:val="1152"/>
              </w:trPr>
              <w:tc>
                <w:tcPr>
                  <w:tcW w:w="5640" w:type="dxa"/>
                  <w:vAlign w:val="bottom"/>
                </w:tcPr>
                <w:p w14:paraId="24115A34" w14:textId="77777777" w:rsidR="00526C7F" w:rsidRPr="00EE2501" w:rsidRDefault="008B279D" w:rsidP="007640FA">
                  <w:pPr>
                    <w:pStyle w:val="Nagwek1"/>
                  </w:pPr>
                  <w:sdt>
                    <w:sdtPr>
                      <w:alias w:val="Potwierdzenie wypłaty gotówki 3:"/>
                      <w:tag w:val="Potwierdzenie wypłaty gotówki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pl-PL"/>
                        </w:rPr>
                        <w:t>potwierdzenie wypłaty gotówki</w:t>
                      </w:r>
                    </w:sdtContent>
                  </w:sdt>
                </w:p>
              </w:tc>
              <w:tc>
                <w:tcPr>
                  <w:tcW w:w="3326" w:type="dxa"/>
                  <w:tcMar>
                    <w:bottom w:w="0" w:type="dxa"/>
                  </w:tcMar>
                </w:tcPr>
                <w:tbl>
                  <w:tblPr>
                    <w:tblStyle w:val="Tabela-Siatka"/>
                    <w:tblW w:w="33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z informacjami o dacie, numerze i kwocie"/>
                  </w:tblPr>
                  <w:tblGrid>
                    <w:gridCol w:w="945"/>
                    <w:gridCol w:w="2381"/>
                  </w:tblGrid>
                  <w:tr w:rsidR="00526C7F" w:rsidRPr="00EE2501" w14:paraId="2B416CA7" w14:textId="77777777" w:rsidTr="00AB1C41">
                    <w:tc>
                      <w:tcPr>
                        <w:tcW w:w="945" w:type="dxa"/>
                      </w:tcPr>
                      <w:p w14:paraId="48BE389C" w14:textId="77777777" w:rsidR="00526C7F" w:rsidRPr="00EE2501" w:rsidRDefault="008B279D" w:rsidP="007640FA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Data:"/>
                            <w:tag w:val="Data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448E8998" w14:textId="77777777" w:rsidR="00526C7F" w:rsidRPr="00EE2501" w:rsidRDefault="008B279D" w:rsidP="007640FA">
                        <w:pPr>
                          <w:pStyle w:val="Datainumer"/>
                        </w:pPr>
                        <w:sdt>
                          <w:sdtPr>
                            <w:alias w:val="Wprowadź datę:"/>
                            <w:tag w:val="Wprowadź datę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datę</w:t>
                            </w:r>
                          </w:sdtContent>
                        </w:sdt>
                      </w:p>
                    </w:tc>
                  </w:tr>
                  <w:tr w:rsidR="00526C7F" w:rsidRPr="00EE2501" w14:paraId="3AC883BD" w14:textId="77777777" w:rsidTr="00AB1C41">
                    <w:tc>
                      <w:tcPr>
                        <w:tcW w:w="945" w:type="dxa"/>
                      </w:tcPr>
                      <w:p w14:paraId="07F213BE" w14:textId="77777777" w:rsidR="00526C7F" w:rsidRPr="00EE2501" w:rsidRDefault="008B279D" w:rsidP="007640FA">
                        <w:pPr>
                          <w:pStyle w:val="Nagwek3"/>
                          <w:ind w:left="0"/>
                          <w:outlineLvl w:val="2"/>
                        </w:pPr>
                        <w:sdt>
                          <w:sdtPr>
                            <w:alias w:val="Numer:"/>
                            <w:tag w:val="Num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6CEC2807" w14:textId="77777777" w:rsidR="00526C7F" w:rsidRPr="00EE2501" w:rsidRDefault="008B279D" w:rsidP="004E2CA2">
                        <w:pPr>
                          <w:pStyle w:val="Datainu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Wprowadź numer potwierdzenia:"/>
                            <w:tag w:val="Wprowadź numer potwierdzenia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pl-PL"/>
                              </w:rPr>
                              <w:t xml:space="preserve">Wprowadź </w:t>
                            </w:r>
                            <w:r w:rsidR="00526C7F" w:rsidRPr="00EE2501">
                              <w:rPr>
                                <w:lang w:bidi="pl-PL"/>
                              </w:rPr>
                              <w:t>numer</w:t>
                            </w:r>
                          </w:sdtContent>
                        </w:sdt>
                      </w:p>
                    </w:tc>
                  </w:tr>
                  <w:tr w:rsidR="00526C7F" w:rsidRPr="00EE2501" w14:paraId="510F3D4D" w14:textId="77777777" w:rsidTr="00AB1C41">
                    <w:tc>
                      <w:tcPr>
                        <w:tcW w:w="945" w:type="dxa"/>
                      </w:tcPr>
                      <w:p w14:paraId="3972B26B" w14:textId="77777777" w:rsidR="00526C7F" w:rsidRPr="00EE2501" w:rsidRDefault="008B279D" w:rsidP="007640FA">
                        <w:pPr>
                          <w:pStyle w:val="Nagwek2"/>
                          <w:ind w:left="0"/>
                        </w:pPr>
                        <w:sdt>
                          <w:sdtPr>
                            <w:alias w:val="Kwota:"/>
                            <w:tag w:val="Kwota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Kwota</w:t>
                            </w:r>
                          </w:sdtContent>
                        </w:sdt>
                      </w:p>
                    </w:tc>
                    <w:tc>
                      <w:tcPr>
                        <w:tcW w:w="2381" w:type="dxa"/>
                      </w:tcPr>
                      <w:p w14:paraId="003374AA" w14:textId="77777777" w:rsidR="00526C7F" w:rsidRPr="00EE2501" w:rsidRDefault="008B279D" w:rsidP="007640FA">
                        <w:pPr>
                          <w:pStyle w:val="Kwota"/>
                        </w:pPr>
                        <w:sdt>
                          <w:sdtPr>
                            <w:alias w:val="Wprowadź łączną kwotę płatności:"/>
                            <w:tag w:val="Wprowadź łączną kwotę płatności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Wprowadź kwotę</w:t>
                            </w:r>
                          </w:sdtContent>
                        </w:sdt>
                        <w:sdt>
                          <w:sdtPr>
                            <w:alias w:val="Zł:"/>
                            <w:tag w:val="Zł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pl-PL"/>
                              </w:rPr>
                              <w:t>zł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z opisem, płatnikiem, odbiorcą i zatwierdzającym"/>
            </w:tblPr>
            <w:tblGrid>
              <w:gridCol w:w="1808"/>
              <w:gridCol w:w="7128"/>
            </w:tblGrid>
            <w:tr w:rsidR="00526C7F" w:rsidRPr="00EE2501" w14:paraId="7E1D68A5" w14:textId="77777777" w:rsidTr="00A52548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EE2501" w:rsidRDefault="008B279D" w:rsidP="007640FA">
                  <w:pPr>
                    <w:pStyle w:val="Nagwek2"/>
                  </w:pPr>
                  <w:sdt>
                    <w:sdtPr>
                      <w:alias w:val="Opis:"/>
                      <w:tag w:val="Opis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pl-PL"/>
                        </w:rPr>
                        <w:t>Opis</w:t>
                      </w:r>
                    </w:sdtContent>
                  </w:sdt>
                </w:p>
              </w:tc>
              <w:sdt>
                <w:sdtPr>
                  <w:alias w:val="Wprowadź opis:"/>
                  <w:tag w:val="Wprowadź opis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opis</w:t>
                      </w:r>
                    </w:p>
                  </w:tc>
                </w:sdtContent>
              </w:sdt>
            </w:tr>
            <w:tr w:rsidR="00526C7F" w:rsidRPr="00EE2501" w14:paraId="3B945F90" w14:textId="77777777" w:rsidTr="00A52548">
              <w:sdt>
                <w:sdtPr>
                  <w:alias w:val="Płatnik:"/>
                  <w:tag w:val="Płatnik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Płatnik</w:t>
                      </w:r>
                    </w:p>
                  </w:tc>
                </w:sdtContent>
              </w:sdt>
              <w:sdt>
                <w:sdtPr>
                  <w:alias w:val="Wprowadź imię i nazwisko płatnika:"/>
                  <w:tag w:val="Wprowadź imię i nazwisko płatnika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 xml:space="preserve">Wprowadź imię i nazwisko </w:t>
                      </w:r>
                    </w:p>
                  </w:tc>
                </w:sdtContent>
              </w:sdt>
            </w:tr>
            <w:tr w:rsidR="00526C7F" w:rsidRPr="00EE2501" w14:paraId="03F2F7A7" w14:textId="77777777" w:rsidTr="00A52548">
              <w:sdt>
                <w:sdtPr>
                  <w:alias w:val="Odbiorca:"/>
                  <w:tag w:val="Odbiorca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Odbiorca</w:t>
                      </w:r>
                    </w:p>
                  </w:tc>
                </w:sdtContent>
              </w:sdt>
              <w:sdt>
                <w:sdtPr>
                  <w:alias w:val="Wprowadź imię i nazwisko osoby otrzymującej:"/>
                  <w:tag w:val="Wprowadź imię i nazwisko osoby otrzymującej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</w:sdtContent>
              </w:sdt>
            </w:tr>
            <w:tr w:rsidR="00526C7F" w:rsidRPr="00EE2501" w14:paraId="0521EBAB" w14:textId="77777777" w:rsidTr="00A52548">
              <w:sdt>
                <w:sdtPr>
                  <w:alias w:val="Zatwierdzający:"/>
                  <w:tag w:val="Zatwierdzający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EE2501" w:rsidRDefault="00526C7F" w:rsidP="007640FA">
                      <w:pPr>
                        <w:pStyle w:val="Nagwek2"/>
                      </w:pPr>
                      <w:r w:rsidRPr="00EE2501">
                        <w:rPr>
                          <w:lang w:bidi="pl-PL"/>
                        </w:rPr>
                        <w:t>Zatwierdzający</w:t>
                      </w:r>
                    </w:p>
                  </w:tc>
                </w:sdtContent>
              </w:sdt>
              <w:sdt>
                <w:sdtPr>
                  <w:alias w:val="Wprowadź imię i nazwisko zatwierdzającego:"/>
                  <w:tag w:val="Wprowadź imię i nazwisko zatwierdzającego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pl-PL"/>
                        </w:rPr>
                        <w:t>Wprowadź imię i nazwisko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015ABF30" w14:textId="77777777" w:rsidR="00526C7F" w:rsidRPr="00EE2501" w:rsidRDefault="00526C7F" w:rsidP="007640FA"/>
        </w:tc>
      </w:tr>
    </w:tbl>
    <w:p w14:paraId="0A172914" w14:textId="77777777" w:rsidR="00EE2501" w:rsidRPr="00EE2501" w:rsidRDefault="00EE2501" w:rsidP="00526C7F"/>
    <w:sectPr w:rsidR="00EE2501" w:rsidRPr="00EE2501" w:rsidSect="00AB1C41">
      <w:footerReference w:type="default" r:id="rId7"/>
      <w:pgSz w:w="11906" w:h="16838" w:code="9"/>
      <w:pgMar w:top="964" w:right="1440" w:bottom="43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F4C2" w14:textId="77777777" w:rsidR="008B279D" w:rsidRDefault="008B279D">
      <w:r>
        <w:separator/>
      </w:r>
    </w:p>
    <w:p w14:paraId="280C86CD" w14:textId="77777777" w:rsidR="008B279D" w:rsidRDefault="008B279D"/>
  </w:endnote>
  <w:endnote w:type="continuationSeparator" w:id="0">
    <w:p w14:paraId="1ABE215C" w14:textId="77777777" w:rsidR="008B279D" w:rsidRDefault="008B279D">
      <w:r>
        <w:continuationSeparator/>
      </w:r>
    </w:p>
    <w:p w14:paraId="0B128B6F" w14:textId="77777777" w:rsidR="008B279D" w:rsidRDefault="008B2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pl-PL"/>
      </w:rPr>
      <w:t>Strona</w:t>
    </w:r>
    <w:r>
      <w:rPr>
        <w:lang w:bidi="pl-PL"/>
      </w:rPr>
      <w:t xml:space="preserve"> |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50181" w:rsidRPr="00E50181">
      <w:rPr>
        <w:b/>
        <w:noProof/>
        <w:lang w:bidi="pl-PL"/>
      </w:rPr>
      <w:t>2</w:t>
    </w:r>
    <w:r>
      <w:rPr>
        <w:b/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94B7" w14:textId="77777777" w:rsidR="008B279D" w:rsidRDefault="008B279D">
      <w:r>
        <w:separator/>
      </w:r>
    </w:p>
    <w:p w14:paraId="5A8916C2" w14:textId="77777777" w:rsidR="008B279D" w:rsidRDefault="008B279D"/>
  </w:footnote>
  <w:footnote w:type="continuationSeparator" w:id="0">
    <w:p w14:paraId="66E5BAFA" w14:textId="77777777" w:rsidR="008B279D" w:rsidRDefault="008B279D">
      <w:r>
        <w:continuationSeparator/>
      </w:r>
    </w:p>
    <w:p w14:paraId="1642EAC1" w14:textId="77777777" w:rsidR="008B279D" w:rsidRDefault="008B2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B279D"/>
    <w:rsid w:val="008C114D"/>
    <w:rsid w:val="009A04AD"/>
    <w:rsid w:val="009E6D45"/>
    <w:rsid w:val="00A52548"/>
    <w:rsid w:val="00A62B75"/>
    <w:rsid w:val="00A82347"/>
    <w:rsid w:val="00AB1C41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agwek1">
    <w:name w:val="heading 1"/>
    <w:basedOn w:val="Normalny"/>
    <w:next w:val="Normalny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Nagwek2">
    <w:name w:val="heading 2"/>
    <w:basedOn w:val="Normalny"/>
    <w:next w:val="Normalny"/>
    <w:link w:val="Nagwek2Znak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gwek3">
    <w:name w:val="heading 3"/>
    <w:basedOn w:val="Normalny"/>
    <w:next w:val="Normalny"/>
    <w:link w:val="Nagwek3Znak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inumer">
    <w:name w:val="Data i numer"/>
    <w:basedOn w:val="Normalny"/>
    <w:qFormat/>
    <w:pPr>
      <w:spacing w:before="120"/>
      <w:contextualSpacing w:val="0"/>
    </w:pPr>
    <w:rPr>
      <w:szCs w:val="16"/>
    </w:rPr>
  </w:style>
  <w:style w:type="character" w:styleId="Tekstzastpczy">
    <w:name w:val="Placeholder Text"/>
    <w:basedOn w:val="Domylnaczcionkaakapitu"/>
    <w:uiPriority w:val="99"/>
    <w:semiHidden/>
    <w:rsid w:val="008C114D"/>
    <w:rPr>
      <w:color w:val="6E6E6E" w:themeColor="background2" w:themeShade="8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Separatorpotwierdzenia">
    <w:name w:val="Separator potwierdzenia"/>
    <w:basedOn w:val="Normalny"/>
    <w:next w:val="Normalny"/>
    <w:qFormat/>
    <w:rsid w:val="00526C7F"/>
    <w:pPr>
      <w:spacing w:before="640" w:after="1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color w:val="7F7F7F" w:themeColor="text1" w:themeTint="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 w:cs="Times New Roman"/>
      <w:color w:val="7F7F7F" w:themeColor="text1" w:themeTint="80"/>
    </w:rPr>
  </w:style>
  <w:style w:type="paragraph" w:customStyle="1" w:styleId="Kwota">
    <w:name w:val="Kwota"/>
    <w:basedOn w:val="Normalny"/>
    <w:qFormat/>
    <w:rPr>
      <w:b/>
      <w:bCs/>
    </w:rPr>
  </w:style>
  <w:style w:type="table" w:customStyle="1" w:styleId="Podrczna">
    <w:name w:val="Podręczna"/>
    <w:basedOn w:val="Standardowy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A3182"/>
  </w:style>
  <w:style w:type="paragraph" w:styleId="Tekstblokowy">
    <w:name w:val="Block Text"/>
    <w:basedOn w:val="Normalny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A318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3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A3182"/>
    <w:pPr>
      <w:spacing w:before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Kolorowasiatka">
    <w:name w:val="Colorful Grid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A318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Ciemnalista">
    <w:name w:val="Dark List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A3182"/>
  </w:style>
  <w:style w:type="character" w:customStyle="1" w:styleId="DataZnak">
    <w:name w:val="Data Znak"/>
    <w:basedOn w:val="Domylnaczcionkaakapitu"/>
    <w:link w:val="Dat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A3182"/>
    <w:pPr>
      <w:spacing w:befor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Uwydatnienie">
    <w:name w:val="Emphasis"/>
    <w:basedOn w:val="Domylnaczcionkaakapitu"/>
    <w:uiPriority w:val="20"/>
    <w:semiHidden/>
    <w:unhideWhenUsed/>
    <w:qFormat/>
    <w:rsid w:val="00DA318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18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1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Tabelasiatki1jasna">
    <w:name w:val="Grid Table 1 Light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3">
    <w:name w:val="Grid Table 3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A3182"/>
  </w:style>
  <w:style w:type="paragraph" w:styleId="HTML-adres">
    <w:name w:val="HTML Address"/>
    <w:basedOn w:val="Normalny"/>
    <w:link w:val="HTML-adresZnak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-cytat">
    <w:name w:val="HTML Cite"/>
    <w:basedOn w:val="Domylnaczcionkaakapitu"/>
    <w:uiPriority w:val="99"/>
    <w:semiHidden/>
    <w:unhideWhenUsed/>
    <w:rsid w:val="00DA318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A318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A31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A3182"/>
  </w:style>
  <w:style w:type="paragraph" w:styleId="Lista">
    <w:name w:val="List"/>
    <w:basedOn w:val="Normalny"/>
    <w:uiPriority w:val="99"/>
    <w:semiHidden/>
    <w:unhideWhenUsed/>
    <w:rsid w:val="00DA3182"/>
    <w:pPr>
      <w:ind w:left="283" w:hanging="283"/>
    </w:pPr>
  </w:style>
  <w:style w:type="paragraph" w:styleId="Lista2">
    <w:name w:val="List 2"/>
    <w:basedOn w:val="Normalny"/>
    <w:uiPriority w:val="99"/>
    <w:semiHidden/>
    <w:unhideWhenUsed/>
    <w:rsid w:val="00DA3182"/>
    <w:pPr>
      <w:ind w:left="566" w:hanging="283"/>
    </w:pPr>
  </w:style>
  <w:style w:type="paragraph" w:styleId="Lista3">
    <w:name w:val="List 3"/>
    <w:basedOn w:val="Normalny"/>
    <w:uiPriority w:val="99"/>
    <w:semiHidden/>
    <w:unhideWhenUsed/>
    <w:rsid w:val="00DA3182"/>
    <w:pPr>
      <w:ind w:left="849" w:hanging="283"/>
    </w:pPr>
  </w:style>
  <w:style w:type="paragraph" w:styleId="Lista4">
    <w:name w:val="List 4"/>
    <w:basedOn w:val="Normalny"/>
    <w:uiPriority w:val="99"/>
    <w:semiHidden/>
    <w:unhideWhenUsed/>
    <w:rsid w:val="00DA3182"/>
    <w:pPr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DA3182"/>
    <w:pPr>
      <w:ind w:left="1415" w:hanging="283"/>
    </w:pPr>
  </w:style>
  <w:style w:type="paragraph" w:styleId="Listapunktowana">
    <w:name w:val="List Bullet"/>
    <w:basedOn w:val="Normalny"/>
    <w:uiPriority w:val="99"/>
    <w:semiHidden/>
    <w:unhideWhenUsed/>
    <w:rsid w:val="00DA3182"/>
    <w:pPr>
      <w:numPr>
        <w:numId w:val="1"/>
      </w:numPr>
    </w:pPr>
  </w:style>
  <w:style w:type="paragraph" w:styleId="Listapunktowana2">
    <w:name w:val="List Bullet 2"/>
    <w:basedOn w:val="Normalny"/>
    <w:uiPriority w:val="99"/>
    <w:semiHidden/>
    <w:unhideWhenUsed/>
    <w:rsid w:val="00DA3182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DA3182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DA3182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DA3182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DA3182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DA3182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unhideWhenUsed/>
    <w:rsid w:val="00DA3182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unhideWhenUsed/>
    <w:rsid w:val="00DA3182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unhideWhenUsed/>
    <w:rsid w:val="00DA3182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unhideWhenUsed/>
    <w:rsid w:val="00DA3182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DA3182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DA3182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DA3182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DA3182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DA3182"/>
    <w:pPr>
      <w:ind w:left="720"/>
    </w:pPr>
  </w:style>
  <w:style w:type="table" w:styleId="Tabelalisty1jasna">
    <w:name w:val="List Table 1 Light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2">
    <w:name w:val="List Table 2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3">
    <w:name w:val="List Table 3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nyWeb">
    <w:name w:val="Normal (Web)"/>
    <w:basedOn w:val="Normalny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A318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A3182"/>
    <w:pPr>
      <w:spacing w:befor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umerstrony">
    <w:name w:val="page number"/>
    <w:basedOn w:val="Domylnaczcionkaakapitu"/>
    <w:uiPriority w:val="99"/>
    <w:semiHidden/>
    <w:unhideWhenUsed/>
    <w:rsid w:val="00DA3182"/>
  </w:style>
  <w:style w:type="table" w:styleId="Zwykatabela1">
    <w:name w:val="Plain Table 1"/>
    <w:basedOn w:val="Standardowy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A318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Podpis">
    <w:name w:val="Signature"/>
    <w:basedOn w:val="Normalny"/>
    <w:link w:val="PodpisZnak"/>
    <w:uiPriority w:val="99"/>
    <w:semiHidden/>
    <w:unhideWhenUsed/>
    <w:rsid w:val="00DA3182"/>
    <w:pPr>
      <w:spacing w:before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Hiperlinkinteligentny">
    <w:name w:val="Smart Hyperlink"/>
    <w:basedOn w:val="Domylnaczcionkaakapitu"/>
    <w:uiPriority w:val="99"/>
    <w:semiHidden/>
    <w:unhideWhenUsed/>
    <w:rsid w:val="00DA3182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rsid w:val="00DA318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A3182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A3182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A3182"/>
    <w:pPr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A3182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A31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A318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A318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A318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A318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A318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A318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A318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Nagwek3Znak">
    <w:name w:val="Nagłówek 3 Znak"/>
    <w:basedOn w:val="Domylnaczcionkaakapitu"/>
    <w:link w:val="Nagwek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1175AA" w:rsidP="001175AA">
          <w:pPr>
            <w:pStyle w:val="7A3E5CA1DACA48FF888D96BBED8CFAD2"/>
          </w:pPr>
          <w:r w:rsidRPr="00EE2501">
            <w:rPr>
              <w:lang w:bidi="pl-PL"/>
            </w:rPr>
            <w:t>Opis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1175AA" w:rsidP="001175AA">
          <w:pPr>
            <w:pStyle w:val="D19674B46E5741209DEA6E4D4C08681D"/>
          </w:pPr>
          <w:r w:rsidRPr="00EE2501">
            <w:rPr>
              <w:lang w:bidi="pl-PL"/>
            </w:rPr>
            <w:t>Wprowadź opis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1175AA" w:rsidP="001175AA">
          <w:pPr>
            <w:pStyle w:val="395B54A1AE314A40819E1B0D45CECE34"/>
          </w:pPr>
          <w:r w:rsidRPr="00EE2501">
            <w:rPr>
              <w:lang w:bidi="pl-PL"/>
            </w:rPr>
            <w:t>Płatnik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1175AA" w:rsidP="001175AA">
          <w:pPr>
            <w:pStyle w:val="3A6C49526DD84039A54277913D07861D"/>
          </w:pPr>
          <w:r w:rsidRPr="00EE2501">
            <w:rPr>
              <w:lang w:bidi="pl-PL"/>
            </w:rPr>
            <w:t xml:space="preserve">Wprowadź imię i nazwisko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1175AA" w:rsidP="001175AA">
          <w:pPr>
            <w:pStyle w:val="9F1393AE5ABB411ABD16987FF3198992"/>
          </w:pPr>
          <w:r w:rsidRPr="00EE2501">
            <w:rPr>
              <w:lang w:bidi="pl-PL"/>
            </w:rPr>
            <w:t>Odbiorca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1175AA" w:rsidP="001175AA">
          <w:pPr>
            <w:pStyle w:val="C4410D6A557F473C9A02DE472DED5C5C"/>
          </w:pPr>
          <w:r w:rsidRPr="00EE2501">
            <w:rPr>
              <w:lang w:bidi="pl-PL"/>
            </w:rPr>
            <w:t>Wprowadź imię i nazwisko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1175AA" w:rsidP="001175AA">
          <w:pPr>
            <w:pStyle w:val="815C21E8A5864E0A998CA15C9D3FF0D5"/>
          </w:pPr>
          <w:r w:rsidRPr="00EE2501">
            <w:rPr>
              <w:lang w:bidi="pl-PL"/>
            </w:rPr>
            <w:t>Zatwierdzający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1175AA" w:rsidP="001175AA">
          <w:pPr>
            <w:pStyle w:val="5E62E71BCEF1475C80747CDFC7F1CEDE"/>
          </w:pPr>
          <w:r w:rsidRPr="00EE2501">
            <w:rPr>
              <w:lang w:bidi="pl-PL"/>
            </w:rPr>
            <w:t>Wprowadź imię i nazwisko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1175AA" w:rsidP="001175AA">
          <w:pPr>
            <w:pStyle w:val="CABB4C6D6AEB4B0880BE0445263CEF551"/>
          </w:pPr>
          <w:r w:rsidRPr="00EE2501">
            <w:rPr>
              <w:lang w:bidi="pl-PL"/>
            </w:rPr>
            <w:t>potwierdzenie wypłaty gotówki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1175AA" w:rsidP="001175AA">
          <w:pPr>
            <w:pStyle w:val="455A9BF8CAC142FDBEFF4181E64622231"/>
          </w:pPr>
          <w:r w:rsidRPr="00EE2501">
            <w:rPr>
              <w:lang w:bidi="pl-PL"/>
            </w:rPr>
            <w:t>Data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1175AA" w:rsidP="001175AA">
          <w:pPr>
            <w:pStyle w:val="87663EDFB6AB48F685B84D008B70B5CA1"/>
          </w:pPr>
          <w:r w:rsidRPr="00EE2501">
            <w:rPr>
              <w:lang w:bidi="pl-PL"/>
            </w:rPr>
            <w:t>Wprowadź datę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1175AA" w:rsidP="001175AA">
          <w:pPr>
            <w:pStyle w:val="3C353180F19243BD9B04006B892E1C301"/>
          </w:pP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1175AA" w:rsidP="001175AA">
          <w:pPr>
            <w:pStyle w:val="EB9CB8C3CD2C4D0088DDD7AC456509DA3"/>
          </w:pPr>
          <w:r w:rsidRPr="00EE2501">
            <w:rPr>
              <w:rFonts w:eastAsiaTheme="majorEastAsia"/>
              <w:lang w:bidi="pl-PL"/>
            </w:rPr>
            <w:t xml:space="preserve">Wprowadź </w:t>
          </w: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1175AA" w:rsidP="001175AA">
          <w:pPr>
            <w:pStyle w:val="7FF4D260564C4194A07293E2DDA4AACE1"/>
          </w:pPr>
          <w:r w:rsidRPr="00EE2501">
            <w:rPr>
              <w:lang w:bidi="pl-PL"/>
            </w:rPr>
            <w:t>Kwota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1175AA" w:rsidP="001175AA">
          <w:pPr>
            <w:pStyle w:val="840C8DD42F9D4051BF1E478EEB8E96A31"/>
          </w:pPr>
          <w:r w:rsidRPr="00EE2501">
            <w:rPr>
              <w:lang w:bidi="pl-PL"/>
            </w:rPr>
            <w:t>zł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1175AA" w:rsidP="001175AA">
          <w:pPr>
            <w:pStyle w:val="FCB80F3542FB419BB9684EA4EEAEC0FF1"/>
          </w:pPr>
          <w:r w:rsidRPr="00EE2501">
            <w:rPr>
              <w:lang w:bidi="pl-PL"/>
            </w:rPr>
            <w:t>Wprowadź kwotę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1175AA" w:rsidP="001175AA">
          <w:pPr>
            <w:pStyle w:val="5B86172B56224198B76797CF2C0E51681"/>
          </w:pPr>
          <w:r w:rsidRPr="00EE2501">
            <w:rPr>
              <w:lang w:bidi="pl-PL"/>
            </w:rPr>
            <w:t>potwierdzenie wypłaty gotówki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1175AA" w:rsidP="001175AA">
          <w:pPr>
            <w:pStyle w:val="CB824D4BBA10467B94B2BB2AE642F76A1"/>
          </w:pPr>
          <w:r w:rsidRPr="00EE2501">
            <w:rPr>
              <w:lang w:bidi="pl-PL"/>
            </w:rPr>
            <w:t>Data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1175AA" w:rsidP="001175AA">
          <w:pPr>
            <w:pStyle w:val="18EC6F6322AA4B2F9356FAFEEFC504A01"/>
          </w:pPr>
          <w:r w:rsidRPr="00EE2501">
            <w:rPr>
              <w:lang w:bidi="pl-PL"/>
            </w:rPr>
            <w:t>Wprowadź datę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1175AA" w:rsidP="001175AA">
          <w:pPr>
            <w:pStyle w:val="4FC3F697D2E7401EBE1872810036858B1"/>
          </w:pP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1175AA" w:rsidP="001175AA">
          <w:pPr>
            <w:pStyle w:val="0D40E41205D944DB8E17BDE62B6515263"/>
          </w:pPr>
          <w:r w:rsidRPr="00EE2501">
            <w:rPr>
              <w:rFonts w:eastAsiaTheme="majorEastAsia"/>
              <w:lang w:bidi="pl-PL"/>
            </w:rPr>
            <w:t xml:space="preserve">Wprowadź </w:t>
          </w: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1175AA" w:rsidP="001175AA">
          <w:pPr>
            <w:pStyle w:val="702A969797464AE1A6071BEF3628B56E1"/>
          </w:pPr>
          <w:r w:rsidRPr="00EE2501">
            <w:rPr>
              <w:lang w:bidi="pl-PL"/>
            </w:rPr>
            <w:t>Kwota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1175AA" w:rsidP="001175AA">
          <w:pPr>
            <w:pStyle w:val="2B6791C5FB0640CFA5D5D60CC8C155261"/>
          </w:pPr>
          <w:r w:rsidRPr="00EE2501">
            <w:rPr>
              <w:lang w:bidi="pl-PL"/>
            </w:rPr>
            <w:t>zł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1175AA" w:rsidP="001175AA">
          <w:pPr>
            <w:pStyle w:val="5607501BEFB143D8BEEA282447EEBDD61"/>
          </w:pPr>
          <w:r w:rsidRPr="00EE2501">
            <w:rPr>
              <w:lang w:bidi="pl-PL"/>
            </w:rPr>
            <w:t>Wprowadź kwotę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1175AA" w:rsidP="001175AA">
          <w:pPr>
            <w:pStyle w:val="67B8FBBCE8AC4A9C8767904E7A1B73CC1"/>
          </w:pPr>
          <w:r w:rsidRPr="00EE2501">
            <w:rPr>
              <w:lang w:bidi="pl-PL"/>
            </w:rPr>
            <w:t>Opis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1175AA" w:rsidP="001175AA">
          <w:pPr>
            <w:pStyle w:val="5BB52E90396248AA95945833B9F1D5A81"/>
          </w:pPr>
          <w:r w:rsidRPr="00EE2501">
            <w:rPr>
              <w:lang w:bidi="pl-PL"/>
            </w:rPr>
            <w:t>Wprowadź opis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1175AA" w:rsidP="001175AA">
          <w:pPr>
            <w:pStyle w:val="188B69F809D64904A762E3CD7423EE8B1"/>
          </w:pPr>
          <w:r w:rsidRPr="00EE2501">
            <w:rPr>
              <w:lang w:bidi="pl-PL"/>
            </w:rPr>
            <w:t>Płatnik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1175AA" w:rsidP="001175AA">
          <w:pPr>
            <w:pStyle w:val="C7F637F23E2A4999959AFB19223E82DA1"/>
          </w:pPr>
          <w:r w:rsidRPr="00EE2501">
            <w:rPr>
              <w:lang w:bidi="pl-PL"/>
            </w:rPr>
            <w:t xml:space="preserve">Wprowadź imię i nazwisko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1175AA" w:rsidP="001175AA">
          <w:pPr>
            <w:pStyle w:val="F5144931747840D089EEA7974F1688311"/>
          </w:pPr>
          <w:r w:rsidRPr="00EE2501">
            <w:rPr>
              <w:lang w:bidi="pl-PL"/>
            </w:rPr>
            <w:t>Odbiorca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1175AA" w:rsidP="001175AA">
          <w:pPr>
            <w:pStyle w:val="7BA8BD0B60284B8999FFC1025625A5111"/>
          </w:pPr>
          <w:r w:rsidRPr="00EE2501">
            <w:rPr>
              <w:lang w:bidi="pl-PL"/>
            </w:rPr>
            <w:t>Wprowadź imię i nazwisko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1175AA" w:rsidP="001175AA">
          <w:pPr>
            <w:pStyle w:val="7AE26DDFFAD6419183C34DBED61EC0911"/>
          </w:pPr>
          <w:r w:rsidRPr="00EE2501">
            <w:rPr>
              <w:lang w:bidi="pl-PL"/>
            </w:rPr>
            <w:t>Zatwierdzający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1175AA" w:rsidP="001175AA">
          <w:pPr>
            <w:pStyle w:val="DD6A111D22444D67B2DD07428681B9331"/>
          </w:pPr>
          <w:r w:rsidRPr="00EE2501">
            <w:rPr>
              <w:lang w:bidi="pl-PL"/>
            </w:rPr>
            <w:t>Wprowadź imię i nazwisko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1175AA" w:rsidP="001175AA">
          <w:pPr>
            <w:pStyle w:val="59CFE8C549954FDFBAC4067DEFED99871"/>
          </w:pPr>
          <w:r w:rsidRPr="00EE2501">
            <w:rPr>
              <w:lang w:bidi="pl-PL"/>
            </w:rPr>
            <w:t>potwierdzenie wypłaty gotówki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1175AA" w:rsidP="001175AA">
          <w:pPr>
            <w:pStyle w:val="C98B8A4EE523448397B81CEE6AB4BDE01"/>
          </w:pPr>
          <w:r w:rsidRPr="00EE2501">
            <w:rPr>
              <w:lang w:bidi="pl-PL"/>
            </w:rPr>
            <w:t>Data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1175AA" w:rsidP="001175AA">
          <w:pPr>
            <w:pStyle w:val="0C9FDF7E26174291BCBD84469B97031A1"/>
          </w:pPr>
          <w:r w:rsidRPr="00EE2501">
            <w:rPr>
              <w:lang w:bidi="pl-PL"/>
            </w:rPr>
            <w:t>Wprowadź datę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1175AA" w:rsidP="001175AA">
          <w:pPr>
            <w:pStyle w:val="989E8C6EAF0A4E488F30817F3F5BFCA21"/>
          </w:pP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1175AA" w:rsidP="001175AA">
          <w:pPr>
            <w:pStyle w:val="DD0ABD809CB4455B8508B95A80AEE7403"/>
          </w:pPr>
          <w:r w:rsidRPr="00EE2501">
            <w:rPr>
              <w:rFonts w:eastAsiaTheme="majorEastAsia"/>
              <w:lang w:bidi="pl-PL"/>
            </w:rPr>
            <w:t xml:space="preserve">Wprowadź </w:t>
          </w:r>
          <w:r w:rsidRPr="00EE2501">
            <w:rPr>
              <w:lang w:bidi="pl-PL"/>
            </w:rPr>
            <w:t>numer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1175AA" w:rsidP="001175AA">
          <w:pPr>
            <w:pStyle w:val="C541CAE58B4A48E2BF695709ECCF9A101"/>
          </w:pPr>
          <w:r w:rsidRPr="00EE2501">
            <w:rPr>
              <w:lang w:bidi="pl-PL"/>
            </w:rPr>
            <w:t>Kwota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1175AA" w:rsidP="001175AA">
          <w:pPr>
            <w:pStyle w:val="E0F6952B7A154CEEB7FA5DC2741620841"/>
          </w:pPr>
          <w:r w:rsidRPr="00EE2501">
            <w:rPr>
              <w:lang w:bidi="pl-PL"/>
            </w:rPr>
            <w:t>zł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1175AA" w:rsidP="001175AA">
          <w:pPr>
            <w:pStyle w:val="8FC2410ECE1543B5A985964743CC82B91"/>
          </w:pPr>
          <w:r w:rsidRPr="00EE2501">
            <w:rPr>
              <w:lang w:bidi="pl-PL"/>
            </w:rPr>
            <w:t>Wprowadź kwotę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1175AA" w:rsidP="001175AA">
          <w:pPr>
            <w:pStyle w:val="269714A3BF8E497BAB93AFBB6A3958D51"/>
          </w:pPr>
          <w:r w:rsidRPr="00EE2501">
            <w:rPr>
              <w:lang w:bidi="pl-PL"/>
            </w:rPr>
            <w:t>Opis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1175AA" w:rsidP="001175AA">
          <w:pPr>
            <w:pStyle w:val="6993F3CB1EEF403A86E6C26197E229E71"/>
          </w:pPr>
          <w:r w:rsidRPr="00EE2501">
            <w:rPr>
              <w:lang w:bidi="pl-PL"/>
            </w:rPr>
            <w:t>Wprowadź opis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1175AA" w:rsidP="001175AA">
          <w:pPr>
            <w:pStyle w:val="6741DDF7204D44CF9CA5DC166204D6BD1"/>
          </w:pPr>
          <w:r w:rsidRPr="00EE2501">
            <w:rPr>
              <w:lang w:bidi="pl-PL"/>
            </w:rPr>
            <w:t>Płatnik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1175AA" w:rsidP="001175AA">
          <w:pPr>
            <w:pStyle w:val="D6D7068C9C7A41D7A4424F9F142EE7111"/>
          </w:pPr>
          <w:r w:rsidRPr="00EE2501">
            <w:rPr>
              <w:lang w:bidi="pl-PL"/>
            </w:rPr>
            <w:t xml:space="preserve">Wprowadź imię i nazwisko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1175AA" w:rsidP="001175AA">
          <w:pPr>
            <w:pStyle w:val="527EAD7BC12342C2BE7D9A893AC195541"/>
          </w:pPr>
          <w:r w:rsidRPr="00EE2501">
            <w:rPr>
              <w:lang w:bidi="pl-PL"/>
            </w:rPr>
            <w:t>Odbiorca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1175AA" w:rsidP="001175AA">
          <w:pPr>
            <w:pStyle w:val="E74DEB2890EB49988F7C1E423D8AC4BA1"/>
          </w:pPr>
          <w:r w:rsidRPr="00EE2501">
            <w:rPr>
              <w:lang w:bidi="pl-PL"/>
            </w:rPr>
            <w:t>Wprowadź imię i nazwisko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1175AA" w:rsidP="001175AA">
          <w:pPr>
            <w:pStyle w:val="B69665F968E4403BBB01A4636100E85C1"/>
          </w:pPr>
          <w:r w:rsidRPr="00EE2501">
            <w:rPr>
              <w:lang w:bidi="pl-PL"/>
            </w:rPr>
            <w:t>Zatwierdzający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1175AA" w:rsidP="001175AA">
          <w:pPr>
            <w:pStyle w:val="242487A1564A48809B5C03237A7D98F41"/>
          </w:pPr>
          <w:r w:rsidRPr="00EE2501">
            <w:rPr>
              <w:lang w:bidi="pl-PL"/>
            </w:rPr>
            <w:t>Wprowadź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175AA"/>
    <w:rsid w:val="00121E75"/>
    <w:rsid w:val="002C3085"/>
    <w:rsid w:val="003235A5"/>
    <w:rsid w:val="003D62FA"/>
    <w:rsid w:val="00477D70"/>
    <w:rsid w:val="004D2CEE"/>
    <w:rsid w:val="005759A8"/>
    <w:rsid w:val="007B684B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5AA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1175AA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1175AA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1175AA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1175AA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1175AA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1175AA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1175AA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Office_22447426_TF03463084</Template>
  <TotalTime>28</TotalTime>
  <Pages>1</Pages>
  <Words>113</Words>
  <Characters>682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