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86" w:rsidRPr="002C2A6A" w:rsidRDefault="005768D2">
      <w:pPr>
        <w:pStyle w:val="Tytu"/>
        <w:rPr>
          <w:sz w:val="33"/>
          <w:szCs w:val="33"/>
        </w:rPr>
      </w:pPr>
      <w:sdt>
        <w:sdtPr>
          <w:rPr>
            <w:sz w:val="33"/>
            <w:szCs w:val="33"/>
          </w:rPr>
          <w:alias w:val="Nazwa firmy"/>
          <w:tag w:val=""/>
          <w:id w:val="1501239775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2C2A6A">
            <w:rPr>
              <w:sz w:val="33"/>
              <w:szCs w:val="33"/>
            </w:rPr>
            <w:t>&lt;Twoja firma&gt;</w:t>
          </w:r>
        </w:sdtContent>
      </w:sdt>
      <w:r w:rsidRPr="002C2A6A">
        <w:rPr>
          <w:sz w:val="33"/>
          <w:szCs w:val="33"/>
        </w:rPr>
        <w:br/>
      </w:r>
      <w:r w:rsidRPr="002C2A6A">
        <w:rPr>
          <w:sz w:val="33"/>
          <w:szCs w:val="33"/>
        </w:rPr>
        <w:t>Formularz autoryzacji zmian w projekcie</w:t>
      </w:r>
    </w:p>
    <w:sdt>
      <w:sdtPr>
        <w:id w:val="216403978"/>
        <w:placeholder>
          <w:docPart w:val="559CF55F51AA434598B15120720534D8"/>
        </w:placeholder>
        <w:showingPlcHdr/>
        <w:date>
          <w:dateFormat w:val="d MMMM yyyy"/>
          <w:lid w:val="pl-PL"/>
          <w:storeMappedDataAs w:val="dateTime"/>
          <w:calendar w:val="gregorian"/>
        </w:date>
      </w:sdtPr>
      <w:sdtEndPr/>
      <w:sdtContent>
        <w:p w:rsidR="008C7F86" w:rsidRPr="002C2A6A" w:rsidRDefault="005768D2">
          <w:pPr>
            <w:pStyle w:val="Podtytu"/>
          </w:pPr>
          <w:r w:rsidRPr="002C2A6A">
            <w:t>[Wybierz datę]</w:t>
          </w:r>
        </w:p>
      </w:sdtContent>
    </w:sdt>
    <w:p w:rsidR="008C7F86" w:rsidRPr="002C2A6A" w:rsidRDefault="008C7F86">
      <w:pPr>
        <w:spacing w:after="600"/>
      </w:pP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55"/>
        <w:gridCol w:w="2254"/>
        <w:gridCol w:w="2254"/>
        <w:gridCol w:w="2254"/>
      </w:tblGrid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Nazwa klienta</w:t>
            </w:r>
          </w:p>
        </w:tc>
        <w:tc>
          <w:tcPr>
            <w:tcW w:w="1250" w:type="pct"/>
          </w:tcPr>
          <w:p w:rsidR="008C7F86" w:rsidRPr="002C2A6A" w:rsidRDefault="00576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zwa klienta"/>
                <w:tag w:val=""/>
                <w:id w:val="1306431684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2C2A6A">
                  <w:t>&lt;Firma klienta&gt;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Opiekun projektu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Nazwa projektu</w:t>
            </w:r>
          </w:p>
        </w:tc>
        <w:tc>
          <w:tcPr>
            <w:tcW w:w="1250" w:type="pct"/>
          </w:tcPr>
          <w:p w:rsidR="008C7F86" w:rsidRPr="002C2A6A" w:rsidRDefault="00576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zwa projektu"/>
                <w:tag w:val=""/>
                <w:id w:val="-713044907"/>
                <w:placeholder>
                  <w:docPart w:val="CD36089D297C4D66B935DC218B751E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2C2A6A">
                  <w:t>&lt;Nazwa projektu&gt;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Kierownik projektu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Autoryzacja zmian w projekcie (AZP)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Osoby odpowiedzialne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Zlecone przez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Numer umowy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Szacowana data rozpoczęcia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Numer projektu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Szacowana data zakończenia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5768D2">
            <w:r w:rsidRPr="002C2A6A">
              <w:t>Numer AZP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7F86" w:rsidRPr="002C2A6A" w:rsidRDefault="005768D2">
      <w:pPr>
        <w:pStyle w:val="Odstpprzed"/>
      </w:pPr>
      <w:r w:rsidRPr="002C2A6A">
        <w:t>Ta autoryzacja zmian w projekcie (AZP) dodaje pozycję &lt;Tytuł AZP&gt; do deklaracji zl</w:t>
      </w:r>
      <w:r w:rsidRPr="002C2A6A">
        <w:t xml:space="preserve">ecenia roboczego dla </w:t>
      </w:r>
      <w:bookmarkStart w:id="0" w:name="_GoBack"/>
      <w:bookmarkEnd w:id="0"/>
      <w:r w:rsidRPr="002C2A6A">
        <w:t xml:space="preserve">projektu </w:t>
      </w:r>
      <w:sdt>
        <w:sdtPr>
          <w:alias w:val="Nazwa projektu"/>
          <w:tag w:val=""/>
          <w:id w:val="1140153270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2C2A6A">
            <w:t>&lt;nazwa projektu&gt;</w:t>
          </w:r>
        </w:sdtContent>
      </w:sdt>
      <w:r w:rsidRPr="002C2A6A">
        <w:t>. Zakres pracy to: &lt;dodaj krótki opis projektu&gt;.</w:t>
      </w:r>
    </w:p>
    <w:p w:rsidR="008C7F86" w:rsidRPr="002C2A6A" w:rsidRDefault="005768D2">
      <w:pPr>
        <w:pStyle w:val="nagwek1"/>
      </w:pPr>
      <w:r w:rsidRPr="002C2A6A">
        <w:t>&lt;AZP — działanie 1&gt; Opis</w:t>
      </w:r>
    </w:p>
    <w:sdt>
      <w:sdtPr>
        <w:id w:val="-2113425653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elaporad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C7F86" w:rsidRPr="002C2A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C7F86" w:rsidRPr="002C2A6A" w:rsidRDefault="005768D2">
                <w:r w:rsidRPr="002C2A6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Prostokąt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Dowolny kształt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Prostokąt 2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Dowolny kształt 2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C7F86" w:rsidRPr="002C2A6A" w:rsidRDefault="005768D2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2A6A">
                  <w:t>[Opisz krótko cel tego działania.]</w:t>
                </w:r>
              </w:p>
              <w:p w:rsidR="008C7F86" w:rsidRPr="002C2A6A" w:rsidRDefault="005768D2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2A6A">
                  <w:t xml:space="preserve">Uwaga: Aby usunąć dowolną poradę (taką jak ta), wystarczy ją kliknąć i zacząć pisać. Jeśli nie </w:t>
                </w:r>
                <w:r w:rsidRPr="002C2A6A">
                  <w:t>chcesz jeszcze dodawać własnego tekstu, kliknij poradę i usuń ją, naciskając klawisz Spacja.</w:t>
                </w:r>
              </w:p>
            </w:tc>
          </w:tr>
        </w:tbl>
        <w:p w:rsidR="008C7F86" w:rsidRPr="002C2A6A" w:rsidRDefault="005768D2"/>
      </w:sdtContent>
    </w:sdt>
    <w:p w:rsidR="008C7F86" w:rsidRPr="002C2A6A" w:rsidRDefault="005768D2">
      <w:r w:rsidRPr="002C2A6A">
        <w:t>To działanie ma następujące podzadania:</w:t>
      </w:r>
    </w:p>
    <w:p w:rsidR="008C7F86" w:rsidRPr="002C2A6A" w:rsidRDefault="005768D2">
      <w:pPr>
        <w:pStyle w:val="Listapunktowana"/>
      </w:pPr>
      <w:r w:rsidRPr="002C2A6A">
        <w:t>&lt;Zadanie nr 1: krótki opis zadania&gt;</w:t>
      </w:r>
    </w:p>
    <w:p w:rsidR="008C7F86" w:rsidRPr="002C2A6A" w:rsidRDefault="005768D2">
      <w:pPr>
        <w:pStyle w:val="Listapunktowana"/>
      </w:pPr>
      <w:r w:rsidRPr="002C2A6A">
        <w:t>&lt;Zadanie nr 2: krótki opis zadania&gt;</w:t>
      </w:r>
    </w:p>
    <w:p w:rsidR="008C7F86" w:rsidRPr="002C2A6A" w:rsidRDefault="005768D2">
      <w:pPr>
        <w:pStyle w:val="Listapunktowana"/>
      </w:pPr>
      <w:r w:rsidRPr="002C2A6A">
        <w:t>&lt;Zadanie nr 3: krótki opis zadania&gt;</w:t>
      </w:r>
    </w:p>
    <w:p w:rsidR="008C7F86" w:rsidRPr="002C2A6A" w:rsidRDefault="005768D2">
      <w:pPr>
        <w:pStyle w:val="nagwek2"/>
      </w:pPr>
      <w:r w:rsidRPr="002C2A6A">
        <w:t>Kryteria uk</w:t>
      </w:r>
      <w:r w:rsidRPr="002C2A6A">
        <w:t>ończenia</w:t>
      </w:r>
    </w:p>
    <w:sdt>
      <w:sdtPr>
        <w:id w:val="1577167571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elaporad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C7F86" w:rsidRPr="002C2A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C7F86" w:rsidRPr="002C2A6A" w:rsidRDefault="005768D2">
                <w:r w:rsidRPr="002C2A6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Prostokąt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Dowolny kształt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Prostokąt 63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/>
                          <v:shape id="Dowolny kształt 64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C7F86" w:rsidRPr="002C2A6A" w:rsidRDefault="005768D2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2A6A">
                  <w:t>[Krótko opisz wymagane kryteria, na podstawie których należy ustalić, czy działanie zostało ukończone. Pamiętaj, że w dalszej części tego dokumentu jest osobna sekcja, w której możesz opisać ogólne kryteria ukończenia dla całej AZP.]</w:t>
                </w:r>
              </w:p>
            </w:tc>
          </w:tr>
        </w:tbl>
        <w:p w:rsidR="008C7F86" w:rsidRPr="002C2A6A" w:rsidRDefault="005768D2"/>
      </w:sdtContent>
    </w:sdt>
    <w:p w:rsidR="008C7F86" w:rsidRPr="002C2A6A" w:rsidRDefault="005768D2">
      <w:pPr>
        <w:pStyle w:val="nagwek2"/>
      </w:pPr>
      <w:r w:rsidRPr="002C2A6A">
        <w:t>Element</w:t>
      </w:r>
      <w:r w:rsidRPr="002C2A6A">
        <w:t>y dostarczane</w:t>
      </w:r>
    </w:p>
    <w:sdt>
      <w:sdtPr>
        <w:id w:val="830026019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elaporad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C7F86" w:rsidRPr="002C2A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C7F86" w:rsidRPr="002C2A6A" w:rsidRDefault="005768D2">
                <w:r w:rsidRPr="002C2A6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Prostokąt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Dowolny kształt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Prostokąt 5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/>
                          <v:shape id="Dowolny kształt 5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C7F86" w:rsidRPr="002C2A6A" w:rsidRDefault="005768D2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2A6A">
                  <w:t>[Lista lub podsumowanie wszystkich konkretnych elementów dostarczanych wynikających z tego działania.]</w:t>
                </w:r>
              </w:p>
            </w:tc>
          </w:tr>
        </w:tbl>
        <w:p w:rsidR="008C7F86" w:rsidRPr="002C2A6A" w:rsidRDefault="005768D2"/>
      </w:sdtContent>
    </w:sdt>
    <w:p w:rsidR="008C7F86" w:rsidRPr="002C2A6A" w:rsidRDefault="005768D2">
      <w:pPr>
        <w:pStyle w:val="nagwek2"/>
      </w:pPr>
      <w:r w:rsidRPr="002C2A6A">
        <w:lastRenderedPageBreak/>
        <w:t>Założenia</w:t>
      </w:r>
    </w:p>
    <w:sdt>
      <w:sdtPr>
        <w:id w:val="1861700532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elaporad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C7F86" w:rsidRPr="002C2A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C7F86" w:rsidRPr="002C2A6A" w:rsidRDefault="005768D2">
                <w:r w:rsidRPr="002C2A6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Prostokąt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Dowolny kształt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Prostokąt 6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/>
                          <v:shape id="Dowolny kształt 6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C7F86" w:rsidRPr="002C2A6A" w:rsidRDefault="005768D2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2A6A">
                  <w:t>[Lista wszelkich założeń niezbędnych do zapewnienia zgodności oczekiwań Twoich i klienta względem tego działania.]</w:t>
                </w:r>
              </w:p>
            </w:tc>
          </w:tr>
        </w:tbl>
        <w:p w:rsidR="008C7F86" w:rsidRPr="002C2A6A" w:rsidRDefault="005768D2"/>
      </w:sdtContent>
    </w:sdt>
    <w:p w:rsidR="008C7F86" w:rsidRPr="002C2A6A" w:rsidRDefault="005768D2">
      <w:pPr>
        <w:pStyle w:val="Listapunktowana"/>
      </w:pPr>
      <w:r w:rsidRPr="002C2A6A">
        <w:t>&lt;</w:t>
      </w:r>
      <w:r w:rsidRPr="002C2A6A">
        <w:t>Założenie nr 1: krótki opis założenia&gt;</w:t>
      </w:r>
    </w:p>
    <w:p w:rsidR="008C7F86" w:rsidRPr="002C2A6A" w:rsidRDefault="005768D2">
      <w:pPr>
        <w:pStyle w:val="Listapunktowana"/>
      </w:pPr>
      <w:r w:rsidRPr="002C2A6A">
        <w:t>&lt;Założenie nr 2: krótki opis założenia&gt;</w:t>
      </w:r>
    </w:p>
    <w:p w:rsidR="008C7F86" w:rsidRPr="002C2A6A" w:rsidRDefault="005768D2">
      <w:pPr>
        <w:pStyle w:val="Listapunktowana"/>
      </w:pPr>
      <w:r w:rsidRPr="002C2A6A">
        <w:t>&lt;Założenie nr 3: krótki opis założenia&gt;</w:t>
      </w:r>
    </w:p>
    <w:p w:rsidR="008C7F86" w:rsidRPr="002C2A6A" w:rsidRDefault="005768D2">
      <w:pPr>
        <w:pStyle w:val="nagwek1"/>
      </w:pPr>
      <w:r w:rsidRPr="002C2A6A">
        <w:t>Szacowane opłaty związane z autoryzacją zmian</w:t>
      </w:r>
    </w:p>
    <w:p w:rsidR="008C7F86" w:rsidRPr="002C2A6A" w:rsidRDefault="005768D2">
      <w:sdt>
        <w:sdtPr>
          <w:alias w:val="Nazwa firmy"/>
          <w:tag w:val=""/>
          <w:id w:val="-1792890523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2C2A6A">
            <w:t>&lt;Twoja firma&gt;</w:t>
          </w:r>
        </w:sdtContent>
      </w:sdt>
      <w:r w:rsidRPr="002C2A6A">
        <w:t xml:space="preserve"> będzie świadczyć usługi profesjonalne przez szacowany czas &lt;000&gt;</w:t>
      </w:r>
      <w:r w:rsidRPr="002C2A6A">
        <w:t xml:space="preserve"> godz. w związku z tą AZP przy stawce godzinowej zależnej od stanowisk i ról zgodnie z tymi informacjami:</w:t>
      </w:r>
    </w:p>
    <w:tbl>
      <w:tblPr>
        <w:tblStyle w:val="Tabelaprojektu"/>
        <w:tblW w:w="9350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1271"/>
        <w:gridCol w:w="1843"/>
        <w:gridCol w:w="1417"/>
        <w:gridCol w:w="1703"/>
        <w:gridCol w:w="1274"/>
        <w:gridCol w:w="1842"/>
      </w:tblGrid>
      <w:tr w:rsidR="008C7F86" w:rsidRPr="002C2A6A" w:rsidTr="002C2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:rsidR="008C7F86" w:rsidRPr="002C2A6A" w:rsidRDefault="005768D2">
            <w:r w:rsidRPr="002C2A6A">
              <w:t>Warstwa cenowa</w:t>
            </w:r>
          </w:p>
        </w:tc>
        <w:tc>
          <w:tcPr>
            <w:tcW w:w="1843" w:type="dxa"/>
          </w:tcPr>
          <w:p w:rsidR="008C7F86" w:rsidRPr="002C2A6A" w:rsidRDefault="005768D2">
            <w:r w:rsidRPr="002C2A6A">
              <w:t>Stanowiska/Role</w:t>
            </w:r>
          </w:p>
        </w:tc>
        <w:tc>
          <w:tcPr>
            <w:tcW w:w="1417" w:type="dxa"/>
          </w:tcPr>
          <w:p w:rsidR="008C7F86" w:rsidRPr="002C2A6A" w:rsidRDefault="005768D2">
            <w:r w:rsidRPr="002C2A6A">
              <w:t>Ilość/Liczba</w:t>
            </w:r>
          </w:p>
        </w:tc>
        <w:tc>
          <w:tcPr>
            <w:tcW w:w="1703" w:type="dxa"/>
          </w:tcPr>
          <w:p w:rsidR="008C7F86" w:rsidRPr="002C2A6A" w:rsidRDefault="005768D2">
            <w:r w:rsidRPr="002C2A6A">
              <w:t>Szacowana liczba godzin</w:t>
            </w:r>
          </w:p>
        </w:tc>
        <w:tc>
          <w:tcPr>
            <w:tcW w:w="1274" w:type="dxa"/>
          </w:tcPr>
          <w:p w:rsidR="008C7F86" w:rsidRPr="002C2A6A" w:rsidRDefault="005768D2">
            <w:r w:rsidRPr="002C2A6A">
              <w:t>Stawka godzinowa</w:t>
            </w:r>
          </w:p>
        </w:tc>
        <w:tc>
          <w:tcPr>
            <w:tcW w:w="1842" w:type="dxa"/>
          </w:tcPr>
          <w:p w:rsidR="008C7F86" w:rsidRPr="002C2A6A" w:rsidRDefault="005768D2">
            <w:r w:rsidRPr="002C2A6A">
              <w:t>Szacowany łączny koszt</w:t>
            </w:r>
          </w:p>
        </w:tc>
      </w:tr>
      <w:tr w:rsidR="008C7F86" w:rsidRPr="002C2A6A" w:rsidTr="002C2A6A">
        <w:tc>
          <w:tcPr>
            <w:tcW w:w="1271" w:type="dxa"/>
          </w:tcPr>
          <w:p w:rsidR="008C7F86" w:rsidRPr="002C2A6A" w:rsidRDefault="005768D2">
            <w:r w:rsidRPr="002C2A6A">
              <w:t>1 &lt;Opis&gt;</w:t>
            </w:r>
          </w:p>
        </w:tc>
        <w:tc>
          <w:tcPr>
            <w:tcW w:w="1843" w:type="dxa"/>
          </w:tcPr>
          <w:p w:rsidR="008C7F86" w:rsidRPr="002C2A6A" w:rsidRDefault="008C7F86"/>
        </w:tc>
        <w:tc>
          <w:tcPr>
            <w:tcW w:w="1417" w:type="dxa"/>
          </w:tcPr>
          <w:p w:rsidR="008C7F86" w:rsidRPr="002C2A6A" w:rsidRDefault="008C7F86"/>
        </w:tc>
        <w:tc>
          <w:tcPr>
            <w:tcW w:w="1703" w:type="dxa"/>
          </w:tcPr>
          <w:p w:rsidR="008C7F86" w:rsidRPr="002C2A6A" w:rsidRDefault="008C7F86"/>
        </w:tc>
        <w:tc>
          <w:tcPr>
            <w:tcW w:w="1274" w:type="dxa"/>
          </w:tcPr>
          <w:p w:rsidR="008C7F86" w:rsidRPr="002C2A6A" w:rsidRDefault="008C7F86">
            <w:pPr>
              <w:pStyle w:val="Teksttabeliliczbydziesitne"/>
            </w:pPr>
          </w:p>
        </w:tc>
        <w:tc>
          <w:tcPr>
            <w:tcW w:w="1842" w:type="dxa"/>
          </w:tcPr>
          <w:p w:rsidR="008C7F86" w:rsidRPr="002C2A6A" w:rsidRDefault="008C7F86">
            <w:pPr>
              <w:pStyle w:val="Teksttabeliliczbydziesitne"/>
            </w:pPr>
          </w:p>
        </w:tc>
      </w:tr>
      <w:tr w:rsidR="008C7F86" w:rsidRPr="002C2A6A" w:rsidTr="002C2A6A">
        <w:tc>
          <w:tcPr>
            <w:tcW w:w="1271" w:type="dxa"/>
          </w:tcPr>
          <w:p w:rsidR="008C7F86" w:rsidRPr="002C2A6A" w:rsidRDefault="005768D2">
            <w:r w:rsidRPr="002C2A6A">
              <w:t>2 &lt;Opis&gt;</w:t>
            </w:r>
          </w:p>
        </w:tc>
        <w:tc>
          <w:tcPr>
            <w:tcW w:w="1843" w:type="dxa"/>
          </w:tcPr>
          <w:p w:rsidR="008C7F86" w:rsidRPr="002C2A6A" w:rsidRDefault="008C7F86"/>
        </w:tc>
        <w:tc>
          <w:tcPr>
            <w:tcW w:w="1417" w:type="dxa"/>
          </w:tcPr>
          <w:p w:rsidR="008C7F86" w:rsidRPr="002C2A6A" w:rsidRDefault="008C7F86"/>
        </w:tc>
        <w:tc>
          <w:tcPr>
            <w:tcW w:w="1703" w:type="dxa"/>
          </w:tcPr>
          <w:p w:rsidR="008C7F86" w:rsidRPr="002C2A6A" w:rsidRDefault="008C7F86"/>
        </w:tc>
        <w:tc>
          <w:tcPr>
            <w:tcW w:w="1274" w:type="dxa"/>
          </w:tcPr>
          <w:p w:rsidR="008C7F86" w:rsidRPr="002C2A6A" w:rsidRDefault="008C7F86">
            <w:pPr>
              <w:pStyle w:val="Teksttabeliliczbydziesitne"/>
            </w:pPr>
          </w:p>
        </w:tc>
        <w:tc>
          <w:tcPr>
            <w:tcW w:w="1842" w:type="dxa"/>
          </w:tcPr>
          <w:p w:rsidR="008C7F86" w:rsidRPr="002C2A6A" w:rsidRDefault="008C7F86">
            <w:pPr>
              <w:pStyle w:val="Teksttabeliliczbydziesitne"/>
            </w:pPr>
          </w:p>
        </w:tc>
      </w:tr>
      <w:tr w:rsidR="008C7F86" w:rsidRPr="002C2A6A" w:rsidTr="002C2A6A">
        <w:tc>
          <w:tcPr>
            <w:tcW w:w="1271" w:type="dxa"/>
          </w:tcPr>
          <w:p w:rsidR="008C7F86" w:rsidRPr="002C2A6A" w:rsidRDefault="005768D2">
            <w:r w:rsidRPr="002C2A6A">
              <w:t>3 &lt;Opis&gt;</w:t>
            </w:r>
          </w:p>
        </w:tc>
        <w:tc>
          <w:tcPr>
            <w:tcW w:w="1843" w:type="dxa"/>
          </w:tcPr>
          <w:p w:rsidR="008C7F86" w:rsidRPr="002C2A6A" w:rsidRDefault="008C7F86"/>
        </w:tc>
        <w:tc>
          <w:tcPr>
            <w:tcW w:w="1417" w:type="dxa"/>
          </w:tcPr>
          <w:p w:rsidR="008C7F86" w:rsidRPr="002C2A6A" w:rsidRDefault="008C7F86"/>
        </w:tc>
        <w:tc>
          <w:tcPr>
            <w:tcW w:w="1703" w:type="dxa"/>
          </w:tcPr>
          <w:p w:rsidR="008C7F86" w:rsidRPr="002C2A6A" w:rsidRDefault="008C7F86"/>
        </w:tc>
        <w:tc>
          <w:tcPr>
            <w:tcW w:w="1274" w:type="dxa"/>
          </w:tcPr>
          <w:p w:rsidR="008C7F86" w:rsidRPr="002C2A6A" w:rsidRDefault="008C7F86">
            <w:pPr>
              <w:pStyle w:val="Teksttabeliliczbydziesitne"/>
            </w:pPr>
          </w:p>
        </w:tc>
        <w:tc>
          <w:tcPr>
            <w:tcW w:w="1842" w:type="dxa"/>
          </w:tcPr>
          <w:p w:rsidR="008C7F86" w:rsidRPr="002C2A6A" w:rsidRDefault="008C7F86">
            <w:pPr>
              <w:pStyle w:val="Teksttabeliliczbydziesitne"/>
            </w:pPr>
          </w:p>
        </w:tc>
      </w:tr>
      <w:tr w:rsidR="008C7F86" w:rsidRPr="002C2A6A" w:rsidTr="002C2A6A">
        <w:tc>
          <w:tcPr>
            <w:tcW w:w="1271" w:type="dxa"/>
          </w:tcPr>
          <w:p w:rsidR="008C7F86" w:rsidRPr="002C2A6A" w:rsidRDefault="005768D2">
            <w:r w:rsidRPr="002C2A6A">
              <w:t>4 &lt;Opis&gt;</w:t>
            </w:r>
          </w:p>
        </w:tc>
        <w:tc>
          <w:tcPr>
            <w:tcW w:w="1843" w:type="dxa"/>
          </w:tcPr>
          <w:p w:rsidR="008C7F86" w:rsidRPr="002C2A6A" w:rsidRDefault="008C7F86"/>
        </w:tc>
        <w:tc>
          <w:tcPr>
            <w:tcW w:w="1417" w:type="dxa"/>
          </w:tcPr>
          <w:p w:rsidR="008C7F86" w:rsidRPr="002C2A6A" w:rsidRDefault="008C7F86"/>
        </w:tc>
        <w:tc>
          <w:tcPr>
            <w:tcW w:w="1703" w:type="dxa"/>
          </w:tcPr>
          <w:p w:rsidR="008C7F86" w:rsidRPr="002C2A6A" w:rsidRDefault="008C7F86"/>
        </w:tc>
        <w:tc>
          <w:tcPr>
            <w:tcW w:w="1274" w:type="dxa"/>
          </w:tcPr>
          <w:p w:rsidR="008C7F86" w:rsidRPr="002C2A6A" w:rsidRDefault="008C7F86">
            <w:pPr>
              <w:pStyle w:val="Teksttabeliliczbydziesitne"/>
            </w:pPr>
          </w:p>
        </w:tc>
        <w:tc>
          <w:tcPr>
            <w:tcW w:w="1842" w:type="dxa"/>
          </w:tcPr>
          <w:p w:rsidR="008C7F86" w:rsidRPr="002C2A6A" w:rsidRDefault="008C7F86">
            <w:pPr>
              <w:pStyle w:val="Teksttabeliliczbydziesitne"/>
            </w:pPr>
          </w:p>
        </w:tc>
      </w:tr>
      <w:tr w:rsidR="008C7F86" w:rsidRPr="002C2A6A" w:rsidTr="002C2A6A">
        <w:tc>
          <w:tcPr>
            <w:tcW w:w="1271" w:type="dxa"/>
          </w:tcPr>
          <w:p w:rsidR="008C7F86" w:rsidRPr="002C2A6A" w:rsidRDefault="005768D2">
            <w:r w:rsidRPr="002C2A6A">
              <w:t>5 &lt;Opis&gt;</w:t>
            </w:r>
          </w:p>
        </w:tc>
        <w:tc>
          <w:tcPr>
            <w:tcW w:w="1843" w:type="dxa"/>
          </w:tcPr>
          <w:p w:rsidR="008C7F86" w:rsidRPr="002C2A6A" w:rsidRDefault="008C7F86"/>
        </w:tc>
        <w:tc>
          <w:tcPr>
            <w:tcW w:w="1417" w:type="dxa"/>
          </w:tcPr>
          <w:p w:rsidR="008C7F86" w:rsidRPr="002C2A6A" w:rsidRDefault="008C7F86"/>
        </w:tc>
        <w:tc>
          <w:tcPr>
            <w:tcW w:w="1703" w:type="dxa"/>
          </w:tcPr>
          <w:p w:rsidR="008C7F86" w:rsidRPr="002C2A6A" w:rsidRDefault="008C7F86"/>
        </w:tc>
        <w:tc>
          <w:tcPr>
            <w:tcW w:w="1274" w:type="dxa"/>
          </w:tcPr>
          <w:p w:rsidR="008C7F86" w:rsidRPr="002C2A6A" w:rsidRDefault="008C7F86">
            <w:pPr>
              <w:pStyle w:val="Teksttabeliliczbydziesitne"/>
            </w:pPr>
          </w:p>
        </w:tc>
        <w:tc>
          <w:tcPr>
            <w:tcW w:w="1842" w:type="dxa"/>
          </w:tcPr>
          <w:p w:rsidR="008C7F86" w:rsidRPr="002C2A6A" w:rsidRDefault="008C7F86">
            <w:pPr>
              <w:pStyle w:val="Teksttabeliliczbydziesitne"/>
            </w:pPr>
          </w:p>
        </w:tc>
      </w:tr>
      <w:tr w:rsidR="008C7F86" w:rsidRPr="002C2A6A" w:rsidTr="002C2A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:rsidR="008C7F86" w:rsidRPr="002C2A6A" w:rsidRDefault="005768D2">
            <w:r w:rsidRPr="002C2A6A">
              <w:t>Suma</w:t>
            </w:r>
          </w:p>
        </w:tc>
        <w:tc>
          <w:tcPr>
            <w:tcW w:w="1843" w:type="dxa"/>
          </w:tcPr>
          <w:p w:rsidR="008C7F86" w:rsidRPr="002C2A6A" w:rsidRDefault="008C7F86"/>
        </w:tc>
        <w:tc>
          <w:tcPr>
            <w:tcW w:w="1417" w:type="dxa"/>
          </w:tcPr>
          <w:p w:rsidR="008C7F86" w:rsidRPr="002C2A6A" w:rsidRDefault="008C7F86"/>
        </w:tc>
        <w:tc>
          <w:tcPr>
            <w:tcW w:w="1703" w:type="dxa"/>
          </w:tcPr>
          <w:p w:rsidR="008C7F86" w:rsidRPr="002C2A6A" w:rsidRDefault="008C7F86"/>
        </w:tc>
        <w:tc>
          <w:tcPr>
            <w:tcW w:w="1274" w:type="dxa"/>
          </w:tcPr>
          <w:p w:rsidR="008C7F86" w:rsidRPr="002C2A6A" w:rsidRDefault="008C7F86">
            <w:pPr>
              <w:pStyle w:val="Teksttabeliliczbydziesitne"/>
            </w:pPr>
          </w:p>
        </w:tc>
        <w:tc>
          <w:tcPr>
            <w:tcW w:w="1842" w:type="dxa"/>
          </w:tcPr>
          <w:p w:rsidR="008C7F86" w:rsidRPr="002C2A6A" w:rsidRDefault="008C7F86">
            <w:pPr>
              <w:pStyle w:val="Teksttabeliliczbydziesitne"/>
            </w:pPr>
          </w:p>
        </w:tc>
      </w:tr>
    </w:tbl>
    <w:p w:rsidR="008C7F86" w:rsidRPr="002C2A6A" w:rsidRDefault="005768D2">
      <w:pPr>
        <w:pStyle w:val="nagwek1"/>
      </w:pPr>
      <w:r w:rsidRPr="002C2A6A">
        <w:t>Szacowany harmonogram dla autoryzacji zmian</w:t>
      </w:r>
    </w:p>
    <w:p w:rsidR="008C7F86" w:rsidRPr="002C2A6A" w:rsidRDefault="005768D2">
      <w:r w:rsidRPr="002C2A6A">
        <w:t xml:space="preserve">Oczekuje się, że zakres usług opisany w tej AZP obejmie około &lt;00&gt; tyg. </w:t>
      </w:r>
    </w:p>
    <w:p w:rsidR="008C7F86" w:rsidRPr="002C2A6A" w:rsidRDefault="005768D2">
      <w:pPr>
        <w:pStyle w:val="Listapunktowana"/>
      </w:pPr>
      <w:r w:rsidRPr="002C2A6A">
        <w:t>Data rozpoczęcia dla tej AZP: &lt;data&gt;.</w:t>
      </w:r>
    </w:p>
    <w:p w:rsidR="008C7F86" w:rsidRPr="002C2A6A" w:rsidRDefault="005768D2">
      <w:pPr>
        <w:pStyle w:val="Listapunktowana"/>
      </w:pPr>
      <w:r w:rsidRPr="002C2A6A">
        <w:t>Szacowana data zakończenia dla tej AZP: &lt;data&gt;.</w:t>
      </w:r>
    </w:p>
    <w:p w:rsidR="008C7F86" w:rsidRPr="002C2A6A" w:rsidRDefault="005768D2">
      <w:pPr>
        <w:pStyle w:val="Listapunktowana"/>
      </w:pPr>
      <w:r w:rsidRPr="002C2A6A">
        <w:t xml:space="preserve">Ta AZP </w:t>
      </w:r>
      <w:r w:rsidRPr="002C2A6A">
        <w:t>wygaśnie dnia &lt;data&gt;, o ile obie strony nie zdecydują o jej wydłużeniu.</w:t>
      </w:r>
    </w:p>
    <w:p w:rsidR="008C7F86" w:rsidRPr="002C2A6A" w:rsidRDefault="005768D2">
      <w:pPr>
        <w:pStyle w:val="nagwek1"/>
      </w:pPr>
      <w:r w:rsidRPr="002C2A6A">
        <w:t>Kryteria ukończenia dla autoryzacji zmian</w:t>
      </w:r>
    </w:p>
    <w:p w:rsidR="008C7F86" w:rsidRPr="002C2A6A" w:rsidRDefault="005768D2">
      <w:sdt>
        <w:sdtPr>
          <w:alias w:val="Nazwa firmy"/>
          <w:tag w:val=""/>
          <w:id w:val="-1072043471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2C2A6A">
            <w:t>&lt;Twoja firma&gt;</w:t>
          </w:r>
        </w:sdtContent>
      </w:sdt>
      <w:r w:rsidRPr="002C2A6A">
        <w:t xml:space="preserve"> uzna swoje zobowiązania w ramach tej AZP za wypełnione, gdy tylko nastąpi jedno z tych wydarzeń:</w:t>
      </w:r>
    </w:p>
    <w:p w:rsidR="008C7F86" w:rsidRPr="002C2A6A" w:rsidRDefault="005768D2">
      <w:pPr>
        <w:pStyle w:val="Listapunktowana"/>
      </w:pPr>
      <w:r w:rsidRPr="002C2A6A">
        <w:t>Zostaną przedstawione wszystk</w:t>
      </w:r>
      <w:r w:rsidRPr="002C2A6A">
        <w:t>ie wymienione w tej AZP elementy dostarczane.</w:t>
      </w:r>
    </w:p>
    <w:p w:rsidR="008C7F86" w:rsidRPr="002C2A6A" w:rsidRDefault="005768D2">
      <w:pPr>
        <w:pStyle w:val="Listapunktowana"/>
      </w:pPr>
      <w:r w:rsidRPr="002C2A6A">
        <w:t>Zostanie wyczerpana liczba godzin usług związanych z tą AZP, wyszczególniona w sekcji szacowanych opłat tego dokumentu albo w jakiejkolwiek zatwierdzonej później AZP.</w:t>
      </w:r>
    </w:p>
    <w:p w:rsidR="008C7F86" w:rsidRPr="002C2A6A" w:rsidRDefault="005768D2">
      <w:pPr>
        <w:pStyle w:val="Listapunktowana"/>
      </w:pPr>
      <w:r w:rsidRPr="002C2A6A">
        <w:t xml:space="preserve">Nastanie data zakończenia uzgodniona w tej </w:t>
      </w:r>
      <w:r w:rsidRPr="002C2A6A">
        <w:t>AZP.</w:t>
      </w:r>
    </w:p>
    <w:p w:rsidR="008C7F86" w:rsidRPr="002C2A6A" w:rsidRDefault="005768D2">
      <w:pPr>
        <w:pStyle w:val="Odstpprzed"/>
      </w:pPr>
      <w:r w:rsidRPr="002C2A6A">
        <w:t>Uwaga: każda ze stron może anulować tę AZP, przekazując z wyprzedzeniem &lt;00&gt; tyg. pisemne rozwiązanie umowy dotyczącej pierwotnej deklaracji zlecenia roboczego z dnia &lt;data&gt;.</w:t>
      </w:r>
    </w:p>
    <w:p w:rsidR="008C7F86" w:rsidRPr="002C2A6A" w:rsidRDefault="005768D2">
      <w:pPr>
        <w:pStyle w:val="nagwek1"/>
      </w:pPr>
      <w:r w:rsidRPr="002C2A6A">
        <w:lastRenderedPageBreak/>
        <w:t>Warunki tej autoryzacji zmian</w:t>
      </w:r>
    </w:p>
    <w:p w:rsidR="008C7F86" w:rsidRPr="002C2A6A" w:rsidRDefault="005768D2">
      <w:sdt>
        <w:sdtPr>
          <w:alias w:val="Nazwa firmy"/>
          <w:tag w:val=""/>
          <w:id w:val="577571040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2C2A6A">
            <w:t>&lt;Twoja firma&gt;</w:t>
          </w:r>
        </w:sdtContent>
      </w:sdt>
      <w:r w:rsidRPr="002C2A6A">
        <w:t xml:space="preserve"> będzie świadczyć usługi profes</w:t>
      </w:r>
      <w:r w:rsidRPr="002C2A6A">
        <w:t>jonalne przez szacowany czas &lt;000&gt; godz. w związku z tą AZP. Szacowany łączny koszt tych usług to &lt;00 000 zł&gt; plus koszty podróży i utrzymania, szacowane na 15% kosztów usług lub &lt;00 000 zł&gt;.</w:t>
      </w:r>
    </w:p>
    <w:p w:rsidR="008C7F86" w:rsidRPr="002C2A6A" w:rsidRDefault="005768D2">
      <w:sdt>
        <w:sdtPr>
          <w:alias w:val="Nazwa klienta"/>
          <w:tag w:val=""/>
          <w:id w:val="682790320"/>
          <w:placeholder>
            <w:docPart w:val="595C4A1199674B28A1B21D565749303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2C2A6A">
            <w:t>&lt;Firma klienta&gt;</w:t>
          </w:r>
        </w:sdtContent>
      </w:sdt>
      <w:r w:rsidRPr="002C2A6A">
        <w:t xml:space="preserve"> będzie otrzymywać faktury miesięczne oparte na</w:t>
      </w:r>
      <w:r w:rsidRPr="002C2A6A">
        <w:t xml:space="preserve"> rzeczywiście przepracowanej liczbie godzin oraz poniesionych kosztach podróży i utrzymania. </w:t>
      </w:r>
    </w:p>
    <w:p w:rsidR="008C7F86" w:rsidRPr="002C2A6A" w:rsidRDefault="005768D2">
      <w:r w:rsidRPr="002C2A6A">
        <w:t>Wszystkie pozostałe warunki i postanowienia ustalone w pierwotnej deklaracji zlecenia roboczego z dnia &lt;data&gt;, o ile nie zmieniono ich w tej AZP, pozostają bez zm</w:t>
      </w:r>
      <w:r w:rsidRPr="002C2A6A">
        <w:t>ian.</w:t>
      </w:r>
    </w:p>
    <w:p w:rsidR="008C7F86" w:rsidRPr="002C2A6A" w:rsidRDefault="005768D2">
      <w:r w:rsidRPr="002C2A6A">
        <w:t xml:space="preserve">Ta autoryzacja zmian w projekcie podlega warunkom i postanowieniom deklaracji zlecenia roboczego projektu </w:t>
      </w:r>
      <w:sdt>
        <w:sdtPr>
          <w:alias w:val="Nazwa projektu"/>
          <w:tag w:val=""/>
          <w:id w:val="-118383882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2C2A6A">
            <w:t>&lt;nazwa projektu&gt;</w:t>
          </w:r>
        </w:sdtContent>
      </w:sdt>
      <w:r w:rsidRPr="002C2A6A">
        <w:t>. Strony ustaliły, że pełna umowa dotycząca tych usług składa się z pierwotnej deklaracji zlecenia roboczego, tej AZP (i wszelk</w:t>
      </w:r>
      <w:r w:rsidRPr="002C2A6A">
        <w:t>ich innych zatwierdzonych AZP) oraz Umowy klienta.</w:t>
      </w:r>
    </w:p>
    <w:p w:rsidR="008C7F86" w:rsidRPr="002C2A6A" w:rsidRDefault="005768D2">
      <w:r w:rsidRPr="002C2A6A">
        <w:t>Zatwierdzone przez: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55"/>
        <w:gridCol w:w="1875"/>
        <w:gridCol w:w="168"/>
        <w:gridCol w:w="1040"/>
        <w:gridCol w:w="554"/>
        <w:gridCol w:w="1155"/>
        <w:gridCol w:w="1874"/>
        <w:gridCol w:w="168"/>
        <w:gridCol w:w="1038"/>
      </w:tblGrid>
      <w:tr w:rsidR="008C7F86" w:rsidRPr="002C2A6A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8C7F86" w:rsidRPr="002C2A6A" w:rsidRDefault="008C7F86">
            <w:pPr>
              <w:pStyle w:val="Bezodstpw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8C7F86" w:rsidRPr="002C2A6A" w:rsidRDefault="008C7F86">
            <w:pPr>
              <w:pStyle w:val="Bezodstpw"/>
            </w:pPr>
          </w:p>
        </w:tc>
        <w:tc>
          <w:tcPr>
            <w:tcW w:w="93" w:type="pct"/>
            <w:vAlign w:val="bottom"/>
          </w:tcPr>
          <w:p w:rsidR="008C7F86" w:rsidRPr="002C2A6A" w:rsidRDefault="008C7F86">
            <w:pPr>
              <w:pStyle w:val="Bezodstpw"/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8C7F86" w:rsidRPr="002C2A6A" w:rsidRDefault="008C7F86">
            <w:pPr>
              <w:pStyle w:val="Bezodstpw"/>
            </w:pPr>
          </w:p>
        </w:tc>
        <w:tc>
          <w:tcPr>
            <w:tcW w:w="307" w:type="pct"/>
            <w:vAlign w:val="bottom"/>
          </w:tcPr>
          <w:p w:rsidR="008C7F86" w:rsidRPr="002C2A6A" w:rsidRDefault="008C7F86">
            <w:pPr>
              <w:pStyle w:val="Bezodstpw"/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8C7F86" w:rsidRPr="002C2A6A" w:rsidRDefault="008C7F86">
            <w:pPr>
              <w:pStyle w:val="Bezodstpw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8C7F86" w:rsidRPr="002C2A6A" w:rsidRDefault="008C7F86">
            <w:pPr>
              <w:pStyle w:val="Bezodstpw"/>
            </w:pPr>
          </w:p>
        </w:tc>
        <w:tc>
          <w:tcPr>
            <w:tcW w:w="93" w:type="pct"/>
            <w:vAlign w:val="bottom"/>
          </w:tcPr>
          <w:p w:rsidR="008C7F86" w:rsidRPr="002C2A6A" w:rsidRDefault="008C7F86">
            <w:pPr>
              <w:pStyle w:val="Bezodstpw"/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8C7F86" w:rsidRPr="002C2A6A" w:rsidRDefault="008C7F86">
            <w:pPr>
              <w:pStyle w:val="Bezodstpw"/>
            </w:pPr>
          </w:p>
        </w:tc>
      </w:tr>
      <w:tr w:rsidR="008C7F86" w:rsidRPr="002C2A6A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8C7F86" w:rsidRPr="002C2A6A" w:rsidRDefault="005768D2">
            <w:r w:rsidRPr="002C2A6A">
              <w:t xml:space="preserve">W imieniu </w:t>
            </w:r>
            <w:sdt>
              <w:sdtPr>
                <w:alias w:val="Nazwa klienta"/>
                <w:tag w:val=""/>
                <w:id w:val="-1272087730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2C2A6A">
                  <w:t>&lt;Firma klienta&gt;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8C7F86" w:rsidRPr="002C2A6A" w:rsidRDefault="008C7F86"/>
        </w:tc>
        <w:tc>
          <w:tcPr>
            <w:tcW w:w="93" w:type="pct"/>
          </w:tcPr>
          <w:p w:rsidR="008C7F86" w:rsidRPr="002C2A6A" w:rsidRDefault="008C7F86"/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8C7F86" w:rsidRPr="002C2A6A" w:rsidRDefault="005768D2">
            <w:r w:rsidRPr="002C2A6A">
              <w:t>Data</w:t>
            </w:r>
          </w:p>
        </w:tc>
        <w:tc>
          <w:tcPr>
            <w:tcW w:w="307" w:type="pct"/>
          </w:tcPr>
          <w:p w:rsidR="008C7F86" w:rsidRPr="002C2A6A" w:rsidRDefault="008C7F86"/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8C7F86" w:rsidRPr="002C2A6A" w:rsidRDefault="005768D2">
            <w:r w:rsidRPr="002C2A6A">
              <w:t xml:space="preserve">W imieniu </w:t>
            </w:r>
            <w:sdt>
              <w:sdtPr>
                <w:alias w:val="Nazwa firmy"/>
                <w:tag w:val=""/>
                <w:id w:val="-1118291408"/>
                <w:placeholder>
                  <w:docPart w:val="2BBB91B0BEC84A25B9511CE6B7264D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2C2A6A">
                  <w:t>&lt;Twoja firma&gt;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8C7F86" w:rsidRPr="002C2A6A" w:rsidRDefault="008C7F86"/>
        </w:tc>
        <w:tc>
          <w:tcPr>
            <w:tcW w:w="93" w:type="pct"/>
          </w:tcPr>
          <w:p w:rsidR="008C7F86" w:rsidRPr="002C2A6A" w:rsidRDefault="008C7F86"/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8C7F86" w:rsidRPr="002C2A6A" w:rsidRDefault="005768D2">
            <w:r w:rsidRPr="002C2A6A">
              <w:t>Data</w:t>
            </w:r>
          </w:p>
        </w:tc>
      </w:tr>
    </w:tbl>
    <w:p w:rsidR="008C7F86" w:rsidRPr="002C2A6A" w:rsidRDefault="008C7F86"/>
    <w:sectPr w:rsidR="008C7F86" w:rsidRPr="002C2A6A" w:rsidSect="002C2A6A">
      <w:headerReference w:type="default" r:id="rId11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D2" w:rsidRDefault="005768D2">
      <w:pPr>
        <w:spacing w:after="0" w:line="240" w:lineRule="auto"/>
      </w:pPr>
      <w:r>
        <w:separator/>
      </w:r>
    </w:p>
  </w:endnote>
  <w:endnote w:type="continuationSeparator" w:id="0">
    <w:p w:rsidR="005768D2" w:rsidRDefault="0057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D2" w:rsidRDefault="005768D2">
      <w:pPr>
        <w:spacing w:after="0" w:line="240" w:lineRule="auto"/>
      </w:pPr>
      <w:r>
        <w:separator/>
      </w:r>
    </w:p>
  </w:footnote>
  <w:footnote w:type="continuationSeparator" w:id="0">
    <w:p w:rsidR="005768D2" w:rsidRDefault="0057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86" w:rsidRDefault="005768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Pole tekstowe 22" descr="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F86" w:rsidRDefault="005768D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C2A6A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alt="Numer strony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BEPrcB&#10;hgIAAG0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8C7F86" w:rsidRDefault="005768D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C2A6A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efaultTableStyle w:val="Tabelaprojekt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86"/>
    <w:rsid w:val="002C2A6A"/>
    <w:rsid w:val="005768D2"/>
    <w:rsid w:val="008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  <w:szCs w:val="24"/>
    </w:rPr>
  </w:style>
  <w:style w:type="character" w:customStyle="1" w:styleId="Nagwek1znak">
    <w:name w:val="Nagłówek 1 (znak)"/>
    <w:basedOn w:val="Domylnaczcionkaakapitu"/>
    <w:link w:val="nagwek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aporad">
    <w:name w:val="Tabela porad"/>
    <w:basedOn w:val="Standardowy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(znak)"/>
    <w:basedOn w:val="Domylnaczcionkaakapitu"/>
    <w:link w:val="nagwek2"/>
    <w:uiPriority w:val="9"/>
    <w:rPr>
      <w:b/>
      <w:bCs/>
      <w:color w:val="5B9BD5" w:themeColor="accent1"/>
      <w:sz w:val="24"/>
      <w:szCs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Stopkaznak">
    <w:name w:val="Stopka (znak)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jasna">
    <w:name w:val="Tabela siatki — jasna"/>
    <w:basedOn w:val="Standardowy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projektu">
    <w:name w:val="Tabela projektu"/>
    <w:basedOn w:val="Standardowy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ksttabeliliczbydziesitne">
    <w:name w:val="Tekst tabeli (liczby dziesiętne)"/>
    <w:basedOn w:val="Normalny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alny"/>
    <w:link w:val="PodpisZnak"/>
    <w:uiPriority w:val="12"/>
    <w:unhideWhenUsed/>
    <w:qFormat/>
    <w:pPr>
      <w:spacing w:before="960"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12"/>
  </w:style>
  <w:style w:type="paragraph" w:customStyle="1" w:styleId="Odstpprzed">
    <w:name w:val="Odstęp przed"/>
    <w:basedOn w:val="Normalny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B91B0BEC84A25B9511CE6B726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2263-2C4B-4282-B0BE-2179D4D6E793}"/>
      </w:docPartPr>
      <w:docPartBody>
        <w:p w:rsidR="00421852" w:rsidRDefault="00867CDC">
          <w:r>
            <w:t>&lt;Twoja firma&gt;</w:t>
          </w:r>
        </w:p>
      </w:docPartBody>
    </w:docPart>
    <w:docPart>
      <w:docPartPr>
        <w:name w:val="559CF55F51AA434598B151207205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D5EC-AE61-48E7-8DBF-13AF067D9F4B}"/>
      </w:docPartPr>
      <w:docPartBody>
        <w:p w:rsidR="00421852" w:rsidRDefault="00867CDC">
          <w:r>
            <w:t>[Wybierz datę]</w:t>
          </w:r>
        </w:p>
      </w:docPartBody>
    </w:docPart>
    <w:docPart>
      <w:docPartPr>
        <w:name w:val="9AC4847FA7274DF8A1C79FDF0DDA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B59D-0BBE-4B05-A0E2-D34D346DBED7}"/>
      </w:docPartPr>
      <w:docPartBody>
        <w:p w:rsidR="00421852" w:rsidRDefault="00867CDC"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5C4A1199674B28A1B21D565749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A244-AE46-4279-9EEF-ACE186242658}"/>
      </w:docPartPr>
      <w:docPartBody>
        <w:p w:rsidR="00421852" w:rsidRDefault="00867CDC">
          <w:r>
            <w:rPr>
              <w:rStyle w:val="Tekstzastpczy"/>
            </w:rPr>
            <w:t>&lt;Firma klienta&gt;</w:t>
          </w:r>
        </w:p>
      </w:docPartBody>
    </w:docPart>
    <w:docPart>
      <w:docPartPr>
        <w:name w:val="A2A4751C4D984162AA071DEF0D0A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ABA-0BBC-48BA-A805-A36DD5D0CC4E}"/>
      </w:docPartPr>
      <w:docPartBody>
        <w:p w:rsidR="00421852" w:rsidRDefault="00867CDC">
          <w:r>
            <w:rPr>
              <w:rStyle w:val="Tekstzastpczy"/>
            </w:rPr>
            <w:t>[Temat]</w:t>
          </w:r>
        </w:p>
      </w:docPartBody>
    </w:docPart>
    <w:docPart>
      <w:docPartPr>
        <w:name w:val="CD36089D297C4D66B935DC218B75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CBF8-D3ED-4717-85C2-C90A71E3F2D9}"/>
      </w:docPartPr>
      <w:docPartBody>
        <w:p w:rsidR="00421852" w:rsidRDefault="00867CDC">
          <w:r>
            <w:t>&lt;Nazwa projektu&gt;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52"/>
    <w:rsid w:val="00421852"/>
    <w:rsid w:val="008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855487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2012-09-06T19:27:00+00:00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391206</Value>
    </PublishStatusLookup>
    <APAuthor xmlns="29baff33-f40f-4664-8054-1bde3cabf4f6">
      <UserInfo>
        <DisplayName>REDMOND\v-sa</DisplayName>
        <AccountId>2467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2007 Default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TP103444178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9C76B-140A-474D-8129-F1FFFD801964}"/>
</file>

<file path=customXml/itemProps2.xml><?xml version="1.0" encoding="utf-8"?>
<ds:datastoreItem xmlns:ds="http://schemas.openxmlformats.org/officeDocument/2006/customXml" ds:itemID="{05A5BE25-5FC7-4E1D-9984-18E4557DCA58}"/>
</file>

<file path=customXml/itemProps3.xml><?xml version="1.0" encoding="utf-8"?>
<ds:datastoreItem xmlns:ds="http://schemas.openxmlformats.org/officeDocument/2006/customXml" ds:itemID="{0E81C596-489D-4E3E-9051-7F318C83AE38}"/>
</file>

<file path=customXml/itemProps4.xml><?xml version="1.0" encoding="utf-8"?>
<ds:datastoreItem xmlns:ds="http://schemas.openxmlformats.org/officeDocument/2006/customXml" ds:itemID="{D38037F2-D842-41AE-A2BF-2D3008B4B494}"/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Form_15_TP103444178</Template>
  <TotalTime>3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2012-09-06T12:29:00Z</dcterms:created>
  <dcterms:modified xsi:type="dcterms:W3CDTF">2012-10-18T12:37:00Z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