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B46725">
          <w:pPr>
            <w:pStyle w:val="Tytu"/>
          </w:pPr>
          <w:r>
            <w:rPr>
              <w:lang w:bidi="pl-PL"/>
            </w:rPr>
            <w:t>Tytuł pracy domowej</w:t>
          </w:r>
        </w:p>
      </w:sdtContent>
    </w:sdt>
    <w:p w:rsidR="00B46725" w:rsidRDefault="00B46725" w:rsidP="00705BEE">
      <w:pPr>
        <w:pStyle w:val="Nagwekkontaktu"/>
        <w:ind w:right="1466"/>
      </w:pPr>
      <w:r>
        <w:rPr>
          <w:lang w:bidi="pl-PL"/>
        </w:rPr>
        <w:t>A</w:t>
      </w:r>
      <w:bookmarkStart w:id="0" w:name="_GoBack"/>
      <w:bookmarkEnd w:id="0"/>
      <w:r>
        <w:rPr>
          <w:lang w:bidi="pl-PL"/>
        </w:rPr>
        <w:t>utor</w:t>
      </w:r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Informacjekontaktowe"/>
          </w:pPr>
          <w:r>
            <w:rPr>
              <w:lang w:bidi="pl-PL"/>
            </w:rPr>
            <w:t>Twoje imię i nazwisko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Informacjekontaktowe"/>
          </w:pPr>
          <w:r>
            <w:rPr>
              <w:lang w:bidi="pl-PL"/>
            </w:rPr>
            <w:t>Nazwa przedmiotu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Informacjekontaktowe"/>
          </w:pPr>
          <w:r>
            <w:rPr>
              <w:lang w:bidi="pl-PL"/>
            </w:rPr>
            <w:t>Imię i nazwisko nauczyciela</w:t>
          </w:r>
        </w:p>
      </w:sdtContent>
    </w:sdt>
    <w:sdt>
      <w:sdtPr>
        <w:alias w:val="Nagłówek 1:"/>
        <w:tag w:val="Nagłówek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Nagwek1"/>
          </w:pPr>
          <w:r>
            <w:rPr>
              <w:lang w:bidi="pl-PL"/>
            </w:rPr>
            <w:t>Szybkie rozpoczynanie pracy</w:t>
          </w:r>
        </w:p>
      </w:sdtContent>
    </w:sdt>
    <w:sdt>
      <w:sdtPr>
        <w:alias w:val="Tekst akapitu:"/>
        <w:tag w:val="Tekst akapitu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</w:sdtContent>
    </w:sdt>
    <w:p w:rsidR="002D6D73" w:rsidRPr="00122300" w:rsidRDefault="00705BEE">
      <w:pPr>
        <w:pStyle w:val="Nagwek1"/>
      </w:pPr>
      <w:sdt>
        <w:sdtPr>
          <w:alias w:val="Nagłówek 1:"/>
          <w:tag w:val="Nagłówek 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l-PL"/>
            </w:rPr>
            <w:t>Świetny wygląd za każdym razem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Listapunktowana"/>
            <w:numPr>
              <w:ilvl w:val="0"/>
              <w:numId w:val="2"/>
            </w:numPr>
          </w:pPr>
          <w:r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  <w:p w:rsidR="00122300" w:rsidRDefault="00122300" w:rsidP="00122300">
          <w:pPr>
            <w:pStyle w:val="Listapunktowana"/>
            <w:numPr>
              <w:ilvl w:val="0"/>
              <w:numId w:val="2"/>
            </w:numPr>
          </w:pPr>
          <w:r>
            <w:rPr>
              <w:lang w:bidi="pl-PL"/>
            </w:rPr>
            <w:t>Myślisz, że tak dobrze wyglądający dokument trudno sformatować? Wcale nie! Aby łatwo jednym naciśnięciem zastosować dowolne formatowanie tekstu widoczne w tym dokumencie, sprawdź obszar Style na karcie Narzędzia główne na wstążce.</w:t>
          </w:r>
        </w:p>
        <w:p w:rsidR="002D6D73" w:rsidRDefault="00122300" w:rsidP="00122300">
          <w:pPr>
            <w:pStyle w:val="Listapunktowana"/>
            <w:numPr>
              <w:ilvl w:val="0"/>
              <w:numId w:val="2"/>
            </w:numPr>
          </w:pPr>
          <w:r>
            <w:rPr>
              <w:lang w:bidi="pl-PL"/>
            </w:rPr>
            <w:t>W niektórych fragmentach tekstu przykładowego w tym dokumencie wskazano nazwę zastosowanego stylu, dzięki czemu możesz łatwo ponownie zastosować takie samo formatowanie. Na przykład to jest styl Lista punktowana.</w:t>
          </w:r>
        </w:p>
      </w:sdtContent>
    </w:sdt>
    <w:p w:rsidR="002D6D73" w:rsidRDefault="00705BEE">
      <w:pPr>
        <w:pStyle w:val="Nagwek2"/>
      </w:pPr>
      <w:sdt>
        <w:sdtPr>
          <w:alias w:val="Nagłówek 2:"/>
          <w:tag w:val="Nagłówek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l-PL"/>
            </w:rPr>
            <w:t>Efektowne wykończenie</w:t>
          </w:r>
        </w:sdtContent>
      </w:sdt>
    </w:p>
    <w:p w:rsidR="002D6D73" w:rsidRDefault="00705BEE">
      <w:sdt>
        <w:sdtPr>
          <w:alias w:val="Tekst akapitu:"/>
          <w:tag w:val="Tekst akapitu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l-PL"/>
            </w:rPr>
            <w:t>Chcesz dodać spis treści lub bibliografię? Nic prostszego.</w:t>
          </w:r>
        </w:sdtContent>
      </w:sdt>
    </w:p>
    <w:p w:rsidR="002D6D73" w:rsidRDefault="00705BEE">
      <w:pPr>
        <w:pStyle w:val="Nagwek3"/>
      </w:pPr>
      <w:sdt>
        <w:sdtPr>
          <w:alias w:val="Nagłówek 3:"/>
          <w:tag w:val="Nagłówek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l-PL"/>
            </w:rPr>
            <w:t>Dodawanie spisu treści</w:t>
          </w:r>
        </w:sdtContent>
      </w:sdt>
    </w:p>
    <w:sdt>
      <w:sdtPr>
        <w:alias w:val="Tekst akapitu:"/>
        <w:tag w:val="Tekst akapitu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pl-PL"/>
            </w:rPr>
            <w:t>Dodawanie spisu treści do pracy domowej nie może być łatwiejsze. Po prostu kliknij miejsce w dokumencie, gdzie chcesz wstawić spis treści. Następnie na karcie Odwołania kliknij pozycję Spis treści i kliknij jedną z opcji automatycznych.</w:t>
          </w:r>
        </w:p>
        <w:p w:rsidR="002D6D73" w:rsidRDefault="00122300" w:rsidP="00122300">
          <w:r>
            <w:rPr>
              <w:lang w:bidi="pl-PL"/>
            </w:rPr>
            <w:t>Gdy to zrobisz, zostanie wstawiony spis treści i zostanie do niego automatycznie dodany tekst sformatowany za pomocą stylów Nagłówek 1, Nagłówek 2 i Nagłówek 3.</w:t>
          </w:r>
        </w:p>
      </w:sdtContent>
    </w:sdt>
    <w:p w:rsidR="002D6D73" w:rsidRDefault="00705BEE">
      <w:pPr>
        <w:pStyle w:val="Nagwek3"/>
      </w:pPr>
      <w:sdt>
        <w:sdtPr>
          <w:alias w:val="Nagłówek 3:"/>
          <w:tag w:val="Nagłówek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l-PL"/>
            </w:rPr>
            <w:t>Dodawanie bibliografii</w:t>
          </w:r>
        </w:sdtContent>
      </w:sdt>
    </w:p>
    <w:sdt>
      <w:sdtPr>
        <w:alias w:val="Tekst akapitu:"/>
        <w:tag w:val="Tekst akapitu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pl-PL"/>
            </w:rPr>
            <w:t>Na karcie Odwołania w grupie Cytaty i bibliografia kliknij przycisk Wstaw cytat, aby uzyskać dostęp do opcji dodawania źródeł, a następnie umieść cytaty w dokumencie.</w:t>
          </w:r>
        </w:p>
        <w:p w:rsidR="00122300" w:rsidRDefault="00122300" w:rsidP="00122300">
          <w:r>
            <w:rPr>
              <w:lang w:bidi="pl-PL"/>
            </w:rPr>
            <w:t>Gdy skończysz dodawanie cytatów, na karcie Odwołania kliknij przycisk Bibliografia, aby wstawić sformatowaną bibliografię w wybranym stylu.</w:t>
          </w:r>
        </w:p>
        <w:p w:rsidR="009B0674" w:rsidRDefault="00122300">
          <w:r>
            <w:rPr>
              <w:lang w:bidi="pl-PL"/>
            </w:rPr>
            <w:t>I gotowe. Dobra robota.</w:t>
          </w:r>
        </w:p>
      </w:sdtContent>
    </w:sdt>
    <w:sectPr w:rsidR="009B0674" w:rsidSect="00705BEE">
      <w:footerReference w:type="default" r:id="rId7"/>
      <w:headerReference w:type="first" r:id="rId8"/>
      <w:pgSz w:w="11906" w:h="16838" w:code="9"/>
      <w:pgMar w:top="1440" w:right="3289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0E" w:rsidRDefault="00CD430E">
      <w:pPr>
        <w:spacing w:line="240" w:lineRule="auto"/>
      </w:pPr>
      <w:r>
        <w:separator/>
      </w:r>
    </w:p>
  </w:endnote>
  <w:endnote w:type="continuationSeparator" w:id="0">
    <w:p w:rsidR="00CD430E" w:rsidRDefault="00CD4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190922">
        <w:pPr>
          <w:pStyle w:val="Stopka"/>
        </w:pPr>
        <w:r w:rsidRPr="00190922">
          <w:rPr>
            <w:lang w:bidi="pl-PL"/>
          </w:rPr>
          <w:fldChar w:fldCharType="begin"/>
        </w:r>
        <w:r w:rsidRPr="00190922">
          <w:rPr>
            <w:lang w:bidi="pl-PL"/>
          </w:rPr>
          <w:instrText xml:space="preserve"> PAGE   \* MERGEFORMAT </w:instrText>
        </w:r>
        <w:r w:rsidRPr="00190922">
          <w:rPr>
            <w:lang w:bidi="pl-PL"/>
          </w:rPr>
          <w:fldChar w:fldCharType="separate"/>
        </w:r>
        <w:r w:rsidR="00705BEE">
          <w:rPr>
            <w:noProof/>
            <w:lang w:bidi="pl-PL"/>
          </w:rPr>
          <w:t>1</w:t>
        </w:r>
        <w:r w:rsidRPr="00190922">
          <w:rPr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0E" w:rsidRDefault="00CD430E">
      <w:pPr>
        <w:spacing w:line="240" w:lineRule="auto"/>
      </w:pPr>
      <w:r>
        <w:separator/>
      </w:r>
    </w:p>
  </w:footnote>
  <w:footnote w:type="continuationSeparator" w:id="0">
    <w:p w:rsidR="00CD430E" w:rsidRDefault="00CD4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21" w:rsidRDefault="00430D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Obraz 8" descr="Mot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y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C1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Listapunktowan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3"/>
    <w:rsid w:val="00016917"/>
    <w:rsid w:val="000228C0"/>
    <w:rsid w:val="00122300"/>
    <w:rsid w:val="00164D64"/>
    <w:rsid w:val="001668E8"/>
    <w:rsid w:val="00190922"/>
    <w:rsid w:val="00192BA9"/>
    <w:rsid w:val="001C30B8"/>
    <w:rsid w:val="002D6D73"/>
    <w:rsid w:val="002F1C41"/>
    <w:rsid w:val="003C1E78"/>
    <w:rsid w:val="003D0CB0"/>
    <w:rsid w:val="003E1CD2"/>
    <w:rsid w:val="00430D21"/>
    <w:rsid w:val="0047082C"/>
    <w:rsid w:val="00492067"/>
    <w:rsid w:val="00541D83"/>
    <w:rsid w:val="00566A88"/>
    <w:rsid w:val="006C287D"/>
    <w:rsid w:val="006E4ED3"/>
    <w:rsid w:val="00705BEE"/>
    <w:rsid w:val="00712D08"/>
    <w:rsid w:val="00717041"/>
    <w:rsid w:val="00776ECC"/>
    <w:rsid w:val="007A0A5B"/>
    <w:rsid w:val="007B00EB"/>
    <w:rsid w:val="007B5BFF"/>
    <w:rsid w:val="00882E6A"/>
    <w:rsid w:val="009466EC"/>
    <w:rsid w:val="009B0674"/>
    <w:rsid w:val="009C0DB3"/>
    <w:rsid w:val="00AA480C"/>
    <w:rsid w:val="00AB5F91"/>
    <w:rsid w:val="00AC63B1"/>
    <w:rsid w:val="00B46725"/>
    <w:rsid w:val="00CD430E"/>
    <w:rsid w:val="00D06F26"/>
    <w:rsid w:val="00EF74E1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8E8"/>
  </w:style>
  <w:style w:type="paragraph" w:styleId="Nagwek1">
    <w:name w:val="heading 1"/>
    <w:basedOn w:val="Normalny"/>
    <w:link w:val="Nagwek1Znak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gwek2">
    <w:name w:val="heading 2"/>
    <w:basedOn w:val="Normalny"/>
    <w:link w:val="Nagwek2Znak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gwek3">
    <w:name w:val="heading 3"/>
    <w:basedOn w:val="Normalny"/>
    <w:link w:val="Nagwek3Znak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CC"/>
    <w:rPr>
      <w:rFonts w:ascii="Segoe UI" w:hAnsi="Segoe UI" w:cs="Segoe UI"/>
      <w:szCs w:val="18"/>
    </w:rPr>
  </w:style>
  <w:style w:type="character" w:styleId="Tekstzastpczy">
    <w:name w:val="Placeholder Text"/>
    <w:basedOn w:val="Domylnaczcionkaakapitu"/>
    <w:uiPriority w:val="99"/>
    <w:semiHidden/>
    <w:rsid w:val="00776ECC"/>
    <w:rPr>
      <w:color w:val="404040" w:themeColor="text1" w:themeTint="BF"/>
    </w:rPr>
  </w:style>
  <w:style w:type="paragraph" w:styleId="Tytu">
    <w:name w:val="Title"/>
    <w:basedOn w:val="Normalny"/>
    <w:link w:val="TytuZnak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Informacjekontaktowe">
    <w:name w:val="Informacje kontaktowe"/>
    <w:basedOn w:val="Normalny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66A88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88"/>
  </w:style>
  <w:style w:type="paragraph" w:styleId="Stopka">
    <w:name w:val="footer"/>
    <w:basedOn w:val="Normalny"/>
    <w:link w:val="StopkaZnak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gwek1Znak">
    <w:name w:val="Nagłówek 1 Znak"/>
    <w:basedOn w:val="Domylnaczcionkaakapitu"/>
    <w:link w:val="Nagwek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668E8"/>
    <w:rPr>
      <w:caps/>
      <w:shd w:val="clear" w:color="auto" w:fill="F1D7E0" w:themeFill="accent2"/>
    </w:rPr>
  </w:style>
  <w:style w:type="paragraph" w:styleId="Listapunktowana">
    <w:name w:val="List Bullet"/>
    <w:basedOn w:val="Normalny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gwek3Znak">
    <w:name w:val="Nagłówek 3 Znak"/>
    <w:basedOn w:val="Domylnaczcionkaakapitu"/>
    <w:link w:val="Nagwek3"/>
    <w:uiPriority w:val="9"/>
    <w:rsid w:val="001668E8"/>
    <w:rPr>
      <w:caps/>
      <w:color w:val="5A1E3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240"/>
      <w:outlineLvl w:val="9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gwekkontaktu">
    <w:name w:val="Nagłówek kontaktu"/>
    <w:basedOn w:val="Normalny"/>
    <w:next w:val="Informacjekontaktowe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ECC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76ECC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CC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C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CC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6ECC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ECC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CC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6ECC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76ECC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6ECC"/>
    <w:rPr>
      <w:rFonts w:ascii="Consolas" w:hAnsi="Consolas"/>
      <w:szCs w:val="21"/>
    </w:rPr>
  </w:style>
  <w:style w:type="table" w:styleId="Tabela-Siatka">
    <w:name w:val="Table Grid"/>
    <w:basedOn w:val="Standardowy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elasiatki2">
    <w:name w:val="Grid Table 2"/>
    <w:basedOn w:val="Standardowy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2">
    <w:name w:val="Plain Table 2"/>
    <w:basedOn w:val="Standardowy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akcent5">
    <w:name w:val="Grid Table 3 Accent 5"/>
    <w:basedOn w:val="Standardowy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Tabelalisty1jasnaakcent4">
    <w:name w:val="List Table 1 Light Accent 4"/>
    <w:basedOn w:val="Standardowy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elasiatki3">
    <w:name w:val="Grid Table 3"/>
    <w:basedOn w:val="Standardowy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pl-PL"/>
            </w:rPr>
            <w:t>[Nazwa przedmiotu]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pl-PL"/>
            </w:rPr>
            <w:t>[Twoje imię i nazwisko]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pl-PL"/>
            </w:rPr>
            <w:t>[Imię i nazwisko nauczyciela]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Grupa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Pole tekstowe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840D6F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Imię i nazwisko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l-PL"/>
                                        </w:rPr>
                                        <w:t>[Twoje imię i nazwisko]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pl-PL"/>
                                    </w:rPr>
                                    <w:br/>
                                  </w:r>
                                  <w:sdt>
                                    <w:sdtPr>
                                      <w:alias w:val="Nazwa przedmiotu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l-PL"/>
                                        </w:rPr>
                                        <w:t>[Nazwa przedmiotu]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pl-PL"/>
                                    </w:rPr>
                                    <w:br/>
                                  </w:r>
                                  <w:sdt>
                                    <w:sdtPr>
                                      <w:alias w:val="Imię i nazwisko nauczyciela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l-PL"/>
                                        </w:rPr>
                                        <w:t>[Imię i nazwisko nauczyciela]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Owal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Tekstpodstawowy"/>
                                  </w:pPr>
                                  <w:r>
                                    <w:rPr>
                                      <w:lang w:bidi="pl-PL"/>
                                    </w:rPr>
                                    <w:t>Autor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7C364F">
                            <w:pPr>
                              <w:pStyle w:val="ContactInfo"/>
                            </w:pPr>
                            <w:sdt>
                              <w:sdtPr>
                                <w:alias w:val="Imię i nazwisko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l-PL"/>
                                  </w:rPr>
                                  <w:t>[Twoje imię i nazwisko]</w:t>
                                </w:r>
                              </w:sdtContent>
                            </w:sdt>
                            <w:r w:rsidR="00017614">
                              <w:rPr>
                                <w:lang w:bidi="pl-PL"/>
                              </w:rPr>
                              <w:br/>
                            </w:r>
                            <w:sdt>
                              <w:sdtPr>
                                <w:alias w:val="Nazwa przedmiotu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l-PL"/>
                                  </w:rPr>
                                  <w:t>[Nazwa przedmiotu]</w:t>
                                </w:r>
                              </w:sdtContent>
                            </w:sdt>
                            <w:r w:rsidR="00017614">
                              <w:rPr>
                                <w:lang w:bidi="pl-PL"/>
                              </w:rPr>
                              <w:br/>
                            </w:r>
                            <w:sdt>
                              <w:sdtPr>
                                <w:alias w:val="Imię i nazwisko nauczyciela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l-PL"/>
                                  </w:rPr>
                                  <w:t>[Imię i nazwisko nauczyciela]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Owal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" fillcolor="#ffc000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Tekstpodstawowy"/>
                            </w:pPr>
                            <w:r>
                              <w:rPr>
                                <w:lang w:bidi="pl-PL"/>
                              </w:rPr>
                              <w:t>Autor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ytuł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Tytu"/>
                                    </w:pPr>
                                    <w:r>
                                      <w:rPr>
                                        <w:lang w:bidi="pl-PL"/>
                                      </w:rPr>
                                      <w:t>[Tytuł pracy domowej]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Tytuł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Tytu"/>
                              </w:pPr>
                              <w:r>
                                <w:rPr>
                                  <w:lang w:bidi="pl-PL"/>
                                </w:rPr>
                                <w:t>[Tytuł pracy domowej]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Obraz 8" descr="Obraz tła — mot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tyl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6D7A18" w:rsidP="006D7A18">
          <w:pPr>
            <w:pStyle w:val="A89D221935FE4F78AF24C3D431D4A52E1"/>
          </w:pPr>
          <w:r>
            <w:rPr>
              <w:lang w:bidi="pl-PL"/>
            </w:rPr>
            <w:t>Szybkie rozpoczynanie pracy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6D7A18" w:rsidP="006D7A18">
          <w:pPr>
            <w:pStyle w:val="4F69E0FA6C174E34A7CC8C8B20D6B8171"/>
          </w:pPr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6D7A18" w:rsidRDefault="006D7A18" w:rsidP="00122300">
          <w:pPr>
            <w:pStyle w:val="Listapunktowana"/>
          </w:pPr>
          <w:r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  <w:p w:rsidR="006D7A18" w:rsidRDefault="006D7A18" w:rsidP="00122300">
          <w:pPr>
            <w:pStyle w:val="Listapunktowana"/>
          </w:pPr>
          <w:r>
            <w:rPr>
              <w:lang w:bidi="pl-PL"/>
            </w:rPr>
            <w:t>Myślisz, że tak dobrze wyglądający dokument trudno sformatować? Wcale nie! Aby łatwo jednym naciśnięciem zastosować dowolne formatowanie tekstu widoczne w tym dokumencie, sprawdź obszar Style na karcie Narzędzia główne na wstążce.</w:t>
          </w:r>
        </w:p>
        <w:p w:rsidR="003A4577" w:rsidRDefault="006D7A18" w:rsidP="006D7A18">
          <w:pPr>
            <w:pStyle w:val="72AD0DCD4BEE44A5B263D79BEC81B36C2"/>
          </w:pPr>
          <w:r>
            <w:rPr>
              <w:lang w:bidi="pl-PL"/>
            </w:rPr>
            <w:t>W niektórych fragmentach tekstu przykładowego w tym dokumencie wskazano nazwę zastosowanego stylu, dzięki czemu możesz łatwo ponownie zastosować takie samo formatowanie. Na przykład to jest styl Lista punktowana.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6D7A18" w:rsidP="006D7A18">
          <w:pPr>
            <w:pStyle w:val="543950D4789A4A8BB86E2FFDDB1E9F482"/>
          </w:pPr>
          <w:r>
            <w:rPr>
              <w:lang w:bidi="pl-PL"/>
            </w:rPr>
            <w:t>Świetny wygląd za każdym razem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6D7A18" w:rsidP="006D7A18">
          <w:pPr>
            <w:pStyle w:val="3AE0055AE5FF41498E76C3BF077215EC2"/>
          </w:pPr>
          <w:r>
            <w:rPr>
              <w:lang w:bidi="pl-PL"/>
            </w:rPr>
            <w:t>Efektowne wykończenie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6D7A18" w:rsidP="006D7A18">
          <w:pPr>
            <w:pStyle w:val="75749C5A51B249DE9B3BCE4650A52C1D2"/>
          </w:pPr>
          <w:r>
            <w:rPr>
              <w:lang w:bidi="pl-PL"/>
            </w:rPr>
            <w:t>Dodawanie spisu treści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6D7A18" w:rsidP="006D7A18">
          <w:pPr>
            <w:pStyle w:val="05C854EF50D0412FBE441083BA15B0792"/>
          </w:pPr>
          <w:r>
            <w:rPr>
              <w:lang w:bidi="pl-PL"/>
            </w:rPr>
            <w:t>Chcesz dodać spis treści lub bibliografię? Nic prostszego.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6D7A18" w:rsidRDefault="006D7A18" w:rsidP="00122300">
          <w:r>
            <w:rPr>
              <w:lang w:bidi="pl-PL"/>
            </w:rPr>
            <w:t>Dodawanie spisu treści do pracy domowej nie może być łatwiejsze. Po prostu kliknij miejsce w dokumencie, gdzie chcesz wstawić spis treści. Następnie na karcie Odwołania kliknij pozycję Spis treści i kliknij jedną z opcji automatycznych.</w:t>
          </w:r>
        </w:p>
        <w:p w:rsidR="003A4577" w:rsidRDefault="006D7A18" w:rsidP="006D7A18">
          <w:pPr>
            <w:pStyle w:val="3C7DDC2DD1814B84A1A19D6449C86A792"/>
          </w:pPr>
          <w:r>
            <w:rPr>
              <w:lang w:bidi="pl-PL"/>
            </w:rPr>
            <w:t>Gdy to zrobisz, zostanie wstawiony spis treści i zostanie do niego automatycznie dodany tekst sformatowany za pomocą stylów Nagłówek 1, Nagłówek 2 i Nagłówek 3.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6D7A18" w:rsidRDefault="006D7A18" w:rsidP="00122300">
          <w:r>
            <w:rPr>
              <w:lang w:bidi="pl-PL"/>
            </w:rPr>
            <w:t>Na karcie Odwołania w grupie Cytaty i bibliografia kliknij przycisk Wstaw cytat, aby uzyskać dostęp do opcji dodawania źródeł, a następnie umieść cytaty w dokumencie.</w:t>
          </w:r>
        </w:p>
        <w:p w:rsidR="006D7A18" w:rsidRDefault="006D7A18" w:rsidP="00122300">
          <w:r>
            <w:rPr>
              <w:lang w:bidi="pl-PL"/>
            </w:rPr>
            <w:t>Gdy skończysz dodawanie cytatów, na karcie Odwołania kliknij przycisk Bibliografia, aby wstawić sformatowaną bibliografię w wybranym stylu.</w:t>
          </w:r>
        </w:p>
        <w:p w:rsidR="003A4577" w:rsidRDefault="006D7A18" w:rsidP="006D7A18">
          <w:pPr>
            <w:pStyle w:val="35AB11DE9A05441FB6D6CAF44B61F3222"/>
          </w:pPr>
          <w:r>
            <w:rPr>
              <w:lang w:bidi="pl-PL"/>
            </w:rPr>
            <w:t>I gotowe. Dobra robota.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6D7A18" w:rsidP="006D7A18">
          <w:pPr>
            <w:pStyle w:val="3FFBA7F8296B4C388E6859EE5AC0F9A92"/>
          </w:pPr>
          <w:r>
            <w:rPr>
              <w:lang w:bidi="pl-PL"/>
            </w:rPr>
            <w:t>Dodawanie bibliografii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6D7A18" w:rsidP="006D7A18">
          <w:pPr>
            <w:pStyle w:val="3EF0FDD48934473DB023324AFB55FA642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6D7A18" w:rsidP="006D7A18">
          <w:pPr>
            <w:pStyle w:val="B49D2D09E8034C038C603C6C78617C721"/>
          </w:pPr>
          <w:r>
            <w:rPr>
              <w:lang w:bidi="pl-PL"/>
            </w:rPr>
            <w:t>Tytuł pracy domowej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6D7A18" w:rsidP="006D7A18">
          <w:pPr>
            <w:pStyle w:val="72E5C2606DFF4CB5AB912BE62A322E952"/>
          </w:pPr>
          <w:r>
            <w:rPr>
              <w:lang w:bidi="pl-PL"/>
            </w:rPr>
            <w:t>Nazwa przedmiotu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6D7A18" w:rsidP="006D7A18">
          <w:pPr>
            <w:pStyle w:val="278473E978B349DC8E3547410C98C08E2"/>
          </w:pPr>
          <w:r>
            <w:rPr>
              <w:lang w:bidi="pl-PL"/>
            </w:rPr>
            <w:t>Imię i nazwisko nauczyciela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Listapunktowana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3A4577"/>
    <w:rsid w:val="00674ED0"/>
    <w:rsid w:val="006D7A18"/>
    <w:rsid w:val="007C364F"/>
    <w:rsid w:val="00AB20F8"/>
    <w:rsid w:val="00B434A1"/>
    <w:rsid w:val="00D36EA8"/>
    <w:rsid w:val="00DD76C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4E79" w:themeColor="accent1" w:themeShade="80"/>
      <w:sz w:val="22"/>
      <w:szCs w:val="22"/>
      <w:lang w:eastAsia="ja-JP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7A18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A18"/>
    <w:rPr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Normalny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Nagwek">
    <w:name w:val="header"/>
    <w:basedOn w:val="Normalny"/>
    <w:link w:val="NagwekZnak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E4273D"/>
    <w:rPr>
      <w:lang w:eastAsia="ja-JP"/>
    </w:rPr>
  </w:style>
  <w:style w:type="paragraph" w:styleId="Listapunktowana">
    <w:name w:val="List Bullet"/>
    <w:basedOn w:val="Normalny"/>
    <w:uiPriority w:val="11"/>
    <w:qFormat/>
    <w:rsid w:val="006D7A18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E4273D"/>
    <w:rPr>
      <w:caps/>
      <w:color w:val="1F4E79" w:themeColor="accent1" w:themeShade="80"/>
      <w:lang w:eastAsia="ja-JP"/>
    </w:rPr>
  </w:style>
  <w:style w:type="paragraph" w:customStyle="1" w:styleId="Graphic">
    <w:name w:val="Graphic"/>
    <w:basedOn w:val="Normalny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6D7A1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6D7A18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6D7A18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6D7A18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6D7A18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6D7A18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6D7A18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D7A18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6D7A18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6D7A18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6D7A18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6D7A18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6D7A18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6D7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7A18"/>
    <w:pPr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6D7A18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6D7A18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7A18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6D7A18"/>
    <w:pPr>
      <w:spacing w:before="120" w:after="0" w:line="264" w:lineRule="auto"/>
    </w:pPr>
    <w:rPr>
      <w:lang w:eastAsia="ja-JP"/>
    </w:rPr>
  </w:style>
  <w:style w:type="paragraph" w:customStyle="1" w:styleId="B49D2D09E8034C038C603C6C78617C721">
    <w:name w:val="B49D2D09E8034C038C603C6C78617C721"/>
    <w:rsid w:val="006D7A1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2">
    <w:name w:val="3EF0FDD48934473DB023324AFB55FA642"/>
    <w:rsid w:val="006D7A18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2">
    <w:name w:val="72E5C2606DFF4CB5AB912BE62A322E952"/>
    <w:rsid w:val="006D7A18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2">
    <w:name w:val="278473E978B349DC8E3547410C98C08E2"/>
    <w:rsid w:val="006D7A18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6D7A18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6D7A18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6D7A18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character" w:styleId="HTML-staaszeroko">
    <w:name w:val="HTML Typewriter"/>
    <w:basedOn w:val="Domylnaczcionkaakapitu"/>
    <w:uiPriority w:val="99"/>
    <w:semiHidden/>
    <w:unhideWhenUsed/>
    <w:rsid w:val="006D7A18"/>
    <w:rPr>
      <w:rFonts w:ascii="Consolas" w:hAnsi="Consolas"/>
      <w:sz w:val="22"/>
      <w:szCs w:val="20"/>
    </w:rPr>
  </w:style>
  <w:style w:type="paragraph" w:customStyle="1" w:styleId="72AD0DCD4BEE44A5B263D79BEC81B36C2">
    <w:name w:val="72AD0DCD4BEE44A5B263D79BEC81B36C2"/>
    <w:rsid w:val="006D7A18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6D7A18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2">
    <w:name w:val="05C854EF50D0412FBE441083BA15B0792"/>
    <w:rsid w:val="006D7A18"/>
    <w:pPr>
      <w:spacing w:before="120" w:after="0" w:line="264" w:lineRule="auto"/>
    </w:pPr>
    <w:rPr>
      <w:lang w:eastAsia="ja-JP"/>
    </w:rPr>
  </w:style>
  <w:style w:type="paragraph" w:customStyle="1" w:styleId="75749C5A51B249DE9B3BCE4650A52C1D2">
    <w:name w:val="75749C5A51B249DE9B3BCE4650A52C1D2"/>
    <w:rsid w:val="006D7A18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Tabelasiatki1jasnaakcent1">
    <w:name w:val="Grid Table 1 Light Accent 1"/>
    <w:basedOn w:val="Standardowy"/>
    <w:uiPriority w:val="46"/>
    <w:rsid w:val="006D7A18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C7DDC2DD1814B84A1A19D6449C86A792">
    <w:name w:val="3C7DDC2DD1814B84A1A19D6449C86A792"/>
    <w:rsid w:val="006D7A18"/>
    <w:pPr>
      <w:spacing w:before="120" w:after="0" w:line="264" w:lineRule="auto"/>
    </w:pPr>
    <w:rPr>
      <w:lang w:eastAsia="ja-JP"/>
    </w:rPr>
  </w:style>
  <w:style w:type="paragraph" w:customStyle="1" w:styleId="3FFBA7F8296B4C388E6859EE5AC0F9A92">
    <w:name w:val="3FFBA7F8296B4C388E6859EE5AC0F9A92"/>
    <w:rsid w:val="006D7A18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Zwykatabela2">
    <w:name w:val="Plain Table 2"/>
    <w:basedOn w:val="Standardowy"/>
    <w:uiPriority w:val="42"/>
    <w:rsid w:val="006D7A18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5AB11DE9A05441FB6D6CAF44B61F3222">
    <w:name w:val="35AB11DE9A05441FB6D6CAF44B61F3222"/>
    <w:rsid w:val="006D7A18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Office_10016667_TF03444177_TF03444177.dotx</Template>
  <TotalTime>7</TotalTime>
  <Pages>2</Pages>
  <Words>251</Words>
  <Characters>1512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2016-09-07T21:34:00Z</dcterms:created>
  <dcterms:modified xsi:type="dcterms:W3CDTF">2016-11-11T02:59:00Z</dcterms:modified>
  <cp:contentStatus/>
</cp:coreProperties>
</file>