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pl-PL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895D5D" w:rsidRPr="006D4C6F" w:rsidRDefault="006D4C6F">
          <w:pPr>
            <w:pStyle w:val="Title"/>
            <w:rPr>
              <w:lang w:val="pl-PL"/>
            </w:rPr>
          </w:pPr>
          <w:r w:rsidRPr="006D4C6F">
            <w:rPr>
              <w:lang w:val="pl-PL"/>
            </w:rPr>
            <w:t>Twój</w:t>
          </w:r>
          <w:r w:rsidRPr="006D4C6F">
            <w:rPr>
              <w:lang w:val="pl-PL"/>
            </w:rPr>
            <w:br/>
            <w:t>biuletyn</w:t>
          </w:r>
          <w:r w:rsidRPr="006D4C6F">
            <w:rPr>
              <w:lang w:val="pl-PL"/>
            </w:rPr>
            <w:br/>
            <w:t>firmowy</w:t>
          </w:r>
        </w:p>
      </w:sdtContent>
    </w:sdt>
    <w:p w:rsidR="00895D5D" w:rsidRPr="006D4C6F" w:rsidRDefault="006D4C6F">
      <w:pPr>
        <w:pStyle w:val="Subtitle"/>
        <w:rPr>
          <w:lang w:val="pl-PL"/>
        </w:rPr>
      </w:pPr>
      <w:r w:rsidRPr="006D4C6F">
        <w:rPr>
          <w:noProof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Pole tekstowe 1" descr="Pasek boczny z polem tekstowym na artykuł i fotografię do wyróżnien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895D5D" w:rsidRPr="00CC55DB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895D5D" w:rsidRPr="006D4C6F" w:rsidRDefault="006D4C6F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Niedawno odniesiony sukces</w:t>
                                  </w:r>
                                </w:p>
                                <w:p w:rsidR="00895D5D" w:rsidRPr="006D4C6F" w:rsidRDefault="006D4C6F">
                                  <w:pPr>
                                    <w:pStyle w:val="BlockTex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 tym pasku bocznym możesz umieścić krótki opis ważnego wydarzenia lub sukcesu firmy, na który chcesz zwrócić uwagę czytelników.</w:t>
                                  </w:r>
                                </w:p>
                                <w:p w:rsidR="00895D5D" w:rsidRPr="006D4C6F" w:rsidRDefault="006D4C6F">
                                  <w:pPr>
                                    <w:pStyle w:val="BlockTex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To miejsce również świetnie się nadaje do przedstawienia misji lub innej zawartości, która ma być wyraźnie akcentowana w każdym wydaniu, takiej jak nadchodzące wydarzenia.</w:t>
                                  </w:r>
                                </w:p>
                              </w:tc>
                            </w:tr>
                            <w:tr w:rsidR="00895D5D" w:rsidRPr="00CC55D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95D5D" w:rsidRDefault="006D4C6F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2238375" cy="2105025"/>
                                        <wp:effectExtent l="0" t="0" r="9525" b="9525"/>
                                        <wp:docPr id="12" name="Obraz 12" descr="Przykładowa fotografia przedstawiająca rączkę skrzypiec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lang w:val="pl-PL"/>
                              </w:r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podpis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[Kliknij tutaj, aby dodać podpis]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Pasek boczny z polem tekstowym na artykuł i fotografię do wyróżnienia.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895D5D" w:rsidRPr="00CC55DB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895D5D" w:rsidRPr="006D4C6F" w:rsidRDefault="006D4C6F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Niedawno odniesiony sukces</w:t>
                            </w:r>
                          </w:p>
                          <w:p w:rsidR="00895D5D" w:rsidRPr="006D4C6F" w:rsidRDefault="006D4C6F">
                            <w:pPr>
                              <w:pStyle w:val="Block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 tym pasku bocznym możesz umieścić krótki opis ważnego wydarzenia lub sukcesu firmy, na który chcesz zwrócić uwagę czytelników.</w:t>
                            </w:r>
                          </w:p>
                          <w:p w:rsidR="00895D5D" w:rsidRPr="006D4C6F" w:rsidRDefault="006D4C6F">
                            <w:pPr>
                              <w:pStyle w:val="BlockTex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To miejsce również świetnie się nadaje do przedstawienia misji lub innej zawartości, która ma być wyraźnie akcentowana w każdym wydaniu, takiej jak nadchodzące wydarzenia.</w:t>
                            </w:r>
                          </w:p>
                        </w:tc>
                      </w:tr>
                      <w:tr w:rsidR="00895D5D" w:rsidRPr="00CC55D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895D5D" w:rsidRDefault="006D4C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238375" cy="2105025"/>
                                  <wp:effectExtent l="0" t="0" r="9525" b="9525"/>
                                  <wp:docPr id="12" name="Obraz 12" descr="Przykładowa fotografia przedstawiająca rączkę skrzypiec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lang w:val="pl-PL"/>
                        </w:r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podpis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[Kliknij tutaj, aby dodać podpis]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lang w:val="pl-PL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Pr="006D4C6F">
            <w:rPr>
              <w:lang w:val="pl-PL"/>
            </w:rPr>
            <w:t>Tom 1 / Wydanie 1</w:t>
          </w:r>
        </w:sdtContent>
      </w:sdt>
    </w:p>
    <w:p w:rsidR="00895D5D" w:rsidRPr="006D4C6F" w:rsidRDefault="006D4C6F">
      <w:pPr>
        <w:pStyle w:val="nagwek1"/>
        <w:rPr>
          <w:lang w:val="pl-PL"/>
        </w:rPr>
      </w:pPr>
      <w:r w:rsidRPr="006D4C6F">
        <w:rPr>
          <w:lang w:val="pl-PL"/>
        </w:rPr>
        <w:t>Szybkie rozpoczynanie pracy</w:t>
      </w:r>
    </w:p>
    <w:p w:rsidR="00895D5D" w:rsidRPr="006D4C6F" w:rsidRDefault="006D4C6F">
      <w:pPr>
        <w:rPr>
          <w:lang w:val="pl-PL"/>
        </w:rPr>
      </w:pPr>
      <w:r w:rsidRPr="006D4C6F">
        <w:rPr>
          <w:lang w:val="pl-PL"/>
        </w:rPr>
        <w:t>Wystarczy zastąpić tekst przykładowy własnym, aby uzyskać przejrzysty, profesjonalny biuletyn łatwy do udostępniania. Jeśli chcesz dostosować wygląd biuletynu, skorzystaj z poniższych porad, dzięki którym łatwiej utworzysz biuletyn idealnie dopasowany do Twoich potrzeb.</w:t>
      </w:r>
    </w:p>
    <w:p w:rsidR="00895D5D" w:rsidRPr="006D4C6F" w:rsidRDefault="006D4C6F">
      <w:pPr>
        <w:pStyle w:val="nagwek2"/>
        <w:rPr>
          <w:lang w:val="pl-PL"/>
        </w:rPr>
      </w:pPr>
      <w:r w:rsidRPr="006D4C6F">
        <w:rPr>
          <w:lang w:val="pl-PL"/>
        </w:rPr>
        <w:t>Myślisz, że trudno utworzyć tak dobrze wyglądający dokument?</w:t>
      </w:r>
    </w:p>
    <w:p w:rsidR="00895D5D" w:rsidRPr="006D4C6F" w:rsidRDefault="006D4C6F">
      <w:pPr>
        <w:rPr>
          <w:lang w:val="pl-PL"/>
        </w:rPr>
      </w:pPr>
      <w:r w:rsidRPr="006D4C6F">
        <w:rPr>
          <w:lang w:val="pl-PL"/>
        </w:rPr>
        <w:t>Wcale nie!</w:t>
      </w:r>
    </w:p>
    <w:p w:rsidR="00895D5D" w:rsidRPr="006D4C6F" w:rsidRDefault="006D4C6F">
      <w:pPr>
        <w:pStyle w:val="nagwek3"/>
        <w:rPr>
          <w:lang w:val="pl-PL"/>
        </w:rPr>
      </w:pPr>
      <w:r w:rsidRPr="006D4C6F">
        <w:rPr>
          <w:lang w:val="pl-PL"/>
        </w:rPr>
        <w:t>P: Jak można dopasować formatowanie?</w:t>
      </w:r>
    </w:p>
    <w:p w:rsidR="00895D5D" w:rsidRPr="006D4C6F" w:rsidRDefault="006D4C6F">
      <w:pPr>
        <w:rPr>
          <w:lang w:val="pl-PL"/>
        </w:rPr>
      </w:pPr>
      <w:r w:rsidRPr="006D4C6F">
        <w:rPr>
          <w:lang w:val="pl-PL"/>
        </w:rPr>
        <w:t>O: Całe formatowanie tekstu widoczne w tym biuletynie można odtworzyć jednym kliknięciem! Na karcie Narzędzia główne przejrzyj galerię Style.</w:t>
      </w:r>
    </w:p>
    <w:p w:rsidR="00895D5D" w:rsidRPr="006D4C6F" w:rsidRDefault="006D4C6F">
      <w:pPr>
        <w:pStyle w:val="nagwek3"/>
        <w:rPr>
          <w:lang w:val="pl-PL"/>
        </w:rPr>
      </w:pPr>
      <w:r w:rsidRPr="006D4C6F">
        <w:rPr>
          <w:lang w:val="pl-PL"/>
        </w:rPr>
        <w:t>P: Co jeśli chcę użyć innych kolorów lub czcionek?</w:t>
      </w:r>
    </w:p>
    <w:p w:rsidR="00895D5D" w:rsidRPr="006D4C6F" w:rsidRDefault="006D4C6F">
      <w:pPr>
        <w:rPr>
          <w:lang w:val="pl-PL"/>
        </w:rPr>
      </w:pPr>
      <w:r w:rsidRPr="006D4C6F">
        <w:rPr>
          <w:lang w:val="pl-PL"/>
        </w:rPr>
        <w:t>O: Żaden problem! Przejrzyj galerie Motywy, Kolory i Czcionki na karcie Projektowanie, aby zobaczyć, jak odmiennie może wyglądać dokument. Aby zastosować opcję, która Ci się spodoba, wystarczy ją kliknąć.</w:t>
      </w:r>
    </w:p>
    <w:p w:rsidR="00895D5D" w:rsidRPr="006D4C6F" w:rsidRDefault="006D4C6F">
      <w:pPr>
        <w:pStyle w:val="Quote"/>
        <w:rPr>
          <w:lang w:val="pl-PL"/>
        </w:rPr>
      </w:pPr>
      <w:r w:rsidRPr="006D4C6F">
        <w:rPr>
          <w:lang w:val="pl-PL"/>
        </w:rPr>
        <w:t>„Przytocz ważny punkt lub cytat z artykułu. Na karcie Narzędzia główne w galerii Style kliknij pozycję Cytat”. — Źródło cytatu</w:t>
      </w:r>
    </w:p>
    <w:p w:rsidR="00895D5D" w:rsidRPr="006D4C6F" w:rsidRDefault="006D4C6F">
      <w:pPr>
        <w:pStyle w:val="nagwek1"/>
        <w:rPr>
          <w:lang w:val="pl-PL"/>
        </w:rPr>
      </w:pPr>
      <w:r w:rsidRPr="006D4C6F">
        <w:rPr>
          <w:lang w:val="pl-PL"/>
        </w:rPr>
        <w:t>Dodawanie obrazu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 xml:space="preserve">Aby zamienić obraz przykładowy na własny, kliknij go prawym przyciskiem </w:t>
      </w:r>
      <w:bookmarkStart w:id="0" w:name="_GoBack"/>
      <w:bookmarkEnd w:id="0"/>
      <w:r w:rsidRPr="006D4C6F">
        <w:rPr>
          <w:noProof/>
          <w:lang w:val="pl-PL"/>
        </w:rPr>
        <w:t>myszy, a następnie kliknij polecenie Zmień obraz.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Jeśli Twój obraz nie pasuje idealnie do przeznaczonego na niego miejsca, możesz go błyskawicznie przyciąć. W obszarze Narzędzia obrazów na karcie Formatowanie kliknij pozycję Przytnij.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Chcesz powiększyć najlepszy fragment fotografii i jeszcze bardziej go wyróżnić? Po kliknięciu pozycji Przytnij przeciągnij wskaźnik, aby zmienić rozmiar obrazu w obszarze przycinania.</w:t>
      </w:r>
    </w:p>
    <w:p w:rsidR="00895D5D" w:rsidRPr="006D4C6F" w:rsidRDefault="006D4C6F">
      <w:pPr>
        <w:pStyle w:val="nagwek1"/>
        <w:rPr>
          <w:lang w:val="pl-PL"/>
        </w:rPr>
      </w:pPr>
      <w:r w:rsidRPr="006D4C6F">
        <w:rPr>
          <w:noProof/>
          <w:lang w:eastAsia="zh-CN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786630"/>
                <wp:effectExtent l="0" t="0" r="7620" b="1397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78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5D" w:rsidRDefault="006D4C6F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238374" cy="2105025"/>
                                  <wp:effectExtent l="0" t="0" r="0" b="0"/>
                                  <wp:docPr id="14" name="Obraz 14" descr="Przykładowa fotografia przedstawiająca ozdobny element drzwi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pl-PL"/>
                              </w:rPr>
                              <w:id w:val="604389097"/>
                              <w:placeholder>
                                <w:docPart w:val="31583BFD4DEF4D56BB3401EB5F18FA9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podpis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[Kliknij tutaj, aby dodać podpis]</w:t>
                                </w:r>
                              </w:p>
                            </w:sdtContent>
                          </w:sdt>
                          <w:p w:rsidR="00895D5D" w:rsidRPr="006D4C6F" w:rsidRDefault="006D4C6F">
                            <w:pPr>
                              <w:pStyle w:val="Nagwekkontaktu"/>
                              <w:rPr>
                                <w:lang w:val="pl-PL"/>
                              </w:rPr>
                            </w:pPr>
                            <w:r w:rsidRPr="006D4C6F">
                              <w:rPr>
                                <w:lang w:val="pl-PL"/>
                              </w:rPr>
                              <w:t>Kontakt z nami</w:t>
                            </w:r>
                          </w:p>
                          <w:sdt>
                            <w:sdtPr>
                              <w:rPr>
                                <w:rStyle w:val="Strong"/>
                                <w:lang w:val="pl-PL"/>
                              </w:rPr>
                              <w:alias w:val="Firma"/>
                              <w:tag w:val=""/>
                              <w:id w:val="-241871770"/>
                              <w:placeholder>
                                <w:docPart w:val="1340177F03364CA7B8EECE323EE19054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rStyle w:val="Strong"/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rStyle w:val="Strong"/>
                                    <w:lang w:val="pl-PL"/>
                                  </w:rPr>
                                  <w:t>[Nazwa firmy]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alias w:val="Adres firmy"/>
                              <w:tag w:val=""/>
                              <w:id w:val="-893959507"/>
                              <w:placeholder>
                                <w:docPart w:val="2CBAB27CF19C4CE484F0809CA74AA75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[Ulica]</w:t>
                                </w:r>
                                <w:r w:rsidRPr="006D4C6F">
                                  <w:rPr>
                                    <w:lang w:val="pl-PL"/>
                                  </w:rPr>
                                  <w:br/>
                                  <w:t>[Kod pocztowy i miejscowość]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id w:val="702684799"/>
                              <w:placeholder>
                                <w:docPart w:val="621BCE6F1B344658AAC67513FC36FCD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id w:val="1108242874"/>
                              <w:placeholder>
                                <w:docPart w:val="F2CA1E9C327C4891BEDF1E8A661062B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[Adres e-mail]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id w:val="1469479481"/>
                              <w:placeholder>
                                <w:docPart w:val="3FCAE4996FDB44E4BADCD3AC20991F9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[Adres internetowy]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0;margin-top:0;width:176.4pt;height:376.9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" o:allowoverlap="f" filled="f" stroked="f" strokeweight=".5pt">
                <v:textbox inset="0,0,0,0">
                  <w:txbxContent>
                    <w:p w:rsidR="00895D5D" w:rsidRDefault="006D4C6F">
                      <w:pPr>
                        <w:pStyle w:val="Bezodstpw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2238374" cy="2105025"/>
                            <wp:effectExtent l="0" t="0" r="0" b="0"/>
                            <wp:docPr id="14" name="Obraz 14" descr="Przykładowa fotografia przedstawiająca ozdobny element drzwi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pl-PL"/>
                        </w:rPr>
                        <w:id w:val="604389097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podpis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[Kliknij tutaj, aby dodać podpis]</w:t>
                          </w:r>
                        </w:p>
                      </w:sdtContent>
                    </w:sdt>
                    <w:p w:rsidR="00895D5D" w:rsidRPr="006D4C6F" w:rsidRDefault="006D4C6F">
                      <w:pPr>
                        <w:pStyle w:val="Nagwekkontaktu"/>
                        <w:rPr>
                          <w:lang w:val="pl-PL"/>
                        </w:rPr>
                      </w:pPr>
                      <w:r w:rsidRPr="006D4C6F">
                        <w:rPr>
                          <w:lang w:val="pl-PL"/>
                        </w:rPr>
                        <w:t>Kontakt z nami</w:t>
                      </w:r>
                    </w:p>
                    <w:sdt>
                      <w:sdtPr>
                        <w:rPr>
                          <w:rStyle w:val="Pogrubienie"/>
                          <w:lang w:val="pl-PL"/>
                        </w:rPr>
                        <w:alias w:val="Firma"/>
                        <w:tag w:val=""/>
                        <w:id w:val="-241871770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Pogrubienie"/>
                        </w:rPr>
                      </w:sdtEndPr>
                      <w:sdtContent>
                        <w:p w:rsidR="00895D5D" w:rsidRPr="006D4C6F" w:rsidRDefault="006D4C6F">
                          <w:pPr>
                            <w:pStyle w:val="Informacjeokontakcie"/>
                            <w:rPr>
                              <w:rStyle w:val="Pogrubienie"/>
                              <w:lang w:val="pl-PL"/>
                            </w:rPr>
                          </w:pPr>
                          <w:r w:rsidRPr="006D4C6F">
                            <w:rPr>
                              <w:rStyle w:val="Pogrubienie"/>
                              <w:lang w:val="pl-PL"/>
                            </w:rPr>
                            <w:t>[Nazwa firmy]</w:t>
                          </w:r>
                        </w:p>
                      </w:sdtContent>
                    </w:sdt>
                    <w:sdt>
                      <w:sdtPr>
                        <w:rPr>
                          <w:lang w:val="pl-PL"/>
                        </w:rPr>
                        <w:alias w:val="Adres firmy"/>
                        <w:tag w:val=""/>
                        <w:id w:val="-893959507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Informacjeokontakcie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[Ulica]</w:t>
                          </w:r>
                          <w:r w:rsidRPr="006D4C6F">
                            <w:rPr>
                              <w:lang w:val="pl-PL"/>
                            </w:rPr>
                            <w:br/>
                          </w:r>
                          <w:r w:rsidRPr="006D4C6F">
                            <w:rPr>
                              <w:lang w:val="pl-PL"/>
                            </w:rPr>
                            <w:t>[Kod pocztowy i miejscowość]</w:t>
                          </w:r>
                        </w:p>
                      </w:sdtContent>
                    </w:sdt>
                    <w:sdt>
                      <w:sdtPr>
                        <w:rPr>
                          <w:lang w:val="pl-PL"/>
                        </w:rPr>
                        <w:id w:val="702684799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Informacjeokontakcie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[Telefon]</w:t>
                          </w:r>
                        </w:p>
                      </w:sdtContent>
                    </w:sdt>
                    <w:sdt>
                      <w:sdtPr>
                        <w:rPr>
                          <w:lang w:val="pl-PL"/>
                        </w:rPr>
                        <w:id w:val="1108242874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Informacjeokontakcie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[Adres e-mail]</w:t>
                          </w:r>
                        </w:p>
                      </w:sdtContent>
                    </w:sdt>
                    <w:sdt>
                      <w:sdtPr>
                        <w:rPr>
                          <w:lang w:val="pl-PL"/>
                        </w:rPr>
                        <w:id w:val="1469479481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95D5D" w:rsidRPr="006D4C6F" w:rsidRDefault="006D4C6F">
                          <w:pPr>
                            <w:pStyle w:val="Informacjeokontakcie"/>
                            <w:rPr>
                              <w:lang w:val="pl-PL"/>
                            </w:rPr>
                          </w:pPr>
                          <w:r w:rsidRPr="006D4C6F">
                            <w:rPr>
                              <w:lang w:val="pl-PL"/>
                            </w:rPr>
                            <w:t>[Adres internetowy]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D4C6F">
        <w:rPr>
          <w:lang w:val="pl-PL"/>
        </w:rPr>
        <w:t>Swoboda wyrażania się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Dodając treść po prawej stronie tego dokumentu, możesz bez skrępowania wyrażać swoje zdanie — nie musisz się ograniczać tylko do bieżącej strony.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Jeśli na przykład tekst artykułu będzie za długi, aby zmieścił się na pierwszej stronie, zostanie automatycznie przeniesiony na tę stronę, przy czym reszta dopracowanego układu pozostanie niezmieniona.</w:t>
      </w:r>
    </w:p>
    <w:p w:rsidR="00895D5D" w:rsidRPr="006D4C6F" w:rsidRDefault="006D4C6F">
      <w:pPr>
        <w:pStyle w:val="nagwek1"/>
        <w:rPr>
          <w:lang w:val="pl-PL"/>
        </w:rPr>
      </w:pPr>
      <w:r w:rsidRPr="006D4C6F">
        <w:rPr>
          <w:noProof/>
          <w:lang w:eastAsia="zh-CN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Pole tekstowe 3" descr="Pole tekstowe na informacje adresow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."/>
                            </w:tblPr>
                            <w:tblGrid>
                              <w:gridCol w:w="4183"/>
                              <w:gridCol w:w="6274"/>
                            </w:tblGrid>
                            <w:tr w:rsidR="00895D5D" w:rsidRPr="006D4C6F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lang w:val="pl-PL"/>
                                    </w:rPr>
                                    <w:alias w:val="Firma"/>
                                    <w:tag w:val=""/>
                                    <w:id w:val="2137524868"/>
                                    <w:placeholder>
                                      <w:docPart w:val="AC87C543995E41CCBF9BD5AF990D79D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95D5D" w:rsidRPr="006D4C6F" w:rsidRDefault="006D4C6F">
                                      <w:pPr>
                                        <w:pStyle w:val="Organizacja"/>
                                        <w:rPr>
                                          <w:lang w:val="pl-PL"/>
                                        </w:rPr>
                                      </w:pPr>
                                      <w:r w:rsidRPr="006D4C6F">
                                        <w:rPr>
                                          <w:lang w:val="pl-PL"/>
                                        </w:rPr>
                                        <w:t>[Nazwa firmy]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pl-PL"/>
                                    </w:rPr>
                                    <w:alias w:val="Adres firmy"/>
                                    <w:tag w:val=""/>
                                    <w:id w:val="331810584"/>
                                    <w:placeholder>
                                      <w:docPart w:val="181E94A6167B4357B12DCD615D25044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95D5D" w:rsidRPr="006D4C6F" w:rsidRDefault="006D4C6F">
                                      <w:pPr>
                                        <w:pStyle w:val="Informacjeokontakcie"/>
                                        <w:rPr>
                                          <w:lang w:val="pl-PL"/>
                                        </w:rPr>
                                      </w:pPr>
                                      <w:r w:rsidRPr="006D4C6F">
                                        <w:rPr>
                                          <w:lang w:val="pl-PL"/>
                                        </w:rPr>
                                        <w:t>[Ulica]</w:t>
                                      </w:r>
                                      <w:r w:rsidRPr="006D4C6F">
                                        <w:rPr>
                                          <w:lang w:val="pl-PL"/>
                                        </w:rPr>
                                        <w:br/>
                                        <w:t>[Kod pocztowy i miejscowość]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CC55DB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895D5D" w:rsidRPr="006D4C6F" w:rsidRDefault="00895D5D">
                                  <w:pPr>
                                    <w:pStyle w:val="Informacjeokontakcie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ong"/>
                                      <w:lang w:val="pl-PL"/>
                                    </w:rPr>
                                    <w:id w:val="1860472108"/>
                                    <w:placeholder>
                                      <w:docPart w:val="7A86FD90A6874BC59BDABC69E56CB3BB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895D5D" w:rsidRPr="006D4C6F" w:rsidRDefault="006D4C6F">
                                      <w:pPr>
                                        <w:pStyle w:val="Informacjeokontakcie"/>
                                        <w:rPr>
                                          <w:lang w:val="pl-PL"/>
                                        </w:rPr>
                                      </w:pPr>
                                      <w:r w:rsidRPr="006D4C6F">
                                        <w:rPr>
                                          <w:rStyle w:val="Strong"/>
                                          <w:lang w:val="pl-PL"/>
                                        </w:rPr>
                                        <w:t>[Imię i nazwisko adresata]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pl-PL"/>
                                    </w:rPr>
                                    <w:id w:val="612182829"/>
                                    <w:placeholder>
                                      <w:docPart w:val="89EFA608005C4483B0339686D050F1B5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95D5D" w:rsidRPr="006D4C6F" w:rsidRDefault="006D4C6F">
                                      <w:pPr>
                                        <w:pStyle w:val="Informacjeokontakcie"/>
                                        <w:rPr>
                                          <w:lang w:val="pl-PL"/>
                                        </w:rPr>
                                      </w:pPr>
                                      <w:r w:rsidRPr="006D4C6F">
                                        <w:rPr>
                                          <w:lang w:val="pl-PL"/>
                                        </w:rPr>
                                        <w:t>[Ulica]</w:t>
                                      </w:r>
                                      <w:r w:rsidRPr="006D4C6F">
                                        <w:rPr>
                                          <w:lang w:val="pl-PL"/>
                                        </w:rPr>
                                        <w:br/>
                                        <w:t>[Kod pocztowy i miejscowość]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alt="Pole tekstowe na informacje adresowe.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."/>
                      </w:tblPr>
                      <w:tblGrid>
                        <w:gridCol w:w="4183"/>
                        <w:gridCol w:w="6274"/>
                      </w:tblGrid>
                      <w:tr w:rsidR="00895D5D" w:rsidRPr="006D4C6F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lang w:val="pl-PL"/>
                              </w:rPr>
                              <w:alias w:val="Firma"/>
                              <w:tag w:val=""/>
                              <w:id w:val="2137524868"/>
                              <w:placeholder>
                                <w:docPart w:val="AC87C543995E41CCBF9BD5AF990D79D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Organizacja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[Nazwa firmy]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alias w:val="Adres firmy"/>
                              <w:tag w:val=""/>
                              <w:id w:val="331810584"/>
                              <w:placeholder>
                                <w:docPart w:val="181E94A6167B4357B12DCD615D25044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[Ulica]</w:t>
                                </w:r>
                                <w:r w:rsidRPr="006D4C6F">
                                  <w:rPr>
                                    <w:lang w:val="pl-PL"/>
                                  </w:rPr>
                                  <w:br/>
                                  <w:t>[Kod pocztowy i miejscowość]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CC55DB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895D5D" w:rsidRPr="006D4C6F" w:rsidRDefault="00895D5D">
                            <w:pPr>
                              <w:pStyle w:val="Informacjeokontakcie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ong"/>
                                <w:lang w:val="pl-PL"/>
                              </w:rPr>
                              <w:id w:val="1860472108"/>
                              <w:placeholder>
                                <w:docPart w:val="7A86FD90A6874BC59BDABC69E56CB3B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rStyle w:val="Strong"/>
                                    <w:lang w:val="pl-PL"/>
                                  </w:rPr>
                                  <w:t>[Imię i nazwisko adresata]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l-PL"/>
                              </w:rPr>
                              <w:id w:val="612182829"/>
                              <w:placeholder>
                                <w:docPart w:val="89EFA608005C4483B0339686D050F1B5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95D5D" w:rsidRPr="006D4C6F" w:rsidRDefault="006D4C6F">
                                <w:pPr>
                                  <w:pStyle w:val="Informacjeokontakcie"/>
                                  <w:rPr>
                                    <w:lang w:val="pl-PL"/>
                                  </w:rPr>
                                </w:pPr>
                                <w:r w:rsidRPr="006D4C6F">
                                  <w:rPr>
                                    <w:lang w:val="pl-PL"/>
                                  </w:rPr>
                                  <w:t>[Ulica]</w:t>
                                </w:r>
                                <w:r w:rsidRPr="006D4C6F">
                                  <w:rPr>
                                    <w:lang w:val="pl-PL"/>
                                  </w:rPr>
                                  <w:br/>
                                  <w:t>[Kod pocztowy i miejscowość]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895D5D" w:rsidRPr="006D4C6F" w:rsidRDefault="00895D5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6D4C6F">
        <w:rPr>
          <w:lang w:val="pl-PL"/>
        </w:rPr>
        <w:t>Chcesz dodać coś jeszcze?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Pamiętaj, że to biuletyn, a nie powieść, więc powinien być krótki i ciekawy, aby przyciągał uwagę czytelników. Jeśli jednak potrzebujesz nieco więcej miejsca, nie krępuj się...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Aby dodać kolejną stronę, po prostu kliknij w ostatnim zdaniu w przykładowej sekcji powyżej, a następnie naciśnij klawisze Ctrl+Enter.</w:t>
      </w:r>
    </w:p>
    <w:p w:rsidR="00895D5D" w:rsidRPr="006D4C6F" w:rsidRDefault="006D4C6F">
      <w:pPr>
        <w:rPr>
          <w:noProof/>
          <w:lang w:val="pl-PL"/>
        </w:rPr>
      </w:pPr>
      <w:r w:rsidRPr="006D4C6F">
        <w:rPr>
          <w:noProof/>
          <w:lang w:val="pl-PL"/>
        </w:rPr>
        <w:t>Ta sekcja i informacje adresowe zostaną przeniesione na następną stronę, a informacje adresowe automatycznie trafią w odpowiednie miejsce. Wtedy możesz kliknąć z powrotem w tekście na tej stronie i dodać więcej treści.</w:t>
      </w:r>
    </w:p>
    <w:sectPr w:rsidR="00895D5D" w:rsidRPr="006D4C6F" w:rsidSect="006D4C6F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D"/>
    <w:rsid w:val="006D4C6F"/>
    <w:rsid w:val="00895D5D"/>
    <w:rsid w:val="00C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"/>
    <w:next w:val="Normal"/>
    <w:link w:val="Nagwek2znak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"/>
    <w:next w:val="Normal"/>
    <w:link w:val="Nagwek3znak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"/>
    <w:next w:val="Normal"/>
    <w:link w:val="Nagwek4znak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efaultParagraphFont"/>
    <w:link w:val="nagwe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efaultParagraphFont"/>
    <w:link w:val="nagwe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efaultParagraphFont"/>
    <w:link w:val="nagwek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efaultParagraphFont"/>
    <w:link w:val="nagwek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Informacjeokontakcie">
    <w:name w:val="Informacje o kontakcie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F33A96" w:rsidRDefault="007E5AA0" w:rsidP="007E5AA0">
          <w:pPr>
            <w:pStyle w:val="619613EBC2DD4AFF94D53690EBB0539D"/>
          </w:pPr>
          <w:r w:rsidRPr="006D4C6F">
            <w:rPr>
              <w:lang w:val="pl-PL"/>
            </w:rPr>
            <w:t>[Kliknij tutaj, aby dodać podpis]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F33A96" w:rsidRDefault="007E5AA0" w:rsidP="007E5AA0">
          <w:pPr>
            <w:pStyle w:val="6CDEBFFBB57244A09DDA7166AC53B04F"/>
          </w:pPr>
          <w:r w:rsidRPr="006D4C6F">
            <w:rPr>
              <w:lang w:val="pl-PL"/>
            </w:rPr>
            <w:t>Tom 1 / Wydanie 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F33A96" w:rsidRDefault="007E5AA0" w:rsidP="007E5AA0">
          <w:pPr>
            <w:pStyle w:val="B275B33B9CB54176892BBE8BF008BF83"/>
          </w:pPr>
          <w:r w:rsidRPr="006D4C6F">
            <w:rPr>
              <w:lang w:val="pl-PL"/>
            </w:rPr>
            <w:t>Twój</w:t>
          </w:r>
          <w:r w:rsidRPr="006D4C6F">
            <w:rPr>
              <w:lang w:val="pl-PL"/>
            </w:rPr>
            <w:br/>
            <w:t>biuletyn</w:t>
          </w:r>
          <w:r w:rsidRPr="006D4C6F">
            <w:rPr>
              <w:lang w:val="pl-PL"/>
            </w:rPr>
            <w:br/>
            <w:t>firmowy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6"/>
    <w:rsid w:val="007E5AA0"/>
    <w:rsid w:val="00D405DD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AA0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7E5AA0"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7E5AA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7E5AA0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619613EBC2DD4AFF94D53690EBB0539D">
    <w:name w:val="619613EBC2DD4AFF94D53690EBB0539D"/>
    <w:rsid w:val="007E5AA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1583BFD4DEF4D56BB3401EB5F18FA91">
    <w:name w:val="31583BFD4DEF4D56BB3401EB5F18FA91"/>
    <w:rsid w:val="007E5AA0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340177F03364CA7B8EECE323EE19054">
    <w:name w:val="1340177F03364CA7B8EECE323EE19054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BAB27CF19C4CE484F0809CA74AA75F">
    <w:name w:val="2CBAB27CF19C4CE484F0809CA74AA75F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21BCE6F1B344658AAC67513FC36FCD2">
    <w:name w:val="621BCE6F1B344658AAC67513FC36FCD2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2CA1E9C327C4891BEDF1E8A661062B3">
    <w:name w:val="F2CA1E9C327C4891BEDF1E8A661062B3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FCAE4996FDB44E4BADCD3AC20991F9C">
    <w:name w:val="3FCAE4996FDB44E4BADCD3AC20991F9C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AC87C543995E41CCBF9BD5AF990D79D1">
    <w:name w:val="AC87C543995E41CCBF9BD5AF990D79D1"/>
    <w:rsid w:val="007E5AA0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81E94A6167B4357B12DCD615D250444">
    <w:name w:val="181E94A6167B4357B12DCD615D250444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A86FD90A6874BC59BDABC69E56CB3BB">
    <w:name w:val="7A86FD90A6874BC59BDABC69E56CB3BB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9EFA608005C4483B0339686D050F1B5">
    <w:name w:val="89EFA608005C4483B0339686D050F1B5"/>
    <w:rsid w:val="007E5AA0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/>
</file>

<file path=customXml/itemProps2.xml><?xml version="1.0" encoding="utf-8"?>
<ds:datastoreItem xmlns:ds="http://schemas.openxmlformats.org/officeDocument/2006/customXml" ds:itemID="{0670F21B-DF77-455C-A847-B865AD514037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</Template>
  <TotalTime>243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2012-08-02T20:18:00Z</cp:lastPrinted>
  <dcterms:created xsi:type="dcterms:W3CDTF">2012-07-25T20:57:00Z</dcterms:created>
  <dcterms:modified xsi:type="dcterms:W3CDTF">2012-09-26T01:34:00Z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