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DD743A">
        <w:trPr>
          <w:trHeight w:hRule="exact" w:val="6624"/>
        </w:trPr>
        <w:tc>
          <w:tcPr>
            <w:tcW w:w="5400" w:type="dxa"/>
          </w:tcPr>
          <w:p w:rsidR="00DD743A" w:rsidRDefault="00DD743A">
            <w:pPr>
              <w:pStyle w:val="Bezmezer"/>
              <w:ind w:left="0"/>
            </w:pPr>
          </w:p>
        </w:tc>
        <w:tc>
          <w:tcPr>
            <w:tcW w:w="720" w:type="dxa"/>
          </w:tcPr>
          <w:p w:rsidR="00DD743A" w:rsidRDefault="00DD743A">
            <w:pPr>
              <w:pStyle w:val="Bezmezer"/>
            </w:pPr>
          </w:p>
        </w:tc>
        <w:tc>
          <w:tcPr>
            <w:tcW w:w="4680" w:type="dxa"/>
            <w:vAlign w:val="center"/>
          </w:tcPr>
          <w:p w:rsidR="00DD743A" w:rsidRDefault="00BD02DB">
            <w:pPr>
              <w:pStyle w:val="Stronatytuowa"/>
            </w:pPr>
            <w:r w:rsidRPr="00BD02DB">
              <w:rPr>
                <w:rStyle w:val="Siln"/>
                <w:sz w:val="52"/>
                <w:lang w:val="pl-PL"/>
              </w:rPr>
              <w:t>Zapraszamy!</w:t>
            </w:r>
            <w:r>
              <w:rPr>
                <w:lang w:val="pl-PL"/>
              </w:rPr>
              <w:t xml:space="preserve"> </w:t>
            </w:r>
          </w:p>
        </w:tc>
      </w:tr>
      <w:tr w:rsidR="00DD743A">
        <w:trPr>
          <w:trHeight w:hRule="exact" w:val="720"/>
        </w:trPr>
        <w:tc>
          <w:tcPr>
            <w:tcW w:w="5400" w:type="dxa"/>
          </w:tcPr>
          <w:p w:rsidR="00DD743A" w:rsidRDefault="00DD743A">
            <w:pPr>
              <w:pStyle w:val="Bezmezer"/>
            </w:pPr>
          </w:p>
        </w:tc>
        <w:tc>
          <w:tcPr>
            <w:tcW w:w="720" w:type="dxa"/>
          </w:tcPr>
          <w:p w:rsidR="00DD743A" w:rsidRDefault="00DD743A">
            <w:pPr>
              <w:pStyle w:val="Bezmezer"/>
            </w:pPr>
          </w:p>
        </w:tc>
        <w:tc>
          <w:tcPr>
            <w:tcW w:w="4680" w:type="dxa"/>
          </w:tcPr>
          <w:p w:rsidR="00DD743A" w:rsidRDefault="00DD743A">
            <w:pPr>
              <w:pStyle w:val="Bezmezer"/>
            </w:pPr>
          </w:p>
        </w:tc>
      </w:tr>
      <w:tr w:rsidR="00DD743A">
        <w:trPr>
          <w:trHeight w:hRule="exact" w:val="576"/>
        </w:trPr>
        <w:tc>
          <w:tcPr>
            <w:tcW w:w="5400" w:type="dxa"/>
          </w:tcPr>
          <w:p w:rsidR="00DD743A" w:rsidRDefault="00DD743A">
            <w:pPr>
              <w:pStyle w:val="Bezmezer"/>
            </w:pPr>
          </w:p>
        </w:tc>
        <w:tc>
          <w:tcPr>
            <w:tcW w:w="720" w:type="dxa"/>
          </w:tcPr>
          <w:p w:rsidR="00DD743A" w:rsidRDefault="00DD743A">
            <w:pPr>
              <w:pStyle w:val="Bezmezer"/>
            </w:pPr>
          </w:p>
        </w:tc>
        <w:tc>
          <w:tcPr>
            <w:tcW w:w="4680" w:type="dxa"/>
          </w:tcPr>
          <w:p w:rsidR="00DD743A" w:rsidRDefault="00DD743A">
            <w:pPr>
              <w:pStyle w:val="Bezmezer"/>
            </w:pPr>
          </w:p>
        </w:tc>
      </w:tr>
      <w:tr w:rsidR="00DD743A">
        <w:trPr>
          <w:trHeight w:hRule="exact" w:val="6624"/>
        </w:trPr>
        <w:tc>
          <w:tcPr>
            <w:tcW w:w="5400" w:type="dxa"/>
          </w:tcPr>
          <w:p w:rsidR="00DD743A" w:rsidRDefault="00DD743A">
            <w:pPr>
              <w:pStyle w:val="Bezmezer"/>
            </w:pPr>
          </w:p>
        </w:tc>
        <w:tc>
          <w:tcPr>
            <w:tcW w:w="720" w:type="dxa"/>
          </w:tcPr>
          <w:p w:rsidR="00DD743A" w:rsidRDefault="00DD743A">
            <w:pPr>
              <w:pStyle w:val="Bezmezer"/>
            </w:pPr>
          </w:p>
        </w:tc>
        <w:tc>
          <w:tcPr>
            <w:tcW w:w="4680" w:type="dxa"/>
            <w:vAlign w:val="center"/>
          </w:tcPr>
          <w:p w:rsidR="00DD743A" w:rsidRDefault="00BD02DB">
            <w:pPr>
              <w:pStyle w:val="Stronatytuowa"/>
            </w:pPr>
            <w:r w:rsidRPr="00BD02DB">
              <w:rPr>
                <w:rStyle w:val="Siln"/>
                <w:sz w:val="52"/>
                <w:lang w:val="pl-PL"/>
              </w:rPr>
              <w:t>Zapraszamy!</w:t>
            </w:r>
            <w:r>
              <w:rPr>
                <w:lang w:val="pl-PL"/>
              </w:rPr>
              <w:t xml:space="preserve"> </w:t>
            </w:r>
          </w:p>
        </w:tc>
      </w:tr>
    </w:tbl>
    <w:p w:rsidR="00DD743A" w:rsidRDefault="00BD02DB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7" name="wytyczne dotyczące cięcia i zaginania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5" name="Łącznik prostoliniowy 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Łącznik prostoliniowy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FC0C8" id="wytyczne dotyczące cięcia i zaginania " o:spid="_x0000_s1026" style="position:absolute;margin-left:0;margin-top:0;width:610.55pt;height:790.55pt;z-index:-251658241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">
                <v:line id="Łącznik prostoliniowy 5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  <v:stroke joinstyle="miter"/>
                </v:line>
                <v:line id="Łącznik prostoliniowy 6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Grupa 3" descr="Projekt okładki letniej kartk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E5675" id="Grupa 3" o:spid="_x0000_s1026" alt="Projekt okładki letniej kartki" style="position:absolute;margin-left:200.8pt;margin-top:0;width:252pt;height:727.2pt;z-index:-251657216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10" o:title=""/>
                  <v:path arrowok="t"/>
                </v:shape>
                <v:shape id="Obraz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10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 w:rsidR="00DD743A" w:rsidRPr="00CC73DD">
        <w:trPr>
          <w:trHeight w:hRule="exact" w:val="6624"/>
        </w:trPr>
        <w:tc>
          <w:tcPr>
            <w:tcW w:w="5400" w:type="dxa"/>
          </w:tcPr>
          <w:p w:rsidR="00DD743A" w:rsidRDefault="00DD743A">
            <w:pPr>
              <w:pStyle w:val="Bezmezer"/>
            </w:pPr>
          </w:p>
        </w:tc>
        <w:tc>
          <w:tcPr>
            <w:tcW w:w="720" w:type="dxa"/>
          </w:tcPr>
          <w:p w:rsidR="00DD743A" w:rsidRDefault="00DD743A">
            <w:pPr>
              <w:pStyle w:val="Bezmezer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DD743A">
              <w:trPr>
                <w:trHeight w:hRule="exact" w:val="72"/>
              </w:trPr>
              <w:tc>
                <w:tcPr>
                  <w:tcW w:w="5385" w:type="dxa"/>
                </w:tcPr>
                <w:p w:rsidR="00DD743A" w:rsidRDefault="00DD743A">
                  <w:pPr>
                    <w:pStyle w:val="Bezmezer"/>
                  </w:pPr>
                </w:p>
              </w:tc>
            </w:tr>
            <w:tr w:rsidR="00DD743A" w:rsidRPr="00CC73DD">
              <w:trPr>
                <w:trHeight w:hRule="exact" w:val="4320"/>
              </w:trPr>
              <w:tc>
                <w:tcPr>
                  <w:tcW w:w="5385" w:type="dxa"/>
                </w:tcPr>
                <w:p w:rsidR="00DD743A" w:rsidRPr="00BD02DB" w:rsidRDefault="00CC73DD">
                  <w:pPr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Podtytuł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F462C9" w:rsidRPr="00F462C9">
                        <w:rPr>
                          <w:lang w:val="pl-PL"/>
                        </w:rPr>
                        <w:t>ZAPROSZENIE NA</w:t>
                      </w:r>
                    </w:sdtContent>
                  </w:sdt>
                </w:p>
                <w:sdt>
                  <w:sdtPr>
                    <w:alias w:val="Tytuł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DD743A" w:rsidRPr="00BD02DB" w:rsidRDefault="00BD02DB">
                      <w:pPr>
                        <w:pStyle w:val="Stanowisk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[Tytuł]</w:t>
                      </w:r>
                      <w:r w:rsidRPr="00F462C9">
                        <w:rPr>
                          <w:lang w:val="pl-PL"/>
                        </w:rPr>
                        <w:br/>
                      </w:r>
                      <w:r>
                        <w:rPr>
                          <w:lang w:val="pl-PL"/>
                        </w:rPr>
                        <w:t>[wydarzenia]</w:t>
                      </w:r>
                    </w:p>
                  </w:sdtContent>
                </w:sdt>
                <w:sdt>
                  <w:sdtPr>
                    <w:alias w:val="Data wydarzenia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D743A" w:rsidRPr="00BD02DB" w:rsidRDefault="00BD02DB">
                      <w:pPr>
                        <w:pStyle w:val="Datum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[Data wydarzenia]</w:t>
                      </w:r>
                    </w:p>
                  </w:sdtContent>
                </w:sdt>
                <w:sdt>
                  <w:sdtPr>
                    <w:alias w:val="Godzina wydarzenia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FirmaFax[1]" w:storeItemID="{55AF091B-3C7A-41E3-B477-F2FDAA23CFDA}"/>
                    <w:text/>
                  </w:sdtPr>
                  <w:sdtEndPr/>
                  <w:sdtContent>
                    <w:p w:rsidR="00DD743A" w:rsidRPr="00BD02DB" w:rsidRDefault="00BD02DB">
                      <w:pPr>
                        <w:pStyle w:val="Datum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[Godzina wydarzenia]</w:t>
                      </w:r>
                    </w:p>
                  </w:sdtContent>
                </w:sdt>
                <w:sdt>
                  <w:sdtPr>
                    <w:alias w:val="Miejsce wydarzenia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FirmaAddress[1]" w:storeItemID="{55AF091B-3C7A-41E3-B477-F2FDAA23CFDA}"/>
                    <w:text w:multiLine="1"/>
                  </w:sdtPr>
                  <w:sdtEndPr/>
                  <w:sdtContent>
                    <w:p w:rsidR="00DD743A" w:rsidRPr="00BD02DB" w:rsidRDefault="00BD02DB">
                      <w:pPr>
                        <w:pStyle w:val="Adres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[Nazwa miejsca wydarzenia]</w:t>
                      </w:r>
                      <w:r w:rsidRPr="00F462C9">
                        <w:rPr>
                          <w:lang w:val="pl-PL"/>
                        </w:rPr>
                        <w:br/>
                      </w:r>
                      <w:r>
                        <w:rPr>
                          <w:lang w:val="pl-PL"/>
                        </w:rPr>
                        <w:t>[Adres, kod pocztowy, miasto]</w:t>
                      </w:r>
                    </w:p>
                  </w:sdtContent>
                </w:sdt>
              </w:tc>
            </w:tr>
            <w:tr w:rsidR="00DD743A" w:rsidRPr="00CC73DD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DD743A" w:rsidRDefault="00BD02DB">
                  <w:pPr>
                    <w:spacing w:after="240"/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3E4229EE" wp14:editId="0B4F6CC0">
                        <wp:extent cx="445009" cy="429769"/>
                        <wp:effectExtent l="0" t="0" r="0" b="8890"/>
                        <wp:docPr id="4" name="Obraz 4" descr="Grafika z akcentem przedstawiająca kra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743A" w:rsidRPr="00BD02DB" w:rsidRDefault="00CC73DD">
                  <w:pPr>
                    <w:rPr>
                      <w:lang w:val="pl-PL"/>
                    </w:rPr>
                  </w:pPr>
                  <w:sdt>
                    <w:sdtPr>
                      <w:rPr>
                        <w:rStyle w:val="Siln"/>
                      </w:rPr>
                      <w:alias w:val="Nagłówek potwierdzenia uczestnictwa"/>
                      <w:tag w:val="Potwierdzenie uczestnictwa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Siln"/>
                      </w:rPr>
                    </w:sdtEndPr>
                    <w:sdtContent>
                      <w:r w:rsidR="00BD02DB">
                        <w:rPr>
                          <w:rStyle w:val="Siln"/>
                          <w:lang w:val="pl-PL"/>
                        </w:rPr>
                        <w:t>Powiadom nas o swoim przybyciu!</w:t>
                      </w:r>
                    </w:sdtContent>
                  </w:sdt>
                </w:p>
                <w:sdt>
                  <w:sdtPr>
                    <w:alias w:val="Telefon do potwierdzenia uczestnictwa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FirmaPhone[1]" w:storeItemID="{55AF091B-3C7A-41E3-B477-F2FDAA23CFDA}"/>
                    <w:text/>
                  </w:sdtPr>
                  <w:sdtEndPr/>
                  <w:sdtContent>
                    <w:p w:rsidR="00DD743A" w:rsidRPr="00BD02DB" w:rsidRDefault="00BD02D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[Telefon do potwierdzenia uczestnictwa]</w:t>
                      </w:r>
                    </w:p>
                  </w:sdtContent>
                </w:sdt>
                <w:sdt>
                  <w:sdtPr>
                    <w:alias w:val="Adres e-mail do potwierdzenia uczestnictwa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FirmaE-mail[1]" w:storeItemID="{55AF091B-3C7A-41E3-B477-F2FDAA23CFDA}"/>
                    <w:text/>
                  </w:sdtPr>
                  <w:sdtEndPr/>
                  <w:sdtContent>
                    <w:p w:rsidR="00DD743A" w:rsidRPr="00BD02DB" w:rsidRDefault="00BD02DB">
                      <w:pPr>
                        <w:rPr>
                          <w:lang w:val="pl-PL"/>
                        </w:rPr>
                      </w:pPr>
                      <w:r w:rsidRPr="00BD02DB">
                        <w:rPr>
                          <w:sz w:val="22"/>
                          <w:lang w:val="pl-PL"/>
                        </w:rPr>
                        <w:t>[Adres e-mail do potwierdzenia uczestnictwa]</w:t>
                      </w:r>
                    </w:p>
                  </w:sdtContent>
                </w:sdt>
              </w:tc>
            </w:tr>
          </w:tbl>
          <w:p w:rsidR="00DD743A" w:rsidRPr="00BD02DB" w:rsidRDefault="00DD743A">
            <w:pPr>
              <w:rPr>
                <w:lang w:val="pl-PL"/>
              </w:rPr>
            </w:pPr>
          </w:p>
        </w:tc>
      </w:tr>
      <w:tr w:rsidR="00DD743A" w:rsidRPr="00CC73DD">
        <w:trPr>
          <w:trHeight w:hRule="exact" w:val="720"/>
        </w:trPr>
        <w:tc>
          <w:tcPr>
            <w:tcW w:w="540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  <w:tc>
          <w:tcPr>
            <w:tcW w:w="72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  <w:tc>
          <w:tcPr>
            <w:tcW w:w="468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</w:tr>
      <w:tr w:rsidR="00DD743A" w:rsidRPr="00CC73DD">
        <w:trPr>
          <w:trHeight w:hRule="exact" w:val="576"/>
        </w:trPr>
        <w:tc>
          <w:tcPr>
            <w:tcW w:w="540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  <w:tc>
          <w:tcPr>
            <w:tcW w:w="72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  <w:tc>
          <w:tcPr>
            <w:tcW w:w="468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</w:tr>
      <w:tr w:rsidR="00DD743A" w:rsidRPr="00CC73DD">
        <w:trPr>
          <w:trHeight w:hRule="exact" w:val="6624"/>
        </w:trPr>
        <w:tc>
          <w:tcPr>
            <w:tcW w:w="540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  <w:tc>
          <w:tcPr>
            <w:tcW w:w="720" w:type="dxa"/>
          </w:tcPr>
          <w:p w:rsidR="00DD743A" w:rsidRPr="00BD02DB" w:rsidRDefault="00DD743A">
            <w:pPr>
              <w:pStyle w:val="Bezmezer"/>
              <w:rPr>
                <w:lang w:val="pl-PL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DD743A" w:rsidRPr="00CC73DD">
              <w:trPr>
                <w:trHeight w:hRule="exact" w:val="72"/>
              </w:trPr>
              <w:tc>
                <w:tcPr>
                  <w:tcW w:w="5385" w:type="dxa"/>
                </w:tcPr>
                <w:p w:rsidR="00DD743A" w:rsidRPr="00BD02DB" w:rsidRDefault="00DD743A">
                  <w:pPr>
                    <w:pStyle w:val="Bezmezer"/>
                    <w:rPr>
                      <w:lang w:val="pl-PL"/>
                    </w:rPr>
                  </w:pPr>
                </w:p>
              </w:tc>
            </w:tr>
            <w:tr w:rsidR="00DD743A" w:rsidRPr="00CC73DD">
              <w:trPr>
                <w:trHeight w:hRule="exact" w:val="4320"/>
              </w:trPr>
              <w:tc>
                <w:tcPr>
                  <w:tcW w:w="5385" w:type="dxa"/>
                </w:tcPr>
                <w:p w:rsidR="00DD743A" w:rsidRPr="00BD02DB" w:rsidRDefault="00CC73DD">
                  <w:pPr>
                    <w:rPr>
                      <w:lang w:val="pl-PL"/>
                    </w:rPr>
                  </w:pPr>
                  <w:sdt>
                    <w:sdtPr>
                      <w:alias w:val="Podtytuł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F462C9">
                        <w:rPr>
                          <w:lang w:val="pl-PL"/>
                        </w:rPr>
                        <w:t>ZAPROSZENIE NA</w:t>
                      </w:r>
                    </w:sdtContent>
                  </w:sdt>
                </w:p>
                <w:sdt>
                  <w:sdtPr>
                    <w:alias w:val="Tytuł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DD743A" w:rsidRPr="00BD02DB" w:rsidRDefault="00F462C9">
                      <w:pPr>
                        <w:pStyle w:val="Stanowisk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[Tytuł]</w:t>
                      </w:r>
                      <w:r w:rsidRPr="00F462C9">
                        <w:rPr>
                          <w:lang w:val="pl-PL"/>
                        </w:rPr>
                        <w:br/>
                      </w:r>
                      <w:r>
                        <w:rPr>
                          <w:lang w:val="pl-PL"/>
                        </w:rPr>
                        <w:t>[wydarzenia]</w:t>
                      </w:r>
                    </w:p>
                  </w:sdtContent>
                </w:sdt>
                <w:sdt>
                  <w:sdtPr>
                    <w:alias w:val="Data wydarzenia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2-09-07T00:00:00Z">
                      <w:dateFormat w:val="d MMMM yyyy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D743A" w:rsidRPr="00BD02DB" w:rsidRDefault="00F462C9">
                      <w:pPr>
                        <w:pStyle w:val="Datum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[Data wydarzenia]</w:t>
                      </w:r>
                    </w:p>
                  </w:sdtContent>
                </w:sdt>
                <w:sdt>
                  <w:sdtPr>
                    <w:alias w:val="Godzina wydarzenia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FirmaFax[1]" w:storeItemID="{55AF091B-3C7A-41E3-B477-F2FDAA23CFDA}"/>
                    <w:text/>
                  </w:sdtPr>
                  <w:sdtEndPr/>
                  <w:sdtContent>
                    <w:p w:rsidR="00DD743A" w:rsidRPr="00BD02DB" w:rsidRDefault="00F462C9">
                      <w:pPr>
                        <w:pStyle w:val="Datum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[Godzina wydarzenia]</w:t>
                      </w:r>
                    </w:p>
                  </w:sdtContent>
                </w:sdt>
                <w:sdt>
                  <w:sdtPr>
                    <w:alias w:val="Miejsce wydarzenia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FirmaAddress[1]" w:storeItemID="{55AF091B-3C7A-41E3-B477-F2FDAA23CFDA}"/>
                    <w:text w:multiLine="1"/>
                  </w:sdtPr>
                  <w:sdtEndPr/>
                  <w:sdtContent>
                    <w:p w:rsidR="00DD743A" w:rsidRPr="00BD02DB" w:rsidRDefault="00F462C9">
                      <w:pPr>
                        <w:pStyle w:val="Adres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[Nazwa miejsca wydarzenia]</w:t>
                      </w:r>
                      <w:r w:rsidRPr="00F462C9">
                        <w:rPr>
                          <w:lang w:val="pl-PL"/>
                        </w:rPr>
                        <w:br/>
                      </w:r>
                      <w:r>
                        <w:rPr>
                          <w:lang w:val="pl-PL"/>
                        </w:rPr>
                        <w:t>[Adres, kod pocztowy, miasto]</w:t>
                      </w:r>
                    </w:p>
                  </w:sdtContent>
                </w:sdt>
              </w:tc>
            </w:tr>
            <w:tr w:rsidR="00DD743A" w:rsidRPr="00CC73DD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DD743A" w:rsidRDefault="00BD02DB">
                  <w:pPr>
                    <w:spacing w:after="240"/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4F77238B" wp14:editId="289B7B37">
                        <wp:extent cx="445009" cy="429769"/>
                        <wp:effectExtent l="0" t="0" r="0" b="8890"/>
                        <wp:docPr id="12" name="Obraz 12" descr="Grafika z akcentem przedstawiająca kra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743A" w:rsidRPr="00BD02DB" w:rsidRDefault="00CC73DD">
                  <w:pPr>
                    <w:rPr>
                      <w:lang w:val="pl-PL"/>
                    </w:rPr>
                  </w:pPr>
                  <w:sdt>
                    <w:sdtPr>
                      <w:rPr>
                        <w:rStyle w:val="Siln"/>
                      </w:rPr>
                      <w:alias w:val="Nagłówek potwierdzenia uczestnictwa"/>
                      <w:tag w:val="Potwierdzenie uczestnictwa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Siln"/>
                      </w:rPr>
                    </w:sdtEndPr>
                    <w:sdtContent>
                      <w:r w:rsidR="00BD02DB">
                        <w:rPr>
                          <w:rStyle w:val="Siln"/>
                          <w:lang w:val="pl-PL"/>
                        </w:rPr>
                        <w:t>Powiadom nas o swoim przybyciu!</w:t>
                      </w:r>
                    </w:sdtContent>
                  </w:sdt>
                </w:p>
                <w:sdt>
                  <w:sdtPr>
                    <w:alias w:val="Telefon do potwierdzenia uczestnictwa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FirmaPhone[1]" w:storeItemID="{55AF091B-3C7A-41E3-B477-F2FDAA23CFDA}"/>
                    <w:text/>
                  </w:sdtPr>
                  <w:sdtEndPr/>
                  <w:sdtContent>
                    <w:p w:rsidR="00DD743A" w:rsidRPr="00BD02DB" w:rsidRDefault="00F462C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[Telefon do potwierdzenia uczestnictwa]</w:t>
                      </w:r>
                    </w:p>
                  </w:sdtContent>
                </w:sdt>
                <w:sdt>
                  <w:sdtPr>
                    <w:alias w:val="Adres e-mail do potwierdzenia uczestnictwa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FirmaE-mail[1]" w:storeItemID="{55AF091B-3C7A-41E3-B477-F2FDAA23CFDA}"/>
                    <w:text/>
                  </w:sdtPr>
                  <w:sdtEndPr/>
                  <w:sdtContent>
                    <w:p w:rsidR="00DD743A" w:rsidRPr="00BD02DB" w:rsidRDefault="00F462C9">
                      <w:pPr>
                        <w:rPr>
                          <w:lang w:val="pl-PL"/>
                        </w:rPr>
                      </w:pPr>
                      <w:r w:rsidRPr="00BD02DB">
                        <w:rPr>
                          <w:sz w:val="22"/>
                          <w:lang w:val="pl-PL"/>
                        </w:rPr>
                        <w:t>[Adres e-mail do potwierdzenia uczestnictwa]</w:t>
                      </w:r>
                    </w:p>
                  </w:sdtContent>
                </w:sdt>
              </w:tc>
            </w:tr>
          </w:tbl>
          <w:p w:rsidR="00DD743A" w:rsidRPr="00BD02DB" w:rsidRDefault="00DD743A">
            <w:pPr>
              <w:rPr>
                <w:lang w:val="pl-PL"/>
              </w:rPr>
            </w:pPr>
          </w:p>
        </w:tc>
      </w:tr>
    </w:tbl>
    <w:p w:rsidR="00DD743A" w:rsidRDefault="00BD02DB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37465" b="37465"/>
                <wp:wrapNone/>
                <wp:docPr id="8" name="wytyczne dotyczące cięcia i zaginania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9" name="Łącznik prostoliniowy 9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oliniowy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6BB76" id="wytyczne dotyczące cięcia i zaginania " o:spid="_x0000_s1026" style="position:absolute;margin-left:0;margin-top:0;width:610.55pt;height:790.55pt;z-index:-251659266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">
                <v:line id="Łącznik prostoliniowy 9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<v:stroke joinstyle="miter"/>
                </v:line>
                <v:line id="Łącznik prostoliniowy 10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DD743A" w:rsidSect="00BD02DB">
      <w:pgSz w:w="11907" w:h="16839" w:code="9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A"/>
    <w:rsid w:val="0025676A"/>
    <w:rsid w:val="00BD02DB"/>
    <w:rsid w:val="00CC73DD"/>
    <w:rsid w:val="00DD743A"/>
    <w:rsid w:val="00F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iatkatabeli">
    <w:name w:val="Siatka tabeli"/>
    <w:basedOn w:val="Normlntabul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36"/>
    <w:qFormat/>
  </w:style>
  <w:style w:type="paragraph" w:customStyle="1" w:styleId="Stanowisko">
    <w:name w:val="Stanowisko"/>
    <w:basedOn w:val="Normln"/>
    <w:next w:val="Normln"/>
    <w:link w:val="Tytuznak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Tytuznak">
    <w:name w:val="Tytuł (znak)"/>
    <w:basedOn w:val="Standardnpsmoodstavce"/>
    <w:link w:val="Stanowisko"/>
    <w:uiPriority w:val="1"/>
    <w:rPr>
      <w:rFonts w:asciiTheme="majorHAnsi" w:eastAsiaTheme="majorEastAsia" w:hAnsiTheme="majorHAnsi" w:cstheme="majorBidi"/>
      <w:caps/>
      <w:sz w:val="64"/>
    </w:rPr>
  </w:style>
  <w:style w:type="character" w:styleId="Siln">
    <w:name w:val="Strong"/>
    <w:basedOn w:val="Standardnpsmoodstavce"/>
    <w:uiPriority w:val="1"/>
    <w:qFormat/>
    <w:rPr>
      <w:b/>
      <w:bCs/>
      <w:color w:val="0C7EA5" w:themeColor="accent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Stronatytuowa">
    <w:name w:val="Strona tytułowa"/>
    <w:basedOn w:val="Stanowisko"/>
    <w:uiPriority w:val="1"/>
    <w:qFormat/>
    <w:pPr>
      <w:spacing w:before="1000"/>
      <w:ind w:left="806" w:right="187"/>
    </w:p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DatumChar">
    <w:name w:val="Datum Char"/>
    <w:basedOn w:val="Standardnpsmoodstavce"/>
    <w:link w:val="Datum"/>
    <w:uiPriority w:val="1"/>
    <w:rPr>
      <w:b/>
      <w:bCs/>
      <w:smallCaps/>
      <w:sz w:val="36"/>
    </w:rPr>
  </w:style>
  <w:style w:type="paragraph" w:customStyle="1" w:styleId="Adres">
    <w:name w:val="Adres"/>
    <w:basedOn w:val="Normln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EE776D" w:rsidRDefault="00EE776D">
          <w:r>
            <w:rPr>
              <w:lang w:val="pl-PL"/>
            </w:rPr>
            <w:t>[Podtytuł]</w:t>
          </w:r>
        </w:p>
      </w:docPartBody>
    </w:docPart>
    <w:docPart>
      <w:docPartPr>
        <w:name w:val="52462CCA95C34089A09C3A1951819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EE776D" w:rsidRDefault="006F764B" w:rsidP="006F764B">
          <w:pPr>
            <w:pStyle w:val="52462CCA95C34089A09C3A1951819CE01"/>
          </w:pPr>
          <w:r>
            <w:rPr>
              <w:lang w:val="pl-PL"/>
            </w:rPr>
            <w:t>[Tytuł]</w:t>
          </w:r>
          <w:r w:rsidRPr="00F462C9">
            <w:rPr>
              <w:lang w:val="pl-PL"/>
            </w:rPr>
            <w:br/>
          </w:r>
          <w:r>
            <w:rPr>
              <w:lang w:val="pl-PL"/>
            </w:rPr>
            <w:t>[wydarzenia]</w:t>
          </w:r>
        </w:p>
      </w:docPartBody>
    </w:docPart>
    <w:docPart>
      <w:docPartPr>
        <w:name w:val="DFA94C5559FA4730A88E8CCF17D8D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EE776D" w:rsidRDefault="006F764B" w:rsidP="006F764B">
          <w:pPr>
            <w:pStyle w:val="DFA94C5559FA4730A88E8CCF17D8D6D81"/>
          </w:pPr>
          <w:r>
            <w:rPr>
              <w:lang w:val="pl-PL"/>
            </w:rPr>
            <w:t>[Data wydarzenia]</w:t>
          </w:r>
        </w:p>
      </w:docPartBody>
    </w:docPart>
    <w:docPart>
      <w:docPartPr>
        <w:name w:val="A035A04E1687480286B50138659B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EE776D" w:rsidRDefault="006F764B" w:rsidP="006F764B">
          <w:pPr>
            <w:pStyle w:val="A035A04E1687480286B50138659B554F1"/>
          </w:pPr>
          <w:r>
            <w:rPr>
              <w:lang w:val="pl-PL"/>
            </w:rPr>
            <w:t>[Godzina wydarzenia]</w:t>
          </w:r>
        </w:p>
      </w:docPartBody>
    </w:docPart>
    <w:docPart>
      <w:docPartPr>
        <w:name w:val="ADEF613E749E45B286A7D5C1E104E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EE776D" w:rsidRDefault="006F764B" w:rsidP="006F764B">
          <w:pPr>
            <w:pStyle w:val="ADEF613E749E45B286A7D5C1E104EAF91"/>
          </w:pPr>
          <w:r>
            <w:rPr>
              <w:lang w:val="pl-PL"/>
            </w:rPr>
            <w:t>[Nazwa miejsca wydarzenia]</w:t>
          </w:r>
          <w:r w:rsidRPr="00F462C9">
            <w:rPr>
              <w:lang w:val="pl-PL"/>
            </w:rPr>
            <w:br/>
          </w:r>
          <w:r>
            <w:rPr>
              <w:lang w:val="pl-PL"/>
            </w:rPr>
            <w:t>[Adres, kod pocztowy, miasto]</w:t>
          </w:r>
        </w:p>
      </w:docPartBody>
    </w:docPart>
    <w:docPart>
      <w:docPartPr>
        <w:name w:val="31A540E5201244788DE83BF22F781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EE776D" w:rsidRDefault="00EE776D">
          <w:r>
            <w:rPr>
              <w:lang w:val="pl-PL"/>
            </w:rPr>
            <w:t>[Nagłówek potwierdzenia uczestnictwa]</w:t>
          </w:r>
        </w:p>
      </w:docPartBody>
    </w:docPart>
    <w:docPart>
      <w:docPartPr>
        <w:name w:val="53DA44CACD514022BF8CBA6C69616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EE776D" w:rsidRDefault="006F764B" w:rsidP="006F764B">
          <w:pPr>
            <w:pStyle w:val="53DA44CACD514022BF8CBA6C69616D901"/>
          </w:pPr>
          <w:r>
            <w:rPr>
              <w:lang w:val="pl-PL"/>
            </w:rPr>
            <w:t>[Telefon do potwierdzenia uczestnictwa]</w:t>
          </w:r>
        </w:p>
      </w:docPartBody>
    </w:docPart>
    <w:docPart>
      <w:docPartPr>
        <w:name w:val="4D16266B1C78496D983E9C37B235E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EE776D" w:rsidRDefault="006F764B" w:rsidP="006F764B">
          <w:pPr>
            <w:pStyle w:val="4D16266B1C78496D983E9C37B235E66D1"/>
          </w:pPr>
          <w:r w:rsidRPr="00BD02DB">
            <w:rPr>
              <w:sz w:val="22"/>
              <w:lang w:val="pl-PL"/>
            </w:rPr>
            <w:t>[Adres e-mail do potwierdzenia uczestnictwa]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D"/>
    <w:rsid w:val="006F764B"/>
    <w:rsid w:val="00996F41"/>
    <w:rsid w:val="00E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764B"/>
    <w:rPr>
      <w:color w:val="808080"/>
    </w:rPr>
  </w:style>
  <w:style w:type="paragraph" w:customStyle="1" w:styleId="52462CCA95C34089A09C3A1951819CE0">
    <w:name w:val="52462CCA95C34089A09C3A1951819CE0"/>
    <w:rsid w:val="00EE776D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:lang w:eastAsia="ja-JP"/>
      <w14:ligatures w14:val="none"/>
    </w:rPr>
  </w:style>
  <w:style w:type="paragraph" w:customStyle="1" w:styleId="DFA94C5559FA4730A88E8CCF17D8D6D8">
    <w:name w:val="DFA94C5559FA4730A88E8CCF17D8D6D8"/>
    <w:rsid w:val="00EE776D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035A04E1687480286B50138659B554F">
    <w:name w:val="A035A04E1687480286B50138659B554F"/>
    <w:rsid w:val="00EE776D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DEF613E749E45B286A7D5C1E104EAF9">
    <w:name w:val="ADEF613E749E45B286A7D5C1E104EAF9"/>
    <w:rsid w:val="00EE776D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3DA44CACD514022BF8CBA6C69616D90">
    <w:name w:val="53DA44CACD514022BF8CBA6C69616D90"/>
    <w:rsid w:val="00EE776D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4D16266B1C78496D983E9C37B235E66D">
    <w:name w:val="4D16266B1C78496D983E9C37B235E66D"/>
    <w:rsid w:val="00EE776D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2462CCA95C34089A09C3A1951819CE01">
    <w:name w:val="52462CCA95C34089A09C3A1951819CE01"/>
    <w:rsid w:val="006F764B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:lang w:eastAsia="ja-JP"/>
      <w14:ligatures w14:val="none"/>
    </w:rPr>
  </w:style>
  <w:style w:type="paragraph" w:customStyle="1" w:styleId="DFA94C5559FA4730A88E8CCF17D8D6D81">
    <w:name w:val="DFA94C5559FA4730A88E8CCF17D8D6D81"/>
    <w:rsid w:val="006F764B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035A04E1687480286B50138659B554F1">
    <w:name w:val="A035A04E1687480286B50138659B554F1"/>
    <w:rsid w:val="006F764B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DEF613E749E45B286A7D5C1E104EAF91">
    <w:name w:val="ADEF613E749E45B286A7D5C1E104EAF91"/>
    <w:rsid w:val="006F764B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3DA44CACD514022BF8CBA6C69616D901">
    <w:name w:val="53DA44CACD514022BF8CBA6C69616D901"/>
    <w:rsid w:val="006F764B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4D16266B1C78496D983E9C37B235E66D1">
    <w:name w:val="4D16266B1C78496D983E9C37B235E66D1"/>
    <w:rsid w:val="006F764B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Wydrukuj zaproszenia w domu, korzystając z tego radosnego, letniego szablonu. Użyj dowolnego rodzaju papieru, a następnie postępuj zgodnie z wytycznymi dotyczącymi cięcia i zaginania umieszczonymi w szablonie.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842274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2012-06-12T09:52:00+00:00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369090</Value>
    </PublishStatusLookup>
    <APAuthor xmlns="29baff33-f40f-4664-8054-1bde3cabf4f6">
      <UserInfo>
        <DisplayName>EUROPE\v-josefb</DisplayName>
        <AccountId>458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TP102919402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rops">
  <rsvp>Powiadom nas o swoim przybyciu!</rsvp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93F748-4D80-412C-899C-FB672D3C712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ED6EE06-1473-4267-A624-4446E43491EE}"/>
</file>

<file path=customXml/itemProps4.xml><?xml version="1.0" encoding="utf-8"?>
<ds:datastoreItem xmlns:ds="http://schemas.openxmlformats.org/officeDocument/2006/customXml" ds:itemID="{68E796BC-DB73-4BFD-8C59-ACBF5559F3DC}"/>
</file>

<file path=customXml/itemProps5.xml><?xml version="1.0" encoding="utf-8"?>
<ds:datastoreItem xmlns:ds="http://schemas.openxmlformats.org/officeDocument/2006/customXml" ds:itemID="{77823796-75B2-45DE-98DF-FD9BB98DF6DB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12</TotalTime>
  <Pages>2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2</cp:revision>
  <dcterms:created xsi:type="dcterms:W3CDTF">2012-06-07T22:33:00Z</dcterms:created>
  <dcterms:modified xsi:type="dcterms:W3CDTF">2012-09-26T16:54:00Z</dcterms:modified>
  <cp:contentStatus>ZAPROSZENIE 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