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833597651"/>
        <w:placeholder>
          <w:docPart w:val="666C11E4A3EC4BB180E12705361F7472"/>
        </w:placeholder>
        <w:showingPlcHdr/>
        <w:date>
          <w:dateFormat w:val="d MMMM yyyy"/>
          <w:lid w:val="pl-PL"/>
          <w:storeMappedDataAs w:val="dateTime"/>
          <w:calendar w:val="gregorian"/>
        </w:date>
      </w:sdtPr>
      <w:sdtEndPr/>
      <w:sdtContent>
        <w:p w:rsidR="0099243A" w:rsidRDefault="00911177">
          <w:pPr>
            <w:pStyle w:val="Datum"/>
          </w:pPr>
          <w:r>
            <w:t>[Kliknij tutaj, aby wybrać datę]</w:t>
          </w:r>
        </w:p>
      </w:sdtContent>
    </w:sdt>
    <w:sdt>
      <w:sdtPr>
        <w:id w:val="947671049"/>
        <w:placeholder>
          <w:docPart w:val="4384FEE1C17C4D6E80CA18FF75A61F6D"/>
        </w:placeholder>
        <w:temporary/>
        <w:showingPlcHdr/>
        <w15:appearance w15:val="hidden"/>
        <w:text/>
      </w:sdtPr>
      <w:sdtEndPr/>
      <w:sdtContent>
        <w:p w:rsidR="0099243A" w:rsidRDefault="00911177">
          <w:pPr>
            <w:pStyle w:val="Nzev"/>
          </w:pPr>
          <w:r>
            <w:t>[Nazwa projektu]</w:t>
          </w:r>
        </w:p>
      </w:sdtContent>
    </w:sdt>
    <w:p w:rsidR="0099243A" w:rsidRDefault="00A71A5D">
      <w:pPr>
        <w:pStyle w:val="Podtitul"/>
        <w:spacing w:before="60" w:after="360" w:line="240" w:lineRule="auto"/>
        <w:contextualSpacing/>
      </w:pPr>
      <w:sdt>
        <w:sdtPr>
          <w:id w:val="1478411752"/>
          <w:placeholder>
            <w:docPart w:val="1C2D29563DAA485D84F4942B824636A9"/>
          </w:placeholder>
          <w:temporary/>
          <w:showingPlcHdr/>
          <w15:appearance w15:val="hidden"/>
          <w:text/>
        </w:sdtPr>
        <w:sdtEndPr/>
        <w:sdtContent>
          <w:r w:rsidR="00911177">
            <w:t>[Nauczyciel]</w:t>
          </w:r>
        </w:sdtContent>
      </w:sdt>
      <w:r w:rsidR="00911177">
        <w:t>|</w:t>
      </w:r>
      <w:sdt>
        <w:sdtPr>
          <w:id w:val="-1297979684"/>
          <w:placeholder>
            <w:docPart w:val="3CC533ED652B4F2EA85EF46EE3074B51"/>
          </w:placeholder>
          <w:temporary/>
          <w:showingPlcHdr/>
          <w15:appearance w15:val="hidden"/>
          <w:text/>
        </w:sdtPr>
        <w:sdtEndPr/>
        <w:sdtContent>
          <w:r w:rsidR="00911177">
            <w:t>[Nazwa kursu]</w:t>
          </w:r>
        </w:sdtContent>
      </w:sdt>
      <w:r w:rsidR="00911177">
        <w:t>|</w:t>
      </w:r>
      <w:sdt>
        <w:sdtPr>
          <w:id w:val="67389135"/>
          <w:placeholder>
            <w:docPart w:val="A4FB4259A6E241AF9D33E34F0DADFEC0"/>
          </w:placeholder>
          <w:temporary/>
          <w:showingPlcHdr/>
          <w15:appearance w15:val="hidden"/>
          <w:text/>
        </w:sdtPr>
        <w:sdtEndPr/>
        <w:sdtContent>
          <w:r w:rsidR="00911177">
            <w:t>[Czas/okres zajęć]</w:t>
          </w:r>
        </w:sdtContent>
      </w:sdt>
    </w:p>
    <w:p w:rsidR="0099243A" w:rsidRDefault="00911177">
      <w:r>
        <w:t>Potrzebujesz w tabeli zadań więcej wierszy zawierających pole wyboru i kalendarz rozwijany? Żaden problem. Kliknij ostatni wiersz, a następnie kliknij znak plus wyświetlony po prawej stronie.</w:t>
      </w:r>
    </w:p>
    <w:p w:rsidR="0099243A" w:rsidRDefault="00911177">
      <w:r>
        <w:t>Piękne, jasne kolory tego szablonu pozwalają na przyciągnięcie uwagi do listy zadań. Możesz jednak wypróbować także inne kompozycje, aby znaleźć taką, który będzie dla Ciebie najodpowiedniejsza.</w:t>
      </w:r>
    </w:p>
    <w:p w:rsidR="0099243A" w:rsidRDefault="00911177">
      <w:r>
        <w:t>Na karcie Projektowanie umieść wskaźnik myszy na opcjach w galeriach Motywy, Czcionki i Kolory, aby wyświetlić podgląd opcji projektowania w dokumencie, a następnie kliknij, aby zastosować opcję, która Ci się spodoba.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 Name"/>
      </w:tblPr>
      <w:tblGrid>
        <w:gridCol w:w="2462"/>
        <w:gridCol w:w="6844"/>
      </w:tblGrid>
      <w:tr w:rsidR="0099243A" w:rsidTr="00780EB1">
        <w:tc>
          <w:tcPr>
            <w:tcW w:w="1323" w:type="pct"/>
            <w:vAlign w:val="bottom"/>
          </w:tcPr>
          <w:p w:rsidR="0099243A" w:rsidRDefault="00911177">
            <w:pPr>
              <w:pStyle w:val="Imiinazwisko"/>
              <w:rPr>
                <w:caps/>
              </w:rPr>
            </w:pPr>
            <w:r>
              <w:rPr>
                <w:caps/>
              </w:rPr>
              <w:t>IMIĘ I NAZWISKO UCZNIA:</w:t>
            </w:r>
          </w:p>
        </w:tc>
        <w:tc>
          <w:tcPr>
            <w:tcW w:w="3677" w:type="pct"/>
            <w:tcBorders>
              <w:bottom w:val="single" w:sz="4" w:space="0" w:color="A6A6A6" w:themeColor="background1" w:themeShade="A6"/>
            </w:tcBorders>
            <w:vAlign w:val="bottom"/>
          </w:tcPr>
          <w:p w:rsidR="0099243A" w:rsidRDefault="0099243A">
            <w:pPr>
              <w:pStyle w:val="Imiinazwisko"/>
            </w:pPr>
          </w:p>
        </w:tc>
      </w:tr>
    </w:tbl>
    <w:p w:rsidR="0099243A" w:rsidRDefault="0099243A"/>
    <w:tbl>
      <w:tblPr>
        <w:tblStyle w:val="Tabelalistyzada"/>
        <w:tblW w:w="5000" w:type="pct"/>
        <w:tblLook w:val="04A0" w:firstRow="1" w:lastRow="0" w:firstColumn="1" w:lastColumn="0" w:noHBand="0" w:noVBand="1"/>
        <w:tblDescription w:val="Task list"/>
      </w:tblPr>
      <w:tblGrid>
        <w:gridCol w:w="5534"/>
        <w:gridCol w:w="1502"/>
        <w:gridCol w:w="1131"/>
        <w:gridCol w:w="1138"/>
      </w:tblGrid>
      <w:tr w:rsidR="0099243A" w:rsidTr="00A71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74" w:type="pct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99243A" w:rsidRDefault="00911177">
            <w:pPr>
              <w:jc w:val="left"/>
            </w:pPr>
            <w:r>
              <w:t>Zadanie</w:t>
            </w:r>
          </w:p>
        </w:tc>
        <w:tc>
          <w:tcPr>
            <w:tcW w:w="807" w:type="pct"/>
            <w:tcBorders>
              <w:bottom w:val="single" w:sz="4" w:space="0" w:color="FFFFFF" w:themeColor="background1"/>
            </w:tcBorders>
            <w:vAlign w:val="bottom"/>
          </w:tcPr>
          <w:p w:rsidR="0099243A" w:rsidRDefault="00911177">
            <w:r>
              <w:t>Data ukończenia</w:t>
            </w:r>
          </w:p>
        </w:tc>
        <w:tc>
          <w:tcPr>
            <w:tcW w:w="608" w:type="pct"/>
            <w:tcBorders>
              <w:bottom w:val="single" w:sz="4" w:space="0" w:color="FFFFFF" w:themeColor="background1"/>
            </w:tcBorders>
            <w:vAlign w:val="bottom"/>
          </w:tcPr>
          <w:p w:rsidR="0099243A" w:rsidRDefault="00911177">
            <w:r>
              <w:t>Gotowe</w:t>
            </w:r>
          </w:p>
        </w:tc>
        <w:tc>
          <w:tcPr>
            <w:tcW w:w="611" w:type="pct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99243A" w:rsidRDefault="00911177">
            <w:r>
              <w:t>Inicjały</w:t>
            </w:r>
          </w:p>
        </w:tc>
      </w:tr>
      <w:sdt>
        <w:sdtPr>
          <w:id w:val="818924933"/>
          <w15:repeatingSection/>
        </w:sdtPr>
        <w:sdtContent>
          <w:sdt>
            <w:sdtPr>
              <w:id w:val="-331144640"/>
              <w15:repeatingSectionItem/>
            </w:sdtPr>
            <w:sdtEndPr/>
            <w:sdtContent>
              <w:tr w:rsidR="0099243A" w:rsidTr="00A71A5D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97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99243A" w:rsidRDefault="0099243A">
                    <w:pPr>
                      <w:jc w:val="left"/>
                    </w:pPr>
                  </w:p>
                </w:tc>
                <w:sdt>
                  <w:sdtPr>
                    <w:id w:val="1911575090"/>
                    <w:placeholder>
                      <w:docPart w:val="B4AFFDF00C4C41A480E8BC9CF9B96DD4"/>
                    </w:placeholder>
                    <w:showingPlcHdr/>
                    <w:date>
                      <w:dateFormat w:val="MMMM d"/>
                      <w:lid w:val="pl-PL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807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99243A" w:rsidRDefault="00911177">
                        <w:r>
                          <w:t>[Data]</w:t>
                        </w:r>
                      </w:p>
                    </w:tc>
                  </w:sdtContent>
                </w:sdt>
                <w:sdt>
                  <w:sdtPr>
                    <w:rPr>
                      <w:rFonts w:hAnsi="MS Gothic"/>
                      <w:color w:val="404040" w:themeColor="text1" w:themeTint="BF"/>
                      <w:sz w:val="20"/>
                    </w:rPr>
                    <w:id w:val="-173106768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8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99243A" w:rsidRDefault="00911177">
                        <w:pPr>
                          <w:rPr>
                            <w:rFonts w:hAnsi="MS Gothic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11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99243A" w:rsidRDefault="0099243A"/>
                </w:tc>
              </w:tr>
            </w:sdtContent>
          </w:sdt>
          <w:sdt>
            <w:sdtPr>
              <w:id w:val="36397862"/>
              <w15:repeatingSectionItem/>
            </w:sdtPr>
            <w:sdtContent>
              <w:tr w:rsidR="00A71A5D" w:rsidTr="00A71A5D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97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A71A5D" w:rsidRDefault="00A71A5D">
                    <w:pPr>
                      <w:jc w:val="left"/>
                    </w:pPr>
                  </w:p>
                </w:tc>
                <w:sdt>
                  <w:sdtPr>
                    <w:id w:val="210391269"/>
                    <w:placeholder>
                      <w:docPart w:val="5552BFE921D540089C5CD65BFF75925D"/>
                    </w:placeholder>
                    <w:showingPlcHdr/>
                    <w:date>
                      <w:dateFormat w:val="MMMM d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807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A71A5D" w:rsidRDefault="00A71A5D" w:rsidP="009E1DDD">
                        <w:r>
                          <w:t>[Data]</w:t>
                        </w:r>
                      </w:p>
                    </w:tc>
                  </w:sdtContent>
                </w:sdt>
                <w:sdt>
                  <w:sdtPr>
                    <w:rPr>
                      <w:rFonts w:hAnsi="MS Gothic"/>
                      <w:color w:val="404040" w:themeColor="text1" w:themeTint="BF"/>
                      <w:sz w:val="20"/>
                    </w:rPr>
                    <w:id w:val="-112044657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08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A71A5D" w:rsidRDefault="00A71A5D" w:rsidP="009E1DDD">
                        <w:pPr>
                          <w:rPr>
                            <w:rFonts w:hAnsi="MS Gothic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11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A71A5D" w:rsidRDefault="00A71A5D"/>
                </w:tc>
              </w:tr>
            </w:sdtContent>
          </w:sdt>
          <w:sdt>
            <w:sdtPr>
              <w:id w:val="-708947716"/>
              <w15:repeatingSectionItem/>
            </w:sdtPr>
            <w:sdtContent>
              <w:tr w:rsidR="00A71A5D" w:rsidTr="00A71A5D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97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A71A5D" w:rsidRDefault="00A71A5D">
                    <w:pPr>
                      <w:jc w:val="left"/>
                    </w:pPr>
                  </w:p>
                </w:tc>
                <w:sdt>
                  <w:sdtPr>
                    <w:id w:val="935244493"/>
                    <w:placeholder>
                      <w:docPart w:val="27FE8AFC128E4B2FB30D77F45E0A6F3A"/>
                    </w:placeholder>
                    <w:showingPlcHdr/>
                    <w:date>
                      <w:dateFormat w:val="MMMM d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807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A71A5D" w:rsidRDefault="00A71A5D" w:rsidP="009E1DDD">
                        <w:r>
                          <w:t>[Data]</w:t>
                        </w:r>
                      </w:p>
                    </w:tc>
                  </w:sdtContent>
                </w:sdt>
                <w:sdt>
                  <w:sdtPr>
                    <w:rPr>
                      <w:rFonts w:hAnsi="MS Gothic"/>
                      <w:color w:val="404040" w:themeColor="text1" w:themeTint="BF"/>
                      <w:sz w:val="20"/>
                    </w:rPr>
                    <w:id w:val="-71164311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08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A71A5D" w:rsidRDefault="00A71A5D" w:rsidP="009E1DDD">
                        <w:pPr>
                          <w:rPr>
                            <w:rFonts w:hAnsi="MS Gothic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11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A71A5D" w:rsidRDefault="00A71A5D"/>
                </w:tc>
              </w:tr>
            </w:sdtContent>
          </w:sdt>
          <w:sdt>
            <w:sdtPr>
              <w:id w:val="-1317341636"/>
              <w15:repeatingSectionItem/>
            </w:sdtPr>
            <w:sdtContent>
              <w:tr w:rsidR="00A71A5D" w:rsidTr="00A71A5D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97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A71A5D" w:rsidRDefault="00A71A5D">
                    <w:pPr>
                      <w:jc w:val="left"/>
                    </w:pPr>
                  </w:p>
                </w:tc>
                <w:sdt>
                  <w:sdtPr>
                    <w:id w:val="-812335403"/>
                    <w:placeholder>
                      <w:docPart w:val="C92FFEC3DA29497D83C32E51B4F3D68F"/>
                    </w:placeholder>
                    <w:showingPlcHdr/>
                    <w:date>
                      <w:dateFormat w:val="MMMM d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807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A71A5D" w:rsidRDefault="00A71A5D" w:rsidP="009E1DDD">
                        <w:r>
                          <w:t>[Data]</w:t>
                        </w:r>
                      </w:p>
                    </w:tc>
                  </w:sdtContent>
                </w:sdt>
                <w:sdt>
                  <w:sdtPr>
                    <w:rPr>
                      <w:rFonts w:hAnsi="MS Gothic"/>
                      <w:color w:val="404040" w:themeColor="text1" w:themeTint="BF"/>
                      <w:sz w:val="20"/>
                    </w:rPr>
                    <w:id w:val="176387148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08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A71A5D" w:rsidRDefault="00A71A5D" w:rsidP="009E1DDD">
                        <w:pPr>
                          <w:rPr>
                            <w:rFonts w:hAnsi="MS Gothic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11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A71A5D" w:rsidRDefault="00A71A5D"/>
                </w:tc>
              </w:tr>
            </w:sdtContent>
          </w:sdt>
          <w:sdt>
            <w:sdtPr>
              <w:id w:val="981966033"/>
              <w15:repeatingSectionItem/>
            </w:sdtPr>
            <w:sdtContent>
              <w:tr w:rsidR="00A71A5D" w:rsidTr="00A71A5D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97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A71A5D" w:rsidRDefault="00A71A5D">
                    <w:pPr>
                      <w:jc w:val="left"/>
                    </w:pPr>
                  </w:p>
                </w:tc>
                <w:sdt>
                  <w:sdtPr>
                    <w:id w:val="1879127093"/>
                    <w:placeholder>
                      <w:docPart w:val="E9C80211AAAC4515B6657BD2B4311045"/>
                    </w:placeholder>
                    <w:showingPlcHdr/>
                    <w:date>
                      <w:dateFormat w:val="MMMM d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807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A71A5D" w:rsidRDefault="00A71A5D" w:rsidP="009E1DDD">
                        <w:r>
                          <w:t>[Data]</w:t>
                        </w:r>
                      </w:p>
                    </w:tc>
                  </w:sdtContent>
                </w:sdt>
                <w:sdt>
                  <w:sdtPr>
                    <w:rPr>
                      <w:rFonts w:hAnsi="MS Gothic"/>
                      <w:color w:val="404040" w:themeColor="text1" w:themeTint="BF"/>
                      <w:sz w:val="20"/>
                    </w:rPr>
                    <w:id w:val="51596041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08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A71A5D" w:rsidRDefault="00A71A5D" w:rsidP="009E1DDD">
                        <w:pPr>
                          <w:rPr>
                            <w:rFonts w:hAnsi="MS Gothic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11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A71A5D" w:rsidRDefault="00A71A5D"/>
                </w:tc>
              </w:tr>
            </w:sdtContent>
          </w:sdt>
          <w:sdt>
            <w:sdtPr>
              <w:id w:val="-1798986369"/>
              <w15:repeatingSectionItem/>
            </w:sdtPr>
            <w:sdtContent>
              <w:tr w:rsidR="00A71A5D" w:rsidTr="00A71A5D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97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A71A5D" w:rsidRDefault="00A71A5D">
                    <w:pPr>
                      <w:jc w:val="left"/>
                    </w:pPr>
                  </w:p>
                </w:tc>
                <w:sdt>
                  <w:sdtPr>
                    <w:id w:val="1338348545"/>
                    <w:placeholder>
                      <w:docPart w:val="61F2F2FE97C648E896162CD3F5392B57"/>
                    </w:placeholder>
                    <w:showingPlcHdr/>
                    <w:date>
                      <w:dateFormat w:val="MMMM d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807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A71A5D" w:rsidRDefault="00A71A5D" w:rsidP="009E1DDD">
                        <w:r>
                          <w:t>[Data]</w:t>
                        </w:r>
                      </w:p>
                    </w:tc>
                  </w:sdtContent>
                </w:sdt>
                <w:sdt>
                  <w:sdtPr>
                    <w:rPr>
                      <w:rFonts w:hAnsi="MS Gothic"/>
                      <w:color w:val="404040" w:themeColor="text1" w:themeTint="BF"/>
                      <w:sz w:val="20"/>
                    </w:rPr>
                    <w:id w:val="148227043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08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A71A5D" w:rsidRDefault="00A71A5D" w:rsidP="009E1DDD">
                        <w:pPr>
                          <w:rPr>
                            <w:rFonts w:hAnsi="MS Gothic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11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A71A5D" w:rsidRDefault="00A71A5D"/>
                </w:tc>
              </w:tr>
            </w:sdtContent>
          </w:sdt>
          <w:sdt>
            <w:sdtPr>
              <w:id w:val="1429845021"/>
              <w15:repeatingSectionItem/>
            </w:sdtPr>
            <w:sdtContent>
              <w:tr w:rsidR="00A71A5D" w:rsidTr="00A71A5D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97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A71A5D" w:rsidRDefault="00A71A5D">
                    <w:pPr>
                      <w:jc w:val="left"/>
                    </w:pPr>
                  </w:p>
                </w:tc>
                <w:sdt>
                  <w:sdtPr>
                    <w:id w:val="280308231"/>
                    <w:placeholder>
                      <w:docPart w:val="4474335D4C6B4538A86A1AC1AD2D76DA"/>
                    </w:placeholder>
                    <w:showingPlcHdr/>
                    <w:date>
                      <w:dateFormat w:val="MMMM d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807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A71A5D" w:rsidRDefault="00A71A5D" w:rsidP="009E1DDD">
                        <w:r>
                          <w:t>[Data]</w:t>
                        </w:r>
                      </w:p>
                    </w:tc>
                  </w:sdtContent>
                </w:sdt>
                <w:sdt>
                  <w:sdtPr>
                    <w:rPr>
                      <w:rFonts w:hAnsi="MS Gothic"/>
                      <w:color w:val="404040" w:themeColor="text1" w:themeTint="BF"/>
                      <w:sz w:val="20"/>
                    </w:rPr>
                    <w:id w:val="-153796245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08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A71A5D" w:rsidRDefault="00A71A5D" w:rsidP="009E1DDD">
                        <w:pPr>
                          <w:rPr>
                            <w:rFonts w:hAnsi="MS Gothic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11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A71A5D" w:rsidRDefault="00A71A5D"/>
                </w:tc>
              </w:tr>
            </w:sdtContent>
          </w:sdt>
          <w:sdt>
            <w:sdtPr>
              <w:id w:val="-875700822"/>
              <w15:repeatingSectionItem/>
            </w:sdtPr>
            <w:sdtContent>
              <w:tr w:rsidR="00A71A5D" w:rsidTr="00A71A5D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97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A71A5D" w:rsidRDefault="00A71A5D">
                    <w:pPr>
                      <w:jc w:val="left"/>
                    </w:pPr>
                  </w:p>
                </w:tc>
                <w:sdt>
                  <w:sdtPr>
                    <w:id w:val="480501296"/>
                    <w:placeholder>
                      <w:docPart w:val="A4A8BDEB85D54AB197A6AD51255AF6FF"/>
                    </w:placeholder>
                    <w:showingPlcHdr/>
                    <w:date>
                      <w:dateFormat w:val="MMMM d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807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A71A5D" w:rsidRDefault="00A71A5D" w:rsidP="009E1DDD">
                        <w:r>
                          <w:t>[Data]</w:t>
                        </w:r>
                      </w:p>
                    </w:tc>
                  </w:sdtContent>
                </w:sdt>
                <w:sdt>
                  <w:sdtPr>
                    <w:rPr>
                      <w:rFonts w:hAnsi="MS Gothic"/>
                      <w:color w:val="404040" w:themeColor="text1" w:themeTint="BF"/>
                      <w:sz w:val="20"/>
                    </w:rPr>
                    <w:id w:val="81637814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08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A71A5D" w:rsidRDefault="00A71A5D" w:rsidP="009E1DDD">
                        <w:pPr>
                          <w:rPr>
                            <w:rFonts w:hAnsi="MS Gothic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11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A71A5D" w:rsidRDefault="00A71A5D"/>
                </w:tc>
              </w:tr>
            </w:sdtContent>
          </w:sdt>
          <w:sdt>
            <w:sdtPr>
              <w:id w:val="-527646759"/>
              <w15:repeatingSectionItem/>
            </w:sdtPr>
            <w:sdtContent>
              <w:tr w:rsidR="00A71A5D" w:rsidTr="00A71A5D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97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A71A5D" w:rsidRDefault="00A71A5D">
                    <w:pPr>
                      <w:jc w:val="left"/>
                    </w:pPr>
                  </w:p>
                </w:tc>
                <w:sdt>
                  <w:sdtPr>
                    <w:id w:val="1286853917"/>
                    <w:placeholder>
                      <w:docPart w:val="80BD7F2C9235440C9003FD27689785A0"/>
                    </w:placeholder>
                    <w:showingPlcHdr/>
                    <w:date>
                      <w:dateFormat w:val="MMMM d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807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A71A5D" w:rsidRDefault="00A71A5D" w:rsidP="009E1DDD">
                        <w:r>
                          <w:t>[Data]</w:t>
                        </w:r>
                      </w:p>
                    </w:tc>
                  </w:sdtContent>
                </w:sdt>
                <w:sdt>
                  <w:sdtPr>
                    <w:rPr>
                      <w:rFonts w:hAnsi="MS Gothic"/>
                      <w:color w:val="404040" w:themeColor="text1" w:themeTint="BF"/>
                      <w:sz w:val="20"/>
                    </w:rPr>
                    <w:id w:val="65920010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08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A71A5D" w:rsidRDefault="00A71A5D" w:rsidP="009E1DDD">
                        <w:pPr>
                          <w:rPr>
                            <w:rFonts w:hAnsi="MS Gothic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11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A71A5D" w:rsidRDefault="00A71A5D"/>
                </w:tc>
              </w:tr>
            </w:sdtContent>
          </w:sdt>
          <w:sdt>
            <w:sdtPr>
              <w:id w:val="2055504257"/>
              <w15:repeatingSectionItem/>
            </w:sdtPr>
            <w:sdtContent>
              <w:tr w:rsidR="00A71A5D" w:rsidTr="00A71A5D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97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A71A5D" w:rsidRDefault="00A71A5D">
                    <w:pPr>
                      <w:jc w:val="left"/>
                    </w:pPr>
                  </w:p>
                </w:tc>
                <w:sdt>
                  <w:sdtPr>
                    <w:id w:val="-2098773171"/>
                    <w:placeholder>
                      <w:docPart w:val="A87BD3ABD9A0440BBF79D7BA73B37499"/>
                    </w:placeholder>
                    <w:showingPlcHdr/>
                    <w:date>
                      <w:dateFormat w:val="MMMM d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807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A71A5D" w:rsidRDefault="00A71A5D" w:rsidP="009E1DDD">
                        <w:r>
                          <w:t>[Data]</w:t>
                        </w:r>
                      </w:p>
                    </w:tc>
                  </w:sdtContent>
                </w:sdt>
                <w:sdt>
                  <w:sdtPr>
                    <w:rPr>
                      <w:rFonts w:hAnsi="MS Gothic"/>
                      <w:color w:val="404040" w:themeColor="text1" w:themeTint="BF"/>
                      <w:sz w:val="20"/>
                    </w:rPr>
                    <w:id w:val="62196223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08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A71A5D" w:rsidRDefault="00A71A5D" w:rsidP="009E1DDD">
                        <w:pPr>
                          <w:rPr>
                            <w:rFonts w:hAnsi="MS Gothic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11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A71A5D" w:rsidRDefault="00A71A5D"/>
                </w:tc>
                <w:bookmarkStart w:id="0" w:name="_GoBack"/>
                <w:bookmarkEnd w:id="0"/>
              </w:tr>
            </w:sdtContent>
          </w:sdt>
        </w:sdtContent>
      </w:sdt>
    </w:tbl>
    <w:p w:rsidR="0099243A" w:rsidRDefault="0099243A"/>
    <w:sectPr w:rsidR="0099243A" w:rsidSect="00780EB1">
      <w:footerReference w:type="default" r:id="rId9"/>
      <w:pgSz w:w="11907" w:h="16839" w:code="9"/>
      <w:pgMar w:top="1008" w:right="1296" w:bottom="864" w:left="1296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177" w:rsidRDefault="00911177">
      <w:pPr>
        <w:spacing w:after="0" w:line="240" w:lineRule="auto"/>
      </w:pPr>
      <w:r>
        <w:separator/>
      </w:r>
    </w:p>
  </w:endnote>
  <w:endnote w:type="continuationSeparator" w:id="0">
    <w:p w:rsidR="00911177" w:rsidRDefault="0091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A" w:rsidRDefault="00911177">
    <w:pPr>
      <w:pStyle w:val="stopka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177" w:rsidRDefault="00911177">
      <w:pPr>
        <w:spacing w:after="0" w:line="240" w:lineRule="auto"/>
      </w:pPr>
      <w:r>
        <w:separator/>
      </w:r>
    </w:p>
  </w:footnote>
  <w:footnote w:type="continuationSeparator" w:id="0">
    <w:p w:rsidR="00911177" w:rsidRDefault="00911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3A"/>
    <w:rsid w:val="00780EB1"/>
    <w:rsid w:val="00911177"/>
    <w:rsid w:val="0099243A"/>
    <w:rsid w:val="00A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pl-PL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gwek1">
    <w:name w:val="nagłówek 1"/>
    <w:basedOn w:val="Normln"/>
    <w:next w:val="Normln"/>
    <w:link w:val="Nagwek1znak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</w:rPr>
  </w:style>
  <w:style w:type="paragraph" w:customStyle="1" w:styleId="nagwek2">
    <w:name w:val="nagłówek 2"/>
    <w:basedOn w:val="Normln"/>
    <w:next w:val="Normln"/>
    <w:link w:val="Nagwek2znak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</w:rPr>
  </w:style>
  <w:style w:type="paragraph" w:styleId="Datum">
    <w:name w:val="Date"/>
    <w:basedOn w:val="Normln"/>
    <w:next w:val="Normln"/>
    <w:link w:val="Datum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umChar">
    <w:name w:val="Datum Char"/>
    <w:basedOn w:val="Standardnpsmoodstavce"/>
    <w:link w:val="Datum"/>
    <w:uiPriority w:val="1"/>
    <w:rPr>
      <w:caps/>
      <w:color w:val="000000" w:themeColor="text1"/>
      <w:sz w:val="20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next w:val="Normln"/>
    <w:link w:val="NzevChar"/>
    <w:uiPriority w:val="1"/>
    <w:qFormat/>
    <w:pPr>
      <w:pBdr>
        <w:bottom w:val="thickThinLargeGap" w:sz="12" w:space="5" w:color="1FB1E6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paragraph" w:styleId="Podtitul">
    <w:name w:val="Subtitle"/>
    <w:basedOn w:val="Normln"/>
    <w:next w:val="Normln"/>
    <w:link w:val="Podtitul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PodtitulChar">
    <w:name w:val="Podtitul Char"/>
    <w:basedOn w:val="Standardnpsmoodstavce"/>
    <w:link w:val="Podtitul"/>
    <w:uiPriority w:val="1"/>
    <w:rPr>
      <w:caps/>
      <w:color w:val="000000" w:themeColor="text1"/>
      <w:sz w:val="20"/>
    </w:rPr>
  </w:style>
  <w:style w:type="table" w:customStyle="1" w:styleId="TabelaSiatka">
    <w:name w:val="Tabela — Siatka"/>
    <w:basedOn w:val="Normlntabulk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36"/>
    <w:qFormat/>
    <w:pPr>
      <w:spacing w:after="0" w:line="240" w:lineRule="auto"/>
    </w:pPr>
  </w:style>
  <w:style w:type="paragraph" w:customStyle="1" w:styleId="Imiinazwisko">
    <w:name w:val="Imię i nazwisko"/>
    <w:basedOn w:val="Normln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belalistyzada">
    <w:name w:val="Tabela listy zadań"/>
    <w:basedOn w:val="Normlntabulka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Nagwek1znak">
    <w:name w:val="Nagłówek 1 (znak)"/>
    <w:basedOn w:val="Standardnpsmoodstavce"/>
    <w:link w:val="nagwek1"/>
    <w:uiPriority w:val="9"/>
    <w:semiHidden/>
    <w:rPr>
      <w:rFonts w:asciiTheme="majorHAnsi" w:eastAsiaTheme="majorEastAsia" w:hAnsiTheme="majorHAnsi" w:cstheme="majorBidi"/>
      <w:color w:val="1FB1E6" w:themeColor="accent1"/>
      <w:sz w:val="32"/>
    </w:rPr>
  </w:style>
  <w:style w:type="character" w:customStyle="1" w:styleId="Nagwek2znak">
    <w:name w:val="Nagłówek 2 (znak)"/>
    <w:basedOn w:val="Standardnpsmoodstavce"/>
    <w:link w:val="nagwek2"/>
    <w:uiPriority w:val="9"/>
    <w:semiHidden/>
    <w:rPr>
      <w:rFonts w:asciiTheme="majorHAnsi" w:eastAsiaTheme="majorEastAsia" w:hAnsiTheme="majorHAnsi" w:cstheme="majorBidi"/>
      <w:color w:val="1FB1E6" w:themeColor="accent1"/>
      <w:sz w:val="26"/>
    </w:rPr>
  </w:style>
  <w:style w:type="paragraph" w:customStyle="1" w:styleId="nagwek">
    <w:name w:val="nagłówek"/>
    <w:basedOn w:val="Normln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(znak)"/>
    <w:basedOn w:val="Standardnpsmoodstavce"/>
    <w:link w:val="nagwek"/>
    <w:uiPriority w:val="99"/>
  </w:style>
  <w:style w:type="paragraph" w:customStyle="1" w:styleId="stopka">
    <w:name w:val="stopka"/>
    <w:basedOn w:val="Normln"/>
    <w:link w:val="Stopkaznak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Stopkaznak">
    <w:name w:val="Stopka (znak)"/>
    <w:basedOn w:val="Standardnpsmoodstavce"/>
    <w:link w:val="stopka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6C11E4A3EC4BB180E12705361F74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700D54-E502-470C-A4D3-F92F207305E8}"/>
      </w:docPartPr>
      <w:docPartBody>
        <w:p w:rsidR="005D38FD" w:rsidRDefault="00D05463">
          <w:r>
            <w:t>[Kliknij tutaj, aby wybrać datę]</w:t>
          </w:r>
        </w:p>
      </w:docPartBody>
    </w:docPart>
    <w:docPart>
      <w:docPartPr>
        <w:name w:val="1C2D29563DAA485D84F4942B82463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41C0D0-A6FD-4048-9953-9A86073773CC}"/>
      </w:docPartPr>
      <w:docPartBody>
        <w:p w:rsidR="005D38FD" w:rsidRDefault="00D05463">
          <w:r>
            <w:t>[Nauczyciel]</w:t>
          </w:r>
        </w:p>
      </w:docPartBody>
    </w:docPart>
    <w:docPart>
      <w:docPartPr>
        <w:name w:val="3CC533ED652B4F2EA85EF46EE3074B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F9F9D1-A19F-48B5-8C72-1BB4911EA35E}"/>
      </w:docPartPr>
      <w:docPartBody>
        <w:p w:rsidR="005D38FD" w:rsidRDefault="00D05463">
          <w:pPr>
            <w:pStyle w:val="3CC533ED652B4F2EA85EF46EE3074B51"/>
          </w:pPr>
          <w:r>
            <w:t>[Nazwa kursu]</w:t>
          </w:r>
        </w:p>
      </w:docPartBody>
    </w:docPart>
    <w:docPart>
      <w:docPartPr>
        <w:name w:val="A4FB4259A6E241AF9D33E34F0DADFE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9623B-46FB-49EC-9410-BB92064EB23E}"/>
      </w:docPartPr>
      <w:docPartBody>
        <w:p w:rsidR="005D38FD" w:rsidRDefault="00D05463">
          <w:pPr>
            <w:pStyle w:val="A4FB4259A6E241AF9D33E34F0DADFEC0"/>
          </w:pPr>
          <w:r>
            <w:t>[Czas/okres zajęć]</w:t>
          </w:r>
        </w:p>
      </w:docPartBody>
    </w:docPart>
    <w:docPart>
      <w:docPartPr>
        <w:name w:val="4384FEE1C17C4D6E80CA18FF75A61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5D2148-D3CD-4457-A187-5158B32235FE}"/>
      </w:docPartPr>
      <w:docPartBody>
        <w:p w:rsidR="005D38FD" w:rsidRDefault="00D05463">
          <w:r>
            <w:t>[Nazwa projektu]</w:t>
          </w:r>
        </w:p>
      </w:docPartBody>
    </w:docPart>
    <w:docPart>
      <w:docPartPr>
        <w:name w:val="B4AFFDF00C4C41A480E8BC9CF9B96D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79AA74-9300-4F1C-A83E-62E775FCC48A}"/>
      </w:docPartPr>
      <w:docPartBody>
        <w:p w:rsidR="005D38FD" w:rsidRDefault="00D05463">
          <w:r>
            <w:t>[Data]</w:t>
          </w:r>
        </w:p>
      </w:docPartBody>
    </w:docPart>
    <w:docPart>
      <w:docPartPr>
        <w:name w:val="5552BFE921D540089C5CD65BFF759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10ECC0-ACA0-4552-836F-55E623D0FA6D}"/>
      </w:docPartPr>
      <w:docPartBody>
        <w:p w:rsidR="00000000" w:rsidRDefault="00D13435" w:rsidP="00D13435">
          <w:pPr>
            <w:pStyle w:val="5552BFE921D540089C5CD65BFF75925D"/>
          </w:pPr>
          <w:r>
            <w:rPr>
              <w:lang w:val="pl-PL"/>
            </w:rPr>
            <w:t>[Data]</w:t>
          </w:r>
        </w:p>
      </w:docPartBody>
    </w:docPart>
    <w:docPart>
      <w:docPartPr>
        <w:name w:val="27FE8AFC128E4B2FB30D77F45E0A6F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D113BC-1FCA-458C-A228-FEFEA2767772}"/>
      </w:docPartPr>
      <w:docPartBody>
        <w:p w:rsidR="00000000" w:rsidRDefault="00D13435" w:rsidP="00D13435">
          <w:pPr>
            <w:pStyle w:val="27FE8AFC128E4B2FB30D77F45E0A6F3A"/>
          </w:pPr>
          <w:r>
            <w:rPr>
              <w:lang w:val="pl-PL"/>
            </w:rPr>
            <w:t>[Data]</w:t>
          </w:r>
        </w:p>
      </w:docPartBody>
    </w:docPart>
    <w:docPart>
      <w:docPartPr>
        <w:name w:val="C92FFEC3DA29497D83C32E51B4F3D6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A64829-C935-4C4B-B90A-10075EEBEDE3}"/>
      </w:docPartPr>
      <w:docPartBody>
        <w:p w:rsidR="00000000" w:rsidRDefault="00D13435" w:rsidP="00D13435">
          <w:pPr>
            <w:pStyle w:val="C92FFEC3DA29497D83C32E51B4F3D68F"/>
          </w:pPr>
          <w:r>
            <w:rPr>
              <w:lang w:val="pl-PL"/>
            </w:rPr>
            <w:t>[Data]</w:t>
          </w:r>
        </w:p>
      </w:docPartBody>
    </w:docPart>
    <w:docPart>
      <w:docPartPr>
        <w:name w:val="E9C80211AAAC4515B6657BD2B43110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99F325-9226-4476-9574-B9AF62D11C4E}"/>
      </w:docPartPr>
      <w:docPartBody>
        <w:p w:rsidR="00000000" w:rsidRDefault="00D13435" w:rsidP="00D13435">
          <w:pPr>
            <w:pStyle w:val="E9C80211AAAC4515B6657BD2B4311045"/>
          </w:pPr>
          <w:r>
            <w:rPr>
              <w:lang w:val="pl-PL"/>
            </w:rPr>
            <w:t>[Data]</w:t>
          </w:r>
        </w:p>
      </w:docPartBody>
    </w:docPart>
    <w:docPart>
      <w:docPartPr>
        <w:name w:val="61F2F2FE97C648E896162CD3F5392B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F7437C-AB9A-4B62-AC68-6DB6A5995424}"/>
      </w:docPartPr>
      <w:docPartBody>
        <w:p w:rsidR="00000000" w:rsidRDefault="00D13435" w:rsidP="00D13435">
          <w:pPr>
            <w:pStyle w:val="61F2F2FE97C648E896162CD3F5392B57"/>
          </w:pPr>
          <w:r>
            <w:rPr>
              <w:lang w:val="pl-PL"/>
            </w:rPr>
            <w:t>[Data]</w:t>
          </w:r>
        </w:p>
      </w:docPartBody>
    </w:docPart>
    <w:docPart>
      <w:docPartPr>
        <w:name w:val="4474335D4C6B4538A86A1AC1AD2D7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996A30-192F-48E9-AB58-713C400B78B0}"/>
      </w:docPartPr>
      <w:docPartBody>
        <w:p w:rsidR="00000000" w:rsidRDefault="00D13435" w:rsidP="00D13435">
          <w:pPr>
            <w:pStyle w:val="4474335D4C6B4538A86A1AC1AD2D76DA"/>
          </w:pPr>
          <w:r>
            <w:rPr>
              <w:lang w:val="pl-PL"/>
            </w:rPr>
            <w:t>[Data]</w:t>
          </w:r>
        </w:p>
      </w:docPartBody>
    </w:docPart>
    <w:docPart>
      <w:docPartPr>
        <w:name w:val="A4A8BDEB85D54AB197A6AD51255AF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8C4A8A-C8E4-44C7-887C-7D9F3FEC7668}"/>
      </w:docPartPr>
      <w:docPartBody>
        <w:p w:rsidR="00000000" w:rsidRDefault="00D13435" w:rsidP="00D13435">
          <w:pPr>
            <w:pStyle w:val="A4A8BDEB85D54AB197A6AD51255AF6FF"/>
          </w:pPr>
          <w:r>
            <w:rPr>
              <w:lang w:val="pl-PL"/>
            </w:rPr>
            <w:t>[Data]</w:t>
          </w:r>
        </w:p>
      </w:docPartBody>
    </w:docPart>
    <w:docPart>
      <w:docPartPr>
        <w:name w:val="80BD7F2C9235440C9003FD27689785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AC2B5D-2C22-4AFF-84FA-0922AFEA22B2}"/>
      </w:docPartPr>
      <w:docPartBody>
        <w:p w:rsidR="00000000" w:rsidRDefault="00D13435" w:rsidP="00D13435">
          <w:pPr>
            <w:pStyle w:val="80BD7F2C9235440C9003FD27689785A0"/>
          </w:pPr>
          <w:r>
            <w:rPr>
              <w:lang w:val="pl-PL"/>
            </w:rPr>
            <w:t>[Data]</w:t>
          </w:r>
        </w:p>
      </w:docPartBody>
    </w:docPart>
    <w:docPart>
      <w:docPartPr>
        <w:name w:val="A87BD3ABD9A0440BBF79D7BA73B374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17FF7-87BB-46B8-ACB8-1C7B06ED2FD5}"/>
      </w:docPartPr>
      <w:docPartBody>
        <w:p w:rsidR="00000000" w:rsidRDefault="00D13435" w:rsidP="00D13435">
          <w:pPr>
            <w:pStyle w:val="A87BD3ABD9A0440BBF79D7BA73B37499"/>
          </w:pPr>
          <w:r>
            <w:rPr>
              <w:lang w:val="pl-PL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FD"/>
    <w:rsid w:val="005D38FD"/>
    <w:rsid w:val="00D05463"/>
    <w:rsid w:val="00D1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t-B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sz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3CC533ED652B4F2EA85EF46EE3074B51">
    <w:name w:val="3CC533ED652B4F2EA85EF46EE3074B51"/>
    <w:pPr>
      <w:numPr>
        <w:ilvl w:val="1"/>
      </w:numPr>
      <w:spacing w:line="300" w:lineRule="auto"/>
    </w:pPr>
    <w:rPr>
      <w:color w:val="5A5A5A" w:themeColor="text1" w:themeTint="A5"/>
      <w:spacing w:val="15"/>
      <w:kern w:val="0"/>
      <w14:ligatures w14:val="none"/>
    </w:rPr>
  </w:style>
  <w:style w:type="paragraph" w:customStyle="1" w:styleId="A4FB4259A6E241AF9D33E34F0DADFEC0">
    <w:name w:val="A4FB4259A6E241AF9D33E34F0DADFEC0"/>
    <w:pPr>
      <w:numPr>
        <w:ilvl w:val="1"/>
      </w:numPr>
      <w:spacing w:line="300" w:lineRule="auto"/>
    </w:pPr>
    <w:rPr>
      <w:color w:val="5A5A5A" w:themeColor="text1" w:themeTint="A5"/>
      <w:spacing w:val="15"/>
      <w:kern w:val="0"/>
      <w14:ligatures w14:val="none"/>
    </w:rPr>
  </w:style>
  <w:style w:type="paragraph" w:customStyle="1" w:styleId="5552BFE921D540089C5CD65BFF75925D">
    <w:name w:val="5552BFE921D540089C5CD65BFF75925D"/>
    <w:rsid w:val="00D13435"/>
    <w:rPr>
      <w:kern w:val="0"/>
      <w:lang w:val="pt-BR"/>
      <w14:ligatures w14:val="none"/>
    </w:rPr>
  </w:style>
  <w:style w:type="paragraph" w:customStyle="1" w:styleId="27FE8AFC128E4B2FB30D77F45E0A6F3A">
    <w:name w:val="27FE8AFC128E4B2FB30D77F45E0A6F3A"/>
    <w:rsid w:val="00D13435"/>
    <w:rPr>
      <w:kern w:val="0"/>
      <w:lang w:val="pt-BR"/>
      <w14:ligatures w14:val="none"/>
    </w:rPr>
  </w:style>
  <w:style w:type="paragraph" w:customStyle="1" w:styleId="C92FFEC3DA29497D83C32E51B4F3D68F">
    <w:name w:val="C92FFEC3DA29497D83C32E51B4F3D68F"/>
    <w:rsid w:val="00D13435"/>
    <w:rPr>
      <w:kern w:val="0"/>
      <w:lang w:val="pt-BR"/>
      <w14:ligatures w14:val="none"/>
    </w:rPr>
  </w:style>
  <w:style w:type="paragraph" w:customStyle="1" w:styleId="E9C80211AAAC4515B6657BD2B4311045">
    <w:name w:val="E9C80211AAAC4515B6657BD2B4311045"/>
    <w:rsid w:val="00D13435"/>
    <w:rPr>
      <w:kern w:val="0"/>
      <w:lang w:val="pt-BR"/>
      <w14:ligatures w14:val="none"/>
    </w:rPr>
  </w:style>
  <w:style w:type="paragraph" w:customStyle="1" w:styleId="61F2F2FE97C648E896162CD3F5392B57">
    <w:name w:val="61F2F2FE97C648E896162CD3F5392B57"/>
    <w:rsid w:val="00D13435"/>
    <w:rPr>
      <w:kern w:val="0"/>
      <w:lang w:val="pt-BR"/>
      <w14:ligatures w14:val="none"/>
    </w:rPr>
  </w:style>
  <w:style w:type="paragraph" w:customStyle="1" w:styleId="4474335D4C6B4538A86A1AC1AD2D76DA">
    <w:name w:val="4474335D4C6B4538A86A1AC1AD2D76DA"/>
    <w:rsid w:val="00D13435"/>
    <w:rPr>
      <w:kern w:val="0"/>
      <w:lang w:val="pt-BR"/>
      <w14:ligatures w14:val="none"/>
    </w:rPr>
  </w:style>
  <w:style w:type="paragraph" w:customStyle="1" w:styleId="A4A8BDEB85D54AB197A6AD51255AF6FF">
    <w:name w:val="A4A8BDEB85D54AB197A6AD51255AF6FF"/>
    <w:rsid w:val="00D13435"/>
    <w:rPr>
      <w:kern w:val="0"/>
      <w:lang w:val="pt-BR"/>
      <w14:ligatures w14:val="none"/>
    </w:rPr>
  </w:style>
  <w:style w:type="paragraph" w:customStyle="1" w:styleId="80BD7F2C9235440C9003FD27689785A0">
    <w:name w:val="80BD7F2C9235440C9003FD27689785A0"/>
    <w:rsid w:val="00D13435"/>
    <w:rPr>
      <w:kern w:val="0"/>
      <w:lang w:val="pt-BR"/>
      <w14:ligatures w14:val="none"/>
    </w:rPr>
  </w:style>
  <w:style w:type="paragraph" w:customStyle="1" w:styleId="A87BD3ABD9A0440BBF79D7BA73B37499">
    <w:name w:val="A87BD3ABD9A0440BBF79D7BA73B37499"/>
    <w:rsid w:val="00D13435"/>
    <w:rPr>
      <w:kern w:val="0"/>
      <w:lang w:val="pt-BR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>Ten przejrzysty, świetny szablon arkusza przypisywania zadań ułatwia organizowanie ważnych projektów szkolnych.</APDescription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842248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2012-06-12T09:52:00+00:00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375714</Value>
    </PublishStatusLookup>
    <APAuthor xmlns="29baff33-f40f-4664-8054-1bde3cabf4f6">
      <UserInfo>
        <DisplayName>REDMOND\v-alekha</DisplayName>
        <AccountId>2912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TP102919311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15ACCB7F-D169-43E8-8EBD-C77BA38E8004}"/>
</file>

<file path=customXml/itemProps2.xml><?xml version="1.0" encoding="utf-8"?>
<ds:datastoreItem xmlns:ds="http://schemas.openxmlformats.org/officeDocument/2006/customXml" ds:itemID="{DDCCB7D2-A765-4579-80E9-F19692AD5A30}"/>
</file>

<file path=customXml/itemProps3.xml><?xml version="1.0" encoding="utf-8"?>
<ds:datastoreItem xmlns:ds="http://schemas.openxmlformats.org/officeDocument/2006/customXml" ds:itemID="{F4A78B9F-B678-4913-A131-B948CEE4BC55}"/>
</file>

<file path=docProps/app.xml><?xml version="1.0" encoding="utf-8"?>
<Properties xmlns="http://schemas.openxmlformats.org/officeDocument/2006/extended-properties" xmlns:vt="http://schemas.openxmlformats.org/officeDocument/2006/docPropsVTypes">
  <Template>Task assignment sheet_15_TP102919311</Template>
  <TotalTime>115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Barborik</cp:lastModifiedBy>
  <cp:revision>1</cp:revision>
  <dcterms:created xsi:type="dcterms:W3CDTF">2012-06-04T14:24:00Z</dcterms:created>
  <dcterms:modified xsi:type="dcterms:W3CDTF">2012-09-25T11:19:00Z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