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table"/>
      </w:tblPr>
      <w:tblGrid>
        <w:gridCol w:w="4536"/>
        <w:gridCol w:w="698"/>
        <w:gridCol w:w="698"/>
        <w:gridCol w:w="4535"/>
      </w:tblGrid>
      <w:tr w:rsidR="00940E0E" w:rsidRPr="008D4C2F">
        <w:trPr>
          <w:trHeight w:hRule="exact" w:val="6480"/>
          <w:jc w:val="center"/>
        </w:trPr>
        <w:tc>
          <w:tcPr>
            <w:tcW w:w="4680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940E0E" w:rsidRPr="0013393C">
              <w:trPr>
                <w:trHeight w:hRule="exact" w:val="5040"/>
              </w:trPr>
              <w:tc>
                <w:tcPr>
                  <w:tcW w:w="4680" w:type="dxa"/>
                </w:tcPr>
                <w:p w:rsidR="00940E0E" w:rsidRPr="008D4C2F" w:rsidRDefault="0013393C">
                  <w:pPr>
                    <w:pStyle w:val="Organizacja"/>
                    <w:rPr>
                      <w:lang w:val="pl-PL"/>
                    </w:rPr>
                  </w:pPr>
                  <w:sdt>
                    <w:sdtPr>
                      <w:rPr>
                        <w:lang w:val="pl-PL"/>
                      </w:rPr>
                      <w:alias w:val="Firma"/>
                      <w:tag w:val=""/>
                      <w:id w:val="-389575175"/>
                      <w:placeholder>
                        <w:docPart w:val="0B4AE3354DB8406D99FD49C1BD090AF5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7548E5" w:rsidRPr="008D4C2F">
                        <w:rPr>
                          <w:lang w:val="pl-PL"/>
                        </w:rPr>
                        <w:t>[Nazwa firmy]</w:t>
                      </w:r>
                    </w:sdtContent>
                  </w:sdt>
                </w:p>
                <w:sdt>
                  <w:sdtPr>
                    <w:rPr>
                      <w:lang w:val="pl-PL"/>
                    </w:rPr>
                    <w:alias w:val="Adres"/>
                    <w:tag w:val=""/>
                    <w:id w:val="-1156836730"/>
                    <w:placeholder>
                      <w:docPart w:val="C450430A59B447239C79C91D7A88A02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940E0E" w:rsidRPr="008D4C2F" w:rsidRDefault="007548E5">
                      <w:pPr>
                        <w:rPr>
                          <w:lang w:val="pl-PL"/>
                        </w:rPr>
                      </w:pPr>
                      <w:r w:rsidRPr="008D4C2F">
                        <w:rPr>
                          <w:lang w:val="pl-PL"/>
                        </w:rPr>
                        <w:t>[Ulica, kod pocztowy, miasto]</w:t>
                      </w:r>
                    </w:p>
                  </w:sdtContent>
                </w:sdt>
                <w:p w:rsidR="00940E0E" w:rsidRPr="008D4C2F" w:rsidRDefault="0013393C">
                  <w:pPr>
                    <w:rPr>
                      <w:lang w:val="pl-PL"/>
                    </w:rPr>
                  </w:pPr>
                  <w:sdt>
                    <w:sdtPr>
                      <w:rPr>
                        <w:lang w:val="pl-PL"/>
                      </w:rPr>
                      <w:alias w:val="Telefon"/>
                      <w:tag w:val=""/>
                      <w:id w:val="-476840818"/>
                      <w:placeholder>
                        <w:docPart w:val="71397F1832434A9CA5ACD912961EEB6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7548E5" w:rsidRPr="008D4C2F">
                        <w:rPr>
                          <w:lang w:val="pl-PL"/>
                        </w:rPr>
                        <w:t>[Telefon]</w:t>
                      </w:r>
                    </w:sdtContent>
                  </w:sdt>
                  <w:r w:rsidR="007548E5" w:rsidRPr="008D4C2F">
                    <w:rPr>
                      <w:lang w:val="pl-PL"/>
                    </w:rPr>
                    <w:t> | </w:t>
                  </w:r>
                  <w:sdt>
                    <w:sdtPr>
                      <w:rPr>
                        <w:lang w:val="pl-PL"/>
                      </w:rPr>
                      <w:alias w:val="Adres w sieci Web"/>
                      <w:tag w:val=""/>
                      <w:id w:val="509500282"/>
                      <w:placeholder>
                        <w:docPart w:val="3531853116884999B428D889EA6587EB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548E5" w:rsidRPr="008D4C2F">
                        <w:rPr>
                          <w:lang w:val="pl-PL"/>
                        </w:rPr>
                        <w:t>[Adres w sieci Web]</w:t>
                      </w:r>
                    </w:sdtContent>
                  </w:sdt>
                </w:p>
              </w:tc>
            </w:tr>
            <w:tr w:rsidR="00940E0E" w:rsidRPr="008D4C2F">
              <w:trPr>
                <w:trHeight w:hRule="exact" w:val="1440"/>
              </w:trPr>
              <w:tc>
                <w:tcPr>
                  <w:tcW w:w="4680" w:type="dxa"/>
                  <w:vAlign w:val="bottom"/>
                </w:tcPr>
                <w:p w:rsidR="00940E0E" w:rsidRPr="008D4C2F" w:rsidRDefault="007548E5">
                  <w:pPr>
                    <w:pStyle w:val="NoSpacing"/>
                    <w:rPr>
                      <w:lang w:val="pl-PL"/>
                    </w:rPr>
                  </w:pPr>
                  <w:r w:rsidRPr="008D4C2F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665574" cy="352697"/>
                        <wp:effectExtent l="0" t="0" r="1270" b="9525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5574" cy="3526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0E0E" w:rsidRPr="008D4C2F" w:rsidRDefault="00940E0E">
            <w:pPr>
              <w:rPr>
                <w:lang w:val="pl-PL"/>
              </w:rPr>
            </w:pPr>
          </w:p>
        </w:tc>
        <w:tc>
          <w:tcPr>
            <w:tcW w:w="720" w:type="dxa"/>
          </w:tcPr>
          <w:p w:rsidR="00940E0E" w:rsidRPr="008D4C2F" w:rsidRDefault="00940E0E">
            <w:pPr>
              <w:jc w:val="right"/>
              <w:rPr>
                <w:lang w:val="pl-PL"/>
              </w:rPr>
            </w:pPr>
          </w:p>
        </w:tc>
        <w:tc>
          <w:tcPr>
            <w:tcW w:w="720" w:type="dxa"/>
          </w:tcPr>
          <w:p w:rsidR="00940E0E" w:rsidRPr="008D4C2F" w:rsidRDefault="00940E0E">
            <w:pPr>
              <w:jc w:val="right"/>
              <w:rPr>
                <w:lang w:val="pl-PL"/>
              </w:rPr>
            </w:pPr>
          </w:p>
        </w:tc>
        <w:sdt>
          <w:sdtPr>
            <w:rPr>
              <w:sz w:val="72"/>
              <w:szCs w:val="72"/>
              <w:lang w:val="pl-PL"/>
            </w:rPr>
            <w:alias w:val="Nagłówek karty"/>
            <w:tag w:val="Nagłówek karty"/>
            <w:id w:val="-570820547"/>
            <w:placeholder>
              <w:docPart w:val="A9C9F811D6064B849220F71382E07BCA"/>
            </w:placeholder>
            <w:dataBinding w:prefixMappings="xmlns:ns0='http://schemas.microsoft.com/props' " w:xpath="/ns0:mappings[1]/ns0:heading[1]" w:storeItemID="{5D9E840A-C9E7-42DC-B027-3A5ACBC906CB}"/>
            <w:text w:multiLine="1"/>
          </w:sdtPr>
          <w:sdtEndPr/>
          <w:sdtContent>
            <w:tc>
              <w:tcPr>
                <w:tcW w:w="4680" w:type="dxa"/>
                <w:vAlign w:val="bottom"/>
              </w:tcPr>
              <w:p w:rsidR="00940E0E" w:rsidRPr="0013393C" w:rsidRDefault="007548E5">
                <w:pPr>
                  <w:pStyle w:val="Title"/>
                  <w:rPr>
                    <w:sz w:val="72"/>
                    <w:szCs w:val="72"/>
                    <w:lang w:val="pl-PL"/>
                  </w:rPr>
                </w:pPr>
                <w:r w:rsidRPr="0013393C">
                  <w:rPr>
                    <w:sz w:val="72"/>
                    <w:szCs w:val="72"/>
                    <w:lang w:val="pl-PL"/>
                  </w:rPr>
                  <w:t>Dziękujemy!</w:t>
                </w:r>
              </w:p>
            </w:tc>
          </w:sdtContent>
        </w:sdt>
      </w:tr>
      <w:tr w:rsidR="00940E0E" w:rsidRPr="008D4C2F">
        <w:trPr>
          <w:trHeight w:hRule="exact" w:val="144"/>
          <w:jc w:val="center"/>
        </w:trPr>
        <w:tc>
          <w:tcPr>
            <w:tcW w:w="4680" w:type="dxa"/>
            <w:tcBorders>
              <w:bottom w:val="single" w:sz="8" w:space="0" w:color="027E6F" w:themeColor="accent1" w:themeShade="BF"/>
            </w:tcBorders>
          </w:tcPr>
          <w:p w:rsidR="00940E0E" w:rsidRPr="008D4C2F" w:rsidRDefault="00940E0E">
            <w:pPr>
              <w:rPr>
                <w:lang w:val="pl-PL"/>
              </w:rPr>
            </w:pPr>
          </w:p>
        </w:tc>
        <w:tc>
          <w:tcPr>
            <w:tcW w:w="720" w:type="dxa"/>
          </w:tcPr>
          <w:p w:rsidR="00940E0E" w:rsidRPr="008D4C2F" w:rsidRDefault="00940E0E">
            <w:pPr>
              <w:jc w:val="right"/>
              <w:rPr>
                <w:lang w:val="pl-PL"/>
              </w:rPr>
            </w:pPr>
          </w:p>
        </w:tc>
        <w:tc>
          <w:tcPr>
            <w:tcW w:w="720" w:type="dxa"/>
          </w:tcPr>
          <w:p w:rsidR="00940E0E" w:rsidRPr="008D4C2F" w:rsidRDefault="00940E0E">
            <w:pPr>
              <w:jc w:val="right"/>
              <w:rPr>
                <w:lang w:val="pl-PL"/>
              </w:rPr>
            </w:pPr>
          </w:p>
        </w:tc>
        <w:tc>
          <w:tcPr>
            <w:tcW w:w="4680" w:type="dxa"/>
          </w:tcPr>
          <w:p w:rsidR="00940E0E" w:rsidRPr="008D4C2F" w:rsidRDefault="00940E0E">
            <w:pPr>
              <w:rPr>
                <w:lang w:val="pl-PL"/>
              </w:rPr>
            </w:pPr>
          </w:p>
        </w:tc>
      </w:tr>
      <w:tr w:rsidR="00940E0E" w:rsidRPr="008D4C2F">
        <w:trPr>
          <w:trHeight w:hRule="exact" w:val="576"/>
          <w:jc w:val="center"/>
        </w:trPr>
        <w:tc>
          <w:tcPr>
            <w:tcW w:w="4680" w:type="dxa"/>
            <w:tcBorders>
              <w:top w:val="single" w:sz="8" w:space="0" w:color="027E6F" w:themeColor="accent1" w:themeShade="BF"/>
            </w:tcBorders>
          </w:tcPr>
          <w:p w:rsidR="00940E0E" w:rsidRPr="008D4C2F" w:rsidRDefault="00940E0E">
            <w:pPr>
              <w:rPr>
                <w:lang w:val="pl-PL"/>
              </w:rPr>
            </w:pPr>
          </w:p>
        </w:tc>
        <w:tc>
          <w:tcPr>
            <w:tcW w:w="720" w:type="dxa"/>
          </w:tcPr>
          <w:p w:rsidR="00940E0E" w:rsidRPr="008D4C2F" w:rsidRDefault="00940E0E">
            <w:pPr>
              <w:jc w:val="right"/>
              <w:rPr>
                <w:lang w:val="pl-PL"/>
              </w:rPr>
            </w:pPr>
          </w:p>
        </w:tc>
        <w:tc>
          <w:tcPr>
            <w:tcW w:w="720" w:type="dxa"/>
          </w:tcPr>
          <w:p w:rsidR="00940E0E" w:rsidRPr="008D4C2F" w:rsidRDefault="00940E0E">
            <w:pPr>
              <w:jc w:val="right"/>
              <w:rPr>
                <w:lang w:val="pl-PL"/>
              </w:rPr>
            </w:pPr>
          </w:p>
        </w:tc>
        <w:tc>
          <w:tcPr>
            <w:tcW w:w="4680" w:type="dxa"/>
          </w:tcPr>
          <w:p w:rsidR="00940E0E" w:rsidRPr="008D4C2F" w:rsidRDefault="00940E0E">
            <w:pPr>
              <w:rPr>
                <w:lang w:val="pl-PL"/>
              </w:rPr>
            </w:pPr>
          </w:p>
        </w:tc>
      </w:tr>
      <w:tr w:rsidR="00940E0E" w:rsidRPr="008D4C2F">
        <w:trPr>
          <w:trHeight w:hRule="exact" w:val="720"/>
          <w:jc w:val="center"/>
        </w:trPr>
        <w:tc>
          <w:tcPr>
            <w:tcW w:w="4680" w:type="dxa"/>
          </w:tcPr>
          <w:p w:rsidR="00940E0E" w:rsidRPr="008D4C2F" w:rsidRDefault="00940E0E">
            <w:pPr>
              <w:rPr>
                <w:lang w:val="pl-PL"/>
              </w:rPr>
            </w:pPr>
          </w:p>
        </w:tc>
        <w:tc>
          <w:tcPr>
            <w:tcW w:w="720" w:type="dxa"/>
          </w:tcPr>
          <w:p w:rsidR="00940E0E" w:rsidRPr="008D4C2F" w:rsidRDefault="00940E0E">
            <w:pPr>
              <w:jc w:val="right"/>
              <w:rPr>
                <w:lang w:val="pl-PL"/>
              </w:rPr>
            </w:pPr>
          </w:p>
        </w:tc>
        <w:tc>
          <w:tcPr>
            <w:tcW w:w="720" w:type="dxa"/>
          </w:tcPr>
          <w:p w:rsidR="00940E0E" w:rsidRPr="008D4C2F" w:rsidRDefault="00940E0E">
            <w:pPr>
              <w:jc w:val="right"/>
              <w:rPr>
                <w:lang w:val="pl-PL"/>
              </w:rPr>
            </w:pPr>
          </w:p>
        </w:tc>
        <w:tc>
          <w:tcPr>
            <w:tcW w:w="4680" w:type="dxa"/>
          </w:tcPr>
          <w:p w:rsidR="00940E0E" w:rsidRPr="008D4C2F" w:rsidRDefault="00940E0E">
            <w:pPr>
              <w:rPr>
                <w:lang w:val="pl-PL"/>
              </w:rPr>
            </w:pPr>
          </w:p>
        </w:tc>
      </w:tr>
      <w:tr w:rsidR="00940E0E" w:rsidRPr="008D4C2F">
        <w:trPr>
          <w:trHeight w:hRule="exact" w:val="6480"/>
          <w:jc w:val="center"/>
        </w:trPr>
        <w:tc>
          <w:tcPr>
            <w:tcW w:w="46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940E0E" w:rsidRPr="0013393C">
              <w:trPr>
                <w:trHeight w:hRule="exact" w:val="5040"/>
              </w:trPr>
              <w:tc>
                <w:tcPr>
                  <w:tcW w:w="4680" w:type="dxa"/>
                </w:tcPr>
                <w:p w:rsidR="00940E0E" w:rsidRPr="008D4C2F" w:rsidRDefault="0013393C">
                  <w:pPr>
                    <w:pStyle w:val="Organizacja"/>
                    <w:rPr>
                      <w:lang w:val="pl-PL"/>
                    </w:rPr>
                  </w:pPr>
                  <w:sdt>
                    <w:sdtPr>
                      <w:rPr>
                        <w:lang w:val="pl-PL"/>
                      </w:rPr>
                      <w:alias w:val="Firma"/>
                      <w:tag w:val=""/>
                      <w:id w:val="529527178"/>
                      <w:placeholder>
                        <w:docPart w:val="0B4AE3354DB8406D99FD49C1BD090AF5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AF7CDA" w:rsidRPr="008D4C2F">
                        <w:rPr>
                          <w:lang w:val="pl-PL"/>
                        </w:rPr>
                        <w:t>[Nazwa firmy]</w:t>
                      </w:r>
                    </w:sdtContent>
                  </w:sdt>
                </w:p>
                <w:sdt>
                  <w:sdtPr>
                    <w:rPr>
                      <w:lang w:val="pl-PL"/>
                    </w:rPr>
                    <w:alias w:val="Adres"/>
                    <w:tag w:val=""/>
                    <w:id w:val="-1946918502"/>
                    <w:placeholder>
                      <w:docPart w:val="C450430A59B447239C79C91D7A88A02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940E0E" w:rsidRPr="008D4C2F" w:rsidRDefault="00AF7CDA">
                      <w:pPr>
                        <w:rPr>
                          <w:lang w:val="pl-PL"/>
                        </w:rPr>
                      </w:pPr>
                      <w:r w:rsidRPr="008D4C2F">
                        <w:rPr>
                          <w:lang w:val="pl-PL"/>
                        </w:rPr>
                        <w:t>[Ulica, kod pocztowy, miasto]</w:t>
                      </w:r>
                    </w:p>
                  </w:sdtContent>
                </w:sdt>
                <w:p w:rsidR="00940E0E" w:rsidRPr="008D4C2F" w:rsidRDefault="0013393C">
                  <w:pPr>
                    <w:rPr>
                      <w:lang w:val="pl-PL"/>
                    </w:rPr>
                  </w:pPr>
                  <w:sdt>
                    <w:sdtPr>
                      <w:rPr>
                        <w:lang w:val="pl-PL"/>
                      </w:rPr>
                      <w:alias w:val="Telefon"/>
                      <w:tag w:val=""/>
                      <w:id w:val="-1698925888"/>
                      <w:placeholder>
                        <w:docPart w:val="71397F1832434A9CA5ACD912961EEB6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AF7CDA" w:rsidRPr="008D4C2F">
                        <w:rPr>
                          <w:lang w:val="pl-PL"/>
                        </w:rPr>
                        <w:t>[Telefon]</w:t>
                      </w:r>
                    </w:sdtContent>
                  </w:sdt>
                  <w:r w:rsidR="007548E5" w:rsidRPr="008D4C2F">
                    <w:rPr>
                      <w:lang w:val="pl-PL"/>
                    </w:rPr>
                    <w:t> | </w:t>
                  </w:r>
                  <w:sdt>
                    <w:sdtPr>
                      <w:rPr>
                        <w:lang w:val="pl-PL"/>
                      </w:rPr>
                      <w:alias w:val="Adres w sieci Web"/>
                      <w:tag w:val=""/>
                      <w:id w:val="-1721432163"/>
                      <w:placeholder>
                        <w:docPart w:val="3531853116884999B428D889EA6587EB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AF7CDA" w:rsidRPr="008D4C2F">
                        <w:rPr>
                          <w:lang w:val="pl-PL"/>
                        </w:rPr>
                        <w:t>[Adres w sieci Web]</w:t>
                      </w:r>
                    </w:sdtContent>
                  </w:sdt>
                </w:p>
              </w:tc>
            </w:tr>
            <w:tr w:rsidR="00940E0E" w:rsidRPr="008D4C2F">
              <w:trPr>
                <w:trHeight w:hRule="exact" w:val="1440"/>
              </w:trPr>
              <w:tc>
                <w:tcPr>
                  <w:tcW w:w="4680" w:type="dxa"/>
                  <w:vAlign w:val="bottom"/>
                </w:tcPr>
                <w:p w:rsidR="00940E0E" w:rsidRPr="008D4C2F" w:rsidRDefault="007548E5">
                  <w:pPr>
                    <w:pStyle w:val="NoSpacing"/>
                    <w:rPr>
                      <w:lang w:val="pl-PL"/>
                    </w:rPr>
                  </w:pPr>
                  <w:r w:rsidRPr="008D4C2F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665574" cy="352697"/>
                        <wp:effectExtent l="0" t="0" r="1270" b="9525"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5574" cy="3526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0E0E" w:rsidRPr="008D4C2F" w:rsidRDefault="00940E0E">
            <w:pPr>
              <w:rPr>
                <w:lang w:val="pl-PL"/>
              </w:rPr>
            </w:pPr>
          </w:p>
        </w:tc>
        <w:tc>
          <w:tcPr>
            <w:tcW w:w="720" w:type="dxa"/>
          </w:tcPr>
          <w:p w:rsidR="00940E0E" w:rsidRPr="008D4C2F" w:rsidRDefault="00940E0E">
            <w:pPr>
              <w:jc w:val="right"/>
              <w:rPr>
                <w:lang w:val="pl-PL"/>
              </w:rPr>
            </w:pPr>
          </w:p>
        </w:tc>
        <w:tc>
          <w:tcPr>
            <w:tcW w:w="720" w:type="dxa"/>
          </w:tcPr>
          <w:p w:rsidR="00940E0E" w:rsidRPr="008D4C2F" w:rsidRDefault="00940E0E">
            <w:pPr>
              <w:jc w:val="right"/>
              <w:rPr>
                <w:lang w:val="pl-PL"/>
              </w:rPr>
            </w:pPr>
          </w:p>
        </w:tc>
        <w:sdt>
          <w:sdtPr>
            <w:rPr>
              <w:sz w:val="72"/>
              <w:szCs w:val="72"/>
              <w:lang w:val="pl-PL"/>
            </w:rPr>
            <w:alias w:val="Nagłówek karty"/>
            <w:tag w:val="Nagłówek karty"/>
            <w:id w:val="-1169862074"/>
            <w:placeholder>
              <w:docPart w:val="A9C9F811D6064B849220F71382E07BCA"/>
            </w:placeholder>
            <w:dataBinding w:prefixMappings="xmlns:ns0='http://schemas.microsoft.com/props' " w:xpath="/ns0:mappings[1]/ns0:heading[1]" w:storeItemID="{5D9E840A-C9E7-42DC-B027-3A5ACBC906CB}"/>
            <w:text w:multiLine="1"/>
          </w:sdtPr>
          <w:sdtEndPr/>
          <w:sdtContent>
            <w:tc>
              <w:tcPr>
                <w:tcW w:w="4680" w:type="dxa"/>
                <w:vAlign w:val="bottom"/>
              </w:tcPr>
              <w:p w:rsidR="00940E0E" w:rsidRPr="008D4C2F" w:rsidRDefault="007548E5">
                <w:pPr>
                  <w:pStyle w:val="Title"/>
                  <w:rPr>
                    <w:lang w:val="pl-PL"/>
                  </w:rPr>
                </w:pPr>
                <w:r w:rsidRPr="0013393C">
                  <w:rPr>
                    <w:sz w:val="72"/>
                    <w:szCs w:val="72"/>
                    <w:lang w:val="pl-PL"/>
                  </w:rPr>
                  <w:t>Dziękujemy!</w:t>
                </w:r>
              </w:p>
            </w:tc>
          </w:sdtContent>
        </w:sdt>
        <w:bookmarkStart w:id="0" w:name="_GoBack"/>
        <w:bookmarkEnd w:id="0"/>
      </w:tr>
      <w:tr w:rsidR="00940E0E" w:rsidRPr="008D4C2F">
        <w:trPr>
          <w:trHeight w:hRule="exact" w:val="144"/>
          <w:jc w:val="center"/>
        </w:trPr>
        <w:tc>
          <w:tcPr>
            <w:tcW w:w="4680" w:type="dxa"/>
            <w:tcBorders>
              <w:bottom w:val="single" w:sz="8" w:space="0" w:color="027E6F" w:themeColor="accent1" w:themeShade="BF"/>
            </w:tcBorders>
          </w:tcPr>
          <w:p w:rsidR="00940E0E" w:rsidRPr="008D4C2F" w:rsidRDefault="00940E0E">
            <w:pPr>
              <w:rPr>
                <w:lang w:val="pl-PL"/>
              </w:rPr>
            </w:pPr>
          </w:p>
        </w:tc>
        <w:tc>
          <w:tcPr>
            <w:tcW w:w="720" w:type="dxa"/>
          </w:tcPr>
          <w:p w:rsidR="00940E0E" w:rsidRPr="008D4C2F" w:rsidRDefault="00940E0E">
            <w:pPr>
              <w:jc w:val="right"/>
              <w:rPr>
                <w:lang w:val="pl-PL"/>
              </w:rPr>
            </w:pPr>
          </w:p>
        </w:tc>
        <w:tc>
          <w:tcPr>
            <w:tcW w:w="720" w:type="dxa"/>
          </w:tcPr>
          <w:p w:rsidR="00940E0E" w:rsidRPr="008D4C2F" w:rsidRDefault="00940E0E">
            <w:pPr>
              <w:jc w:val="right"/>
              <w:rPr>
                <w:lang w:val="pl-PL"/>
              </w:rPr>
            </w:pPr>
          </w:p>
        </w:tc>
        <w:tc>
          <w:tcPr>
            <w:tcW w:w="4680" w:type="dxa"/>
            <w:vAlign w:val="bottom"/>
          </w:tcPr>
          <w:p w:rsidR="00940E0E" w:rsidRPr="008D4C2F" w:rsidRDefault="00940E0E">
            <w:pPr>
              <w:pStyle w:val="Title"/>
              <w:rPr>
                <w:lang w:val="pl-PL"/>
              </w:rPr>
            </w:pPr>
          </w:p>
        </w:tc>
      </w:tr>
    </w:tbl>
    <w:p w:rsidR="00940E0E" w:rsidRPr="008D4C2F" w:rsidRDefault="007548E5">
      <w:pPr>
        <w:spacing w:after="0" w:line="100" w:lineRule="exact"/>
        <w:rPr>
          <w:lang w:val="pl-PL"/>
        </w:rPr>
      </w:pPr>
      <w:r w:rsidRPr="008D4C2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76880" cy="9142730"/>
                <wp:effectExtent l="0" t="0" r="0" b="635"/>
                <wp:wrapNone/>
                <wp:docPr id="9" name="Grupa 9" descr="Card front background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6880" cy="9142730"/>
                          <a:chOff x="0" y="0"/>
                          <a:chExt cx="2971800" cy="9144000"/>
                        </a:xfrm>
                      </wpg:grpSpPr>
                      <wpg:grpSp>
                        <wpg:cNvPr id="5" name="Grupa 5"/>
                        <wpg:cNvGrpSpPr/>
                        <wpg:grpSpPr>
                          <a:xfrm>
                            <a:off x="0" y="0"/>
                            <a:ext cx="2971800" cy="4114800"/>
                            <a:chOff x="0" y="0"/>
                            <a:chExt cx="2971800" cy="4114800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Prostokąt 4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upa 6"/>
                        <wpg:cNvGrpSpPr/>
                        <wpg:grpSpPr>
                          <a:xfrm>
                            <a:off x="0" y="5029200"/>
                            <a:ext cx="2971800" cy="4114800"/>
                            <a:chOff x="0" y="0"/>
                            <a:chExt cx="2971800" cy="4114800"/>
                          </a:xfrm>
                        </wpg:grpSpPr>
                        <wps:wsp>
                          <wps:cNvPr id="7" name="Prostokąt 7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rostokąt 8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38300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upa 9" style="position:absolute;margin-left:183.2pt;margin-top:0;width:234.4pt;height:719.9pt;z-index:-251651072;mso-width-percent:383;mso-height-percent:909;mso-position-horizontal:right;mso-position-horizontal-relative:margin;mso-position-vertical:top;mso-position-vertical-relative:margin;mso-width-percent:383;mso-height-percent:909" alt="Card front background graphic" coordsize="29718,91440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">
                <v:group id="Grupa 5" style="position:absolute;width:29718;height:41148" coordsize="29718,4114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Prostokąt 3" style="position:absolute;width:29718;height:41148;visibility:visible;mso-wrap-style:square;v-text-anchor:middle" o:spid="_x0000_s1028" fillcolor="#03a996 [3204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/>
                  <v:rect id="Prostokąt 4" style="position:absolute;width:29718;height:41148;visibility:visible;mso-wrap-style:square;v-text-anchor:middle" o:spid="_x0000_s1029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59sIA&#10;AADaAAAADwAAAGRycy9kb3ducmV2LnhtbESPwWrDMBBE74H+g9hCb7Hc1LTGsWzSQCCQU5N+wNba&#10;2ibWykiK7f59FSj0OMzMG6asFzOIiZzvLSt4TlIQxI3VPbcKPi+HdQ7CB2SNg2VS8EMe6uphVWKh&#10;7cwfNJ1DKyKEfYEKuhDGQkrfdGTQJ3Ykjt63dQZDlK6V2uEc4WaQmzR9lQZ7jgsdjrTvqLmeb0bB&#10;12aa32/ZjpeX1uY4udOpz96UenpcdlsQgZbwH/5rH7WCDO5X4g2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Pn2wgAAANoAAAAPAAAAAAAAAAAAAAAAAJgCAABkcnMvZG93&#10;bnJldi54bWxQSwUGAAAAAAQABAD1AAAAhwMAAAAA&#10;">
                    <v:fill type="frame" o:title="" recolor="t" rotate="t" r:id="rId11"/>
                  </v:rect>
                </v:group>
                <v:group id="Grupa 6" style="position:absolute;top:50292;width:29718;height:41148" coordsize="29718,41148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Prostokąt 7" style="position:absolute;width:29718;height:41148;visibility:visible;mso-wrap-style:square;v-text-anchor:middle" o:spid="_x0000_s1031" fillcolor="#03a996 [3204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UpMMA&#10;AADaAAAADwAAAGRycy9kb3ducmV2LnhtbESPQWvCQBSE7wX/w/IEb3Wjgkp0FRGEIlIwrQdvj+wz&#10;G82+DdltjP31rlDocZiZb5jlurOVaKnxpWMFo2ECgjh3uuRCwffX7n0OwgdkjZVjUvAgD+tV722J&#10;qXZ3PlKbhUJECPsUFZgQ6lRKnxuy6IeuJo7exTUWQ5RNIXWD9wi3lRwnyVRaLDkuGKxpayi/ZT9W&#10;wf46m2Sm3bS/k086GXc6nHdbr9Sg320WIAJ14T/81/7QCmbwuh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UpMMAAADaAAAADwAAAAAAAAAAAAAAAACYAgAAZHJzL2Rv&#10;d25yZXYueG1sUEsFBgAAAAAEAAQA9QAAAIgDAAAAAA==&#10;"/>
                  <v:rect id="Prostokąt 8" style="position:absolute;width:29718;height:41148;visibility:visible;mso-wrap-style:square;v-text-anchor:middle" o:spid="_x0000_s1032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z87wA&#10;AADaAAAADwAAAGRycy9kb3ducmV2LnhtbERPy6rCMBDdX/AfwgjurqkPVKpRVBAEVz4+YGzGtthM&#10;ShLb+vdmIbg8nPdq05lKNOR8aVnBaJiAIM6sLjlXcLse/hcgfEDWWFkmBW/ysFn3/laYatvymZpL&#10;yEUMYZ+igiKEOpXSZwUZ9ENbE0fuYZ3BEKHLpXbYxnBTyXGSzKTBkmNDgTXtC8qel5dRcB837e41&#10;3XI3ye0CG3c6ldO5UoN+t12CCNSFn/jrPmoFcWu8Em+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wfPzvAAAANoAAAAPAAAAAAAAAAAAAAAAAJgCAABkcnMvZG93bnJldi54&#10;bWxQSwUGAAAAAAQABAD1AAAAgQMAAAAA&#10;">
                    <v:fill type="frame" o:title="" recolor="t" rotate="t" r:id="rId11"/>
                  </v:rect>
                </v:group>
                <w10:wrap anchorx="margin" anchory="margin"/>
              </v:group>
            </w:pict>
          </mc:Fallback>
        </mc:AlternateContent>
      </w:r>
    </w:p>
    <w:sectPr w:rsidR="00940E0E" w:rsidRPr="008D4C2F" w:rsidSect="008D4C2F">
      <w:pgSz w:w="11907" w:h="16839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0E"/>
    <w:rsid w:val="0013393C"/>
    <w:rsid w:val="003E5DA2"/>
    <w:rsid w:val="007548E5"/>
    <w:rsid w:val="008D4C2F"/>
    <w:rsid w:val="00940E0E"/>
    <w:rsid w:val="00AF7CDA"/>
    <w:rsid w:val="00D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cja">
    <w:name w:val="Organizacja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216" w:right="216"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10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4AE3354DB8406D99FD49C1BD09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9DBB-14A6-4ECA-989C-9277AFD9CE93}"/>
      </w:docPartPr>
      <w:docPartBody>
        <w:p w:rsidR="007C4306" w:rsidRDefault="00684D28" w:rsidP="00684D28">
          <w:pPr>
            <w:pStyle w:val="0B4AE3354DB8406D99FD49C1BD090AF51"/>
          </w:pPr>
          <w:r w:rsidRPr="008D4C2F">
            <w:rPr>
              <w:lang w:val="pl-PL"/>
            </w:rPr>
            <w:t>[Nazwa firmy]</w:t>
          </w:r>
        </w:p>
      </w:docPartBody>
    </w:docPart>
    <w:docPart>
      <w:docPartPr>
        <w:name w:val="C450430A59B447239C79C91D7A88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F261-C4BA-4B53-BE53-178843A167EC}"/>
      </w:docPartPr>
      <w:docPartBody>
        <w:p w:rsidR="007C4306" w:rsidRDefault="00684D28" w:rsidP="00684D28">
          <w:pPr>
            <w:pStyle w:val="C450430A59B447239C79C91D7A88A0201"/>
          </w:pPr>
          <w:r w:rsidRPr="008D4C2F">
            <w:rPr>
              <w:lang w:val="pl-PL"/>
            </w:rPr>
            <w:t>[Ulica, kod pocztowy, miasto]</w:t>
          </w:r>
        </w:p>
      </w:docPartBody>
    </w:docPart>
    <w:docPart>
      <w:docPartPr>
        <w:name w:val="71397F1832434A9CA5ACD912961EE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C9F8-3E12-45A2-A6AE-64CD2C70156A}"/>
      </w:docPartPr>
      <w:docPartBody>
        <w:p w:rsidR="007C4306" w:rsidRDefault="00684D28" w:rsidP="00684D28">
          <w:pPr>
            <w:pStyle w:val="71397F1832434A9CA5ACD912961EEB661"/>
          </w:pPr>
          <w:r w:rsidRPr="008D4C2F">
            <w:rPr>
              <w:lang w:val="pl-PL"/>
            </w:rPr>
            <w:t>[Telefon]</w:t>
          </w:r>
        </w:p>
      </w:docPartBody>
    </w:docPart>
    <w:docPart>
      <w:docPartPr>
        <w:name w:val="3531853116884999B428D889EA65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1C81-8159-4816-BDB0-FDE4AC666ED8}"/>
      </w:docPartPr>
      <w:docPartBody>
        <w:p w:rsidR="007C4306" w:rsidRDefault="00684D28" w:rsidP="00684D28">
          <w:pPr>
            <w:pStyle w:val="3531853116884999B428D889EA6587EB1"/>
          </w:pPr>
          <w:r w:rsidRPr="008D4C2F">
            <w:rPr>
              <w:lang w:val="pl-PL"/>
            </w:rPr>
            <w:t>[Adres w sieci Web]</w:t>
          </w:r>
        </w:p>
      </w:docPartBody>
    </w:docPart>
    <w:docPart>
      <w:docPartPr>
        <w:name w:val="A9C9F811D6064B849220F71382E0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3F29-8520-4231-8D69-D5C8BF930026}"/>
      </w:docPartPr>
      <w:docPartBody>
        <w:p w:rsidR="007C4306" w:rsidRDefault="007C4306">
          <w:r>
            <w:t>Thank you!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06"/>
    <w:rsid w:val="00684D28"/>
    <w:rsid w:val="007B5079"/>
    <w:rsid w:val="007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D28"/>
    <w:rPr>
      <w:color w:val="808080"/>
    </w:rPr>
  </w:style>
  <w:style w:type="paragraph" w:customStyle="1" w:styleId="E9FCE7777FE44D318EF809A829490E4E">
    <w:name w:val="E9FCE7777FE44D318EF809A829490E4E"/>
    <w:rsid w:val="007C4306"/>
    <w:pPr>
      <w:spacing w:after="200" w:line="276" w:lineRule="auto"/>
    </w:pPr>
    <w:rPr>
      <w:kern w:val="0"/>
      <w14:ligatures w14:val="none"/>
    </w:rPr>
  </w:style>
  <w:style w:type="paragraph" w:customStyle="1" w:styleId="0B4AE3354DB8406D99FD49C1BD090AF5">
    <w:name w:val="0B4AE3354DB8406D99FD49C1BD090AF5"/>
    <w:rsid w:val="007B5079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C450430A59B447239C79C91D7A88A020">
    <w:name w:val="C450430A59B447239C79C91D7A88A020"/>
    <w:rsid w:val="007B5079"/>
    <w:pPr>
      <w:spacing w:after="40" w:line="264" w:lineRule="auto"/>
    </w:pPr>
    <w:rPr>
      <w:rFonts w:eastAsiaTheme="minorHAnsi"/>
      <w:color w:val="50637D" w:themeColor="text2" w:themeTint="E6"/>
      <w:kern w:val="0"/>
      <w:sz w:val="18"/>
      <w:szCs w:val="20"/>
      <w:lang w:eastAsia="ja-JP"/>
      <w14:ligatures w14:val="none"/>
    </w:rPr>
  </w:style>
  <w:style w:type="paragraph" w:customStyle="1" w:styleId="71397F1832434A9CA5ACD912961EEB66">
    <w:name w:val="71397F1832434A9CA5ACD912961EEB66"/>
    <w:rsid w:val="007B5079"/>
    <w:pPr>
      <w:spacing w:after="40" w:line="264" w:lineRule="auto"/>
    </w:pPr>
    <w:rPr>
      <w:rFonts w:eastAsiaTheme="minorHAnsi"/>
      <w:color w:val="50637D" w:themeColor="text2" w:themeTint="E6"/>
      <w:kern w:val="0"/>
      <w:sz w:val="18"/>
      <w:szCs w:val="20"/>
      <w:lang w:eastAsia="ja-JP"/>
      <w14:ligatures w14:val="none"/>
    </w:rPr>
  </w:style>
  <w:style w:type="paragraph" w:customStyle="1" w:styleId="3531853116884999B428D889EA6587EB">
    <w:name w:val="3531853116884999B428D889EA6587EB"/>
    <w:rsid w:val="007B5079"/>
    <w:pPr>
      <w:spacing w:after="40" w:line="264" w:lineRule="auto"/>
    </w:pPr>
    <w:rPr>
      <w:rFonts w:eastAsiaTheme="minorHAnsi"/>
      <w:color w:val="50637D" w:themeColor="text2" w:themeTint="E6"/>
      <w:kern w:val="0"/>
      <w:sz w:val="18"/>
      <w:szCs w:val="20"/>
      <w:lang w:eastAsia="ja-JP"/>
      <w14:ligatures w14:val="none"/>
    </w:rPr>
  </w:style>
  <w:style w:type="paragraph" w:customStyle="1" w:styleId="0B4AE3354DB8406D99FD49C1BD090AF51">
    <w:name w:val="0B4AE3354DB8406D99FD49C1BD090AF51"/>
    <w:rsid w:val="00684D28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0"/>
      <w:sz w:val="24"/>
      <w:szCs w:val="20"/>
      <w:lang w:eastAsia="ja-JP"/>
      <w14:ligatures w14:val="none"/>
    </w:rPr>
  </w:style>
  <w:style w:type="paragraph" w:customStyle="1" w:styleId="C450430A59B447239C79C91D7A88A0201">
    <w:name w:val="C450430A59B447239C79C91D7A88A0201"/>
    <w:rsid w:val="00684D28"/>
    <w:pPr>
      <w:spacing w:after="40" w:line="264" w:lineRule="auto"/>
    </w:pPr>
    <w:rPr>
      <w:rFonts w:eastAsiaTheme="minorHAnsi"/>
      <w:color w:val="50637D" w:themeColor="text2" w:themeTint="E6"/>
      <w:kern w:val="0"/>
      <w:sz w:val="18"/>
      <w:szCs w:val="20"/>
      <w:lang w:eastAsia="ja-JP"/>
      <w14:ligatures w14:val="none"/>
    </w:rPr>
  </w:style>
  <w:style w:type="paragraph" w:customStyle="1" w:styleId="71397F1832434A9CA5ACD912961EEB661">
    <w:name w:val="71397F1832434A9CA5ACD912961EEB661"/>
    <w:rsid w:val="00684D28"/>
    <w:pPr>
      <w:spacing w:after="40" w:line="264" w:lineRule="auto"/>
    </w:pPr>
    <w:rPr>
      <w:rFonts w:eastAsiaTheme="minorHAnsi"/>
      <w:color w:val="50637D" w:themeColor="text2" w:themeTint="E6"/>
      <w:kern w:val="0"/>
      <w:sz w:val="18"/>
      <w:szCs w:val="20"/>
      <w:lang w:eastAsia="ja-JP"/>
      <w14:ligatures w14:val="none"/>
    </w:rPr>
  </w:style>
  <w:style w:type="paragraph" w:customStyle="1" w:styleId="3531853116884999B428D889EA6587EB1">
    <w:name w:val="3531853116884999B428D889EA6587EB1"/>
    <w:rsid w:val="00684D28"/>
    <w:pPr>
      <w:spacing w:after="40" w:line="264" w:lineRule="auto"/>
    </w:pPr>
    <w:rPr>
      <w:rFonts w:eastAsiaTheme="minorHAnsi"/>
      <w:color w:val="50637D" w:themeColor="text2" w:themeTint="E6"/>
      <w:kern w:val="0"/>
      <w:sz w:val="18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rops">
  <heading>Dziękujemy!</heading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>This blank note card can be used to say thank you to customers, or customized for any other message you want to send. Change the look using built-in themes in the Word ribbon, and type your own message. 
</APDescription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840690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2012-06-04T06:23:00+00:00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366984</Value>
    </PublishStatusLookup>
    <APAuthor xmlns="29baff33-f40f-4664-8054-1bde3cabf4f6">
      <UserInfo>
        <DisplayName>REDMOND\v-anij</DisplayName>
        <AccountId>2469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TP102911889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  <LocMarketGroupTiers2 xmlns="29baff33-f40f-4664-8054-1bde3cabf4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E840A-C9E7-42DC-B027-3A5ACBC906CB}"/>
</file>

<file path=customXml/itemProps2.xml><?xml version="1.0" encoding="utf-8"?>
<ds:datastoreItem xmlns:ds="http://schemas.openxmlformats.org/officeDocument/2006/customXml" ds:itemID="{563B6DF5-25B4-48D0-AFAA-885B73D8C7BC}"/>
</file>

<file path=customXml/itemProps3.xml><?xml version="1.0" encoding="utf-8"?>
<ds:datastoreItem xmlns:ds="http://schemas.openxmlformats.org/officeDocument/2006/customXml" ds:itemID="{B5F7BADE-D8EA-4CAC-80CD-515B35F7B8D5}"/>
</file>

<file path=customXml/itemProps4.xml><?xml version="1.0" encoding="utf-8"?>
<ds:datastoreItem xmlns:ds="http://schemas.openxmlformats.org/officeDocument/2006/customXml" ds:itemID="{EAD7A665-6262-4A66-8A46-BACB2A669AF8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Notecard_15_TP102911889</Template>
  <TotalTime>25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2012-05-29T20:41:00Z</dcterms:created>
  <dcterms:modified xsi:type="dcterms:W3CDTF">2012-08-03T10:33:00Z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