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ayoutTable"/>
        <w:tblW w:w="10080" w:type="dxa"/>
        <w:tblLook w:val="04A0" w:firstRow="1" w:lastRow="0" w:firstColumn="1" w:lastColumn="0" w:noHBand="0" w:noVBand="1"/>
        <w:tblDescription w:val="Business cards"/>
      </w:tblPr>
      <w:tblGrid>
        <w:gridCol w:w="360"/>
        <w:gridCol w:w="4320"/>
        <w:gridCol w:w="360"/>
        <w:gridCol w:w="360"/>
        <w:gridCol w:w="4320"/>
        <w:gridCol w:w="360"/>
      </w:tblGrid>
      <w:tr w:rsidR="00427701" w:rsidRPr="0019778B">
        <w:trPr>
          <w:trHeight w:hRule="exact" w:val="288"/>
        </w:trPr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432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432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</w:tr>
      <w:tr w:rsidR="00427701" w:rsidRPr="0019778B">
        <w:trPr>
          <w:trHeight w:hRule="exact" w:val="864"/>
        </w:trPr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432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427701" w:rsidRPr="0019778B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427701" w:rsidRPr="0019778B" w:rsidRDefault="0019778B">
                  <w:pPr>
                    <w:pStyle w:val="Imiinazwisko"/>
                    <w:rPr>
                      <w:lang w:val="pl-PL"/>
                    </w:rPr>
                  </w:pPr>
                  <w:sdt>
                    <w:sdtPr>
                      <w:rPr>
                        <w:lang w:val="pl-PL"/>
                      </w:rPr>
                      <w:alias w:val="Imię i nazwisko"/>
                      <w:tag w:val=""/>
                      <w:id w:val="3967177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9F0A3D" w:rsidRPr="0019778B">
                        <w:rPr>
                          <w:lang w:val="pl-PL"/>
                        </w:rPr>
                        <w:t>[Imię i nazwisko]</w:t>
                      </w:r>
                    </w:sdtContent>
                  </w:sdt>
                </w:p>
                <w:sdt>
                  <w:sdtPr>
                    <w:rPr>
                      <w:lang w:val="pl-PL"/>
                    </w:rPr>
                    <w:alias w:val="Tytuł"/>
                    <w:tag w:val=""/>
                    <w:id w:val="1863941715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427701" w:rsidRPr="0019778B" w:rsidRDefault="009F0A3D">
                      <w:pPr>
                        <w:pStyle w:val="Tytu"/>
                        <w:rPr>
                          <w:lang w:val="pl-PL"/>
                        </w:rPr>
                      </w:pPr>
                      <w:r w:rsidRPr="0019778B">
                        <w:rPr>
                          <w:lang w:val="pl-PL"/>
                        </w:rPr>
                        <w:t>[Tytuł]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427701" w:rsidRPr="0019778B" w:rsidRDefault="00427701">
                  <w:pPr>
                    <w:pStyle w:val="Bezodstpw"/>
                    <w:rPr>
                      <w:lang w:val="pl-PL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427701" w:rsidRPr="0019778B" w:rsidRDefault="00427701">
                  <w:pPr>
                    <w:pStyle w:val="Bezodstpw"/>
                    <w:rPr>
                      <w:lang w:val="pl-PL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427701" w:rsidRPr="0019778B" w:rsidRDefault="00427701">
                  <w:pPr>
                    <w:pStyle w:val="Bezodstpw"/>
                    <w:rPr>
                      <w:lang w:val="pl-PL"/>
                    </w:rPr>
                  </w:pPr>
                </w:p>
              </w:tc>
            </w:tr>
          </w:tbl>
          <w:p w:rsidR="00427701" w:rsidRPr="0019778B" w:rsidRDefault="00427701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432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427701" w:rsidRPr="0019778B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427701" w:rsidRPr="0019778B" w:rsidRDefault="0019778B">
                  <w:pPr>
                    <w:pStyle w:val="Imiinazwisko"/>
                    <w:rPr>
                      <w:lang w:val="pl-PL"/>
                    </w:rPr>
                  </w:pPr>
                  <w:sdt>
                    <w:sdtPr>
                      <w:rPr>
                        <w:lang w:val="pl-PL"/>
                      </w:rPr>
                      <w:alias w:val="Imię i nazwisko"/>
                      <w:tag w:val=""/>
                      <w:id w:val="-14311707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9F0A3D" w:rsidRPr="0019778B">
                        <w:rPr>
                          <w:lang w:val="pl-PL"/>
                        </w:rPr>
                        <w:t>[Imię i nazwisko]</w:t>
                      </w:r>
                    </w:sdtContent>
                  </w:sdt>
                </w:p>
                <w:sdt>
                  <w:sdtPr>
                    <w:rPr>
                      <w:lang w:val="pl-PL"/>
                    </w:rPr>
                    <w:alias w:val="Tytuł"/>
                    <w:tag w:val=""/>
                    <w:id w:val="19319150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427701" w:rsidRPr="0019778B" w:rsidRDefault="009F0A3D">
                      <w:pPr>
                        <w:pStyle w:val="Tytu"/>
                        <w:rPr>
                          <w:lang w:val="pl-PL"/>
                        </w:rPr>
                      </w:pPr>
                      <w:r w:rsidRPr="0019778B">
                        <w:rPr>
                          <w:lang w:val="pl-PL"/>
                        </w:rPr>
                        <w:t>[Tytuł]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427701" w:rsidRPr="0019778B" w:rsidRDefault="00427701">
                  <w:pPr>
                    <w:pStyle w:val="Bezodstpw"/>
                    <w:rPr>
                      <w:lang w:val="pl-PL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427701" w:rsidRPr="0019778B" w:rsidRDefault="00427701">
                  <w:pPr>
                    <w:pStyle w:val="Bezodstpw"/>
                    <w:rPr>
                      <w:lang w:val="pl-PL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427701" w:rsidRPr="0019778B" w:rsidRDefault="00427701">
                  <w:pPr>
                    <w:pStyle w:val="Bezodstpw"/>
                    <w:rPr>
                      <w:lang w:val="pl-PL"/>
                    </w:rPr>
                  </w:pPr>
                </w:p>
              </w:tc>
            </w:tr>
          </w:tbl>
          <w:p w:rsidR="00427701" w:rsidRPr="0019778B" w:rsidRDefault="00427701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</w:tr>
      <w:tr w:rsidR="00427701" w:rsidRPr="0019778B">
        <w:trPr>
          <w:trHeight w:hRule="exact" w:val="1368"/>
        </w:trPr>
        <w:tc>
          <w:tcPr>
            <w:tcW w:w="360" w:type="dxa"/>
            <w:vAlign w:val="bottom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pl-PL"/>
              </w:rPr>
              <w:alias w:val="Firma"/>
              <w:tag w:val=""/>
              <w:id w:val="-61946172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27701" w:rsidRPr="0019778B" w:rsidRDefault="009F0A3D">
                <w:pPr>
                  <w:pStyle w:val="Adres"/>
                  <w:rPr>
                    <w:lang w:val="pl-PL"/>
                  </w:rPr>
                </w:pPr>
                <w:r w:rsidRPr="0019778B">
                  <w:rPr>
                    <w:lang w:val="pl-PL"/>
                  </w:rPr>
                  <w:t>[Nazwa firmy]</w:t>
                </w:r>
              </w:p>
            </w:sdtContent>
          </w:sdt>
          <w:sdt>
            <w:sdtPr>
              <w:rPr>
                <w:lang w:val="pl-PL"/>
              </w:rPr>
              <w:alias w:val="Adres firmy"/>
              <w:tag w:val=""/>
              <w:id w:val="13459009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res[1]" w:storeItemID="{55AF091B-3C7A-41E3-B477-F2FDAA23CFDA}"/>
              <w:text/>
            </w:sdtPr>
            <w:sdtEndPr/>
            <w:sdtContent>
              <w:p w:rsidR="00427701" w:rsidRPr="0019778B" w:rsidRDefault="009F0A3D">
                <w:pPr>
                  <w:pStyle w:val="Adres"/>
                  <w:rPr>
                    <w:lang w:val="pl-PL"/>
                  </w:rPr>
                </w:pPr>
                <w:r w:rsidRPr="0019778B">
                  <w:rPr>
                    <w:lang w:val="pl-PL"/>
                  </w:rPr>
                  <w:t>[Adres firmy, Kod pocztowy i miasto]</w:t>
                </w:r>
              </w:p>
            </w:sdtContent>
          </w:sdt>
          <w:p w:rsidR="00427701" w:rsidRPr="0019778B" w:rsidRDefault="00D94BFD">
            <w:pPr>
              <w:rPr>
                <w:lang w:val="pl-PL"/>
              </w:rPr>
            </w:pPr>
            <w:r w:rsidRPr="0019778B">
              <w:rPr>
                <w:rStyle w:val="InlineHeading"/>
                <w:lang w:val="pl-PL"/>
              </w:rPr>
              <w:t>Telefon</w:t>
            </w:r>
            <w:r w:rsidR="009F0A3D" w:rsidRPr="0019778B">
              <w:rPr>
                <w:rStyle w:val="InlineHeading"/>
                <w:lang w:val="pl-PL"/>
              </w:rPr>
              <w:t> | </w:t>
            </w:r>
            <w:sdt>
              <w:sdtPr>
                <w:rPr>
                  <w:lang w:val="pl-PL"/>
                </w:rPr>
                <w:alias w:val="Telefon"/>
                <w:tag w:val=""/>
                <w:id w:val="-1701161321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9F0A3D" w:rsidRPr="0019778B">
                  <w:rPr>
                    <w:lang w:val="pl-PL"/>
                  </w:rPr>
                  <w:t>[Telefon]</w:t>
                </w:r>
              </w:sdtContent>
            </w:sdt>
          </w:p>
          <w:p w:rsidR="00427701" w:rsidRPr="0019778B" w:rsidRDefault="009F0A3D">
            <w:pPr>
              <w:rPr>
                <w:lang w:val="pl-PL"/>
              </w:rPr>
            </w:pPr>
            <w:r w:rsidRPr="0019778B">
              <w:rPr>
                <w:rStyle w:val="InlineHeading"/>
                <w:lang w:val="pl-PL"/>
              </w:rPr>
              <w:t>Adres e-mail | </w:t>
            </w:r>
            <w:sdt>
              <w:sdtPr>
                <w:rPr>
                  <w:lang w:val="pl-PL"/>
                </w:rPr>
                <w:alias w:val="Adres e-mail"/>
                <w:tag w:val=""/>
                <w:id w:val="117584763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Adres e-mail[1]" w:storeItemID="{55AF091B-3C7A-41E3-B477-F2FDAA23CFDA}"/>
                <w:text/>
              </w:sdtPr>
              <w:sdtEndPr/>
              <w:sdtContent>
                <w:r w:rsidRPr="0019778B">
                  <w:rPr>
                    <w:lang w:val="pl-PL"/>
                  </w:rPr>
                  <w:t>[Adres e-mail]</w:t>
                </w:r>
              </w:sdtContent>
            </w:sdt>
          </w:p>
          <w:p w:rsidR="00427701" w:rsidRPr="0019778B" w:rsidRDefault="00C101CA">
            <w:pPr>
              <w:rPr>
                <w:lang w:val="pl-PL"/>
              </w:rPr>
            </w:pPr>
            <w:r w:rsidRPr="0019778B">
              <w:rPr>
                <w:rStyle w:val="InlineHeading"/>
                <w:lang w:val="pl-PL"/>
              </w:rPr>
              <w:t>Adres internetowy</w:t>
            </w:r>
            <w:r w:rsidR="009F0A3D" w:rsidRPr="0019778B">
              <w:rPr>
                <w:rStyle w:val="InlineHeading"/>
                <w:lang w:val="pl-PL"/>
              </w:rPr>
              <w:t> | </w:t>
            </w:r>
            <w:sdt>
              <w:sdtPr>
                <w:rPr>
                  <w:lang w:val="pl-PL"/>
                </w:rPr>
                <w:alias w:val="Adres internetowy"/>
                <w:tag w:val=""/>
                <w:id w:val="133943483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9F0A3D" w:rsidRPr="0019778B">
                  <w:rPr>
                    <w:lang w:val="pl-PL"/>
                  </w:rPr>
                  <w:t>[Adres internetowy]</w:t>
                </w:r>
              </w:sdtContent>
            </w:sdt>
          </w:p>
        </w:tc>
        <w:tc>
          <w:tcPr>
            <w:tcW w:w="360" w:type="dxa"/>
            <w:vAlign w:val="bottom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360" w:type="dxa"/>
            <w:vAlign w:val="bottom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pl-PL"/>
              </w:rPr>
              <w:alias w:val="Firma"/>
              <w:tag w:val=""/>
              <w:id w:val="20191897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27701" w:rsidRPr="0019778B" w:rsidRDefault="009F0A3D">
                <w:pPr>
                  <w:pStyle w:val="Adres"/>
                  <w:rPr>
                    <w:lang w:val="pl-PL"/>
                  </w:rPr>
                </w:pPr>
                <w:r w:rsidRPr="0019778B">
                  <w:rPr>
                    <w:lang w:val="pl-PL"/>
                  </w:rPr>
                  <w:t>[Nazwa firmy]</w:t>
                </w:r>
              </w:p>
            </w:sdtContent>
          </w:sdt>
          <w:sdt>
            <w:sdtPr>
              <w:rPr>
                <w:lang w:val="pl-PL"/>
              </w:rPr>
              <w:alias w:val="Adres firmy"/>
              <w:tag w:val=""/>
              <w:id w:val="14090386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res[1]" w:storeItemID="{55AF091B-3C7A-41E3-B477-F2FDAA23CFDA}"/>
              <w:text/>
            </w:sdtPr>
            <w:sdtEndPr/>
            <w:sdtContent>
              <w:p w:rsidR="00427701" w:rsidRPr="0019778B" w:rsidRDefault="009F0A3D">
                <w:pPr>
                  <w:pStyle w:val="Adres"/>
                  <w:rPr>
                    <w:lang w:val="pl-PL"/>
                  </w:rPr>
                </w:pPr>
                <w:r w:rsidRPr="0019778B">
                  <w:rPr>
                    <w:lang w:val="pl-PL"/>
                  </w:rPr>
                  <w:t>[Adres firmy, Kod pocztowy imiasto]</w:t>
                </w:r>
              </w:p>
            </w:sdtContent>
          </w:sdt>
          <w:p w:rsidR="00427701" w:rsidRPr="0019778B" w:rsidRDefault="00D94BFD">
            <w:pPr>
              <w:rPr>
                <w:lang w:val="pl-PL"/>
              </w:rPr>
            </w:pPr>
            <w:r w:rsidRPr="0019778B">
              <w:rPr>
                <w:rStyle w:val="InlineHeading"/>
                <w:lang w:val="pl-PL"/>
              </w:rPr>
              <w:t>Telefon</w:t>
            </w:r>
            <w:r w:rsidR="009F0A3D" w:rsidRPr="0019778B">
              <w:rPr>
                <w:rStyle w:val="InlineHeading"/>
                <w:lang w:val="pl-PL"/>
              </w:rPr>
              <w:t> | </w:t>
            </w:r>
            <w:sdt>
              <w:sdtPr>
                <w:rPr>
                  <w:lang w:val="pl-PL"/>
                </w:rPr>
                <w:alias w:val="Telefon"/>
                <w:tag w:val=""/>
                <w:id w:val="1322474095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9F0A3D" w:rsidRPr="0019778B">
                  <w:rPr>
                    <w:lang w:val="pl-PL"/>
                  </w:rPr>
                  <w:t>[Telefon]</w:t>
                </w:r>
              </w:sdtContent>
            </w:sdt>
          </w:p>
          <w:p w:rsidR="00427701" w:rsidRPr="0019778B" w:rsidRDefault="009F0A3D">
            <w:pPr>
              <w:rPr>
                <w:lang w:val="pl-PL"/>
              </w:rPr>
            </w:pPr>
            <w:r w:rsidRPr="0019778B">
              <w:rPr>
                <w:rStyle w:val="InlineHeading"/>
                <w:lang w:val="pl-PL"/>
              </w:rPr>
              <w:t>Adres e-mail | </w:t>
            </w:r>
            <w:sdt>
              <w:sdtPr>
                <w:rPr>
                  <w:lang w:val="pl-PL"/>
                </w:rPr>
                <w:alias w:val="Adres e-mail"/>
                <w:tag w:val=""/>
                <w:id w:val="-1159300363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Adres e-mail[1]" w:storeItemID="{55AF091B-3C7A-41E3-B477-F2FDAA23CFDA}"/>
                <w:text/>
              </w:sdtPr>
              <w:sdtEndPr/>
              <w:sdtContent>
                <w:r w:rsidRPr="0019778B">
                  <w:rPr>
                    <w:lang w:val="pl-PL"/>
                  </w:rPr>
                  <w:t>[Adres e-mail]</w:t>
                </w:r>
              </w:sdtContent>
            </w:sdt>
          </w:p>
          <w:p w:rsidR="00427701" w:rsidRPr="0019778B" w:rsidRDefault="00C101CA">
            <w:pPr>
              <w:rPr>
                <w:lang w:val="pl-PL"/>
              </w:rPr>
            </w:pPr>
            <w:r w:rsidRPr="0019778B">
              <w:rPr>
                <w:rStyle w:val="InlineHeading"/>
                <w:lang w:val="pl-PL"/>
              </w:rPr>
              <w:t>Adres internetowy</w:t>
            </w:r>
            <w:r w:rsidR="009F0A3D" w:rsidRPr="0019778B">
              <w:rPr>
                <w:rStyle w:val="InlineHeading"/>
                <w:lang w:val="pl-PL"/>
              </w:rPr>
              <w:t> | </w:t>
            </w:r>
            <w:sdt>
              <w:sdtPr>
                <w:rPr>
                  <w:lang w:val="pl-PL"/>
                </w:rPr>
                <w:alias w:val="Adres internetowy"/>
                <w:tag w:val=""/>
                <w:id w:val="1658417909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9F0A3D" w:rsidRPr="0019778B">
                  <w:rPr>
                    <w:lang w:val="pl-PL"/>
                  </w:rPr>
                  <w:t>[Adres internetowy]</w:t>
                </w:r>
              </w:sdtContent>
            </w:sdt>
          </w:p>
        </w:tc>
        <w:tc>
          <w:tcPr>
            <w:tcW w:w="360" w:type="dxa"/>
            <w:vAlign w:val="bottom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</w:tr>
      <w:tr w:rsidR="00427701" w:rsidRPr="0019778B">
        <w:trPr>
          <w:trHeight w:hRule="exact" w:val="360"/>
        </w:trPr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432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432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</w:tr>
      <w:tr w:rsidR="00427701" w:rsidRPr="0019778B">
        <w:trPr>
          <w:trHeight w:hRule="exact" w:val="288"/>
        </w:trPr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432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432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</w:tr>
      <w:tr w:rsidR="00427701" w:rsidRPr="0019778B">
        <w:trPr>
          <w:trHeight w:hRule="exact" w:val="864"/>
        </w:trPr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432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427701" w:rsidRPr="0019778B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427701" w:rsidRPr="0019778B" w:rsidRDefault="0019778B">
                  <w:pPr>
                    <w:pStyle w:val="Imiinazwisko"/>
                    <w:rPr>
                      <w:lang w:val="pl-PL"/>
                    </w:rPr>
                  </w:pPr>
                  <w:sdt>
                    <w:sdtPr>
                      <w:rPr>
                        <w:lang w:val="pl-PL"/>
                      </w:rPr>
                      <w:alias w:val="Imię i nazwisko"/>
                      <w:tag w:val=""/>
                      <w:id w:val="-710258172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9F0A3D" w:rsidRPr="0019778B">
                        <w:rPr>
                          <w:lang w:val="pl-PL"/>
                        </w:rPr>
                        <w:t>[Imię i nazwisko]</w:t>
                      </w:r>
                    </w:sdtContent>
                  </w:sdt>
                </w:p>
                <w:sdt>
                  <w:sdtPr>
                    <w:rPr>
                      <w:lang w:val="pl-PL"/>
                    </w:rPr>
                    <w:alias w:val="Tytuł"/>
                    <w:tag w:val=""/>
                    <w:id w:val="-142425597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427701" w:rsidRPr="0019778B" w:rsidRDefault="009F0A3D">
                      <w:pPr>
                        <w:pStyle w:val="Tytu"/>
                        <w:rPr>
                          <w:lang w:val="pl-PL"/>
                        </w:rPr>
                      </w:pPr>
                      <w:r w:rsidRPr="0019778B">
                        <w:rPr>
                          <w:lang w:val="pl-PL"/>
                        </w:rPr>
                        <w:t>[Tytuł]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427701" w:rsidRPr="0019778B" w:rsidRDefault="00427701">
                  <w:pPr>
                    <w:pStyle w:val="Bezodstpw"/>
                    <w:rPr>
                      <w:lang w:val="pl-PL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427701" w:rsidRPr="0019778B" w:rsidRDefault="00427701">
                  <w:pPr>
                    <w:pStyle w:val="Bezodstpw"/>
                    <w:rPr>
                      <w:lang w:val="pl-PL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427701" w:rsidRPr="0019778B" w:rsidRDefault="00427701">
                  <w:pPr>
                    <w:pStyle w:val="Bezodstpw"/>
                    <w:rPr>
                      <w:lang w:val="pl-PL"/>
                    </w:rPr>
                  </w:pPr>
                </w:p>
              </w:tc>
            </w:tr>
          </w:tbl>
          <w:p w:rsidR="00427701" w:rsidRPr="0019778B" w:rsidRDefault="00427701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432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427701" w:rsidRPr="0019778B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427701" w:rsidRPr="0019778B" w:rsidRDefault="0019778B">
                  <w:pPr>
                    <w:pStyle w:val="Imiinazwisko"/>
                    <w:rPr>
                      <w:lang w:val="pl-PL"/>
                    </w:rPr>
                  </w:pPr>
                  <w:sdt>
                    <w:sdtPr>
                      <w:rPr>
                        <w:lang w:val="pl-PL"/>
                      </w:rPr>
                      <w:alias w:val="Imię i nazwisko"/>
                      <w:tag w:val=""/>
                      <w:id w:val="10808664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9F0A3D" w:rsidRPr="0019778B">
                        <w:rPr>
                          <w:lang w:val="pl-PL"/>
                        </w:rPr>
                        <w:t>[Imię i nazwisko]</w:t>
                      </w:r>
                    </w:sdtContent>
                  </w:sdt>
                </w:p>
                <w:sdt>
                  <w:sdtPr>
                    <w:rPr>
                      <w:lang w:val="pl-PL"/>
                    </w:rPr>
                    <w:alias w:val="Tytuł"/>
                    <w:tag w:val=""/>
                    <w:id w:val="1175156194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427701" w:rsidRPr="0019778B" w:rsidRDefault="009F0A3D">
                      <w:pPr>
                        <w:pStyle w:val="Tytu"/>
                        <w:rPr>
                          <w:lang w:val="pl-PL"/>
                        </w:rPr>
                      </w:pPr>
                      <w:r w:rsidRPr="0019778B">
                        <w:rPr>
                          <w:lang w:val="pl-PL"/>
                        </w:rPr>
                        <w:t>[Tytuł]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427701" w:rsidRPr="0019778B" w:rsidRDefault="00427701">
                  <w:pPr>
                    <w:pStyle w:val="Bezodstpw"/>
                    <w:rPr>
                      <w:lang w:val="pl-PL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427701" w:rsidRPr="0019778B" w:rsidRDefault="00427701">
                  <w:pPr>
                    <w:pStyle w:val="Bezodstpw"/>
                    <w:rPr>
                      <w:lang w:val="pl-PL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427701" w:rsidRPr="0019778B" w:rsidRDefault="00427701">
                  <w:pPr>
                    <w:pStyle w:val="Bezodstpw"/>
                    <w:rPr>
                      <w:lang w:val="pl-PL"/>
                    </w:rPr>
                  </w:pPr>
                </w:p>
              </w:tc>
            </w:tr>
          </w:tbl>
          <w:p w:rsidR="00427701" w:rsidRPr="0019778B" w:rsidRDefault="00427701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bookmarkStart w:id="0" w:name="_GoBack"/>
        <w:bookmarkEnd w:id="0"/>
      </w:tr>
      <w:tr w:rsidR="00427701" w:rsidRPr="0019778B">
        <w:trPr>
          <w:trHeight w:hRule="exact" w:val="1368"/>
        </w:trPr>
        <w:tc>
          <w:tcPr>
            <w:tcW w:w="360" w:type="dxa"/>
            <w:vAlign w:val="bottom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pl-PL"/>
              </w:rPr>
              <w:alias w:val="Firma"/>
              <w:tag w:val=""/>
              <w:id w:val="1955513404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27701" w:rsidRPr="0019778B" w:rsidRDefault="009F0A3D">
                <w:pPr>
                  <w:pStyle w:val="Adres"/>
                  <w:rPr>
                    <w:lang w:val="pl-PL"/>
                  </w:rPr>
                </w:pPr>
                <w:r w:rsidRPr="0019778B">
                  <w:rPr>
                    <w:lang w:val="pl-PL"/>
                  </w:rPr>
                  <w:t>[Nazwa firmy]</w:t>
                </w:r>
              </w:p>
            </w:sdtContent>
          </w:sdt>
          <w:sdt>
            <w:sdtPr>
              <w:rPr>
                <w:lang w:val="pl-PL"/>
              </w:rPr>
              <w:alias w:val="Adres firmy"/>
              <w:tag w:val=""/>
              <w:id w:val="-1494714889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res[1]" w:storeItemID="{55AF091B-3C7A-41E3-B477-F2FDAA23CFDA}"/>
              <w:text/>
            </w:sdtPr>
            <w:sdtEndPr/>
            <w:sdtContent>
              <w:p w:rsidR="00427701" w:rsidRPr="0019778B" w:rsidRDefault="009F0A3D">
                <w:pPr>
                  <w:pStyle w:val="Adres"/>
                  <w:rPr>
                    <w:lang w:val="pl-PL"/>
                  </w:rPr>
                </w:pPr>
                <w:r w:rsidRPr="0019778B">
                  <w:rPr>
                    <w:lang w:val="pl-PL"/>
                  </w:rPr>
                  <w:t>[Adres firmy, Kod pocztowy i miasto]</w:t>
                </w:r>
              </w:p>
            </w:sdtContent>
          </w:sdt>
          <w:p w:rsidR="00427701" w:rsidRPr="0019778B" w:rsidRDefault="00D94BFD">
            <w:pPr>
              <w:rPr>
                <w:lang w:val="pl-PL"/>
              </w:rPr>
            </w:pPr>
            <w:r w:rsidRPr="0019778B">
              <w:rPr>
                <w:rStyle w:val="InlineHeading"/>
                <w:lang w:val="pl-PL"/>
              </w:rPr>
              <w:t>Telefon</w:t>
            </w:r>
            <w:r w:rsidR="009F0A3D" w:rsidRPr="0019778B">
              <w:rPr>
                <w:rStyle w:val="InlineHeading"/>
                <w:lang w:val="pl-PL"/>
              </w:rPr>
              <w:t> | </w:t>
            </w:r>
            <w:sdt>
              <w:sdtPr>
                <w:rPr>
                  <w:lang w:val="pl-PL"/>
                </w:rPr>
                <w:alias w:val="Telefon"/>
                <w:tag w:val=""/>
                <w:id w:val="-761144646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9F0A3D" w:rsidRPr="0019778B">
                  <w:rPr>
                    <w:lang w:val="pl-PL"/>
                  </w:rPr>
                  <w:t>[Telefon]</w:t>
                </w:r>
              </w:sdtContent>
            </w:sdt>
          </w:p>
          <w:p w:rsidR="00427701" w:rsidRPr="0019778B" w:rsidRDefault="009F0A3D">
            <w:pPr>
              <w:rPr>
                <w:lang w:val="pl-PL"/>
              </w:rPr>
            </w:pPr>
            <w:r w:rsidRPr="0019778B">
              <w:rPr>
                <w:rStyle w:val="InlineHeading"/>
                <w:lang w:val="pl-PL"/>
              </w:rPr>
              <w:t>Adrese-mail | </w:t>
            </w:r>
            <w:sdt>
              <w:sdtPr>
                <w:rPr>
                  <w:lang w:val="pl-PL"/>
                </w:rPr>
                <w:alias w:val="Adres e-mail"/>
                <w:tag w:val=""/>
                <w:id w:val="1908182991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Adres e-mail[1]" w:storeItemID="{55AF091B-3C7A-41E3-B477-F2FDAA23CFDA}"/>
                <w:text/>
              </w:sdtPr>
              <w:sdtEndPr/>
              <w:sdtContent>
                <w:r w:rsidRPr="0019778B">
                  <w:rPr>
                    <w:lang w:val="pl-PL"/>
                  </w:rPr>
                  <w:t>[Adres e-mail]</w:t>
                </w:r>
              </w:sdtContent>
            </w:sdt>
          </w:p>
          <w:p w:rsidR="00427701" w:rsidRPr="0019778B" w:rsidRDefault="00C101CA">
            <w:pPr>
              <w:rPr>
                <w:lang w:val="pl-PL"/>
              </w:rPr>
            </w:pPr>
            <w:r w:rsidRPr="0019778B">
              <w:rPr>
                <w:rStyle w:val="InlineHeading"/>
                <w:lang w:val="pl-PL"/>
              </w:rPr>
              <w:t>Adres internetowy</w:t>
            </w:r>
            <w:r w:rsidR="009F0A3D" w:rsidRPr="0019778B">
              <w:rPr>
                <w:rStyle w:val="InlineHeading"/>
                <w:lang w:val="pl-PL"/>
              </w:rPr>
              <w:t> | </w:t>
            </w:r>
            <w:sdt>
              <w:sdtPr>
                <w:rPr>
                  <w:lang w:val="pl-PL"/>
                </w:rPr>
                <w:alias w:val="Adres internetowy"/>
                <w:tag w:val=""/>
                <w:id w:val="142029883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9F0A3D" w:rsidRPr="0019778B">
                  <w:rPr>
                    <w:lang w:val="pl-PL"/>
                  </w:rPr>
                  <w:t>[Adres internetowy]</w:t>
                </w:r>
              </w:sdtContent>
            </w:sdt>
          </w:p>
        </w:tc>
        <w:tc>
          <w:tcPr>
            <w:tcW w:w="360" w:type="dxa"/>
            <w:vAlign w:val="bottom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360" w:type="dxa"/>
            <w:vAlign w:val="bottom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pl-PL"/>
              </w:rPr>
              <w:alias w:val="Firma"/>
              <w:tag w:val=""/>
              <w:id w:val="-1783719180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27701" w:rsidRPr="0019778B" w:rsidRDefault="009F0A3D">
                <w:pPr>
                  <w:pStyle w:val="Adres"/>
                  <w:rPr>
                    <w:lang w:val="pl-PL"/>
                  </w:rPr>
                </w:pPr>
                <w:r w:rsidRPr="0019778B">
                  <w:rPr>
                    <w:lang w:val="pl-PL"/>
                  </w:rPr>
                  <w:t>[Nazwa firmy]</w:t>
                </w:r>
              </w:p>
            </w:sdtContent>
          </w:sdt>
          <w:sdt>
            <w:sdtPr>
              <w:rPr>
                <w:lang w:val="pl-PL"/>
              </w:rPr>
              <w:alias w:val="Adres firmy"/>
              <w:tag w:val=""/>
              <w:id w:val="-76870177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res[1]" w:storeItemID="{55AF091B-3C7A-41E3-B477-F2FDAA23CFDA}"/>
              <w:text/>
            </w:sdtPr>
            <w:sdtEndPr/>
            <w:sdtContent>
              <w:p w:rsidR="00427701" w:rsidRPr="0019778B" w:rsidRDefault="009F0A3D">
                <w:pPr>
                  <w:pStyle w:val="Adres"/>
                  <w:rPr>
                    <w:lang w:val="pl-PL"/>
                  </w:rPr>
                </w:pPr>
                <w:r w:rsidRPr="0019778B">
                  <w:rPr>
                    <w:lang w:val="pl-PL"/>
                  </w:rPr>
                  <w:t>[Adres firmy, Kod pocztowy i miasto]</w:t>
                </w:r>
              </w:p>
            </w:sdtContent>
          </w:sdt>
          <w:p w:rsidR="00427701" w:rsidRPr="0019778B" w:rsidRDefault="00D94BFD">
            <w:pPr>
              <w:rPr>
                <w:lang w:val="pl-PL"/>
              </w:rPr>
            </w:pPr>
            <w:r w:rsidRPr="0019778B">
              <w:rPr>
                <w:rStyle w:val="InlineHeading"/>
                <w:lang w:val="pl-PL"/>
              </w:rPr>
              <w:t>Telefon</w:t>
            </w:r>
            <w:r w:rsidR="009F0A3D" w:rsidRPr="0019778B">
              <w:rPr>
                <w:rStyle w:val="InlineHeading"/>
                <w:lang w:val="pl-PL"/>
              </w:rPr>
              <w:t> | </w:t>
            </w:r>
            <w:sdt>
              <w:sdtPr>
                <w:rPr>
                  <w:lang w:val="pl-PL"/>
                </w:rPr>
                <w:alias w:val="Telefon"/>
                <w:tag w:val=""/>
                <w:id w:val="137778948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9F0A3D" w:rsidRPr="0019778B">
                  <w:rPr>
                    <w:lang w:val="pl-PL"/>
                  </w:rPr>
                  <w:t>[Telefon]</w:t>
                </w:r>
              </w:sdtContent>
            </w:sdt>
          </w:p>
          <w:p w:rsidR="00427701" w:rsidRPr="0019778B" w:rsidRDefault="009F0A3D">
            <w:pPr>
              <w:rPr>
                <w:lang w:val="pl-PL"/>
              </w:rPr>
            </w:pPr>
            <w:r w:rsidRPr="0019778B">
              <w:rPr>
                <w:rStyle w:val="InlineHeading"/>
                <w:lang w:val="pl-PL"/>
              </w:rPr>
              <w:t>Adres e-mail | </w:t>
            </w:r>
            <w:sdt>
              <w:sdtPr>
                <w:rPr>
                  <w:lang w:val="pl-PL"/>
                </w:rPr>
                <w:alias w:val="Adres e-mail"/>
                <w:tag w:val=""/>
                <w:id w:val="-1767374330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Adres e-mail[1]" w:storeItemID="{55AF091B-3C7A-41E3-B477-F2FDAA23CFDA}"/>
                <w:text/>
              </w:sdtPr>
              <w:sdtEndPr/>
              <w:sdtContent>
                <w:r w:rsidRPr="0019778B">
                  <w:rPr>
                    <w:lang w:val="pl-PL"/>
                  </w:rPr>
                  <w:t>[Adres e-mail]</w:t>
                </w:r>
              </w:sdtContent>
            </w:sdt>
          </w:p>
          <w:p w:rsidR="00427701" w:rsidRPr="0019778B" w:rsidRDefault="00C101CA">
            <w:pPr>
              <w:rPr>
                <w:lang w:val="pl-PL"/>
              </w:rPr>
            </w:pPr>
            <w:r w:rsidRPr="0019778B">
              <w:rPr>
                <w:rStyle w:val="InlineHeading"/>
                <w:lang w:val="pl-PL"/>
              </w:rPr>
              <w:t>Adres internetowy</w:t>
            </w:r>
            <w:r w:rsidR="009F0A3D" w:rsidRPr="0019778B">
              <w:rPr>
                <w:rStyle w:val="InlineHeading"/>
                <w:lang w:val="pl-PL"/>
              </w:rPr>
              <w:t> | </w:t>
            </w:r>
            <w:sdt>
              <w:sdtPr>
                <w:rPr>
                  <w:lang w:val="pl-PL"/>
                </w:rPr>
                <w:alias w:val="Adres internetowy"/>
                <w:tag w:val=""/>
                <w:id w:val="-37246917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9F0A3D" w:rsidRPr="0019778B">
                  <w:rPr>
                    <w:lang w:val="pl-PL"/>
                  </w:rPr>
                  <w:t>[Adres internetowy]</w:t>
                </w:r>
              </w:sdtContent>
            </w:sdt>
          </w:p>
        </w:tc>
        <w:tc>
          <w:tcPr>
            <w:tcW w:w="360" w:type="dxa"/>
            <w:vAlign w:val="bottom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</w:tr>
      <w:tr w:rsidR="00427701" w:rsidRPr="0019778B">
        <w:trPr>
          <w:trHeight w:hRule="exact" w:val="360"/>
        </w:trPr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432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432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</w:tr>
      <w:tr w:rsidR="00427701" w:rsidRPr="0019778B">
        <w:trPr>
          <w:trHeight w:hRule="exact" w:val="288"/>
        </w:trPr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432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432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</w:tr>
      <w:tr w:rsidR="00427701" w:rsidRPr="0019778B">
        <w:trPr>
          <w:trHeight w:hRule="exact" w:val="864"/>
        </w:trPr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432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427701" w:rsidRPr="0019778B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427701" w:rsidRPr="0019778B" w:rsidRDefault="0019778B">
                  <w:pPr>
                    <w:pStyle w:val="Imiinazwisko"/>
                    <w:rPr>
                      <w:lang w:val="pl-PL"/>
                    </w:rPr>
                  </w:pPr>
                  <w:sdt>
                    <w:sdtPr>
                      <w:rPr>
                        <w:lang w:val="pl-PL"/>
                      </w:rPr>
                      <w:alias w:val="Imię i nazwisko"/>
                      <w:tag w:val=""/>
                      <w:id w:val="-1017540056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9F0A3D" w:rsidRPr="0019778B">
                        <w:rPr>
                          <w:lang w:val="pl-PL"/>
                        </w:rPr>
                        <w:t>[Imię i nazwisko]</w:t>
                      </w:r>
                    </w:sdtContent>
                  </w:sdt>
                </w:p>
                <w:sdt>
                  <w:sdtPr>
                    <w:rPr>
                      <w:lang w:val="pl-PL"/>
                    </w:rPr>
                    <w:alias w:val="Tytuł"/>
                    <w:tag w:val=""/>
                    <w:id w:val="1656338478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427701" w:rsidRPr="0019778B" w:rsidRDefault="009F0A3D">
                      <w:pPr>
                        <w:pStyle w:val="Tytu"/>
                        <w:rPr>
                          <w:lang w:val="pl-PL"/>
                        </w:rPr>
                      </w:pPr>
                      <w:r w:rsidRPr="0019778B">
                        <w:rPr>
                          <w:lang w:val="pl-PL"/>
                        </w:rPr>
                        <w:t>[Tytuł]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427701" w:rsidRPr="0019778B" w:rsidRDefault="00427701">
                  <w:pPr>
                    <w:pStyle w:val="Bezodstpw"/>
                    <w:rPr>
                      <w:lang w:val="pl-PL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427701" w:rsidRPr="0019778B" w:rsidRDefault="00427701">
                  <w:pPr>
                    <w:pStyle w:val="Bezodstpw"/>
                    <w:rPr>
                      <w:lang w:val="pl-PL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427701" w:rsidRPr="0019778B" w:rsidRDefault="00427701">
                  <w:pPr>
                    <w:pStyle w:val="Bezodstpw"/>
                    <w:rPr>
                      <w:lang w:val="pl-PL"/>
                    </w:rPr>
                  </w:pPr>
                </w:p>
              </w:tc>
            </w:tr>
          </w:tbl>
          <w:p w:rsidR="00427701" w:rsidRPr="0019778B" w:rsidRDefault="00427701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432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427701" w:rsidRPr="0019778B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427701" w:rsidRPr="0019778B" w:rsidRDefault="0019778B">
                  <w:pPr>
                    <w:pStyle w:val="Imiinazwisko"/>
                    <w:rPr>
                      <w:lang w:val="pl-PL"/>
                    </w:rPr>
                  </w:pPr>
                  <w:sdt>
                    <w:sdtPr>
                      <w:rPr>
                        <w:lang w:val="pl-PL"/>
                      </w:rPr>
                      <w:alias w:val="Imię i nazwisko"/>
                      <w:tag w:val=""/>
                      <w:id w:val="51636129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9F0A3D" w:rsidRPr="0019778B">
                        <w:rPr>
                          <w:lang w:val="pl-PL"/>
                        </w:rPr>
                        <w:t>[Imię i nazwisko]</w:t>
                      </w:r>
                    </w:sdtContent>
                  </w:sdt>
                </w:p>
                <w:sdt>
                  <w:sdtPr>
                    <w:rPr>
                      <w:lang w:val="pl-PL"/>
                    </w:rPr>
                    <w:alias w:val="Tytuł"/>
                    <w:tag w:val=""/>
                    <w:id w:val="-202022613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427701" w:rsidRPr="0019778B" w:rsidRDefault="009F0A3D">
                      <w:pPr>
                        <w:pStyle w:val="Tytu"/>
                        <w:rPr>
                          <w:lang w:val="pl-PL"/>
                        </w:rPr>
                      </w:pPr>
                      <w:r w:rsidRPr="0019778B">
                        <w:rPr>
                          <w:lang w:val="pl-PL"/>
                        </w:rPr>
                        <w:t>[Tytuł]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427701" w:rsidRPr="0019778B" w:rsidRDefault="00427701">
                  <w:pPr>
                    <w:pStyle w:val="Bezodstpw"/>
                    <w:rPr>
                      <w:lang w:val="pl-PL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427701" w:rsidRPr="0019778B" w:rsidRDefault="00427701">
                  <w:pPr>
                    <w:pStyle w:val="Bezodstpw"/>
                    <w:rPr>
                      <w:lang w:val="pl-PL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427701" w:rsidRPr="0019778B" w:rsidRDefault="00427701">
                  <w:pPr>
                    <w:pStyle w:val="Bezodstpw"/>
                    <w:rPr>
                      <w:lang w:val="pl-PL"/>
                    </w:rPr>
                  </w:pPr>
                </w:p>
              </w:tc>
            </w:tr>
          </w:tbl>
          <w:p w:rsidR="00427701" w:rsidRPr="0019778B" w:rsidRDefault="00427701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</w:tr>
      <w:tr w:rsidR="00427701" w:rsidRPr="0019778B">
        <w:trPr>
          <w:trHeight w:hRule="exact" w:val="1368"/>
        </w:trPr>
        <w:tc>
          <w:tcPr>
            <w:tcW w:w="360" w:type="dxa"/>
            <w:vAlign w:val="bottom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pl-PL"/>
              </w:rPr>
              <w:alias w:val="Firma"/>
              <w:tag w:val=""/>
              <w:id w:val="53323134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27701" w:rsidRPr="0019778B" w:rsidRDefault="009F0A3D">
                <w:pPr>
                  <w:pStyle w:val="Adres"/>
                  <w:rPr>
                    <w:lang w:val="pl-PL"/>
                  </w:rPr>
                </w:pPr>
                <w:r w:rsidRPr="0019778B">
                  <w:rPr>
                    <w:lang w:val="pl-PL"/>
                  </w:rPr>
                  <w:t>[Nazwa firmy]</w:t>
                </w:r>
              </w:p>
            </w:sdtContent>
          </w:sdt>
          <w:sdt>
            <w:sdtPr>
              <w:rPr>
                <w:lang w:val="pl-PL"/>
              </w:rPr>
              <w:alias w:val="Adres firmy"/>
              <w:tag w:val=""/>
              <w:id w:val="-17774386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res[1]" w:storeItemID="{55AF091B-3C7A-41E3-B477-F2FDAA23CFDA}"/>
              <w:text/>
            </w:sdtPr>
            <w:sdtEndPr/>
            <w:sdtContent>
              <w:p w:rsidR="00427701" w:rsidRPr="0019778B" w:rsidRDefault="009F0A3D">
                <w:pPr>
                  <w:pStyle w:val="Adres"/>
                  <w:rPr>
                    <w:lang w:val="pl-PL"/>
                  </w:rPr>
                </w:pPr>
                <w:r w:rsidRPr="0019778B">
                  <w:rPr>
                    <w:lang w:val="pl-PL"/>
                  </w:rPr>
                  <w:t>[Adres firmy, Kod pocztowy i miasto]</w:t>
                </w:r>
              </w:p>
            </w:sdtContent>
          </w:sdt>
          <w:p w:rsidR="00427701" w:rsidRPr="0019778B" w:rsidRDefault="00D94BFD">
            <w:pPr>
              <w:rPr>
                <w:lang w:val="pl-PL"/>
              </w:rPr>
            </w:pPr>
            <w:r w:rsidRPr="0019778B">
              <w:rPr>
                <w:rStyle w:val="InlineHeading"/>
                <w:lang w:val="pl-PL"/>
              </w:rPr>
              <w:t>Telefon</w:t>
            </w:r>
            <w:r w:rsidR="009F0A3D" w:rsidRPr="0019778B">
              <w:rPr>
                <w:rStyle w:val="InlineHeading"/>
                <w:lang w:val="pl-PL"/>
              </w:rPr>
              <w:t> | </w:t>
            </w:r>
            <w:sdt>
              <w:sdtPr>
                <w:rPr>
                  <w:lang w:val="pl-PL"/>
                </w:rPr>
                <w:alias w:val="Telefon"/>
                <w:tag w:val=""/>
                <w:id w:val="-1324426437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9F0A3D" w:rsidRPr="0019778B">
                  <w:rPr>
                    <w:lang w:val="pl-PL"/>
                  </w:rPr>
                  <w:t>[Telefon]</w:t>
                </w:r>
              </w:sdtContent>
            </w:sdt>
          </w:p>
          <w:p w:rsidR="00427701" w:rsidRPr="0019778B" w:rsidRDefault="009F0A3D">
            <w:pPr>
              <w:rPr>
                <w:lang w:val="pl-PL"/>
              </w:rPr>
            </w:pPr>
            <w:r w:rsidRPr="0019778B">
              <w:rPr>
                <w:rStyle w:val="InlineHeading"/>
                <w:lang w:val="pl-PL"/>
              </w:rPr>
              <w:t>Adres e-mail | </w:t>
            </w:r>
            <w:sdt>
              <w:sdtPr>
                <w:rPr>
                  <w:lang w:val="pl-PL"/>
                </w:rPr>
                <w:alias w:val="Adres e-mail"/>
                <w:tag w:val=""/>
                <w:id w:val="-569345763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Adres e-mail[1]" w:storeItemID="{55AF091B-3C7A-41E3-B477-F2FDAA23CFDA}"/>
                <w:text/>
              </w:sdtPr>
              <w:sdtEndPr/>
              <w:sdtContent>
                <w:r w:rsidRPr="0019778B">
                  <w:rPr>
                    <w:lang w:val="pl-PL"/>
                  </w:rPr>
                  <w:t>[Adres e-mail]</w:t>
                </w:r>
              </w:sdtContent>
            </w:sdt>
          </w:p>
          <w:p w:rsidR="00427701" w:rsidRPr="0019778B" w:rsidRDefault="00C101CA">
            <w:pPr>
              <w:rPr>
                <w:lang w:val="pl-PL"/>
              </w:rPr>
            </w:pPr>
            <w:r w:rsidRPr="0019778B">
              <w:rPr>
                <w:rStyle w:val="InlineHeading"/>
                <w:lang w:val="pl-PL"/>
              </w:rPr>
              <w:t>Adres internetowy</w:t>
            </w:r>
            <w:r w:rsidR="009F0A3D" w:rsidRPr="0019778B">
              <w:rPr>
                <w:rStyle w:val="InlineHeading"/>
                <w:lang w:val="pl-PL"/>
              </w:rPr>
              <w:t> | </w:t>
            </w:r>
            <w:sdt>
              <w:sdtPr>
                <w:rPr>
                  <w:lang w:val="pl-PL"/>
                </w:rPr>
                <w:alias w:val="Adres internetowy"/>
                <w:tag w:val=""/>
                <w:id w:val="-117133903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9F0A3D" w:rsidRPr="0019778B">
                  <w:rPr>
                    <w:lang w:val="pl-PL"/>
                  </w:rPr>
                  <w:t>[Adres internetowy]</w:t>
                </w:r>
              </w:sdtContent>
            </w:sdt>
          </w:p>
        </w:tc>
        <w:tc>
          <w:tcPr>
            <w:tcW w:w="360" w:type="dxa"/>
            <w:vAlign w:val="bottom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360" w:type="dxa"/>
            <w:vAlign w:val="bottom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pl-PL"/>
              </w:rPr>
              <w:alias w:val="Firma"/>
              <w:tag w:val=""/>
              <w:id w:val="-35496154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27701" w:rsidRPr="0019778B" w:rsidRDefault="009F0A3D">
                <w:pPr>
                  <w:pStyle w:val="Adres"/>
                  <w:rPr>
                    <w:lang w:val="pl-PL"/>
                  </w:rPr>
                </w:pPr>
                <w:r w:rsidRPr="0019778B">
                  <w:rPr>
                    <w:lang w:val="pl-PL"/>
                  </w:rPr>
                  <w:t>[Nazwa firmy]</w:t>
                </w:r>
              </w:p>
            </w:sdtContent>
          </w:sdt>
          <w:sdt>
            <w:sdtPr>
              <w:rPr>
                <w:lang w:val="pl-PL"/>
              </w:rPr>
              <w:alias w:val="Adres firmy"/>
              <w:tag w:val=""/>
              <w:id w:val="98774641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res[1]" w:storeItemID="{55AF091B-3C7A-41E3-B477-F2FDAA23CFDA}"/>
              <w:text/>
            </w:sdtPr>
            <w:sdtEndPr/>
            <w:sdtContent>
              <w:p w:rsidR="00427701" w:rsidRPr="0019778B" w:rsidRDefault="009F0A3D">
                <w:pPr>
                  <w:pStyle w:val="Adres"/>
                  <w:rPr>
                    <w:lang w:val="pl-PL"/>
                  </w:rPr>
                </w:pPr>
                <w:r w:rsidRPr="0019778B">
                  <w:rPr>
                    <w:lang w:val="pl-PL"/>
                  </w:rPr>
                  <w:t>[Adres firmy, Kod pocztowy i miasto]</w:t>
                </w:r>
              </w:p>
            </w:sdtContent>
          </w:sdt>
          <w:p w:rsidR="00427701" w:rsidRPr="0019778B" w:rsidRDefault="00D94BFD">
            <w:pPr>
              <w:rPr>
                <w:lang w:val="pl-PL"/>
              </w:rPr>
            </w:pPr>
            <w:r w:rsidRPr="0019778B">
              <w:rPr>
                <w:rStyle w:val="InlineHeading"/>
                <w:lang w:val="pl-PL"/>
              </w:rPr>
              <w:t>Telefon</w:t>
            </w:r>
            <w:r w:rsidR="009F0A3D" w:rsidRPr="0019778B">
              <w:rPr>
                <w:rStyle w:val="InlineHeading"/>
                <w:lang w:val="pl-PL"/>
              </w:rPr>
              <w:t> | </w:t>
            </w:r>
            <w:sdt>
              <w:sdtPr>
                <w:rPr>
                  <w:lang w:val="pl-PL"/>
                </w:rPr>
                <w:alias w:val="Telefon"/>
                <w:tag w:val=""/>
                <w:id w:val="905189394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9F0A3D" w:rsidRPr="0019778B">
                  <w:rPr>
                    <w:lang w:val="pl-PL"/>
                  </w:rPr>
                  <w:t>[Telefon]</w:t>
                </w:r>
              </w:sdtContent>
            </w:sdt>
          </w:p>
          <w:p w:rsidR="00427701" w:rsidRPr="0019778B" w:rsidRDefault="009F0A3D">
            <w:pPr>
              <w:rPr>
                <w:lang w:val="pl-PL"/>
              </w:rPr>
            </w:pPr>
            <w:r w:rsidRPr="0019778B">
              <w:rPr>
                <w:rStyle w:val="InlineHeading"/>
                <w:lang w:val="pl-PL"/>
              </w:rPr>
              <w:t>Adres e-mail | </w:t>
            </w:r>
            <w:sdt>
              <w:sdtPr>
                <w:rPr>
                  <w:lang w:val="pl-PL"/>
                </w:rPr>
                <w:alias w:val="Adres e-mail"/>
                <w:tag w:val=""/>
                <w:id w:val="-1228836132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Adres e-mail[1]" w:storeItemID="{55AF091B-3C7A-41E3-B477-F2FDAA23CFDA}"/>
                <w:text/>
              </w:sdtPr>
              <w:sdtEndPr/>
              <w:sdtContent>
                <w:r w:rsidRPr="0019778B">
                  <w:rPr>
                    <w:lang w:val="pl-PL"/>
                  </w:rPr>
                  <w:t>[Adres e-mail]</w:t>
                </w:r>
              </w:sdtContent>
            </w:sdt>
          </w:p>
          <w:p w:rsidR="00427701" w:rsidRPr="0019778B" w:rsidRDefault="00C101CA">
            <w:pPr>
              <w:rPr>
                <w:lang w:val="pl-PL"/>
              </w:rPr>
            </w:pPr>
            <w:r w:rsidRPr="0019778B">
              <w:rPr>
                <w:rStyle w:val="InlineHeading"/>
                <w:lang w:val="pl-PL"/>
              </w:rPr>
              <w:t>Adres internetowy</w:t>
            </w:r>
            <w:r w:rsidR="009F0A3D" w:rsidRPr="0019778B">
              <w:rPr>
                <w:rStyle w:val="InlineHeading"/>
                <w:lang w:val="pl-PL"/>
              </w:rPr>
              <w:t> | </w:t>
            </w:r>
            <w:sdt>
              <w:sdtPr>
                <w:rPr>
                  <w:lang w:val="pl-PL"/>
                </w:rPr>
                <w:alias w:val="Adres internetowy"/>
                <w:tag w:val=""/>
                <w:id w:val="-104445001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9F0A3D" w:rsidRPr="0019778B">
                  <w:rPr>
                    <w:lang w:val="pl-PL"/>
                  </w:rPr>
                  <w:t>[Adres internetowy]</w:t>
                </w:r>
              </w:sdtContent>
            </w:sdt>
          </w:p>
        </w:tc>
        <w:tc>
          <w:tcPr>
            <w:tcW w:w="360" w:type="dxa"/>
            <w:vAlign w:val="bottom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</w:tr>
      <w:tr w:rsidR="00427701" w:rsidRPr="0019778B">
        <w:trPr>
          <w:trHeight w:hRule="exact" w:val="360"/>
        </w:trPr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432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432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</w:tr>
      <w:tr w:rsidR="00427701" w:rsidRPr="0019778B">
        <w:trPr>
          <w:trHeight w:hRule="exact" w:val="288"/>
        </w:trPr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432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432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</w:tr>
      <w:tr w:rsidR="00427701" w:rsidRPr="0019778B">
        <w:trPr>
          <w:trHeight w:hRule="exact" w:val="864"/>
        </w:trPr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432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427701" w:rsidRPr="0019778B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427701" w:rsidRPr="0019778B" w:rsidRDefault="0019778B">
                  <w:pPr>
                    <w:pStyle w:val="Imiinazwisko"/>
                    <w:rPr>
                      <w:lang w:val="pl-PL"/>
                    </w:rPr>
                  </w:pPr>
                  <w:sdt>
                    <w:sdtPr>
                      <w:rPr>
                        <w:lang w:val="pl-PL"/>
                      </w:rPr>
                      <w:alias w:val="Imię i nazwisko"/>
                      <w:tag w:val=""/>
                      <w:id w:val="-43513470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9F0A3D" w:rsidRPr="0019778B">
                        <w:rPr>
                          <w:lang w:val="pl-PL"/>
                        </w:rPr>
                        <w:t>[Imię i nazwisko]</w:t>
                      </w:r>
                    </w:sdtContent>
                  </w:sdt>
                </w:p>
                <w:sdt>
                  <w:sdtPr>
                    <w:rPr>
                      <w:lang w:val="pl-PL"/>
                    </w:rPr>
                    <w:alias w:val="Tytuł"/>
                    <w:tag w:val=""/>
                    <w:id w:val="64130883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427701" w:rsidRPr="0019778B" w:rsidRDefault="009F0A3D">
                      <w:pPr>
                        <w:pStyle w:val="Tytu"/>
                        <w:rPr>
                          <w:lang w:val="pl-PL"/>
                        </w:rPr>
                      </w:pPr>
                      <w:r w:rsidRPr="0019778B">
                        <w:rPr>
                          <w:lang w:val="pl-PL"/>
                        </w:rPr>
                        <w:t>[Tytuł]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427701" w:rsidRPr="0019778B" w:rsidRDefault="00427701">
                  <w:pPr>
                    <w:pStyle w:val="Bezodstpw"/>
                    <w:rPr>
                      <w:lang w:val="pl-PL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427701" w:rsidRPr="0019778B" w:rsidRDefault="00427701">
                  <w:pPr>
                    <w:pStyle w:val="Bezodstpw"/>
                    <w:rPr>
                      <w:lang w:val="pl-PL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427701" w:rsidRPr="0019778B" w:rsidRDefault="00427701">
                  <w:pPr>
                    <w:pStyle w:val="Bezodstpw"/>
                    <w:rPr>
                      <w:lang w:val="pl-PL"/>
                    </w:rPr>
                  </w:pPr>
                </w:p>
              </w:tc>
            </w:tr>
          </w:tbl>
          <w:p w:rsidR="00427701" w:rsidRPr="0019778B" w:rsidRDefault="00427701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432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427701" w:rsidRPr="0019778B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427701" w:rsidRPr="0019778B" w:rsidRDefault="0019778B">
                  <w:pPr>
                    <w:pStyle w:val="Imiinazwisko"/>
                    <w:rPr>
                      <w:lang w:val="pl-PL"/>
                    </w:rPr>
                  </w:pPr>
                  <w:sdt>
                    <w:sdtPr>
                      <w:rPr>
                        <w:lang w:val="pl-PL"/>
                      </w:rPr>
                      <w:alias w:val="Imię i nazwisko"/>
                      <w:tag w:val=""/>
                      <w:id w:val="139269333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9F0A3D" w:rsidRPr="0019778B">
                        <w:rPr>
                          <w:lang w:val="pl-PL"/>
                        </w:rPr>
                        <w:t>[Imię i nazwisko]</w:t>
                      </w:r>
                    </w:sdtContent>
                  </w:sdt>
                </w:p>
                <w:sdt>
                  <w:sdtPr>
                    <w:rPr>
                      <w:lang w:val="pl-PL"/>
                    </w:rPr>
                    <w:alias w:val="Tytuł"/>
                    <w:tag w:val=""/>
                    <w:id w:val="21918028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427701" w:rsidRPr="0019778B" w:rsidRDefault="009F0A3D">
                      <w:pPr>
                        <w:pStyle w:val="Tytu"/>
                        <w:rPr>
                          <w:lang w:val="pl-PL"/>
                        </w:rPr>
                      </w:pPr>
                      <w:r w:rsidRPr="0019778B">
                        <w:rPr>
                          <w:lang w:val="pl-PL"/>
                        </w:rPr>
                        <w:t>[Tytuł]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427701" w:rsidRPr="0019778B" w:rsidRDefault="00427701">
                  <w:pPr>
                    <w:pStyle w:val="Bezodstpw"/>
                    <w:rPr>
                      <w:lang w:val="pl-PL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427701" w:rsidRPr="0019778B" w:rsidRDefault="00427701">
                  <w:pPr>
                    <w:pStyle w:val="Bezodstpw"/>
                    <w:rPr>
                      <w:lang w:val="pl-PL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427701" w:rsidRPr="0019778B" w:rsidRDefault="00427701">
                  <w:pPr>
                    <w:pStyle w:val="Bezodstpw"/>
                    <w:rPr>
                      <w:lang w:val="pl-PL"/>
                    </w:rPr>
                  </w:pPr>
                </w:p>
              </w:tc>
            </w:tr>
          </w:tbl>
          <w:p w:rsidR="00427701" w:rsidRPr="0019778B" w:rsidRDefault="00427701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</w:tr>
      <w:tr w:rsidR="00427701" w:rsidRPr="0019778B">
        <w:trPr>
          <w:trHeight w:hRule="exact" w:val="1368"/>
        </w:trPr>
        <w:tc>
          <w:tcPr>
            <w:tcW w:w="360" w:type="dxa"/>
            <w:vAlign w:val="bottom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pl-PL"/>
              </w:rPr>
              <w:alias w:val="Firma"/>
              <w:tag w:val=""/>
              <w:id w:val="-226536443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27701" w:rsidRPr="0019778B" w:rsidRDefault="009F0A3D">
                <w:pPr>
                  <w:pStyle w:val="Adres"/>
                  <w:rPr>
                    <w:lang w:val="pl-PL"/>
                  </w:rPr>
                </w:pPr>
                <w:r w:rsidRPr="0019778B">
                  <w:rPr>
                    <w:lang w:val="pl-PL"/>
                  </w:rPr>
                  <w:t>[Nazwa firmy]</w:t>
                </w:r>
              </w:p>
            </w:sdtContent>
          </w:sdt>
          <w:sdt>
            <w:sdtPr>
              <w:rPr>
                <w:lang w:val="pl-PL"/>
              </w:rPr>
              <w:alias w:val="Adres firmy"/>
              <w:tag w:val=""/>
              <w:id w:val="-164581794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res[1]" w:storeItemID="{55AF091B-3C7A-41E3-B477-F2FDAA23CFDA}"/>
              <w:text/>
            </w:sdtPr>
            <w:sdtEndPr/>
            <w:sdtContent>
              <w:p w:rsidR="00427701" w:rsidRPr="0019778B" w:rsidRDefault="009F0A3D">
                <w:pPr>
                  <w:pStyle w:val="Adres"/>
                  <w:rPr>
                    <w:lang w:val="pl-PL"/>
                  </w:rPr>
                </w:pPr>
                <w:r w:rsidRPr="0019778B">
                  <w:rPr>
                    <w:lang w:val="pl-PL"/>
                  </w:rPr>
                  <w:t>[Adres firmy, Kod pocztowy i miasto]</w:t>
                </w:r>
              </w:p>
            </w:sdtContent>
          </w:sdt>
          <w:p w:rsidR="00427701" w:rsidRPr="0019778B" w:rsidRDefault="00D94BFD">
            <w:pPr>
              <w:rPr>
                <w:lang w:val="pl-PL"/>
              </w:rPr>
            </w:pPr>
            <w:r w:rsidRPr="0019778B">
              <w:rPr>
                <w:rStyle w:val="InlineHeading"/>
                <w:lang w:val="pl-PL"/>
              </w:rPr>
              <w:t>Telefon</w:t>
            </w:r>
            <w:r w:rsidR="009F0A3D" w:rsidRPr="0019778B">
              <w:rPr>
                <w:rStyle w:val="InlineHeading"/>
                <w:lang w:val="pl-PL"/>
              </w:rPr>
              <w:t> | </w:t>
            </w:r>
            <w:sdt>
              <w:sdtPr>
                <w:rPr>
                  <w:lang w:val="pl-PL"/>
                </w:rPr>
                <w:alias w:val="Telefon"/>
                <w:tag w:val=""/>
                <w:id w:val="127446711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9F0A3D" w:rsidRPr="0019778B">
                  <w:rPr>
                    <w:lang w:val="pl-PL"/>
                  </w:rPr>
                  <w:t>[Telefon]</w:t>
                </w:r>
              </w:sdtContent>
            </w:sdt>
          </w:p>
          <w:p w:rsidR="00427701" w:rsidRPr="0019778B" w:rsidRDefault="009F0A3D">
            <w:pPr>
              <w:rPr>
                <w:lang w:val="pl-PL"/>
              </w:rPr>
            </w:pPr>
            <w:r w:rsidRPr="0019778B">
              <w:rPr>
                <w:rStyle w:val="InlineHeading"/>
                <w:lang w:val="pl-PL"/>
              </w:rPr>
              <w:t>Adres e-mail | </w:t>
            </w:r>
            <w:sdt>
              <w:sdtPr>
                <w:rPr>
                  <w:lang w:val="pl-PL"/>
                </w:rPr>
                <w:alias w:val="Adres e-mail"/>
                <w:tag w:val=""/>
                <w:id w:val="-2001114065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Adres e-mail[1]" w:storeItemID="{55AF091B-3C7A-41E3-B477-F2FDAA23CFDA}"/>
                <w:text/>
              </w:sdtPr>
              <w:sdtEndPr/>
              <w:sdtContent>
                <w:r w:rsidRPr="0019778B">
                  <w:rPr>
                    <w:lang w:val="pl-PL"/>
                  </w:rPr>
                  <w:t>[Adres e-mail]</w:t>
                </w:r>
              </w:sdtContent>
            </w:sdt>
          </w:p>
          <w:p w:rsidR="00427701" w:rsidRPr="0019778B" w:rsidRDefault="00C101CA">
            <w:pPr>
              <w:rPr>
                <w:lang w:val="pl-PL"/>
              </w:rPr>
            </w:pPr>
            <w:r w:rsidRPr="0019778B">
              <w:rPr>
                <w:rStyle w:val="InlineHeading"/>
                <w:lang w:val="pl-PL"/>
              </w:rPr>
              <w:t>Adres internetowy</w:t>
            </w:r>
            <w:r w:rsidR="009F0A3D" w:rsidRPr="0019778B">
              <w:rPr>
                <w:rStyle w:val="InlineHeading"/>
                <w:lang w:val="pl-PL"/>
              </w:rPr>
              <w:t> | </w:t>
            </w:r>
            <w:sdt>
              <w:sdtPr>
                <w:rPr>
                  <w:lang w:val="pl-PL"/>
                </w:rPr>
                <w:alias w:val="Adres internetowy"/>
                <w:tag w:val=""/>
                <w:id w:val="-1921169368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9F0A3D" w:rsidRPr="0019778B">
                  <w:rPr>
                    <w:lang w:val="pl-PL"/>
                  </w:rPr>
                  <w:t>[Adres internetowy]</w:t>
                </w:r>
              </w:sdtContent>
            </w:sdt>
          </w:p>
        </w:tc>
        <w:tc>
          <w:tcPr>
            <w:tcW w:w="360" w:type="dxa"/>
            <w:vAlign w:val="bottom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360" w:type="dxa"/>
            <w:vAlign w:val="bottom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pl-PL"/>
              </w:rPr>
              <w:alias w:val="Firma"/>
              <w:tag w:val=""/>
              <w:id w:val="1802262226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27701" w:rsidRPr="0019778B" w:rsidRDefault="009F0A3D">
                <w:pPr>
                  <w:pStyle w:val="Adres"/>
                  <w:rPr>
                    <w:lang w:val="pl-PL"/>
                  </w:rPr>
                </w:pPr>
                <w:r w:rsidRPr="0019778B">
                  <w:rPr>
                    <w:lang w:val="pl-PL"/>
                  </w:rPr>
                  <w:t>[Nazwa firmy]</w:t>
                </w:r>
              </w:p>
            </w:sdtContent>
          </w:sdt>
          <w:sdt>
            <w:sdtPr>
              <w:rPr>
                <w:lang w:val="pl-PL"/>
              </w:rPr>
              <w:alias w:val="Adres firmy"/>
              <w:tag w:val=""/>
              <w:id w:val="942256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res[1]" w:storeItemID="{55AF091B-3C7A-41E3-B477-F2FDAA23CFDA}"/>
              <w:text/>
            </w:sdtPr>
            <w:sdtEndPr/>
            <w:sdtContent>
              <w:p w:rsidR="00427701" w:rsidRPr="0019778B" w:rsidRDefault="009F0A3D">
                <w:pPr>
                  <w:pStyle w:val="Adres"/>
                  <w:rPr>
                    <w:lang w:val="pl-PL"/>
                  </w:rPr>
                </w:pPr>
                <w:r w:rsidRPr="0019778B">
                  <w:rPr>
                    <w:lang w:val="pl-PL"/>
                  </w:rPr>
                  <w:t>[Adres firmy, Kod pocztowy imiasto]</w:t>
                </w:r>
              </w:p>
            </w:sdtContent>
          </w:sdt>
          <w:p w:rsidR="00427701" w:rsidRPr="0019778B" w:rsidRDefault="00D94BFD">
            <w:pPr>
              <w:rPr>
                <w:lang w:val="pl-PL"/>
              </w:rPr>
            </w:pPr>
            <w:r w:rsidRPr="0019778B">
              <w:rPr>
                <w:rStyle w:val="InlineHeading"/>
                <w:lang w:val="pl-PL"/>
              </w:rPr>
              <w:t>Telefon</w:t>
            </w:r>
            <w:r w:rsidR="009F0A3D" w:rsidRPr="0019778B">
              <w:rPr>
                <w:rStyle w:val="InlineHeading"/>
                <w:lang w:val="pl-PL"/>
              </w:rPr>
              <w:t> | </w:t>
            </w:r>
            <w:sdt>
              <w:sdtPr>
                <w:rPr>
                  <w:lang w:val="pl-PL"/>
                </w:rPr>
                <w:alias w:val="Telefon"/>
                <w:tag w:val=""/>
                <w:id w:val="-1301153484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9F0A3D" w:rsidRPr="0019778B">
                  <w:rPr>
                    <w:lang w:val="pl-PL"/>
                  </w:rPr>
                  <w:t>[Telefon]</w:t>
                </w:r>
              </w:sdtContent>
            </w:sdt>
          </w:p>
          <w:p w:rsidR="00427701" w:rsidRPr="0019778B" w:rsidRDefault="009F0A3D">
            <w:pPr>
              <w:rPr>
                <w:lang w:val="pl-PL"/>
              </w:rPr>
            </w:pPr>
            <w:r w:rsidRPr="0019778B">
              <w:rPr>
                <w:rStyle w:val="InlineHeading"/>
                <w:lang w:val="pl-PL"/>
              </w:rPr>
              <w:t>Adres e-mail | </w:t>
            </w:r>
            <w:sdt>
              <w:sdtPr>
                <w:rPr>
                  <w:lang w:val="pl-PL"/>
                </w:rPr>
                <w:alias w:val="Adres e-mail"/>
                <w:tag w:val=""/>
                <w:id w:val="-137229643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Adres e-mail[1]" w:storeItemID="{55AF091B-3C7A-41E3-B477-F2FDAA23CFDA}"/>
                <w:text/>
              </w:sdtPr>
              <w:sdtEndPr/>
              <w:sdtContent>
                <w:r w:rsidRPr="0019778B">
                  <w:rPr>
                    <w:lang w:val="pl-PL"/>
                  </w:rPr>
                  <w:t>[Adres e-mail]</w:t>
                </w:r>
              </w:sdtContent>
            </w:sdt>
          </w:p>
          <w:p w:rsidR="00427701" w:rsidRPr="0019778B" w:rsidRDefault="00C101CA">
            <w:pPr>
              <w:rPr>
                <w:lang w:val="pl-PL"/>
              </w:rPr>
            </w:pPr>
            <w:r w:rsidRPr="0019778B">
              <w:rPr>
                <w:rStyle w:val="InlineHeading"/>
                <w:lang w:val="pl-PL"/>
              </w:rPr>
              <w:t>Adres internetowy</w:t>
            </w:r>
            <w:r w:rsidR="009F0A3D" w:rsidRPr="0019778B">
              <w:rPr>
                <w:rStyle w:val="InlineHeading"/>
                <w:lang w:val="pl-PL"/>
              </w:rPr>
              <w:t> | </w:t>
            </w:r>
            <w:sdt>
              <w:sdtPr>
                <w:rPr>
                  <w:lang w:val="pl-PL"/>
                </w:rPr>
                <w:alias w:val="Adres internetowy"/>
                <w:tag w:val=""/>
                <w:id w:val="171304763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9F0A3D" w:rsidRPr="0019778B">
                  <w:rPr>
                    <w:lang w:val="pl-PL"/>
                  </w:rPr>
                  <w:t>[Adres internetowy]</w:t>
                </w:r>
              </w:sdtContent>
            </w:sdt>
          </w:p>
        </w:tc>
        <w:tc>
          <w:tcPr>
            <w:tcW w:w="360" w:type="dxa"/>
            <w:vAlign w:val="bottom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</w:tr>
      <w:tr w:rsidR="00427701" w:rsidRPr="0019778B">
        <w:trPr>
          <w:trHeight w:hRule="exact" w:val="360"/>
        </w:trPr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432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432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</w:tr>
      <w:tr w:rsidR="00427701" w:rsidRPr="0019778B">
        <w:trPr>
          <w:trHeight w:hRule="exact" w:val="288"/>
        </w:trPr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432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432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</w:tr>
      <w:tr w:rsidR="00427701" w:rsidRPr="0019778B">
        <w:trPr>
          <w:trHeight w:hRule="exact" w:val="864"/>
        </w:trPr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432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427701" w:rsidRPr="0019778B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427701" w:rsidRPr="0019778B" w:rsidRDefault="0019778B">
                  <w:pPr>
                    <w:pStyle w:val="Imiinazwisko"/>
                    <w:rPr>
                      <w:lang w:val="pl-PL"/>
                    </w:rPr>
                  </w:pPr>
                  <w:sdt>
                    <w:sdtPr>
                      <w:rPr>
                        <w:lang w:val="pl-PL"/>
                      </w:rPr>
                      <w:alias w:val="Imię i nazwisko"/>
                      <w:tag w:val=""/>
                      <w:id w:val="857855404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9F0A3D" w:rsidRPr="0019778B">
                        <w:rPr>
                          <w:lang w:val="pl-PL"/>
                        </w:rPr>
                        <w:t>[Imię i nazwisko]</w:t>
                      </w:r>
                    </w:sdtContent>
                  </w:sdt>
                </w:p>
                <w:sdt>
                  <w:sdtPr>
                    <w:rPr>
                      <w:lang w:val="pl-PL"/>
                    </w:rPr>
                    <w:alias w:val="Tytuł"/>
                    <w:tag w:val=""/>
                    <w:id w:val="-191607424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427701" w:rsidRPr="0019778B" w:rsidRDefault="009F0A3D">
                      <w:pPr>
                        <w:pStyle w:val="Tytu"/>
                        <w:rPr>
                          <w:lang w:val="pl-PL"/>
                        </w:rPr>
                      </w:pPr>
                      <w:r w:rsidRPr="0019778B">
                        <w:rPr>
                          <w:lang w:val="pl-PL"/>
                        </w:rPr>
                        <w:t>[Tytuł]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427701" w:rsidRPr="0019778B" w:rsidRDefault="00427701">
                  <w:pPr>
                    <w:pStyle w:val="Bezodstpw"/>
                    <w:rPr>
                      <w:lang w:val="pl-PL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427701" w:rsidRPr="0019778B" w:rsidRDefault="00427701">
                  <w:pPr>
                    <w:pStyle w:val="Bezodstpw"/>
                    <w:rPr>
                      <w:lang w:val="pl-PL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427701" w:rsidRPr="0019778B" w:rsidRDefault="00427701">
                  <w:pPr>
                    <w:pStyle w:val="Bezodstpw"/>
                    <w:rPr>
                      <w:lang w:val="pl-PL"/>
                    </w:rPr>
                  </w:pPr>
                </w:p>
              </w:tc>
            </w:tr>
          </w:tbl>
          <w:p w:rsidR="00427701" w:rsidRPr="0019778B" w:rsidRDefault="00427701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432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427701" w:rsidRPr="0019778B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427701" w:rsidRPr="0019778B" w:rsidRDefault="0019778B">
                  <w:pPr>
                    <w:pStyle w:val="Imiinazwisko"/>
                    <w:rPr>
                      <w:lang w:val="pl-PL"/>
                    </w:rPr>
                  </w:pPr>
                  <w:sdt>
                    <w:sdtPr>
                      <w:rPr>
                        <w:lang w:val="pl-PL"/>
                      </w:rPr>
                      <w:alias w:val="Imię i nazwisko"/>
                      <w:tag w:val=""/>
                      <w:id w:val="-584388051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9F0A3D" w:rsidRPr="0019778B">
                        <w:rPr>
                          <w:lang w:val="pl-PL"/>
                        </w:rPr>
                        <w:t>[Imię i nazwisko]</w:t>
                      </w:r>
                    </w:sdtContent>
                  </w:sdt>
                </w:p>
                <w:sdt>
                  <w:sdtPr>
                    <w:rPr>
                      <w:lang w:val="pl-PL"/>
                    </w:rPr>
                    <w:alias w:val="Tytuł"/>
                    <w:tag w:val=""/>
                    <w:id w:val="16691042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427701" w:rsidRPr="0019778B" w:rsidRDefault="009F0A3D">
                      <w:pPr>
                        <w:pStyle w:val="Tytu"/>
                        <w:rPr>
                          <w:lang w:val="pl-PL"/>
                        </w:rPr>
                      </w:pPr>
                      <w:r w:rsidRPr="0019778B">
                        <w:rPr>
                          <w:lang w:val="pl-PL"/>
                        </w:rPr>
                        <w:t>[Tytuł]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427701" w:rsidRPr="0019778B" w:rsidRDefault="00427701">
                  <w:pPr>
                    <w:pStyle w:val="Bezodstpw"/>
                    <w:rPr>
                      <w:lang w:val="pl-PL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427701" w:rsidRPr="0019778B" w:rsidRDefault="00427701">
                  <w:pPr>
                    <w:pStyle w:val="Bezodstpw"/>
                    <w:rPr>
                      <w:lang w:val="pl-PL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427701" w:rsidRPr="0019778B" w:rsidRDefault="00427701">
                  <w:pPr>
                    <w:pStyle w:val="Bezodstpw"/>
                    <w:rPr>
                      <w:lang w:val="pl-PL"/>
                    </w:rPr>
                  </w:pPr>
                </w:p>
              </w:tc>
            </w:tr>
          </w:tbl>
          <w:p w:rsidR="00427701" w:rsidRPr="0019778B" w:rsidRDefault="00427701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</w:tr>
      <w:tr w:rsidR="00427701" w:rsidRPr="0019778B">
        <w:trPr>
          <w:trHeight w:hRule="exact" w:val="1368"/>
        </w:trPr>
        <w:tc>
          <w:tcPr>
            <w:tcW w:w="360" w:type="dxa"/>
            <w:vAlign w:val="bottom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pl-PL"/>
              </w:rPr>
              <w:alias w:val="Firma"/>
              <w:tag w:val=""/>
              <w:id w:val="69489835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27701" w:rsidRPr="0019778B" w:rsidRDefault="009F0A3D">
                <w:pPr>
                  <w:pStyle w:val="Adres"/>
                  <w:rPr>
                    <w:lang w:val="pl-PL"/>
                  </w:rPr>
                </w:pPr>
                <w:r w:rsidRPr="0019778B">
                  <w:rPr>
                    <w:lang w:val="pl-PL"/>
                  </w:rPr>
                  <w:t>[Nazwa firmy]</w:t>
                </w:r>
              </w:p>
            </w:sdtContent>
          </w:sdt>
          <w:sdt>
            <w:sdtPr>
              <w:rPr>
                <w:lang w:val="pl-PL"/>
              </w:rPr>
              <w:alias w:val="Adres firmy"/>
              <w:tag w:val=""/>
              <w:id w:val="-158385494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res[1]" w:storeItemID="{55AF091B-3C7A-41E3-B477-F2FDAA23CFDA}"/>
              <w:text/>
            </w:sdtPr>
            <w:sdtEndPr/>
            <w:sdtContent>
              <w:p w:rsidR="00427701" w:rsidRPr="0019778B" w:rsidRDefault="009F0A3D">
                <w:pPr>
                  <w:pStyle w:val="Adres"/>
                  <w:rPr>
                    <w:lang w:val="pl-PL"/>
                  </w:rPr>
                </w:pPr>
                <w:r w:rsidRPr="0019778B">
                  <w:rPr>
                    <w:lang w:val="pl-PL"/>
                  </w:rPr>
                  <w:t>[Adres firmy, Kod pocztowy i miasto]</w:t>
                </w:r>
              </w:p>
            </w:sdtContent>
          </w:sdt>
          <w:p w:rsidR="00427701" w:rsidRPr="0019778B" w:rsidRDefault="00D94BFD">
            <w:pPr>
              <w:rPr>
                <w:lang w:val="pl-PL"/>
              </w:rPr>
            </w:pPr>
            <w:r w:rsidRPr="0019778B">
              <w:rPr>
                <w:rStyle w:val="InlineHeading"/>
                <w:lang w:val="pl-PL"/>
              </w:rPr>
              <w:t>Telefon</w:t>
            </w:r>
            <w:r w:rsidR="009F0A3D" w:rsidRPr="0019778B">
              <w:rPr>
                <w:rStyle w:val="InlineHeading"/>
                <w:lang w:val="pl-PL"/>
              </w:rPr>
              <w:t> | </w:t>
            </w:r>
            <w:sdt>
              <w:sdtPr>
                <w:rPr>
                  <w:lang w:val="pl-PL"/>
                </w:rPr>
                <w:alias w:val="Telefon"/>
                <w:tag w:val=""/>
                <w:id w:val="-402760220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9F0A3D" w:rsidRPr="0019778B">
                  <w:rPr>
                    <w:lang w:val="pl-PL"/>
                  </w:rPr>
                  <w:t>[Telefon]</w:t>
                </w:r>
              </w:sdtContent>
            </w:sdt>
          </w:p>
          <w:p w:rsidR="00427701" w:rsidRPr="0019778B" w:rsidRDefault="009F0A3D">
            <w:pPr>
              <w:rPr>
                <w:lang w:val="pl-PL"/>
              </w:rPr>
            </w:pPr>
            <w:r w:rsidRPr="0019778B">
              <w:rPr>
                <w:rStyle w:val="InlineHeading"/>
                <w:lang w:val="pl-PL"/>
              </w:rPr>
              <w:t>Adrese-mail | </w:t>
            </w:r>
            <w:sdt>
              <w:sdtPr>
                <w:rPr>
                  <w:lang w:val="pl-PL"/>
                </w:rPr>
                <w:alias w:val="Adres e-mail"/>
                <w:tag w:val=""/>
                <w:id w:val="1061746998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Adres e-mail[1]" w:storeItemID="{55AF091B-3C7A-41E3-B477-F2FDAA23CFDA}"/>
                <w:text/>
              </w:sdtPr>
              <w:sdtEndPr/>
              <w:sdtContent>
                <w:r w:rsidRPr="0019778B">
                  <w:rPr>
                    <w:lang w:val="pl-PL"/>
                  </w:rPr>
                  <w:t>[Adres e-mail]</w:t>
                </w:r>
              </w:sdtContent>
            </w:sdt>
          </w:p>
          <w:p w:rsidR="00427701" w:rsidRPr="0019778B" w:rsidRDefault="00C101CA">
            <w:pPr>
              <w:rPr>
                <w:lang w:val="pl-PL"/>
              </w:rPr>
            </w:pPr>
            <w:r w:rsidRPr="0019778B">
              <w:rPr>
                <w:rStyle w:val="InlineHeading"/>
                <w:lang w:val="pl-PL"/>
              </w:rPr>
              <w:t>Adres internetowy</w:t>
            </w:r>
            <w:r w:rsidR="009F0A3D" w:rsidRPr="0019778B">
              <w:rPr>
                <w:rStyle w:val="InlineHeading"/>
                <w:lang w:val="pl-PL"/>
              </w:rPr>
              <w:t> | </w:t>
            </w:r>
            <w:sdt>
              <w:sdtPr>
                <w:rPr>
                  <w:lang w:val="pl-PL"/>
                </w:rPr>
                <w:alias w:val="Adres internetowy"/>
                <w:tag w:val=""/>
                <w:id w:val="225199488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9F0A3D" w:rsidRPr="0019778B">
                  <w:rPr>
                    <w:lang w:val="pl-PL"/>
                  </w:rPr>
                  <w:t>[Adres internetowy]</w:t>
                </w:r>
              </w:sdtContent>
            </w:sdt>
          </w:p>
        </w:tc>
        <w:tc>
          <w:tcPr>
            <w:tcW w:w="360" w:type="dxa"/>
            <w:vAlign w:val="bottom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360" w:type="dxa"/>
            <w:vAlign w:val="bottom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pl-PL"/>
              </w:rPr>
              <w:alias w:val="Firma"/>
              <w:tag w:val=""/>
              <w:id w:val="-165922009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27701" w:rsidRPr="0019778B" w:rsidRDefault="009F0A3D">
                <w:pPr>
                  <w:pStyle w:val="Adres"/>
                  <w:rPr>
                    <w:lang w:val="pl-PL"/>
                  </w:rPr>
                </w:pPr>
                <w:r w:rsidRPr="0019778B">
                  <w:rPr>
                    <w:lang w:val="pl-PL"/>
                  </w:rPr>
                  <w:t>[Nazwa firmy]</w:t>
                </w:r>
              </w:p>
            </w:sdtContent>
          </w:sdt>
          <w:sdt>
            <w:sdtPr>
              <w:rPr>
                <w:lang w:val="pl-PL"/>
              </w:rPr>
              <w:alias w:val="Adres firmy"/>
              <w:tag w:val=""/>
              <w:id w:val="-1033504330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res[1]" w:storeItemID="{55AF091B-3C7A-41E3-B477-F2FDAA23CFDA}"/>
              <w:text/>
            </w:sdtPr>
            <w:sdtEndPr/>
            <w:sdtContent>
              <w:p w:rsidR="00427701" w:rsidRPr="0019778B" w:rsidRDefault="009F0A3D">
                <w:pPr>
                  <w:pStyle w:val="Adres"/>
                  <w:rPr>
                    <w:lang w:val="pl-PL"/>
                  </w:rPr>
                </w:pPr>
                <w:r w:rsidRPr="0019778B">
                  <w:rPr>
                    <w:lang w:val="pl-PL"/>
                  </w:rPr>
                  <w:t>[Adres firmy, Kod pocztowy i miasto]</w:t>
                </w:r>
              </w:p>
            </w:sdtContent>
          </w:sdt>
          <w:p w:rsidR="00427701" w:rsidRPr="0019778B" w:rsidRDefault="00D94BFD">
            <w:pPr>
              <w:rPr>
                <w:lang w:val="pl-PL"/>
              </w:rPr>
            </w:pPr>
            <w:r w:rsidRPr="0019778B">
              <w:rPr>
                <w:rStyle w:val="InlineHeading"/>
                <w:lang w:val="pl-PL"/>
              </w:rPr>
              <w:t>Telefon</w:t>
            </w:r>
            <w:r w:rsidR="009F0A3D" w:rsidRPr="0019778B">
              <w:rPr>
                <w:rStyle w:val="InlineHeading"/>
                <w:lang w:val="pl-PL"/>
              </w:rPr>
              <w:t> | </w:t>
            </w:r>
            <w:sdt>
              <w:sdtPr>
                <w:rPr>
                  <w:lang w:val="pl-PL"/>
                </w:rPr>
                <w:alias w:val="Telefon"/>
                <w:tag w:val=""/>
                <w:id w:val="949360855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9F0A3D" w:rsidRPr="0019778B">
                  <w:rPr>
                    <w:lang w:val="pl-PL"/>
                  </w:rPr>
                  <w:t>[Telefon]</w:t>
                </w:r>
              </w:sdtContent>
            </w:sdt>
          </w:p>
          <w:p w:rsidR="00427701" w:rsidRPr="0019778B" w:rsidRDefault="009F0A3D">
            <w:pPr>
              <w:rPr>
                <w:lang w:val="pl-PL"/>
              </w:rPr>
            </w:pPr>
            <w:r w:rsidRPr="0019778B">
              <w:rPr>
                <w:rStyle w:val="InlineHeading"/>
                <w:lang w:val="pl-PL"/>
              </w:rPr>
              <w:t>Adres e-mail | </w:t>
            </w:r>
            <w:sdt>
              <w:sdtPr>
                <w:rPr>
                  <w:lang w:val="pl-PL"/>
                </w:rPr>
                <w:alias w:val="Adres e-mail"/>
                <w:tag w:val=""/>
                <w:id w:val="84081131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Adres e-mail[1]" w:storeItemID="{55AF091B-3C7A-41E3-B477-F2FDAA23CFDA}"/>
                <w:text/>
              </w:sdtPr>
              <w:sdtEndPr/>
              <w:sdtContent>
                <w:r w:rsidRPr="0019778B">
                  <w:rPr>
                    <w:lang w:val="pl-PL"/>
                  </w:rPr>
                  <w:t>[Adres e-mail]</w:t>
                </w:r>
              </w:sdtContent>
            </w:sdt>
          </w:p>
          <w:p w:rsidR="00427701" w:rsidRPr="0019778B" w:rsidRDefault="00C101CA">
            <w:pPr>
              <w:rPr>
                <w:lang w:val="pl-PL"/>
              </w:rPr>
            </w:pPr>
            <w:r w:rsidRPr="0019778B">
              <w:rPr>
                <w:rStyle w:val="InlineHeading"/>
                <w:lang w:val="pl-PL"/>
              </w:rPr>
              <w:t>Adres internetowy</w:t>
            </w:r>
            <w:r w:rsidR="009F0A3D" w:rsidRPr="0019778B">
              <w:rPr>
                <w:rStyle w:val="InlineHeading"/>
                <w:lang w:val="pl-PL"/>
              </w:rPr>
              <w:t> | </w:t>
            </w:r>
            <w:sdt>
              <w:sdtPr>
                <w:rPr>
                  <w:lang w:val="pl-PL"/>
                </w:rPr>
                <w:alias w:val="Adres internetowy"/>
                <w:tag w:val=""/>
                <w:id w:val="7950313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9F0A3D" w:rsidRPr="0019778B">
                  <w:rPr>
                    <w:lang w:val="pl-PL"/>
                  </w:rPr>
                  <w:t>[Adres internetowy]</w:t>
                </w:r>
              </w:sdtContent>
            </w:sdt>
          </w:p>
        </w:tc>
        <w:tc>
          <w:tcPr>
            <w:tcW w:w="360" w:type="dxa"/>
            <w:vAlign w:val="bottom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</w:tr>
      <w:tr w:rsidR="00427701" w:rsidRPr="0019778B">
        <w:trPr>
          <w:trHeight w:hRule="exact" w:val="360"/>
        </w:trPr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432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432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  <w:tc>
          <w:tcPr>
            <w:tcW w:w="360" w:type="dxa"/>
          </w:tcPr>
          <w:p w:rsidR="00427701" w:rsidRPr="0019778B" w:rsidRDefault="00427701">
            <w:pPr>
              <w:pStyle w:val="Bezodstpw"/>
              <w:rPr>
                <w:lang w:val="pl-PL"/>
              </w:rPr>
            </w:pPr>
          </w:p>
        </w:tc>
      </w:tr>
    </w:tbl>
    <w:p w:rsidR="00427701" w:rsidRPr="0019778B" w:rsidRDefault="00427701">
      <w:pPr>
        <w:rPr>
          <w:lang w:val="pl-PL"/>
        </w:rPr>
      </w:pPr>
    </w:p>
    <w:sectPr w:rsidR="00427701" w:rsidRPr="0019778B" w:rsidSect="004D24E6">
      <w:pgSz w:w="11907" w:h="16839" w:code="9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Times New Roman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efaultTableStyle w:val="LayoutTable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01"/>
    <w:rsid w:val="0019778B"/>
    <w:rsid w:val="00427701"/>
    <w:rsid w:val="004D24E6"/>
    <w:rsid w:val="005D52EA"/>
    <w:rsid w:val="009F0A3D"/>
    <w:rsid w:val="00C101CA"/>
    <w:rsid w:val="00D94BFD"/>
    <w:rsid w:val="00E524A8"/>
    <w:rsid w:val="00E5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ind w:lef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ayoutTable">
    <w:name w:val="Layout Table"/>
    <w:basedOn w:val="Standardowy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character" w:customStyle="1" w:styleId="InlineHeading">
    <w:name w:val="Inline Heading"/>
    <w:basedOn w:val="Domylnaczcionkaakapitu"/>
    <w:uiPriority w:val="1"/>
    <w:qFormat/>
    <w:rPr>
      <w:rFonts w:asciiTheme="majorHAnsi" w:eastAsiaTheme="majorEastAsia" w:hAnsiTheme="majorHAnsi" w:cstheme="majorBidi"/>
      <w:caps/>
      <w:smallCaps w:val="0"/>
      <w:color w:val="11826C" w:themeColor="accent1" w:themeShade="BF"/>
      <w:sz w:val="14"/>
    </w:rPr>
  </w:style>
  <w:style w:type="paragraph" w:customStyle="1" w:styleId="Imiinazwisko">
    <w:name w:val="Imię i nazwisko"/>
    <w:basedOn w:val="Normalny"/>
    <w:uiPriority w:val="1"/>
    <w:qFormat/>
    <w:pPr>
      <w:spacing w:line="228" w:lineRule="auto"/>
    </w:pPr>
    <w:rPr>
      <w:color w:val="11826C" w:themeColor="accent1" w:themeShade="B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"/>
    <w:qFormat/>
    <w:rPr>
      <w:sz w:val="19"/>
      <w:szCs w:val="19"/>
    </w:rPr>
  </w:style>
  <w:style w:type="character" w:customStyle="1" w:styleId="TytuZnak">
    <w:name w:val="Tytuł Znak"/>
    <w:basedOn w:val="Domylnaczcionkaakapitu"/>
    <w:link w:val="Tytu"/>
    <w:uiPriority w:val="1"/>
    <w:rPr>
      <w:sz w:val="19"/>
      <w:szCs w:val="19"/>
    </w:rPr>
  </w:style>
  <w:style w:type="paragraph" w:customStyle="1" w:styleId="Adres">
    <w:name w:val="Adres"/>
    <w:basedOn w:val="Normalny"/>
    <w:qFormat/>
    <w:pPr>
      <w:spacing w:before="160" w:after="160"/>
      <w:contextualSpacing/>
    </w:pPr>
  </w:style>
  <w:style w:type="paragraph" w:styleId="Bezodstpw">
    <w:name w:val="No Spacing"/>
    <w:uiPriority w:val="36"/>
    <w:qFormat/>
    <w:pPr>
      <w:ind w:left="0"/>
    </w:pPr>
  </w:style>
  <w:style w:type="paragraph" w:styleId="Data">
    <w:name w:val="Date"/>
    <w:aliases w:val="Dane"/>
    <w:basedOn w:val="Normalny"/>
    <w:next w:val="Normalny"/>
    <w:link w:val="DataZnak"/>
    <w:uiPriority w:val="99"/>
    <w:rsid w:val="0019778B"/>
  </w:style>
  <w:style w:type="character" w:customStyle="1" w:styleId="DataZnak">
    <w:name w:val="Data Znak"/>
    <w:aliases w:val="Dane Znak"/>
    <w:basedOn w:val="Domylnaczcionkaakapitu"/>
    <w:link w:val="Data"/>
    <w:uiPriority w:val="99"/>
    <w:rsid w:val="00197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1F24B7443349A7A38F07687EAD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5FA7B-5F37-4C08-AB52-9E302FAA743F}"/>
      </w:docPartPr>
      <w:docPartBody>
        <w:p w:rsidR="003D4B3E" w:rsidRDefault="004F40C9">
          <w:r>
            <w:t>[Imię i nazwisko]</w:t>
          </w:r>
        </w:p>
      </w:docPartBody>
    </w:docPart>
    <w:docPart>
      <w:docPartPr>
        <w:name w:val="B65C752931E94C5D89196B013E47D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232E-54B5-49D3-B2DF-DDC178EA07D9}"/>
      </w:docPartPr>
      <w:docPartBody>
        <w:p w:rsidR="003D4B3E" w:rsidRDefault="004F40C9">
          <w:r>
            <w:t>[Tytuł]</w:t>
          </w:r>
        </w:p>
      </w:docPartBody>
    </w:docPart>
    <w:docPart>
      <w:docPartPr>
        <w:name w:val="C5C5DC8C3D7D4EC7B074EC3DA1861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3B5C1-E838-45E0-B7AB-86CA9E48BE8C}"/>
      </w:docPartPr>
      <w:docPartBody>
        <w:p w:rsidR="003D4B3E" w:rsidRDefault="004F40C9">
          <w:r>
            <w:t>[Nazwa firmy]</w:t>
          </w:r>
        </w:p>
      </w:docPartBody>
    </w:docPart>
    <w:docPart>
      <w:docPartPr>
        <w:name w:val="ED77C816F3E5417AB83A43B72FA65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962D-4035-481B-B3B1-B5BA7412311A}"/>
      </w:docPartPr>
      <w:docPartBody>
        <w:p w:rsidR="003D4B3E" w:rsidRDefault="004F40C9">
          <w:r>
            <w:t>[Adres firmy, Kod pocztowy i miasto]</w:t>
          </w:r>
        </w:p>
      </w:docPartBody>
    </w:docPart>
    <w:docPart>
      <w:docPartPr>
        <w:name w:val="D1C896634F8E4339A4C8CE8D36AD2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091F-D7DD-4002-960F-FA7398605D2A}"/>
      </w:docPartPr>
      <w:docPartBody>
        <w:p w:rsidR="003D4B3E" w:rsidRDefault="004F40C9">
          <w:r>
            <w:t>[Telefon]</w:t>
          </w:r>
        </w:p>
      </w:docPartBody>
    </w:docPart>
    <w:docPart>
      <w:docPartPr>
        <w:name w:val="F653BC989BCA40BE97B75E6F45BA9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6CF6B-9089-4BF9-8A87-05974950C00B}"/>
      </w:docPartPr>
      <w:docPartBody>
        <w:p w:rsidR="003D4B3E" w:rsidRDefault="004F40C9">
          <w:r>
            <w:t>[email]</w:t>
          </w:r>
        </w:p>
      </w:docPartBody>
    </w:docPart>
    <w:docPart>
      <w:docPartPr>
        <w:name w:val="BFF80615158942F5B010789F98C6F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13AB-70B7-4466-83B6-A19A5D7CF613}"/>
      </w:docPartPr>
      <w:docPartBody>
        <w:p w:rsidR="003D4B3E" w:rsidRDefault="004F40C9">
          <w:r>
            <w:t>[Adres internetowy]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Times New Roman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odzina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3E"/>
    <w:rsid w:val="003D4B3E"/>
    <w:rsid w:val="004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Godzina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Godzinas New Roman"/>
        <a:font script="Cyrl" typeface="Godzinas New Roman"/>
        <a:font script="Jpan" typeface="HGS明朝E"/>
        <a:font script="Hang" typeface="궁서"/>
        <a:font script="Hans" typeface="宋体"/>
        <a:font script="Hant" typeface="新細明體"/>
        <a:font script="Arab" typeface="Godzinas New Roman"/>
        <a:font script="Hebr" typeface="Godzina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Godzina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Godzinas New Roman"/>
        <a:font script="Cyrl" typeface="Godzinas New Roman"/>
        <a:font script="Jpan" typeface="HGS明朝E"/>
        <a:font script="Hang" typeface="돋움"/>
        <a:font script="Hans" typeface="宋体"/>
        <a:font script="Hant" typeface="新細明體"/>
        <a:font script="Arab" typeface="Godzina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Godzina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836794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2012-05-23T12:09:00+00:00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378338</Value>
    </PublishStatusLookup>
    <APAuthor xmlns="29baff33-f40f-4664-8054-1bde3cabf4f6">
      <UserInfo>
        <DisplayName>REDMOND\v-anij</DisplayName>
        <AccountId>2469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TP102901178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  <LocMarketGroupTiers2 xmlns="29baff33-f40f-4664-8054-1bde3cabf4f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5CED9-9E17-4ED3-919C-B25F446172CA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1A7405DC-2A60-4E51-BC3C-B371AB8EEAB8}"/>
</file>

<file path=customXml/itemProps4.xml><?xml version="1.0" encoding="utf-8"?>
<ds:datastoreItem xmlns:ds="http://schemas.openxmlformats.org/officeDocument/2006/customXml" ds:itemID="{59F8925A-3C85-456C-BE9B-22E9CDF03A8B}"/>
</file>

<file path=docProps/app.xml><?xml version="1.0" encoding="utf-8"?>
<Properties xmlns="http://schemas.openxmlformats.org/officeDocument/2006/extended-properties" xmlns:vt="http://schemas.openxmlformats.org/officeDocument/2006/docPropsVTypes">
  <Template>Sales Business Cards_15_TP102901178</Template>
  <TotalTime>76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Cards (Sales stripes)</dc:title>
  <dc:creator/>
  <dcterms:created xsi:type="dcterms:W3CDTF">2012-05-14T15:13:00Z</dcterms:created>
  <dcterms:modified xsi:type="dcterms:W3CDTF">2012-09-04T07:16:00Z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