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FA" w:rsidRDefault="00792451">
      <w:pPr>
        <w:pStyle w:val="Data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181725" cy="1270635"/>
                <wp:effectExtent l="0" t="0" r="9525" b="190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5"/>
                              <w:gridCol w:w="2435"/>
                            </w:tblGrid>
                            <w:tr w:rsidR="00FF04FA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B87CAFD18B6F4145824533AF671A1838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F04FA" w:rsidRDefault="00792451">
                                      <w:pPr>
                                        <w:pStyle w:val="nagwek"/>
                                      </w:pPr>
                                      <w:r>
                                        <w:t>[Firma]</w:t>
                                      </w:r>
                                    </w:p>
                                  </w:sdtContent>
                                </w:sdt>
                                <w:p w:rsidR="00FF04FA" w:rsidRDefault="002A11AD">
                                  <w:pPr>
                                    <w:pStyle w:val="nagwek"/>
                                  </w:pPr>
                                  <w:sdt>
                                    <w:sdtPr>
                                      <w:alias w:val="Ulica"/>
                                      <w:tag w:val="Ulica"/>
                                      <w:id w:val="1415969137"/>
                                      <w:placeholder>
                                        <w:docPart w:val="3AF8EDD115AF4F25B9916A2C6B84FC6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792451">
                                        <w:t>[Ulica, kod pocztowy i miasto]</w:t>
                                      </w:r>
                                    </w:sdtContent>
                                  </w:sdt>
                                </w:p>
                                <w:p w:rsidR="00FF04FA" w:rsidRPr="001E5E8B" w:rsidRDefault="00792451">
                                  <w:pPr>
                                    <w:pStyle w:val="nagwek"/>
                                    <w:rPr>
                                      <w:lang w:val="en-US"/>
                                    </w:rPr>
                                  </w:pPr>
                                  <w:r w:rsidRPr="001E5E8B">
                                    <w:rPr>
                                      <w:lang w:val="en-US"/>
                                    </w:rPr>
                                    <w:t xml:space="preserve">Tel. </w:t>
                                  </w:r>
                                  <w:sdt>
                                    <w:sdtPr>
                                      <w:alias w:val="Telefon"/>
                                      <w:tag w:val="Telefon"/>
                                      <w:id w:val="599758962"/>
                                      <w:placeholder>
                                        <w:docPart w:val="CD8DD8DF8C604CC9BD7E903A0AAB2A5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1E5E8B">
                                        <w:rPr>
                                          <w:lang w:val="en-US"/>
                                        </w:rPr>
                                        <w:t>[Telefon]</w:t>
                                      </w:r>
                                    </w:sdtContent>
                                  </w:sdt>
                                  <w:r w:rsidRPr="001E5E8B">
                                    <w:rPr>
                                      <w:lang w:val="en-US"/>
                                    </w:rPr>
                                    <w:t>Faks</w:t>
                                  </w:r>
                                  <w:sdt>
                                    <w:sdtPr>
                                      <w:alias w:val="Faks"/>
                                      <w:tag w:val="Faks"/>
                                      <w:id w:val="1789473382"/>
                                      <w:placeholder>
                                        <w:docPart w:val="8A0C9AAF77EF4FEDBE2F524E64668477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Pr="001E5E8B">
                                        <w:rPr>
                                          <w:lang w:val="en-US"/>
                                        </w:rPr>
                                        <w:t>[Faks]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-mail"/>
                                    <w:tag w:val=""/>
                                    <w:id w:val="1889536063"/>
                                    <w:placeholder>
                                      <w:docPart w:val="7EBBE7F2B084492D8837D8632D383F95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F04FA" w:rsidRPr="001E5E8B" w:rsidRDefault="00792451">
                                      <w:pPr>
                                        <w:pStyle w:val="nagwek"/>
                                        <w:rPr>
                                          <w:lang w:val="en-US"/>
                                        </w:rPr>
                                      </w:pPr>
                                      <w:r w:rsidRPr="001E5E8B">
                                        <w:rPr>
                                          <w:lang w:val="en-US"/>
                                        </w:rPr>
                                        <w:t>[E-mail]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itryna sieci Web"/>
                                    <w:tag w:val="Witryna sieci Web"/>
                                    <w:id w:val="48967594"/>
                                    <w:placeholder>
                                      <w:docPart w:val="A626E4FBD5B1487086C7782BC1110BA2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FF04FA" w:rsidRDefault="00792451">
                                      <w:pPr>
                                        <w:pStyle w:val="nagwek"/>
                                      </w:pPr>
                                      <w:r>
                                        <w:t>[Witryna sieci Web]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FF04FA" w:rsidRDefault="00792451">
                                  <w:pPr>
                                    <w:pStyle w:val="nagwek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6230" cy="437831"/>
                                        <wp:effectExtent l="0" t="0" r="0" b="635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230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F04FA" w:rsidRDefault="00FF04F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2pt;width:486.7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5"/>
                        <w:gridCol w:w="2435"/>
                      </w:tblGrid>
                      <w:tr w:rsidR="00FF04FA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B87CAFD18B6F4145824533AF671A183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FF04FA" w:rsidRDefault="00792451">
                                <w:pPr>
                                  <w:pStyle w:val="nagwek"/>
                                </w:pPr>
                                <w:r>
                                  <w:t>[Firma]</w:t>
                                </w:r>
                              </w:p>
                            </w:sdtContent>
                          </w:sdt>
                          <w:p w:rsidR="00FF04FA" w:rsidRDefault="002A11AD">
                            <w:pPr>
                              <w:pStyle w:val="nagwek"/>
                            </w:pPr>
                            <w:sdt>
                              <w:sdtPr>
                                <w:alias w:val="Ulica"/>
                                <w:tag w:val="Ulica"/>
                                <w:id w:val="1415969137"/>
                                <w:placeholder>
                                  <w:docPart w:val="3AF8EDD115AF4F25B9916A2C6B84FC6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92451">
                                  <w:t>[Ulica, kod pocztowy i miasto]</w:t>
                                </w:r>
                              </w:sdtContent>
                            </w:sdt>
                          </w:p>
                          <w:p w:rsidR="00FF04FA" w:rsidRPr="001E5E8B" w:rsidRDefault="00792451">
                            <w:pPr>
                              <w:pStyle w:val="nagwek"/>
                              <w:rPr>
                                <w:lang w:val="en-US"/>
                              </w:rPr>
                            </w:pPr>
                            <w:r w:rsidRPr="001E5E8B">
                              <w:rPr>
                                <w:lang w:val="en-US"/>
                              </w:rPr>
                              <w:t xml:space="preserve">Tel. </w:t>
                            </w:r>
                            <w:sdt>
                              <w:sdtPr>
                                <w:alias w:val="Telefon"/>
                                <w:tag w:val="Telefon"/>
                                <w:id w:val="599758962"/>
                                <w:placeholder>
                                  <w:docPart w:val="CD8DD8DF8C604CC9BD7E903A0AAB2A5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1E5E8B">
                                  <w:rPr>
                                    <w:lang w:val="en-US"/>
                                  </w:rPr>
                                  <w:t>[Telefon]</w:t>
                                </w:r>
                              </w:sdtContent>
                            </w:sdt>
                            <w:r w:rsidRPr="001E5E8B">
                              <w:rPr>
                                <w:lang w:val="en-US"/>
                              </w:rPr>
                              <w:t>Faks</w:t>
                            </w:r>
                            <w:sdt>
                              <w:sdtPr>
                                <w:alias w:val="Faks"/>
                                <w:tag w:val="Faks"/>
                                <w:id w:val="1789473382"/>
                                <w:placeholder>
                                  <w:docPart w:val="8A0C9AAF77EF4FEDBE2F524E64668477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Pr="001E5E8B">
                                  <w:rPr>
                                    <w:lang w:val="en-US"/>
                                  </w:rPr>
                                  <w:t>[Faks]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-mail"/>
                              <w:tag w:val=""/>
                              <w:id w:val="1889536063"/>
                              <w:placeholder>
                                <w:docPart w:val="7EBBE7F2B084492D8837D8632D383F95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FF04FA" w:rsidRPr="001E5E8B" w:rsidRDefault="00792451">
                                <w:pPr>
                                  <w:pStyle w:val="nagwek"/>
                                  <w:rPr>
                                    <w:lang w:val="en-US"/>
                                  </w:rPr>
                                </w:pPr>
                                <w:r w:rsidRPr="001E5E8B">
                                  <w:rPr>
                                    <w:lang w:val="en-US"/>
                                  </w:rPr>
                                  <w:t>[E-mail]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itryna sieci Web"/>
                              <w:tag w:val="Witryna sieci Web"/>
                              <w:id w:val="48967594"/>
                              <w:placeholder>
                                <w:docPart w:val="A626E4FBD5B1487086C7782BC1110BA2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FF04FA" w:rsidRDefault="00792451">
                                <w:pPr>
                                  <w:pStyle w:val="nagwek"/>
                                </w:pPr>
                                <w:r>
                                  <w:t>[Witryna sieci Web]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FF04FA" w:rsidRDefault="00792451">
                            <w:pPr>
                              <w:pStyle w:val="nagwek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6230" cy="437831"/>
                                  <wp:effectExtent l="0" t="0" r="0" b="63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230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F04FA" w:rsidRDefault="00FF04FA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0921793353804231A7CA7C912256253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>
            <w:t>Kliknij tutaj, aby wybrać datę</w:t>
          </w:r>
        </w:sdtContent>
      </w:sdt>
    </w:p>
    <w:sdt>
      <w:sdtPr>
        <w:id w:val="1506008085"/>
        <w:placeholder>
          <w:docPart w:val="577D186F0C0643FB9EABA053D25B8E4A"/>
        </w:placeholder>
        <w:temporary/>
        <w:showingPlcHdr/>
        <w15:appearance w15:val="hidden"/>
        <w:text/>
      </w:sdtPr>
      <w:sdtEndPr/>
      <w:sdtContent>
        <w:p w:rsidR="00FF04FA" w:rsidRDefault="00792451">
          <w:pPr>
            <w:pStyle w:val="Adresat"/>
          </w:pPr>
          <w:r>
            <w:t>[Imię i nazwisko adresata]</w:t>
          </w:r>
        </w:p>
      </w:sdtContent>
    </w:sdt>
    <w:sdt>
      <w:sdtPr>
        <w:id w:val="-1843155033"/>
        <w:placeholder>
          <w:docPart w:val="B803CDB1E112479FAB727EC32CE09CF0"/>
        </w:placeholder>
        <w:temporary/>
        <w:showingPlcHdr/>
        <w15:appearance w15:val="hidden"/>
        <w:text/>
      </w:sdtPr>
      <w:sdtEndPr/>
      <w:sdtContent>
        <w:p w:rsidR="00FF04FA" w:rsidRDefault="00792451">
          <w:r>
            <w:t>[Ulica, kod pocztowy i miasto adresata]</w:t>
          </w:r>
        </w:p>
      </w:sdtContent>
    </w:sdt>
    <w:p w:rsidR="00FF04FA" w:rsidRDefault="00792451">
      <w:pPr>
        <w:pStyle w:val="Zwrotgrzecznociowy1"/>
      </w:pPr>
      <w:r>
        <w:t xml:space="preserve">Sz.P. </w:t>
      </w:r>
      <w:sdt>
        <w:sdtPr>
          <w:id w:val="1586728313"/>
          <w:placeholder>
            <w:docPart w:val="26683D517E4F4747B2F5B8984989CAF9"/>
          </w:placeholder>
          <w:temporary/>
          <w:showingPlcHdr/>
          <w15:appearance w15:val="hidden"/>
          <w:text/>
        </w:sdtPr>
        <w:sdtEndPr/>
        <w:sdtContent>
          <w:r>
            <w:t>[Adresat]</w:t>
          </w:r>
        </w:sdtContent>
      </w:sdt>
      <w:r>
        <w:t>,</w:t>
      </w:r>
    </w:p>
    <w:sdt>
      <w:sdtPr>
        <w:id w:val="413980692"/>
        <w:placeholder>
          <w:docPart w:val="CF3218E9B3CD4B88BD2DBE936FD05A41"/>
        </w:placeholder>
        <w:temporary/>
        <w:showingPlcHdr/>
        <w15:appearance w15:val="hidden"/>
      </w:sdtPr>
      <w:sdtEndPr/>
      <w:sdtContent>
        <w:p w:rsidR="00FF04FA" w:rsidRDefault="00792451">
          <w:r>
            <w:t xml:space="preserve">Jeśli możesz już przystąpić do pisania, po prostu kliknij tutaj! </w:t>
          </w:r>
        </w:p>
        <w:p w:rsidR="00FF04FA" w:rsidRDefault="00792451">
          <w:r>
            <w:t xml:space="preserve">Gdy zechcesz dostosować wygląd swojego listu, nie zajmie to wiele czasu. </w:t>
          </w:r>
        </w:p>
        <w:p w:rsidR="00FF04FA" w:rsidRDefault="00792451">
          <w:r>
            <w:t>Skorzystaj z galerii Motywy, Kolory i Czcionki, które można znaleźć na wstążce na karcie Projektowanie, aby sprawdzić, jak będzie wyglądać dokument po wybraniu różnych opcji. Aby zastosować opcję, która Ci się spodoba, wystarczy ją kliknąć.</w:t>
          </w:r>
        </w:p>
        <w:p w:rsidR="00FF04FA" w:rsidRDefault="00792451">
          <w:r>
            <w:t>Masz firmowe kolory i czcionki? Żaden problem. Możesz dodać własną kombinację. Aby dodać swoje logo, po prostu kliknij stopkę, kliknij prawym przyciskiem myszy symbol zastępczy logo, a następnie kliknij polecenie Zmień obraz.</w:t>
          </w:r>
        </w:p>
        <w:p w:rsidR="00FF04FA" w:rsidRDefault="00792451">
          <w:r>
            <w:t>Jeśli podoba Ci się wygląd dokumentu (jak mógłby się nie podobać?), kliknij kartę Plik i polecenie Nowe, aby zobaczyć inne szablony dopasowane do papieru, między innymi życiorys i raport. W ten sposób można szybko tworzyć firmowe dokumenty o profesjonalnym stylu.</w:t>
          </w:r>
        </w:p>
      </w:sdtContent>
    </w:sdt>
    <w:p w:rsidR="00FF04FA" w:rsidRDefault="00792451">
      <w:pPr>
        <w:pStyle w:val="Zamknicie"/>
      </w:pPr>
      <w:r>
        <w:t>Z pozdrowieniami,</w:t>
      </w:r>
    </w:p>
    <w:sdt>
      <w:sdtPr>
        <w:alias w:val="Imię i nazwisko"/>
        <w:tag w:val=""/>
        <w:id w:val="1197042864"/>
        <w:placeholder>
          <w:docPart w:val="9CF92BF8A7624CF19E628151833B5B43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F04FA" w:rsidRDefault="002A11AD">
          <w:pPr>
            <w:pStyle w:val="Podpis1"/>
          </w:pPr>
          <w:r>
            <w:t>[Imię i nazwisko]</w:t>
          </w:r>
        </w:p>
      </w:sdtContent>
    </w:sdt>
    <w:sdt>
      <w:sdtPr>
        <w:id w:val="-1093773597"/>
        <w:placeholder>
          <w:docPart w:val="DD8C6CF12F3542C599706076C740E7F2"/>
        </w:placeholder>
        <w:temporary/>
        <w:showingPlcHdr/>
        <w15:appearance w15:val="hidden"/>
        <w:text/>
      </w:sdtPr>
      <w:sdtEndPr/>
      <w:sdtContent>
        <w:p w:rsidR="00FF04FA" w:rsidRDefault="00792451">
          <w:pPr>
            <w:pStyle w:val="Tytu1"/>
          </w:pPr>
          <w:r>
            <w:t>[Stanowisko]</w:t>
          </w:r>
        </w:p>
      </w:sdtContent>
    </w:sdt>
    <w:bookmarkStart w:id="0" w:name="_GoBack" w:displacedByCustomXml="prev"/>
    <w:bookmarkEnd w:id="0" w:displacedByCustomXml="prev"/>
    <w:sectPr w:rsidR="00FF04FA" w:rsidSect="001E5E8B">
      <w:footerReference w:type="defaul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FA" w:rsidRDefault="00792451">
      <w:pPr>
        <w:spacing w:before="0" w:after="0" w:line="240" w:lineRule="auto"/>
      </w:pPr>
      <w:r>
        <w:separator/>
      </w:r>
    </w:p>
  </w:endnote>
  <w:endnote w:type="continuationSeparator" w:id="0">
    <w:p w:rsidR="00FF04FA" w:rsidRDefault="007924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FA" w:rsidRDefault="00792451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FA" w:rsidRDefault="00792451">
      <w:pPr>
        <w:spacing w:before="0" w:after="0" w:line="240" w:lineRule="auto"/>
      </w:pPr>
      <w:r>
        <w:separator/>
      </w:r>
    </w:p>
  </w:footnote>
  <w:footnote w:type="continuationSeparator" w:id="0">
    <w:p w:rsidR="00FF04FA" w:rsidRDefault="007924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0"/>
  <w:defaultTableStyle w:val="Tabelapapierufirmowego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FA"/>
    <w:rsid w:val="001E5E8B"/>
    <w:rsid w:val="002A11AD"/>
    <w:rsid w:val="00792451"/>
    <w:rsid w:val="00CD1255"/>
    <w:rsid w:val="00E5445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1793353804231A7CA7C912256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81BAB-822E-4B06-844E-49701483753D}"/>
      </w:docPartPr>
      <w:docPartBody>
        <w:p w:rsidR="009D254F" w:rsidRDefault="00EF2AB3">
          <w:r>
            <w:t>Kliknij tutaj, aby wybrać datę</w:t>
          </w:r>
        </w:p>
      </w:docPartBody>
    </w:docPart>
    <w:docPart>
      <w:docPartPr>
        <w:name w:val="B803CDB1E112479FAB727EC32CE0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45CB-530C-4F26-8AD8-459195B562D8}"/>
      </w:docPartPr>
      <w:docPartBody>
        <w:p w:rsidR="009D254F" w:rsidRDefault="00EF2AB3">
          <w:r>
            <w:t>[Ulica, kod pocztowy i miasto adresata]</w:t>
          </w:r>
        </w:p>
      </w:docPartBody>
    </w:docPart>
    <w:docPart>
      <w:docPartPr>
        <w:name w:val="577D186F0C0643FB9EABA053D25B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5FFF-5B54-4E2C-817C-7E511E186DAD}"/>
      </w:docPartPr>
      <w:docPartBody>
        <w:p w:rsidR="009D254F" w:rsidRDefault="00EF2AB3">
          <w:r>
            <w:t>[Imię i nazwisko adresata]</w:t>
          </w:r>
        </w:p>
      </w:docPartBody>
    </w:docPart>
    <w:docPart>
      <w:docPartPr>
        <w:name w:val="26683D517E4F4747B2F5B8984989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425F-A934-4EFC-A9FF-34A26FCD9266}"/>
      </w:docPartPr>
      <w:docPartBody>
        <w:p w:rsidR="009D254F" w:rsidRDefault="00EF2AB3">
          <w:r>
            <w:t>[Adresat]</w:t>
          </w:r>
        </w:p>
      </w:docPartBody>
    </w:docPart>
    <w:docPart>
      <w:docPartPr>
        <w:name w:val="CF3218E9B3CD4B88BD2DBE936FD0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AA8E-2749-407A-996B-E5EC632533D7}"/>
      </w:docPartPr>
      <w:docPartBody>
        <w:p w:rsidR="00EF2AB3" w:rsidRDefault="00EF2AB3">
          <w:r>
            <w:t xml:space="preserve">Jeśli możesz już przystąpić do pisania, po prostu kliknij tutaj! </w:t>
          </w:r>
        </w:p>
        <w:p w:rsidR="00EF2AB3" w:rsidRDefault="00EF2AB3">
          <w:r>
            <w:t xml:space="preserve">Gdy zechcesz dostosować wygląd swojego listu, nie zajmie to wiele czasu. </w:t>
          </w:r>
        </w:p>
        <w:p w:rsidR="00EF2AB3" w:rsidRDefault="00EF2AB3">
          <w:r>
            <w:t>Skorzystaj z galerii Motywy, Kolory i Czcionki, które można znaleźć na wstążce na karcie Projektowanie, aby sprawdzić, jak będzie wyglądać dokument po wybraniu różnych opcji. Aby zastosować opcję, która Ci się spodoba, wystarczy ją kliknąć.</w:t>
          </w:r>
        </w:p>
        <w:p w:rsidR="00EF2AB3" w:rsidRDefault="00EF2AB3">
          <w:r>
            <w:t>Masz firmowe kolory i czcionki? Żaden problem. Możesz dodać własną kombinację. Aby dodać swoje logo, po prostu kliknij stopkę, kliknij prawym przyciskiem myszy symbol zastępczy logo, a następnie kliknij polecenie Zmień obraz.</w:t>
          </w:r>
        </w:p>
        <w:p w:rsidR="009D254F" w:rsidRDefault="00EF2AB3">
          <w:r>
            <w:t>Jeśli podoba Ci się wygląd dokumentu (jak mógłby się nie podobać?), kliknij kartę Plik i polecenie Nowe, aby zobaczyć inne szablony dopasowane do papieru, między innymi życiorys i raport. W ten sposób można szybko tworzyć firmowe dokumenty o profesjonalnym stylu.</w:t>
          </w:r>
        </w:p>
      </w:docPartBody>
    </w:docPart>
    <w:docPart>
      <w:docPartPr>
        <w:name w:val="DD8C6CF12F3542C599706076C740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44FB-1139-4222-B641-B492C9570D7C}"/>
      </w:docPartPr>
      <w:docPartBody>
        <w:p w:rsidR="009D254F" w:rsidRDefault="00EF2AB3">
          <w:r>
            <w:t>[Stanowisko]</w:t>
          </w:r>
        </w:p>
      </w:docPartBody>
    </w:docPart>
    <w:docPart>
      <w:docPartPr>
        <w:name w:val="3AF8EDD115AF4F25B9916A2C6B84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3E81-2C3D-43A9-A770-A0A3E6051415}"/>
      </w:docPartPr>
      <w:docPartBody>
        <w:p w:rsidR="009D254F" w:rsidRDefault="00EF2AB3">
          <w:r>
            <w:t>[Ulica, kod pocztowy i miasto]</w:t>
          </w:r>
        </w:p>
      </w:docPartBody>
    </w:docPart>
    <w:docPart>
      <w:docPartPr>
        <w:name w:val="CD8DD8DF8C604CC9BD7E903A0AA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B14B-CDBD-4610-8834-4699D0BC4624}"/>
      </w:docPartPr>
      <w:docPartBody>
        <w:p w:rsidR="009D254F" w:rsidRDefault="00EF2AB3" w:rsidP="00EF2AB3">
          <w:pPr>
            <w:pStyle w:val="CD8DD8DF8C604CC9BD7E903A0AAB2A53"/>
          </w:pPr>
          <w:r w:rsidRPr="001E5E8B">
            <w:rPr>
              <w:lang w:val="en-US"/>
            </w:rPr>
            <w:t>[Telefon]</w:t>
          </w:r>
        </w:p>
      </w:docPartBody>
    </w:docPart>
    <w:docPart>
      <w:docPartPr>
        <w:name w:val="8A0C9AAF77EF4FEDBE2F524E6466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BC9D-BCE3-46B5-B00E-A63CD94E44FA}"/>
      </w:docPartPr>
      <w:docPartBody>
        <w:p w:rsidR="009D254F" w:rsidRDefault="00EF2AB3" w:rsidP="00EF2AB3">
          <w:pPr>
            <w:pStyle w:val="8A0C9AAF77EF4FEDBE2F524E64668477"/>
          </w:pPr>
          <w:r w:rsidRPr="001E5E8B">
            <w:rPr>
              <w:lang w:val="en-US"/>
            </w:rPr>
            <w:t>[Faks]</w:t>
          </w:r>
        </w:p>
      </w:docPartBody>
    </w:docPart>
    <w:docPart>
      <w:docPartPr>
        <w:name w:val="7EBBE7F2B084492D8837D8632D38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E87-2DCF-4A70-B5AB-993B5064DC65}"/>
      </w:docPartPr>
      <w:docPartBody>
        <w:p w:rsidR="009D254F" w:rsidRDefault="00EF2AB3" w:rsidP="00EF2AB3">
          <w:pPr>
            <w:pStyle w:val="7EBBE7F2B084492D8837D8632D383F95"/>
          </w:pPr>
          <w:r w:rsidRPr="001E5E8B">
            <w:rPr>
              <w:lang w:val="en-US"/>
            </w:rPr>
            <w:t>[E-mail]</w:t>
          </w:r>
        </w:p>
      </w:docPartBody>
    </w:docPart>
    <w:docPart>
      <w:docPartPr>
        <w:name w:val="A626E4FBD5B1487086C7782BC111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C396-A63B-4939-9377-6E85D1D0A0DA}"/>
      </w:docPartPr>
      <w:docPartBody>
        <w:p w:rsidR="009D254F" w:rsidRDefault="00EF2AB3">
          <w:r>
            <w:t>[Witryna sieci Web]</w:t>
          </w:r>
        </w:p>
      </w:docPartBody>
    </w:docPart>
    <w:docPart>
      <w:docPartPr>
        <w:name w:val="9CF92BF8A7624CF19E628151833B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7EC-0299-4C3B-867B-CF46B1AA9FB0}"/>
      </w:docPartPr>
      <w:docPartBody>
        <w:p w:rsidR="009D254F" w:rsidRDefault="009D254F">
          <w:pPr>
            <w:pStyle w:val="9CF92BF8A7624CF19E628151833B5B431"/>
          </w:pPr>
          <w:r>
            <w:rPr>
              <w:b/>
              <w:bCs/>
            </w:rPr>
            <w:t>[Imię i nazwisko]</w:t>
          </w:r>
        </w:p>
      </w:docPartBody>
    </w:docPart>
    <w:docPart>
      <w:docPartPr>
        <w:name w:val="B87CAFD18B6F4145824533AF671A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F41-1A73-4952-BC19-98A174C8079C}"/>
      </w:docPartPr>
      <w:docPartBody>
        <w:p w:rsidR="009D254F" w:rsidRDefault="00EF2AB3">
          <w: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F"/>
    <w:rsid w:val="009D254F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</w:rPr>
  </w:style>
  <w:style w:type="paragraph" w:customStyle="1" w:styleId="9CF92BF8A7624CF19E628151833B5B431">
    <w:name w:val="9CF92BF8A7624CF19E628151833B5B431"/>
    <w:pPr>
      <w:spacing w:before="40" w:after="160" w:line="288" w:lineRule="auto"/>
    </w:pPr>
    <w:rPr>
      <w:color w:val="595959" w:themeColor="text1" w:themeTint="A6"/>
      <w:kern w:val="20"/>
      <w:sz w:val="20"/>
    </w:rPr>
  </w:style>
  <w:style w:type="paragraph" w:customStyle="1" w:styleId="Tekstpodstawowy1">
    <w:name w:val="Tekst podstawowy1"/>
    <w:basedOn w:val="Normalny"/>
    <w:link w:val="Tekstpodstawowyznak"/>
    <w:uiPriority w:val="1"/>
    <w:unhideWhenUsed/>
    <w:qFormat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Tekstpodstawowyznak">
    <w:name w:val="Tekst podstawowy (znak)"/>
    <w:basedOn w:val="Domylnaczcionkaakapitu"/>
    <w:link w:val="Tekstpodstawowy1"/>
    <w:uiPriority w:val="1"/>
    <w:rPr>
      <w:rFonts w:asciiTheme="minorHAnsi" w:eastAsiaTheme="minorEastAsia" w:hAnsiTheme="minorHAnsi" w:cstheme="minorBidi"/>
      <w:color w:val="404040" w:themeColor="text1" w:themeTint="BF"/>
      <w:sz w:val="20"/>
    </w:rPr>
  </w:style>
  <w:style w:type="character" w:styleId="Tekstzastpczy">
    <w:name w:val="Placeholder Text"/>
    <w:basedOn w:val="Domylnaczcionkaakapitu"/>
    <w:uiPriority w:val="99"/>
    <w:semiHidden/>
    <w:rsid w:val="00EF2AB3"/>
    <w:rPr>
      <w:color w:val="808080"/>
    </w:rPr>
  </w:style>
  <w:style w:type="paragraph" w:customStyle="1" w:styleId="CD8DD8DF8C604CC9BD7E903A0AAB2A53">
    <w:name w:val="CD8DD8DF8C604CC9BD7E903A0AAB2A53"/>
    <w:rsid w:val="00EF2AB3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A0C9AAF77EF4FEDBE2F524E64668477">
    <w:name w:val="8A0C9AAF77EF4FEDBE2F524E64668477"/>
    <w:rsid w:val="00EF2AB3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BBE7F2B084492D8837D8632D383F95">
    <w:name w:val="7EBBE7F2B084492D8837D8632D383F95"/>
    <w:rsid w:val="00EF2AB3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pprovalStatus xmlns="29baff33-f40f-4664-8054-1bde3cabf4f6">InProgress</ApprovalStatus>
    <MarketSpecific xmlns="29baff33-f40f-4664-8054-1bde3cabf4f6">false</MarketSpecific>
    <LocComments xmlns="29baff33-f40f-4664-8054-1bde3cabf4f6" xsi:nil="true"/>
    <ThumbnailAssetId xmlns="29baff33-f40f-4664-8054-1bde3cabf4f6" xsi:nil="true"/>
    <PrimaryImageGen xmlns="29baff33-f40f-4664-8054-1bde3cabf4f6">true</PrimaryImageGen>
    <LegacyData xmlns="29baff33-f40f-4664-8054-1bde3cabf4f6" xsi:nil="true"/>
    <LocRecommendedHandoff xmlns="29baff33-f40f-4664-8054-1bde3cabf4f6" xsi:nil="true"/>
    <BusinessGroup xmlns="29baff33-f40f-4664-8054-1bde3cabf4f6" xsi:nil="true"/>
    <BlockPublish xmlns="29baff33-f40f-4664-8054-1bde3cabf4f6">false</BlockPublish>
    <TPFriendlyName xmlns="29baff33-f40f-4664-8054-1bde3cabf4f6" xsi:nil="true"/>
    <NumericId xmlns="29baff33-f40f-4664-8054-1bde3cabf4f6" xsi:nil="true"/>
    <APEditor xmlns="29baff33-f40f-4664-8054-1bde3cabf4f6">
      <UserInfo>
        <DisplayName/>
        <AccountId xsi:nil="true"/>
        <AccountType/>
      </UserInfo>
    </APEditor>
    <SourceTitle xmlns="29baff33-f40f-4664-8054-1bde3cabf4f6" xsi:nil="true"/>
    <OpenTemplate xmlns="29baff33-f40f-4664-8054-1bde3cabf4f6">true</OpenTemplate>
    <UALocComments xmlns="29baff33-f40f-4664-8054-1bde3cabf4f6" xsi:nil="true"/>
    <ParentAssetId xmlns="29baff33-f40f-4664-8054-1bde3cabf4f6" xsi:nil="true"/>
    <IntlLangReviewDate xmlns="29baff33-f40f-4664-8054-1bde3cabf4f6" xsi:nil="true"/>
    <FeatureTagsTaxHTField0 xmlns="29baff33-f40f-4664-8054-1bde3cabf4f6">
      <Terms xmlns="http://schemas.microsoft.com/office/infopath/2007/PartnerControls"/>
    </FeatureTagsTaxHTField0>
    <PublishStatusLookup xmlns="29baff33-f40f-4664-8054-1bde3cabf4f6">
      <Value>346937</Value>
      <Value>346938</Value>
    </PublishStatusLookup>
    <Providers xmlns="29baff33-f40f-4664-8054-1bde3cabf4f6" xsi:nil="true"/>
    <MachineTranslated xmlns="29baff33-f40f-4664-8054-1bde3cabf4f6">false</MachineTranslated>
    <OriginalSourceMarket xmlns="29baff33-f40f-4664-8054-1bde3cabf4f6">english</OriginalSourceMarket>
    <APDescription xmlns="29baff33-f40f-4664-8054-1bde3cabf4f6">Zastosuj ten profesjonalny papier firmowy w swojej firmie. Jest on częścią zestawu projektów o nazwie Ponadczasowy. Wszystkie szablonu z zestawu możesz dostosować do potrzeb firmy, wstawiając logo i zmieniając kolory. 
</APDescription>
    <ClipArtFilename xmlns="29baff33-f40f-4664-8054-1bde3cabf4f6" xsi:nil="true"/>
    <ContentItem xmlns="29baff33-f40f-4664-8054-1bde3cabf4f6" xsi:nil="true"/>
    <TPInstallLocation xmlns="29baff33-f40f-4664-8054-1bde3cabf4f6" xsi:nil="true"/>
    <PublishTargets xmlns="29baff33-f40f-4664-8054-1bde3cabf4f6">OfficeOnlineVNext,OfflineBuild</PublishTargets>
    <TimesCloned xmlns="29baff33-f40f-4664-8054-1bde3cabf4f6" xsi:nil="true"/>
    <AssetStart xmlns="29baff33-f40f-4664-8054-1bde3cabf4f6">2012-03-08T00:28:00+00:00</AssetStart>
    <Provider xmlns="29baff33-f40f-4664-8054-1bde3cabf4f6" xsi:nil="true"/>
    <AcquiredFrom xmlns="29baff33-f40f-4664-8054-1bde3cabf4f6">Internal MS</AcquiredFrom>
    <FriendlyTitle xmlns="29baff33-f40f-4664-8054-1bde3cabf4f6" xsi:nil="true"/>
    <LastHandOff xmlns="29baff33-f40f-4664-8054-1bde3cabf4f6" xsi:nil="true"/>
    <TPClientViewer xmlns="29baff33-f40f-4664-8054-1bde3cabf4f6" xsi:nil="true"/>
    <UACurrentWords xmlns="29baff33-f40f-4664-8054-1bde3cabf4f6" xsi:nil="true"/>
    <ArtSampleDocs xmlns="29baff33-f40f-4664-8054-1bde3cabf4f6" xsi:nil="true"/>
    <UALocRecommendation xmlns="29baff33-f40f-4664-8054-1bde3cabf4f6">Localize</UALocRecommendation>
    <Manager xmlns="29baff33-f40f-4664-8054-1bde3cabf4f6" xsi:nil="true"/>
    <ShowIn xmlns="29baff33-f40f-4664-8054-1bde3cabf4f6">Show everywhere</ShowIn>
    <UANotes xmlns="29baff33-f40f-4664-8054-1bde3cabf4f6" xsi:nil="true"/>
    <TemplateStatus xmlns="29baff33-f40f-4664-8054-1bde3cabf4f6">Complete</TemplateStatus>
    <InternalTagsTaxHTField0 xmlns="29baff33-f40f-4664-8054-1bde3cabf4f6">
      <Terms xmlns="http://schemas.microsoft.com/office/infopath/2007/PartnerControls"/>
    </InternalTagsTaxHTField0>
    <CSXHash xmlns="29baff33-f40f-4664-8054-1bde3cabf4f6" xsi:nil="true"/>
    <Downloads xmlns="29baff33-f40f-4664-8054-1bde3cabf4f6">0</Downloads>
    <VoteCount xmlns="29baff33-f40f-4664-8054-1bde3cabf4f6" xsi:nil="true"/>
    <OOCacheId xmlns="29baff33-f40f-4664-8054-1bde3cabf4f6" xsi:nil="true"/>
    <IsDeleted xmlns="29baff33-f40f-4664-8054-1bde3cabf4f6">false</IsDeleted>
    <AssetExpire xmlns="29baff33-f40f-4664-8054-1bde3cabf4f6">2029-01-01T08:00:00+00:00</AssetExpire>
    <DSATActionTaken xmlns="29baff33-f40f-4664-8054-1bde3cabf4f6" xsi:nil="true"/>
    <CSXSubmissionMarket xmlns="29baff33-f40f-4664-8054-1bde3cabf4f6" xsi:nil="true"/>
    <TPExecutable xmlns="29baff33-f40f-4664-8054-1bde3cabf4f6" xsi:nil="true"/>
    <SubmitterId xmlns="29baff33-f40f-4664-8054-1bde3cabf4f6" xsi:nil="true"/>
    <EditorialTags xmlns="29baff33-f40f-4664-8054-1bde3cabf4f6" xsi:nil="true"/>
    <ApprovalLog xmlns="29baff33-f40f-4664-8054-1bde3cabf4f6" xsi:nil="true"/>
    <AssetType xmlns="29baff33-f40f-4664-8054-1bde3cabf4f6">TP</AssetType>
    <BugNumber xmlns="29baff33-f40f-4664-8054-1bde3cabf4f6" xsi:nil="true"/>
    <CSXSubmissionDate xmlns="29baff33-f40f-4664-8054-1bde3cabf4f6" xsi:nil="true"/>
    <CSXUpdate xmlns="29baff33-f40f-4664-8054-1bde3cabf4f6">false</CSXUpdate>
    <Milestone xmlns="29baff33-f40f-4664-8054-1bde3cabf4f6" xsi:nil="true"/>
    <RecommendationsModifier xmlns="29baff33-f40f-4664-8054-1bde3cabf4f6">1000</RecommendationsModifier>
    <OriginAsset xmlns="29baff33-f40f-4664-8054-1bde3cabf4f6" xsi:nil="true"/>
    <TPComponent xmlns="29baff33-f40f-4664-8054-1bde3cabf4f6" xsi:nil="true"/>
    <AssetId xmlns="29baff33-f40f-4664-8054-1bde3cabf4f6">TP102835055</AssetId>
    <IntlLocPriority xmlns="29baff33-f40f-4664-8054-1bde3cabf4f6" xsi:nil="true"/>
    <PolicheckWords xmlns="29baff33-f40f-4664-8054-1bde3cabf4f6" xsi:nil="true"/>
    <TPLaunchHelpLink xmlns="29baff33-f40f-4664-8054-1bde3cabf4f6" xsi:nil="true"/>
    <TPApplication xmlns="29baff33-f40f-4664-8054-1bde3cabf4f6" xsi:nil="true"/>
    <CrawlForDependencies xmlns="29baff33-f40f-4664-8054-1bde3cabf4f6">false</CrawlForDependencies>
    <HandoffToMSDN xmlns="29baff33-f40f-4664-8054-1bde3cabf4f6" xsi:nil="true"/>
    <PlannedPubDate xmlns="29baff33-f40f-4664-8054-1bde3cabf4f6" xsi:nil="true"/>
    <IntlLangReviewer xmlns="29baff33-f40f-4664-8054-1bde3cabf4f6" xsi:nil="true"/>
    <TrustLevel xmlns="29baff33-f40f-4664-8054-1bde3cabf4f6">1 Microsoft Managed Content</TrustLevel>
    <LocLastLocAttemptVersionLookup xmlns="29baff33-f40f-4664-8054-1bde3cabf4f6">827851</LocLastLocAttemptVersionLookup>
    <IsSearchable xmlns="29baff33-f40f-4664-8054-1bde3cabf4f6">true</IsSearchable>
    <TemplateTemplateType xmlns="29baff33-f40f-4664-8054-1bde3cabf4f6">Word Document Template</TemplateTemplateType>
    <CampaignTagsTaxHTField0 xmlns="29baff33-f40f-4664-8054-1bde3cabf4f6">
      <Terms xmlns="http://schemas.microsoft.com/office/infopath/2007/PartnerControls"/>
    </CampaignTagsTaxHTField0>
    <TPNamespace xmlns="29baff33-f40f-4664-8054-1bde3cabf4f6" xsi:nil="true"/>
    <TaxCatchAll xmlns="29baff33-f40f-4664-8054-1bde3cabf4f6"/>
    <Markets xmlns="29baff33-f40f-4664-8054-1bde3cabf4f6"/>
    <UAProjectedTotalWords xmlns="29baff33-f40f-4664-8054-1bde3cabf4f6" xsi:nil="true"/>
    <IntlLangReview xmlns="29baff33-f40f-4664-8054-1bde3cabf4f6">false</IntlLangReview>
    <OutputCachingOn xmlns="29baff33-f40f-4664-8054-1bde3cabf4f6">false</OutputCachingOn>
    <APAuthor xmlns="29baff33-f40f-4664-8054-1bde3cabf4f6">
      <UserInfo>
        <DisplayName>REDMOND\janellem</DisplayName>
        <AccountId>81</AccountId>
        <AccountType/>
      </UserInfo>
    </APAuthor>
    <LocManualTestRequired xmlns="29baff33-f40f-4664-8054-1bde3cabf4f6">false</LocManualTestRequired>
    <TPCommandLine xmlns="29baff33-f40f-4664-8054-1bde3cabf4f6" xsi:nil="true"/>
    <TPAppVersion xmlns="29baff33-f40f-4664-8054-1bde3cabf4f6" xsi:nil="true"/>
    <EditorialStatus xmlns="29baff33-f40f-4664-8054-1bde3cabf4f6">Complete</EditorialStatus>
    <LastModifiedDateTime xmlns="29baff33-f40f-4664-8054-1bde3cabf4f6" xsi:nil="true"/>
    <ScenarioTagsTaxHTField0 xmlns="29baff33-f40f-4664-8054-1bde3cabf4f6">
      <Terms xmlns="http://schemas.microsoft.com/office/infopath/2007/PartnerControls"/>
    </ScenarioTagsTaxHTField0>
    <OriginalRelease xmlns="29baff33-f40f-4664-8054-1bde3cabf4f6">15</OriginalRelease>
    <TPLaunchHelpLinkType xmlns="29baff33-f40f-4664-8054-1bde3cabf4f6">Template</TPLaunchHelpLinkType>
    <LocalizationTagsTaxHTField0 xmlns="29baff33-f40f-4664-8054-1bde3cabf4f6">
      <Terms xmlns="http://schemas.microsoft.com/office/infopath/2007/PartnerControls"/>
    </LocalizationTagsTaxHTField0>
    <LocMarketGroupTiers2 xmlns="29baff33-f40f-4664-8054-1bde3cabf4f6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24E3E-8BF4-4DFE-BEB7-1B43BA76F412}"/>
</file>

<file path=customXml/itemProps2.xml><?xml version="1.0" encoding="utf-8"?>
<ds:datastoreItem xmlns:ds="http://schemas.openxmlformats.org/officeDocument/2006/customXml" ds:itemID="{E763FE5B-AFB6-4ABA-9095-190C8E2CEA80}"/>
</file>

<file path=customXml/itemProps3.xml><?xml version="1.0" encoding="utf-8"?>
<ds:datastoreItem xmlns:ds="http://schemas.openxmlformats.org/officeDocument/2006/customXml" ds:itemID="{E437E9E5-EE29-454F-8714-516920628209}"/>
</file>

<file path=customXml/itemProps4.xml><?xml version="1.0" encoding="utf-8"?>
<ds:datastoreItem xmlns:ds="http://schemas.openxmlformats.org/officeDocument/2006/customXml" ds:itemID="{75324B3B-9363-4E3C-A03F-259BEBA7910B}"/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design)_final_15_TP102835055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2012-07-18T07:05:00Z</dcterms:created>
  <dcterms:modified xsi:type="dcterms:W3CDTF">2012-08-10T02:23:00Z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5844400</vt:r8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Applications">
    <vt:lpwstr/>
  </property>
</Properties>
</file>