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5EB18" w14:textId="77777777" w:rsidR="000073FC" w:rsidRPr="006119AE" w:rsidRDefault="000073FC" w:rsidP="002841F4"/>
    <w:tbl>
      <w:tblPr>
        <w:tblW w:w="11052" w:type="dxa"/>
        <w:jc w:val="center"/>
        <w:tblLayout w:type="fixed"/>
        <w:tblLook w:val="0000" w:firstRow="0" w:lastRow="0" w:firstColumn="0" w:lastColumn="0" w:noHBand="0" w:noVBand="0"/>
        <w:tblDescription w:val="Tabela układu"/>
      </w:tblPr>
      <w:tblGrid>
        <w:gridCol w:w="2739"/>
        <w:gridCol w:w="274"/>
        <w:gridCol w:w="4440"/>
        <w:gridCol w:w="3599"/>
      </w:tblGrid>
      <w:tr w:rsidR="000073FC" w:rsidRPr="006119AE" w14:paraId="531D98C9" w14:textId="77777777" w:rsidTr="005A0F53">
        <w:trPr>
          <w:trHeight w:val="1756"/>
          <w:jc w:val="center"/>
        </w:trPr>
        <w:tc>
          <w:tcPr>
            <w:tcW w:w="2739" w:type="dxa"/>
            <w:vMerge w:val="restart"/>
            <w:shd w:val="clear" w:color="auto" w:fill="333333" w:themeFill="accent1"/>
            <w:vAlign w:val="center"/>
          </w:tcPr>
          <w:p w14:paraId="5868F8D2" w14:textId="77777777" w:rsidR="000073FC" w:rsidRPr="006119AE" w:rsidRDefault="000073FC" w:rsidP="00B65EF0">
            <w:pPr>
              <w:spacing w:line="240" w:lineRule="auto"/>
              <w:ind w:left="288" w:right="288"/>
            </w:pPr>
            <w:r w:rsidRPr="006119AE">
              <w:rPr>
                <w:noProof/>
              </w:rPr>
              <w:drawing>
                <wp:inline distT="0" distB="0" distL="0" distR="0" wp14:anchorId="341A4E17" wp14:editId="1D82C9CC">
                  <wp:extent cx="776126" cy="337141"/>
                  <wp:effectExtent l="0" t="0" r="5080" b="6350"/>
                  <wp:docPr id="21" name="Grafika 2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CBDDD6-126F-4F41-88A0-5E8371671B2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fika 201" descr="symbol-zastępczy-logo">
                            <a:extLst>
                              <a:ext uri="{FF2B5EF4-FFF2-40B4-BE49-F238E27FC236}">
                                <a16:creationId xmlns:a16="http://schemas.microsoft.com/office/drawing/2014/main" id="{1CCBDDD6-126F-4F41-88A0-5E8371671B2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126" cy="337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1E68EE" w14:textId="77777777" w:rsidR="000073FC" w:rsidRPr="006119AE" w:rsidRDefault="000073FC" w:rsidP="00B65EF0">
            <w:pPr>
              <w:spacing w:before="240" w:line="240" w:lineRule="auto"/>
              <w:ind w:left="288" w:right="288"/>
            </w:pPr>
          </w:p>
          <w:p w14:paraId="7FAC47BA" w14:textId="57EF1EDE" w:rsidR="000073FC" w:rsidRPr="006119AE" w:rsidRDefault="007C14D8" w:rsidP="00B65EF0">
            <w:pPr>
              <w:spacing w:line="240" w:lineRule="auto"/>
              <w:ind w:left="288" w:right="288"/>
            </w:pPr>
            <w:sdt>
              <w:sdtPr>
                <w:alias w:val="Wprowadź nazwę swojej firmy:"/>
                <w:tag w:val="Wprowadź nazwę swojej firmy:"/>
                <w:id w:val="1465619752"/>
                <w:placeholder>
                  <w:docPart w:val="F95C768A243A4E409C2248E00B613A74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6119AE">
                  <w:rPr>
                    <w:lang w:bidi="pl-PL"/>
                  </w:rPr>
                  <w:t>Nazwa Twojej firmy</w:t>
                </w:r>
              </w:sdtContent>
            </w:sdt>
          </w:p>
          <w:sdt>
            <w:sdtPr>
              <w:alias w:val="Wprowadź motto firmy:"/>
              <w:tag w:val="Wprowadź motto firmy:"/>
              <w:id w:val="-370155542"/>
              <w:placeholder>
                <w:docPart w:val="5A15833A67984401B6E30E0C9CAC22C8"/>
              </w:placeholder>
              <w:temporary/>
              <w:showingPlcHdr/>
              <w15:appearance w15:val="hidden"/>
            </w:sdtPr>
            <w:sdtEndPr/>
            <w:sdtContent>
              <w:p w14:paraId="0F489F89" w14:textId="2321A1B8" w:rsidR="000073FC" w:rsidRPr="006119AE" w:rsidRDefault="0097247D" w:rsidP="00B65EF0">
                <w:pPr>
                  <w:spacing w:line="240" w:lineRule="auto"/>
                  <w:ind w:left="288" w:right="288"/>
                </w:pPr>
                <w:r w:rsidRPr="006119AE">
                  <w:rPr>
                    <w:lang w:bidi="pl-PL"/>
                  </w:rPr>
                  <w:t>Motto firmy</w:t>
                </w:r>
              </w:p>
            </w:sdtContent>
          </w:sdt>
          <w:p w14:paraId="701D1313" w14:textId="77777777" w:rsidR="000073FC" w:rsidRPr="006119AE" w:rsidRDefault="000073FC" w:rsidP="00B65EF0">
            <w:pPr>
              <w:spacing w:line="240" w:lineRule="auto"/>
              <w:ind w:left="288" w:right="288"/>
            </w:pPr>
          </w:p>
          <w:p w14:paraId="2671A49C" w14:textId="77777777" w:rsidR="000073FC" w:rsidRPr="006119AE" w:rsidRDefault="000073FC" w:rsidP="00B65EF0">
            <w:pPr>
              <w:spacing w:line="240" w:lineRule="auto"/>
              <w:ind w:left="288" w:right="288"/>
            </w:pPr>
          </w:p>
          <w:p w14:paraId="70C4ACF1" w14:textId="42F9B737" w:rsidR="000073FC" w:rsidRPr="006119AE" w:rsidRDefault="007C14D8" w:rsidP="00B65EF0">
            <w:pPr>
              <w:spacing w:line="240" w:lineRule="auto"/>
              <w:ind w:left="288" w:right="288"/>
            </w:pPr>
            <w:sdt>
              <w:sdtPr>
                <w:alias w:val="Wprowadź ulicę:"/>
                <w:tag w:val="Wprowadź ulicę:"/>
                <w:id w:val="12111107"/>
                <w:placeholder>
                  <w:docPart w:val="CE9B094443394262AF08BFA132B77FA7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6119AE">
                  <w:rPr>
                    <w:lang w:bidi="pl-PL"/>
                  </w:rPr>
                  <w:t>Ulica</w:t>
                </w:r>
              </w:sdtContent>
            </w:sdt>
            <w:r w:rsidR="000073FC" w:rsidRPr="006119AE">
              <w:rPr>
                <w:lang w:bidi="pl-PL"/>
              </w:rPr>
              <w:t xml:space="preserve">, </w:t>
            </w:r>
            <w:sdt>
              <w:sdtPr>
                <w:alias w:val="Wprowadź kod pocztowy i miasto:"/>
                <w:tag w:val="Wprowadź kod pocztowy i miasto:"/>
                <w:id w:val="608471035"/>
                <w:placeholder>
                  <w:docPart w:val="62E7932561D140B98553F3BF37956CC5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6119AE">
                  <w:rPr>
                    <w:lang w:bidi="pl-PL"/>
                  </w:rPr>
                  <w:t>Kod pocztowy i miasto</w:t>
                </w:r>
              </w:sdtContent>
            </w:sdt>
          </w:p>
          <w:p w14:paraId="442B8333" w14:textId="7D6FAF19" w:rsidR="000073FC" w:rsidRPr="006119AE" w:rsidRDefault="007C14D8" w:rsidP="00B65EF0">
            <w:pPr>
              <w:spacing w:line="240" w:lineRule="auto"/>
              <w:ind w:left="288" w:right="288"/>
            </w:pPr>
            <w:sdt>
              <w:sdtPr>
                <w:alias w:val="Telefon:"/>
                <w:tag w:val="Telefon:"/>
                <w:id w:val="-404450132"/>
                <w:placeholder>
                  <w:docPart w:val="16EE6385388443A8965E6E9B185E8307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6119AE">
                  <w:rPr>
                    <w:lang w:bidi="pl-PL"/>
                  </w:rPr>
                  <w:t>Telefon:</w:t>
                </w:r>
              </w:sdtContent>
            </w:sdt>
            <w:r w:rsidR="000073FC" w:rsidRPr="006119AE">
              <w:rPr>
                <w:lang w:bidi="pl-PL"/>
              </w:rPr>
              <w:t xml:space="preserve"> </w:t>
            </w:r>
            <w:sdt>
              <w:sdtPr>
                <w:alias w:val="Wprowadź numer telefonu:"/>
                <w:tag w:val="Wprowadź numer telefonu:"/>
                <w:id w:val="971865528"/>
                <w:placeholder>
                  <w:docPart w:val="B03C56AA6C664A7CB081F032E21FA6D0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6119AE">
                  <w:rPr>
                    <w:lang w:bidi="pl-PL"/>
                  </w:rPr>
                  <w:t>Telefon</w:t>
                </w:r>
              </w:sdtContent>
            </w:sdt>
          </w:p>
          <w:p w14:paraId="545519DC" w14:textId="1BD260B1" w:rsidR="000073FC" w:rsidRPr="006119AE" w:rsidRDefault="007C14D8" w:rsidP="00B65EF0">
            <w:pPr>
              <w:spacing w:line="240" w:lineRule="auto"/>
              <w:ind w:left="288" w:right="288"/>
            </w:pPr>
            <w:sdt>
              <w:sdtPr>
                <w:alias w:val="Faks:"/>
                <w:tag w:val="Faks:"/>
                <w:id w:val="1074395723"/>
                <w:placeholder>
                  <w:docPart w:val="88ECB08CC40F48E7A062636EDF86A503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6119AE">
                  <w:rPr>
                    <w:lang w:bidi="pl-PL"/>
                  </w:rPr>
                  <w:t>Faks:</w:t>
                </w:r>
              </w:sdtContent>
            </w:sdt>
            <w:r w:rsidR="000073FC" w:rsidRPr="006119AE">
              <w:rPr>
                <w:lang w:bidi="pl-PL"/>
              </w:rPr>
              <w:t xml:space="preserve"> </w:t>
            </w:r>
            <w:sdt>
              <w:sdtPr>
                <w:alias w:val="Wprowadź numer faksu:"/>
                <w:tag w:val="Wprowadź numer faksu:"/>
                <w:id w:val="1023201391"/>
                <w:placeholder>
                  <w:docPart w:val="D3BC36ECA5C54C76A32A23EB509023A4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6119AE">
                  <w:rPr>
                    <w:lang w:bidi="pl-PL"/>
                  </w:rPr>
                  <w:t>Faks</w:t>
                </w:r>
              </w:sdtContent>
            </w:sdt>
          </w:p>
          <w:p w14:paraId="5FCE010F" w14:textId="67E95E96" w:rsidR="000073FC" w:rsidRPr="006119AE" w:rsidRDefault="007C14D8" w:rsidP="00B65EF0">
            <w:pPr>
              <w:spacing w:line="240" w:lineRule="auto"/>
              <w:ind w:left="288" w:right="288"/>
            </w:pPr>
            <w:sdt>
              <w:sdtPr>
                <w:alias w:val="Wprowadź adres e-mail:"/>
                <w:tag w:val="Wprowadź adres e-mail:"/>
                <w:id w:val="796876652"/>
                <w:placeholder>
                  <w:docPart w:val="03AAEF30B6D1494787F587FC4F86162E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6119AE">
                  <w:rPr>
                    <w:lang w:bidi="pl-PL"/>
                  </w:rPr>
                  <w:t>Adres e-mail</w:t>
                </w:r>
              </w:sdtContent>
            </w:sdt>
          </w:p>
          <w:p w14:paraId="7D0B8B1D" w14:textId="77777777" w:rsidR="000073FC" w:rsidRPr="006119AE" w:rsidRDefault="000073FC" w:rsidP="00B65EF0">
            <w:pPr>
              <w:spacing w:line="240" w:lineRule="auto"/>
              <w:ind w:left="288" w:right="288"/>
            </w:pPr>
          </w:p>
          <w:p w14:paraId="3EE4E29A" w14:textId="79DFFB1D" w:rsidR="000073FC" w:rsidRPr="006119AE" w:rsidRDefault="007C14D8" w:rsidP="00B65EF0">
            <w:pPr>
              <w:spacing w:line="240" w:lineRule="auto"/>
              <w:ind w:left="288" w:right="288"/>
            </w:pPr>
            <w:sdt>
              <w:sdtPr>
                <w:alias w:val="Numer potwierdzenia:"/>
                <w:tag w:val="Numer potwierdzenia:"/>
                <w:id w:val="45504276"/>
                <w:placeholder>
                  <w:docPart w:val="BB67ED3491004EB5B49CA3025F4ED197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6119AE">
                  <w:rPr>
                    <w:lang w:bidi="pl-PL"/>
                  </w:rPr>
                  <w:t>NR</w:t>
                </w:r>
              </w:sdtContent>
            </w:sdt>
            <w:r w:rsidR="000073FC" w:rsidRPr="006119AE">
              <w:rPr>
                <w:lang w:bidi="pl-PL"/>
              </w:rPr>
              <w:t xml:space="preserve"> </w:t>
            </w:r>
            <w:sdt>
              <w:sdtPr>
                <w:alias w:val="Wprowadź numer:"/>
                <w:tag w:val="Wprowadź numer:"/>
                <w:id w:val="-1958476917"/>
                <w:placeholder>
                  <w:docPart w:val="34B4D91089604E559297CBC6262F76EB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6119AE">
                  <w:rPr>
                    <w:lang w:bidi="pl-PL"/>
                  </w:rPr>
                  <w:t>POTWIERDZENIA</w:t>
                </w:r>
              </w:sdtContent>
            </w:sdt>
          </w:p>
          <w:p w14:paraId="6DD60C94" w14:textId="7F4510A6" w:rsidR="00F47FB5" w:rsidRPr="006119AE" w:rsidRDefault="007C14D8" w:rsidP="00B65EF0">
            <w:pPr>
              <w:spacing w:line="240" w:lineRule="auto"/>
              <w:ind w:left="288" w:right="288"/>
            </w:pPr>
            <w:sdt>
              <w:sdtPr>
                <w:alias w:val="Data:"/>
                <w:tag w:val="Data:"/>
                <w:id w:val="1542788820"/>
                <w:placeholder>
                  <w:docPart w:val="1398BF8B8BBC403CAE3DEAAF694F5857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6119AE">
                  <w:rPr>
                    <w:lang w:bidi="pl-PL"/>
                  </w:rPr>
                  <w:t>Data:</w:t>
                </w:r>
              </w:sdtContent>
            </w:sdt>
            <w:r w:rsidR="0097247D" w:rsidRPr="006119AE">
              <w:rPr>
                <w:lang w:bidi="pl-PL"/>
              </w:rPr>
              <w:t xml:space="preserve"> </w:t>
            </w:r>
            <w:sdt>
              <w:sdtPr>
                <w:alias w:val="Wprowadź datę:"/>
                <w:tag w:val="Wprowadź datę:"/>
                <w:id w:val="1824772831"/>
                <w:placeholder>
                  <w:docPart w:val="B1FA0C4AF1524C20868B4C19CD3C3AD3"/>
                </w:placeholder>
                <w:temporary/>
                <w:showingPlcHdr/>
                <w15:appearance w15:val="hidden"/>
              </w:sdtPr>
              <w:sdtEndPr/>
              <w:sdtContent>
                <w:r w:rsidR="00B417D7" w:rsidRPr="006119AE">
                  <w:rPr>
                    <w:lang w:bidi="pl-PL"/>
                  </w:rPr>
                  <w:t>Data</w:t>
                </w:r>
              </w:sdtContent>
            </w:sdt>
          </w:p>
          <w:p w14:paraId="47AD736A" w14:textId="77777777" w:rsidR="00F47FB5" w:rsidRPr="006119AE" w:rsidRDefault="00F47FB5" w:rsidP="00B65EF0">
            <w:pPr>
              <w:spacing w:line="240" w:lineRule="auto"/>
              <w:ind w:left="288" w:right="288"/>
            </w:pPr>
          </w:p>
          <w:p w14:paraId="643187D7" w14:textId="77777777" w:rsidR="00F47FB5" w:rsidRPr="006119AE" w:rsidRDefault="00F47FB5" w:rsidP="00B65EF0">
            <w:pPr>
              <w:spacing w:line="240" w:lineRule="auto"/>
              <w:ind w:left="288" w:right="288"/>
            </w:pPr>
          </w:p>
          <w:p w14:paraId="5B35373E" w14:textId="0F0C50B8" w:rsidR="000073FC" w:rsidRPr="006119AE" w:rsidRDefault="007C14D8" w:rsidP="00B65EF0">
            <w:pPr>
              <w:spacing w:line="240" w:lineRule="auto"/>
              <w:ind w:left="288" w:right="288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alias w:val="Dziękujemy za korzystanie z naszych usług:"/>
                <w:tag w:val="Dziękujemy za korzystanie z naszych usług:"/>
                <w:id w:val="-1382711354"/>
                <w:placeholder>
                  <w:docPart w:val="99E2EA1CB33F48C9A1B00A95924174A0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6119AE">
                  <w:rPr>
                    <w:sz w:val="30"/>
                    <w:szCs w:val="30"/>
                    <w:lang w:bidi="pl-PL"/>
                  </w:rPr>
                  <w:t>DZIĘKUJEMY ZA KORZYSTANIE Z NASZYCH USŁUG!</w:t>
                </w:r>
              </w:sdtContent>
            </w:sdt>
          </w:p>
        </w:tc>
        <w:tc>
          <w:tcPr>
            <w:tcW w:w="274" w:type="dxa"/>
            <w:vMerge w:val="restart"/>
          </w:tcPr>
          <w:p w14:paraId="2E002081" w14:textId="7AF7E3E5" w:rsidR="000073FC" w:rsidRPr="006119AE" w:rsidRDefault="000073FC" w:rsidP="00B65EF0">
            <w:pPr>
              <w:spacing w:line="240" w:lineRule="auto"/>
              <w:ind w:left="-144"/>
              <w:jc w:val="both"/>
            </w:pPr>
            <w:r w:rsidRPr="006119AE">
              <w:rPr>
                <w:noProof/>
              </w:rPr>
              <mc:AlternateContent>
                <mc:Choice Requires="wps">
                  <w:drawing>
                    <wp:inline distT="0" distB="0" distL="0" distR="0" wp14:anchorId="5EF8A731" wp14:editId="74B5F2A9">
                      <wp:extent cx="116205" cy="1895475"/>
                      <wp:effectExtent l="0" t="0" r="0" b="0"/>
                      <wp:docPr id="9" name="Prostokąt 9" descr="Purpurowy prostokąt jako pasek boczn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895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F8F051" id="Prostokąt 9" o:spid="_x0000_s1026" alt="Purpurowy prostokąt jako pasek boczny" style="width:9.15pt;height:14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" fillcolor="#b70da3 [3205]" stroked="f">
                      <w10:anchorlock/>
                    </v:rect>
                  </w:pict>
                </mc:Fallback>
              </mc:AlternateContent>
            </w:r>
            <w:r w:rsidRPr="006119AE">
              <w:rPr>
                <w:noProof/>
              </w:rPr>
              <mc:AlternateContent>
                <mc:Choice Requires="wps">
                  <w:drawing>
                    <wp:inline distT="0" distB="0" distL="0" distR="0" wp14:anchorId="306F386C" wp14:editId="2CCA29A0">
                      <wp:extent cx="116205" cy="3400425"/>
                      <wp:effectExtent l="0" t="0" r="0" b="0"/>
                      <wp:docPr id="8" name="Prostokąt 10" descr="Niebieski prostokąt jako pasek boczn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3400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3AD9BF" id="Prostokąt 10" o:spid="_x0000_s1026" alt="Niebieski prostokąt jako pasek boczny" style="width:9.15pt;height:26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" fillcolor="#4bacc6 [3208]" stroked="f">
                      <w10:anchorlock/>
                    </v:rect>
                  </w:pict>
                </mc:Fallback>
              </mc:AlternateContent>
            </w:r>
            <w:r w:rsidRPr="006119AE">
              <w:rPr>
                <w:noProof/>
              </w:rPr>
              <mc:AlternateContent>
                <mc:Choice Requires="wps">
                  <w:drawing>
                    <wp:inline distT="0" distB="0" distL="0" distR="0" wp14:anchorId="2BF3D1BC" wp14:editId="032B3CDA">
                      <wp:extent cx="116205" cy="1152525"/>
                      <wp:effectExtent l="0" t="0" r="0" b="0"/>
                      <wp:docPr id="7" name="Prostokąt 10" descr="Szary prostokąt jako pasek boczn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B71C2B" id="Prostokąt 10" o:spid="_x0000_s1026" alt="Szary prostokąt jako pasek boczny" style="width:9.1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" fillcolor="#b2b2b2 [3206]" stroked="f">
                      <w10:anchorlock/>
                    </v:rect>
                  </w:pict>
                </mc:Fallback>
              </mc:AlternateContent>
            </w:r>
            <w:r w:rsidRPr="006119AE">
              <w:rPr>
                <w:noProof/>
              </w:rPr>
              <mc:AlternateContent>
                <mc:Choice Requires="wps">
                  <w:drawing>
                    <wp:inline distT="0" distB="0" distL="0" distR="0" wp14:anchorId="02A4D6E0" wp14:editId="62AB9BF8">
                      <wp:extent cx="116205" cy="2720975"/>
                      <wp:effectExtent l="0" t="0" r="0" b="0"/>
                      <wp:docPr id="6" name="Prostokąt 9" descr="Purpurowy prostokąt jako pasek boczn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272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335B01" id="Prostokąt 9" o:spid="_x0000_s1026" alt="Purpurowy prostokąt jako pasek boczny" style="width:9.15pt;height:2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" fillcolor="#b70da3 [3205]" stroked="f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39" w:type="dxa"/>
            <w:gridSpan w:val="2"/>
            <w:vAlign w:val="center"/>
          </w:tcPr>
          <w:p w14:paraId="55EBD37F" w14:textId="2F07D421" w:rsidR="000073FC" w:rsidRPr="006119AE" w:rsidRDefault="007C14D8" w:rsidP="00B65EF0">
            <w:pPr>
              <w:pStyle w:val="Nagwek1"/>
              <w:spacing w:after="240"/>
              <w:rPr>
                <w:rFonts w:ascii="Microsoft Office Preview Font" w:hAnsi="Microsoft Office Preview Font"/>
                <w:b w:val="0"/>
                <w:sz w:val="80"/>
                <w:szCs w:val="80"/>
              </w:rPr>
            </w:pPr>
            <w:sdt>
              <w:sdtPr>
                <w:rPr>
                  <w:rFonts w:ascii="Microsoft Office Preview Font" w:hAnsi="Microsoft Office Preview Font"/>
                  <w:b w:val="0"/>
                  <w:color w:val="333333" w:themeColor="accent1"/>
                  <w:sz w:val="80"/>
                  <w:szCs w:val="80"/>
                </w:rPr>
                <w:alias w:val="Potwierdzenie sprzedaży:"/>
                <w:tag w:val="Potwierdzenie sprzedaży:"/>
                <w:id w:val="617644136"/>
                <w:placeholder>
                  <w:docPart w:val="498208B30033484188EA01B9583A414F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97247D" w:rsidRPr="006119AE">
                  <w:rPr>
                    <w:rFonts w:ascii="Microsoft Office Preview Font" w:eastAsia="Microsoft Office Preview Font" w:hAnsi="Microsoft Office Preview Font" w:cs="Microsoft Office Preview Font"/>
                    <w:b w:val="0"/>
                    <w:color w:val="333333" w:themeColor="accent1"/>
                    <w:sz w:val="80"/>
                    <w:szCs w:val="80"/>
                    <w:lang w:bidi="pl-PL"/>
                  </w:rPr>
                  <w:t>POTWIERDZENIE SPRZEDAŻY</w:t>
                </w:r>
                <w:bookmarkEnd w:id="0"/>
              </w:sdtContent>
            </w:sdt>
          </w:p>
        </w:tc>
      </w:tr>
      <w:tr w:rsidR="000073FC" w:rsidRPr="006119AE" w14:paraId="3FCD536D" w14:textId="77777777" w:rsidTr="005A0F53">
        <w:trPr>
          <w:trHeight w:val="1584"/>
          <w:jc w:val="center"/>
        </w:trPr>
        <w:tc>
          <w:tcPr>
            <w:tcW w:w="2739" w:type="dxa"/>
            <w:vMerge/>
            <w:shd w:val="clear" w:color="auto" w:fill="333333" w:themeFill="accent1"/>
          </w:tcPr>
          <w:p w14:paraId="317B3535" w14:textId="77777777" w:rsidR="000073FC" w:rsidRPr="006119AE" w:rsidRDefault="000073FC" w:rsidP="00B65EF0">
            <w:pPr>
              <w:spacing w:line="240" w:lineRule="auto"/>
              <w:ind w:left="288"/>
            </w:pPr>
          </w:p>
        </w:tc>
        <w:tc>
          <w:tcPr>
            <w:tcW w:w="274" w:type="dxa"/>
            <w:vMerge/>
          </w:tcPr>
          <w:p w14:paraId="5EB4F217" w14:textId="77777777" w:rsidR="000073FC" w:rsidRPr="006119AE" w:rsidRDefault="000073FC" w:rsidP="00B65EF0">
            <w:pPr>
              <w:spacing w:line="240" w:lineRule="auto"/>
              <w:ind w:left="1137"/>
            </w:pPr>
          </w:p>
        </w:tc>
        <w:tc>
          <w:tcPr>
            <w:tcW w:w="4440" w:type="dxa"/>
          </w:tcPr>
          <w:p w14:paraId="5EB85344" w14:textId="3315FD0F" w:rsidR="000073FC" w:rsidRPr="006119AE" w:rsidRDefault="000073FC" w:rsidP="00B65EF0"/>
        </w:tc>
        <w:tc>
          <w:tcPr>
            <w:tcW w:w="3599" w:type="dxa"/>
          </w:tcPr>
          <w:p w14:paraId="605F3BA8" w14:textId="33848AAA" w:rsidR="000073FC" w:rsidRPr="006119AE" w:rsidRDefault="007C14D8" w:rsidP="00B65EF0">
            <w:pPr>
              <w:rPr>
                <w:rFonts w:ascii="Microsoft Office Preview Font" w:hAnsi="Microsoft Office Preview Font"/>
                <w:sz w:val="18"/>
              </w:rPr>
            </w:pPr>
            <w:sdt>
              <w:sdtPr>
                <w:rPr>
                  <w:rFonts w:ascii="Microsoft Office Preview Font" w:hAnsi="Microsoft Office Preview Font"/>
                  <w:sz w:val="18"/>
                </w:rPr>
                <w:alias w:val="Sprzedano dla:"/>
                <w:tag w:val="Sprzedano dla:"/>
                <w:id w:val="50743170"/>
                <w:placeholder>
                  <w:docPart w:val="72484D7DC2E4452F93D7BBDA7E1D68A8"/>
                </w:placeholder>
                <w:temporary/>
                <w:showingPlcHdr/>
                <w15:appearance w15:val="hidden"/>
              </w:sdtPr>
              <w:sdtEndPr/>
              <w:sdtContent>
                <w:r w:rsidR="00B04265" w:rsidRPr="006119AE">
                  <w:rPr>
                    <w:rFonts w:ascii="Microsoft Office Preview Font" w:eastAsia="Microsoft Office Preview Font" w:hAnsi="Microsoft Office Preview Font" w:cs="Microsoft Office Preview Font"/>
                    <w:sz w:val="18"/>
                    <w:lang w:bidi="pl-PL"/>
                  </w:rPr>
                  <w:t>SPRZEDANO DLA</w:t>
                </w:r>
                <w:r w:rsidR="00B65EF0" w:rsidRPr="006119AE">
                  <w:rPr>
                    <w:rFonts w:ascii="Microsoft Office Preview Font" w:eastAsia="Microsoft Office Preview Font" w:hAnsi="Microsoft Office Preview Font" w:cs="Microsoft Office Preview Font"/>
                    <w:sz w:val="18"/>
                    <w:lang w:bidi="pl-PL"/>
                  </w:rPr>
                  <w:t>:</w:t>
                </w:r>
              </w:sdtContent>
            </w:sdt>
            <w:r w:rsidR="000073FC" w:rsidRPr="006119AE">
              <w:rPr>
                <w:rFonts w:ascii="Microsoft Office Preview Font" w:eastAsia="Microsoft Office Preview Font" w:hAnsi="Microsoft Office Preview Font" w:cs="Microsoft Office Preview Font"/>
                <w:sz w:val="18"/>
                <w:lang w:bidi="pl-PL"/>
              </w:rPr>
              <w:t xml:space="preserve"> </w:t>
            </w:r>
            <w:sdt>
              <w:sdtPr>
                <w:rPr>
                  <w:rFonts w:ascii="Microsoft Office Preview Font" w:hAnsi="Microsoft Office Preview Font"/>
                  <w:sz w:val="18"/>
                </w:rPr>
                <w:alias w:val="Wprowadź imię i nazwisko osoby kontaktowej:"/>
                <w:tag w:val="Wprowadź imię i nazwisko osoby kontaktowej:"/>
                <w:id w:val="955042394"/>
                <w:placeholder>
                  <w:docPart w:val="AFFA08A26B604FEC98ACE9281EAC5371"/>
                </w:placeholder>
                <w:temporary/>
                <w:showingPlcHdr/>
                <w15:appearance w15:val="hidden"/>
              </w:sdtPr>
              <w:sdtEndPr/>
              <w:sdtContent>
                <w:r w:rsidR="000073FC" w:rsidRPr="006119AE">
                  <w:rPr>
                    <w:rFonts w:ascii="Microsoft Office Preview Font" w:eastAsia="Microsoft Office Preview Font" w:hAnsi="Microsoft Office Preview Font" w:cs="Microsoft Office Preview Font"/>
                    <w:sz w:val="18"/>
                    <w:lang w:bidi="pl-PL"/>
                  </w:rPr>
                  <w:t>Imię i nazwisko osoby kontaktowej</w:t>
                </w:r>
              </w:sdtContent>
            </w:sdt>
          </w:p>
          <w:sdt>
            <w:sdtPr>
              <w:rPr>
                <w:rFonts w:ascii="Microsoft Office Preview Font" w:hAnsi="Microsoft Office Preview Font"/>
                <w:sz w:val="18"/>
              </w:rPr>
              <w:alias w:val="Wprowadź nazwę firmy:"/>
              <w:tag w:val="Wprowadź nazwę firmy:"/>
              <w:id w:val="955042421"/>
              <w:placeholder>
                <w:docPart w:val="0B0E60191B5248C3B2D5E133C23CAF13"/>
              </w:placeholder>
              <w:temporary/>
              <w:showingPlcHdr/>
              <w15:appearance w15:val="hidden"/>
            </w:sdtPr>
            <w:sdtEndPr/>
            <w:sdtContent>
              <w:p w14:paraId="408081B6" w14:textId="00BF4156" w:rsidR="000073FC" w:rsidRPr="006119AE" w:rsidRDefault="000073FC" w:rsidP="00B65EF0">
                <w:pPr>
                  <w:rPr>
                    <w:rFonts w:ascii="Microsoft Office Preview Font" w:hAnsi="Microsoft Office Preview Font"/>
                    <w:sz w:val="18"/>
                  </w:rPr>
                </w:pPr>
                <w:r w:rsidRPr="006119AE">
                  <w:rPr>
                    <w:rFonts w:ascii="Microsoft Office Preview Font" w:eastAsia="Microsoft Office Preview Font" w:hAnsi="Microsoft Office Preview Font" w:cs="Microsoft Office Preview Font"/>
                    <w:sz w:val="18"/>
                    <w:lang w:bidi="pl-PL"/>
                  </w:rPr>
                  <w:t>Nazwa firmy</w:t>
                </w:r>
              </w:p>
            </w:sdtContent>
          </w:sdt>
          <w:sdt>
            <w:sdtPr>
              <w:rPr>
                <w:rFonts w:ascii="Microsoft Office Preview Font" w:hAnsi="Microsoft Office Preview Font"/>
                <w:sz w:val="18"/>
              </w:rPr>
              <w:alias w:val="Wprowadź ulicę:"/>
              <w:tag w:val="Wprowadź ulicę:"/>
              <w:id w:val="955042448"/>
              <w:placeholder>
                <w:docPart w:val="B0C718F9F4D04938A2F0A5DD3ECC1AD6"/>
              </w:placeholder>
              <w:temporary/>
              <w:showingPlcHdr/>
              <w15:appearance w15:val="hidden"/>
            </w:sdtPr>
            <w:sdtEndPr/>
            <w:sdtContent>
              <w:p w14:paraId="1CFCE941" w14:textId="0894035F" w:rsidR="000073FC" w:rsidRPr="006119AE" w:rsidRDefault="000073FC" w:rsidP="00B65EF0">
                <w:pPr>
                  <w:rPr>
                    <w:rFonts w:ascii="Microsoft Office Preview Font" w:hAnsi="Microsoft Office Preview Font"/>
                    <w:sz w:val="18"/>
                  </w:rPr>
                </w:pPr>
                <w:r w:rsidRPr="006119AE">
                  <w:rPr>
                    <w:rFonts w:ascii="Microsoft Office Preview Font" w:eastAsia="Microsoft Office Preview Font" w:hAnsi="Microsoft Office Preview Font" w:cs="Microsoft Office Preview Font"/>
                    <w:sz w:val="18"/>
                    <w:lang w:bidi="pl-PL"/>
                  </w:rPr>
                  <w:t>Ulica</w:t>
                </w:r>
              </w:p>
            </w:sdtContent>
          </w:sdt>
          <w:sdt>
            <w:sdtPr>
              <w:rPr>
                <w:rFonts w:ascii="Microsoft Office Preview Font" w:hAnsi="Microsoft Office Preview Font"/>
                <w:sz w:val="18"/>
              </w:rPr>
              <w:alias w:val="Wprowadź kod pocztowy i miasto:"/>
              <w:tag w:val="Wprowadź kod pocztowy i miasto:"/>
              <w:id w:val="955042475"/>
              <w:placeholder>
                <w:docPart w:val="9935F36442814E6DBDF467513FE5EC6C"/>
              </w:placeholder>
              <w:temporary/>
              <w:showingPlcHdr/>
              <w15:appearance w15:val="hidden"/>
            </w:sdtPr>
            <w:sdtEndPr/>
            <w:sdtContent>
              <w:p w14:paraId="2D8D16B1" w14:textId="35DF872F" w:rsidR="000073FC" w:rsidRPr="006119AE" w:rsidRDefault="000073FC" w:rsidP="00B65EF0">
                <w:pPr>
                  <w:rPr>
                    <w:rFonts w:ascii="Microsoft Office Preview Font" w:hAnsi="Microsoft Office Preview Font"/>
                    <w:sz w:val="18"/>
                  </w:rPr>
                </w:pPr>
                <w:r w:rsidRPr="006119AE">
                  <w:rPr>
                    <w:rFonts w:ascii="Microsoft Office Preview Font" w:eastAsia="Microsoft Office Preview Font" w:hAnsi="Microsoft Office Preview Font" w:cs="Microsoft Office Preview Font"/>
                    <w:sz w:val="18"/>
                    <w:lang w:bidi="pl-PL"/>
                  </w:rPr>
                  <w:t>Kod pocztowy i miasto</w:t>
                </w:r>
              </w:p>
            </w:sdtContent>
          </w:sdt>
          <w:sdt>
            <w:sdtPr>
              <w:rPr>
                <w:rFonts w:ascii="Microsoft Office Preview Font" w:hAnsi="Microsoft Office Preview Font"/>
                <w:sz w:val="18"/>
              </w:rPr>
              <w:alias w:val="Wprowadź numer telefonu:"/>
              <w:tag w:val="Wprowadź numer telefonu:"/>
              <w:id w:val="955042502"/>
              <w:placeholder>
                <w:docPart w:val="38B78B64819F4F97BFAF73D615DD6EBF"/>
              </w:placeholder>
              <w:temporary/>
              <w:showingPlcHdr/>
              <w15:appearance w15:val="hidden"/>
            </w:sdtPr>
            <w:sdtEndPr/>
            <w:sdtContent>
              <w:p w14:paraId="18AC40FF" w14:textId="20C35D2E" w:rsidR="000073FC" w:rsidRPr="006119AE" w:rsidRDefault="005313F0" w:rsidP="00B65EF0">
                <w:pPr>
                  <w:rPr>
                    <w:rFonts w:ascii="Microsoft Office Preview Font" w:hAnsi="Microsoft Office Preview Font"/>
                    <w:sz w:val="18"/>
                  </w:rPr>
                </w:pPr>
                <w:r w:rsidRPr="006119AE">
                  <w:rPr>
                    <w:rFonts w:ascii="Microsoft Office Preview Font" w:eastAsia="Microsoft Office Preview Font" w:hAnsi="Microsoft Office Preview Font" w:cs="Microsoft Office Preview Font"/>
                    <w:sz w:val="18"/>
                    <w:lang w:bidi="pl-PL"/>
                  </w:rPr>
                  <w:t>Telefon</w:t>
                </w:r>
              </w:p>
            </w:sdtContent>
          </w:sdt>
          <w:p w14:paraId="568823AC" w14:textId="4A7AAE30" w:rsidR="000073FC" w:rsidRPr="006119AE" w:rsidRDefault="007C14D8" w:rsidP="00E23A5E">
            <w:pPr>
              <w:pStyle w:val="wysado"/>
              <w:framePr w:hSpace="0" w:wrap="auto" w:vAnchor="margin" w:hAnchor="text" w:yAlign="inline"/>
            </w:pPr>
            <w:sdt>
              <w:sdtPr>
                <w:alias w:val="Identyfikator klienta:"/>
                <w:tag w:val="Identyfikator klienta:"/>
                <w:id w:val="-433983798"/>
                <w:placeholder>
                  <w:docPart w:val="FFCCC666D28A42E9A48D953BDDD29AF2"/>
                </w:placeholder>
                <w:temporary/>
                <w:showingPlcHdr/>
                <w15:appearance w15:val="hidden"/>
              </w:sdtPr>
              <w:sdtEndPr/>
              <w:sdtContent>
                <w:r w:rsidR="005313F0" w:rsidRPr="006119AE">
                  <w:rPr>
                    <w:lang w:bidi="pl-PL"/>
                  </w:rPr>
                  <w:t>Identyfikator klienta:</w:t>
                </w:r>
              </w:sdtContent>
            </w:sdt>
            <w:r w:rsidR="005313F0" w:rsidRPr="006119AE">
              <w:rPr>
                <w:lang w:bidi="pl-PL"/>
              </w:rPr>
              <w:t xml:space="preserve"> </w:t>
            </w:r>
            <w:sdt>
              <w:sdtPr>
                <w:alias w:val="Wprowadź identyfikator klienta:"/>
                <w:tag w:val="Wprowadź identyfikator klienta:"/>
                <w:id w:val="955042529"/>
                <w:placeholder>
                  <w:docPart w:val="52D9295DB1804CA0AD3B0DEE32F321C5"/>
                </w:placeholder>
                <w:temporary/>
                <w:showingPlcHdr/>
                <w15:appearance w15:val="hidden"/>
              </w:sdtPr>
              <w:sdtEndPr/>
              <w:sdtContent>
                <w:r w:rsidR="000073FC" w:rsidRPr="006119AE">
                  <w:rPr>
                    <w:lang w:bidi="pl-PL"/>
                  </w:rPr>
                  <w:t>Numer</w:t>
                </w:r>
              </w:sdtContent>
            </w:sdt>
          </w:p>
        </w:tc>
      </w:tr>
      <w:tr w:rsidR="000073FC" w:rsidRPr="006119AE" w14:paraId="40253AF8" w14:textId="77777777" w:rsidTr="005A0F53">
        <w:trPr>
          <w:trHeight w:val="1492"/>
          <w:jc w:val="center"/>
        </w:trPr>
        <w:tc>
          <w:tcPr>
            <w:tcW w:w="2739" w:type="dxa"/>
            <w:vMerge/>
            <w:shd w:val="clear" w:color="auto" w:fill="333333" w:themeFill="accent1"/>
            <w:vAlign w:val="center"/>
          </w:tcPr>
          <w:p w14:paraId="4306638D" w14:textId="77777777" w:rsidR="000073FC" w:rsidRPr="006119AE" w:rsidRDefault="000073FC" w:rsidP="00B65EF0">
            <w:pPr>
              <w:spacing w:line="240" w:lineRule="auto"/>
              <w:ind w:left="288"/>
            </w:pPr>
          </w:p>
        </w:tc>
        <w:tc>
          <w:tcPr>
            <w:tcW w:w="274" w:type="dxa"/>
            <w:vMerge/>
          </w:tcPr>
          <w:p w14:paraId="6725E1BA" w14:textId="77777777" w:rsidR="000073FC" w:rsidRPr="006119AE" w:rsidRDefault="000073FC" w:rsidP="00B65EF0">
            <w:pPr>
              <w:spacing w:line="240" w:lineRule="auto"/>
              <w:ind w:left="1137"/>
            </w:pPr>
          </w:p>
        </w:tc>
        <w:tc>
          <w:tcPr>
            <w:tcW w:w="8039" w:type="dxa"/>
            <w:gridSpan w:val="2"/>
          </w:tcPr>
          <w:tbl>
            <w:tblPr>
              <w:tblW w:w="7743" w:type="dxa"/>
              <w:tblLayout w:type="fixed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000" w:firstRow="0" w:lastRow="0" w:firstColumn="0" w:lastColumn="0" w:noHBand="0" w:noVBand="0"/>
              <w:tblDescription w:val="W tej tabeli wprowadź formę płatności, numer czeku i zlecenie"/>
            </w:tblPr>
            <w:tblGrid>
              <w:gridCol w:w="2703"/>
              <w:gridCol w:w="2881"/>
              <w:gridCol w:w="2159"/>
            </w:tblGrid>
            <w:tr w:rsidR="000073FC" w:rsidRPr="006119AE" w14:paraId="3FBBF752" w14:textId="77777777" w:rsidTr="005A0F53">
              <w:trPr>
                <w:cantSplit/>
                <w:trHeight w:val="563"/>
              </w:trPr>
              <w:tc>
                <w:tcPr>
                  <w:tcW w:w="2703" w:type="dxa"/>
                  <w:shd w:val="clear" w:color="auto" w:fill="333333" w:themeFill="accent1"/>
                  <w:vAlign w:val="center"/>
                </w:tcPr>
                <w:p w14:paraId="33517DAE" w14:textId="5935C0EE" w:rsidR="000073FC" w:rsidRPr="006119AE" w:rsidRDefault="007C14D8" w:rsidP="00B65EF0">
                  <w:pPr>
                    <w:pStyle w:val="Nagwkikolumn"/>
                  </w:pPr>
                  <w:sdt>
                    <w:sdtPr>
                      <w:alias w:val="Forma płatności:"/>
                      <w:tag w:val="Forma płatności:"/>
                      <w:id w:val="-748501800"/>
                      <w:placeholder>
                        <w:docPart w:val="01358099E780447892A3A7E0106E622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6119AE">
                        <w:rPr>
                          <w:lang w:bidi="pl-PL"/>
                        </w:rPr>
                        <w:t>FORMA PŁATNOŚCI</w:t>
                      </w:r>
                    </w:sdtContent>
                  </w:sdt>
                </w:p>
              </w:tc>
              <w:tc>
                <w:tcPr>
                  <w:tcW w:w="2881" w:type="dxa"/>
                  <w:shd w:val="clear" w:color="auto" w:fill="333333" w:themeFill="accent1"/>
                  <w:vAlign w:val="center"/>
                </w:tcPr>
                <w:p w14:paraId="584F3F45" w14:textId="6E807C02" w:rsidR="000073FC" w:rsidRPr="006119AE" w:rsidRDefault="007C14D8" w:rsidP="00B65EF0">
                  <w:pPr>
                    <w:pStyle w:val="Nagwkikolumn"/>
                  </w:pPr>
                  <w:sdt>
                    <w:sdtPr>
                      <w:alias w:val="Numer czeku:"/>
                      <w:tag w:val="Numer czeku:"/>
                      <w:id w:val="-1661838277"/>
                      <w:placeholder>
                        <w:docPart w:val="4650A887B1A54ABBB07B2380277426D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6119AE">
                        <w:rPr>
                          <w:lang w:bidi="pl-PL"/>
                        </w:rPr>
                        <w:t>NR CZEKU</w:t>
                      </w:r>
                    </w:sdtContent>
                  </w:sdt>
                </w:p>
              </w:tc>
              <w:tc>
                <w:tcPr>
                  <w:tcW w:w="2159" w:type="dxa"/>
                  <w:shd w:val="clear" w:color="auto" w:fill="333333" w:themeFill="accent1"/>
                  <w:vAlign w:val="center"/>
                </w:tcPr>
                <w:p w14:paraId="733B29B5" w14:textId="7F656189" w:rsidR="000073FC" w:rsidRPr="006119AE" w:rsidRDefault="007C14D8" w:rsidP="00B65EF0">
                  <w:pPr>
                    <w:pStyle w:val="Nagwkikolumn"/>
                  </w:pPr>
                  <w:sdt>
                    <w:sdtPr>
                      <w:alias w:val="Zlecenie:"/>
                      <w:tag w:val="Zlecenie:"/>
                      <w:id w:val="-227385587"/>
                      <w:placeholder>
                        <w:docPart w:val="61EA5DCB070544C8BACA9C8F2F86AAF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6119AE">
                        <w:rPr>
                          <w:lang w:bidi="pl-PL"/>
                        </w:rPr>
                        <w:t>zlecenie</w:t>
                      </w:r>
                    </w:sdtContent>
                  </w:sdt>
                </w:p>
              </w:tc>
            </w:tr>
            <w:tr w:rsidR="000073FC" w:rsidRPr="006119AE" w14:paraId="2CE620C4" w14:textId="77777777" w:rsidTr="005A0F53">
              <w:trPr>
                <w:cantSplit/>
                <w:trHeight w:val="563"/>
              </w:trPr>
              <w:tc>
                <w:tcPr>
                  <w:tcW w:w="2703" w:type="dxa"/>
                  <w:shd w:val="clear" w:color="auto" w:fill="auto"/>
                  <w:vAlign w:val="center"/>
                </w:tcPr>
                <w:p w14:paraId="290BD44A" w14:textId="77777777" w:rsidR="000073FC" w:rsidRPr="006119AE" w:rsidRDefault="000073FC" w:rsidP="00B65EF0">
                  <w:pPr>
                    <w:pStyle w:val="Wyrodkowane"/>
                  </w:pPr>
                </w:p>
              </w:tc>
              <w:tc>
                <w:tcPr>
                  <w:tcW w:w="2881" w:type="dxa"/>
                  <w:shd w:val="clear" w:color="auto" w:fill="auto"/>
                  <w:vAlign w:val="center"/>
                </w:tcPr>
                <w:p w14:paraId="45DBEA02" w14:textId="77777777" w:rsidR="000073FC" w:rsidRPr="006119AE" w:rsidRDefault="000073FC" w:rsidP="00B65EF0">
                  <w:pPr>
                    <w:pStyle w:val="Wyrodkowane"/>
                  </w:pPr>
                </w:p>
              </w:tc>
              <w:tc>
                <w:tcPr>
                  <w:tcW w:w="2159" w:type="dxa"/>
                  <w:shd w:val="clear" w:color="auto" w:fill="auto"/>
                  <w:vAlign w:val="center"/>
                </w:tcPr>
                <w:p w14:paraId="20AD2160" w14:textId="77777777" w:rsidR="000073FC" w:rsidRPr="006119AE" w:rsidRDefault="000073FC" w:rsidP="00B65EF0">
                  <w:pPr>
                    <w:pStyle w:val="Wyrodkowane"/>
                  </w:pPr>
                </w:p>
              </w:tc>
            </w:tr>
          </w:tbl>
          <w:p w14:paraId="1383BE39" w14:textId="77777777" w:rsidR="000073FC" w:rsidRPr="006119AE" w:rsidRDefault="000073FC" w:rsidP="00B65EF0">
            <w:pPr>
              <w:pStyle w:val="Nagwkikolumn"/>
            </w:pPr>
          </w:p>
        </w:tc>
      </w:tr>
      <w:tr w:rsidR="000073FC" w:rsidRPr="006119AE" w14:paraId="61AD3DBD" w14:textId="77777777" w:rsidTr="005A0F53">
        <w:trPr>
          <w:trHeight w:val="9369"/>
          <w:jc w:val="center"/>
        </w:trPr>
        <w:tc>
          <w:tcPr>
            <w:tcW w:w="2739" w:type="dxa"/>
            <w:vMerge/>
            <w:shd w:val="clear" w:color="auto" w:fill="333333" w:themeFill="accent1"/>
          </w:tcPr>
          <w:p w14:paraId="6F5400A7" w14:textId="77777777" w:rsidR="000073FC" w:rsidRPr="006119AE" w:rsidRDefault="000073FC" w:rsidP="00B65EF0">
            <w:pPr>
              <w:spacing w:line="240" w:lineRule="auto"/>
              <w:ind w:left="1137"/>
            </w:pPr>
          </w:p>
        </w:tc>
        <w:tc>
          <w:tcPr>
            <w:tcW w:w="274" w:type="dxa"/>
            <w:vMerge/>
          </w:tcPr>
          <w:p w14:paraId="04A9E83B" w14:textId="77777777" w:rsidR="000073FC" w:rsidRPr="006119AE" w:rsidRDefault="000073FC" w:rsidP="00B65EF0">
            <w:pPr>
              <w:spacing w:line="240" w:lineRule="auto"/>
              <w:ind w:left="1137"/>
            </w:pPr>
          </w:p>
        </w:tc>
        <w:tc>
          <w:tcPr>
            <w:tcW w:w="8039" w:type="dxa"/>
            <w:gridSpan w:val="2"/>
            <w:tcMar>
              <w:top w:w="144" w:type="dxa"/>
              <w:left w:w="144" w:type="dxa"/>
              <w:right w:w="115" w:type="dxa"/>
            </w:tcMar>
          </w:tcPr>
          <w:tbl>
            <w:tblPr>
              <w:tblW w:w="7676" w:type="dxa"/>
              <w:tblLayout w:type="fixed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000" w:firstRow="0" w:lastRow="0" w:firstColumn="0" w:lastColumn="0" w:noHBand="0" w:noVBand="0"/>
              <w:tblDescription w:val="W kolumnach tabeli wprowadź ilość, pozycję, opis, cenę jednostkową, rabat i sumę wiersza, a na końcu tabeli wprowadź łączny rabat, sumę częściową, podatek od sprzedaży i sumę"/>
            </w:tblPr>
            <w:tblGrid>
              <w:gridCol w:w="900"/>
              <w:gridCol w:w="1053"/>
              <w:gridCol w:w="1813"/>
              <w:gridCol w:w="314"/>
              <w:gridCol w:w="1559"/>
              <w:gridCol w:w="992"/>
              <w:gridCol w:w="1045"/>
            </w:tblGrid>
            <w:tr w:rsidR="000073FC" w:rsidRPr="006119AE" w14:paraId="64A2A954" w14:textId="77777777" w:rsidTr="00E95BD1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333333" w:themeFill="accent1"/>
                  <w:vAlign w:val="center"/>
                </w:tcPr>
                <w:p w14:paraId="053EBFBB" w14:textId="04A34987" w:rsidR="000073FC" w:rsidRPr="006119AE" w:rsidRDefault="007C14D8" w:rsidP="00B65EF0">
                  <w:pPr>
                    <w:pStyle w:val="Nagwkikolumn"/>
                  </w:pPr>
                  <w:sdt>
                    <w:sdtPr>
                      <w:alias w:val="Ilość:"/>
                      <w:tag w:val="Ilość:"/>
                      <w:id w:val="1103766481"/>
                      <w:placeholder>
                        <w:docPart w:val="332323DA0B5549E9A3F5EB2658F6F15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6119AE">
                        <w:rPr>
                          <w:lang w:bidi="pl-PL"/>
                        </w:rPr>
                        <w:t>ilość</w:t>
                      </w:r>
                    </w:sdtContent>
                  </w:sdt>
                </w:p>
              </w:tc>
              <w:tc>
                <w:tcPr>
                  <w:tcW w:w="1053" w:type="dxa"/>
                  <w:shd w:val="clear" w:color="auto" w:fill="333333" w:themeFill="accent1"/>
                  <w:vAlign w:val="center"/>
                </w:tcPr>
                <w:p w14:paraId="534E276C" w14:textId="3F6F0BBF" w:rsidR="000073FC" w:rsidRPr="006119AE" w:rsidRDefault="007C14D8" w:rsidP="00B65EF0">
                  <w:pPr>
                    <w:pStyle w:val="Nagwkikolumn"/>
                  </w:pPr>
                  <w:sdt>
                    <w:sdtPr>
                      <w:alias w:val="Numer pozycji:"/>
                      <w:tag w:val="Numer pozycji:"/>
                      <w:id w:val="-287664471"/>
                      <w:placeholder>
                        <w:docPart w:val="6224D1C4A78548AB910EA005FDFB720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6119AE">
                        <w:rPr>
                          <w:lang w:bidi="pl-PL"/>
                        </w:rPr>
                        <w:t>pozycja</w:t>
                      </w:r>
                    </w:sdtContent>
                  </w:sdt>
                </w:p>
              </w:tc>
              <w:tc>
                <w:tcPr>
                  <w:tcW w:w="2127" w:type="dxa"/>
                  <w:gridSpan w:val="2"/>
                  <w:shd w:val="clear" w:color="auto" w:fill="333333" w:themeFill="accent1"/>
                  <w:vAlign w:val="center"/>
                </w:tcPr>
                <w:p w14:paraId="784B46CD" w14:textId="3D391B9D" w:rsidR="000073FC" w:rsidRPr="006119AE" w:rsidRDefault="007C14D8" w:rsidP="00B65EF0">
                  <w:pPr>
                    <w:pStyle w:val="Nagwkikolumn"/>
                  </w:pPr>
                  <w:sdt>
                    <w:sdtPr>
                      <w:alias w:val="Opis:"/>
                      <w:tag w:val="Opis:"/>
                      <w:id w:val="-642891703"/>
                      <w:placeholder>
                        <w:docPart w:val="7310B9D90576409C9DE9BFA30356D63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6119AE">
                        <w:rPr>
                          <w:lang w:bidi="pl-PL"/>
                        </w:rPr>
                        <w:t>opis</w:t>
                      </w:r>
                    </w:sdtContent>
                  </w:sdt>
                </w:p>
              </w:tc>
              <w:tc>
                <w:tcPr>
                  <w:tcW w:w="1559" w:type="dxa"/>
                  <w:shd w:val="clear" w:color="auto" w:fill="333333" w:themeFill="accent1"/>
                  <w:vAlign w:val="center"/>
                </w:tcPr>
                <w:p w14:paraId="7AE82E3D" w14:textId="40AB9EA4" w:rsidR="000073FC" w:rsidRPr="006119AE" w:rsidRDefault="007C14D8" w:rsidP="00B65EF0">
                  <w:pPr>
                    <w:pStyle w:val="Nagwkikolumn"/>
                  </w:pPr>
                  <w:sdt>
                    <w:sdtPr>
                      <w:alias w:val="Cena jednostkowa:"/>
                      <w:tag w:val="Cena jednostkowa:"/>
                      <w:id w:val="761719299"/>
                      <w:placeholder>
                        <w:docPart w:val="C2C5A27D9E9D42709BD9F16DCC44D8A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6119AE">
                        <w:rPr>
                          <w:lang w:bidi="pl-PL"/>
                        </w:rPr>
                        <w:t>cena jednostkowa</w:t>
                      </w:r>
                    </w:sdtContent>
                  </w:sdt>
                </w:p>
              </w:tc>
              <w:tc>
                <w:tcPr>
                  <w:tcW w:w="992" w:type="dxa"/>
                  <w:shd w:val="clear" w:color="auto" w:fill="333333" w:themeFill="accent1"/>
                  <w:vAlign w:val="center"/>
                </w:tcPr>
                <w:p w14:paraId="3842DF75" w14:textId="3260E937" w:rsidR="000073FC" w:rsidRPr="006119AE" w:rsidRDefault="007C14D8" w:rsidP="00B65EF0">
                  <w:pPr>
                    <w:pStyle w:val="Nagwkikolumn"/>
                  </w:pPr>
                  <w:sdt>
                    <w:sdtPr>
                      <w:alias w:val="Rabat:"/>
                      <w:tag w:val="Rabat:"/>
                      <w:id w:val="-1414845323"/>
                      <w:placeholder>
                        <w:docPart w:val="D8A7B809015841E7BCD2D94FE50DF90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6119AE">
                        <w:rPr>
                          <w:lang w:bidi="pl-PL"/>
                        </w:rPr>
                        <w:t>rabat</w:t>
                      </w:r>
                    </w:sdtContent>
                  </w:sdt>
                </w:p>
              </w:tc>
              <w:tc>
                <w:tcPr>
                  <w:tcW w:w="1045" w:type="dxa"/>
                  <w:shd w:val="clear" w:color="auto" w:fill="333333" w:themeFill="accent1"/>
                  <w:vAlign w:val="center"/>
                </w:tcPr>
                <w:p w14:paraId="78836ABC" w14:textId="79AC80EF" w:rsidR="000073FC" w:rsidRPr="006119AE" w:rsidRDefault="007C14D8" w:rsidP="00B65EF0">
                  <w:pPr>
                    <w:pStyle w:val="Nagwkikolumn"/>
                  </w:pPr>
                  <w:sdt>
                    <w:sdtPr>
                      <w:alias w:val="Suma wiersza:"/>
                      <w:tag w:val="Suma wiersza:"/>
                      <w:id w:val="-913155843"/>
                      <w:placeholder>
                        <w:docPart w:val="3ABBB46ED048476E80952CEC79DEC9A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6119AE">
                        <w:rPr>
                          <w:lang w:bidi="pl-PL"/>
                        </w:rPr>
                        <w:t>suma wiersza</w:t>
                      </w:r>
                    </w:sdtContent>
                  </w:sdt>
                </w:p>
              </w:tc>
            </w:tr>
            <w:tr w:rsidR="000073FC" w:rsidRPr="006119AE" w14:paraId="4D5E32B9" w14:textId="77777777" w:rsidTr="00E95BD1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4F46DF3F" w14:textId="77777777" w:rsidR="000073FC" w:rsidRPr="006119AE" w:rsidRDefault="000073FC" w:rsidP="00B65EF0"/>
              </w:tc>
              <w:tc>
                <w:tcPr>
                  <w:tcW w:w="1053" w:type="dxa"/>
                  <w:shd w:val="clear" w:color="auto" w:fill="auto"/>
                  <w:vAlign w:val="center"/>
                </w:tcPr>
                <w:p w14:paraId="6CEF44A8" w14:textId="77777777" w:rsidR="000073FC" w:rsidRPr="006119AE" w:rsidRDefault="000073FC" w:rsidP="00B65EF0"/>
              </w:tc>
              <w:tc>
                <w:tcPr>
                  <w:tcW w:w="2127" w:type="dxa"/>
                  <w:gridSpan w:val="2"/>
                  <w:shd w:val="clear" w:color="auto" w:fill="auto"/>
                  <w:vAlign w:val="center"/>
                </w:tcPr>
                <w:p w14:paraId="3229D9E4" w14:textId="77777777" w:rsidR="000073FC" w:rsidRPr="006119AE" w:rsidRDefault="000073FC" w:rsidP="00B65EF0"/>
              </w:tc>
              <w:tc>
                <w:tcPr>
                  <w:tcW w:w="155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A98D939" w14:textId="77777777" w:rsidR="000073FC" w:rsidRPr="006119AE" w:rsidRDefault="000073FC" w:rsidP="00B65EF0">
                  <w:pPr>
                    <w:pStyle w:val="Kwota"/>
                  </w:pPr>
                </w:p>
              </w:tc>
              <w:tc>
                <w:tcPr>
                  <w:tcW w:w="99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4D20792" w14:textId="77777777" w:rsidR="000073FC" w:rsidRPr="006119AE" w:rsidRDefault="000073FC" w:rsidP="00B65EF0">
                  <w:pPr>
                    <w:pStyle w:val="Kwota"/>
                  </w:pPr>
                </w:p>
              </w:tc>
              <w:tc>
                <w:tcPr>
                  <w:tcW w:w="1045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87937CB" w14:textId="77777777" w:rsidR="000073FC" w:rsidRPr="006119AE" w:rsidRDefault="000073FC" w:rsidP="00B65EF0">
                  <w:pPr>
                    <w:pStyle w:val="Kwota"/>
                  </w:pPr>
                </w:p>
              </w:tc>
            </w:tr>
            <w:tr w:rsidR="000073FC" w:rsidRPr="006119AE" w14:paraId="5B45CCEF" w14:textId="77777777" w:rsidTr="00E95BD1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31CCC417" w14:textId="77777777" w:rsidR="000073FC" w:rsidRPr="006119AE" w:rsidRDefault="000073FC" w:rsidP="00B65EF0"/>
              </w:tc>
              <w:tc>
                <w:tcPr>
                  <w:tcW w:w="1053" w:type="dxa"/>
                  <w:shd w:val="clear" w:color="auto" w:fill="auto"/>
                  <w:vAlign w:val="center"/>
                </w:tcPr>
                <w:p w14:paraId="178B7AE1" w14:textId="77777777" w:rsidR="000073FC" w:rsidRPr="006119AE" w:rsidRDefault="000073FC" w:rsidP="00B65EF0"/>
              </w:tc>
              <w:tc>
                <w:tcPr>
                  <w:tcW w:w="2127" w:type="dxa"/>
                  <w:gridSpan w:val="2"/>
                  <w:shd w:val="clear" w:color="auto" w:fill="auto"/>
                  <w:vAlign w:val="center"/>
                </w:tcPr>
                <w:p w14:paraId="5CF5B904" w14:textId="77777777" w:rsidR="000073FC" w:rsidRPr="006119AE" w:rsidRDefault="000073FC" w:rsidP="00B65EF0"/>
              </w:tc>
              <w:tc>
                <w:tcPr>
                  <w:tcW w:w="155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9C7BFE5" w14:textId="77777777" w:rsidR="000073FC" w:rsidRPr="006119AE" w:rsidRDefault="000073FC" w:rsidP="00B65EF0">
                  <w:pPr>
                    <w:pStyle w:val="Kwota"/>
                  </w:pPr>
                </w:p>
              </w:tc>
              <w:tc>
                <w:tcPr>
                  <w:tcW w:w="99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F198E2E" w14:textId="77777777" w:rsidR="000073FC" w:rsidRPr="006119AE" w:rsidRDefault="000073FC" w:rsidP="00B65EF0">
                  <w:pPr>
                    <w:pStyle w:val="Kwota"/>
                  </w:pPr>
                </w:p>
              </w:tc>
              <w:tc>
                <w:tcPr>
                  <w:tcW w:w="1045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2705A51" w14:textId="77777777" w:rsidR="000073FC" w:rsidRPr="006119AE" w:rsidRDefault="000073FC" w:rsidP="00B65EF0">
                  <w:pPr>
                    <w:pStyle w:val="Kwota"/>
                  </w:pPr>
                </w:p>
              </w:tc>
            </w:tr>
            <w:tr w:rsidR="000073FC" w:rsidRPr="006119AE" w14:paraId="7511C7D6" w14:textId="77777777" w:rsidTr="00E95BD1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1FD3E23D" w14:textId="77777777" w:rsidR="000073FC" w:rsidRPr="006119AE" w:rsidRDefault="000073FC" w:rsidP="00B65EF0"/>
              </w:tc>
              <w:tc>
                <w:tcPr>
                  <w:tcW w:w="1053" w:type="dxa"/>
                  <w:shd w:val="clear" w:color="auto" w:fill="auto"/>
                  <w:vAlign w:val="center"/>
                </w:tcPr>
                <w:p w14:paraId="1E9B09D7" w14:textId="77777777" w:rsidR="000073FC" w:rsidRPr="006119AE" w:rsidRDefault="000073FC" w:rsidP="00B65EF0"/>
              </w:tc>
              <w:tc>
                <w:tcPr>
                  <w:tcW w:w="2127" w:type="dxa"/>
                  <w:gridSpan w:val="2"/>
                  <w:shd w:val="clear" w:color="auto" w:fill="auto"/>
                  <w:vAlign w:val="center"/>
                </w:tcPr>
                <w:p w14:paraId="3CD5421D" w14:textId="77777777" w:rsidR="000073FC" w:rsidRPr="006119AE" w:rsidRDefault="000073FC" w:rsidP="00B65EF0"/>
              </w:tc>
              <w:tc>
                <w:tcPr>
                  <w:tcW w:w="155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C563789" w14:textId="77777777" w:rsidR="000073FC" w:rsidRPr="006119AE" w:rsidRDefault="000073FC" w:rsidP="00B65EF0">
                  <w:pPr>
                    <w:pStyle w:val="Kwota"/>
                  </w:pPr>
                </w:p>
              </w:tc>
              <w:tc>
                <w:tcPr>
                  <w:tcW w:w="99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29D7D46" w14:textId="77777777" w:rsidR="000073FC" w:rsidRPr="006119AE" w:rsidRDefault="000073FC" w:rsidP="00B65EF0">
                  <w:pPr>
                    <w:pStyle w:val="Kwota"/>
                  </w:pPr>
                </w:p>
              </w:tc>
              <w:tc>
                <w:tcPr>
                  <w:tcW w:w="1045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EDBE5F6" w14:textId="77777777" w:rsidR="000073FC" w:rsidRPr="006119AE" w:rsidRDefault="000073FC" w:rsidP="00B65EF0">
                  <w:pPr>
                    <w:pStyle w:val="Kwota"/>
                  </w:pPr>
                </w:p>
              </w:tc>
            </w:tr>
            <w:tr w:rsidR="000073FC" w:rsidRPr="006119AE" w14:paraId="672FB5AD" w14:textId="77777777" w:rsidTr="00E95BD1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462C42CB" w14:textId="77777777" w:rsidR="000073FC" w:rsidRPr="006119AE" w:rsidRDefault="000073FC" w:rsidP="00B65EF0"/>
              </w:tc>
              <w:tc>
                <w:tcPr>
                  <w:tcW w:w="1053" w:type="dxa"/>
                  <w:shd w:val="clear" w:color="auto" w:fill="auto"/>
                  <w:vAlign w:val="center"/>
                </w:tcPr>
                <w:p w14:paraId="2B0B4EDF" w14:textId="77777777" w:rsidR="000073FC" w:rsidRPr="006119AE" w:rsidRDefault="000073FC" w:rsidP="00B65EF0"/>
              </w:tc>
              <w:tc>
                <w:tcPr>
                  <w:tcW w:w="2127" w:type="dxa"/>
                  <w:gridSpan w:val="2"/>
                  <w:shd w:val="clear" w:color="auto" w:fill="auto"/>
                  <w:vAlign w:val="center"/>
                </w:tcPr>
                <w:p w14:paraId="6BDD94C7" w14:textId="77777777" w:rsidR="000073FC" w:rsidRPr="006119AE" w:rsidRDefault="000073FC" w:rsidP="00B65EF0"/>
              </w:tc>
              <w:tc>
                <w:tcPr>
                  <w:tcW w:w="155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EA19958" w14:textId="77777777" w:rsidR="000073FC" w:rsidRPr="006119AE" w:rsidRDefault="000073FC" w:rsidP="00B65EF0">
                  <w:pPr>
                    <w:pStyle w:val="Kwota"/>
                  </w:pPr>
                </w:p>
              </w:tc>
              <w:tc>
                <w:tcPr>
                  <w:tcW w:w="99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88492F9" w14:textId="77777777" w:rsidR="000073FC" w:rsidRPr="006119AE" w:rsidRDefault="000073FC" w:rsidP="00B65EF0">
                  <w:pPr>
                    <w:pStyle w:val="Kwota"/>
                  </w:pPr>
                </w:p>
              </w:tc>
              <w:tc>
                <w:tcPr>
                  <w:tcW w:w="1045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6107114E" w14:textId="77777777" w:rsidR="000073FC" w:rsidRPr="006119AE" w:rsidRDefault="000073FC" w:rsidP="00B65EF0">
                  <w:pPr>
                    <w:pStyle w:val="Kwota"/>
                  </w:pPr>
                </w:p>
              </w:tc>
            </w:tr>
            <w:tr w:rsidR="000073FC" w:rsidRPr="006119AE" w14:paraId="37189112" w14:textId="77777777" w:rsidTr="00E95BD1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2C598D9C" w14:textId="77777777" w:rsidR="000073FC" w:rsidRPr="006119AE" w:rsidRDefault="000073FC" w:rsidP="00B65EF0"/>
              </w:tc>
              <w:tc>
                <w:tcPr>
                  <w:tcW w:w="1053" w:type="dxa"/>
                  <w:shd w:val="clear" w:color="auto" w:fill="auto"/>
                  <w:vAlign w:val="center"/>
                </w:tcPr>
                <w:p w14:paraId="029A5266" w14:textId="77777777" w:rsidR="000073FC" w:rsidRPr="006119AE" w:rsidRDefault="000073FC" w:rsidP="00B65EF0"/>
              </w:tc>
              <w:tc>
                <w:tcPr>
                  <w:tcW w:w="2127" w:type="dxa"/>
                  <w:gridSpan w:val="2"/>
                  <w:shd w:val="clear" w:color="auto" w:fill="auto"/>
                  <w:vAlign w:val="center"/>
                </w:tcPr>
                <w:p w14:paraId="7557B36C" w14:textId="77777777" w:rsidR="000073FC" w:rsidRPr="006119AE" w:rsidRDefault="000073FC" w:rsidP="00B65EF0"/>
              </w:tc>
              <w:tc>
                <w:tcPr>
                  <w:tcW w:w="155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08B220F" w14:textId="77777777" w:rsidR="000073FC" w:rsidRPr="006119AE" w:rsidRDefault="000073FC" w:rsidP="00B65EF0">
                  <w:pPr>
                    <w:pStyle w:val="Kwota"/>
                  </w:pPr>
                </w:p>
              </w:tc>
              <w:tc>
                <w:tcPr>
                  <w:tcW w:w="99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4A6728A" w14:textId="77777777" w:rsidR="000073FC" w:rsidRPr="006119AE" w:rsidRDefault="000073FC" w:rsidP="00B65EF0">
                  <w:pPr>
                    <w:pStyle w:val="Kwota"/>
                  </w:pPr>
                </w:p>
              </w:tc>
              <w:tc>
                <w:tcPr>
                  <w:tcW w:w="1045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084F0D8" w14:textId="77777777" w:rsidR="000073FC" w:rsidRPr="006119AE" w:rsidRDefault="000073FC" w:rsidP="00B65EF0">
                  <w:pPr>
                    <w:pStyle w:val="Kwota"/>
                  </w:pPr>
                </w:p>
              </w:tc>
            </w:tr>
            <w:tr w:rsidR="000073FC" w:rsidRPr="006119AE" w14:paraId="32055336" w14:textId="77777777" w:rsidTr="00E95BD1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44822A18" w14:textId="77777777" w:rsidR="000073FC" w:rsidRPr="006119AE" w:rsidRDefault="000073FC" w:rsidP="00B65EF0"/>
              </w:tc>
              <w:tc>
                <w:tcPr>
                  <w:tcW w:w="1053" w:type="dxa"/>
                  <w:shd w:val="clear" w:color="auto" w:fill="auto"/>
                  <w:vAlign w:val="center"/>
                </w:tcPr>
                <w:p w14:paraId="5095AA4B" w14:textId="77777777" w:rsidR="000073FC" w:rsidRPr="006119AE" w:rsidRDefault="000073FC" w:rsidP="00B65EF0"/>
              </w:tc>
              <w:tc>
                <w:tcPr>
                  <w:tcW w:w="2127" w:type="dxa"/>
                  <w:gridSpan w:val="2"/>
                  <w:shd w:val="clear" w:color="auto" w:fill="auto"/>
                  <w:vAlign w:val="center"/>
                </w:tcPr>
                <w:p w14:paraId="18B2D557" w14:textId="77777777" w:rsidR="000073FC" w:rsidRPr="006119AE" w:rsidRDefault="000073FC" w:rsidP="00B65EF0"/>
              </w:tc>
              <w:tc>
                <w:tcPr>
                  <w:tcW w:w="155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FAF3922" w14:textId="77777777" w:rsidR="000073FC" w:rsidRPr="006119AE" w:rsidRDefault="000073FC" w:rsidP="00B65EF0">
                  <w:pPr>
                    <w:pStyle w:val="Kwota"/>
                  </w:pPr>
                </w:p>
              </w:tc>
              <w:tc>
                <w:tcPr>
                  <w:tcW w:w="99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02F8E9E" w14:textId="77777777" w:rsidR="000073FC" w:rsidRPr="006119AE" w:rsidRDefault="000073FC" w:rsidP="00B65EF0">
                  <w:pPr>
                    <w:pStyle w:val="Kwota"/>
                  </w:pPr>
                </w:p>
              </w:tc>
              <w:tc>
                <w:tcPr>
                  <w:tcW w:w="1045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B7EFEE4" w14:textId="77777777" w:rsidR="000073FC" w:rsidRPr="006119AE" w:rsidRDefault="000073FC" w:rsidP="00B65EF0">
                  <w:pPr>
                    <w:pStyle w:val="Kwota"/>
                  </w:pPr>
                </w:p>
              </w:tc>
            </w:tr>
            <w:tr w:rsidR="000073FC" w:rsidRPr="006119AE" w14:paraId="2A2B7D8F" w14:textId="77777777" w:rsidTr="00E95BD1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1156050E" w14:textId="77777777" w:rsidR="000073FC" w:rsidRPr="006119AE" w:rsidRDefault="000073FC" w:rsidP="00B65EF0"/>
              </w:tc>
              <w:tc>
                <w:tcPr>
                  <w:tcW w:w="1053" w:type="dxa"/>
                  <w:shd w:val="clear" w:color="auto" w:fill="auto"/>
                  <w:vAlign w:val="center"/>
                </w:tcPr>
                <w:p w14:paraId="2C0C93AC" w14:textId="77777777" w:rsidR="000073FC" w:rsidRPr="006119AE" w:rsidRDefault="000073FC" w:rsidP="00B65EF0"/>
              </w:tc>
              <w:tc>
                <w:tcPr>
                  <w:tcW w:w="2127" w:type="dxa"/>
                  <w:gridSpan w:val="2"/>
                  <w:shd w:val="clear" w:color="auto" w:fill="auto"/>
                  <w:vAlign w:val="center"/>
                </w:tcPr>
                <w:p w14:paraId="798A000D" w14:textId="77777777" w:rsidR="000073FC" w:rsidRPr="006119AE" w:rsidRDefault="000073FC" w:rsidP="00B65EF0"/>
              </w:tc>
              <w:tc>
                <w:tcPr>
                  <w:tcW w:w="155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E30F95F" w14:textId="77777777" w:rsidR="000073FC" w:rsidRPr="006119AE" w:rsidRDefault="000073FC" w:rsidP="00B65EF0">
                  <w:pPr>
                    <w:pStyle w:val="Kwota"/>
                  </w:pPr>
                </w:p>
              </w:tc>
              <w:tc>
                <w:tcPr>
                  <w:tcW w:w="99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7DB74B8" w14:textId="77777777" w:rsidR="000073FC" w:rsidRPr="006119AE" w:rsidRDefault="000073FC" w:rsidP="00B65EF0">
                  <w:pPr>
                    <w:pStyle w:val="Kwota"/>
                  </w:pPr>
                </w:p>
              </w:tc>
              <w:tc>
                <w:tcPr>
                  <w:tcW w:w="1045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919B46D" w14:textId="77777777" w:rsidR="000073FC" w:rsidRPr="006119AE" w:rsidRDefault="000073FC" w:rsidP="00B65EF0">
                  <w:pPr>
                    <w:pStyle w:val="Kwota"/>
                  </w:pPr>
                </w:p>
              </w:tc>
            </w:tr>
            <w:tr w:rsidR="000073FC" w:rsidRPr="006119AE" w14:paraId="4C21981F" w14:textId="77777777" w:rsidTr="00E95BD1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617CA71F" w14:textId="77777777" w:rsidR="000073FC" w:rsidRPr="006119AE" w:rsidRDefault="000073FC" w:rsidP="00B65EF0"/>
              </w:tc>
              <w:tc>
                <w:tcPr>
                  <w:tcW w:w="1053" w:type="dxa"/>
                  <w:shd w:val="clear" w:color="auto" w:fill="auto"/>
                  <w:vAlign w:val="center"/>
                </w:tcPr>
                <w:p w14:paraId="062437BE" w14:textId="77777777" w:rsidR="000073FC" w:rsidRPr="006119AE" w:rsidRDefault="000073FC" w:rsidP="00B65EF0"/>
              </w:tc>
              <w:tc>
                <w:tcPr>
                  <w:tcW w:w="2127" w:type="dxa"/>
                  <w:gridSpan w:val="2"/>
                  <w:shd w:val="clear" w:color="auto" w:fill="auto"/>
                  <w:vAlign w:val="center"/>
                </w:tcPr>
                <w:p w14:paraId="367B2195" w14:textId="77777777" w:rsidR="000073FC" w:rsidRPr="006119AE" w:rsidRDefault="000073FC" w:rsidP="00B65EF0"/>
              </w:tc>
              <w:tc>
                <w:tcPr>
                  <w:tcW w:w="155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CC41564" w14:textId="77777777" w:rsidR="000073FC" w:rsidRPr="006119AE" w:rsidRDefault="000073FC" w:rsidP="00B65EF0">
                  <w:pPr>
                    <w:pStyle w:val="Kwota"/>
                  </w:pPr>
                </w:p>
              </w:tc>
              <w:tc>
                <w:tcPr>
                  <w:tcW w:w="99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9756302" w14:textId="77777777" w:rsidR="000073FC" w:rsidRPr="006119AE" w:rsidRDefault="000073FC" w:rsidP="00B65EF0">
                  <w:pPr>
                    <w:pStyle w:val="Kwota"/>
                  </w:pPr>
                </w:p>
              </w:tc>
              <w:tc>
                <w:tcPr>
                  <w:tcW w:w="1045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7644115" w14:textId="77777777" w:rsidR="000073FC" w:rsidRPr="006119AE" w:rsidRDefault="000073FC" w:rsidP="00B65EF0">
                  <w:pPr>
                    <w:pStyle w:val="Kwota"/>
                  </w:pPr>
                </w:p>
              </w:tc>
            </w:tr>
            <w:tr w:rsidR="000073FC" w:rsidRPr="006119AE" w14:paraId="58B44799" w14:textId="77777777" w:rsidTr="00E95BD1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3FD5C0C4" w14:textId="77777777" w:rsidR="000073FC" w:rsidRPr="006119AE" w:rsidRDefault="000073FC" w:rsidP="00B65EF0"/>
              </w:tc>
              <w:tc>
                <w:tcPr>
                  <w:tcW w:w="1053" w:type="dxa"/>
                  <w:shd w:val="clear" w:color="auto" w:fill="auto"/>
                  <w:vAlign w:val="center"/>
                </w:tcPr>
                <w:p w14:paraId="06510170" w14:textId="77777777" w:rsidR="000073FC" w:rsidRPr="006119AE" w:rsidRDefault="000073FC" w:rsidP="00B65EF0"/>
              </w:tc>
              <w:tc>
                <w:tcPr>
                  <w:tcW w:w="2127" w:type="dxa"/>
                  <w:gridSpan w:val="2"/>
                  <w:shd w:val="clear" w:color="auto" w:fill="auto"/>
                  <w:vAlign w:val="center"/>
                </w:tcPr>
                <w:p w14:paraId="6CB0DE2E" w14:textId="77777777" w:rsidR="000073FC" w:rsidRPr="006119AE" w:rsidRDefault="000073FC" w:rsidP="00B65EF0"/>
              </w:tc>
              <w:tc>
                <w:tcPr>
                  <w:tcW w:w="155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8488943" w14:textId="77777777" w:rsidR="000073FC" w:rsidRPr="006119AE" w:rsidRDefault="000073FC" w:rsidP="00B65EF0">
                  <w:pPr>
                    <w:pStyle w:val="Kwota"/>
                  </w:pPr>
                </w:p>
              </w:tc>
              <w:tc>
                <w:tcPr>
                  <w:tcW w:w="99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1C6C799" w14:textId="77777777" w:rsidR="000073FC" w:rsidRPr="006119AE" w:rsidRDefault="000073FC" w:rsidP="00B65EF0">
                  <w:pPr>
                    <w:pStyle w:val="Kwota"/>
                  </w:pPr>
                </w:p>
              </w:tc>
              <w:tc>
                <w:tcPr>
                  <w:tcW w:w="1045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1E426E0" w14:textId="77777777" w:rsidR="000073FC" w:rsidRPr="006119AE" w:rsidRDefault="000073FC" w:rsidP="00B65EF0">
                  <w:pPr>
                    <w:pStyle w:val="Kwota"/>
                  </w:pPr>
                </w:p>
              </w:tc>
            </w:tr>
            <w:tr w:rsidR="000073FC" w:rsidRPr="006119AE" w14:paraId="0B7EBF2B" w14:textId="77777777" w:rsidTr="00E95BD1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172BABE6" w14:textId="77777777" w:rsidR="000073FC" w:rsidRPr="006119AE" w:rsidRDefault="000073FC" w:rsidP="00B65EF0"/>
              </w:tc>
              <w:tc>
                <w:tcPr>
                  <w:tcW w:w="1053" w:type="dxa"/>
                  <w:shd w:val="clear" w:color="auto" w:fill="auto"/>
                  <w:vAlign w:val="center"/>
                </w:tcPr>
                <w:p w14:paraId="016E5EF1" w14:textId="77777777" w:rsidR="000073FC" w:rsidRPr="006119AE" w:rsidRDefault="000073FC" w:rsidP="00B65EF0"/>
              </w:tc>
              <w:tc>
                <w:tcPr>
                  <w:tcW w:w="2127" w:type="dxa"/>
                  <w:gridSpan w:val="2"/>
                  <w:shd w:val="clear" w:color="auto" w:fill="auto"/>
                  <w:vAlign w:val="center"/>
                </w:tcPr>
                <w:p w14:paraId="023CE280" w14:textId="77777777" w:rsidR="000073FC" w:rsidRPr="006119AE" w:rsidRDefault="000073FC" w:rsidP="00B65EF0"/>
              </w:tc>
              <w:tc>
                <w:tcPr>
                  <w:tcW w:w="155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4C9FCA6" w14:textId="77777777" w:rsidR="000073FC" w:rsidRPr="006119AE" w:rsidRDefault="000073FC" w:rsidP="00B65EF0">
                  <w:pPr>
                    <w:pStyle w:val="Kwota"/>
                  </w:pPr>
                </w:p>
              </w:tc>
              <w:tc>
                <w:tcPr>
                  <w:tcW w:w="99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3EE61D5" w14:textId="77777777" w:rsidR="000073FC" w:rsidRPr="006119AE" w:rsidRDefault="000073FC" w:rsidP="00B65EF0">
                  <w:pPr>
                    <w:pStyle w:val="Kwota"/>
                  </w:pPr>
                </w:p>
              </w:tc>
              <w:tc>
                <w:tcPr>
                  <w:tcW w:w="1045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6B2BD45C" w14:textId="77777777" w:rsidR="000073FC" w:rsidRPr="006119AE" w:rsidRDefault="000073FC" w:rsidP="00B65EF0">
                  <w:pPr>
                    <w:pStyle w:val="Kwota"/>
                  </w:pPr>
                </w:p>
              </w:tc>
            </w:tr>
            <w:tr w:rsidR="000073FC" w:rsidRPr="006119AE" w14:paraId="3C238DD5" w14:textId="77777777" w:rsidTr="00E95BD1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18787DE9" w14:textId="77777777" w:rsidR="000073FC" w:rsidRPr="006119AE" w:rsidRDefault="000073FC" w:rsidP="00B65EF0"/>
              </w:tc>
              <w:tc>
                <w:tcPr>
                  <w:tcW w:w="1053" w:type="dxa"/>
                  <w:shd w:val="clear" w:color="auto" w:fill="auto"/>
                  <w:vAlign w:val="center"/>
                </w:tcPr>
                <w:p w14:paraId="61830A57" w14:textId="77777777" w:rsidR="000073FC" w:rsidRPr="006119AE" w:rsidRDefault="000073FC" w:rsidP="00B65EF0"/>
              </w:tc>
              <w:tc>
                <w:tcPr>
                  <w:tcW w:w="2127" w:type="dxa"/>
                  <w:gridSpan w:val="2"/>
                  <w:shd w:val="clear" w:color="auto" w:fill="auto"/>
                  <w:vAlign w:val="center"/>
                </w:tcPr>
                <w:p w14:paraId="7B309C5F" w14:textId="77777777" w:rsidR="000073FC" w:rsidRPr="006119AE" w:rsidRDefault="000073FC" w:rsidP="00B65EF0"/>
              </w:tc>
              <w:tc>
                <w:tcPr>
                  <w:tcW w:w="155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2EBD084" w14:textId="77777777" w:rsidR="000073FC" w:rsidRPr="006119AE" w:rsidRDefault="000073FC" w:rsidP="00B65EF0">
                  <w:pPr>
                    <w:pStyle w:val="Kwota"/>
                  </w:pPr>
                </w:p>
              </w:tc>
              <w:tc>
                <w:tcPr>
                  <w:tcW w:w="99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BAB0FEC" w14:textId="77777777" w:rsidR="000073FC" w:rsidRPr="006119AE" w:rsidRDefault="000073FC" w:rsidP="00B65EF0">
                  <w:pPr>
                    <w:pStyle w:val="Kwota"/>
                  </w:pPr>
                </w:p>
              </w:tc>
              <w:tc>
                <w:tcPr>
                  <w:tcW w:w="1045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6C8EC4DF" w14:textId="77777777" w:rsidR="000073FC" w:rsidRPr="006119AE" w:rsidRDefault="000073FC" w:rsidP="00B65EF0">
                  <w:pPr>
                    <w:pStyle w:val="Kwota"/>
                  </w:pPr>
                </w:p>
              </w:tc>
            </w:tr>
            <w:tr w:rsidR="000073FC" w:rsidRPr="006119AE" w14:paraId="4B98F3FF" w14:textId="77777777" w:rsidTr="00E95BD1">
              <w:trPr>
                <w:cantSplit/>
                <w:trHeight w:val="433"/>
              </w:trPr>
              <w:tc>
                <w:tcPr>
                  <w:tcW w:w="3766" w:type="dxa"/>
                  <w:gridSpan w:val="3"/>
                  <w:shd w:val="clear" w:color="auto" w:fill="auto"/>
                  <w:vAlign w:val="center"/>
                </w:tcPr>
                <w:p w14:paraId="3B04F0BB" w14:textId="77777777" w:rsidR="000073FC" w:rsidRPr="006119AE" w:rsidRDefault="000073FC" w:rsidP="00B65EF0"/>
              </w:tc>
              <w:tc>
                <w:tcPr>
                  <w:tcW w:w="1873" w:type="dxa"/>
                  <w:gridSpan w:val="2"/>
                  <w:shd w:val="clear" w:color="auto" w:fill="auto"/>
                  <w:vAlign w:val="center"/>
                </w:tcPr>
                <w:p w14:paraId="4794134B" w14:textId="5A8189A3" w:rsidR="000073FC" w:rsidRPr="006119AE" w:rsidRDefault="007C14D8" w:rsidP="00B65EF0">
                  <w:pPr>
                    <w:pStyle w:val="Etykiety"/>
                    <w:spacing w:before="0"/>
                  </w:pPr>
                  <w:sdt>
                    <w:sdtPr>
                      <w:alias w:val="Łączny rabat:"/>
                      <w:tag w:val="Łączny rabat:"/>
                      <w:id w:val="823166571"/>
                      <w:placeholder>
                        <w:docPart w:val="8C824552EE3E4EFFA5EB14B7C132E9E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6119AE">
                        <w:rPr>
                          <w:lang w:bidi="pl-PL"/>
                        </w:rPr>
                        <w:t>Łączny rabat</w:t>
                      </w:r>
                    </w:sdtContent>
                  </w:sdt>
                </w:p>
              </w:tc>
              <w:tc>
                <w:tcPr>
                  <w:tcW w:w="99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6B50A87" w14:textId="77777777" w:rsidR="000073FC" w:rsidRPr="006119AE" w:rsidRDefault="000073FC" w:rsidP="00B65EF0">
                  <w:pPr>
                    <w:pStyle w:val="Kwota"/>
                  </w:pPr>
                </w:p>
              </w:tc>
              <w:tc>
                <w:tcPr>
                  <w:tcW w:w="1045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A618E32" w14:textId="77777777" w:rsidR="000073FC" w:rsidRPr="006119AE" w:rsidRDefault="000073FC" w:rsidP="00B65EF0">
                  <w:pPr>
                    <w:pStyle w:val="Kwota"/>
                  </w:pPr>
                </w:p>
              </w:tc>
            </w:tr>
            <w:tr w:rsidR="000073FC" w:rsidRPr="006119AE" w14:paraId="4AD45209" w14:textId="77777777" w:rsidTr="00E95BD1">
              <w:trPr>
                <w:cantSplit/>
                <w:trHeight w:val="433"/>
              </w:trPr>
              <w:tc>
                <w:tcPr>
                  <w:tcW w:w="3766" w:type="dxa"/>
                  <w:gridSpan w:val="3"/>
                  <w:shd w:val="clear" w:color="auto" w:fill="auto"/>
                  <w:vAlign w:val="center"/>
                </w:tcPr>
                <w:p w14:paraId="45D563B0" w14:textId="77777777" w:rsidR="000073FC" w:rsidRPr="006119AE" w:rsidRDefault="000073FC" w:rsidP="00B65EF0"/>
              </w:tc>
              <w:tc>
                <w:tcPr>
                  <w:tcW w:w="2865" w:type="dxa"/>
                  <w:gridSpan w:val="3"/>
                  <w:shd w:val="clear" w:color="auto" w:fill="auto"/>
                  <w:vAlign w:val="center"/>
                </w:tcPr>
                <w:p w14:paraId="265E3FEA" w14:textId="55363586" w:rsidR="000073FC" w:rsidRPr="006119AE" w:rsidRDefault="007C14D8" w:rsidP="00B65EF0">
                  <w:pPr>
                    <w:pStyle w:val="Etykiety"/>
                    <w:spacing w:before="0"/>
                  </w:pPr>
                  <w:sdt>
                    <w:sdtPr>
                      <w:alias w:val="Suma częściowa:"/>
                      <w:tag w:val="Suma częściowa:"/>
                      <w:id w:val="151733704"/>
                      <w:placeholder>
                        <w:docPart w:val="BC4C6F2BEA6E4CCABD21CA5AA7E34D7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6119AE">
                        <w:rPr>
                          <w:lang w:bidi="pl-PL"/>
                        </w:rPr>
                        <w:t>Suma częściowa</w:t>
                      </w:r>
                    </w:sdtContent>
                  </w:sdt>
                </w:p>
              </w:tc>
              <w:tc>
                <w:tcPr>
                  <w:tcW w:w="1045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8C6B9D8" w14:textId="77777777" w:rsidR="000073FC" w:rsidRPr="006119AE" w:rsidRDefault="000073FC" w:rsidP="00B65EF0">
                  <w:pPr>
                    <w:pStyle w:val="Kwota"/>
                  </w:pPr>
                </w:p>
              </w:tc>
            </w:tr>
            <w:tr w:rsidR="000073FC" w:rsidRPr="006119AE" w14:paraId="7C6A1AE0" w14:textId="77777777" w:rsidTr="00E95BD1">
              <w:trPr>
                <w:cantSplit/>
                <w:trHeight w:val="433"/>
              </w:trPr>
              <w:tc>
                <w:tcPr>
                  <w:tcW w:w="3766" w:type="dxa"/>
                  <w:gridSpan w:val="3"/>
                  <w:shd w:val="clear" w:color="auto" w:fill="auto"/>
                  <w:vAlign w:val="center"/>
                </w:tcPr>
                <w:p w14:paraId="4E5BF072" w14:textId="77777777" w:rsidR="000073FC" w:rsidRPr="006119AE" w:rsidRDefault="000073FC" w:rsidP="00B65EF0"/>
              </w:tc>
              <w:sdt>
                <w:sdtPr>
                  <w:alias w:val="Podatek od sprzedaży:"/>
                  <w:tag w:val="Podatek od sprzedaży:"/>
                  <w:id w:val="-1154684888"/>
                  <w:placeholder>
                    <w:docPart w:val="F56D3D7E79C845C7887B9757A4F79706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865" w:type="dxa"/>
                      <w:gridSpan w:val="3"/>
                      <w:shd w:val="clear" w:color="auto" w:fill="auto"/>
                      <w:vAlign w:val="center"/>
                    </w:tcPr>
                    <w:p w14:paraId="382422B3" w14:textId="23B897E4" w:rsidR="000073FC" w:rsidRPr="006119AE" w:rsidRDefault="005313F0" w:rsidP="00B65EF0">
                      <w:pPr>
                        <w:pStyle w:val="Etykiety"/>
                        <w:spacing w:before="0"/>
                      </w:pPr>
                      <w:r w:rsidRPr="006119AE">
                        <w:rPr>
                          <w:lang w:bidi="pl-PL"/>
                        </w:rPr>
                        <w:t>Podatek od sprzedaży</w:t>
                      </w:r>
                    </w:p>
                  </w:tc>
                </w:sdtContent>
              </w:sdt>
              <w:tc>
                <w:tcPr>
                  <w:tcW w:w="1045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D540C56" w14:textId="77777777" w:rsidR="000073FC" w:rsidRPr="006119AE" w:rsidRDefault="000073FC" w:rsidP="00B65EF0">
                  <w:pPr>
                    <w:pStyle w:val="Kwota"/>
                  </w:pPr>
                </w:p>
              </w:tc>
            </w:tr>
            <w:tr w:rsidR="000073FC" w:rsidRPr="006119AE" w14:paraId="03CB407C" w14:textId="77777777" w:rsidTr="00E95BD1">
              <w:trPr>
                <w:cantSplit/>
                <w:trHeight w:val="433"/>
              </w:trPr>
              <w:tc>
                <w:tcPr>
                  <w:tcW w:w="3766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0D960933" w14:textId="77777777" w:rsidR="000073FC" w:rsidRPr="006119AE" w:rsidRDefault="000073FC" w:rsidP="00B65EF0"/>
              </w:tc>
              <w:sdt>
                <w:sdtPr>
                  <w:alias w:val="Suma:"/>
                  <w:tag w:val="Suma:"/>
                  <w:id w:val="-1860415384"/>
                  <w:placeholder>
                    <w:docPart w:val="5395A1D96B5C45E28AA4E6F6D93BEC0C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865" w:type="dxa"/>
                      <w:gridSpan w:val="3"/>
                      <w:shd w:val="clear" w:color="auto" w:fill="F2F2F2" w:themeFill="background1" w:themeFillShade="F2"/>
                      <w:vAlign w:val="center"/>
                    </w:tcPr>
                    <w:p w14:paraId="4FEBACE3" w14:textId="1DE1EF7F" w:rsidR="000073FC" w:rsidRPr="006119AE" w:rsidRDefault="005313F0" w:rsidP="00B65EF0">
                      <w:pPr>
                        <w:pStyle w:val="Etykiety"/>
                        <w:spacing w:before="0"/>
                      </w:pPr>
                      <w:r w:rsidRPr="006119AE">
                        <w:rPr>
                          <w:lang w:bidi="pl-PL"/>
                        </w:rPr>
                        <w:t>Suma</w:t>
                      </w:r>
                    </w:p>
                  </w:tc>
                </w:sdtContent>
              </w:sdt>
              <w:tc>
                <w:tcPr>
                  <w:tcW w:w="1045" w:type="dxa"/>
                  <w:shd w:val="clear" w:color="auto" w:fill="F2F2F2" w:themeFill="background1" w:themeFillShade="F2"/>
                  <w:tcMar>
                    <w:left w:w="216" w:type="dxa"/>
                    <w:right w:w="216" w:type="dxa"/>
                  </w:tcMar>
                  <w:vAlign w:val="center"/>
                </w:tcPr>
                <w:p w14:paraId="1F54659F" w14:textId="77777777" w:rsidR="000073FC" w:rsidRPr="006119AE" w:rsidRDefault="000073FC" w:rsidP="00B65EF0">
                  <w:pPr>
                    <w:pStyle w:val="Kwota"/>
                  </w:pPr>
                </w:p>
              </w:tc>
            </w:tr>
          </w:tbl>
          <w:p w14:paraId="27757F9C" w14:textId="77777777" w:rsidR="000073FC" w:rsidRPr="006119AE" w:rsidRDefault="000073FC" w:rsidP="00B65EF0">
            <w:pPr>
              <w:pStyle w:val="Nagwkikolumn"/>
            </w:pPr>
          </w:p>
        </w:tc>
      </w:tr>
    </w:tbl>
    <w:p w14:paraId="4E267318" w14:textId="77777777" w:rsidR="00B764B8" w:rsidRPr="006119AE" w:rsidRDefault="00B764B8" w:rsidP="002841F4"/>
    <w:sectPr w:rsidR="00B764B8" w:rsidRPr="006119AE" w:rsidSect="005A0F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08" w:right="432" w:bottom="720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ABE66" w14:textId="77777777" w:rsidR="007C14D8" w:rsidRDefault="007C14D8">
      <w:r>
        <w:separator/>
      </w:r>
    </w:p>
  </w:endnote>
  <w:endnote w:type="continuationSeparator" w:id="0">
    <w:p w14:paraId="0D06CE28" w14:textId="77777777" w:rsidR="007C14D8" w:rsidRDefault="007C1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Office Preview Font">
    <w:altName w:val="Calibri"/>
    <w:charset w:val="00"/>
    <w:family w:val="swiss"/>
    <w:pitch w:val="variable"/>
    <w:sig w:usb0="00000003" w:usb1="02000000" w:usb2="00000000" w:usb3="00000000" w:csb0="00000001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F71FA" w14:textId="77777777" w:rsidR="007723B4" w:rsidRDefault="007723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5E9ED" w14:textId="77777777" w:rsidR="007723B4" w:rsidRDefault="007723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52377" w14:textId="77777777" w:rsidR="007723B4" w:rsidRDefault="007723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A274D" w14:textId="77777777" w:rsidR="007C14D8" w:rsidRDefault="007C14D8">
      <w:r>
        <w:separator/>
      </w:r>
    </w:p>
  </w:footnote>
  <w:footnote w:type="continuationSeparator" w:id="0">
    <w:p w14:paraId="27DC4375" w14:textId="77777777" w:rsidR="007C14D8" w:rsidRDefault="007C1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E1F80" w14:textId="77777777" w:rsidR="007723B4" w:rsidRDefault="007723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696A8" w14:textId="77777777" w:rsidR="007723B4" w:rsidRDefault="007723B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41E64" w14:textId="77777777" w:rsidR="007723B4" w:rsidRDefault="007723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B8A84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92B6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3249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28ADD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DCE4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8634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7AAE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C014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B6F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C87E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50B"/>
    <w:rsid w:val="00002021"/>
    <w:rsid w:val="000073FC"/>
    <w:rsid w:val="00012C15"/>
    <w:rsid w:val="00012DA5"/>
    <w:rsid w:val="00017A97"/>
    <w:rsid w:val="000403E8"/>
    <w:rsid w:val="000417F9"/>
    <w:rsid w:val="00043699"/>
    <w:rsid w:val="00044620"/>
    <w:rsid w:val="00056E24"/>
    <w:rsid w:val="00061CF8"/>
    <w:rsid w:val="000A72A8"/>
    <w:rsid w:val="000C60AF"/>
    <w:rsid w:val="000E592C"/>
    <w:rsid w:val="00124BA2"/>
    <w:rsid w:val="0014650B"/>
    <w:rsid w:val="0015744F"/>
    <w:rsid w:val="001724F6"/>
    <w:rsid w:val="001B074E"/>
    <w:rsid w:val="001B5462"/>
    <w:rsid w:val="001B5F25"/>
    <w:rsid w:val="001D6696"/>
    <w:rsid w:val="001E3C2E"/>
    <w:rsid w:val="001F1EA7"/>
    <w:rsid w:val="0020532B"/>
    <w:rsid w:val="00205DD6"/>
    <w:rsid w:val="00207555"/>
    <w:rsid w:val="0021009B"/>
    <w:rsid w:val="00213FAA"/>
    <w:rsid w:val="00217D2D"/>
    <w:rsid w:val="002339CB"/>
    <w:rsid w:val="00246484"/>
    <w:rsid w:val="00251C32"/>
    <w:rsid w:val="002841F4"/>
    <w:rsid w:val="00315984"/>
    <w:rsid w:val="00315F8E"/>
    <w:rsid w:val="00326411"/>
    <w:rsid w:val="00341D54"/>
    <w:rsid w:val="003465E2"/>
    <w:rsid w:val="00360D3D"/>
    <w:rsid w:val="00372677"/>
    <w:rsid w:val="003756B5"/>
    <w:rsid w:val="00387E68"/>
    <w:rsid w:val="003A17F2"/>
    <w:rsid w:val="003B7E00"/>
    <w:rsid w:val="003D6485"/>
    <w:rsid w:val="003D675F"/>
    <w:rsid w:val="003E3D7F"/>
    <w:rsid w:val="003F03CA"/>
    <w:rsid w:val="00413CC1"/>
    <w:rsid w:val="00416A5B"/>
    <w:rsid w:val="00436B94"/>
    <w:rsid w:val="00440A9C"/>
    <w:rsid w:val="00443905"/>
    <w:rsid w:val="004526C5"/>
    <w:rsid w:val="00473FA7"/>
    <w:rsid w:val="004776DC"/>
    <w:rsid w:val="004801EC"/>
    <w:rsid w:val="004D6D3B"/>
    <w:rsid w:val="004E3995"/>
    <w:rsid w:val="00522EAB"/>
    <w:rsid w:val="005313F0"/>
    <w:rsid w:val="00531C77"/>
    <w:rsid w:val="005404D4"/>
    <w:rsid w:val="00543481"/>
    <w:rsid w:val="0054529B"/>
    <w:rsid w:val="00551108"/>
    <w:rsid w:val="00552F77"/>
    <w:rsid w:val="0058338F"/>
    <w:rsid w:val="00584C74"/>
    <w:rsid w:val="00584EBA"/>
    <w:rsid w:val="005A0F53"/>
    <w:rsid w:val="005A6D66"/>
    <w:rsid w:val="005B7ABD"/>
    <w:rsid w:val="005F7F79"/>
    <w:rsid w:val="006119AE"/>
    <w:rsid w:val="006171BA"/>
    <w:rsid w:val="00640AAC"/>
    <w:rsid w:val="00647F33"/>
    <w:rsid w:val="0065596D"/>
    <w:rsid w:val="006C4528"/>
    <w:rsid w:val="006C6182"/>
    <w:rsid w:val="006D2782"/>
    <w:rsid w:val="006F21A0"/>
    <w:rsid w:val="00703C78"/>
    <w:rsid w:val="00723603"/>
    <w:rsid w:val="0072587A"/>
    <w:rsid w:val="0074437D"/>
    <w:rsid w:val="00751F2C"/>
    <w:rsid w:val="00763353"/>
    <w:rsid w:val="007723B4"/>
    <w:rsid w:val="007A07D7"/>
    <w:rsid w:val="007A0C5E"/>
    <w:rsid w:val="007A2E1F"/>
    <w:rsid w:val="007C1315"/>
    <w:rsid w:val="007C14D8"/>
    <w:rsid w:val="007C5A8E"/>
    <w:rsid w:val="007C7496"/>
    <w:rsid w:val="007D49EA"/>
    <w:rsid w:val="007F3D8D"/>
    <w:rsid w:val="007F4E44"/>
    <w:rsid w:val="008044FF"/>
    <w:rsid w:val="00824635"/>
    <w:rsid w:val="008275D3"/>
    <w:rsid w:val="00831CD7"/>
    <w:rsid w:val="008348E7"/>
    <w:rsid w:val="00883419"/>
    <w:rsid w:val="00897D19"/>
    <w:rsid w:val="008A1909"/>
    <w:rsid w:val="008A3C48"/>
    <w:rsid w:val="008B549F"/>
    <w:rsid w:val="008B7024"/>
    <w:rsid w:val="008C1DFD"/>
    <w:rsid w:val="008D63CA"/>
    <w:rsid w:val="008E6D99"/>
    <w:rsid w:val="008F7829"/>
    <w:rsid w:val="00904F13"/>
    <w:rsid w:val="00923ED7"/>
    <w:rsid w:val="0093568C"/>
    <w:rsid w:val="009463E1"/>
    <w:rsid w:val="009520ED"/>
    <w:rsid w:val="00966790"/>
    <w:rsid w:val="0097247D"/>
    <w:rsid w:val="0098251A"/>
    <w:rsid w:val="00982C10"/>
    <w:rsid w:val="009A1F18"/>
    <w:rsid w:val="009A6AF5"/>
    <w:rsid w:val="009C5836"/>
    <w:rsid w:val="009E6065"/>
    <w:rsid w:val="009E7724"/>
    <w:rsid w:val="00A10B6B"/>
    <w:rsid w:val="00A11DBF"/>
    <w:rsid w:val="00A4752F"/>
    <w:rsid w:val="00A62877"/>
    <w:rsid w:val="00A67B29"/>
    <w:rsid w:val="00A71F71"/>
    <w:rsid w:val="00A7589E"/>
    <w:rsid w:val="00AB03C9"/>
    <w:rsid w:val="00AC1227"/>
    <w:rsid w:val="00AC2012"/>
    <w:rsid w:val="00B04265"/>
    <w:rsid w:val="00B417D7"/>
    <w:rsid w:val="00B530A0"/>
    <w:rsid w:val="00B604D7"/>
    <w:rsid w:val="00B65EF0"/>
    <w:rsid w:val="00B7167B"/>
    <w:rsid w:val="00B73EE7"/>
    <w:rsid w:val="00B764B8"/>
    <w:rsid w:val="00B929D8"/>
    <w:rsid w:val="00BA71B8"/>
    <w:rsid w:val="00BA7FA7"/>
    <w:rsid w:val="00BB4DAA"/>
    <w:rsid w:val="00BB763E"/>
    <w:rsid w:val="00BC29DF"/>
    <w:rsid w:val="00BD0D4F"/>
    <w:rsid w:val="00BD7A44"/>
    <w:rsid w:val="00C117BC"/>
    <w:rsid w:val="00C22B70"/>
    <w:rsid w:val="00C276BE"/>
    <w:rsid w:val="00C302DF"/>
    <w:rsid w:val="00C32AE1"/>
    <w:rsid w:val="00C379F1"/>
    <w:rsid w:val="00C43BE7"/>
    <w:rsid w:val="00C475D7"/>
    <w:rsid w:val="00C52E4D"/>
    <w:rsid w:val="00C60CDF"/>
    <w:rsid w:val="00C646CC"/>
    <w:rsid w:val="00C66691"/>
    <w:rsid w:val="00C66AD0"/>
    <w:rsid w:val="00C74974"/>
    <w:rsid w:val="00CA1CFC"/>
    <w:rsid w:val="00CB4CBD"/>
    <w:rsid w:val="00CB5E49"/>
    <w:rsid w:val="00CF01AF"/>
    <w:rsid w:val="00D33CEA"/>
    <w:rsid w:val="00D4146A"/>
    <w:rsid w:val="00D425B4"/>
    <w:rsid w:val="00D45E69"/>
    <w:rsid w:val="00D7042E"/>
    <w:rsid w:val="00D76A11"/>
    <w:rsid w:val="00DA4710"/>
    <w:rsid w:val="00DC1152"/>
    <w:rsid w:val="00DE09CB"/>
    <w:rsid w:val="00DF7693"/>
    <w:rsid w:val="00E1105C"/>
    <w:rsid w:val="00E23A5E"/>
    <w:rsid w:val="00E27198"/>
    <w:rsid w:val="00E358C1"/>
    <w:rsid w:val="00E371FA"/>
    <w:rsid w:val="00E42426"/>
    <w:rsid w:val="00E4687C"/>
    <w:rsid w:val="00E6107D"/>
    <w:rsid w:val="00E62802"/>
    <w:rsid w:val="00E95BD1"/>
    <w:rsid w:val="00E9764B"/>
    <w:rsid w:val="00EF58B4"/>
    <w:rsid w:val="00F11178"/>
    <w:rsid w:val="00F1292B"/>
    <w:rsid w:val="00F47FB5"/>
    <w:rsid w:val="00F52042"/>
    <w:rsid w:val="00F64BE0"/>
    <w:rsid w:val="00F70E38"/>
    <w:rsid w:val="00FB1848"/>
    <w:rsid w:val="00FC643D"/>
    <w:rsid w:val="00FD0114"/>
    <w:rsid w:val="00FD0E4D"/>
    <w:rsid w:val="00FF24B5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b5e91,#c6d4e8"/>
    </o:shapedefaults>
    <o:shapelayout v:ext="edit">
      <o:idmap v:ext="edit" data="1"/>
    </o:shapelayout>
  </w:shapeDefaults>
  <w:decimalSymbol w:val=","/>
  <w:listSeparator w:val=";"/>
  <w14:docId w14:val="4465B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4529B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Nagwek1">
    <w:name w:val="heading 1"/>
    <w:basedOn w:val="Normalny"/>
    <w:next w:val="Normalny"/>
    <w:uiPriority w:val="9"/>
    <w:qFormat/>
    <w:rsid w:val="00E95BD1"/>
    <w:pPr>
      <w:spacing w:line="192" w:lineRule="auto"/>
      <w:jc w:val="right"/>
      <w:outlineLvl w:val="0"/>
    </w:pPr>
    <w:rPr>
      <w:rFonts w:asciiTheme="majorHAnsi" w:hAnsiTheme="majorHAnsi"/>
      <w:b/>
      <w:color w:val="262626" w:themeColor="accent1" w:themeShade="BF"/>
      <w:sz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75D7"/>
    <w:pPr>
      <w:spacing w:before="20" w:line="240" w:lineRule="auto"/>
      <w:outlineLvl w:val="1"/>
    </w:pPr>
    <w:rPr>
      <w:rFonts w:asciiTheme="majorHAnsi" w:hAnsiTheme="majorHAnsi"/>
      <w:b/>
      <w:caps/>
      <w:sz w:val="15"/>
      <w:szCs w:val="16"/>
    </w:rPr>
  </w:style>
  <w:style w:type="paragraph" w:styleId="Nagwek3">
    <w:name w:val="heading 3"/>
    <w:basedOn w:val="Normalny"/>
    <w:next w:val="Normalny"/>
    <w:uiPriority w:val="9"/>
    <w:semiHidden/>
    <w:unhideWhenUsed/>
    <w:rsid w:val="00A71F71"/>
    <w:pPr>
      <w:outlineLvl w:val="2"/>
    </w:pPr>
    <w:rPr>
      <w:i/>
      <w:sz w:val="15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40A9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5B0651" w:themeColor="accent2" w:themeShade="80"/>
      <w:sz w:val="16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40A9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15868" w:themeColor="accent5" w:themeShade="80"/>
      <w:sz w:val="16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4529B"/>
    <w:rPr>
      <w:rFonts w:asciiTheme="majorHAnsi" w:hAnsiTheme="majorHAnsi"/>
      <w:b/>
      <w:caps/>
      <w:spacing w:val="4"/>
      <w:sz w:val="15"/>
      <w:szCs w:val="16"/>
    </w:rPr>
  </w:style>
  <w:style w:type="paragraph" w:styleId="Tekstdymka">
    <w:name w:val="Balloon Text"/>
    <w:basedOn w:val="Normalny"/>
    <w:semiHidden/>
    <w:rsid w:val="001E3C2E"/>
    <w:rPr>
      <w:rFonts w:ascii="Tahoma" w:hAnsi="Tahoma" w:cs="Tahoma"/>
      <w:sz w:val="16"/>
      <w:szCs w:val="16"/>
    </w:rPr>
  </w:style>
  <w:style w:type="paragraph" w:customStyle="1" w:styleId="Datainumer">
    <w:name w:val="Data i numer"/>
    <w:basedOn w:val="Normalny"/>
    <w:uiPriority w:val="1"/>
    <w:qFormat/>
    <w:rsid w:val="00AB03C9"/>
    <w:pPr>
      <w:jc w:val="right"/>
    </w:pPr>
    <w:rPr>
      <w:caps/>
      <w:sz w:val="16"/>
      <w:szCs w:val="16"/>
    </w:rPr>
  </w:style>
  <w:style w:type="character" w:styleId="Odwoaniedokomentarza">
    <w:name w:val="annotation reference"/>
    <w:basedOn w:val="Domylnaczcionkaakapitu"/>
    <w:semiHidden/>
    <w:rsid w:val="006D2782"/>
    <w:rPr>
      <w:sz w:val="16"/>
      <w:szCs w:val="16"/>
    </w:rPr>
  </w:style>
  <w:style w:type="paragraph" w:styleId="Tekstkomentarza">
    <w:name w:val="annotation text"/>
    <w:basedOn w:val="Normalny"/>
    <w:semiHidden/>
    <w:rsid w:val="006D27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D2782"/>
    <w:rPr>
      <w:b/>
      <w:bCs/>
    </w:rPr>
  </w:style>
  <w:style w:type="paragraph" w:customStyle="1" w:styleId="Nazwa">
    <w:name w:val="Nazwa"/>
    <w:basedOn w:val="Normalny"/>
    <w:uiPriority w:val="1"/>
    <w:qFormat/>
    <w:rsid w:val="009C5836"/>
    <w:pPr>
      <w:spacing w:line="240" w:lineRule="auto"/>
    </w:pPr>
    <w:rPr>
      <w:b/>
      <w:sz w:val="24"/>
    </w:rPr>
  </w:style>
  <w:style w:type="paragraph" w:customStyle="1" w:styleId="Motto">
    <w:name w:val="Motto"/>
    <w:basedOn w:val="Normalny"/>
    <w:uiPriority w:val="1"/>
    <w:qFormat/>
    <w:rsid w:val="00C475D7"/>
    <w:pPr>
      <w:spacing w:before="60" w:line="240" w:lineRule="auto"/>
    </w:pPr>
    <w:rPr>
      <w:i/>
      <w:sz w:val="15"/>
    </w:rPr>
  </w:style>
  <w:style w:type="paragraph" w:customStyle="1" w:styleId="Kwota">
    <w:name w:val="Kwota"/>
    <w:basedOn w:val="Normalny"/>
    <w:uiPriority w:val="1"/>
    <w:qFormat/>
    <w:rsid w:val="00723603"/>
    <w:pPr>
      <w:jc w:val="right"/>
    </w:pPr>
    <w:rPr>
      <w:szCs w:val="20"/>
    </w:rPr>
  </w:style>
  <w:style w:type="paragraph" w:customStyle="1" w:styleId="Dzikujemy">
    <w:name w:val="Dziękujemy!"/>
    <w:basedOn w:val="Normalny"/>
    <w:uiPriority w:val="1"/>
    <w:qFormat/>
    <w:rsid w:val="00C475D7"/>
    <w:pPr>
      <w:spacing w:before="1200"/>
      <w:jc w:val="center"/>
    </w:pPr>
    <w:rPr>
      <w:b/>
      <w:caps/>
      <w:sz w:val="19"/>
    </w:rPr>
  </w:style>
  <w:style w:type="paragraph" w:customStyle="1" w:styleId="Nagwkikolumn">
    <w:name w:val="Nagłówki kolumn"/>
    <w:basedOn w:val="Normalny"/>
    <w:uiPriority w:val="1"/>
    <w:qFormat/>
    <w:rsid w:val="000073FC"/>
    <w:pPr>
      <w:jc w:val="center"/>
    </w:pPr>
    <w:rPr>
      <w:rFonts w:asciiTheme="majorHAnsi" w:hAnsiTheme="majorHAnsi"/>
      <w:b/>
      <w:caps/>
      <w:sz w:val="16"/>
    </w:rPr>
  </w:style>
  <w:style w:type="paragraph" w:customStyle="1" w:styleId="Wyrodkowane">
    <w:name w:val="Wyśrodkowane"/>
    <w:basedOn w:val="Normalny"/>
    <w:uiPriority w:val="1"/>
    <w:qFormat/>
    <w:rsid w:val="00056E24"/>
    <w:pPr>
      <w:spacing w:line="240" w:lineRule="auto"/>
      <w:jc w:val="center"/>
    </w:pPr>
  </w:style>
  <w:style w:type="paragraph" w:customStyle="1" w:styleId="Etykiety">
    <w:name w:val="Etykiety"/>
    <w:basedOn w:val="Nagwek2"/>
    <w:uiPriority w:val="1"/>
    <w:qFormat/>
    <w:rsid w:val="003756B5"/>
    <w:pPr>
      <w:jc w:val="right"/>
    </w:pPr>
  </w:style>
  <w:style w:type="character" w:styleId="Tekstzastpczy">
    <w:name w:val="Placeholder Text"/>
    <w:basedOn w:val="Domylnaczcionkaakapitu"/>
    <w:uiPriority w:val="99"/>
    <w:semiHidden/>
    <w:rsid w:val="00C475D7"/>
    <w:rPr>
      <w:color w:val="808080"/>
    </w:rPr>
  </w:style>
  <w:style w:type="paragraph" w:customStyle="1" w:styleId="wysado">
    <w:name w:val="wysłać do"/>
    <w:basedOn w:val="Normalny"/>
    <w:link w:val="wysadoznak"/>
    <w:uiPriority w:val="1"/>
    <w:qFormat/>
    <w:rsid w:val="000073FC"/>
    <w:pPr>
      <w:framePr w:hSpace="180" w:wrap="around" w:vAnchor="text" w:hAnchor="margin" w:y="75"/>
      <w:spacing w:line="276" w:lineRule="auto"/>
      <w:jc w:val="both"/>
    </w:pPr>
    <w:rPr>
      <w:rFonts w:ascii="Microsoft Office Preview Font" w:hAnsi="Microsoft Office Preview Font"/>
      <w:sz w:val="18"/>
    </w:rPr>
  </w:style>
  <w:style w:type="character" w:customStyle="1" w:styleId="wysadoznak">
    <w:name w:val="wysłać do — znak"/>
    <w:basedOn w:val="Domylnaczcionkaakapitu"/>
    <w:link w:val="wysado"/>
    <w:uiPriority w:val="1"/>
    <w:rsid w:val="0054529B"/>
    <w:rPr>
      <w:rFonts w:ascii="Microsoft Office Preview Font" w:hAnsi="Microsoft Office Preview Font"/>
      <w:spacing w:val="4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073FC"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29B"/>
    <w:rPr>
      <w:rFonts w:asciiTheme="minorHAnsi" w:hAnsiTheme="minorHAnsi"/>
      <w:spacing w:val="4"/>
      <w:sz w:val="17"/>
      <w:szCs w:val="18"/>
    </w:rPr>
  </w:style>
  <w:style w:type="paragraph" w:styleId="Stopka">
    <w:name w:val="footer"/>
    <w:basedOn w:val="Normalny"/>
    <w:link w:val="StopkaZnak"/>
    <w:uiPriority w:val="99"/>
    <w:unhideWhenUsed/>
    <w:rsid w:val="000073FC"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29B"/>
    <w:rPr>
      <w:rFonts w:asciiTheme="minorHAnsi" w:hAnsiTheme="minorHAnsi"/>
      <w:spacing w:val="4"/>
      <w:sz w:val="17"/>
      <w:szCs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4529B"/>
    <w:rPr>
      <w:rFonts w:asciiTheme="majorHAnsi" w:eastAsiaTheme="majorEastAsia" w:hAnsiTheme="majorHAnsi" w:cstheme="majorBidi"/>
      <w:color w:val="5B0651" w:themeColor="accent2" w:themeShade="80"/>
      <w:spacing w:val="4"/>
      <w:sz w:val="16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4529B"/>
    <w:rPr>
      <w:rFonts w:asciiTheme="majorHAnsi" w:eastAsiaTheme="majorEastAsia" w:hAnsiTheme="majorHAnsi" w:cstheme="majorBidi"/>
      <w:i/>
      <w:iCs/>
      <w:color w:val="215868" w:themeColor="accent5" w:themeShade="80"/>
      <w:spacing w:val="4"/>
      <w:sz w:val="16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0A9C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FA08A26B604FEC98ACE9281EAC5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50325-AC62-43DE-9465-264B8FAC371E}"/>
      </w:docPartPr>
      <w:docPartBody>
        <w:p w:rsidR="00610544" w:rsidRDefault="00CF0DBD" w:rsidP="00CF0DBD">
          <w:pPr>
            <w:pStyle w:val="AFFA08A26B604FEC98ACE9281EAC537116"/>
          </w:pPr>
          <w:r w:rsidRPr="006119AE">
            <w:rPr>
              <w:rFonts w:ascii="Microsoft Office Preview Font" w:eastAsia="Microsoft Office Preview Font" w:hAnsi="Microsoft Office Preview Font" w:cs="Microsoft Office Preview Font"/>
              <w:sz w:val="18"/>
              <w:lang w:bidi="pl-PL"/>
            </w:rPr>
            <w:t>Imię i nazwisko osoby kontaktowej</w:t>
          </w:r>
        </w:p>
      </w:docPartBody>
    </w:docPart>
    <w:docPart>
      <w:docPartPr>
        <w:name w:val="0B0E60191B5248C3B2D5E133C23CA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F0917-BAD2-4315-9786-AB50A6FA35C9}"/>
      </w:docPartPr>
      <w:docPartBody>
        <w:p w:rsidR="00610544" w:rsidRDefault="00CF0DBD" w:rsidP="00CF0DBD">
          <w:pPr>
            <w:pStyle w:val="0B0E60191B5248C3B2D5E133C23CAF1316"/>
          </w:pPr>
          <w:r w:rsidRPr="006119AE">
            <w:rPr>
              <w:rFonts w:ascii="Microsoft Office Preview Font" w:eastAsia="Microsoft Office Preview Font" w:hAnsi="Microsoft Office Preview Font" w:cs="Microsoft Office Preview Font"/>
              <w:sz w:val="18"/>
              <w:lang w:bidi="pl-PL"/>
            </w:rPr>
            <w:t>Nazwa firmy</w:t>
          </w:r>
        </w:p>
      </w:docPartBody>
    </w:docPart>
    <w:docPart>
      <w:docPartPr>
        <w:name w:val="B0C718F9F4D04938A2F0A5DD3ECC1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DF4C2-A758-4769-9425-3FD9D2AC7BE5}"/>
      </w:docPartPr>
      <w:docPartBody>
        <w:p w:rsidR="00610544" w:rsidRDefault="00CF0DBD" w:rsidP="00CF0DBD">
          <w:pPr>
            <w:pStyle w:val="B0C718F9F4D04938A2F0A5DD3ECC1AD616"/>
          </w:pPr>
          <w:r w:rsidRPr="006119AE">
            <w:rPr>
              <w:rFonts w:ascii="Microsoft Office Preview Font" w:eastAsia="Microsoft Office Preview Font" w:hAnsi="Microsoft Office Preview Font" w:cs="Microsoft Office Preview Font"/>
              <w:sz w:val="18"/>
              <w:lang w:bidi="pl-PL"/>
            </w:rPr>
            <w:t>Ulica</w:t>
          </w:r>
        </w:p>
      </w:docPartBody>
    </w:docPart>
    <w:docPart>
      <w:docPartPr>
        <w:name w:val="9935F36442814E6DBDF467513FE5E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34C8B-CA34-4BA4-AF13-E65EA9B62A86}"/>
      </w:docPartPr>
      <w:docPartBody>
        <w:p w:rsidR="00610544" w:rsidRDefault="00CF0DBD" w:rsidP="00CF0DBD">
          <w:pPr>
            <w:pStyle w:val="9935F36442814E6DBDF467513FE5EC6C16"/>
          </w:pPr>
          <w:r w:rsidRPr="006119AE">
            <w:rPr>
              <w:rFonts w:ascii="Microsoft Office Preview Font" w:eastAsia="Microsoft Office Preview Font" w:hAnsi="Microsoft Office Preview Font" w:cs="Microsoft Office Preview Font"/>
              <w:sz w:val="18"/>
              <w:lang w:bidi="pl-PL"/>
            </w:rPr>
            <w:t>Kod pocztowy i miasto</w:t>
          </w:r>
        </w:p>
      </w:docPartBody>
    </w:docPart>
    <w:docPart>
      <w:docPartPr>
        <w:name w:val="38B78B64819F4F97BFAF73D615DD6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65002-AB1B-48F3-8027-C608E37B6942}"/>
      </w:docPartPr>
      <w:docPartBody>
        <w:p w:rsidR="00610544" w:rsidRDefault="00CF0DBD" w:rsidP="00CF0DBD">
          <w:pPr>
            <w:pStyle w:val="38B78B64819F4F97BFAF73D615DD6EBF14"/>
          </w:pPr>
          <w:r w:rsidRPr="006119AE">
            <w:rPr>
              <w:rFonts w:ascii="Microsoft Office Preview Font" w:eastAsia="Microsoft Office Preview Font" w:hAnsi="Microsoft Office Preview Font" w:cs="Microsoft Office Preview Font"/>
              <w:sz w:val="18"/>
              <w:lang w:bidi="pl-PL"/>
            </w:rPr>
            <w:t>Telefon</w:t>
          </w:r>
        </w:p>
      </w:docPartBody>
    </w:docPart>
    <w:docPart>
      <w:docPartPr>
        <w:name w:val="52D9295DB1804CA0AD3B0DEE32F32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0C5D9-2502-4AB2-BBFE-884E6E4F1899}"/>
      </w:docPartPr>
      <w:docPartBody>
        <w:p w:rsidR="00610544" w:rsidRDefault="00CF0DBD" w:rsidP="00CF0DBD">
          <w:pPr>
            <w:pStyle w:val="52D9295DB1804CA0AD3B0DEE32F321C52"/>
            <w:framePr w:wrap="around"/>
          </w:pPr>
          <w:r w:rsidRPr="006119AE">
            <w:rPr>
              <w:lang w:bidi="pl-PL"/>
            </w:rPr>
            <w:t>Numer</w:t>
          </w:r>
        </w:p>
      </w:docPartBody>
    </w:docPart>
    <w:docPart>
      <w:docPartPr>
        <w:name w:val="498208B30033484188EA01B9583A4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5FB80-7D09-4EC7-AAD5-BC20EF8A5396}"/>
      </w:docPartPr>
      <w:docPartBody>
        <w:p w:rsidR="009A5393" w:rsidRDefault="00CF0DBD" w:rsidP="00CF0DBD">
          <w:pPr>
            <w:pStyle w:val="498208B30033484188EA01B9583A414F14"/>
          </w:pPr>
          <w:r w:rsidRPr="006119AE">
            <w:rPr>
              <w:rFonts w:ascii="Microsoft Office Preview Font" w:eastAsia="Microsoft Office Preview Font" w:hAnsi="Microsoft Office Preview Font" w:cs="Microsoft Office Preview Font"/>
              <w:b w:val="0"/>
              <w:color w:val="4472C4" w:themeColor="accent1"/>
              <w:sz w:val="80"/>
              <w:szCs w:val="80"/>
              <w:lang w:bidi="pl-PL"/>
            </w:rPr>
            <w:t>POTWIERDZENIE SPRZEDAŻY</w:t>
          </w:r>
        </w:p>
      </w:docPartBody>
    </w:docPart>
    <w:docPart>
      <w:docPartPr>
        <w:name w:val="F95C768A243A4E409C2248E00B613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2C181-B980-4184-913E-57FB93634DD5}"/>
      </w:docPartPr>
      <w:docPartBody>
        <w:p w:rsidR="009A5393" w:rsidRDefault="00CF0DBD" w:rsidP="00CF0DBD">
          <w:pPr>
            <w:pStyle w:val="F95C768A243A4E409C2248E00B613A741"/>
          </w:pPr>
          <w:r w:rsidRPr="006119AE">
            <w:rPr>
              <w:lang w:bidi="pl-PL"/>
            </w:rPr>
            <w:t>Nazwa Twojej firmy</w:t>
          </w:r>
        </w:p>
      </w:docPartBody>
    </w:docPart>
    <w:docPart>
      <w:docPartPr>
        <w:name w:val="5A15833A67984401B6E30E0C9CAC2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71E73-24E4-425C-B989-9BBD7C5A5CE1}"/>
      </w:docPartPr>
      <w:docPartBody>
        <w:p w:rsidR="009A5393" w:rsidRDefault="00CF0DBD" w:rsidP="00CF0DBD">
          <w:pPr>
            <w:pStyle w:val="5A15833A67984401B6E30E0C9CAC22C81"/>
          </w:pPr>
          <w:r w:rsidRPr="006119AE">
            <w:rPr>
              <w:lang w:bidi="pl-PL"/>
            </w:rPr>
            <w:t>Motto firmy</w:t>
          </w:r>
        </w:p>
      </w:docPartBody>
    </w:docPart>
    <w:docPart>
      <w:docPartPr>
        <w:name w:val="CE9B094443394262AF08BFA132B77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30127-FF8A-44FA-A3B5-FB3BB0A1B340}"/>
      </w:docPartPr>
      <w:docPartBody>
        <w:p w:rsidR="009A5393" w:rsidRDefault="00CF0DBD" w:rsidP="00CF0DBD">
          <w:pPr>
            <w:pStyle w:val="CE9B094443394262AF08BFA132B77FA71"/>
          </w:pPr>
          <w:r w:rsidRPr="006119AE">
            <w:rPr>
              <w:lang w:bidi="pl-PL"/>
            </w:rPr>
            <w:t>Ulica</w:t>
          </w:r>
        </w:p>
      </w:docPartBody>
    </w:docPart>
    <w:docPart>
      <w:docPartPr>
        <w:name w:val="62E7932561D140B98553F3BF37956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31BB9-DFDD-4832-8B7A-195B92422D4D}"/>
      </w:docPartPr>
      <w:docPartBody>
        <w:p w:rsidR="009A5393" w:rsidRDefault="00CF0DBD" w:rsidP="00CF0DBD">
          <w:pPr>
            <w:pStyle w:val="62E7932561D140B98553F3BF37956CC51"/>
          </w:pPr>
          <w:r w:rsidRPr="006119AE">
            <w:rPr>
              <w:lang w:bidi="pl-PL"/>
            </w:rPr>
            <w:t>Kod pocztowy i miasto</w:t>
          </w:r>
        </w:p>
      </w:docPartBody>
    </w:docPart>
    <w:docPart>
      <w:docPartPr>
        <w:name w:val="16EE6385388443A8965E6E9B185E8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729F6-07A6-4C5B-B8ED-3874B625D034}"/>
      </w:docPartPr>
      <w:docPartBody>
        <w:p w:rsidR="009A5393" w:rsidRDefault="00CF0DBD" w:rsidP="00CF0DBD">
          <w:pPr>
            <w:pStyle w:val="16EE6385388443A8965E6E9B185E83071"/>
          </w:pPr>
          <w:r w:rsidRPr="006119AE">
            <w:rPr>
              <w:lang w:bidi="pl-PL"/>
            </w:rPr>
            <w:t>Telefon:</w:t>
          </w:r>
        </w:p>
      </w:docPartBody>
    </w:docPart>
    <w:docPart>
      <w:docPartPr>
        <w:name w:val="B03C56AA6C664A7CB081F032E21FA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34C30-07CB-47B8-880C-E164E486FA90}"/>
      </w:docPartPr>
      <w:docPartBody>
        <w:p w:rsidR="009A5393" w:rsidRDefault="00CF0DBD" w:rsidP="00CF0DBD">
          <w:pPr>
            <w:pStyle w:val="B03C56AA6C664A7CB081F032E21FA6D01"/>
          </w:pPr>
          <w:r w:rsidRPr="006119AE">
            <w:rPr>
              <w:lang w:bidi="pl-PL"/>
            </w:rPr>
            <w:t>Telefon</w:t>
          </w:r>
        </w:p>
      </w:docPartBody>
    </w:docPart>
    <w:docPart>
      <w:docPartPr>
        <w:name w:val="88ECB08CC40F48E7A062636EDF86A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012F6-82AB-4C09-B7D6-0B34DFE02D99}"/>
      </w:docPartPr>
      <w:docPartBody>
        <w:p w:rsidR="009A5393" w:rsidRDefault="00CF0DBD" w:rsidP="00CF0DBD">
          <w:pPr>
            <w:pStyle w:val="88ECB08CC40F48E7A062636EDF86A5031"/>
          </w:pPr>
          <w:r w:rsidRPr="006119AE">
            <w:rPr>
              <w:lang w:bidi="pl-PL"/>
            </w:rPr>
            <w:t>Faks:</w:t>
          </w:r>
        </w:p>
      </w:docPartBody>
    </w:docPart>
    <w:docPart>
      <w:docPartPr>
        <w:name w:val="D3BC36ECA5C54C76A32A23EB50902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F0CAF-D5C8-4A75-9E08-4A3DD32F3712}"/>
      </w:docPartPr>
      <w:docPartBody>
        <w:p w:rsidR="009A5393" w:rsidRDefault="00CF0DBD" w:rsidP="00CF0DBD">
          <w:pPr>
            <w:pStyle w:val="D3BC36ECA5C54C76A32A23EB509023A41"/>
          </w:pPr>
          <w:r w:rsidRPr="006119AE">
            <w:rPr>
              <w:lang w:bidi="pl-PL"/>
            </w:rPr>
            <w:t>Faks</w:t>
          </w:r>
        </w:p>
      </w:docPartBody>
    </w:docPart>
    <w:docPart>
      <w:docPartPr>
        <w:name w:val="03AAEF30B6D1494787F587FC4F861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27D59-3EC4-44C9-9B11-34A79DBD8E04}"/>
      </w:docPartPr>
      <w:docPartBody>
        <w:p w:rsidR="009A5393" w:rsidRDefault="00CF0DBD" w:rsidP="00CF0DBD">
          <w:pPr>
            <w:pStyle w:val="03AAEF30B6D1494787F587FC4F86162E1"/>
          </w:pPr>
          <w:r w:rsidRPr="006119AE">
            <w:rPr>
              <w:lang w:bidi="pl-PL"/>
            </w:rPr>
            <w:t>Adres e-mail</w:t>
          </w:r>
        </w:p>
      </w:docPartBody>
    </w:docPart>
    <w:docPart>
      <w:docPartPr>
        <w:name w:val="BB67ED3491004EB5B49CA3025F4ED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E0A8B-2F29-4291-8379-9D28D8BF0AA3}"/>
      </w:docPartPr>
      <w:docPartBody>
        <w:p w:rsidR="009A5393" w:rsidRDefault="00CF0DBD" w:rsidP="00CF0DBD">
          <w:pPr>
            <w:pStyle w:val="BB67ED3491004EB5B49CA3025F4ED1971"/>
          </w:pPr>
          <w:r w:rsidRPr="006119AE">
            <w:rPr>
              <w:lang w:bidi="pl-PL"/>
            </w:rPr>
            <w:t>NR</w:t>
          </w:r>
        </w:p>
      </w:docPartBody>
    </w:docPart>
    <w:docPart>
      <w:docPartPr>
        <w:name w:val="34B4D91089604E559297CBC6262F7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00A07-FCBA-4EC3-A85A-20645812DD50}"/>
      </w:docPartPr>
      <w:docPartBody>
        <w:p w:rsidR="009A5393" w:rsidRDefault="00CF0DBD" w:rsidP="00CF0DBD">
          <w:pPr>
            <w:pStyle w:val="34B4D91089604E559297CBC6262F76EB1"/>
          </w:pPr>
          <w:r w:rsidRPr="006119AE">
            <w:rPr>
              <w:lang w:bidi="pl-PL"/>
            </w:rPr>
            <w:t>POTWIERDZENIA</w:t>
          </w:r>
        </w:p>
      </w:docPartBody>
    </w:docPart>
    <w:docPart>
      <w:docPartPr>
        <w:name w:val="1398BF8B8BBC403CAE3DEAAF694F5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374A0-E799-45AA-8144-19BE2C97711F}"/>
      </w:docPartPr>
      <w:docPartBody>
        <w:p w:rsidR="009A5393" w:rsidRDefault="00CF0DBD" w:rsidP="00CF0DBD">
          <w:pPr>
            <w:pStyle w:val="1398BF8B8BBC403CAE3DEAAF694F58571"/>
          </w:pPr>
          <w:r w:rsidRPr="006119AE">
            <w:rPr>
              <w:lang w:bidi="pl-PL"/>
            </w:rPr>
            <w:t>Data:</w:t>
          </w:r>
        </w:p>
      </w:docPartBody>
    </w:docPart>
    <w:docPart>
      <w:docPartPr>
        <w:name w:val="99E2EA1CB33F48C9A1B00A9592417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0E40D-05EB-464E-8369-45DD6D897285}"/>
      </w:docPartPr>
      <w:docPartBody>
        <w:p w:rsidR="009A5393" w:rsidRDefault="00CF0DBD" w:rsidP="00CF0DBD">
          <w:pPr>
            <w:pStyle w:val="99E2EA1CB33F48C9A1B00A95924174A09"/>
          </w:pPr>
          <w:r w:rsidRPr="006119AE">
            <w:rPr>
              <w:sz w:val="30"/>
              <w:szCs w:val="30"/>
              <w:lang w:bidi="pl-PL"/>
            </w:rPr>
            <w:t>DZIĘKUJEMY ZA KORZYSTANIE Z NASZYCH USŁUG!</w:t>
          </w:r>
        </w:p>
      </w:docPartBody>
    </w:docPart>
    <w:docPart>
      <w:docPartPr>
        <w:name w:val="72484D7DC2E4452F93D7BBDA7E1D6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527CE-D947-4AE7-95B5-8159F2F45F64}"/>
      </w:docPartPr>
      <w:docPartBody>
        <w:p w:rsidR="009A5393" w:rsidRDefault="00CF0DBD" w:rsidP="00CF0DBD">
          <w:pPr>
            <w:pStyle w:val="72484D7DC2E4452F93D7BBDA7E1D68A88"/>
          </w:pPr>
          <w:r w:rsidRPr="006119AE">
            <w:rPr>
              <w:rFonts w:ascii="Microsoft Office Preview Font" w:eastAsia="Microsoft Office Preview Font" w:hAnsi="Microsoft Office Preview Font" w:cs="Microsoft Office Preview Font"/>
              <w:sz w:val="18"/>
              <w:lang w:bidi="pl-PL"/>
            </w:rPr>
            <w:t>SPRZEDANO DLA:</w:t>
          </w:r>
        </w:p>
      </w:docPartBody>
    </w:docPart>
    <w:docPart>
      <w:docPartPr>
        <w:name w:val="FFCCC666D28A42E9A48D953BDDD29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4C49F-66DB-4114-A2EE-DEE55F6A8EA6}"/>
      </w:docPartPr>
      <w:docPartBody>
        <w:p w:rsidR="001134BC" w:rsidRDefault="00CF0DBD" w:rsidP="00CF0DBD">
          <w:pPr>
            <w:pStyle w:val="FFCCC666D28A42E9A48D953BDDD29AF21"/>
            <w:framePr w:wrap="around"/>
          </w:pPr>
          <w:r w:rsidRPr="006119AE">
            <w:rPr>
              <w:lang w:bidi="pl-PL"/>
            </w:rPr>
            <w:t>Identyfikator klienta:</w:t>
          </w:r>
        </w:p>
      </w:docPartBody>
    </w:docPart>
    <w:docPart>
      <w:docPartPr>
        <w:name w:val="01358099E780447892A3A7E0106E6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53053-B735-4FF6-AF62-556DF59314BD}"/>
      </w:docPartPr>
      <w:docPartBody>
        <w:p w:rsidR="001134BC" w:rsidRDefault="00CF0DBD" w:rsidP="00CF0DBD">
          <w:pPr>
            <w:pStyle w:val="01358099E780447892A3A7E0106E62201"/>
          </w:pPr>
          <w:r w:rsidRPr="006119AE">
            <w:rPr>
              <w:lang w:bidi="pl-PL"/>
            </w:rPr>
            <w:t>FORMA PŁATNOŚCI</w:t>
          </w:r>
        </w:p>
      </w:docPartBody>
    </w:docPart>
    <w:docPart>
      <w:docPartPr>
        <w:name w:val="4650A887B1A54ABBB07B238027742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DBAA7-F1FA-4E22-A46A-6042254D50B4}"/>
      </w:docPartPr>
      <w:docPartBody>
        <w:p w:rsidR="001134BC" w:rsidRDefault="00CF0DBD" w:rsidP="00CF0DBD">
          <w:pPr>
            <w:pStyle w:val="4650A887B1A54ABBB07B2380277426DF1"/>
          </w:pPr>
          <w:r w:rsidRPr="006119AE">
            <w:rPr>
              <w:lang w:bidi="pl-PL"/>
            </w:rPr>
            <w:t>NR CZEKU</w:t>
          </w:r>
        </w:p>
      </w:docPartBody>
    </w:docPart>
    <w:docPart>
      <w:docPartPr>
        <w:name w:val="61EA5DCB070544C8BACA9C8F2F86A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D1EEC-F7D9-4E72-B1D5-BDF0684D3BDD}"/>
      </w:docPartPr>
      <w:docPartBody>
        <w:p w:rsidR="001134BC" w:rsidRDefault="00CF0DBD" w:rsidP="00CF0DBD">
          <w:pPr>
            <w:pStyle w:val="61EA5DCB070544C8BACA9C8F2F86AAF61"/>
          </w:pPr>
          <w:r w:rsidRPr="006119AE">
            <w:rPr>
              <w:lang w:bidi="pl-PL"/>
            </w:rPr>
            <w:t>zlecenie</w:t>
          </w:r>
        </w:p>
      </w:docPartBody>
    </w:docPart>
    <w:docPart>
      <w:docPartPr>
        <w:name w:val="332323DA0B5549E9A3F5EB2658F6F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A39B0-BBD0-42CA-A27B-565F36A15D4C}"/>
      </w:docPartPr>
      <w:docPartBody>
        <w:p w:rsidR="001134BC" w:rsidRDefault="00CF0DBD" w:rsidP="00CF0DBD">
          <w:pPr>
            <w:pStyle w:val="332323DA0B5549E9A3F5EB2658F6F15F1"/>
          </w:pPr>
          <w:r w:rsidRPr="006119AE">
            <w:rPr>
              <w:lang w:bidi="pl-PL"/>
            </w:rPr>
            <w:t>ilość</w:t>
          </w:r>
        </w:p>
      </w:docPartBody>
    </w:docPart>
    <w:docPart>
      <w:docPartPr>
        <w:name w:val="6224D1C4A78548AB910EA005FDFB7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98912-CF9B-4567-B466-7B0141824A63}"/>
      </w:docPartPr>
      <w:docPartBody>
        <w:p w:rsidR="001134BC" w:rsidRDefault="00CF0DBD" w:rsidP="00CF0DBD">
          <w:pPr>
            <w:pStyle w:val="6224D1C4A78548AB910EA005FDFB72011"/>
          </w:pPr>
          <w:r w:rsidRPr="006119AE">
            <w:rPr>
              <w:lang w:bidi="pl-PL"/>
            </w:rPr>
            <w:t>pozycja</w:t>
          </w:r>
        </w:p>
      </w:docPartBody>
    </w:docPart>
    <w:docPart>
      <w:docPartPr>
        <w:name w:val="7310B9D90576409C9DE9BFA30356D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1CA69-F8B4-4715-9E0C-D424DF905674}"/>
      </w:docPartPr>
      <w:docPartBody>
        <w:p w:rsidR="001134BC" w:rsidRDefault="00CF0DBD" w:rsidP="00CF0DBD">
          <w:pPr>
            <w:pStyle w:val="7310B9D90576409C9DE9BFA30356D6361"/>
          </w:pPr>
          <w:r w:rsidRPr="006119AE">
            <w:rPr>
              <w:lang w:bidi="pl-PL"/>
            </w:rPr>
            <w:t>opis</w:t>
          </w:r>
        </w:p>
      </w:docPartBody>
    </w:docPart>
    <w:docPart>
      <w:docPartPr>
        <w:name w:val="C2C5A27D9E9D42709BD9F16DCC44D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D54EE-A140-4B37-A271-BBB124250D05}"/>
      </w:docPartPr>
      <w:docPartBody>
        <w:p w:rsidR="001134BC" w:rsidRDefault="00CF0DBD" w:rsidP="00CF0DBD">
          <w:pPr>
            <w:pStyle w:val="C2C5A27D9E9D42709BD9F16DCC44D8A61"/>
          </w:pPr>
          <w:r w:rsidRPr="006119AE">
            <w:rPr>
              <w:lang w:bidi="pl-PL"/>
            </w:rPr>
            <w:t>cena jednostkowa</w:t>
          </w:r>
        </w:p>
      </w:docPartBody>
    </w:docPart>
    <w:docPart>
      <w:docPartPr>
        <w:name w:val="D8A7B809015841E7BCD2D94FE50DF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E4A8B-3AEB-4AF0-BDEB-777CA2CE2415}"/>
      </w:docPartPr>
      <w:docPartBody>
        <w:p w:rsidR="001134BC" w:rsidRDefault="00CF0DBD" w:rsidP="00CF0DBD">
          <w:pPr>
            <w:pStyle w:val="D8A7B809015841E7BCD2D94FE50DF90B1"/>
          </w:pPr>
          <w:r w:rsidRPr="006119AE">
            <w:rPr>
              <w:lang w:bidi="pl-PL"/>
            </w:rPr>
            <w:t>rabat</w:t>
          </w:r>
        </w:p>
      </w:docPartBody>
    </w:docPart>
    <w:docPart>
      <w:docPartPr>
        <w:name w:val="3ABBB46ED048476E80952CEC79DEC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A9897-D81F-487C-B923-C386AC6035D0}"/>
      </w:docPartPr>
      <w:docPartBody>
        <w:p w:rsidR="001134BC" w:rsidRDefault="00CF0DBD" w:rsidP="00CF0DBD">
          <w:pPr>
            <w:pStyle w:val="3ABBB46ED048476E80952CEC79DEC9A21"/>
          </w:pPr>
          <w:r w:rsidRPr="006119AE">
            <w:rPr>
              <w:lang w:bidi="pl-PL"/>
            </w:rPr>
            <w:t>suma wiersza</w:t>
          </w:r>
        </w:p>
      </w:docPartBody>
    </w:docPart>
    <w:docPart>
      <w:docPartPr>
        <w:name w:val="8C824552EE3E4EFFA5EB14B7C132E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7AE90-B23B-499A-83F3-94FB7528C611}"/>
      </w:docPartPr>
      <w:docPartBody>
        <w:p w:rsidR="001134BC" w:rsidRDefault="00CF0DBD" w:rsidP="00CF0DBD">
          <w:pPr>
            <w:pStyle w:val="8C824552EE3E4EFFA5EB14B7C132E9EF1"/>
          </w:pPr>
          <w:r w:rsidRPr="006119AE">
            <w:rPr>
              <w:lang w:bidi="pl-PL"/>
            </w:rPr>
            <w:t>Łączny rabat</w:t>
          </w:r>
        </w:p>
      </w:docPartBody>
    </w:docPart>
    <w:docPart>
      <w:docPartPr>
        <w:name w:val="BC4C6F2BEA6E4CCABD21CA5AA7E34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20707-380A-484A-86C1-613D5D0E45F9}"/>
      </w:docPartPr>
      <w:docPartBody>
        <w:p w:rsidR="001134BC" w:rsidRDefault="00CF0DBD" w:rsidP="00CF0DBD">
          <w:pPr>
            <w:pStyle w:val="BC4C6F2BEA6E4CCABD21CA5AA7E34D7D1"/>
          </w:pPr>
          <w:r w:rsidRPr="006119AE">
            <w:rPr>
              <w:lang w:bidi="pl-PL"/>
            </w:rPr>
            <w:t>Suma częściowa</w:t>
          </w:r>
        </w:p>
      </w:docPartBody>
    </w:docPart>
    <w:docPart>
      <w:docPartPr>
        <w:name w:val="F56D3D7E79C845C7887B9757A4F79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2C1AE-2840-4453-99E2-F46E3E9B3623}"/>
      </w:docPartPr>
      <w:docPartBody>
        <w:p w:rsidR="001134BC" w:rsidRDefault="00CF0DBD" w:rsidP="00CF0DBD">
          <w:pPr>
            <w:pStyle w:val="F56D3D7E79C845C7887B9757A4F797061"/>
          </w:pPr>
          <w:r w:rsidRPr="006119AE">
            <w:rPr>
              <w:lang w:bidi="pl-PL"/>
            </w:rPr>
            <w:t>Podatek od sprzedaży</w:t>
          </w:r>
        </w:p>
      </w:docPartBody>
    </w:docPart>
    <w:docPart>
      <w:docPartPr>
        <w:name w:val="5395A1D96B5C45E28AA4E6F6D93BE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AA699-B4E8-4541-8D7F-E6CE03E7EF38}"/>
      </w:docPartPr>
      <w:docPartBody>
        <w:p w:rsidR="001134BC" w:rsidRDefault="00CF0DBD" w:rsidP="00CF0DBD">
          <w:pPr>
            <w:pStyle w:val="5395A1D96B5C45E28AA4E6F6D93BEC0C1"/>
          </w:pPr>
          <w:r w:rsidRPr="006119AE">
            <w:rPr>
              <w:lang w:bidi="pl-PL"/>
            </w:rPr>
            <w:t>Suma</w:t>
          </w:r>
        </w:p>
      </w:docPartBody>
    </w:docPart>
    <w:docPart>
      <w:docPartPr>
        <w:name w:val="B1FA0C4AF1524C20868B4C19CD3C3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221F5-5680-4BEE-A00F-6F41087148D2}"/>
      </w:docPartPr>
      <w:docPartBody>
        <w:p w:rsidR="001134BC" w:rsidRDefault="00CF0DBD" w:rsidP="00CF0DBD">
          <w:pPr>
            <w:pStyle w:val="B1FA0C4AF1524C20868B4C19CD3C3AD31"/>
          </w:pPr>
          <w:r w:rsidRPr="006119AE">
            <w:rPr>
              <w:lang w:bidi="pl-PL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Office Preview Font">
    <w:altName w:val="Calibri"/>
    <w:charset w:val="00"/>
    <w:family w:val="swiss"/>
    <w:pitch w:val="variable"/>
    <w:sig w:usb0="00000003" w:usb1="02000000" w:usb2="00000000" w:usb3="00000000" w:csb0="00000001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544"/>
    <w:rsid w:val="00092FEC"/>
    <w:rsid w:val="001134BC"/>
    <w:rsid w:val="001E2A80"/>
    <w:rsid w:val="00205C7A"/>
    <w:rsid w:val="00454F71"/>
    <w:rsid w:val="00610544"/>
    <w:rsid w:val="00627667"/>
    <w:rsid w:val="007B21AD"/>
    <w:rsid w:val="00990A27"/>
    <w:rsid w:val="009A5393"/>
    <w:rsid w:val="00C23315"/>
    <w:rsid w:val="00CF0DBD"/>
    <w:rsid w:val="00DA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C82C122DA9649DD82BBA017970C24D2">
    <w:name w:val="2C82C122DA9649DD82BBA017970C24D2"/>
  </w:style>
  <w:style w:type="paragraph" w:customStyle="1" w:styleId="AFFA08A26B604FEC98ACE9281EAC5371">
    <w:name w:val="AFFA08A26B604FEC98ACE9281EAC5371"/>
  </w:style>
  <w:style w:type="paragraph" w:customStyle="1" w:styleId="0B0E60191B5248C3B2D5E133C23CAF13">
    <w:name w:val="0B0E60191B5248C3B2D5E133C23CAF13"/>
  </w:style>
  <w:style w:type="paragraph" w:customStyle="1" w:styleId="B0C718F9F4D04938A2F0A5DD3ECC1AD6">
    <w:name w:val="B0C718F9F4D04938A2F0A5DD3ECC1AD6"/>
  </w:style>
  <w:style w:type="paragraph" w:customStyle="1" w:styleId="9935F36442814E6DBDF467513FE5EC6C">
    <w:name w:val="9935F36442814E6DBDF467513FE5EC6C"/>
  </w:style>
  <w:style w:type="paragraph" w:customStyle="1" w:styleId="38B78B64819F4F97BFAF73D615DD6EBF">
    <w:name w:val="38B78B64819F4F97BFAF73D615DD6EBF"/>
  </w:style>
  <w:style w:type="paragraph" w:customStyle="1" w:styleId="52D9295DB1804CA0AD3B0DEE32F321C5">
    <w:name w:val="52D9295DB1804CA0AD3B0DEE32F321C5"/>
  </w:style>
  <w:style w:type="character" w:styleId="Tekstzastpczy">
    <w:name w:val="Placeholder Text"/>
    <w:basedOn w:val="Domylnaczcionkaakapitu"/>
    <w:uiPriority w:val="99"/>
    <w:semiHidden/>
    <w:rsid w:val="00CF0DBD"/>
    <w:rPr>
      <w:color w:val="808080"/>
    </w:rPr>
  </w:style>
  <w:style w:type="paragraph" w:customStyle="1" w:styleId="AFFA08A26B604FEC98ACE9281EAC53711">
    <w:name w:val="AFFA08A26B604FEC98ACE9281EAC53711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1">
    <w:name w:val="0B0E60191B5248C3B2D5E133C23CAF131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1">
    <w:name w:val="B0C718F9F4D04938A2F0A5DD3ECC1AD61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1">
    <w:name w:val="9935F36442814E6DBDF467513FE5EC6C1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1">
    <w:name w:val="38B78B64819F4F97BFAF73D615DD6EBF1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">
    <w:name w:val="498208B30033484188EA01B9583A414F"/>
    <w:rsid w:val="00990A27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AFFA08A26B604FEC98ACE9281EAC53712">
    <w:name w:val="AFFA08A26B604FEC98ACE9281EAC53712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2">
    <w:name w:val="0B0E60191B5248C3B2D5E133C23CAF132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2">
    <w:name w:val="B0C718F9F4D04938A2F0A5DD3ECC1AD62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2">
    <w:name w:val="9935F36442814E6DBDF467513FE5EC6C2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2">
    <w:name w:val="38B78B64819F4F97BFAF73D615DD6EBF2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1">
    <w:name w:val="498208B30033484188EA01B9583A414F1"/>
    <w:rsid w:val="00990A27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AFFA08A26B604FEC98ACE9281EAC53713">
    <w:name w:val="AFFA08A26B604FEC98ACE9281EAC53713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3">
    <w:name w:val="0B0E60191B5248C3B2D5E133C23CAF133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3">
    <w:name w:val="B0C718F9F4D04938A2F0A5DD3ECC1AD63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3">
    <w:name w:val="9935F36442814E6DBDF467513FE5EC6C3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3">
    <w:name w:val="38B78B64819F4F97BFAF73D615DD6EBF3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2">
    <w:name w:val="498208B30033484188EA01B9583A414F2"/>
    <w:rsid w:val="00990A27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AFFA08A26B604FEC98ACE9281EAC53714">
    <w:name w:val="AFFA08A26B604FEC98ACE9281EAC53714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4">
    <w:name w:val="0B0E60191B5248C3B2D5E133C23CAF134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4">
    <w:name w:val="B0C718F9F4D04938A2F0A5DD3ECC1AD64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4">
    <w:name w:val="9935F36442814E6DBDF467513FE5EC6C4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4">
    <w:name w:val="38B78B64819F4F97BFAF73D615DD6EBF4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3">
    <w:name w:val="498208B30033484188EA01B9583A414F3"/>
    <w:rsid w:val="00990A27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AFFA08A26B604FEC98ACE9281EAC53715">
    <w:name w:val="AFFA08A26B604FEC98ACE9281EAC53715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5">
    <w:name w:val="0B0E60191B5248C3B2D5E133C23CAF135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5">
    <w:name w:val="B0C718F9F4D04938A2F0A5DD3ECC1AD65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5">
    <w:name w:val="9935F36442814E6DBDF467513FE5EC6C5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5">
    <w:name w:val="38B78B64819F4F97BFAF73D615DD6EBF5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4">
    <w:name w:val="498208B30033484188EA01B9583A414F4"/>
    <w:rsid w:val="00990A27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AFFA08A26B604FEC98ACE9281EAC53716">
    <w:name w:val="AFFA08A26B604FEC98ACE9281EAC53716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6">
    <w:name w:val="0B0E60191B5248C3B2D5E133C23CAF136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6">
    <w:name w:val="B0C718F9F4D04938A2F0A5DD3ECC1AD66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6">
    <w:name w:val="9935F36442814E6DBDF467513FE5EC6C6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6">
    <w:name w:val="38B78B64819F4F97BFAF73D615DD6EBF6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E2EA1CB33F48C9A1B00A95924174A0">
    <w:name w:val="99E2EA1CB33F48C9A1B00A95924174A0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5">
    <w:name w:val="498208B30033484188EA01B9583A414F5"/>
    <w:rsid w:val="00990A27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AFFA08A26B604FEC98ACE9281EAC53717">
    <w:name w:val="AFFA08A26B604FEC98ACE9281EAC53717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7">
    <w:name w:val="0B0E60191B5248C3B2D5E133C23CAF137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7">
    <w:name w:val="B0C718F9F4D04938A2F0A5DD3ECC1AD67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7">
    <w:name w:val="9935F36442814E6DBDF467513FE5EC6C7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7">
    <w:name w:val="38B78B64819F4F97BFAF73D615DD6EBF7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E2EA1CB33F48C9A1B00A95924174A01">
    <w:name w:val="99E2EA1CB33F48C9A1B00A95924174A01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6">
    <w:name w:val="498208B30033484188EA01B9583A414F6"/>
    <w:rsid w:val="00990A27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72484D7DC2E4452F93D7BBDA7E1D68A8">
    <w:name w:val="72484D7DC2E4452F93D7BBDA7E1D68A8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AFFA08A26B604FEC98ACE9281EAC53718">
    <w:name w:val="AFFA08A26B604FEC98ACE9281EAC53718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8">
    <w:name w:val="0B0E60191B5248C3B2D5E133C23CAF138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8">
    <w:name w:val="B0C718F9F4D04938A2F0A5DD3ECC1AD68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8">
    <w:name w:val="9935F36442814E6DBDF467513FE5EC6C8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E2EA1CB33F48C9A1B00A95924174A02">
    <w:name w:val="99E2EA1CB33F48C9A1B00A95924174A02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7">
    <w:name w:val="498208B30033484188EA01B9583A414F7"/>
    <w:rsid w:val="009A5393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72484D7DC2E4452F93D7BBDA7E1D68A81">
    <w:name w:val="72484D7DC2E4452F93D7BBDA7E1D68A81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AFFA08A26B604FEC98ACE9281EAC53719">
    <w:name w:val="AFFA08A26B604FEC98ACE9281EAC53719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9">
    <w:name w:val="0B0E60191B5248C3B2D5E133C23CAF139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9">
    <w:name w:val="B0C718F9F4D04938A2F0A5DD3ECC1AD69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9">
    <w:name w:val="9935F36442814E6DBDF467513FE5EC6C9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E2EA1CB33F48C9A1B00A95924174A03">
    <w:name w:val="99E2EA1CB33F48C9A1B00A95924174A03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8">
    <w:name w:val="498208B30033484188EA01B9583A414F8"/>
    <w:rsid w:val="009A5393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72484D7DC2E4452F93D7BBDA7E1D68A82">
    <w:name w:val="72484D7DC2E4452F93D7BBDA7E1D68A82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AFFA08A26B604FEC98ACE9281EAC537110">
    <w:name w:val="AFFA08A26B604FEC98ACE9281EAC537110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10">
    <w:name w:val="0B0E60191B5248C3B2D5E133C23CAF1310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10">
    <w:name w:val="B0C718F9F4D04938A2F0A5DD3ECC1AD610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10">
    <w:name w:val="9935F36442814E6DBDF467513FE5EC6C10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8">
    <w:name w:val="38B78B64819F4F97BFAF73D615DD6EBF8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E2EA1CB33F48C9A1B00A95924174A04">
    <w:name w:val="99E2EA1CB33F48C9A1B00A95924174A04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9">
    <w:name w:val="498208B30033484188EA01B9583A414F9"/>
    <w:rsid w:val="009A5393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72484D7DC2E4452F93D7BBDA7E1D68A83">
    <w:name w:val="72484D7DC2E4452F93D7BBDA7E1D68A83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AFFA08A26B604FEC98ACE9281EAC537111">
    <w:name w:val="AFFA08A26B604FEC98ACE9281EAC537111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11">
    <w:name w:val="0B0E60191B5248C3B2D5E133C23CAF1311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11">
    <w:name w:val="B0C718F9F4D04938A2F0A5DD3ECC1AD611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11">
    <w:name w:val="9935F36442814E6DBDF467513FE5EC6C11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9">
    <w:name w:val="38B78B64819F4F97BFAF73D615DD6EBF9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E2EA1CB33F48C9A1B00A95924174A05">
    <w:name w:val="99E2EA1CB33F48C9A1B00A95924174A05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10">
    <w:name w:val="498208B30033484188EA01B9583A414F10"/>
    <w:rsid w:val="009A5393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72484D7DC2E4452F93D7BBDA7E1D68A84">
    <w:name w:val="72484D7DC2E4452F93D7BBDA7E1D68A84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AFFA08A26B604FEC98ACE9281EAC537112">
    <w:name w:val="AFFA08A26B604FEC98ACE9281EAC537112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12">
    <w:name w:val="0B0E60191B5248C3B2D5E133C23CAF1312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12">
    <w:name w:val="B0C718F9F4D04938A2F0A5DD3ECC1AD612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12">
    <w:name w:val="9935F36442814E6DBDF467513FE5EC6C12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10">
    <w:name w:val="38B78B64819F4F97BFAF73D615DD6EBF10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E2EA1CB33F48C9A1B00A95924174A06">
    <w:name w:val="99E2EA1CB33F48C9A1B00A95924174A06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11">
    <w:name w:val="498208B30033484188EA01B9583A414F11"/>
    <w:rsid w:val="009A5393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72484D7DC2E4452F93D7BBDA7E1D68A85">
    <w:name w:val="72484D7DC2E4452F93D7BBDA7E1D68A85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AFFA08A26B604FEC98ACE9281EAC537113">
    <w:name w:val="AFFA08A26B604FEC98ACE9281EAC537113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13">
    <w:name w:val="0B0E60191B5248C3B2D5E133C23CAF1313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13">
    <w:name w:val="B0C718F9F4D04938A2F0A5DD3ECC1AD613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13">
    <w:name w:val="9935F36442814E6DBDF467513FE5EC6C13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11">
    <w:name w:val="38B78B64819F4F97BFAF73D615DD6EBF11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E2EA1CB33F48C9A1B00A95924174A07">
    <w:name w:val="99E2EA1CB33F48C9A1B00A95924174A07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12">
    <w:name w:val="498208B30033484188EA01B9583A414F12"/>
    <w:rsid w:val="009A5393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72484D7DC2E4452F93D7BBDA7E1D68A86">
    <w:name w:val="72484D7DC2E4452F93D7BBDA7E1D68A86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AFFA08A26B604FEC98ACE9281EAC537114">
    <w:name w:val="AFFA08A26B604FEC98ACE9281EAC537114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14">
    <w:name w:val="0B0E60191B5248C3B2D5E133C23CAF1314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14">
    <w:name w:val="B0C718F9F4D04938A2F0A5DD3ECC1AD614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14">
    <w:name w:val="9935F36442814E6DBDF467513FE5EC6C14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12">
    <w:name w:val="38B78B64819F4F97BFAF73D615DD6EBF12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F95C768A243A4E409C2248E00B613A74">
    <w:name w:val="F95C768A243A4E409C2248E00B613A74"/>
    <w:rsid w:val="00CF0DBD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5A15833A67984401B6E30E0C9CAC22C8">
    <w:name w:val="5A15833A67984401B6E30E0C9CAC22C8"/>
    <w:rsid w:val="00CF0DBD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CE9B094443394262AF08BFA132B77FA7">
    <w:name w:val="CE9B094443394262AF08BFA132B77FA7"/>
    <w:rsid w:val="00CF0DBD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62E7932561D140B98553F3BF37956CC5">
    <w:name w:val="62E7932561D140B98553F3BF37956CC5"/>
    <w:rsid w:val="00CF0DBD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16EE6385388443A8965E6E9B185E8307">
    <w:name w:val="16EE6385388443A8965E6E9B185E8307"/>
    <w:rsid w:val="00CF0DBD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3C56AA6C664A7CB081F032E21FA6D0">
    <w:name w:val="B03C56AA6C664A7CB081F032E21FA6D0"/>
    <w:rsid w:val="00CF0DBD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88ECB08CC40F48E7A062636EDF86A503">
    <w:name w:val="88ECB08CC40F48E7A062636EDF86A503"/>
    <w:rsid w:val="00CF0DBD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D3BC36ECA5C54C76A32A23EB509023A4">
    <w:name w:val="D3BC36ECA5C54C76A32A23EB509023A4"/>
    <w:rsid w:val="00CF0DBD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3AAEF30B6D1494787F587FC4F86162E">
    <w:name w:val="03AAEF30B6D1494787F587FC4F86162E"/>
    <w:rsid w:val="00CF0DBD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B67ED3491004EB5B49CA3025F4ED197">
    <w:name w:val="BB67ED3491004EB5B49CA3025F4ED197"/>
    <w:rsid w:val="00CF0DBD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4B4D91089604E559297CBC6262F76EB">
    <w:name w:val="34B4D91089604E559297CBC6262F76EB"/>
    <w:rsid w:val="00CF0DBD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1398BF8B8BBC403CAE3DEAAF694F5857">
    <w:name w:val="1398BF8B8BBC403CAE3DEAAF694F5857"/>
    <w:rsid w:val="00CF0DBD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1FA0C4AF1524C20868B4C19CD3C3AD3">
    <w:name w:val="B1FA0C4AF1524C20868B4C19CD3C3AD3"/>
    <w:rsid w:val="00CF0DBD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E2EA1CB33F48C9A1B00A95924174A08">
    <w:name w:val="99E2EA1CB33F48C9A1B00A95924174A08"/>
    <w:rsid w:val="00CF0DBD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13">
    <w:name w:val="498208B30033484188EA01B9583A414F13"/>
    <w:rsid w:val="00CF0DBD"/>
    <w:pPr>
      <w:spacing w:after="0" w:line="192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72484D7DC2E4452F93D7BBDA7E1D68A87">
    <w:name w:val="72484D7DC2E4452F93D7BBDA7E1D68A87"/>
    <w:rsid w:val="00CF0DBD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AFFA08A26B604FEC98ACE9281EAC537115">
    <w:name w:val="AFFA08A26B604FEC98ACE9281EAC537115"/>
    <w:rsid w:val="00CF0DBD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15">
    <w:name w:val="0B0E60191B5248C3B2D5E133C23CAF1315"/>
    <w:rsid w:val="00CF0DBD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15">
    <w:name w:val="B0C718F9F4D04938A2F0A5DD3ECC1AD615"/>
    <w:rsid w:val="00CF0DBD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15">
    <w:name w:val="9935F36442814E6DBDF467513FE5EC6C15"/>
    <w:rsid w:val="00CF0DBD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13">
    <w:name w:val="38B78B64819F4F97BFAF73D615DD6EBF13"/>
    <w:rsid w:val="00CF0DBD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FFCCC666D28A42E9A48D953BDDD29AF2">
    <w:name w:val="FFCCC666D28A42E9A48D953BDDD29AF2"/>
    <w:rsid w:val="00CF0DBD"/>
    <w:pPr>
      <w:framePr w:hSpace="180" w:wrap="around" w:vAnchor="text" w:hAnchor="margin" w:y="75"/>
      <w:spacing w:after="0" w:line="276" w:lineRule="auto"/>
      <w:jc w:val="both"/>
    </w:pPr>
    <w:rPr>
      <w:rFonts w:ascii="Microsoft Office Preview Font" w:eastAsia="Times New Roman" w:hAnsi="Microsoft Office Preview Font" w:cs="Times New Roman"/>
      <w:spacing w:val="4"/>
      <w:sz w:val="18"/>
      <w:szCs w:val="18"/>
    </w:rPr>
  </w:style>
  <w:style w:type="paragraph" w:customStyle="1" w:styleId="52D9295DB1804CA0AD3B0DEE32F321C51">
    <w:name w:val="52D9295DB1804CA0AD3B0DEE32F321C51"/>
    <w:rsid w:val="00CF0DBD"/>
    <w:pPr>
      <w:framePr w:hSpace="180" w:wrap="around" w:vAnchor="text" w:hAnchor="margin" w:y="75"/>
      <w:spacing w:after="0" w:line="276" w:lineRule="auto"/>
      <w:jc w:val="both"/>
    </w:pPr>
    <w:rPr>
      <w:rFonts w:ascii="Microsoft Office Preview Font" w:eastAsia="Times New Roman" w:hAnsi="Microsoft Office Preview Font" w:cs="Times New Roman"/>
      <w:spacing w:val="4"/>
      <w:sz w:val="18"/>
      <w:szCs w:val="18"/>
    </w:rPr>
  </w:style>
  <w:style w:type="paragraph" w:customStyle="1" w:styleId="01358099E780447892A3A7E0106E6220">
    <w:name w:val="01358099E780447892A3A7E0106E6220"/>
    <w:rsid w:val="00CF0DBD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paragraph" w:customStyle="1" w:styleId="4650A887B1A54ABBB07B2380277426DF">
    <w:name w:val="4650A887B1A54ABBB07B2380277426DF"/>
    <w:rsid w:val="00CF0DBD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paragraph" w:customStyle="1" w:styleId="61EA5DCB070544C8BACA9C8F2F86AAF6">
    <w:name w:val="61EA5DCB070544C8BACA9C8F2F86AAF6"/>
    <w:rsid w:val="00CF0DBD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paragraph" w:customStyle="1" w:styleId="332323DA0B5549E9A3F5EB2658F6F15F">
    <w:name w:val="332323DA0B5549E9A3F5EB2658F6F15F"/>
    <w:rsid w:val="00CF0DBD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paragraph" w:customStyle="1" w:styleId="6224D1C4A78548AB910EA005FDFB7201">
    <w:name w:val="6224D1C4A78548AB910EA005FDFB7201"/>
    <w:rsid w:val="00CF0DBD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paragraph" w:customStyle="1" w:styleId="7310B9D90576409C9DE9BFA30356D636">
    <w:name w:val="7310B9D90576409C9DE9BFA30356D636"/>
    <w:rsid w:val="00CF0DBD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paragraph" w:customStyle="1" w:styleId="C2C5A27D9E9D42709BD9F16DCC44D8A6">
    <w:name w:val="C2C5A27D9E9D42709BD9F16DCC44D8A6"/>
    <w:rsid w:val="00CF0DBD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paragraph" w:customStyle="1" w:styleId="D8A7B809015841E7BCD2D94FE50DF90B">
    <w:name w:val="D8A7B809015841E7BCD2D94FE50DF90B"/>
    <w:rsid w:val="00CF0DBD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paragraph" w:customStyle="1" w:styleId="3ABBB46ED048476E80952CEC79DEC9A2">
    <w:name w:val="3ABBB46ED048476E80952CEC79DEC9A2"/>
    <w:rsid w:val="00CF0DBD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paragraph" w:customStyle="1" w:styleId="8C824552EE3E4EFFA5EB14B7C132E9EF">
    <w:name w:val="8C824552EE3E4EFFA5EB14B7C132E9EF"/>
    <w:rsid w:val="00CF0DBD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</w:rPr>
  </w:style>
  <w:style w:type="paragraph" w:customStyle="1" w:styleId="BC4C6F2BEA6E4CCABD21CA5AA7E34D7D">
    <w:name w:val="BC4C6F2BEA6E4CCABD21CA5AA7E34D7D"/>
    <w:rsid w:val="00CF0DBD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</w:rPr>
  </w:style>
  <w:style w:type="paragraph" w:customStyle="1" w:styleId="F56D3D7E79C845C7887B9757A4F79706">
    <w:name w:val="F56D3D7E79C845C7887B9757A4F79706"/>
    <w:rsid w:val="00CF0DBD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</w:rPr>
  </w:style>
  <w:style w:type="paragraph" w:customStyle="1" w:styleId="5395A1D96B5C45E28AA4E6F6D93BEC0C">
    <w:name w:val="5395A1D96B5C45E28AA4E6F6D93BEC0C"/>
    <w:rsid w:val="00CF0DBD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</w:rPr>
  </w:style>
  <w:style w:type="paragraph" w:customStyle="1" w:styleId="F95C768A243A4E409C2248E00B613A741">
    <w:name w:val="F95C768A243A4E409C2248E00B613A741"/>
    <w:rsid w:val="00CF0DBD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5A15833A67984401B6E30E0C9CAC22C81">
    <w:name w:val="5A15833A67984401B6E30E0C9CAC22C81"/>
    <w:rsid w:val="00CF0DBD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CE9B094443394262AF08BFA132B77FA71">
    <w:name w:val="CE9B094443394262AF08BFA132B77FA71"/>
    <w:rsid w:val="00CF0DBD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62E7932561D140B98553F3BF37956CC51">
    <w:name w:val="62E7932561D140B98553F3BF37956CC51"/>
    <w:rsid w:val="00CF0DBD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16EE6385388443A8965E6E9B185E83071">
    <w:name w:val="16EE6385388443A8965E6E9B185E83071"/>
    <w:rsid w:val="00CF0DBD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3C56AA6C664A7CB081F032E21FA6D01">
    <w:name w:val="B03C56AA6C664A7CB081F032E21FA6D01"/>
    <w:rsid w:val="00CF0DBD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88ECB08CC40F48E7A062636EDF86A5031">
    <w:name w:val="88ECB08CC40F48E7A062636EDF86A5031"/>
    <w:rsid w:val="00CF0DBD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D3BC36ECA5C54C76A32A23EB509023A41">
    <w:name w:val="D3BC36ECA5C54C76A32A23EB509023A41"/>
    <w:rsid w:val="00CF0DBD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3AAEF30B6D1494787F587FC4F86162E1">
    <w:name w:val="03AAEF30B6D1494787F587FC4F86162E1"/>
    <w:rsid w:val="00CF0DBD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B67ED3491004EB5B49CA3025F4ED1971">
    <w:name w:val="BB67ED3491004EB5B49CA3025F4ED1971"/>
    <w:rsid w:val="00CF0DBD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4B4D91089604E559297CBC6262F76EB1">
    <w:name w:val="34B4D91089604E559297CBC6262F76EB1"/>
    <w:rsid w:val="00CF0DBD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1398BF8B8BBC403CAE3DEAAF694F58571">
    <w:name w:val="1398BF8B8BBC403CAE3DEAAF694F58571"/>
    <w:rsid w:val="00CF0DBD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1FA0C4AF1524C20868B4C19CD3C3AD31">
    <w:name w:val="B1FA0C4AF1524C20868B4C19CD3C3AD31"/>
    <w:rsid w:val="00CF0DBD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E2EA1CB33F48C9A1B00A95924174A09">
    <w:name w:val="99E2EA1CB33F48C9A1B00A95924174A09"/>
    <w:rsid w:val="00CF0DBD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14">
    <w:name w:val="498208B30033484188EA01B9583A414F14"/>
    <w:rsid w:val="00CF0DBD"/>
    <w:pPr>
      <w:spacing w:after="0" w:line="192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72484D7DC2E4452F93D7BBDA7E1D68A88">
    <w:name w:val="72484D7DC2E4452F93D7BBDA7E1D68A88"/>
    <w:rsid w:val="00CF0DBD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AFFA08A26B604FEC98ACE9281EAC537116">
    <w:name w:val="AFFA08A26B604FEC98ACE9281EAC537116"/>
    <w:rsid w:val="00CF0DBD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16">
    <w:name w:val="0B0E60191B5248C3B2D5E133C23CAF1316"/>
    <w:rsid w:val="00CF0DBD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16">
    <w:name w:val="B0C718F9F4D04938A2F0A5DD3ECC1AD616"/>
    <w:rsid w:val="00CF0DBD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16">
    <w:name w:val="9935F36442814E6DBDF467513FE5EC6C16"/>
    <w:rsid w:val="00CF0DBD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14">
    <w:name w:val="38B78B64819F4F97BFAF73D615DD6EBF14"/>
    <w:rsid w:val="00CF0DBD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FFCCC666D28A42E9A48D953BDDD29AF21">
    <w:name w:val="FFCCC666D28A42E9A48D953BDDD29AF21"/>
    <w:rsid w:val="00CF0DBD"/>
    <w:pPr>
      <w:framePr w:hSpace="180" w:wrap="around" w:vAnchor="text" w:hAnchor="margin" w:y="75"/>
      <w:spacing w:after="0" w:line="276" w:lineRule="auto"/>
      <w:jc w:val="both"/>
    </w:pPr>
    <w:rPr>
      <w:rFonts w:ascii="Microsoft Office Preview Font" w:eastAsia="Times New Roman" w:hAnsi="Microsoft Office Preview Font" w:cs="Times New Roman"/>
      <w:spacing w:val="4"/>
      <w:sz w:val="18"/>
      <w:szCs w:val="18"/>
    </w:rPr>
  </w:style>
  <w:style w:type="paragraph" w:customStyle="1" w:styleId="52D9295DB1804CA0AD3B0DEE32F321C52">
    <w:name w:val="52D9295DB1804CA0AD3B0DEE32F321C52"/>
    <w:rsid w:val="00CF0DBD"/>
    <w:pPr>
      <w:framePr w:hSpace="180" w:wrap="around" w:vAnchor="text" w:hAnchor="margin" w:y="75"/>
      <w:spacing w:after="0" w:line="276" w:lineRule="auto"/>
      <w:jc w:val="both"/>
    </w:pPr>
    <w:rPr>
      <w:rFonts w:ascii="Microsoft Office Preview Font" w:eastAsia="Times New Roman" w:hAnsi="Microsoft Office Preview Font" w:cs="Times New Roman"/>
      <w:spacing w:val="4"/>
      <w:sz w:val="18"/>
      <w:szCs w:val="18"/>
    </w:rPr>
  </w:style>
  <w:style w:type="paragraph" w:customStyle="1" w:styleId="01358099E780447892A3A7E0106E62201">
    <w:name w:val="01358099E780447892A3A7E0106E62201"/>
    <w:rsid w:val="00CF0DBD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paragraph" w:customStyle="1" w:styleId="4650A887B1A54ABBB07B2380277426DF1">
    <w:name w:val="4650A887B1A54ABBB07B2380277426DF1"/>
    <w:rsid w:val="00CF0DBD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paragraph" w:customStyle="1" w:styleId="61EA5DCB070544C8BACA9C8F2F86AAF61">
    <w:name w:val="61EA5DCB070544C8BACA9C8F2F86AAF61"/>
    <w:rsid w:val="00CF0DBD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paragraph" w:customStyle="1" w:styleId="332323DA0B5549E9A3F5EB2658F6F15F1">
    <w:name w:val="332323DA0B5549E9A3F5EB2658F6F15F1"/>
    <w:rsid w:val="00CF0DBD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paragraph" w:customStyle="1" w:styleId="6224D1C4A78548AB910EA005FDFB72011">
    <w:name w:val="6224D1C4A78548AB910EA005FDFB72011"/>
    <w:rsid w:val="00CF0DBD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paragraph" w:customStyle="1" w:styleId="7310B9D90576409C9DE9BFA30356D6361">
    <w:name w:val="7310B9D90576409C9DE9BFA30356D6361"/>
    <w:rsid w:val="00CF0DBD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paragraph" w:customStyle="1" w:styleId="C2C5A27D9E9D42709BD9F16DCC44D8A61">
    <w:name w:val="C2C5A27D9E9D42709BD9F16DCC44D8A61"/>
    <w:rsid w:val="00CF0DBD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paragraph" w:customStyle="1" w:styleId="D8A7B809015841E7BCD2D94FE50DF90B1">
    <w:name w:val="D8A7B809015841E7BCD2D94FE50DF90B1"/>
    <w:rsid w:val="00CF0DBD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paragraph" w:customStyle="1" w:styleId="3ABBB46ED048476E80952CEC79DEC9A21">
    <w:name w:val="3ABBB46ED048476E80952CEC79DEC9A21"/>
    <w:rsid w:val="00CF0DBD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paragraph" w:customStyle="1" w:styleId="8C824552EE3E4EFFA5EB14B7C132E9EF1">
    <w:name w:val="8C824552EE3E4EFFA5EB14B7C132E9EF1"/>
    <w:rsid w:val="00CF0DBD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</w:rPr>
  </w:style>
  <w:style w:type="paragraph" w:customStyle="1" w:styleId="BC4C6F2BEA6E4CCABD21CA5AA7E34D7D1">
    <w:name w:val="BC4C6F2BEA6E4CCABD21CA5AA7E34D7D1"/>
    <w:rsid w:val="00CF0DBD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</w:rPr>
  </w:style>
  <w:style w:type="paragraph" w:customStyle="1" w:styleId="F56D3D7E79C845C7887B9757A4F797061">
    <w:name w:val="F56D3D7E79C845C7887B9757A4F797061"/>
    <w:rsid w:val="00CF0DBD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</w:rPr>
  </w:style>
  <w:style w:type="paragraph" w:customStyle="1" w:styleId="5395A1D96B5C45E28AA4E6F6D93BEC0C1">
    <w:name w:val="5395A1D96B5C45E28AA4E6F6D93BEC0C1"/>
    <w:rsid w:val="00CF0DBD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07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33333"/>
      </a:accent1>
      <a:accent2>
        <a:srgbClr val="B70DA3"/>
      </a:accent2>
      <a:accent3>
        <a:srgbClr val="B2B2B2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Office_25700017_TF02807118</Template>
  <TotalTime>5</TotalTime>
  <Pages>1</Pages>
  <Words>94</Words>
  <Characters>567</Characters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2018-10-23T13:13:00Z</dcterms:created>
  <dcterms:modified xsi:type="dcterms:W3CDTF">2018-10-26T02:39:00Z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