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413" w:type="pct"/>
        <w:jc w:val="righ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Invoice header"/>
      </w:tblPr>
      <w:tblGrid>
        <w:gridCol w:w="2007"/>
        <w:gridCol w:w="277"/>
        <w:gridCol w:w="8094"/>
      </w:tblGrid>
      <w:tr w:rsidR="00D530C0" w:rsidTr="00AB1D16">
        <w:trPr>
          <w:trHeight w:hRule="exact" w:val="720"/>
          <w:jc w:val="right"/>
        </w:trPr>
        <w:tc>
          <w:tcPr>
            <w:tcW w:w="2088" w:type="dxa"/>
            <w:vAlign w:val="bottom"/>
          </w:tcPr>
          <w:p w:rsidR="00D530C0" w:rsidRDefault="007637AD">
            <w:pPr>
              <w:pStyle w:val="Datum"/>
            </w:pPr>
            <w:sdt>
              <w:sdtPr>
                <w:alias w:val="Data"/>
                <w:tag w:val=""/>
                <w:id w:val="1592654403"/>
                <w:placeholder>
                  <w:docPart w:val="25E060D2F3544B0D9D0BD89FEFDFE660"/>
                </w:placeholder>
                <w:showingPlcHdr/>
                <w:dataBinding w:prefixMappings="xmlns:ns0='http://schemas.microsoft.com/office/2006/coverPageProps' " w:xpath="/ns0:CoverPageProperties[1]/ns0:PublishDate[1]" w:storeItemID="{55AF091B-3C7A-41E3-B477-F2FDAA23CFDA}"/>
                <w:date>
                  <w:dateFormat w:val="yyyy-MM-dd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="000F7F1A">
                  <w:t>[</w:t>
                </w:r>
                <w:r w:rsidR="004F0627">
                  <w:rPr>
                    <w:rFonts w:cs="Times New Roman"/>
                    <w:szCs w:val="24"/>
                  </w:rPr>
                  <w:t>Data</w:t>
                </w:r>
                <w:r w:rsidR="000F7F1A">
                  <w:t>]</w:t>
                </w:r>
              </w:sdtContent>
            </w:sdt>
          </w:p>
        </w:tc>
        <w:tc>
          <w:tcPr>
            <w:tcW w:w="288" w:type="dxa"/>
            <w:vAlign w:val="bottom"/>
          </w:tcPr>
          <w:p w:rsidR="00D530C0" w:rsidRDefault="00D530C0"/>
        </w:tc>
        <w:tc>
          <w:tcPr>
            <w:tcW w:w="8424" w:type="dxa"/>
            <w:vAlign w:val="bottom"/>
          </w:tcPr>
          <w:p w:rsidR="00D530C0" w:rsidRDefault="007637AD" w:rsidP="00920F37">
            <w:pPr>
              <w:pStyle w:val="Nzev"/>
            </w:pPr>
            <w:sdt>
              <w:sdtPr>
                <w:alias w:val="Ulica"/>
                <w:tag w:val=""/>
                <w:id w:val="21604194"/>
                <w:placeholder>
                  <w:docPart w:val="3F912E137DF14834B782A74B9DC73D1A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920F37" w:rsidRPr="00920F37">
                  <w:t xml:space="preserve">Faktura nr </w:t>
                </w:r>
              </w:sdtContent>
            </w:sdt>
            <w:r w:rsidR="000F7F1A">
              <w:t xml:space="preserve"> </w:t>
            </w:r>
            <w:sdt>
              <w:sdtPr>
                <w:alias w:val="Numer faktury"/>
                <w:tag w:val=""/>
                <w:id w:val="1073095015"/>
                <w:placeholder>
                  <w:docPart w:val="7137E018738F4BE89EBF564466A3B657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:text w:multiLine="1"/>
              </w:sdtPr>
              <w:sdtEndPr/>
              <w:sdtContent>
                <w:r w:rsidR="000F7F1A">
                  <w:t>1234</w:t>
                </w:r>
              </w:sdtContent>
            </w:sdt>
          </w:p>
        </w:tc>
      </w:tr>
      <w:tr w:rsidR="00D530C0" w:rsidTr="00AB1D16">
        <w:trPr>
          <w:trHeight w:hRule="exact" w:val="86"/>
          <w:jc w:val="right"/>
        </w:trPr>
        <w:tc>
          <w:tcPr>
            <w:tcW w:w="2088" w:type="dxa"/>
            <w:shd w:val="clear" w:color="auto" w:fill="000000" w:themeFill="text1"/>
          </w:tcPr>
          <w:p w:rsidR="00D530C0" w:rsidRDefault="00D530C0">
            <w:pPr>
              <w:rPr>
                <w:sz w:val="10"/>
              </w:rPr>
            </w:pPr>
          </w:p>
        </w:tc>
        <w:tc>
          <w:tcPr>
            <w:tcW w:w="288" w:type="dxa"/>
          </w:tcPr>
          <w:p w:rsidR="00D530C0" w:rsidRDefault="00D530C0">
            <w:pPr>
              <w:rPr>
                <w:sz w:val="10"/>
              </w:rPr>
            </w:pPr>
          </w:p>
        </w:tc>
        <w:tc>
          <w:tcPr>
            <w:tcW w:w="8424" w:type="dxa"/>
            <w:shd w:val="clear" w:color="auto" w:fill="000000" w:themeFill="text1"/>
          </w:tcPr>
          <w:p w:rsidR="00D530C0" w:rsidRDefault="00D530C0">
            <w:pPr>
              <w:rPr>
                <w:sz w:val="10"/>
              </w:rPr>
            </w:pPr>
          </w:p>
        </w:tc>
      </w:tr>
    </w:tbl>
    <w:tbl>
      <w:tblPr>
        <w:tblpPr w:leftFromText="141" w:rightFromText="141" w:vertAnchor="text" w:horzAnchor="margin" w:tblpY="2345"/>
        <w:tblW w:w="50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E0" w:firstRow="1" w:lastRow="1" w:firstColumn="1" w:lastColumn="0" w:noHBand="0" w:noVBand="0"/>
        <w:tblDescription w:val="Invoice header"/>
      </w:tblPr>
      <w:tblGrid>
        <w:gridCol w:w="1385"/>
        <w:gridCol w:w="3105"/>
        <w:gridCol w:w="2225"/>
        <w:gridCol w:w="1385"/>
      </w:tblGrid>
      <w:tr w:rsidR="00AB1D16" w:rsidTr="00F90C49">
        <w:tc>
          <w:tcPr>
            <w:tcW w:w="1441" w:type="dxa"/>
            <w:vAlign w:val="center"/>
          </w:tcPr>
          <w:p w:rsidR="00AB1D16" w:rsidRDefault="00AB1D16" w:rsidP="00AB1D16">
            <w:pPr>
              <w:spacing w:before="120" w:after="120" w:line="240" w:lineRule="auto"/>
              <w:ind w:left="115" w:right="115"/>
              <w:jc w:val="center"/>
              <w:rPr>
                <w:rFonts w:ascii="Courier New" w:hAnsi="Courier New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Ilość</w:t>
            </w:r>
          </w:p>
        </w:tc>
        <w:tc>
          <w:tcPr>
            <w:tcW w:w="3234" w:type="dxa"/>
            <w:vAlign w:val="center"/>
          </w:tcPr>
          <w:p w:rsidR="00AB1D16" w:rsidRDefault="00AB1D16" w:rsidP="00AB1D16">
            <w:pPr>
              <w:spacing w:before="120" w:after="120" w:line="240" w:lineRule="auto"/>
              <w:ind w:left="115" w:right="115"/>
              <w:rPr>
                <w:rFonts w:ascii="Courier New" w:hAnsi="Courier New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Opis</w:t>
            </w:r>
          </w:p>
        </w:tc>
        <w:tc>
          <w:tcPr>
            <w:tcW w:w="2317" w:type="dxa"/>
            <w:vAlign w:val="center"/>
          </w:tcPr>
          <w:p w:rsidR="00AB1D16" w:rsidRPr="00EC7D29" w:rsidRDefault="00AB1D16" w:rsidP="00F90C49">
            <w:pPr>
              <w:spacing w:before="120" w:after="120" w:line="240" w:lineRule="auto"/>
              <w:ind w:left="115" w:right="115"/>
              <w:rPr>
                <w:rFonts w:ascii="Courier New" w:hAnsi="Courier New"/>
                <w:b/>
                <w:sz w:val="18"/>
                <w:szCs w:val="18"/>
              </w:rPr>
            </w:pPr>
            <w:r w:rsidRPr="00F90C49">
              <w:rPr>
                <w:b/>
                <w:sz w:val="22"/>
                <w:szCs w:val="22"/>
              </w:rPr>
              <w:t>Cena jednostkowa</w:t>
            </w:r>
          </w:p>
        </w:tc>
        <w:tc>
          <w:tcPr>
            <w:tcW w:w="1442" w:type="dxa"/>
            <w:vAlign w:val="center"/>
          </w:tcPr>
          <w:p w:rsidR="00AB1D16" w:rsidRDefault="00AB1D16" w:rsidP="00AB1D16">
            <w:pPr>
              <w:spacing w:before="120" w:after="120" w:line="240" w:lineRule="auto"/>
              <w:ind w:left="115" w:right="115"/>
              <w:jc w:val="center"/>
              <w:rPr>
                <w:rFonts w:ascii="Courier New" w:hAnsi="Courier New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Razem</w:t>
            </w:r>
          </w:p>
        </w:tc>
      </w:tr>
    </w:tbl>
    <w:p w:rsidR="00D530C0" w:rsidRDefault="00AB1D16">
      <w:pPr>
        <w:pStyle w:val="Bezmezer"/>
        <w:spacing w:after="2600"/>
      </w:pPr>
      <w:r>
        <w:t xml:space="preserve"> </w:t>
      </w:r>
      <w:r w:rsidR="000F7F1A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2AD51F" wp14:editId="143EF0D0">
                <wp:simplePos x="0" y="0"/>
                <mc:AlternateContent>
                  <mc:Choice Requires="wp14">
                    <wp:positionH relativeFrom="page">
                      <wp14:pctPosHOffset>5900</wp14:pctPosHOffset>
                    </wp:positionH>
                  </mc:Choice>
                  <mc:Fallback>
                    <wp:positionH relativeFrom="page">
                      <wp:posOffset>445770</wp:posOffset>
                    </wp:positionH>
                  </mc:Fallback>
                </mc:AlternateContent>
                <wp:positionV relativeFrom="page">
                  <wp:posOffset>1200150</wp:posOffset>
                </wp:positionV>
                <wp:extent cx="1475117" cy="1773936"/>
                <wp:effectExtent l="0" t="0" r="10795" b="13970"/>
                <wp:wrapNone/>
                <wp:docPr id="1" name="Pole Tekstowe 1" descr="Invoice form heading text box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5117" cy="177393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30C0" w:rsidRPr="004F0627" w:rsidRDefault="004F0627">
                            <w:pPr>
                              <w:pStyle w:val="Nagwekformularza"/>
                            </w:pPr>
                            <w:r w:rsidRPr="004F0627">
                              <w:t>Do</w:t>
                            </w:r>
                          </w:p>
                          <w:p w:rsidR="00D530C0" w:rsidRPr="004F0627" w:rsidRDefault="007637AD">
                            <w:pPr>
                              <w:pStyle w:val="Tekstformularza"/>
                            </w:pPr>
                            <w:sdt>
                              <w:sdtPr>
                                <w:id w:val="-928184040"/>
                                <w:placeholder>
                                  <w:docPart w:val="4AC96D32157B40D8B675DD0D284443D3"/>
                                </w:placeholder>
                                <w:temporary/>
                                <w:showingPlcHdr/>
                                <w15:appearance w15:val="hidden"/>
                                <w:text/>
                              </w:sdtPr>
                              <w:sdtEndPr/>
                              <w:sdtContent>
                                <w:r w:rsidR="002B138F" w:rsidRPr="004F0627">
                                  <w:t>[Imię i nazwisko]</w:t>
                                </w:r>
                              </w:sdtContent>
                            </w:sdt>
                            <w:r w:rsidR="000F7F1A" w:rsidRPr="004F0627">
                              <w:br/>
                            </w:r>
                            <w:sdt>
                              <w:sdtPr>
                                <w:id w:val="614027042"/>
                                <w:placeholder>
                                  <w:docPart w:val="D56896E9AFE64B7B98F2F3BF07F9E85C"/>
                                </w:placeholder>
                                <w:temporary/>
                                <w:showingPlcHdr/>
                                <w15:appearance w15:val="hidden"/>
                                <w:text/>
                              </w:sdtPr>
                              <w:sdtEndPr/>
                              <w:sdtContent>
                                <w:r w:rsidR="002B138F" w:rsidRPr="004F0627">
                                  <w:t>[Ulica]</w:t>
                                </w:r>
                              </w:sdtContent>
                            </w:sdt>
                            <w:r w:rsidR="000F7F1A" w:rsidRPr="004F0627">
                              <w:br/>
                            </w:r>
                            <w:sdt>
                              <w:sdtPr>
                                <w:id w:val="842208079"/>
                                <w:placeholder>
                                  <w:docPart w:val="1487A1440FEB4390A7F8D1F4B8B0F791"/>
                                </w:placeholder>
                                <w:temporary/>
                                <w:showingPlcHdr/>
                                <w15:appearance w15:val="hidden"/>
                                <w:text/>
                              </w:sdtPr>
                              <w:sdtEndPr/>
                              <w:sdtContent>
                                <w:r w:rsidR="002B138F" w:rsidRPr="004F0627">
                                  <w:t>[Kod pocztowy, miasto]</w:t>
                                </w:r>
                              </w:sdtContent>
                            </w:sdt>
                          </w:p>
                          <w:p w:rsidR="00D530C0" w:rsidRPr="004F0627" w:rsidRDefault="004F0627">
                            <w:pPr>
                              <w:pStyle w:val="Nagwekformularza"/>
                            </w:pPr>
                            <w:r w:rsidRPr="004F0627">
                              <w:t>Adres dostawy</w:t>
                            </w:r>
                          </w:p>
                          <w:p w:rsidR="00D530C0" w:rsidRPr="004F0627" w:rsidRDefault="007637AD">
                            <w:pPr>
                              <w:pStyle w:val="Tekstformularza"/>
                            </w:pPr>
                            <w:sdt>
                              <w:sdtPr>
                                <w:id w:val="194131803"/>
                                <w:placeholder>
                                  <w:docPart w:val="AC356FE6D92D4594844B83A14F009736"/>
                                </w:placeholder>
                                <w:temporary/>
                                <w:showingPlcHdr/>
                                <w15:appearance w15:val="hidden"/>
                                <w:text/>
                              </w:sdtPr>
                              <w:sdtEndPr/>
                              <w:sdtContent>
                                <w:r w:rsidR="002B138F" w:rsidRPr="004F0627">
                                  <w:t>Taki jak odbiorcy</w:t>
                                </w:r>
                              </w:sdtContent>
                            </w:sdt>
                          </w:p>
                          <w:p w:rsidR="00D530C0" w:rsidRPr="004F0627" w:rsidRDefault="004F0627">
                            <w:pPr>
                              <w:pStyle w:val="Nagwekformularza"/>
                            </w:pPr>
                            <w:r w:rsidRPr="004F0627">
                              <w:t>Instrukcje</w:t>
                            </w:r>
                          </w:p>
                          <w:sdt>
                            <w:sdtPr>
                              <w:id w:val="-542526069"/>
                              <w:placeholder>
                                <w:docPart w:val="0AC111D7FAC844DE9D8F495C62C3C9BE"/>
                              </w:placeholder>
                              <w:temporary/>
                              <w:showingPlcHdr/>
                              <w15:appearance w15:val="hidden"/>
                              <w:text/>
                            </w:sdtPr>
                            <w:sdtEndPr/>
                            <w:sdtContent>
                              <w:p w:rsidR="002B138F" w:rsidRDefault="002B138F" w:rsidP="002B138F">
                                <w:pPr>
                                  <w:pStyle w:val="Tekstformularza"/>
                                </w:pPr>
                                <w:r>
                                  <w:t>[Instrukcje dot.</w:t>
                                </w:r>
                                <w:r w:rsidRPr="004F0627">
                                  <w:t>dostarczenia]</w:t>
                                </w:r>
                              </w:p>
                            </w:sdtContent>
                          </w:sdt>
                          <w:p w:rsidR="002B138F" w:rsidRPr="004F0627" w:rsidRDefault="002B138F">
                            <w:pPr>
                              <w:pStyle w:val="Tekstformularza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2AD51F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alt="Invoice form heading text box" style="position:absolute;margin-left:0;margin-top:94.5pt;width:116.15pt;height:139.7pt;z-index:251659264;visibility:visible;mso-wrap-style:square;mso-width-percent:0;mso-height-percent:0;mso-left-percent:59;mso-wrap-distance-left:9pt;mso-wrap-distance-top:0;mso-wrap-distance-right:9pt;mso-wrap-distance-bottom:0;mso-position-horizontal-relative:page;mso-position-vertical:absolute;mso-position-vertical-relative:page;mso-width-percent:0;mso-height-percent:0;mso-left-percent:59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" filled="f" stroked="f" strokeweight=".5pt">
                <v:textbox style="mso-fit-shape-to-text:t" inset="0,0,0,0">
                  <w:txbxContent>
                    <w:p w:rsidR="00D530C0" w:rsidRPr="004F0627" w:rsidRDefault="004F0627">
                      <w:pPr>
                        <w:pStyle w:val="Nagwekformularza"/>
                      </w:pPr>
                      <w:r w:rsidRPr="004F0627">
                        <w:t>Do</w:t>
                      </w:r>
                    </w:p>
                    <w:p w:rsidR="00D530C0" w:rsidRPr="004F0627" w:rsidRDefault="00AD2B0A">
                      <w:pPr>
                        <w:pStyle w:val="Tekstformularza"/>
                      </w:pPr>
                      <w:sdt>
                        <w:sdtPr>
                          <w:id w:val="-928184040"/>
                          <w:placeholder>
                            <w:docPart w:val="4AC96D32157B40D8B675DD0D284443D3"/>
                          </w:placeholder>
                          <w:temporary/>
                          <w:showingPlcHdr/>
                          <w15:appearance w15:val="hidden"/>
                          <w:text/>
                        </w:sdtPr>
                        <w:sdtEndPr/>
                        <w:sdtContent>
                          <w:r w:rsidR="002B138F" w:rsidRPr="004F0627">
                            <w:t>[Imię i nazwisko]</w:t>
                          </w:r>
                        </w:sdtContent>
                      </w:sdt>
                      <w:r w:rsidR="000F7F1A" w:rsidRPr="004F0627">
                        <w:br/>
                      </w:r>
                      <w:sdt>
                        <w:sdtPr>
                          <w:id w:val="614027042"/>
                          <w:placeholder>
                            <w:docPart w:val="D56896E9AFE64B7B98F2F3BF07F9E85C"/>
                          </w:placeholder>
                          <w:temporary/>
                          <w:showingPlcHdr/>
                          <w15:appearance w15:val="hidden"/>
                          <w:text/>
                        </w:sdtPr>
                        <w:sdtEndPr/>
                        <w:sdtContent>
                          <w:r w:rsidR="002B138F" w:rsidRPr="004F0627">
                            <w:t>[Ulica]</w:t>
                          </w:r>
                        </w:sdtContent>
                      </w:sdt>
                      <w:r w:rsidR="000F7F1A" w:rsidRPr="004F0627">
                        <w:br/>
                      </w:r>
                      <w:sdt>
                        <w:sdtPr>
                          <w:id w:val="842208079"/>
                          <w:placeholder>
                            <w:docPart w:val="1487A1440FEB4390A7F8D1F4B8B0F791"/>
                          </w:placeholder>
                          <w:temporary/>
                          <w:showingPlcHdr/>
                          <w15:appearance w15:val="hidden"/>
                          <w:text/>
                        </w:sdtPr>
                        <w:sdtEndPr/>
                        <w:sdtContent>
                          <w:r w:rsidR="002B138F" w:rsidRPr="004F0627">
                            <w:t>[Kod pocztowy, miasto]</w:t>
                          </w:r>
                        </w:sdtContent>
                      </w:sdt>
                    </w:p>
                    <w:p w:rsidR="00D530C0" w:rsidRPr="004F0627" w:rsidRDefault="004F0627">
                      <w:pPr>
                        <w:pStyle w:val="Nagwekformularza"/>
                      </w:pPr>
                      <w:r w:rsidRPr="004F0627">
                        <w:t>Adres dostawy</w:t>
                      </w:r>
                    </w:p>
                    <w:p w:rsidR="00D530C0" w:rsidRPr="004F0627" w:rsidRDefault="00AD2B0A">
                      <w:pPr>
                        <w:pStyle w:val="Tekstformularza"/>
                      </w:pPr>
                      <w:sdt>
                        <w:sdtPr>
                          <w:id w:val="194131803"/>
                          <w:placeholder>
                            <w:docPart w:val="AC356FE6D92D4594844B83A14F009736"/>
                          </w:placeholder>
                          <w:temporary/>
                          <w:showingPlcHdr/>
                          <w15:appearance w15:val="hidden"/>
                          <w:text/>
                        </w:sdtPr>
                        <w:sdtEndPr/>
                        <w:sdtContent>
                          <w:r w:rsidR="002B138F" w:rsidRPr="004F0627">
                            <w:t>Taki jak odbiorcy</w:t>
                          </w:r>
                        </w:sdtContent>
                      </w:sdt>
                    </w:p>
                    <w:p w:rsidR="00D530C0" w:rsidRPr="004F0627" w:rsidRDefault="004F0627">
                      <w:pPr>
                        <w:pStyle w:val="Nagwekformularza"/>
                      </w:pPr>
                      <w:r w:rsidRPr="004F0627">
                        <w:t>Instrukcje</w:t>
                      </w:r>
                    </w:p>
                    <w:sdt>
                      <w:sdtPr>
                        <w:id w:val="-542526069"/>
                        <w:placeholder>
                          <w:docPart w:val="0AC111D7FAC844DE9D8F495C62C3C9BE"/>
                        </w:placeholder>
                        <w:temporary/>
                        <w:showingPlcHdr/>
                        <w15:appearance w15:val="hidden"/>
                        <w:text/>
                      </w:sdtPr>
                      <w:sdtEndPr/>
                      <w:sdtContent>
                        <w:p w:rsidR="002B138F" w:rsidRDefault="002B138F" w:rsidP="002B138F">
                          <w:pPr>
                            <w:pStyle w:val="Tekstformularza"/>
                          </w:pPr>
                          <w:r>
                            <w:t>[Instrukcje dot.</w:t>
                          </w:r>
                          <w:r w:rsidRPr="004F0627">
                            <w:t>dostarczenia]</w:t>
                          </w:r>
                        </w:p>
                      </w:sdtContent>
                    </w:sdt>
                    <w:p w:rsidR="002B138F" w:rsidRPr="004F0627" w:rsidRDefault="002B138F">
                      <w:pPr>
                        <w:pStyle w:val="Tekstformularza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Mkatabulky"/>
        <w:tblW w:w="5000" w:type="pct"/>
        <w:tblLook w:val="04E0" w:firstRow="1" w:lastRow="1" w:firstColumn="1" w:lastColumn="0" w:noHBand="0" w:noVBand="1"/>
        <w:tblDescription w:val="Invoice table"/>
      </w:tblPr>
      <w:tblGrid>
        <w:gridCol w:w="1371"/>
        <w:gridCol w:w="3148"/>
        <w:gridCol w:w="2192"/>
        <w:gridCol w:w="1370"/>
      </w:tblGrid>
      <w:tr w:rsidR="00D530C0" w:rsidTr="00F90C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38" w:type="dxa"/>
          </w:tcPr>
          <w:p w:rsidR="00D530C0" w:rsidRDefault="00D530C0"/>
        </w:tc>
        <w:tc>
          <w:tcPr>
            <w:tcW w:w="3237" w:type="dxa"/>
          </w:tcPr>
          <w:p w:rsidR="00D530C0" w:rsidRDefault="00D530C0">
            <w:pPr>
              <w:jc w:val="left"/>
            </w:pPr>
          </w:p>
        </w:tc>
        <w:tc>
          <w:tcPr>
            <w:tcW w:w="2301" w:type="dxa"/>
          </w:tcPr>
          <w:p w:rsidR="00D530C0" w:rsidRDefault="00D530C0"/>
        </w:tc>
        <w:tc>
          <w:tcPr>
            <w:tcW w:w="1438" w:type="dxa"/>
          </w:tcPr>
          <w:p w:rsidR="00D530C0" w:rsidRDefault="00D530C0"/>
        </w:tc>
      </w:tr>
      <w:tr w:rsidR="00D530C0" w:rsidTr="00F90C49">
        <w:tc>
          <w:tcPr>
            <w:tcW w:w="1438" w:type="dxa"/>
          </w:tcPr>
          <w:p w:rsidR="00D530C0" w:rsidRDefault="00D530C0">
            <w:pPr>
              <w:jc w:val="center"/>
            </w:pPr>
          </w:p>
        </w:tc>
        <w:tc>
          <w:tcPr>
            <w:tcW w:w="3237" w:type="dxa"/>
          </w:tcPr>
          <w:p w:rsidR="00D530C0" w:rsidRDefault="00D530C0"/>
        </w:tc>
        <w:tc>
          <w:tcPr>
            <w:tcW w:w="2301" w:type="dxa"/>
          </w:tcPr>
          <w:p w:rsidR="00D530C0" w:rsidRDefault="00D530C0">
            <w:pPr>
              <w:jc w:val="right"/>
            </w:pPr>
          </w:p>
        </w:tc>
        <w:tc>
          <w:tcPr>
            <w:tcW w:w="1438" w:type="dxa"/>
          </w:tcPr>
          <w:p w:rsidR="00D530C0" w:rsidRDefault="00D530C0">
            <w:pPr>
              <w:jc w:val="right"/>
            </w:pPr>
          </w:p>
        </w:tc>
      </w:tr>
      <w:tr w:rsidR="00D530C0" w:rsidTr="00F90C49">
        <w:tc>
          <w:tcPr>
            <w:tcW w:w="1438" w:type="dxa"/>
          </w:tcPr>
          <w:p w:rsidR="00D530C0" w:rsidRDefault="00D530C0">
            <w:pPr>
              <w:jc w:val="center"/>
            </w:pPr>
          </w:p>
        </w:tc>
        <w:tc>
          <w:tcPr>
            <w:tcW w:w="3237" w:type="dxa"/>
          </w:tcPr>
          <w:p w:rsidR="00D530C0" w:rsidRDefault="00D530C0"/>
        </w:tc>
        <w:tc>
          <w:tcPr>
            <w:tcW w:w="2301" w:type="dxa"/>
          </w:tcPr>
          <w:p w:rsidR="00D530C0" w:rsidRDefault="00D530C0">
            <w:pPr>
              <w:jc w:val="right"/>
            </w:pPr>
          </w:p>
        </w:tc>
        <w:tc>
          <w:tcPr>
            <w:tcW w:w="1438" w:type="dxa"/>
          </w:tcPr>
          <w:p w:rsidR="00D530C0" w:rsidRDefault="00D530C0">
            <w:pPr>
              <w:jc w:val="right"/>
            </w:pPr>
          </w:p>
        </w:tc>
      </w:tr>
      <w:tr w:rsidR="00D530C0" w:rsidTr="00F90C49">
        <w:tc>
          <w:tcPr>
            <w:tcW w:w="1438" w:type="dxa"/>
          </w:tcPr>
          <w:p w:rsidR="00D530C0" w:rsidRDefault="00D530C0">
            <w:pPr>
              <w:jc w:val="center"/>
            </w:pPr>
          </w:p>
        </w:tc>
        <w:tc>
          <w:tcPr>
            <w:tcW w:w="3237" w:type="dxa"/>
          </w:tcPr>
          <w:p w:rsidR="00D530C0" w:rsidRDefault="00D530C0"/>
        </w:tc>
        <w:tc>
          <w:tcPr>
            <w:tcW w:w="2301" w:type="dxa"/>
          </w:tcPr>
          <w:p w:rsidR="00D530C0" w:rsidRDefault="00D530C0">
            <w:pPr>
              <w:jc w:val="right"/>
            </w:pPr>
          </w:p>
        </w:tc>
        <w:tc>
          <w:tcPr>
            <w:tcW w:w="1438" w:type="dxa"/>
          </w:tcPr>
          <w:p w:rsidR="00D530C0" w:rsidRDefault="00D530C0">
            <w:pPr>
              <w:jc w:val="right"/>
            </w:pPr>
          </w:p>
        </w:tc>
      </w:tr>
      <w:tr w:rsidR="00D530C0" w:rsidTr="00F90C49">
        <w:tc>
          <w:tcPr>
            <w:tcW w:w="1438" w:type="dxa"/>
          </w:tcPr>
          <w:p w:rsidR="00D530C0" w:rsidRDefault="00D530C0">
            <w:pPr>
              <w:jc w:val="center"/>
            </w:pPr>
          </w:p>
        </w:tc>
        <w:tc>
          <w:tcPr>
            <w:tcW w:w="3237" w:type="dxa"/>
          </w:tcPr>
          <w:p w:rsidR="00D530C0" w:rsidRDefault="00D530C0"/>
        </w:tc>
        <w:tc>
          <w:tcPr>
            <w:tcW w:w="2301" w:type="dxa"/>
          </w:tcPr>
          <w:p w:rsidR="00D530C0" w:rsidRDefault="00D530C0">
            <w:pPr>
              <w:jc w:val="right"/>
            </w:pPr>
          </w:p>
        </w:tc>
        <w:tc>
          <w:tcPr>
            <w:tcW w:w="1438" w:type="dxa"/>
          </w:tcPr>
          <w:p w:rsidR="00D530C0" w:rsidRDefault="00D530C0">
            <w:pPr>
              <w:jc w:val="right"/>
            </w:pPr>
          </w:p>
        </w:tc>
      </w:tr>
      <w:tr w:rsidR="00D530C0" w:rsidTr="00F90C49">
        <w:tc>
          <w:tcPr>
            <w:tcW w:w="1438" w:type="dxa"/>
          </w:tcPr>
          <w:p w:rsidR="00D530C0" w:rsidRDefault="00D530C0">
            <w:pPr>
              <w:jc w:val="center"/>
            </w:pPr>
          </w:p>
        </w:tc>
        <w:tc>
          <w:tcPr>
            <w:tcW w:w="3237" w:type="dxa"/>
          </w:tcPr>
          <w:p w:rsidR="00D530C0" w:rsidRDefault="00D530C0"/>
        </w:tc>
        <w:tc>
          <w:tcPr>
            <w:tcW w:w="2301" w:type="dxa"/>
          </w:tcPr>
          <w:p w:rsidR="00D530C0" w:rsidRDefault="00D530C0">
            <w:pPr>
              <w:jc w:val="right"/>
            </w:pPr>
          </w:p>
        </w:tc>
        <w:tc>
          <w:tcPr>
            <w:tcW w:w="1438" w:type="dxa"/>
          </w:tcPr>
          <w:p w:rsidR="00D530C0" w:rsidRDefault="00D530C0">
            <w:pPr>
              <w:jc w:val="right"/>
            </w:pPr>
          </w:p>
        </w:tc>
      </w:tr>
      <w:tr w:rsidR="00D530C0" w:rsidTr="00F90C49">
        <w:tc>
          <w:tcPr>
            <w:tcW w:w="1438" w:type="dxa"/>
          </w:tcPr>
          <w:p w:rsidR="00D530C0" w:rsidRDefault="00D530C0">
            <w:pPr>
              <w:jc w:val="center"/>
            </w:pPr>
          </w:p>
        </w:tc>
        <w:tc>
          <w:tcPr>
            <w:tcW w:w="3237" w:type="dxa"/>
          </w:tcPr>
          <w:p w:rsidR="00D530C0" w:rsidRDefault="00D530C0"/>
        </w:tc>
        <w:tc>
          <w:tcPr>
            <w:tcW w:w="2301" w:type="dxa"/>
          </w:tcPr>
          <w:p w:rsidR="00D530C0" w:rsidRDefault="00D530C0">
            <w:pPr>
              <w:jc w:val="right"/>
            </w:pPr>
          </w:p>
        </w:tc>
        <w:tc>
          <w:tcPr>
            <w:tcW w:w="1438" w:type="dxa"/>
          </w:tcPr>
          <w:p w:rsidR="00D530C0" w:rsidRDefault="00D530C0">
            <w:pPr>
              <w:jc w:val="right"/>
            </w:pPr>
          </w:p>
        </w:tc>
      </w:tr>
      <w:tr w:rsidR="00D530C0" w:rsidTr="00F90C49">
        <w:tc>
          <w:tcPr>
            <w:tcW w:w="1438" w:type="dxa"/>
          </w:tcPr>
          <w:p w:rsidR="00D530C0" w:rsidRDefault="00D530C0">
            <w:pPr>
              <w:jc w:val="center"/>
            </w:pPr>
          </w:p>
        </w:tc>
        <w:tc>
          <w:tcPr>
            <w:tcW w:w="3237" w:type="dxa"/>
          </w:tcPr>
          <w:p w:rsidR="00D530C0" w:rsidRDefault="00D530C0"/>
        </w:tc>
        <w:tc>
          <w:tcPr>
            <w:tcW w:w="2301" w:type="dxa"/>
          </w:tcPr>
          <w:p w:rsidR="00D530C0" w:rsidRDefault="00D530C0">
            <w:pPr>
              <w:jc w:val="right"/>
            </w:pPr>
          </w:p>
        </w:tc>
        <w:tc>
          <w:tcPr>
            <w:tcW w:w="1438" w:type="dxa"/>
          </w:tcPr>
          <w:p w:rsidR="00D530C0" w:rsidRDefault="00D530C0">
            <w:pPr>
              <w:jc w:val="right"/>
            </w:pPr>
          </w:p>
        </w:tc>
      </w:tr>
      <w:tr w:rsidR="00D530C0" w:rsidTr="00F90C49">
        <w:tc>
          <w:tcPr>
            <w:tcW w:w="1438" w:type="dxa"/>
          </w:tcPr>
          <w:p w:rsidR="00D530C0" w:rsidRDefault="00D530C0">
            <w:pPr>
              <w:jc w:val="center"/>
            </w:pPr>
          </w:p>
        </w:tc>
        <w:tc>
          <w:tcPr>
            <w:tcW w:w="3237" w:type="dxa"/>
          </w:tcPr>
          <w:p w:rsidR="00D530C0" w:rsidRDefault="00D530C0"/>
        </w:tc>
        <w:tc>
          <w:tcPr>
            <w:tcW w:w="2301" w:type="dxa"/>
          </w:tcPr>
          <w:p w:rsidR="00D530C0" w:rsidRDefault="00D530C0">
            <w:pPr>
              <w:jc w:val="right"/>
            </w:pPr>
          </w:p>
        </w:tc>
        <w:tc>
          <w:tcPr>
            <w:tcW w:w="1438" w:type="dxa"/>
          </w:tcPr>
          <w:p w:rsidR="00D530C0" w:rsidRDefault="00D530C0">
            <w:pPr>
              <w:jc w:val="right"/>
            </w:pPr>
          </w:p>
        </w:tc>
      </w:tr>
      <w:tr w:rsidR="00D530C0" w:rsidTr="00F90C49">
        <w:tc>
          <w:tcPr>
            <w:tcW w:w="1438" w:type="dxa"/>
          </w:tcPr>
          <w:p w:rsidR="00D530C0" w:rsidRDefault="00D530C0">
            <w:pPr>
              <w:jc w:val="center"/>
            </w:pPr>
          </w:p>
        </w:tc>
        <w:tc>
          <w:tcPr>
            <w:tcW w:w="3237" w:type="dxa"/>
            <w:tcBorders>
              <w:bottom w:val="single" w:sz="4" w:space="0" w:color="auto"/>
            </w:tcBorders>
          </w:tcPr>
          <w:p w:rsidR="00D530C0" w:rsidRDefault="00D530C0"/>
        </w:tc>
        <w:tc>
          <w:tcPr>
            <w:tcW w:w="2301" w:type="dxa"/>
          </w:tcPr>
          <w:p w:rsidR="00D530C0" w:rsidRDefault="00D530C0">
            <w:pPr>
              <w:jc w:val="right"/>
            </w:pPr>
          </w:p>
        </w:tc>
        <w:tc>
          <w:tcPr>
            <w:tcW w:w="1438" w:type="dxa"/>
          </w:tcPr>
          <w:p w:rsidR="00D530C0" w:rsidRDefault="00D530C0">
            <w:pPr>
              <w:jc w:val="right"/>
            </w:pPr>
          </w:p>
        </w:tc>
      </w:tr>
      <w:tr w:rsidR="00D530C0" w:rsidTr="00F90C49">
        <w:tc>
          <w:tcPr>
            <w:tcW w:w="1438" w:type="dxa"/>
            <w:tcBorders>
              <w:right w:val="nil"/>
            </w:tcBorders>
          </w:tcPr>
          <w:p w:rsidR="00D530C0" w:rsidRDefault="00D530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37" w:type="dxa"/>
            <w:tcBorders>
              <w:left w:val="nil"/>
            </w:tcBorders>
          </w:tcPr>
          <w:p w:rsidR="00D530C0" w:rsidRDefault="00D16B5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Suma częściowa</w:t>
            </w:r>
          </w:p>
        </w:tc>
        <w:tc>
          <w:tcPr>
            <w:tcW w:w="2301" w:type="dxa"/>
          </w:tcPr>
          <w:p w:rsidR="00D530C0" w:rsidRDefault="00D530C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38" w:type="dxa"/>
          </w:tcPr>
          <w:p w:rsidR="00D530C0" w:rsidRDefault="00D530C0">
            <w:pPr>
              <w:jc w:val="right"/>
              <w:rPr>
                <w:sz w:val="22"/>
                <w:szCs w:val="22"/>
              </w:rPr>
            </w:pPr>
          </w:p>
        </w:tc>
      </w:tr>
      <w:tr w:rsidR="00D530C0" w:rsidTr="00F90C49">
        <w:tc>
          <w:tcPr>
            <w:tcW w:w="1438" w:type="dxa"/>
            <w:tcBorders>
              <w:right w:val="nil"/>
            </w:tcBorders>
          </w:tcPr>
          <w:p w:rsidR="00D530C0" w:rsidRDefault="00D530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37" w:type="dxa"/>
            <w:tcBorders>
              <w:left w:val="nil"/>
            </w:tcBorders>
          </w:tcPr>
          <w:p w:rsidR="00D530C0" w:rsidRDefault="00D16B5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Podatek od sprzedaży</w:t>
            </w:r>
          </w:p>
        </w:tc>
        <w:tc>
          <w:tcPr>
            <w:tcW w:w="2301" w:type="dxa"/>
          </w:tcPr>
          <w:p w:rsidR="00D530C0" w:rsidRDefault="00D530C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38" w:type="dxa"/>
          </w:tcPr>
          <w:p w:rsidR="00D530C0" w:rsidRDefault="00D530C0">
            <w:pPr>
              <w:jc w:val="right"/>
              <w:rPr>
                <w:sz w:val="22"/>
                <w:szCs w:val="22"/>
              </w:rPr>
            </w:pPr>
          </w:p>
        </w:tc>
      </w:tr>
      <w:tr w:rsidR="00D530C0" w:rsidTr="00F90C49">
        <w:tc>
          <w:tcPr>
            <w:tcW w:w="1438" w:type="dxa"/>
            <w:tcBorders>
              <w:right w:val="nil"/>
            </w:tcBorders>
          </w:tcPr>
          <w:p w:rsidR="00D530C0" w:rsidRDefault="00D530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37" w:type="dxa"/>
            <w:tcBorders>
              <w:left w:val="nil"/>
            </w:tcBorders>
          </w:tcPr>
          <w:p w:rsidR="00D530C0" w:rsidRDefault="00D16B58">
            <w:pPr>
              <w:jc w:val="right"/>
              <w:rPr>
                <w:sz w:val="22"/>
                <w:szCs w:val="22"/>
              </w:rPr>
            </w:pPr>
            <w:r w:rsidRPr="00D16B58">
              <w:rPr>
                <w:sz w:val="22"/>
                <w:szCs w:val="22"/>
              </w:rPr>
              <w:t>Przesyłka i obsługa</w:t>
            </w:r>
          </w:p>
        </w:tc>
        <w:tc>
          <w:tcPr>
            <w:tcW w:w="2301" w:type="dxa"/>
          </w:tcPr>
          <w:p w:rsidR="00D530C0" w:rsidRDefault="00D530C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38" w:type="dxa"/>
          </w:tcPr>
          <w:p w:rsidR="00D530C0" w:rsidRDefault="00D530C0">
            <w:pPr>
              <w:jc w:val="right"/>
              <w:rPr>
                <w:sz w:val="22"/>
                <w:szCs w:val="22"/>
              </w:rPr>
            </w:pPr>
          </w:p>
        </w:tc>
      </w:tr>
      <w:tr w:rsidR="00D530C0" w:rsidTr="00F90C4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1438" w:type="dxa"/>
            <w:tcBorders>
              <w:right w:val="nil"/>
            </w:tcBorders>
          </w:tcPr>
          <w:p w:rsidR="00D530C0" w:rsidRDefault="00D530C0">
            <w:pPr>
              <w:jc w:val="center"/>
            </w:pPr>
          </w:p>
        </w:tc>
        <w:tc>
          <w:tcPr>
            <w:tcW w:w="3237" w:type="dxa"/>
            <w:tcBorders>
              <w:left w:val="nil"/>
            </w:tcBorders>
          </w:tcPr>
          <w:p w:rsidR="00D530C0" w:rsidRDefault="00D16B58">
            <w:pPr>
              <w:jc w:val="right"/>
            </w:pPr>
            <w:r w:rsidRPr="00D16B58">
              <w:t>Suma należności</w:t>
            </w:r>
          </w:p>
        </w:tc>
        <w:tc>
          <w:tcPr>
            <w:tcW w:w="2301" w:type="dxa"/>
          </w:tcPr>
          <w:p w:rsidR="00D530C0" w:rsidRDefault="00D530C0">
            <w:pPr>
              <w:jc w:val="right"/>
            </w:pPr>
          </w:p>
        </w:tc>
        <w:tc>
          <w:tcPr>
            <w:tcW w:w="1438" w:type="dxa"/>
          </w:tcPr>
          <w:p w:rsidR="00D530C0" w:rsidRDefault="00D530C0">
            <w:pPr>
              <w:jc w:val="right"/>
            </w:pPr>
          </w:p>
        </w:tc>
      </w:tr>
    </w:tbl>
    <w:p w:rsidR="00D530C0" w:rsidRDefault="00D16B58">
      <w:pPr>
        <w:pStyle w:val="Terminy"/>
      </w:pPr>
      <w:r w:rsidRPr="00D16B58">
        <w:t>Płatne przy odbiorze</w:t>
      </w:r>
    </w:p>
    <w:p w:rsidR="00D530C0" w:rsidRPr="000F7F1A" w:rsidRDefault="000F7F1A">
      <w:pPr>
        <w:pStyle w:val="Zvr"/>
      </w:pPr>
      <w:r>
        <w:rPr>
          <w:szCs w:val="24"/>
        </w:rPr>
        <w:t>Dziękujemy za korzystanie z naszych usług!</w:t>
      </w:r>
    </w:p>
    <w:sectPr w:rsidR="00D530C0" w:rsidRPr="000F7F1A" w:rsidSect="00E953F7">
      <w:headerReference w:type="default" r:id="rId10"/>
      <w:footerReference w:type="default" r:id="rId11"/>
      <w:footerReference w:type="first" r:id="rId12"/>
      <w:pgSz w:w="11907" w:h="16839" w:code="9"/>
      <w:pgMar w:top="1080" w:right="720" w:bottom="2880" w:left="3096" w:header="1152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65F2" w:rsidRDefault="004465F2">
      <w:pPr>
        <w:spacing w:after="0" w:line="240" w:lineRule="auto"/>
      </w:pPr>
      <w:r>
        <w:separator/>
      </w:r>
    </w:p>
    <w:p w:rsidR="004465F2" w:rsidRDefault="004465F2"/>
  </w:endnote>
  <w:endnote w:type="continuationSeparator" w:id="0">
    <w:p w:rsidR="004465F2" w:rsidRDefault="004465F2">
      <w:pPr>
        <w:spacing w:after="0" w:line="240" w:lineRule="auto"/>
      </w:pPr>
      <w:r>
        <w:continuationSeparator/>
      </w:r>
    </w:p>
    <w:p w:rsidR="004465F2" w:rsidRDefault="004465F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6410" w:type="pct"/>
      <w:jc w:val="righ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Design Table"/>
    </w:tblPr>
    <w:tblGrid>
      <w:gridCol w:w="10800"/>
    </w:tblGrid>
    <w:tr w:rsidR="00D16B58">
      <w:trPr>
        <w:trHeight w:hRule="exact" w:val="86"/>
        <w:jc w:val="right"/>
      </w:trPr>
      <w:tc>
        <w:tcPr>
          <w:tcW w:w="10800" w:type="dxa"/>
          <w:shd w:val="clear" w:color="auto" w:fill="000000" w:themeFill="text1"/>
        </w:tcPr>
        <w:p w:rsidR="00D16B58" w:rsidRDefault="00D16B58">
          <w:pPr>
            <w:pStyle w:val="Zpat"/>
            <w:rPr>
              <w:sz w:val="10"/>
              <w:szCs w:val="10"/>
            </w:rPr>
          </w:pPr>
        </w:p>
      </w:tc>
    </w:tr>
  </w:tbl>
  <w:p w:rsidR="00D16B58" w:rsidRDefault="00D16B5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6410" w:type="pct"/>
      <w:jc w:val="righ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Contact Information"/>
    </w:tblPr>
    <w:tblGrid>
      <w:gridCol w:w="8090"/>
      <w:gridCol w:w="277"/>
      <w:gridCol w:w="2006"/>
    </w:tblGrid>
    <w:tr w:rsidR="00D16B58" w:rsidRPr="007B47B5" w:rsidTr="007E1A51">
      <w:trPr>
        <w:trHeight w:val="1347"/>
        <w:jc w:val="right"/>
      </w:trPr>
      <w:tc>
        <w:tcPr>
          <w:tcW w:w="8424" w:type="dxa"/>
        </w:tcPr>
        <w:sdt>
          <w:sdtPr>
            <w:id w:val="170541875"/>
            <w:temporary/>
            <w:showingPlcHdr/>
            <w15:appearance w15:val="hidden"/>
            <w:text/>
          </w:sdtPr>
          <w:sdtEndPr/>
          <w:sdtContent>
            <w:p w:rsidR="00D16B58" w:rsidRPr="00AB1D16" w:rsidRDefault="00920F37" w:rsidP="00AB1D16">
              <w:pPr>
                <w:pStyle w:val="Organizacja"/>
              </w:pPr>
              <w:r w:rsidRPr="00AB1D16">
                <w:t>[Firma]</w:t>
              </w:r>
            </w:p>
          </w:sdtContent>
        </w:sdt>
        <w:tbl>
          <w:tblPr>
            <w:tblW w:w="9178" w:type="dxa"/>
            <w:tblBorders>
              <w:top w:val="single" w:sz="8" w:space="0" w:color="000000" w:themeColor="text1"/>
            </w:tblBorders>
            <w:tblLayout w:type="fixed"/>
            <w:tblCellMar>
              <w:left w:w="0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2340"/>
            <w:gridCol w:w="3060"/>
            <w:gridCol w:w="3778"/>
          </w:tblGrid>
          <w:tr w:rsidR="00D16B58" w:rsidRPr="00AB1D16" w:rsidTr="00C65522">
            <w:trPr>
              <w:trHeight w:hRule="exact" w:val="144"/>
            </w:trPr>
            <w:tc>
              <w:tcPr>
                <w:tcW w:w="1275" w:type="pct"/>
              </w:tcPr>
              <w:p w:rsidR="00D16B58" w:rsidRPr="00AB1D16" w:rsidRDefault="00D16B58"/>
            </w:tc>
            <w:tc>
              <w:tcPr>
                <w:tcW w:w="1667" w:type="pct"/>
              </w:tcPr>
              <w:p w:rsidR="00D16B58" w:rsidRPr="00AB1D16" w:rsidRDefault="00D16B58"/>
            </w:tc>
            <w:tc>
              <w:tcPr>
                <w:tcW w:w="2058" w:type="pct"/>
              </w:tcPr>
              <w:p w:rsidR="00D16B58" w:rsidRPr="00AB1D16" w:rsidRDefault="00D16B58"/>
            </w:tc>
          </w:tr>
          <w:tr w:rsidR="007E1A51" w:rsidRPr="00AB1D16" w:rsidTr="00C65522">
            <w:trPr>
              <w:trHeight w:hRule="exact" w:val="144"/>
            </w:trPr>
            <w:tc>
              <w:tcPr>
                <w:tcW w:w="1275" w:type="pct"/>
              </w:tcPr>
              <w:p w:rsidR="007E1A51" w:rsidRPr="00AB1D16" w:rsidRDefault="007E1A51"/>
            </w:tc>
            <w:tc>
              <w:tcPr>
                <w:tcW w:w="1667" w:type="pct"/>
              </w:tcPr>
              <w:p w:rsidR="007E1A51" w:rsidRPr="00AB1D16" w:rsidRDefault="007E1A51"/>
            </w:tc>
            <w:tc>
              <w:tcPr>
                <w:tcW w:w="2058" w:type="pct"/>
              </w:tcPr>
              <w:p w:rsidR="007E1A51" w:rsidRPr="00AB1D16" w:rsidRDefault="007E1A51"/>
            </w:tc>
          </w:tr>
          <w:tr w:rsidR="00D16B58" w:rsidRPr="00F90C49" w:rsidTr="00C65522">
            <w:trPr>
              <w:trHeight w:val="80"/>
            </w:trPr>
            <w:tc>
              <w:tcPr>
                <w:tcW w:w="1275" w:type="pct"/>
                <w:tcMar>
                  <w:bottom w:w="144" w:type="dxa"/>
                </w:tcMar>
              </w:tcPr>
              <w:p w:rsidR="00D16B58" w:rsidRPr="00AB1D16" w:rsidRDefault="000F7F1A">
                <w:pPr>
                  <w:pStyle w:val="Zpat"/>
                </w:pPr>
                <w:r w:rsidRPr="00AB1D16">
                  <w:rPr>
                    <w:rStyle w:val="Siln"/>
                  </w:rPr>
                  <w:t xml:space="preserve">Tel. </w:t>
                </w:r>
                <w:sdt>
                  <w:sdtPr>
                    <w:alias w:val="Telefon"/>
                    <w:tag w:val="Telefon"/>
                    <w:id w:val="1257178540"/>
                    <w:temporary/>
                    <w:showingPlcHdr/>
                    <w:dataBinding w:prefixMappings="xmlns:ns0='http://schemas.microsoft.com/office/2006/coverPageProps' " w:xpath="/ns0:CoverPageProperties[1]/ns0:CompanyPhone[1]" w:storeItemID="{55AF091B-3C7A-41E3-B477-F2FDAA23CFDA}"/>
                    <w15:appearance w15:val="hidden"/>
                    <w:text/>
                  </w:sdtPr>
                  <w:sdtEndPr/>
                  <w:sdtContent>
                    <w:r w:rsidR="00AB1D16" w:rsidRPr="00AB1D16">
                      <w:t>[Telefon]</w:t>
                    </w:r>
                  </w:sdtContent>
                </w:sdt>
              </w:p>
              <w:p w:rsidR="00D16B58" w:rsidRPr="00AB1D16" w:rsidRDefault="000F7F1A" w:rsidP="00065A7F">
                <w:pPr>
                  <w:pStyle w:val="Zpat"/>
                </w:pPr>
                <w:r w:rsidRPr="00AB1D16">
                  <w:rPr>
                    <w:rStyle w:val="Siln"/>
                  </w:rPr>
                  <w:t>Faks</w:t>
                </w:r>
                <w:r w:rsidR="00AB1D16">
                  <w:t xml:space="preserve"> </w:t>
                </w:r>
                <w:sdt>
                  <w:sdtPr>
                    <w:alias w:val="Faks"/>
                    <w:tag w:val="Faks"/>
                    <w:id w:val="-1755426043"/>
                    <w:temporary/>
                    <w:showingPlcHdr/>
                    <w:dataBinding w:prefixMappings="xmlns:ns0='http://schemas.microsoft.com/office/2006/coverPageProps' " w:xpath="/ns0:CoverPageProperties[1]/ns0:CompanyPhone[1]" w:storeItemID="{55AF091B-3C7A-41E3-B477-F2FDAA23CFDA}"/>
                    <w15:appearance w15:val="hidden"/>
                    <w:text/>
                  </w:sdtPr>
                  <w:sdtEndPr/>
                  <w:sdtContent>
                    <w:r w:rsidR="00AB1D16" w:rsidRPr="00AB1D16">
                      <w:t>[Faks</w:t>
                    </w:r>
                    <w:r w:rsidR="00065A7F">
                      <w:t>]</w:t>
                    </w:r>
                  </w:sdtContent>
                </w:sdt>
              </w:p>
            </w:tc>
            <w:tc>
              <w:tcPr>
                <w:tcW w:w="1667" w:type="pct"/>
                <w:tcMar>
                  <w:bottom w:w="144" w:type="dxa"/>
                </w:tcMar>
              </w:tcPr>
              <w:sdt>
                <w:sdtPr>
                  <w:alias w:val="Adres"/>
                  <w:tag w:val="Adres"/>
                  <w:id w:val="-649130177"/>
                  <w:temporary/>
                  <w:showingPlcHdr/>
                  <w:dataBinding w:prefixMappings="xmlns:ns0='http://schemas.microsoft.com/office/2006/coverPageProps' " w:xpath="/ns0:CoverPageProperties[1]/ns0:CompanyAddress[1]" w:storeItemID="{55AF091B-3C7A-41E3-B477-F2FDAA23CFDA}"/>
                  <w15:appearance w15:val="hidden"/>
                  <w:text w:multiLine="1"/>
                </w:sdtPr>
                <w:sdtEndPr/>
                <w:sdtContent>
                  <w:p w:rsidR="00AB1D16" w:rsidRPr="00AB1D16" w:rsidRDefault="00AB1D16" w:rsidP="007E1A51">
                    <w:pPr>
                      <w:pStyle w:val="Zpat"/>
                      <w:ind w:left="0"/>
                    </w:pPr>
                    <w:r w:rsidRPr="00AB1D16">
                      <w:t>[Ulica]</w:t>
                    </w:r>
                    <w:r w:rsidRPr="00AB1D16">
                      <w:br/>
                      <w:t>[Kod pocztowy, miasto]</w:t>
                    </w:r>
                  </w:p>
                </w:sdtContent>
              </w:sdt>
            </w:tc>
            <w:tc>
              <w:tcPr>
                <w:tcW w:w="2058" w:type="pct"/>
                <w:tcMar>
                  <w:bottom w:w="144" w:type="dxa"/>
                </w:tcMar>
              </w:tcPr>
              <w:sdt>
                <w:sdtPr>
                  <w:alias w:val="Witryna sieci Web"/>
                  <w:tag w:val="Witryna sieci Web"/>
                  <w:id w:val="831026506"/>
                  <w:temporary/>
                  <w:showingPlcHdr/>
                  <w:dataBinding w:prefixMappings="xmlns:ns0='http://schemas.openxmlformats.org/officeDocument/2006/extended-properties' " w:xpath="/ns0:Properties[1]/ns0:Manager[1]" w:storeItemID="{6668398D-A668-4E3E-A5EB-62B293D839F1}"/>
                  <w15:appearance w15:val="hidden"/>
                  <w:text/>
                </w:sdtPr>
                <w:sdtEndPr/>
                <w:sdtContent>
                  <w:p w:rsidR="007B47B5" w:rsidRPr="007B47B5" w:rsidRDefault="007B47B5" w:rsidP="007B47B5">
                    <w:pPr>
                      <w:pStyle w:val="Zpat"/>
                    </w:pPr>
                    <w:r w:rsidRPr="002B138F">
                      <w:t>[Witryna sieci Web]</w:t>
                    </w:r>
                  </w:p>
                </w:sdtContent>
              </w:sdt>
              <w:p w:rsidR="00AB1D16" w:rsidRPr="002B138F" w:rsidRDefault="007637AD" w:rsidP="007E1A51">
                <w:pPr>
                  <w:pStyle w:val="Zpat"/>
                  <w:tabs>
                    <w:tab w:val="center" w:pos="1831"/>
                  </w:tabs>
                </w:pPr>
                <w:sdt>
                  <w:sdtPr>
                    <w:alias w:val="Adres e-mail"/>
                    <w:tag w:val="Adres e-mail"/>
                    <w:id w:val="59843126"/>
                    <w:temporary/>
                    <w:showingPlcHdr/>
                    <w:dataBinding w:prefixMappings="xmlns:ns0='http://schemas.microsoft.com/office/2006/coverPageProps' " w:xpath="/ns0:CoverPageProperties[1]/ns0:CompanyEmail[1]" w:storeItemID="{55AF091B-3C7A-41E3-B477-F2FDAA23CFDA}"/>
                    <w15:appearance w15:val="hidden"/>
                    <w:text/>
                  </w:sdtPr>
                  <w:sdtEndPr/>
                  <w:sdtContent>
                    <w:r w:rsidR="007B47B5" w:rsidRPr="002B138F">
                      <w:t>[Adres e-mail]</w:t>
                    </w:r>
                  </w:sdtContent>
                </w:sdt>
                <w:r w:rsidR="007E1A51">
                  <w:tab/>
                </w:r>
              </w:p>
            </w:tc>
          </w:tr>
        </w:tbl>
        <w:p w:rsidR="00D16B58" w:rsidRPr="002B138F" w:rsidRDefault="00D16B58">
          <w:pPr>
            <w:pStyle w:val="Zpat"/>
          </w:pPr>
        </w:p>
      </w:tc>
      <w:tc>
        <w:tcPr>
          <w:tcW w:w="288" w:type="dxa"/>
        </w:tcPr>
        <w:p w:rsidR="00D16B58" w:rsidRPr="002B138F" w:rsidRDefault="00D16B58">
          <w:pPr>
            <w:pStyle w:val="Zpat"/>
          </w:pPr>
        </w:p>
      </w:tc>
      <w:sdt>
        <w:sdtPr>
          <w:alias w:val="Kliknij ikonę, aby zastąpić logo"/>
          <w:tag w:val="Kliknij ikonę, aby zastąpić logo"/>
          <w:id w:val="-1121604658"/>
          <w:picture/>
        </w:sdtPr>
        <w:sdtEndPr/>
        <w:sdtContent>
          <w:tc>
            <w:tcPr>
              <w:tcW w:w="2088" w:type="dxa"/>
              <w:vAlign w:val="bottom"/>
            </w:tcPr>
            <w:p w:rsidR="00D16B58" w:rsidRPr="007B47B5" w:rsidRDefault="00D16B58">
              <w:pPr>
                <w:pStyle w:val="Grafika"/>
              </w:pPr>
              <w:r>
                <w:rPr>
                  <w:noProof/>
                  <w:lang w:val="pt-BR" w:eastAsia="pt-BR"/>
                </w:rPr>
                <w:drawing>
                  <wp:inline distT="0" distB="0" distL="0" distR="0" wp14:anchorId="34B17FDC" wp14:editId="1882DF7C">
                    <wp:extent cx="835817" cy="442912"/>
                    <wp:effectExtent l="0" t="0" r="2540" b="0"/>
                    <wp:docPr id="5" name="Obraz 5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Obraz 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835817" cy="4429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</w:tr>
    <w:tr w:rsidR="00D16B58" w:rsidRPr="007B47B5" w:rsidTr="007E1A51">
      <w:trPr>
        <w:trHeight w:hRule="exact" w:val="80"/>
        <w:jc w:val="right"/>
      </w:trPr>
      <w:tc>
        <w:tcPr>
          <w:tcW w:w="8424" w:type="dxa"/>
          <w:shd w:val="clear" w:color="auto" w:fill="000000" w:themeFill="text1"/>
        </w:tcPr>
        <w:p w:rsidR="00D16B58" w:rsidRPr="007B47B5" w:rsidRDefault="00D16B58">
          <w:pPr>
            <w:pStyle w:val="Zpat"/>
            <w:rPr>
              <w:sz w:val="10"/>
              <w:szCs w:val="10"/>
            </w:rPr>
          </w:pPr>
        </w:p>
      </w:tc>
      <w:tc>
        <w:tcPr>
          <w:tcW w:w="288" w:type="dxa"/>
        </w:tcPr>
        <w:p w:rsidR="00D16B58" w:rsidRPr="007B47B5" w:rsidRDefault="00D16B58">
          <w:pPr>
            <w:pStyle w:val="Zpat"/>
            <w:rPr>
              <w:sz w:val="10"/>
              <w:szCs w:val="10"/>
            </w:rPr>
          </w:pPr>
        </w:p>
      </w:tc>
      <w:tc>
        <w:tcPr>
          <w:tcW w:w="2088" w:type="dxa"/>
          <w:shd w:val="clear" w:color="auto" w:fill="000000" w:themeFill="text1"/>
        </w:tcPr>
        <w:p w:rsidR="00D16B58" w:rsidRPr="007B47B5" w:rsidRDefault="00D16B58">
          <w:pPr>
            <w:pStyle w:val="Zpat"/>
            <w:rPr>
              <w:sz w:val="10"/>
              <w:szCs w:val="10"/>
            </w:rPr>
          </w:pPr>
        </w:p>
      </w:tc>
    </w:tr>
  </w:tbl>
  <w:p w:rsidR="00D16B58" w:rsidRPr="007B47B5" w:rsidRDefault="00D16B5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65F2" w:rsidRDefault="004465F2">
      <w:pPr>
        <w:spacing w:after="0" w:line="240" w:lineRule="auto"/>
      </w:pPr>
      <w:r>
        <w:separator/>
      </w:r>
    </w:p>
    <w:p w:rsidR="004465F2" w:rsidRDefault="004465F2"/>
  </w:footnote>
  <w:footnote w:type="continuationSeparator" w:id="0">
    <w:p w:rsidR="004465F2" w:rsidRDefault="004465F2">
      <w:pPr>
        <w:spacing w:after="0" w:line="240" w:lineRule="auto"/>
      </w:pPr>
      <w:r>
        <w:continuationSeparator/>
      </w:r>
    </w:p>
    <w:p w:rsidR="004465F2" w:rsidRDefault="004465F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6410" w:type="pct"/>
      <w:jc w:val="righ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Header Table"/>
    </w:tblPr>
    <w:tblGrid>
      <w:gridCol w:w="2088"/>
      <w:gridCol w:w="288"/>
      <w:gridCol w:w="5544"/>
      <w:gridCol w:w="2880"/>
    </w:tblGrid>
    <w:tr w:rsidR="00D16B58">
      <w:trPr>
        <w:trHeight w:hRule="exact" w:val="720"/>
        <w:jc w:val="right"/>
      </w:trPr>
      <w:sdt>
        <w:sdtPr>
          <w:alias w:val="Date"/>
          <w:tag w:val=""/>
          <w:id w:val="2064987651"/>
          <w:placeholder>
            <w:docPart w:val="15023B6367384F859374EC6E1A7C04BF"/>
          </w:placeholder>
          <w:showingPlcHdr/>
          <w:dataBinding w:prefixMappings="xmlns:ns0='http://schemas.microsoft.com/office/2006/coverPageProps' " w:xpath="/ns0:CoverPageProperties[1]/ns0:PublishDate[1]" w:storeItemID="{55AF091B-3C7A-41E3-B477-F2FDAA23CFDA}"/>
          <w:date w:fullDate="2011-11-04T00:00:00Z">
            <w:dateFormat w:val="MM.d.yyyy"/>
            <w:lid w:val="pl-PL"/>
            <w:storeMappedDataAs w:val="dateTime"/>
            <w:calendar w:val="gregorian"/>
          </w:date>
        </w:sdtPr>
        <w:sdtEndPr/>
        <w:sdtContent>
          <w:tc>
            <w:tcPr>
              <w:tcW w:w="2088" w:type="dxa"/>
              <w:vAlign w:val="bottom"/>
            </w:tcPr>
            <w:p w:rsidR="00D16B58" w:rsidRDefault="00920F37">
              <w:pPr>
                <w:pStyle w:val="Datum"/>
              </w:pPr>
              <w:r>
                <w:t>[Data]</w:t>
              </w:r>
            </w:p>
          </w:tc>
        </w:sdtContent>
      </w:sdt>
      <w:tc>
        <w:tcPr>
          <w:tcW w:w="288" w:type="dxa"/>
          <w:vAlign w:val="bottom"/>
        </w:tcPr>
        <w:p w:rsidR="00D16B58" w:rsidRDefault="00D16B58"/>
      </w:tc>
      <w:tc>
        <w:tcPr>
          <w:tcW w:w="5544" w:type="dxa"/>
          <w:vAlign w:val="bottom"/>
        </w:tcPr>
        <w:p w:rsidR="00D16B58" w:rsidRDefault="007637AD">
          <w:pPr>
            <w:pStyle w:val="Nzev"/>
          </w:pPr>
          <w:sdt>
            <w:sdtPr>
              <w:alias w:val="Title"/>
              <w:tag w:val=""/>
              <w:id w:val="-1768610523"/>
              <w:placeholder>
                <w:docPart w:val="8BFB11010A974D46A78DFB0C077F74F7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920F37">
                <w:t xml:space="preserve">Faktura nr </w:t>
              </w:r>
            </w:sdtContent>
          </w:sdt>
          <w:r w:rsidR="00D16B58">
            <w:t xml:space="preserve"> </w:t>
          </w:r>
          <w:sdt>
            <w:sdtPr>
              <w:alias w:val="Invoice Number"/>
              <w:tag w:val=""/>
              <w:id w:val="-1529714941"/>
              <w:placeholder>
                <w:docPart w:val="CE38E55CA9F044A9AF43B248297674B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:text w:multiLine="1"/>
            </w:sdtPr>
            <w:sdtEndPr/>
            <w:sdtContent>
              <w:r w:rsidR="00D16B58">
                <w:t>1234</w:t>
              </w:r>
            </w:sdtContent>
          </w:sdt>
        </w:p>
      </w:tc>
      <w:tc>
        <w:tcPr>
          <w:tcW w:w="2880" w:type="dxa"/>
          <w:vAlign w:val="bottom"/>
        </w:tcPr>
        <w:p w:rsidR="00D16B58" w:rsidRDefault="00D16B58">
          <w:pPr>
            <w:pStyle w:val="Strona"/>
          </w:pPr>
          <w:r>
            <w:t>Pg.</w:t>
          </w:r>
          <w:r>
            <w:fldChar w:fldCharType="begin"/>
          </w:r>
          <w:r>
            <w:instrText xml:space="preserve"> Page \# 0# </w:instrText>
          </w:r>
          <w:r>
            <w:fldChar w:fldCharType="separate"/>
          </w:r>
          <w:r w:rsidR="00C65522">
            <w:rPr>
              <w:noProof/>
            </w:rPr>
            <w:t>02</w:t>
          </w:r>
          <w:r>
            <w:fldChar w:fldCharType="end"/>
          </w:r>
        </w:p>
      </w:tc>
    </w:tr>
    <w:tr w:rsidR="00D16B58">
      <w:trPr>
        <w:trHeight w:hRule="exact" w:val="86"/>
        <w:jc w:val="right"/>
      </w:trPr>
      <w:tc>
        <w:tcPr>
          <w:tcW w:w="2088" w:type="dxa"/>
          <w:shd w:val="clear" w:color="auto" w:fill="000000" w:themeFill="text1"/>
        </w:tcPr>
        <w:p w:rsidR="00D16B58" w:rsidRDefault="00D16B58">
          <w:pPr>
            <w:rPr>
              <w:sz w:val="10"/>
            </w:rPr>
          </w:pPr>
        </w:p>
      </w:tc>
      <w:tc>
        <w:tcPr>
          <w:tcW w:w="288" w:type="dxa"/>
        </w:tcPr>
        <w:p w:rsidR="00D16B58" w:rsidRDefault="00D16B58">
          <w:pPr>
            <w:rPr>
              <w:sz w:val="10"/>
            </w:rPr>
          </w:pPr>
        </w:p>
      </w:tc>
      <w:tc>
        <w:tcPr>
          <w:tcW w:w="5544" w:type="dxa"/>
          <w:shd w:val="clear" w:color="auto" w:fill="000000" w:themeFill="text1"/>
        </w:tcPr>
        <w:p w:rsidR="00D16B58" w:rsidRDefault="00D16B58">
          <w:pPr>
            <w:rPr>
              <w:sz w:val="10"/>
            </w:rPr>
          </w:pPr>
        </w:p>
      </w:tc>
      <w:tc>
        <w:tcPr>
          <w:tcW w:w="2880" w:type="dxa"/>
          <w:shd w:val="clear" w:color="auto" w:fill="000000" w:themeFill="text1"/>
        </w:tcPr>
        <w:p w:rsidR="00D16B58" w:rsidRDefault="00D16B58">
          <w:pPr>
            <w:rPr>
              <w:sz w:val="10"/>
            </w:rPr>
          </w:pPr>
        </w:p>
      </w:tc>
    </w:tr>
  </w:tbl>
  <w:p w:rsidR="00D16B58" w:rsidRDefault="00D16B5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9"/>
  <w:hyphenationZone w:val="420"/>
  <w:defaultTableStyle w:val="Mkatabulky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0C0"/>
    <w:rsid w:val="00065A7F"/>
    <w:rsid w:val="000C5DBB"/>
    <w:rsid w:val="000F7F1A"/>
    <w:rsid w:val="0013197F"/>
    <w:rsid w:val="0026577E"/>
    <w:rsid w:val="002B138F"/>
    <w:rsid w:val="004465F2"/>
    <w:rsid w:val="0047734C"/>
    <w:rsid w:val="004F0627"/>
    <w:rsid w:val="006318F2"/>
    <w:rsid w:val="007637AD"/>
    <w:rsid w:val="007B47B5"/>
    <w:rsid w:val="007E1A51"/>
    <w:rsid w:val="00920F37"/>
    <w:rsid w:val="00AB1D16"/>
    <w:rsid w:val="00AD2B0A"/>
    <w:rsid w:val="00BA195B"/>
    <w:rsid w:val="00C359B9"/>
    <w:rsid w:val="00C65522"/>
    <w:rsid w:val="00D16B58"/>
    <w:rsid w:val="00D530C0"/>
    <w:rsid w:val="00E953F7"/>
    <w:rsid w:val="00EC7D29"/>
    <w:rsid w:val="00F90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404040" w:themeColor="text1" w:themeTint="BF"/>
        <w:lang w:val="pl-PL" w:eastAsia="nl-NL" w:bidi="ar-SA"/>
      </w:rPr>
    </w:rPrDefault>
    <w:pPrDefault>
      <w:pPr>
        <w:spacing w:after="180" w:line="33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Datum">
    <w:name w:val="Date"/>
    <w:basedOn w:val="Normln"/>
    <w:next w:val="Normln"/>
    <w:link w:val="DatumChar"/>
    <w:uiPriority w:val="99"/>
    <w:qFormat/>
    <w:pPr>
      <w:spacing w:after="40" w:line="240" w:lineRule="auto"/>
    </w:pPr>
    <w:rPr>
      <w:rFonts w:asciiTheme="majorHAnsi" w:hAnsiTheme="majorHAnsi" w:cstheme="majorBidi"/>
      <w:color w:val="000000" w:themeColor="text1"/>
      <w:sz w:val="36"/>
      <w:szCs w:val="36"/>
    </w:rPr>
  </w:style>
  <w:style w:type="character" w:customStyle="1" w:styleId="DatumChar">
    <w:name w:val="Datum Char"/>
    <w:basedOn w:val="Standardnpsmoodstavce"/>
    <w:link w:val="Datum"/>
    <w:uiPriority w:val="99"/>
    <w:rPr>
      <w:rFonts w:asciiTheme="majorHAnsi" w:hAnsiTheme="majorHAnsi" w:cstheme="majorBidi"/>
      <w:color w:val="000000" w:themeColor="text1"/>
      <w:sz w:val="36"/>
      <w:szCs w:val="36"/>
      <w:lang w:val="pl-PL"/>
    </w:rPr>
  </w:style>
  <w:style w:type="paragraph" w:styleId="Zpat">
    <w:name w:val="footer"/>
    <w:basedOn w:val="Normln"/>
    <w:link w:val="ZpatChar"/>
    <w:uiPriority w:val="99"/>
    <w:unhideWhenUsed/>
    <w:qFormat/>
    <w:pPr>
      <w:spacing w:after="0" w:line="240" w:lineRule="auto"/>
      <w:ind w:left="29" w:right="29"/>
    </w:pPr>
    <w:rPr>
      <w:color w:val="EF4623" w:themeColor="accent1"/>
    </w:rPr>
  </w:style>
  <w:style w:type="character" w:customStyle="1" w:styleId="ZpatChar">
    <w:name w:val="Zápatí Char"/>
    <w:basedOn w:val="Standardnpsmoodstavce"/>
    <w:link w:val="Zpat"/>
    <w:uiPriority w:val="99"/>
    <w:rPr>
      <w:color w:val="EF4623" w:themeColor="accent1"/>
      <w:lang w:val="pl-PL"/>
    </w:rPr>
  </w:style>
  <w:style w:type="paragraph" w:customStyle="1" w:styleId="Nagwekformularza">
    <w:name w:val="Nagłówek formularza"/>
    <w:basedOn w:val="Normln"/>
    <w:qFormat/>
    <w:pPr>
      <w:spacing w:before="320" w:after="0" w:line="240" w:lineRule="auto"/>
    </w:pPr>
    <w:rPr>
      <w:b/>
      <w:szCs w:val="26"/>
    </w:rPr>
  </w:style>
  <w:style w:type="paragraph" w:customStyle="1" w:styleId="Grafika">
    <w:name w:val="Grafika"/>
    <w:basedOn w:val="Normln"/>
    <w:uiPriority w:val="99"/>
    <w:pPr>
      <w:spacing w:after="80" w:line="240" w:lineRule="auto"/>
      <w:jc w:val="center"/>
    </w:pPr>
  </w:style>
  <w:style w:type="paragraph" w:styleId="Zhlav">
    <w:name w:val="header"/>
    <w:basedOn w:val="Normln"/>
    <w:link w:val="ZhlavChar"/>
    <w:uiPriority w:val="99"/>
    <w:qFormat/>
    <w:pPr>
      <w:spacing w:after="38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Pr>
      <w:color w:val="404040" w:themeColor="text1" w:themeTint="BF"/>
      <w:sz w:val="20"/>
      <w:szCs w:val="20"/>
      <w:lang w:val="pl-PL"/>
    </w:rPr>
  </w:style>
  <w:style w:type="table" w:styleId="Mkatabulky">
    <w:name w:val="Table Grid"/>
    <w:basedOn w:val="Normlntabulka"/>
    <w:uiPriority w:val="59"/>
    <w:pPr>
      <w:spacing w:before="120" w:after="120" w:line="240" w:lineRule="auto"/>
      <w:ind w:left="115" w:right="115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cPr>
      <w:vAlign w:val="center"/>
    </w:tcPr>
    <w:tblStylePr w:type="firstRow">
      <w:pPr>
        <w:wordWrap/>
        <w:jc w:val="center"/>
      </w:pPr>
      <w:rPr>
        <w:b/>
        <w:i w:val="0"/>
        <w:sz w:val="22"/>
      </w:rPr>
    </w:tblStylePr>
    <w:tblStylePr w:type="lastRow">
      <w:rPr>
        <w:b/>
        <w:i w:val="0"/>
        <w:sz w:val="22"/>
      </w:rPr>
      <w:tblPr/>
      <w:tcPr>
        <w:tcBorders>
          <w:top w:val="double" w:sz="4" w:space="0" w:color="auto"/>
          <w:left w:val="single" w:sz="4" w:space="0" w:color="auto"/>
          <w:bottom w:val="single" w:sz="18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Organizacja">
    <w:name w:val="Organizacja"/>
    <w:basedOn w:val="Normln"/>
    <w:uiPriority w:val="2"/>
    <w:qFormat/>
    <w:pPr>
      <w:spacing w:after="60" w:line="240" w:lineRule="auto"/>
      <w:ind w:left="29" w:right="29"/>
    </w:pPr>
    <w:rPr>
      <w:b/>
      <w:color w:val="EF4623" w:themeColor="accent1"/>
      <w:sz w:val="36"/>
    </w:rPr>
  </w:style>
  <w:style w:type="paragraph" w:customStyle="1" w:styleId="Strona">
    <w:name w:val="Strona"/>
    <w:basedOn w:val="Normln"/>
    <w:next w:val="Normln"/>
    <w:uiPriority w:val="99"/>
    <w:unhideWhenUsed/>
    <w:pPr>
      <w:spacing w:after="40" w:line="240" w:lineRule="auto"/>
      <w:jc w:val="right"/>
    </w:pPr>
    <w:rPr>
      <w:color w:val="000000" w:themeColor="text1"/>
      <w:sz w:val="36"/>
      <w:szCs w:val="36"/>
    </w:rPr>
  </w:style>
  <w:style w:type="character" w:styleId="slostrnky">
    <w:name w:val="page number"/>
    <w:basedOn w:val="Standardnpsmoodstavce"/>
    <w:uiPriority w:val="99"/>
    <w:unhideWhenUsed/>
    <w:rPr>
      <w:b w:val="0"/>
      <w:color w:val="000000" w:themeColor="text1"/>
      <w:sz w:val="44"/>
    </w:rPr>
  </w:style>
  <w:style w:type="paragraph" w:styleId="Nzev">
    <w:name w:val="Title"/>
    <w:basedOn w:val="Normln"/>
    <w:next w:val="Normln"/>
    <w:link w:val="NzevChar"/>
    <w:uiPriority w:val="2"/>
    <w:qFormat/>
    <w:pPr>
      <w:spacing w:after="40" w:line="240" w:lineRule="auto"/>
      <w:ind w:left="115" w:right="115"/>
    </w:pPr>
    <w:rPr>
      <w:b/>
      <w:color w:val="EF4623" w:themeColor="accent1"/>
      <w:sz w:val="44"/>
      <w:szCs w:val="44"/>
    </w:rPr>
  </w:style>
  <w:style w:type="character" w:customStyle="1" w:styleId="NzevChar">
    <w:name w:val="Název Char"/>
    <w:basedOn w:val="Standardnpsmoodstavce"/>
    <w:link w:val="Nzev"/>
    <w:uiPriority w:val="2"/>
    <w:rPr>
      <w:b/>
      <w:color w:val="EF4623" w:themeColor="accent1"/>
      <w:sz w:val="44"/>
      <w:szCs w:val="44"/>
      <w:lang w:val="pl-PL"/>
    </w:rPr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Pr>
      <w:b/>
      <w:bCs/>
    </w:rPr>
  </w:style>
  <w:style w:type="paragraph" w:customStyle="1" w:styleId="Tekstformularza">
    <w:name w:val="Tekst formularza"/>
    <w:basedOn w:val="Normln"/>
    <w:qFormat/>
    <w:pPr>
      <w:spacing w:after="0" w:line="264" w:lineRule="auto"/>
    </w:pPr>
    <w:rPr>
      <w:color w:val="EF4623" w:themeColor="accent1"/>
      <w:sz w:val="18"/>
    </w:rPr>
  </w:style>
  <w:style w:type="paragraph" w:customStyle="1" w:styleId="Terminy">
    <w:name w:val="Terminy"/>
    <w:basedOn w:val="Normln"/>
    <w:uiPriority w:val="2"/>
    <w:qFormat/>
    <w:pPr>
      <w:spacing w:before="220" w:line="240" w:lineRule="auto"/>
      <w:jc w:val="right"/>
    </w:pPr>
    <w:rPr>
      <w:color w:val="EF4623" w:themeColor="accent1"/>
      <w:sz w:val="22"/>
      <w:szCs w:val="22"/>
    </w:rPr>
  </w:style>
  <w:style w:type="paragraph" w:styleId="Zvr">
    <w:name w:val="Closing"/>
    <w:basedOn w:val="Normln"/>
    <w:link w:val="ZvrChar"/>
    <w:uiPriority w:val="2"/>
    <w:unhideWhenUsed/>
    <w:qFormat/>
    <w:pPr>
      <w:jc w:val="right"/>
    </w:pPr>
    <w:rPr>
      <w:b/>
      <w:sz w:val="22"/>
      <w:szCs w:val="22"/>
    </w:rPr>
  </w:style>
  <w:style w:type="character" w:customStyle="1" w:styleId="ZvrChar">
    <w:name w:val="Závěr Char"/>
    <w:basedOn w:val="Standardnpsmoodstavce"/>
    <w:link w:val="Zvr"/>
    <w:uiPriority w:val="2"/>
    <w:rPr>
      <w:b/>
      <w:sz w:val="22"/>
      <w:szCs w:val="22"/>
      <w:lang w:val="pl-PL"/>
    </w:rPr>
  </w:style>
  <w:style w:type="paragraph" w:styleId="Bezmezer">
    <w:name w:val="No Spacing"/>
    <w:uiPriority w:val="1"/>
    <w:unhideWhenUsed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5E060D2F3544B0D9D0BD89FEFDFE6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03BAEF-E3BE-4C07-9FD3-75DCD27EAF73}"/>
      </w:docPartPr>
      <w:docPartBody>
        <w:p w:rsidR="006F0F82" w:rsidRDefault="00FC4D1B" w:rsidP="00FC4D1B">
          <w:pPr>
            <w:pStyle w:val="25E060D2F3544B0D9D0BD89FEFDFE66014"/>
          </w:pPr>
          <w:r>
            <w:t>[</w:t>
          </w:r>
          <w:r>
            <w:rPr>
              <w:rFonts w:cs="Times New Roman"/>
              <w:szCs w:val="24"/>
            </w:rPr>
            <w:t>Data</w:t>
          </w:r>
          <w:r>
            <w:t>]</w:t>
          </w:r>
        </w:p>
      </w:docPartBody>
    </w:docPart>
    <w:docPart>
      <w:docPartPr>
        <w:name w:val="15023B6367384F859374EC6E1A7C04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E93971-0869-4E1E-A77A-F111D1CC3E58}"/>
      </w:docPartPr>
      <w:docPartBody>
        <w:p w:rsidR="006F0F82" w:rsidRDefault="00FC4D1B">
          <w:pPr>
            <w:pStyle w:val="15023B6367384F859374EC6E1A7C04BF"/>
          </w:pPr>
          <w:r>
            <w:t>[Data]</w:t>
          </w:r>
        </w:p>
      </w:docPartBody>
    </w:docPart>
    <w:docPart>
      <w:docPartPr>
        <w:name w:val="7137E018738F4BE89EBF564466A3B6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D195CD-A91F-4DA0-B2C4-A3874A8AEC0B}"/>
      </w:docPartPr>
      <w:docPartBody>
        <w:p w:rsidR="006F0F82" w:rsidRDefault="00FC4D1B">
          <w:r>
            <w:t>1234</w:t>
          </w:r>
        </w:p>
      </w:docPartBody>
    </w:docPart>
    <w:docPart>
      <w:docPartPr>
        <w:name w:val="CE38E55CA9F044A9AF43B248297674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E66DD-7DB8-4C97-8014-26475862F4C9}"/>
      </w:docPartPr>
      <w:docPartBody>
        <w:p w:rsidR="006F0F82" w:rsidRDefault="00FC4D1B">
          <w:pPr>
            <w:pStyle w:val="CE38E55CA9F044A9AF43B248297674B1"/>
          </w:pPr>
          <w:r>
            <w:t>1234</w:t>
          </w:r>
        </w:p>
      </w:docPartBody>
    </w:docPart>
    <w:docPart>
      <w:docPartPr>
        <w:name w:val="3F912E137DF14834B782A74B9DC73D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3F442F-720C-45AD-86DC-12EB3CBFDBC1}"/>
      </w:docPartPr>
      <w:docPartBody>
        <w:p w:rsidR="006F0F82" w:rsidRDefault="006F0F82">
          <w:r>
            <w:t>Invoice No.</w:t>
          </w:r>
        </w:p>
      </w:docPartBody>
    </w:docPart>
    <w:docPart>
      <w:docPartPr>
        <w:name w:val="8BFB11010A974D46A78DFB0C077F74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F922E-8C82-46FB-968C-66559CA43849}"/>
      </w:docPartPr>
      <w:docPartBody>
        <w:p w:rsidR="006F0F82" w:rsidRDefault="006F0F82">
          <w:pPr>
            <w:pStyle w:val="8BFB11010A974D46A78DFB0C077F74F7"/>
          </w:pPr>
          <w:r>
            <w:t>Invoice No.</w:t>
          </w:r>
        </w:p>
      </w:docPartBody>
    </w:docPart>
    <w:docPart>
      <w:docPartPr>
        <w:name w:val="4AC96D32157B40D8B675DD0D284443D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A8FDAAE-3A56-4A8F-81BF-07F09B612D0B}"/>
      </w:docPartPr>
      <w:docPartBody>
        <w:p w:rsidR="00A1271A" w:rsidRDefault="00FC4D1B" w:rsidP="00ED755B">
          <w:pPr>
            <w:pStyle w:val="4AC96D32157B40D8B675DD0D284443D312"/>
          </w:pPr>
          <w:r w:rsidRPr="004F0627">
            <w:t>[Imię i nazwisko]</w:t>
          </w:r>
        </w:p>
      </w:docPartBody>
    </w:docPart>
    <w:docPart>
      <w:docPartPr>
        <w:name w:val="D56896E9AFE64B7B98F2F3BF07F9E85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65E0B8E-C270-405A-A4C1-F6F0DD1E3E4E}"/>
      </w:docPartPr>
      <w:docPartBody>
        <w:p w:rsidR="00A1271A" w:rsidRDefault="00FC4D1B" w:rsidP="00ED755B">
          <w:pPr>
            <w:pStyle w:val="D56896E9AFE64B7B98F2F3BF07F9E85C12"/>
          </w:pPr>
          <w:r w:rsidRPr="004F0627">
            <w:t>[Ulica]</w:t>
          </w:r>
        </w:p>
      </w:docPartBody>
    </w:docPart>
    <w:docPart>
      <w:docPartPr>
        <w:name w:val="AC356FE6D92D4594844B83A14F00973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3032342-A95C-4C6A-9C8E-3F98EE4A98A8}"/>
      </w:docPartPr>
      <w:docPartBody>
        <w:p w:rsidR="00A1271A" w:rsidRDefault="00FC4D1B" w:rsidP="00ED755B">
          <w:pPr>
            <w:pStyle w:val="AC356FE6D92D4594844B83A14F00973612"/>
          </w:pPr>
          <w:r w:rsidRPr="004F0627">
            <w:t>Taki jak odbiorcy</w:t>
          </w:r>
        </w:p>
      </w:docPartBody>
    </w:docPart>
    <w:docPart>
      <w:docPartPr>
        <w:name w:val="1487A1440FEB4390A7F8D1F4B8B0F79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C7EB518-22A0-4B62-A038-E5E47C805ADB}"/>
      </w:docPartPr>
      <w:docPartBody>
        <w:p w:rsidR="00A1271A" w:rsidRDefault="00FC4D1B" w:rsidP="00ED755B">
          <w:pPr>
            <w:pStyle w:val="1487A1440FEB4390A7F8D1F4B8B0F79112"/>
          </w:pPr>
          <w:r w:rsidRPr="004F0627">
            <w:t>[Kod pocztowy, miasto]</w:t>
          </w:r>
        </w:p>
      </w:docPartBody>
    </w:docPart>
    <w:docPart>
      <w:docPartPr>
        <w:name w:val="0AC111D7FAC844DE9D8F495C62C3C9B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38801CE-D412-4773-A738-BE1E64E3AEF3}"/>
      </w:docPartPr>
      <w:docPartBody>
        <w:p w:rsidR="00A1271A" w:rsidRDefault="00FC4D1B" w:rsidP="006B3144">
          <w:pPr>
            <w:pStyle w:val="0AC111D7FAC844DE9D8F495C62C3C9BE"/>
          </w:pPr>
          <w:r>
            <w:t>[Instrukcje dot.</w:t>
          </w:r>
          <w:r w:rsidRPr="004F0627">
            <w:t>dostarczenia]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9"/>
  <w:hyphenationZone w:val="4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F82"/>
    <w:rsid w:val="00033B2C"/>
    <w:rsid w:val="001C43DF"/>
    <w:rsid w:val="00207B63"/>
    <w:rsid w:val="00436034"/>
    <w:rsid w:val="005676CC"/>
    <w:rsid w:val="0067141F"/>
    <w:rsid w:val="006926B6"/>
    <w:rsid w:val="006B3144"/>
    <w:rsid w:val="006F0F82"/>
    <w:rsid w:val="00A1271A"/>
    <w:rsid w:val="00ED755B"/>
    <w:rsid w:val="00FC4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cs="Times New Roman"/>
      <w:sz w:val="3276"/>
      <w:szCs w:val="327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FC4D1B"/>
    <w:rPr>
      <w:color w:val="808080"/>
    </w:rPr>
  </w:style>
  <w:style w:type="paragraph" w:customStyle="1" w:styleId="8ACF1AD2D2B2457A904167D8C184FB05">
    <w:name w:val="8ACF1AD2D2B2457A904167D8C184FB05"/>
    <w:pPr>
      <w:spacing w:after="0" w:line="240" w:lineRule="auto"/>
    </w:pPr>
    <w:rPr>
      <w:rFonts w:eastAsiaTheme="minorHAnsi"/>
      <w:color w:val="595959" w:themeColor="text1" w:themeTint="A6"/>
      <w:sz w:val="20"/>
      <w:szCs w:val="20"/>
    </w:rPr>
  </w:style>
  <w:style w:type="paragraph" w:customStyle="1" w:styleId="60DE3A396F344587B05DFE929D69035C">
    <w:name w:val="60DE3A396F344587B05DFE929D69035C"/>
  </w:style>
  <w:style w:type="paragraph" w:customStyle="1" w:styleId="D8A9A249D7B54199912F5AB7BC560B1D">
    <w:name w:val="D8A9A249D7B54199912F5AB7BC560B1D"/>
  </w:style>
  <w:style w:type="paragraph" w:customStyle="1" w:styleId="BACEBEA10C76427E86A03A9356B33D66">
    <w:name w:val="BACEBEA10C76427E86A03A9356B33D66"/>
  </w:style>
  <w:style w:type="paragraph" w:customStyle="1" w:styleId="17669D16CA1447F3BDF84B88F16400A0">
    <w:name w:val="17669D16CA1447F3BDF84B88F16400A0"/>
  </w:style>
  <w:style w:type="paragraph" w:customStyle="1" w:styleId="B870FE179DA44E3B94E3210536C4D2CF">
    <w:name w:val="B870FE179DA44E3B94E3210536C4D2CF"/>
  </w:style>
  <w:style w:type="paragraph" w:customStyle="1" w:styleId="C163D098C68247B5A943951691BFD69D">
    <w:name w:val="C163D098C68247B5A943951691BFD69D"/>
  </w:style>
  <w:style w:type="paragraph" w:customStyle="1" w:styleId="C32B0E96201A4959B28CCAC5A119DA95">
    <w:name w:val="C32B0E96201A4959B28CCAC5A119DA95"/>
  </w:style>
  <w:style w:type="paragraph" w:customStyle="1" w:styleId="DC6086D64E4844E2BF7413D5030C6EEB">
    <w:name w:val="DC6086D64E4844E2BF7413D5030C6EEB"/>
  </w:style>
  <w:style w:type="paragraph" w:customStyle="1" w:styleId="B1DED997780A4554BD37F2173D79DDEA">
    <w:name w:val="B1DED997780A4554BD37F2173D79DDEA"/>
  </w:style>
  <w:style w:type="paragraph" w:customStyle="1" w:styleId="9A5DD985657847A0B3B1CACC2E71AB8B">
    <w:name w:val="9A5DD985657847A0B3B1CACC2E71AB8B"/>
  </w:style>
  <w:style w:type="paragraph" w:customStyle="1" w:styleId="A34160718D9E4F4E90B0C829A19DA19D">
    <w:name w:val="A34160718D9E4F4E90B0C829A19DA19D"/>
  </w:style>
  <w:style w:type="paragraph" w:customStyle="1" w:styleId="BF075597F5734386B835ED6E8A84CA2D">
    <w:name w:val="BF075597F5734386B835ED6E8A84CA2D"/>
  </w:style>
  <w:style w:type="paragraph" w:customStyle="1" w:styleId="4B568D18E1BC4341804D9B46CEE6A26A">
    <w:name w:val="4B568D18E1BC4341804D9B46CEE6A26A"/>
  </w:style>
  <w:style w:type="paragraph" w:customStyle="1" w:styleId="15023B6367384F859374EC6E1A7C04BF">
    <w:name w:val="15023B6367384F859374EC6E1A7C04BF"/>
  </w:style>
  <w:style w:type="paragraph" w:customStyle="1" w:styleId="CE38E55CA9F044A9AF43B248297674B1">
    <w:name w:val="CE38E55CA9F044A9AF43B248297674B1"/>
  </w:style>
  <w:style w:type="paragraph" w:customStyle="1" w:styleId="A9DF968D3F52470B8121C29B3300EF13">
    <w:name w:val="A9DF968D3F52470B8121C29B3300EF13"/>
  </w:style>
  <w:style w:type="paragraph" w:customStyle="1" w:styleId="EF226EEC619143809FB24182A1D09AFC">
    <w:name w:val="EF226EEC619143809FB24182A1D09AFC"/>
  </w:style>
  <w:style w:type="paragraph" w:customStyle="1" w:styleId="80C80A6B61A747078BB67089A4E72564">
    <w:name w:val="80C80A6B61A747078BB67089A4E72564"/>
  </w:style>
  <w:style w:type="paragraph" w:customStyle="1" w:styleId="D853A0EF5B3B46F18B3CF1827DF4E193">
    <w:name w:val="D853A0EF5B3B46F18B3CF1827DF4E193"/>
  </w:style>
  <w:style w:type="paragraph" w:customStyle="1" w:styleId="C810BCCCBDB8407093E7BAB70D1EA10B">
    <w:name w:val="C810BCCCBDB8407093E7BAB70D1EA10B"/>
  </w:style>
  <w:style w:type="paragraph" w:customStyle="1" w:styleId="00CB9181CCF24896B3F8C6754BD0E1DB">
    <w:name w:val="00CB9181CCF24896B3F8C6754BD0E1DB"/>
  </w:style>
  <w:style w:type="paragraph" w:customStyle="1" w:styleId="1BA5C83EAC6E43C39E90D35BB3858534">
    <w:name w:val="1BA5C83EAC6E43C39E90D35BB3858534"/>
  </w:style>
  <w:style w:type="paragraph" w:customStyle="1" w:styleId="9D2E67991C7E47BD84F4CDF51357D64D">
    <w:name w:val="9D2E67991C7E47BD84F4CDF51357D64D"/>
  </w:style>
  <w:style w:type="paragraph" w:customStyle="1" w:styleId="C7F2255E4EB14254813F764ACD4A0D8C">
    <w:name w:val="C7F2255E4EB14254813F764ACD4A0D8C"/>
  </w:style>
  <w:style w:type="paragraph" w:customStyle="1" w:styleId="545FD54892B244728E4AC59E7FE0A081">
    <w:name w:val="545FD54892B244728E4AC59E7FE0A081"/>
  </w:style>
  <w:style w:type="paragraph" w:customStyle="1" w:styleId="8BFB11010A974D46A78DFB0C077F74F7">
    <w:name w:val="8BFB11010A974D46A78DFB0C077F74F7"/>
  </w:style>
  <w:style w:type="paragraph" w:customStyle="1" w:styleId="25E060D2F3544B0D9D0BD89FEFDFE660">
    <w:name w:val="25E060D2F3544B0D9D0BD89FEFDFE660"/>
    <w:rsid w:val="006F0F82"/>
    <w:pPr>
      <w:spacing w:after="40" w:line="240" w:lineRule="auto"/>
    </w:pPr>
    <w:rPr>
      <w:rFonts w:asciiTheme="majorHAnsi" w:eastAsiaTheme="minorHAnsi" w:hAnsiTheme="majorHAnsi" w:cstheme="majorBidi"/>
      <w:color w:val="000000" w:themeColor="text1"/>
      <w:sz w:val="36"/>
      <w:szCs w:val="36"/>
    </w:rPr>
  </w:style>
  <w:style w:type="paragraph" w:customStyle="1" w:styleId="25E060D2F3544B0D9D0BD89FEFDFE6601">
    <w:name w:val="25E060D2F3544B0D9D0BD89FEFDFE6601"/>
    <w:rsid w:val="006F0F82"/>
    <w:pPr>
      <w:spacing w:after="40" w:line="240" w:lineRule="auto"/>
    </w:pPr>
    <w:rPr>
      <w:rFonts w:asciiTheme="majorHAnsi" w:eastAsiaTheme="minorHAnsi" w:hAnsiTheme="majorHAnsi" w:cstheme="majorBidi"/>
      <w:color w:val="000000" w:themeColor="text1"/>
      <w:sz w:val="36"/>
      <w:szCs w:val="36"/>
    </w:rPr>
  </w:style>
  <w:style w:type="paragraph" w:customStyle="1" w:styleId="4AC96D32157B40D8B675DD0D284443D3">
    <w:name w:val="4AC96D32157B40D8B675DD0D284443D3"/>
    <w:rsid w:val="006B3144"/>
  </w:style>
  <w:style w:type="paragraph" w:customStyle="1" w:styleId="D56896E9AFE64B7B98F2F3BF07F9E85C">
    <w:name w:val="D56896E9AFE64B7B98F2F3BF07F9E85C"/>
    <w:rsid w:val="006B3144"/>
  </w:style>
  <w:style w:type="paragraph" w:customStyle="1" w:styleId="AC356FE6D92D4594844B83A14F009736">
    <w:name w:val="AC356FE6D92D4594844B83A14F009736"/>
    <w:rsid w:val="006B3144"/>
  </w:style>
  <w:style w:type="paragraph" w:customStyle="1" w:styleId="1487A1440FEB4390A7F8D1F4B8B0F791">
    <w:name w:val="1487A1440FEB4390A7F8D1F4B8B0F791"/>
    <w:rsid w:val="006B3144"/>
  </w:style>
  <w:style w:type="paragraph" w:customStyle="1" w:styleId="0AC111D7FAC844DE9D8F495C62C3C9BE">
    <w:name w:val="0AC111D7FAC844DE9D8F495C62C3C9BE"/>
    <w:rsid w:val="006B3144"/>
  </w:style>
  <w:style w:type="paragraph" w:customStyle="1" w:styleId="25E060D2F3544B0D9D0BD89FEFDFE6602">
    <w:name w:val="25E060D2F3544B0D9D0BD89FEFDFE6602"/>
    <w:rsid w:val="006B3144"/>
    <w:pPr>
      <w:spacing w:after="40" w:line="240" w:lineRule="auto"/>
    </w:pPr>
    <w:rPr>
      <w:rFonts w:asciiTheme="majorHAnsi" w:eastAsiaTheme="minorHAnsi" w:hAnsiTheme="majorHAnsi" w:cstheme="majorBidi"/>
      <w:color w:val="000000" w:themeColor="text1"/>
      <w:sz w:val="36"/>
      <w:szCs w:val="36"/>
    </w:rPr>
  </w:style>
  <w:style w:type="paragraph" w:customStyle="1" w:styleId="4AC96D32157B40D8B675DD0D284443D31">
    <w:name w:val="4AC96D32157B40D8B675DD0D284443D31"/>
    <w:rsid w:val="006B3144"/>
    <w:pPr>
      <w:spacing w:after="0" w:line="264" w:lineRule="auto"/>
    </w:pPr>
    <w:rPr>
      <w:rFonts w:eastAsiaTheme="minorHAnsi"/>
      <w:color w:val="5B9BD5" w:themeColor="accent1"/>
      <w:sz w:val="18"/>
      <w:szCs w:val="18"/>
    </w:rPr>
  </w:style>
  <w:style w:type="paragraph" w:customStyle="1" w:styleId="D56896E9AFE64B7B98F2F3BF07F9E85C1">
    <w:name w:val="D56896E9AFE64B7B98F2F3BF07F9E85C1"/>
    <w:rsid w:val="006B3144"/>
    <w:pPr>
      <w:spacing w:after="0" w:line="264" w:lineRule="auto"/>
    </w:pPr>
    <w:rPr>
      <w:rFonts w:eastAsiaTheme="minorHAnsi"/>
      <w:color w:val="5B9BD5" w:themeColor="accent1"/>
      <w:sz w:val="18"/>
      <w:szCs w:val="18"/>
    </w:rPr>
  </w:style>
  <w:style w:type="paragraph" w:customStyle="1" w:styleId="1487A1440FEB4390A7F8D1F4B8B0F7911">
    <w:name w:val="1487A1440FEB4390A7F8D1F4B8B0F7911"/>
    <w:rsid w:val="006B3144"/>
    <w:pPr>
      <w:spacing w:after="0" w:line="264" w:lineRule="auto"/>
    </w:pPr>
    <w:rPr>
      <w:rFonts w:eastAsiaTheme="minorHAnsi"/>
      <w:color w:val="5B9BD5" w:themeColor="accent1"/>
      <w:sz w:val="18"/>
      <w:szCs w:val="18"/>
    </w:rPr>
  </w:style>
  <w:style w:type="paragraph" w:customStyle="1" w:styleId="AC356FE6D92D4594844B83A14F0097361">
    <w:name w:val="AC356FE6D92D4594844B83A14F0097361"/>
    <w:rsid w:val="006B3144"/>
    <w:pPr>
      <w:spacing w:after="0" w:line="264" w:lineRule="auto"/>
    </w:pPr>
    <w:rPr>
      <w:rFonts w:eastAsiaTheme="minorHAnsi"/>
      <w:color w:val="5B9BD5" w:themeColor="accent1"/>
      <w:sz w:val="18"/>
      <w:szCs w:val="18"/>
    </w:rPr>
  </w:style>
  <w:style w:type="paragraph" w:customStyle="1" w:styleId="25E060D2F3544B0D9D0BD89FEFDFE6603">
    <w:name w:val="25E060D2F3544B0D9D0BD89FEFDFE6603"/>
    <w:rsid w:val="006B3144"/>
    <w:pPr>
      <w:spacing w:after="40" w:line="240" w:lineRule="auto"/>
    </w:pPr>
    <w:rPr>
      <w:rFonts w:asciiTheme="majorHAnsi" w:eastAsiaTheme="minorHAnsi" w:hAnsiTheme="majorHAnsi" w:cstheme="majorBidi"/>
      <w:color w:val="000000" w:themeColor="text1"/>
      <w:sz w:val="36"/>
      <w:szCs w:val="36"/>
    </w:rPr>
  </w:style>
  <w:style w:type="paragraph" w:customStyle="1" w:styleId="4AC96D32157B40D8B675DD0D284443D32">
    <w:name w:val="4AC96D32157B40D8B675DD0D284443D32"/>
    <w:rsid w:val="006B3144"/>
    <w:pPr>
      <w:spacing w:after="0" w:line="264" w:lineRule="auto"/>
    </w:pPr>
    <w:rPr>
      <w:rFonts w:eastAsiaTheme="minorHAnsi"/>
      <w:color w:val="5B9BD5" w:themeColor="accent1"/>
      <w:sz w:val="18"/>
      <w:szCs w:val="18"/>
    </w:rPr>
  </w:style>
  <w:style w:type="paragraph" w:customStyle="1" w:styleId="D56896E9AFE64B7B98F2F3BF07F9E85C2">
    <w:name w:val="D56896E9AFE64B7B98F2F3BF07F9E85C2"/>
    <w:rsid w:val="006B3144"/>
    <w:pPr>
      <w:spacing w:after="0" w:line="264" w:lineRule="auto"/>
    </w:pPr>
    <w:rPr>
      <w:rFonts w:eastAsiaTheme="minorHAnsi"/>
      <w:color w:val="5B9BD5" w:themeColor="accent1"/>
      <w:sz w:val="18"/>
      <w:szCs w:val="18"/>
    </w:rPr>
  </w:style>
  <w:style w:type="paragraph" w:customStyle="1" w:styleId="1487A1440FEB4390A7F8D1F4B8B0F7912">
    <w:name w:val="1487A1440FEB4390A7F8D1F4B8B0F7912"/>
    <w:rsid w:val="006B3144"/>
    <w:pPr>
      <w:spacing w:after="0" w:line="264" w:lineRule="auto"/>
    </w:pPr>
    <w:rPr>
      <w:rFonts w:eastAsiaTheme="minorHAnsi"/>
      <w:color w:val="5B9BD5" w:themeColor="accent1"/>
      <w:sz w:val="18"/>
      <w:szCs w:val="18"/>
    </w:rPr>
  </w:style>
  <w:style w:type="paragraph" w:customStyle="1" w:styleId="AC356FE6D92D4594844B83A14F0097362">
    <w:name w:val="AC356FE6D92D4594844B83A14F0097362"/>
    <w:rsid w:val="006B3144"/>
    <w:pPr>
      <w:spacing w:after="0" w:line="264" w:lineRule="auto"/>
    </w:pPr>
    <w:rPr>
      <w:rFonts w:eastAsiaTheme="minorHAnsi"/>
      <w:color w:val="5B9BD5" w:themeColor="accent1"/>
      <w:sz w:val="18"/>
      <w:szCs w:val="18"/>
    </w:rPr>
  </w:style>
  <w:style w:type="paragraph" w:customStyle="1" w:styleId="25E060D2F3544B0D9D0BD89FEFDFE6604">
    <w:name w:val="25E060D2F3544B0D9D0BD89FEFDFE6604"/>
    <w:rsid w:val="006B3144"/>
    <w:pPr>
      <w:spacing w:after="40" w:line="240" w:lineRule="auto"/>
    </w:pPr>
    <w:rPr>
      <w:rFonts w:asciiTheme="majorHAnsi" w:eastAsiaTheme="minorHAnsi" w:hAnsiTheme="majorHAnsi" w:cstheme="majorBidi"/>
      <w:color w:val="000000" w:themeColor="text1"/>
      <w:sz w:val="36"/>
      <w:szCs w:val="36"/>
    </w:rPr>
  </w:style>
  <w:style w:type="paragraph" w:customStyle="1" w:styleId="4AC96D32157B40D8B675DD0D284443D33">
    <w:name w:val="4AC96D32157B40D8B675DD0D284443D33"/>
    <w:rsid w:val="006B3144"/>
    <w:pPr>
      <w:spacing w:after="0" w:line="264" w:lineRule="auto"/>
    </w:pPr>
    <w:rPr>
      <w:rFonts w:eastAsiaTheme="minorHAnsi"/>
      <w:color w:val="5B9BD5" w:themeColor="accent1"/>
      <w:sz w:val="18"/>
      <w:szCs w:val="18"/>
    </w:rPr>
  </w:style>
  <w:style w:type="paragraph" w:customStyle="1" w:styleId="D56896E9AFE64B7B98F2F3BF07F9E85C3">
    <w:name w:val="D56896E9AFE64B7B98F2F3BF07F9E85C3"/>
    <w:rsid w:val="006B3144"/>
    <w:pPr>
      <w:spacing w:after="0" w:line="264" w:lineRule="auto"/>
    </w:pPr>
    <w:rPr>
      <w:rFonts w:eastAsiaTheme="minorHAnsi"/>
      <w:color w:val="5B9BD5" w:themeColor="accent1"/>
      <w:sz w:val="18"/>
      <w:szCs w:val="18"/>
    </w:rPr>
  </w:style>
  <w:style w:type="paragraph" w:customStyle="1" w:styleId="1487A1440FEB4390A7F8D1F4B8B0F7913">
    <w:name w:val="1487A1440FEB4390A7F8D1F4B8B0F7913"/>
    <w:rsid w:val="006B3144"/>
    <w:pPr>
      <w:spacing w:after="0" w:line="264" w:lineRule="auto"/>
    </w:pPr>
    <w:rPr>
      <w:rFonts w:eastAsiaTheme="minorHAnsi"/>
      <w:color w:val="5B9BD5" w:themeColor="accent1"/>
      <w:sz w:val="18"/>
      <w:szCs w:val="18"/>
    </w:rPr>
  </w:style>
  <w:style w:type="paragraph" w:customStyle="1" w:styleId="AC356FE6D92D4594844B83A14F0097363">
    <w:name w:val="AC356FE6D92D4594844B83A14F0097363"/>
    <w:rsid w:val="006B3144"/>
    <w:pPr>
      <w:spacing w:after="0" w:line="264" w:lineRule="auto"/>
    </w:pPr>
    <w:rPr>
      <w:rFonts w:eastAsiaTheme="minorHAnsi"/>
      <w:color w:val="5B9BD5" w:themeColor="accent1"/>
      <w:sz w:val="18"/>
      <w:szCs w:val="18"/>
    </w:rPr>
  </w:style>
  <w:style w:type="paragraph" w:customStyle="1" w:styleId="57565A4DC3984C01A5B4E06A7D09F4A4">
    <w:name w:val="57565A4DC3984C01A5B4E06A7D09F4A4"/>
    <w:rsid w:val="006B3144"/>
    <w:pPr>
      <w:spacing w:after="60" w:line="240" w:lineRule="auto"/>
      <w:ind w:left="29" w:right="29"/>
    </w:pPr>
    <w:rPr>
      <w:rFonts w:eastAsiaTheme="minorHAnsi"/>
      <w:b/>
      <w:color w:val="5B9BD5" w:themeColor="accent1"/>
      <w:sz w:val="36"/>
      <w:szCs w:val="36"/>
    </w:rPr>
  </w:style>
  <w:style w:type="paragraph" w:styleId="Zpat">
    <w:name w:val="footer"/>
    <w:basedOn w:val="Normln"/>
    <w:link w:val="ZpatChar"/>
    <w:uiPriority w:val="99"/>
    <w:unhideWhenUsed/>
    <w:qFormat/>
    <w:rsid w:val="00ED755B"/>
    <w:pPr>
      <w:spacing w:after="0" w:line="240" w:lineRule="auto"/>
      <w:ind w:left="29" w:right="29"/>
    </w:pPr>
    <w:rPr>
      <w:rFonts w:eastAsiaTheme="minorHAnsi" w:cstheme="minorBidi"/>
      <w:color w:val="5B9BD5" w:themeColor="accent1"/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ED755B"/>
    <w:rPr>
      <w:rFonts w:eastAsiaTheme="minorHAnsi"/>
      <w:color w:val="5B9BD5" w:themeColor="accent1"/>
      <w:sz w:val="20"/>
      <w:szCs w:val="20"/>
      <w:lang w:val="pl-PL"/>
    </w:rPr>
  </w:style>
  <w:style w:type="paragraph" w:customStyle="1" w:styleId="7082D7179F744CE090E6ABCF8C566D1E">
    <w:name w:val="7082D7179F744CE090E6ABCF8C566D1E"/>
    <w:rsid w:val="006B3144"/>
    <w:pPr>
      <w:spacing w:after="0" w:line="240" w:lineRule="auto"/>
      <w:ind w:left="29" w:right="29"/>
    </w:pPr>
    <w:rPr>
      <w:rFonts w:eastAsiaTheme="minorHAnsi"/>
      <w:color w:val="5B9BD5" w:themeColor="accent1"/>
      <w:sz w:val="20"/>
      <w:szCs w:val="20"/>
    </w:rPr>
  </w:style>
  <w:style w:type="paragraph" w:customStyle="1" w:styleId="033E83525D3C4086B2CE94F967710925">
    <w:name w:val="033E83525D3C4086B2CE94F967710925"/>
    <w:rsid w:val="006B3144"/>
    <w:pPr>
      <w:spacing w:after="0" w:line="240" w:lineRule="auto"/>
      <w:ind w:left="29" w:right="29"/>
    </w:pPr>
    <w:rPr>
      <w:rFonts w:eastAsiaTheme="minorHAnsi"/>
      <w:color w:val="5B9BD5" w:themeColor="accent1"/>
      <w:sz w:val="20"/>
      <w:szCs w:val="20"/>
    </w:rPr>
  </w:style>
  <w:style w:type="paragraph" w:customStyle="1" w:styleId="25E060D2F3544B0D9D0BD89FEFDFE6605">
    <w:name w:val="25E060D2F3544B0D9D0BD89FEFDFE6605"/>
    <w:rsid w:val="00A1271A"/>
    <w:pPr>
      <w:spacing w:after="40" w:line="240" w:lineRule="auto"/>
    </w:pPr>
    <w:rPr>
      <w:rFonts w:asciiTheme="majorHAnsi" w:eastAsiaTheme="minorHAnsi" w:hAnsiTheme="majorHAnsi" w:cstheme="majorBidi"/>
      <w:color w:val="000000" w:themeColor="text1"/>
      <w:sz w:val="36"/>
      <w:szCs w:val="36"/>
    </w:rPr>
  </w:style>
  <w:style w:type="paragraph" w:customStyle="1" w:styleId="4AC96D32157B40D8B675DD0D284443D34">
    <w:name w:val="4AC96D32157B40D8B675DD0D284443D34"/>
    <w:rsid w:val="00A1271A"/>
    <w:pPr>
      <w:spacing w:after="0" w:line="264" w:lineRule="auto"/>
    </w:pPr>
    <w:rPr>
      <w:rFonts w:eastAsiaTheme="minorHAnsi"/>
      <w:color w:val="5B9BD5" w:themeColor="accent1"/>
      <w:sz w:val="18"/>
      <w:szCs w:val="18"/>
    </w:rPr>
  </w:style>
  <w:style w:type="paragraph" w:customStyle="1" w:styleId="D56896E9AFE64B7B98F2F3BF07F9E85C4">
    <w:name w:val="D56896E9AFE64B7B98F2F3BF07F9E85C4"/>
    <w:rsid w:val="00A1271A"/>
    <w:pPr>
      <w:spacing w:after="0" w:line="264" w:lineRule="auto"/>
    </w:pPr>
    <w:rPr>
      <w:rFonts w:eastAsiaTheme="minorHAnsi"/>
      <w:color w:val="5B9BD5" w:themeColor="accent1"/>
      <w:sz w:val="18"/>
      <w:szCs w:val="18"/>
    </w:rPr>
  </w:style>
  <w:style w:type="paragraph" w:customStyle="1" w:styleId="1487A1440FEB4390A7F8D1F4B8B0F7914">
    <w:name w:val="1487A1440FEB4390A7F8D1F4B8B0F7914"/>
    <w:rsid w:val="00A1271A"/>
    <w:pPr>
      <w:spacing w:after="0" w:line="264" w:lineRule="auto"/>
    </w:pPr>
    <w:rPr>
      <w:rFonts w:eastAsiaTheme="minorHAnsi"/>
      <w:color w:val="5B9BD5" w:themeColor="accent1"/>
      <w:sz w:val="18"/>
      <w:szCs w:val="18"/>
    </w:rPr>
  </w:style>
  <w:style w:type="paragraph" w:customStyle="1" w:styleId="AC356FE6D92D4594844B83A14F0097364">
    <w:name w:val="AC356FE6D92D4594844B83A14F0097364"/>
    <w:rsid w:val="00A1271A"/>
    <w:pPr>
      <w:spacing w:after="0" w:line="264" w:lineRule="auto"/>
    </w:pPr>
    <w:rPr>
      <w:rFonts w:eastAsiaTheme="minorHAnsi"/>
      <w:color w:val="5B9BD5" w:themeColor="accent1"/>
      <w:sz w:val="18"/>
      <w:szCs w:val="18"/>
    </w:rPr>
  </w:style>
  <w:style w:type="paragraph" w:customStyle="1" w:styleId="57565A4DC3984C01A5B4E06A7D09F4A41">
    <w:name w:val="57565A4DC3984C01A5B4E06A7D09F4A41"/>
    <w:rsid w:val="00A1271A"/>
    <w:pPr>
      <w:spacing w:after="60" w:line="240" w:lineRule="auto"/>
      <w:ind w:left="29" w:right="29"/>
    </w:pPr>
    <w:rPr>
      <w:rFonts w:eastAsiaTheme="minorHAnsi"/>
      <w:b/>
      <w:color w:val="5B9BD5" w:themeColor="accent1"/>
      <w:sz w:val="36"/>
      <w:szCs w:val="36"/>
    </w:rPr>
  </w:style>
  <w:style w:type="paragraph" w:customStyle="1" w:styleId="7082D7179F744CE090E6ABCF8C566D1E1">
    <w:name w:val="7082D7179F744CE090E6ABCF8C566D1E1"/>
    <w:rsid w:val="00A1271A"/>
    <w:pPr>
      <w:spacing w:after="0" w:line="240" w:lineRule="auto"/>
      <w:ind w:left="29" w:right="29"/>
    </w:pPr>
    <w:rPr>
      <w:rFonts w:eastAsiaTheme="minorHAnsi"/>
      <w:color w:val="5B9BD5" w:themeColor="accent1"/>
      <w:sz w:val="20"/>
      <w:szCs w:val="20"/>
    </w:rPr>
  </w:style>
  <w:style w:type="paragraph" w:customStyle="1" w:styleId="033E83525D3C4086B2CE94F9677109251">
    <w:name w:val="033E83525D3C4086B2CE94F9677109251"/>
    <w:rsid w:val="00A1271A"/>
    <w:pPr>
      <w:spacing w:after="0" w:line="240" w:lineRule="auto"/>
      <w:ind w:left="29" w:right="29"/>
    </w:pPr>
    <w:rPr>
      <w:rFonts w:eastAsiaTheme="minorHAnsi"/>
      <w:color w:val="5B9BD5" w:themeColor="accent1"/>
      <w:sz w:val="20"/>
      <w:szCs w:val="20"/>
    </w:rPr>
  </w:style>
  <w:style w:type="paragraph" w:customStyle="1" w:styleId="25E060D2F3544B0D9D0BD89FEFDFE6606">
    <w:name w:val="25E060D2F3544B0D9D0BD89FEFDFE6606"/>
    <w:rsid w:val="00A1271A"/>
    <w:pPr>
      <w:spacing w:after="40" w:line="240" w:lineRule="auto"/>
    </w:pPr>
    <w:rPr>
      <w:rFonts w:asciiTheme="majorHAnsi" w:eastAsiaTheme="minorHAnsi" w:hAnsiTheme="majorHAnsi" w:cstheme="majorBidi"/>
      <w:color w:val="000000" w:themeColor="text1"/>
      <w:sz w:val="36"/>
      <w:szCs w:val="36"/>
    </w:rPr>
  </w:style>
  <w:style w:type="paragraph" w:customStyle="1" w:styleId="4AC96D32157B40D8B675DD0D284443D35">
    <w:name w:val="4AC96D32157B40D8B675DD0D284443D35"/>
    <w:rsid w:val="00A1271A"/>
    <w:pPr>
      <w:spacing w:after="0" w:line="264" w:lineRule="auto"/>
    </w:pPr>
    <w:rPr>
      <w:rFonts w:eastAsiaTheme="minorHAnsi"/>
      <w:color w:val="5B9BD5" w:themeColor="accent1"/>
      <w:sz w:val="18"/>
      <w:szCs w:val="18"/>
    </w:rPr>
  </w:style>
  <w:style w:type="paragraph" w:customStyle="1" w:styleId="D56896E9AFE64B7B98F2F3BF07F9E85C5">
    <w:name w:val="D56896E9AFE64B7B98F2F3BF07F9E85C5"/>
    <w:rsid w:val="00A1271A"/>
    <w:pPr>
      <w:spacing w:after="0" w:line="264" w:lineRule="auto"/>
    </w:pPr>
    <w:rPr>
      <w:rFonts w:eastAsiaTheme="minorHAnsi"/>
      <w:color w:val="5B9BD5" w:themeColor="accent1"/>
      <w:sz w:val="18"/>
      <w:szCs w:val="18"/>
    </w:rPr>
  </w:style>
  <w:style w:type="paragraph" w:customStyle="1" w:styleId="1487A1440FEB4390A7F8D1F4B8B0F7915">
    <w:name w:val="1487A1440FEB4390A7F8D1F4B8B0F7915"/>
    <w:rsid w:val="00A1271A"/>
    <w:pPr>
      <w:spacing w:after="0" w:line="264" w:lineRule="auto"/>
    </w:pPr>
    <w:rPr>
      <w:rFonts w:eastAsiaTheme="minorHAnsi"/>
      <w:color w:val="5B9BD5" w:themeColor="accent1"/>
      <w:sz w:val="18"/>
      <w:szCs w:val="18"/>
    </w:rPr>
  </w:style>
  <w:style w:type="paragraph" w:customStyle="1" w:styleId="AC356FE6D92D4594844B83A14F0097365">
    <w:name w:val="AC356FE6D92D4594844B83A14F0097365"/>
    <w:rsid w:val="00A1271A"/>
    <w:pPr>
      <w:spacing w:after="0" w:line="264" w:lineRule="auto"/>
    </w:pPr>
    <w:rPr>
      <w:rFonts w:eastAsiaTheme="minorHAnsi"/>
      <w:color w:val="5B9BD5" w:themeColor="accent1"/>
      <w:sz w:val="18"/>
      <w:szCs w:val="18"/>
    </w:rPr>
  </w:style>
  <w:style w:type="paragraph" w:customStyle="1" w:styleId="57565A4DC3984C01A5B4E06A7D09F4A42">
    <w:name w:val="57565A4DC3984C01A5B4E06A7D09F4A42"/>
    <w:rsid w:val="00A1271A"/>
    <w:pPr>
      <w:spacing w:after="60" w:line="240" w:lineRule="auto"/>
      <w:ind w:left="29" w:right="29"/>
    </w:pPr>
    <w:rPr>
      <w:rFonts w:eastAsiaTheme="minorHAnsi"/>
      <w:b/>
      <w:color w:val="5B9BD5" w:themeColor="accent1"/>
      <w:sz w:val="36"/>
      <w:szCs w:val="36"/>
    </w:rPr>
  </w:style>
  <w:style w:type="paragraph" w:customStyle="1" w:styleId="7082D7179F744CE090E6ABCF8C566D1E2">
    <w:name w:val="7082D7179F744CE090E6ABCF8C566D1E2"/>
    <w:rsid w:val="00A1271A"/>
    <w:pPr>
      <w:spacing w:after="0" w:line="240" w:lineRule="auto"/>
      <w:ind w:left="29" w:right="29"/>
    </w:pPr>
    <w:rPr>
      <w:rFonts w:eastAsiaTheme="minorHAnsi"/>
      <w:color w:val="5B9BD5" w:themeColor="accent1"/>
      <w:sz w:val="20"/>
      <w:szCs w:val="20"/>
    </w:rPr>
  </w:style>
  <w:style w:type="paragraph" w:customStyle="1" w:styleId="033E83525D3C4086B2CE94F9677109252">
    <w:name w:val="033E83525D3C4086B2CE94F9677109252"/>
    <w:rsid w:val="00A1271A"/>
    <w:pPr>
      <w:spacing w:after="0" w:line="240" w:lineRule="auto"/>
      <w:ind w:left="29" w:right="29"/>
    </w:pPr>
    <w:rPr>
      <w:rFonts w:eastAsiaTheme="minorHAnsi"/>
      <w:color w:val="5B9BD5" w:themeColor="accent1"/>
      <w:sz w:val="20"/>
      <w:szCs w:val="20"/>
    </w:rPr>
  </w:style>
  <w:style w:type="paragraph" w:customStyle="1" w:styleId="25E060D2F3544B0D9D0BD89FEFDFE6607">
    <w:name w:val="25E060D2F3544B0D9D0BD89FEFDFE6607"/>
    <w:rsid w:val="005676CC"/>
    <w:pPr>
      <w:spacing w:after="40" w:line="240" w:lineRule="auto"/>
    </w:pPr>
    <w:rPr>
      <w:rFonts w:asciiTheme="majorHAnsi" w:eastAsiaTheme="minorHAnsi" w:hAnsiTheme="majorHAnsi" w:cstheme="majorBidi"/>
      <w:color w:val="000000" w:themeColor="text1"/>
      <w:sz w:val="36"/>
      <w:szCs w:val="36"/>
    </w:rPr>
  </w:style>
  <w:style w:type="paragraph" w:customStyle="1" w:styleId="4AC96D32157B40D8B675DD0D284443D36">
    <w:name w:val="4AC96D32157B40D8B675DD0D284443D36"/>
    <w:rsid w:val="005676CC"/>
    <w:pPr>
      <w:spacing w:after="0" w:line="264" w:lineRule="auto"/>
    </w:pPr>
    <w:rPr>
      <w:rFonts w:eastAsiaTheme="minorHAnsi"/>
      <w:color w:val="5B9BD5" w:themeColor="accent1"/>
      <w:sz w:val="18"/>
      <w:szCs w:val="18"/>
    </w:rPr>
  </w:style>
  <w:style w:type="paragraph" w:customStyle="1" w:styleId="D56896E9AFE64B7B98F2F3BF07F9E85C6">
    <w:name w:val="D56896E9AFE64B7B98F2F3BF07F9E85C6"/>
    <w:rsid w:val="005676CC"/>
    <w:pPr>
      <w:spacing w:after="0" w:line="264" w:lineRule="auto"/>
    </w:pPr>
    <w:rPr>
      <w:rFonts w:eastAsiaTheme="minorHAnsi"/>
      <w:color w:val="5B9BD5" w:themeColor="accent1"/>
      <w:sz w:val="18"/>
      <w:szCs w:val="18"/>
    </w:rPr>
  </w:style>
  <w:style w:type="paragraph" w:customStyle="1" w:styleId="1487A1440FEB4390A7F8D1F4B8B0F7916">
    <w:name w:val="1487A1440FEB4390A7F8D1F4B8B0F7916"/>
    <w:rsid w:val="005676CC"/>
    <w:pPr>
      <w:spacing w:after="0" w:line="264" w:lineRule="auto"/>
    </w:pPr>
    <w:rPr>
      <w:rFonts w:eastAsiaTheme="minorHAnsi"/>
      <w:color w:val="5B9BD5" w:themeColor="accent1"/>
      <w:sz w:val="18"/>
      <w:szCs w:val="18"/>
    </w:rPr>
  </w:style>
  <w:style w:type="paragraph" w:customStyle="1" w:styleId="AC356FE6D92D4594844B83A14F0097366">
    <w:name w:val="AC356FE6D92D4594844B83A14F0097366"/>
    <w:rsid w:val="005676CC"/>
    <w:pPr>
      <w:spacing w:after="0" w:line="264" w:lineRule="auto"/>
    </w:pPr>
    <w:rPr>
      <w:rFonts w:eastAsiaTheme="minorHAnsi"/>
      <w:color w:val="5B9BD5" w:themeColor="accent1"/>
      <w:sz w:val="18"/>
      <w:szCs w:val="18"/>
    </w:rPr>
  </w:style>
  <w:style w:type="paragraph" w:customStyle="1" w:styleId="57565A4DC3984C01A5B4E06A7D09F4A43">
    <w:name w:val="57565A4DC3984C01A5B4E06A7D09F4A43"/>
    <w:rsid w:val="005676CC"/>
    <w:pPr>
      <w:spacing w:after="60" w:line="240" w:lineRule="auto"/>
      <w:ind w:left="29" w:right="29"/>
    </w:pPr>
    <w:rPr>
      <w:rFonts w:eastAsiaTheme="minorHAnsi"/>
      <w:b/>
      <w:color w:val="5B9BD5" w:themeColor="accent1"/>
      <w:sz w:val="36"/>
      <w:szCs w:val="36"/>
    </w:rPr>
  </w:style>
  <w:style w:type="paragraph" w:customStyle="1" w:styleId="7082D7179F744CE090E6ABCF8C566D1E3">
    <w:name w:val="7082D7179F744CE090E6ABCF8C566D1E3"/>
    <w:rsid w:val="005676CC"/>
    <w:pPr>
      <w:spacing w:after="0" w:line="240" w:lineRule="auto"/>
      <w:ind w:left="29" w:right="29"/>
    </w:pPr>
    <w:rPr>
      <w:rFonts w:eastAsiaTheme="minorHAnsi"/>
      <w:color w:val="5B9BD5" w:themeColor="accent1"/>
      <w:sz w:val="20"/>
      <w:szCs w:val="20"/>
    </w:rPr>
  </w:style>
  <w:style w:type="paragraph" w:customStyle="1" w:styleId="033E83525D3C4086B2CE94F9677109253">
    <w:name w:val="033E83525D3C4086B2CE94F9677109253"/>
    <w:rsid w:val="005676CC"/>
    <w:pPr>
      <w:spacing w:after="0" w:line="240" w:lineRule="auto"/>
      <w:ind w:left="29" w:right="29"/>
    </w:pPr>
    <w:rPr>
      <w:rFonts w:eastAsiaTheme="minorHAnsi"/>
      <w:color w:val="5B9BD5" w:themeColor="accent1"/>
      <w:sz w:val="20"/>
      <w:szCs w:val="20"/>
    </w:rPr>
  </w:style>
  <w:style w:type="paragraph" w:customStyle="1" w:styleId="25E060D2F3544B0D9D0BD89FEFDFE6608">
    <w:name w:val="25E060D2F3544B0D9D0BD89FEFDFE6608"/>
    <w:rsid w:val="005676CC"/>
    <w:pPr>
      <w:spacing w:after="40" w:line="240" w:lineRule="auto"/>
    </w:pPr>
    <w:rPr>
      <w:rFonts w:asciiTheme="majorHAnsi" w:eastAsiaTheme="minorHAnsi" w:hAnsiTheme="majorHAnsi" w:cstheme="majorBidi"/>
      <w:color w:val="000000" w:themeColor="text1"/>
      <w:sz w:val="36"/>
      <w:szCs w:val="36"/>
    </w:rPr>
  </w:style>
  <w:style w:type="paragraph" w:customStyle="1" w:styleId="4AC96D32157B40D8B675DD0D284443D37">
    <w:name w:val="4AC96D32157B40D8B675DD0D284443D37"/>
    <w:rsid w:val="005676CC"/>
    <w:pPr>
      <w:spacing w:after="0" w:line="264" w:lineRule="auto"/>
    </w:pPr>
    <w:rPr>
      <w:rFonts w:eastAsiaTheme="minorHAnsi"/>
      <w:color w:val="5B9BD5" w:themeColor="accent1"/>
      <w:sz w:val="18"/>
      <w:szCs w:val="18"/>
    </w:rPr>
  </w:style>
  <w:style w:type="paragraph" w:customStyle="1" w:styleId="D56896E9AFE64B7B98F2F3BF07F9E85C7">
    <w:name w:val="D56896E9AFE64B7B98F2F3BF07F9E85C7"/>
    <w:rsid w:val="005676CC"/>
    <w:pPr>
      <w:spacing w:after="0" w:line="264" w:lineRule="auto"/>
    </w:pPr>
    <w:rPr>
      <w:rFonts w:eastAsiaTheme="minorHAnsi"/>
      <w:color w:val="5B9BD5" w:themeColor="accent1"/>
      <w:sz w:val="18"/>
      <w:szCs w:val="18"/>
    </w:rPr>
  </w:style>
  <w:style w:type="paragraph" w:customStyle="1" w:styleId="1487A1440FEB4390A7F8D1F4B8B0F7917">
    <w:name w:val="1487A1440FEB4390A7F8D1F4B8B0F7917"/>
    <w:rsid w:val="005676CC"/>
    <w:pPr>
      <w:spacing w:after="0" w:line="264" w:lineRule="auto"/>
    </w:pPr>
    <w:rPr>
      <w:rFonts w:eastAsiaTheme="minorHAnsi"/>
      <w:color w:val="5B9BD5" w:themeColor="accent1"/>
      <w:sz w:val="18"/>
      <w:szCs w:val="18"/>
    </w:rPr>
  </w:style>
  <w:style w:type="paragraph" w:customStyle="1" w:styleId="AC356FE6D92D4594844B83A14F0097367">
    <w:name w:val="AC356FE6D92D4594844B83A14F0097367"/>
    <w:rsid w:val="005676CC"/>
    <w:pPr>
      <w:spacing w:after="0" w:line="264" w:lineRule="auto"/>
    </w:pPr>
    <w:rPr>
      <w:rFonts w:eastAsiaTheme="minorHAnsi"/>
      <w:color w:val="5B9BD5" w:themeColor="accent1"/>
      <w:sz w:val="18"/>
      <w:szCs w:val="18"/>
    </w:rPr>
  </w:style>
  <w:style w:type="paragraph" w:customStyle="1" w:styleId="57565A4DC3984C01A5B4E06A7D09F4A44">
    <w:name w:val="57565A4DC3984C01A5B4E06A7D09F4A44"/>
    <w:rsid w:val="005676CC"/>
    <w:pPr>
      <w:spacing w:after="60" w:line="240" w:lineRule="auto"/>
      <w:ind w:left="29" w:right="29"/>
    </w:pPr>
    <w:rPr>
      <w:rFonts w:eastAsiaTheme="minorHAnsi"/>
      <w:b/>
      <w:color w:val="5B9BD5" w:themeColor="accent1"/>
      <w:sz w:val="36"/>
      <w:szCs w:val="36"/>
    </w:rPr>
  </w:style>
  <w:style w:type="paragraph" w:customStyle="1" w:styleId="7082D7179F744CE090E6ABCF8C566D1E4">
    <w:name w:val="7082D7179F744CE090E6ABCF8C566D1E4"/>
    <w:rsid w:val="005676CC"/>
    <w:pPr>
      <w:spacing w:after="0" w:line="240" w:lineRule="auto"/>
      <w:ind w:left="29" w:right="29"/>
    </w:pPr>
    <w:rPr>
      <w:rFonts w:eastAsiaTheme="minorHAnsi"/>
      <w:color w:val="5B9BD5" w:themeColor="accent1"/>
      <w:sz w:val="20"/>
      <w:szCs w:val="20"/>
    </w:rPr>
  </w:style>
  <w:style w:type="paragraph" w:customStyle="1" w:styleId="033E83525D3C4086B2CE94F9677109254">
    <w:name w:val="033E83525D3C4086B2CE94F9677109254"/>
    <w:rsid w:val="005676CC"/>
    <w:pPr>
      <w:spacing w:after="0" w:line="240" w:lineRule="auto"/>
      <w:ind w:left="29" w:right="29"/>
    </w:pPr>
    <w:rPr>
      <w:rFonts w:eastAsiaTheme="minorHAnsi"/>
      <w:color w:val="5B9BD5" w:themeColor="accent1"/>
      <w:sz w:val="20"/>
      <w:szCs w:val="20"/>
    </w:rPr>
  </w:style>
  <w:style w:type="paragraph" w:customStyle="1" w:styleId="25E060D2F3544B0D9D0BD89FEFDFE6609">
    <w:name w:val="25E060D2F3544B0D9D0BD89FEFDFE6609"/>
    <w:rsid w:val="00ED755B"/>
    <w:pPr>
      <w:spacing w:after="40" w:line="240" w:lineRule="auto"/>
    </w:pPr>
    <w:rPr>
      <w:rFonts w:asciiTheme="majorHAnsi" w:eastAsiaTheme="minorHAnsi" w:hAnsiTheme="majorHAnsi" w:cstheme="majorBidi"/>
      <w:color w:val="000000" w:themeColor="text1"/>
      <w:sz w:val="36"/>
      <w:szCs w:val="36"/>
    </w:rPr>
  </w:style>
  <w:style w:type="paragraph" w:customStyle="1" w:styleId="4AC96D32157B40D8B675DD0D284443D38">
    <w:name w:val="4AC96D32157B40D8B675DD0D284443D38"/>
    <w:rsid w:val="00ED755B"/>
    <w:pPr>
      <w:spacing w:after="0" w:line="264" w:lineRule="auto"/>
    </w:pPr>
    <w:rPr>
      <w:rFonts w:eastAsiaTheme="minorHAnsi"/>
      <w:color w:val="5B9BD5" w:themeColor="accent1"/>
      <w:sz w:val="18"/>
      <w:szCs w:val="18"/>
    </w:rPr>
  </w:style>
  <w:style w:type="paragraph" w:customStyle="1" w:styleId="D56896E9AFE64B7B98F2F3BF07F9E85C8">
    <w:name w:val="D56896E9AFE64B7B98F2F3BF07F9E85C8"/>
    <w:rsid w:val="00ED755B"/>
    <w:pPr>
      <w:spacing w:after="0" w:line="264" w:lineRule="auto"/>
    </w:pPr>
    <w:rPr>
      <w:rFonts w:eastAsiaTheme="minorHAnsi"/>
      <w:color w:val="5B9BD5" w:themeColor="accent1"/>
      <w:sz w:val="18"/>
      <w:szCs w:val="18"/>
    </w:rPr>
  </w:style>
  <w:style w:type="paragraph" w:customStyle="1" w:styleId="1487A1440FEB4390A7F8D1F4B8B0F7918">
    <w:name w:val="1487A1440FEB4390A7F8D1F4B8B0F7918"/>
    <w:rsid w:val="00ED755B"/>
    <w:pPr>
      <w:spacing w:after="0" w:line="264" w:lineRule="auto"/>
    </w:pPr>
    <w:rPr>
      <w:rFonts w:eastAsiaTheme="minorHAnsi"/>
      <w:color w:val="5B9BD5" w:themeColor="accent1"/>
      <w:sz w:val="18"/>
      <w:szCs w:val="18"/>
    </w:rPr>
  </w:style>
  <w:style w:type="paragraph" w:customStyle="1" w:styleId="AC356FE6D92D4594844B83A14F0097368">
    <w:name w:val="AC356FE6D92D4594844B83A14F0097368"/>
    <w:rsid w:val="00ED755B"/>
    <w:pPr>
      <w:spacing w:after="0" w:line="264" w:lineRule="auto"/>
    </w:pPr>
    <w:rPr>
      <w:rFonts w:eastAsiaTheme="minorHAnsi"/>
      <w:color w:val="5B9BD5" w:themeColor="accent1"/>
      <w:sz w:val="18"/>
      <w:szCs w:val="18"/>
    </w:rPr>
  </w:style>
  <w:style w:type="paragraph" w:customStyle="1" w:styleId="FE36E16967964301BA8F1C21DFFFF68C">
    <w:name w:val="FE36E16967964301BA8F1C21DFFFF68C"/>
    <w:rsid w:val="00ED755B"/>
    <w:pPr>
      <w:spacing w:after="60" w:line="240" w:lineRule="auto"/>
      <w:ind w:left="29" w:right="29"/>
    </w:pPr>
    <w:rPr>
      <w:rFonts w:eastAsiaTheme="minorHAnsi"/>
      <w:b/>
      <w:color w:val="5B9BD5" w:themeColor="accent1"/>
      <w:sz w:val="36"/>
      <w:szCs w:val="36"/>
    </w:rPr>
  </w:style>
  <w:style w:type="paragraph" w:customStyle="1" w:styleId="AD9098F59B964AF393DFDC9D5A9FB1A7">
    <w:name w:val="AD9098F59B964AF393DFDC9D5A9FB1A7"/>
    <w:rsid w:val="00ED755B"/>
    <w:pPr>
      <w:spacing w:after="0" w:line="240" w:lineRule="auto"/>
      <w:ind w:left="29" w:right="29"/>
    </w:pPr>
    <w:rPr>
      <w:rFonts w:eastAsiaTheme="minorHAnsi"/>
      <w:color w:val="5B9BD5" w:themeColor="accent1"/>
      <w:sz w:val="20"/>
      <w:szCs w:val="20"/>
    </w:rPr>
  </w:style>
  <w:style w:type="paragraph" w:customStyle="1" w:styleId="C6E78F17E2E0490F911FF510FA1E7370">
    <w:name w:val="C6E78F17E2E0490F911FF510FA1E7370"/>
    <w:rsid w:val="00ED755B"/>
    <w:pPr>
      <w:spacing w:after="0" w:line="240" w:lineRule="auto"/>
      <w:ind w:left="29" w:right="29"/>
    </w:pPr>
    <w:rPr>
      <w:rFonts w:eastAsiaTheme="minorHAnsi"/>
      <w:color w:val="5B9BD5" w:themeColor="accent1"/>
      <w:sz w:val="20"/>
      <w:szCs w:val="20"/>
    </w:rPr>
  </w:style>
  <w:style w:type="paragraph" w:customStyle="1" w:styleId="25E060D2F3544B0D9D0BD89FEFDFE66010">
    <w:name w:val="25E060D2F3544B0D9D0BD89FEFDFE66010"/>
    <w:rsid w:val="00ED755B"/>
    <w:pPr>
      <w:spacing w:after="40" w:line="240" w:lineRule="auto"/>
    </w:pPr>
    <w:rPr>
      <w:rFonts w:asciiTheme="majorHAnsi" w:eastAsiaTheme="minorHAnsi" w:hAnsiTheme="majorHAnsi" w:cstheme="majorBidi"/>
      <w:color w:val="000000" w:themeColor="text1"/>
      <w:sz w:val="36"/>
      <w:szCs w:val="36"/>
    </w:rPr>
  </w:style>
  <w:style w:type="paragraph" w:customStyle="1" w:styleId="4AC96D32157B40D8B675DD0D284443D39">
    <w:name w:val="4AC96D32157B40D8B675DD0D284443D39"/>
    <w:rsid w:val="00ED755B"/>
    <w:pPr>
      <w:spacing w:after="0" w:line="264" w:lineRule="auto"/>
    </w:pPr>
    <w:rPr>
      <w:rFonts w:eastAsiaTheme="minorHAnsi"/>
      <w:color w:val="5B9BD5" w:themeColor="accent1"/>
      <w:sz w:val="18"/>
      <w:szCs w:val="18"/>
    </w:rPr>
  </w:style>
  <w:style w:type="paragraph" w:customStyle="1" w:styleId="D56896E9AFE64B7B98F2F3BF07F9E85C9">
    <w:name w:val="D56896E9AFE64B7B98F2F3BF07F9E85C9"/>
    <w:rsid w:val="00ED755B"/>
    <w:pPr>
      <w:spacing w:after="0" w:line="264" w:lineRule="auto"/>
    </w:pPr>
    <w:rPr>
      <w:rFonts w:eastAsiaTheme="minorHAnsi"/>
      <w:color w:val="5B9BD5" w:themeColor="accent1"/>
      <w:sz w:val="18"/>
      <w:szCs w:val="18"/>
    </w:rPr>
  </w:style>
  <w:style w:type="paragraph" w:customStyle="1" w:styleId="1487A1440FEB4390A7F8D1F4B8B0F7919">
    <w:name w:val="1487A1440FEB4390A7F8D1F4B8B0F7919"/>
    <w:rsid w:val="00ED755B"/>
    <w:pPr>
      <w:spacing w:after="0" w:line="264" w:lineRule="auto"/>
    </w:pPr>
    <w:rPr>
      <w:rFonts w:eastAsiaTheme="minorHAnsi"/>
      <w:color w:val="5B9BD5" w:themeColor="accent1"/>
      <w:sz w:val="18"/>
      <w:szCs w:val="18"/>
    </w:rPr>
  </w:style>
  <w:style w:type="paragraph" w:customStyle="1" w:styleId="AC356FE6D92D4594844B83A14F0097369">
    <w:name w:val="AC356FE6D92D4594844B83A14F0097369"/>
    <w:rsid w:val="00ED755B"/>
    <w:pPr>
      <w:spacing w:after="0" w:line="264" w:lineRule="auto"/>
    </w:pPr>
    <w:rPr>
      <w:rFonts w:eastAsiaTheme="minorHAnsi"/>
      <w:color w:val="5B9BD5" w:themeColor="accent1"/>
      <w:sz w:val="18"/>
      <w:szCs w:val="18"/>
    </w:rPr>
  </w:style>
  <w:style w:type="paragraph" w:customStyle="1" w:styleId="FE36E16967964301BA8F1C21DFFFF68C1">
    <w:name w:val="FE36E16967964301BA8F1C21DFFFF68C1"/>
    <w:rsid w:val="00ED755B"/>
    <w:pPr>
      <w:spacing w:after="60" w:line="240" w:lineRule="auto"/>
      <w:ind w:left="29" w:right="29"/>
    </w:pPr>
    <w:rPr>
      <w:rFonts w:eastAsiaTheme="minorHAnsi"/>
      <w:b/>
      <w:color w:val="5B9BD5" w:themeColor="accent1"/>
      <w:sz w:val="36"/>
      <w:szCs w:val="36"/>
    </w:rPr>
  </w:style>
  <w:style w:type="paragraph" w:customStyle="1" w:styleId="AD9098F59B964AF393DFDC9D5A9FB1A71">
    <w:name w:val="AD9098F59B964AF393DFDC9D5A9FB1A71"/>
    <w:rsid w:val="00ED755B"/>
    <w:pPr>
      <w:spacing w:after="0" w:line="240" w:lineRule="auto"/>
      <w:ind w:left="29" w:right="29"/>
    </w:pPr>
    <w:rPr>
      <w:rFonts w:eastAsiaTheme="minorHAnsi"/>
      <w:color w:val="5B9BD5" w:themeColor="accent1"/>
      <w:sz w:val="20"/>
      <w:szCs w:val="20"/>
    </w:rPr>
  </w:style>
  <w:style w:type="paragraph" w:customStyle="1" w:styleId="C6E78F17E2E0490F911FF510FA1E73701">
    <w:name w:val="C6E78F17E2E0490F911FF510FA1E73701"/>
    <w:rsid w:val="00ED755B"/>
    <w:pPr>
      <w:spacing w:after="0" w:line="240" w:lineRule="auto"/>
      <w:ind w:left="29" w:right="29"/>
    </w:pPr>
    <w:rPr>
      <w:rFonts w:eastAsiaTheme="minorHAnsi"/>
      <w:color w:val="5B9BD5" w:themeColor="accent1"/>
      <w:sz w:val="20"/>
      <w:szCs w:val="20"/>
    </w:rPr>
  </w:style>
  <w:style w:type="paragraph" w:customStyle="1" w:styleId="25E060D2F3544B0D9D0BD89FEFDFE66011">
    <w:name w:val="25E060D2F3544B0D9D0BD89FEFDFE66011"/>
    <w:rsid w:val="00ED755B"/>
    <w:pPr>
      <w:spacing w:after="40" w:line="240" w:lineRule="auto"/>
    </w:pPr>
    <w:rPr>
      <w:rFonts w:asciiTheme="majorHAnsi" w:eastAsiaTheme="minorHAnsi" w:hAnsiTheme="majorHAnsi" w:cstheme="majorBidi"/>
      <w:color w:val="000000" w:themeColor="text1"/>
      <w:sz w:val="36"/>
      <w:szCs w:val="36"/>
    </w:rPr>
  </w:style>
  <w:style w:type="paragraph" w:customStyle="1" w:styleId="4AC96D32157B40D8B675DD0D284443D310">
    <w:name w:val="4AC96D32157B40D8B675DD0D284443D310"/>
    <w:rsid w:val="00ED755B"/>
    <w:pPr>
      <w:spacing w:after="0" w:line="264" w:lineRule="auto"/>
    </w:pPr>
    <w:rPr>
      <w:rFonts w:eastAsiaTheme="minorHAnsi"/>
      <w:color w:val="5B9BD5" w:themeColor="accent1"/>
      <w:sz w:val="18"/>
      <w:szCs w:val="18"/>
    </w:rPr>
  </w:style>
  <w:style w:type="paragraph" w:customStyle="1" w:styleId="D56896E9AFE64B7B98F2F3BF07F9E85C10">
    <w:name w:val="D56896E9AFE64B7B98F2F3BF07F9E85C10"/>
    <w:rsid w:val="00ED755B"/>
    <w:pPr>
      <w:spacing w:after="0" w:line="264" w:lineRule="auto"/>
    </w:pPr>
    <w:rPr>
      <w:rFonts w:eastAsiaTheme="minorHAnsi"/>
      <w:color w:val="5B9BD5" w:themeColor="accent1"/>
      <w:sz w:val="18"/>
      <w:szCs w:val="18"/>
    </w:rPr>
  </w:style>
  <w:style w:type="paragraph" w:customStyle="1" w:styleId="1487A1440FEB4390A7F8D1F4B8B0F79110">
    <w:name w:val="1487A1440FEB4390A7F8D1F4B8B0F79110"/>
    <w:rsid w:val="00ED755B"/>
    <w:pPr>
      <w:spacing w:after="0" w:line="264" w:lineRule="auto"/>
    </w:pPr>
    <w:rPr>
      <w:rFonts w:eastAsiaTheme="minorHAnsi"/>
      <w:color w:val="5B9BD5" w:themeColor="accent1"/>
      <w:sz w:val="18"/>
      <w:szCs w:val="18"/>
    </w:rPr>
  </w:style>
  <w:style w:type="paragraph" w:customStyle="1" w:styleId="AC356FE6D92D4594844B83A14F00973610">
    <w:name w:val="AC356FE6D92D4594844B83A14F00973610"/>
    <w:rsid w:val="00ED755B"/>
    <w:pPr>
      <w:spacing w:after="0" w:line="264" w:lineRule="auto"/>
    </w:pPr>
    <w:rPr>
      <w:rFonts w:eastAsiaTheme="minorHAnsi"/>
      <w:color w:val="5B9BD5" w:themeColor="accent1"/>
      <w:sz w:val="18"/>
      <w:szCs w:val="18"/>
    </w:rPr>
  </w:style>
  <w:style w:type="paragraph" w:customStyle="1" w:styleId="FE36E16967964301BA8F1C21DFFFF68C2">
    <w:name w:val="FE36E16967964301BA8F1C21DFFFF68C2"/>
    <w:rsid w:val="00ED755B"/>
    <w:pPr>
      <w:spacing w:after="60" w:line="240" w:lineRule="auto"/>
      <w:ind w:left="29" w:right="29"/>
    </w:pPr>
    <w:rPr>
      <w:rFonts w:eastAsiaTheme="minorHAnsi"/>
      <w:b/>
      <w:color w:val="5B9BD5" w:themeColor="accent1"/>
      <w:sz w:val="36"/>
      <w:szCs w:val="36"/>
    </w:rPr>
  </w:style>
  <w:style w:type="paragraph" w:customStyle="1" w:styleId="1379E2FC1742444D8C01509CB5890C2B">
    <w:name w:val="1379E2FC1742444D8C01509CB5890C2B"/>
    <w:rsid w:val="00ED755B"/>
    <w:pPr>
      <w:spacing w:after="0" w:line="240" w:lineRule="auto"/>
      <w:ind w:left="29" w:right="29"/>
    </w:pPr>
    <w:rPr>
      <w:rFonts w:eastAsiaTheme="minorHAnsi"/>
      <w:color w:val="5B9BD5" w:themeColor="accent1"/>
      <w:sz w:val="20"/>
      <w:szCs w:val="20"/>
    </w:rPr>
  </w:style>
  <w:style w:type="paragraph" w:customStyle="1" w:styleId="AD9098F59B964AF393DFDC9D5A9FB1A72">
    <w:name w:val="AD9098F59B964AF393DFDC9D5A9FB1A72"/>
    <w:rsid w:val="00ED755B"/>
    <w:pPr>
      <w:spacing w:after="0" w:line="240" w:lineRule="auto"/>
      <w:ind w:left="29" w:right="29"/>
    </w:pPr>
    <w:rPr>
      <w:rFonts w:eastAsiaTheme="minorHAnsi"/>
      <w:color w:val="5B9BD5" w:themeColor="accent1"/>
      <w:sz w:val="20"/>
      <w:szCs w:val="20"/>
    </w:rPr>
  </w:style>
  <w:style w:type="paragraph" w:customStyle="1" w:styleId="C6E78F17E2E0490F911FF510FA1E73702">
    <w:name w:val="C6E78F17E2E0490F911FF510FA1E73702"/>
    <w:rsid w:val="00ED755B"/>
    <w:pPr>
      <w:spacing w:after="0" w:line="240" w:lineRule="auto"/>
      <w:ind w:left="29" w:right="29"/>
    </w:pPr>
    <w:rPr>
      <w:rFonts w:eastAsiaTheme="minorHAnsi"/>
      <w:color w:val="5B9BD5" w:themeColor="accent1"/>
      <w:sz w:val="20"/>
      <w:szCs w:val="20"/>
    </w:rPr>
  </w:style>
  <w:style w:type="paragraph" w:customStyle="1" w:styleId="25E060D2F3544B0D9D0BD89FEFDFE66012">
    <w:name w:val="25E060D2F3544B0D9D0BD89FEFDFE66012"/>
    <w:rsid w:val="00ED755B"/>
    <w:pPr>
      <w:spacing w:after="40" w:line="240" w:lineRule="auto"/>
    </w:pPr>
    <w:rPr>
      <w:rFonts w:asciiTheme="majorHAnsi" w:eastAsiaTheme="minorHAnsi" w:hAnsiTheme="majorHAnsi" w:cstheme="majorBidi"/>
      <w:color w:val="000000" w:themeColor="text1"/>
      <w:sz w:val="36"/>
      <w:szCs w:val="36"/>
    </w:rPr>
  </w:style>
  <w:style w:type="paragraph" w:customStyle="1" w:styleId="4AC96D32157B40D8B675DD0D284443D311">
    <w:name w:val="4AC96D32157B40D8B675DD0D284443D311"/>
    <w:rsid w:val="00ED755B"/>
    <w:pPr>
      <w:spacing w:after="0" w:line="264" w:lineRule="auto"/>
    </w:pPr>
    <w:rPr>
      <w:rFonts w:eastAsiaTheme="minorHAnsi"/>
      <w:color w:val="5B9BD5" w:themeColor="accent1"/>
      <w:sz w:val="18"/>
      <w:szCs w:val="18"/>
    </w:rPr>
  </w:style>
  <w:style w:type="paragraph" w:customStyle="1" w:styleId="D56896E9AFE64B7B98F2F3BF07F9E85C11">
    <w:name w:val="D56896E9AFE64B7B98F2F3BF07F9E85C11"/>
    <w:rsid w:val="00ED755B"/>
    <w:pPr>
      <w:spacing w:after="0" w:line="264" w:lineRule="auto"/>
    </w:pPr>
    <w:rPr>
      <w:rFonts w:eastAsiaTheme="minorHAnsi"/>
      <w:color w:val="5B9BD5" w:themeColor="accent1"/>
      <w:sz w:val="18"/>
      <w:szCs w:val="18"/>
    </w:rPr>
  </w:style>
  <w:style w:type="paragraph" w:customStyle="1" w:styleId="1487A1440FEB4390A7F8D1F4B8B0F79111">
    <w:name w:val="1487A1440FEB4390A7F8D1F4B8B0F79111"/>
    <w:rsid w:val="00ED755B"/>
    <w:pPr>
      <w:spacing w:after="0" w:line="264" w:lineRule="auto"/>
    </w:pPr>
    <w:rPr>
      <w:rFonts w:eastAsiaTheme="minorHAnsi"/>
      <w:color w:val="5B9BD5" w:themeColor="accent1"/>
      <w:sz w:val="18"/>
      <w:szCs w:val="18"/>
    </w:rPr>
  </w:style>
  <w:style w:type="paragraph" w:customStyle="1" w:styleId="AC356FE6D92D4594844B83A14F00973611">
    <w:name w:val="AC356FE6D92D4594844B83A14F00973611"/>
    <w:rsid w:val="00ED755B"/>
    <w:pPr>
      <w:spacing w:after="0" w:line="264" w:lineRule="auto"/>
    </w:pPr>
    <w:rPr>
      <w:rFonts w:eastAsiaTheme="minorHAnsi"/>
      <w:color w:val="5B9BD5" w:themeColor="accent1"/>
      <w:sz w:val="18"/>
      <w:szCs w:val="18"/>
    </w:rPr>
  </w:style>
  <w:style w:type="paragraph" w:customStyle="1" w:styleId="FE36E16967964301BA8F1C21DFFFF68C3">
    <w:name w:val="FE36E16967964301BA8F1C21DFFFF68C3"/>
    <w:rsid w:val="00ED755B"/>
    <w:pPr>
      <w:spacing w:after="60" w:line="240" w:lineRule="auto"/>
      <w:ind w:left="29" w:right="29"/>
    </w:pPr>
    <w:rPr>
      <w:rFonts w:eastAsiaTheme="minorHAnsi"/>
      <w:b/>
      <w:color w:val="5B9BD5" w:themeColor="accent1"/>
      <w:sz w:val="36"/>
      <w:szCs w:val="36"/>
    </w:rPr>
  </w:style>
  <w:style w:type="paragraph" w:customStyle="1" w:styleId="1379E2FC1742444D8C01509CB5890C2B1">
    <w:name w:val="1379E2FC1742444D8C01509CB5890C2B1"/>
    <w:rsid w:val="00ED755B"/>
    <w:pPr>
      <w:spacing w:after="0" w:line="240" w:lineRule="auto"/>
      <w:ind w:left="29" w:right="29"/>
    </w:pPr>
    <w:rPr>
      <w:rFonts w:eastAsiaTheme="minorHAnsi"/>
      <w:color w:val="5B9BD5" w:themeColor="accent1"/>
      <w:sz w:val="20"/>
      <w:szCs w:val="20"/>
    </w:rPr>
  </w:style>
  <w:style w:type="paragraph" w:customStyle="1" w:styleId="AD9098F59B964AF393DFDC9D5A9FB1A73">
    <w:name w:val="AD9098F59B964AF393DFDC9D5A9FB1A73"/>
    <w:rsid w:val="00ED755B"/>
    <w:pPr>
      <w:spacing w:after="0" w:line="240" w:lineRule="auto"/>
      <w:ind w:left="29" w:right="29"/>
    </w:pPr>
    <w:rPr>
      <w:rFonts w:eastAsiaTheme="minorHAnsi"/>
      <w:color w:val="5B9BD5" w:themeColor="accent1"/>
      <w:sz w:val="20"/>
      <w:szCs w:val="20"/>
    </w:rPr>
  </w:style>
  <w:style w:type="paragraph" w:customStyle="1" w:styleId="C6E78F17E2E0490F911FF510FA1E73703">
    <w:name w:val="C6E78F17E2E0490F911FF510FA1E73703"/>
    <w:rsid w:val="00ED755B"/>
    <w:pPr>
      <w:spacing w:after="0" w:line="240" w:lineRule="auto"/>
      <w:ind w:left="29" w:right="29"/>
    </w:pPr>
    <w:rPr>
      <w:rFonts w:eastAsiaTheme="minorHAnsi"/>
      <w:color w:val="5B9BD5" w:themeColor="accent1"/>
      <w:sz w:val="20"/>
      <w:szCs w:val="20"/>
    </w:rPr>
  </w:style>
  <w:style w:type="paragraph" w:customStyle="1" w:styleId="25E060D2F3544B0D9D0BD89FEFDFE66013">
    <w:name w:val="25E060D2F3544B0D9D0BD89FEFDFE66013"/>
    <w:rsid w:val="00ED755B"/>
    <w:pPr>
      <w:spacing w:after="40" w:line="240" w:lineRule="auto"/>
    </w:pPr>
    <w:rPr>
      <w:rFonts w:asciiTheme="majorHAnsi" w:eastAsiaTheme="minorHAnsi" w:hAnsiTheme="majorHAnsi" w:cstheme="majorBidi"/>
      <w:color w:val="000000" w:themeColor="text1"/>
      <w:sz w:val="36"/>
      <w:szCs w:val="36"/>
    </w:rPr>
  </w:style>
  <w:style w:type="paragraph" w:customStyle="1" w:styleId="4AC96D32157B40D8B675DD0D284443D312">
    <w:name w:val="4AC96D32157B40D8B675DD0D284443D312"/>
    <w:rsid w:val="00ED755B"/>
    <w:pPr>
      <w:spacing w:after="0" w:line="264" w:lineRule="auto"/>
    </w:pPr>
    <w:rPr>
      <w:rFonts w:eastAsiaTheme="minorHAnsi"/>
      <w:color w:val="5B9BD5" w:themeColor="accent1"/>
      <w:sz w:val="18"/>
      <w:szCs w:val="18"/>
    </w:rPr>
  </w:style>
  <w:style w:type="paragraph" w:customStyle="1" w:styleId="D56896E9AFE64B7B98F2F3BF07F9E85C12">
    <w:name w:val="D56896E9AFE64B7B98F2F3BF07F9E85C12"/>
    <w:rsid w:val="00ED755B"/>
    <w:pPr>
      <w:spacing w:after="0" w:line="264" w:lineRule="auto"/>
    </w:pPr>
    <w:rPr>
      <w:rFonts w:eastAsiaTheme="minorHAnsi"/>
      <w:color w:val="5B9BD5" w:themeColor="accent1"/>
      <w:sz w:val="18"/>
      <w:szCs w:val="18"/>
    </w:rPr>
  </w:style>
  <w:style w:type="paragraph" w:customStyle="1" w:styleId="1487A1440FEB4390A7F8D1F4B8B0F79112">
    <w:name w:val="1487A1440FEB4390A7F8D1F4B8B0F79112"/>
    <w:rsid w:val="00ED755B"/>
    <w:pPr>
      <w:spacing w:after="0" w:line="264" w:lineRule="auto"/>
    </w:pPr>
    <w:rPr>
      <w:rFonts w:eastAsiaTheme="minorHAnsi"/>
      <w:color w:val="5B9BD5" w:themeColor="accent1"/>
      <w:sz w:val="18"/>
      <w:szCs w:val="18"/>
    </w:rPr>
  </w:style>
  <w:style w:type="paragraph" w:customStyle="1" w:styleId="AC356FE6D92D4594844B83A14F00973612">
    <w:name w:val="AC356FE6D92D4594844B83A14F00973612"/>
    <w:rsid w:val="00ED755B"/>
    <w:pPr>
      <w:spacing w:after="0" w:line="264" w:lineRule="auto"/>
    </w:pPr>
    <w:rPr>
      <w:rFonts w:eastAsiaTheme="minorHAnsi"/>
      <w:color w:val="5B9BD5" w:themeColor="accent1"/>
      <w:sz w:val="18"/>
      <w:szCs w:val="18"/>
    </w:rPr>
  </w:style>
  <w:style w:type="paragraph" w:customStyle="1" w:styleId="FE36E16967964301BA8F1C21DFFFF68C4">
    <w:name w:val="FE36E16967964301BA8F1C21DFFFF68C4"/>
    <w:rsid w:val="00ED755B"/>
    <w:pPr>
      <w:spacing w:after="60" w:line="240" w:lineRule="auto"/>
      <w:ind w:left="29" w:right="29"/>
    </w:pPr>
    <w:rPr>
      <w:rFonts w:eastAsiaTheme="minorHAnsi"/>
      <w:b/>
      <w:color w:val="5B9BD5" w:themeColor="accent1"/>
      <w:sz w:val="36"/>
      <w:szCs w:val="36"/>
    </w:rPr>
  </w:style>
  <w:style w:type="paragraph" w:customStyle="1" w:styleId="1379E2FC1742444D8C01509CB5890C2B2">
    <w:name w:val="1379E2FC1742444D8C01509CB5890C2B2"/>
    <w:rsid w:val="00ED755B"/>
    <w:pPr>
      <w:spacing w:after="0" w:line="240" w:lineRule="auto"/>
      <w:ind w:left="29" w:right="29"/>
    </w:pPr>
    <w:rPr>
      <w:rFonts w:eastAsiaTheme="minorHAnsi"/>
      <w:color w:val="5B9BD5" w:themeColor="accent1"/>
      <w:sz w:val="20"/>
      <w:szCs w:val="20"/>
    </w:rPr>
  </w:style>
  <w:style w:type="paragraph" w:customStyle="1" w:styleId="AD9098F59B964AF393DFDC9D5A9FB1A74">
    <w:name w:val="AD9098F59B964AF393DFDC9D5A9FB1A74"/>
    <w:rsid w:val="00ED755B"/>
    <w:pPr>
      <w:spacing w:after="0" w:line="240" w:lineRule="auto"/>
      <w:ind w:left="29" w:right="29"/>
    </w:pPr>
    <w:rPr>
      <w:rFonts w:eastAsiaTheme="minorHAnsi"/>
      <w:color w:val="5B9BD5" w:themeColor="accent1"/>
      <w:sz w:val="20"/>
      <w:szCs w:val="20"/>
    </w:rPr>
  </w:style>
  <w:style w:type="paragraph" w:customStyle="1" w:styleId="C6E78F17E2E0490F911FF510FA1E73704">
    <w:name w:val="C6E78F17E2E0490F911FF510FA1E73704"/>
    <w:rsid w:val="00ED755B"/>
    <w:pPr>
      <w:spacing w:after="0" w:line="240" w:lineRule="auto"/>
      <w:ind w:left="29" w:right="29"/>
    </w:pPr>
    <w:rPr>
      <w:rFonts w:eastAsiaTheme="minorHAnsi"/>
      <w:color w:val="5B9BD5" w:themeColor="accent1"/>
      <w:sz w:val="20"/>
      <w:szCs w:val="20"/>
    </w:rPr>
  </w:style>
  <w:style w:type="paragraph" w:customStyle="1" w:styleId="25E060D2F3544B0D9D0BD89FEFDFE66014">
    <w:name w:val="25E060D2F3544B0D9D0BD89FEFDFE66014"/>
    <w:rsid w:val="00FC4D1B"/>
    <w:pPr>
      <w:spacing w:after="40" w:line="240" w:lineRule="auto"/>
    </w:pPr>
    <w:rPr>
      <w:rFonts w:asciiTheme="majorHAnsi" w:eastAsiaTheme="minorHAnsi" w:hAnsiTheme="majorHAnsi" w:cstheme="majorBidi"/>
      <w:color w:val="000000" w:themeColor="text1"/>
      <w:sz w:val="36"/>
      <w:szCs w:val="3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usiness Set_Red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EF4623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PublishedLinkedAssetsLookup xmlns="29baff33-f40f-4664-8054-1bde3cabf4f6" xsi:nil="true"/>
    <ApprovalStatus xmlns="29baff33-f40f-4664-8054-1bde3cabf4f6">InProgress</ApprovalStatus>
    <MarketSpecific xmlns="29baff33-f40f-4664-8054-1bde3cabf4f6">false</MarketSpecific>
    <LocComments xmlns="29baff33-f40f-4664-8054-1bde3cabf4f6" xsi:nil="true"/>
    <LocLastLocAttemptVersionTypeLookup xmlns="29baff33-f40f-4664-8054-1bde3cabf4f6" xsi:nil="true"/>
    <DirectSourceMarket xmlns="29baff33-f40f-4664-8054-1bde3cabf4f6">english</DirectSourceMarket>
    <ThumbnailAssetId xmlns="29baff33-f40f-4664-8054-1bde3cabf4f6" xsi:nil="true"/>
    <PrimaryImageGen xmlns="29baff33-f40f-4664-8054-1bde3cabf4f6">true</PrimaryImageGen>
    <LocNewPublishedVersionLookup xmlns="29baff33-f40f-4664-8054-1bde3cabf4f6" xsi:nil="true"/>
    <LegacyData xmlns="29baff33-f40f-4664-8054-1bde3cabf4f6" xsi:nil="true"/>
    <LocRecommendedHandoff xmlns="29baff33-f40f-4664-8054-1bde3cabf4f6" xsi:nil="true"/>
    <BusinessGroup xmlns="29baff33-f40f-4664-8054-1bde3cabf4f6" xsi:nil="true"/>
    <BlockPublish xmlns="29baff33-f40f-4664-8054-1bde3cabf4f6">false</BlockPublish>
    <TPFriendlyName xmlns="29baff33-f40f-4664-8054-1bde3cabf4f6" xsi:nil="true"/>
    <LocOverallPublishStatusLookup xmlns="29baff33-f40f-4664-8054-1bde3cabf4f6" xsi:nil="true"/>
    <NumericId xmlns="29baff33-f40f-4664-8054-1bde3cabf4f6" xsi:nil="true"/>
    <APEditor xmlns="29baff33-f40f-4664-8054-1bde3cabf4f6">
      <UserInfo>
        <DisplayName/>
        <AccountId xsi:nil="true"/>
        <AccountType/>
      </UserInfo>
    </APEditor>
    <SourceTitle xmlns="29baff33-f40f-4664-8054-1bde3cabf4f6" xsi:nil="true"/>
    <OpenTemplate xmlns="29baff33-f40f-4664-8054-1bde3cabf4f6">true</OpenTemplate>
    <LocOverallLocStatusLookup xmlns="29baff33-f40f-4664-8054-1bde3cabf4f6" xsi:nil="true"/>
    <UALocComments xmlns="29baff33-f40f-4664-8054-1bde3cabf4f6" xsi:nil="true"/>
    <ParentAssetId xmlns="29baff33-f40f-4664-8054-1bde3cabf4f6" xsi:nil="true"/>
    <IntlLangReviewDate xmlns="29baff33-f40f-4664-8054-1bde3cabf4f6" xsi:nil="true"/>
    <FeatureTagsTaxHTField0 xmlns="29baff33-f40f-4664-8054-1bde3cabf4f6">
      <Terms xmlns="http://schemas.microsoft.com/office/infopath/2007/PartnerControls"/>
    </FeatureTagsTaxHTField0>
    <PublishStatusLookup xmlns="29baff33-f40f-4664-8054-1bde3cabf4f6">
      <Value>354502</Value>
    </PublishStatusLookup>
    <Providers xmlns="29baff33-f40f-4664-8054-1bde3cabf4f6" xsi:nil="true"/>
    <MachineTranslated xmlns="29baff33-f40f-4664-8054-1bde3cabf4f6">false</MachineTranslated>
    <OriginalSourceMarket xmlns="29baff33-f40f-4664-8054-1bde3cabf4f6">english</OriginalSourceMarket>
    <APDescription xmlns="29baff33-f40f-4664-8054-1bde3cabf4f6">Use this standard invoice to bill for sales or services. Works with themes and can be personalized by adding your company logo.</APDescription>
    <ClipArtFilename xmlns="29baff33-f40f-4664-8054-1bde3cabf4f6" xsi:nil="true"/>
    <ContentItem xmlns="29baff33-f40f-4664-8054-1bde3cabf4f6" xsi:nil="true"/>
    <TPInstallLocation xmlns="29baff33-f40f-4664-8054-1bde3cabf4f6" xsi:nil="true"/>
    <PublishTargets xmlns="29baff33-f40f-4664-8054-1bde3cabf4f6">OfficeOnlineVNext</PublishTargets>
    <TimesCloned xmlns="29baff33-f40f-4664-8054-1bde3cabf4f6" xsi:nil="true"/>
    <AssetStart xmlns="29baff33-f40f-4664-8054-1bde3cabf4f6">2011-12-02T20:18:00+00:00</AssetStart>
    <Provider xmlns="29baff33-f40f-4664-8054-1bde3cabf4f6" xsi:nil="true"/>
    <AcquiredFrom xmlns="29baff33-f40f-4664-8054-1bde3cabf4f6">Internal MS</AcquiredFrom>
    <FriendlyTitle xmlns="29baff33-f40f-4664-8054-1bde3cabf4f6" xsi:nil="true"/>
    <LastHandOff xmlns="29baff33-f40f-4664-8054-1bde3cabf4f6" xsi:nil="true"/>
    <TPClientViewer xmlns="29baff33-f40f-4664-8054-1bde3cabf4f6" xsi:nil="true"/>
    <ShowIn xmlns="29baff33-f40f-4664-8054-1bde3cabf4f6">Show everywhere</ShowIn>
    <UANotes xmlns="29baff33-f40f-4664-8054-1bde3cabf4f6" xsi:nil="true"/>
    <TemplateStatus xmlns="29baff33-f40f-4664-8054-1bde3cabf4f6">Complete</TemplateStatus>
    <InternalTagsTaxHTField0 xmlns="29baff33-f40f-4664-8054-1bde3cabf4f6">
      <Terms xmlns="http://schemas.microsoft.com/office/infopath/2007/PartnerControls"/>
    </InternalTagsTaxHTField0>
    <CSXHash xmlns="29baff33-f40f-4664-8054-1bde3cabf4f6" xsi:nil="true"/>
    <Downloads xmlns="29baff33-f40f-4664-8054-1bde3cabf4f6">0</Downloads>
    <VoteCount xmlns="29baff33-f40f-4664-8054-1bde3cabf4f6" xsi:nil="true"/>
    <OOCacheId xmlns="29baff33-f40f-4664-8054-1bde3cabf4f6" xsi:nil="true"/>
    <IsDeleted xmlns="29baff33-f40f-4664-8054-1bde3cabf4f6">false</IsDeleted>
    <AssetExpire xmlns="29baff33-f40f-4664-8054-1bde3cabf4f6">2029-05-12T07:00:00+00:00</AssetExpire>
    <DSATActionTaken xmlns="29baff33-f40f-4664-8054-1bde3cabf4f6" xsi:nil="true"/>
    <LocPublishedDependentAssetsLookup xmlns="29baff33-f40f-4664-8054-1bde3cabf4f6" xsi:nil="true"/>
    <CSXSubmissionMarket xmlns="29baff33-f40f-4664-8054-1bde3cabf4f6" xsi:nil="true"/>
    <TPExecutable xmlns="29baff33-f40f-4664-8054-1bde3cabf4f6" xsi:nil="true"/>
    <EditorialTags xmlns="29baff33-f40f-4664-8054-1bde3cabf4f6" xsi:nil="true"/>
    <SubmitterId xmlns="29baff33-f40f-4664-8054-1bde3cabf4f6" xsi:nil="true"/>
    <ApprovalLog xmlns="29baff33-f40f-4664-8054-1bde3cabf4f6" xsi:nil="true"/>
    <AssetType xmlns="29baff33-f40f-4664-8054-1bde3cabf4f6">TP</AssetType>
    <BugNumber xmlns="29baff33-f40f-4664-8054-1bde3cabf4f6" xsi:nil="true"/>
    <CSXSubmissionDate xmlns="29baff33-f40f-4664-8054-1bde3cabf4f6" xsi:nil="true"/>
    <CSXUpdate xmlns="29baff33-f40f-4664-8054-1bde3cabf4f6">false</CSXUpdate>
    <Milestone xmlns="29baff33-f40f-4664-8054-1bde3cabf4f6" xsi:nil="true"/>
    <RecommendationsModifier xmlns="29baff33-f40f-4664-8054-1bde3cabf4f6" xsi:nil="true"/>
    <OriginAsset xmlns="29baff33-f40f-4664-8054-1bde3cabf4f6" xsi:nil="true"/>
    <TPComponent xmlns="29baff33-f40f-4664-8054-1bde3cabf4f6" xsi:nil="true"/>
    <AssetId xmlns="29baff33-f40f-4664-8054-1bde3cabf4f6">TP102790954</AssetId>
    <IntlLocPriority xmlns="29baff33-f40f-4664-8054-1bde3cabf4f6" xsi:nil="true"/>
    <PolicheckWords xmlns="29baff33-f40f-4664-8054-1bde3cabf4f6" xsi:nil="true"/>
    <TPLaunchHelpLink xmlns="29baff33-f40f-4664-8054-1bde3cabf4f6" xsi:nil="true"/>
    <TPApplication xmlns="29baff33-f40f-4664-8054-1bde3cabf4f6" xsi:nil="true"/>
    <CrawlForDependencies xmlns="29baff33-f40f-4664-8054-1bde3cabf4f6">false</CrawlForDependencies>
    <HandoffToMSDN xmlns="29baff33-f40f-4664-8054-1bde3cabf4f6" xsi:nil="true"/>
    <PlannedPubDate xmlns="29baff33-f40f-4664-8054-1bde3cabf4f6" xsi:nil="true"/>
    <IntlLangReviewer xmlns="29baff33-f40f-4664-8054-1bde3cabf4f6" xsi:nil="true"/>
    <TrustLevel xmlns="29baff33-f40f-4664-8054-1bde3cabf4f6">1 Microsoft Managed Content</TrustLevel>
    <LocLastLocAttemptVersionLookup xmlns="29baff33-f40f-4664-8054-1bde3cabf4f6">694813</LocLastLocAttemptVersionLookup>
    <LocProcessedForHandoffsLookup xmlns="29baff33-f40f-4664-8054-1bde3cabf4f6" xsi:nil="true"/>
    <IsSearchable xmlns="29baff33-f40f-4664-8054-1bde3cabf4f6">true</IsSearchable>
    <TemplateTemplateType xmlns="29baff33-f40f-4664-8054-1bde3cabf4f6">Word Document Template</TemplateTemplateType>
    <CampaignTagsTaxHTField0 xmlns="29baff33-f40f-4664-8054-1bde3cabf4f6">
      <Terms xmlns="http://schemas.microsoft.com/office/infopath/2007/PartnerControls"/>
    </CampaignTagsTaxHTField0>
    <TPNamespace xmlns="29baff33-f40f-4664-8054-1bde3cabf4f6" xsi:nil="true"/>
    <LocOverallPreviewStatusLookup xmlns="29baff33-f40f-4664-8054-1bde3cabf4f6" xsi:nil="true"/>
    <TaxCatchAll xmlns="29baff33-f40f-4664-8054-1bde3cabf4f6"/>
    <Markets xmlns="29baff33-f40f-4664-8054-1bde3cabf4f6"/>
    <UAProjectedTotalWords xmlns="29baff33-f40f-4664-8054-1bde3cabf4f6" xsi:nil="true"/>
    <IntlLangReview xmlns="29baff33-f40f-4664-8054-1bde3cabf4f6" xsi:nil="true"/>
    <OutputCachingOn xmlns="29baff33-f40f-4664-8054-1bde3cabf4f6">false</OutputCachingOn>
    <APAuthor xmlns="29baff33-f40f-4664-8054-1bde3cabf4f6">
      <UserInfo>
        <DisplayName>REDMOND\ncrowell</DisplayName>
        <AccountId>81</AccountId>
        <AccountType/>
      </UserInfo>
    </APAuthor>
    <LocManualTestRequired xmlns="29baff33-f40f-4664-8054-1bde3cabf4f6">false</LocManualTestRequired>
    <TPCommandLine xmlns="29baff33-f40f-4664-8054-1bde3cabf4f6" xsi:nil="true"/>
    <TPAppVersion xmlns="29baff33-f40f-4664-8054-1bde3cabf4f6" xsi:nil="true"/>
    <EditorialStatus xmlns="29baff33-f40f-4664-8054-1bde3cabf4f6">Complete</EditorialStatus>
    <LastModifiedDateTime xmlns="29baff33-f40f-4664-8054-1bde3cabf4f6" xsi:nil="true"/>
    <ScenarioTagsTaxHTField0 xmlns="29baff33-f40f-4664-8054-1bde3cabf4f6">
      <Terms xmlns="http://schemas.microsoft.com/office/infopath/2007/PartnerControls"/>
    </ScenarioTagsTaxHTField0>
    <LocProcessedForMarketsLookup xmlns="29baff33-f40f-4664-8054-1bde3cabf4f6" xsi:nil="true"/>
    <TPLaunchHelpLinkType xmlns="29baff33-f40f-4664-8054-1bde3cabf4f6">Template</TPLaunchHelpLinkType>
    <LocalizationTagsTaxHTField0 xmlns="29baff33-f40f-4664-8054-1bde3cabf4f6">
      <Terms xmlns="http://schemas.microsoft.com/office/infopath/2007/PartnerControls"/>
    </LocalizationTagsTaxHTField0>
    <UACurrentWords xmlns="29baff33-f40f-4664-8054-1bde3cabf4f6" xsi:nil="true"/>
    <ArtSampleDocs xmlns="29baff33-f40f-4664-8054-1bde3cabf4f6" xsi:nil="true"/>
    <UALocRecommendation xmlns="29baff33-f40f-4664-8054-1bde3cabf4f6">Localize</UALocRecommendation>
    <Manager xmlns="29baff33-f40f-4664-8054-1bde3cabf4f6" xsi:nil="true"/>
    <LocOverallHandbackStatusLookup xmlns="29baff33-f40f-4664-8054-1bde3cabf4f6" xsi:nil="true"/>
    <OriginalRelease xmlns="29baff33-f40f-4664-8054-1bde3cabf4f6">15</OriginalRelease>
    <LocMarketGroupTiers2 xmlns="29baff33-f40f-4664-8054-1bde3cabf4f6" xsi:nil="true"/>
  </documentManagement>
</p:properties>
</file>

<file path=customXml/item2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CFA5F52AA0A00C4CBEF2A37681B2318F04009FDCD24A096B5E4C8184D4910FEB1A76" ma:contentTypeVersion="56" ma:contentTypeDescription="Create a new document." ma:contentTypeScope="" ma:versionID="e2b161dd106aa6ff43a2053ab7ed0d23">
  <xsd:schema xmlns:xsd="http://www.w3.org/2001/XMLSchema" xmlns:xs="http://www.w3.org/2001/XMLSchema" xmlns:p="http://schemas.microsoft.com/office/2006/metadata/properties" xmlns:ns2="29baff33-f40f-4664-8054-1bde3cabf4f6" targetNamespace="http://schemas.microsoft.com/office/2006/metadata/properties" ma:root="true" ma:fieldsID="df3fe752eed498a1554dc026fa12eabd" ns2:_="">
    <xsd:import namespace="29baff33-f40f-4664-8054-1bde3cabf4f6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baff33-f40f-4664-8054-1bde3cabf4f6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35ae66bf-e87d-41c1-aaaa-5f9779661904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1DDBB892-E9C2-41BE-A746-120199994C31}" ma:internalName="CSXSubmissionMarket" ma:readOnly="false" ma:showField="MarketName" ma:web="29baff33-f40f-4664-8054-1bde3cabf4f6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22649cd3-0638-4550-a153-a68664946fb0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2513E2E7-E2AF-440C-8567-37153D3865E2}" ma:internalName="InProjectListLookup" ma:readOnly="true" ma:showField="InProjectList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961a284f-ead0-40ef-8222-26875887a96b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2513E2E7-E2AF-440C-8567-37153D3865E2}" ma:internalName="LastCompleteVersionLookup" ma:readOnly="true" ma:showField="LastCompleteVersion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2513E2E7-E2AF-440C-8567-37153D3865E2}" ma:internalName="LastPreviewErrorLookup" ma:readOnly="true" ma:showField="LastPreviewError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2513E2E7-E2AF-440C-8567-37153D3865E2}" ma:internalName="LastPreviewResultLookup" ma:readOnly="true" ma:showField="LastPreviewResult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2513E2E7-E2AF-440C-8567-37153D3865E2}" ma:internalName="LastPreviewAttemptDateLookup" ma:readOnly="true" ma:showField="LastPreviewAttemptDat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2513E2E7-E2AF-440C-8567-37153D3865E2}" ma:internalName="LastPreviewedByLookup" ma:readOnly="true" ma:showField="LastPreviewedBy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2513E2E7-E2AF-440C-8567-37153D3865E2}" ma:internalName="LastPreviewTimeLookup" ma:readOnly="true" ma:showField="LastPreviewTim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2513E2E7-E2AF-440C-8567-37153D3865E2}" ma:internalName="LastPreviewVersionLookup" ma:readOnly="true" ma:showField="LastPreviewVersion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2513E2E7-E2AF-440C-8567-37153D3865E2}" ma:internalName="LastPublishErrorLookup" ma:readOnly="true" ma:showField="LastPublishError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2513E2E7-E2AF-440C-8567-37153D3865E2}" ma:internalName="LastPublishResultLookup" ma:readOnly="true" ma:showField="LastPublishResult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2513E2E7-E2AF-440C-8567-37153D3865E2}" ma:internalName="LastPublishAttemptDateLookup" ma:readOnly="true" ma:showField="LastPublishAttemptDat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2513E2E7-E2AF-440C-8567-37153D3865E2}" ma:internalName="LastPublishedByLookup" ma:readOnly="true" ma:showField="LastPublishedBy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2513E2E7-E2AF-440C-8567-37153D3865E2}" ma:internalName="LastPublishTimeLookup" ma:readOnly="true" ma:showField="LastPublishTim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2513E2E7-E2AF-440C-8567-37153D3865E2}" ma:internalName="LastPublishVersionLookup" ma:readOnly="true" ma:showField="LastPublishVersion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72723BFE-42E4-4BFD-ABEC-91FC880F9EED}" ma:internalName="LocLastLocAttemptVersionLookup" ma:readOnly="false" ma:showField="LastLocAttemptVersion" ma:web="29baff33-f40f-4664-8054-1bde3cabf4f6">
      <xsd:simpleType>
        <xsd:restriction base="dms:Lookup"/>
      </xsd:simpleType>
    </xsd:element>
    <xsd:element name="LocLastLocAttemptVersionTypeLookup" ma:index="71" nillable="true" ma:displayName="Loc Last Loc Attempt Version Type" ma:default="" ma:list="{72723BFE-42E4-4BFD-ABEC-91FC880F9EED}" ma:internalName="LocLastLocAttemptVersionTypeLookup" ma:readOnly="true" ma:showField="LastLocAttemptVersionType" ma:web="29baff33-f40f-4664-8054-1bde3cabf4f6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72723BFE-42E4-4BFD-ABEC-91FC880F9EED}" ma:internalName="LocNewPublishedVersionLookup" ma:readOnly="true" ma:showField="NewPublishedVersion" ma:web="29baff33-f40f-4664-8054-1bde3cabf4f6">
      <xsd:simpleType>
        <xsd:restriction base="dms:Lookup"/>
      </xsd:simpleType>
    </xsd:element>
    <xsd:element name="LocOverallHandbackStatusLookup" ma:index="75" nillable="true" ma:displayName="Loc Overall Handback Status" ma:default="" ma:list="{72723BFE-42E4-4BFD-ABEC-91FC880F9EED}" ma:internalName="LocOverallHandbackStatusLookup" ma:readOnly="true" ma:showField="OverallHandbackStatus" ma:web="29baff33-f40f-4664-8054-1bde3cabf4f6">
      <xsd:simpleType>
        <xsd:restriction base="dms:Lookup"/>
      </xsd:simpleType>
    </xsd:element>
    <xsd:element name="LocOverallLocStatusLookup" ma:index="76" nillable="true" ma:displayName="Loc Overall Localize Status" ma:default="" ma:list="{72723BFE-42E4-4BFD-ABEC-91FC880F9EED}" ma:internalName="LocOverallLocStatusLookup" ma:readOnly="true" ma:showField="OverallLocStatus" ma:web="29baff33-f40f-4664-8054-1bde3cabf4f6">
      <xsd:simpleType>
        <xsd:restriction base="dms:Lookup"/>
      </xsd:simpleType>
    </xsd:element>
    <xsd:element name="LocOverallPreviewStatusLookup" ma:index="77" nillable="true" ma:displayName="Loc Overall Preview Status" ma:default="" ma:list="{72723BFE-42E4-4BFD-ABEC-91FC880F9EED}" ma:internalName="LocOverallPreviewStatusLookup" ma:readOnly="true" ma:showField="OverallPreviewStatus" ma:web="29baff33-f40f-4664-8054-1bde3cabf4f6">
      <xsd:simpleType>
        <xsd:restriction base="dms:Lookup"/>
      </xsd:simpleType>
    </xsd:element>
    <xsd:element name="LocOverallPublishStatusLookup" ma:index="78" nillable="true" ma:displayName="Loc Overall Publish Status" ma:default="" ma:list="{72723BFE-42E4-4BFD-ABEC-91FC880F9EED}" ma:internalName="LocOverallPublishStatusLookup" ma:readOnly="true" ma:showField="OverallPublishStatus" ma:web="29baff33-f40f-4664-8054-1bde3cabf4f6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72723BFE-42E4-4BFD-ABEC-91FC880F9EED}" ma:internalName="LocProcessedForHandoffsLookup" ma:readOnly="true" ma:showField="ProcessedForHandoffs" ma:web="29baff33-f40f-4664-8054-1bde3cabf4f6">
      <xsd:simpleType>
        <xsd:restriction base="dms:Lookup"/>
      </xsd:simpleType>
    </xsd:element>
    <xsd:element name="LocProcessedForMarketsLookup" ma:index="81" nillable="true" ma:displayName="Loc Processed For Markets" ma:default="" ma:list="{72723BFE-42E4-4BFD-ABEC-91FC880F9EED}" ma:internalName="LocProcessedForMarketsLookup" ma:readOnly="true" ma:showField="ProcessedForMarkets" ma:web="29baff33-f40f-4664-8054-1bde3cabf4f6">
      <xsd:simpleType>
        <xsd:restriction base="dms:Lookup"/>
      </xsd:simpleType>
    </xsd:element>
    <xsd:element name="LocPublishedDependentAssetsLookup" ma:index="82" nillable="true" ma:displayName="Loc Published Dependent Assets" ma:default="" ma:list="{72723BFE-42E4-4BFD-ABEC-91FC880F9EED}" ma:internalName="LocPublishedDependentAssetsLookup" ma:readOnly="true" ma:showField="PublishedDependentAssets" ma:web="29baff33-f40f-4664-8054-1bde3cabf4f6">
      <xsd:simpleType>
        <xsd:restriction base="dms:Lookup"/>
      </xsd:simpleType>
    </xsd:element>
    <xsd:element name="LocPublishedLinkedAssetsLookup" ma:index="83" nillable="true" ma:displayName="Loc Published Linked Assets" ma:default="" ma:list="{72723BFE-42E4-4BFD-ABEC-91FC880F9EED}" ma:internalName="LocPublishedLinkedAssetsLookup" ma:readOnly="true" ma:showField="PublishedLinkedAssets" ma:web="29baff33-f40f-4664-8054-1bde3cabf4f6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cb159bc7-6392-40eb-91ad-5e9404d69876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1DDBB892-E9C2-41BE-A746-120199994C31}" ma:internalName="Markets" ma:readOnly="false" ma:showField="MarketNam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2513E2E7-E2AF-440C-8567-37153D3865E2}" ma:internalName="NumOfRatingsLookup" ma:readOnly="true" ma:showField="NumOfRatings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2513E2E7-E2AF-440C-8567-37153D3865E2}" ma:internalName="PublishStatusLookup" ma:readOnly="false" ma:showField="PublishStatus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9e57b0ce-4b8f-49f5-b588-fc22682c04a3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9d66d6a4-c4b4-42e6-80e6-7373254461f0}" ma:internalName="TaxCatchAll" ma:showField="CatchAllData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9d66d6a4-c4b4-42e6-80e6-7373254461f0}" ma:internalName="TaxCatchAllLabel" ma:readOnly="true" ma:showField="CatchAllDataLabel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0956AD-9A17-4B0C-9A46-9B0DB1E9ED19}"/>
</file>

<file path=customXml/itemProps2.xml><?xml version="1.0" encoding="utf-8"?>
<ds:datastoreItem xmlns:ds="http://schemas.openxmlformats.org/officeDocument/2006/customXml" ds:itemID="{55AF091B-3C7A-41E3-B477-F2FDAA23CFDA}"/>
</file>

<file path=customXml/itemProps3.xml><?xml version="1.0" encoding="utf-8"?>
<ds:datastoreItem xmlns:ds="http://schemas.openxmlformats.org/officeDocument/2006/customXml" ds:itemID="{129B948D-BCB2-4241-BA56-FF5481614782}"/>
</file>

<file path=customXml/itemProps4.xml><?xml version="1.0" encoding="utf-8"?>
<ds:datastoreItem xmlns:ds="http://schemas.openxmlformats.org/officeDocument/2006/customXml" ds:itemID="{65BF5548-005C-42FB-8B79-C4696EABF49A}"/>
</file>

<file path=docProps/app.xml><?xml version="1.0" encoding="utf-8"?>
<Properties xmlns="http://schemas.openxmlformats.org/officeDocument/2006/extended-properties" xmlns:vt="http://schemas.openxmlformats.org/officeDocument/2006/docPropsVTypes">
  <Template>Business Invoice_red and black_15_TP102790954</Template>
  <TotalTime>11</TotalTime>
  <Pages>1</Pages>
  <Words>43</Words>
  <Characters>233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Faktura nr</vt:lpstr>
      <vt:lpstr>Faktura nr</vt:lpstr>
    </vt:vector>
  </TitlesOfParts>
  <Company/>
  <LinksUpToDate>false</LinksUpToDate>
  <CharactersWithSpaces>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Faktura nr </dc:title>
  <dc:creator/>
  <cp:lastModifiedBy>Petr Barborik</cp:lastModifiedBy>
  <cp:revision>2</cp:revision>
  <dcterms:created xsi:type="dcterms:W3CDTF">2012-06-13T08:24:00Z</dcterms:created>
  <dcterms:modified xsi:type="dcterms:W3CDTF">2012-09-26T16:48:00Z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0x010100CFA5F52AA0A00C4CBEF2A37681B2318F04009FDCD24A096B5E4C8184D4910FEB1A76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