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CA16BE" w:rsidRDefault="00B9721B" w:rsidP="005673B8">
      <w:pPr>
        <w:pStyle w:val="Tytu"/>
      </w:pPr>
      <w:sdt>
        <w:sdtPr>
          <w:alias w:val="Wprowadź tytuł:"/>
          <w:tag w:val="Wprowadź tytuł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CA16BE">
            <w:rPr>
              <w:lang w:bidi="pl-PL"/>
            </w:rPr>
            <w:t>nota wewnętrzna</w:t>
          </w:r>
        </w:sdtContent>
      </w:sdt>
    </w:p>
    <w:tbl>
      <w:tblPr>
        <w:tblW w:w="48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z informacjami noty"/>
      </w:tblPr>
      <w:tblGrid>
        <w:gridCol w:w="993"/>
        <w:gridCol w:w="7002"/>
      </w:tblGrid>
      <w:tr w:rsidR="005673B8" w:rsidRPr="00CA16BE" w14:paraId="34E3013E" w14:textId="77777777" w:rsidTr="00837769">
        <w:trPr>
          <w:cantSplit/>
        </w:trPr>
        <w:tc>
          <w:tcPr>
            <w:tcW w:w="993" w:type="dxa"/>
          </w:tcPr>
          <w:p w14:paraId="1678AE67" w14:textId="77777777" w:rsidR="005673B8" w:rsidRPr="00CA16BE" w:rsidRDefault="00B9721B" w:rsidP="005673B8">
            <w:pPr>
              <w:pStyle w:val="Nagwek1"/>
            </w:pPr>
            <w:sdt>
              <w:sdtPr>
                <w:alias w:val="Do:"/>
                <w:tag w:val="Do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A16BE">
                  <w:rPr>
                    <w:lang w:bidi="pl-PL"/>
                  </w:rPr>
                  <w:t>do</w:t>
                </w:r>
              </w:sdtContent>
            </w:sdt>
            <w:r w:rsidR="005673B8" w:rsidRPr="00CA16BE">
              <w:rPr>
                <w:lang w:bidi="pl-PL"/>
              </w:rPr>
              <w:t>:</w:t>
            </w:r>
          </w:p>
        </w:tc>
        <w:sdt>
          <w:sdtPr>
            <w:alias w:val="Wprowadź imię i nazwisko adresata:"/>
            <w:tag w:val="Imię i nazwisko Wprowadź imię i nazwisko adresata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2EC77512" w14:textId="77777777" w:rsidR="005673B8" w:rsidRPr="00CA16BE" w:rsidRDefault="005673B8" w:rsidP="007A1081">
                <w:pPr>
                  <w:pStyle w:val="Nagwek2"/>
                </w:pPr>
                <w:r w:rsidRPr="00CA16BE">
                  <w:rPr>
                    <w:lang w:bidi="pl-PL"/>
                  </w:rPr>
                  <w:t>Imię i nazwisko adresata</w:t>
                </w:r>
              </w:p>
            </w:tc>
          </w:sdtContent>
        </w:sdt>
      </w:tr>
      <w:tr w:rsidR="005673B8" w:rsidRPr="00CA16BE" w14:paraId="3DB885A6" w14:textId="77777777" w:rsidTr="00837769">
        <w:trPr>
          <w:cantSplit/>
        </w:trPr>
        <w:tc>
          <w:tcPr>
            <w:tcW w:w="993" w:type="dxa"/>
          </w:tcPr>
          <w:p w14:paraId="03B368DD" w14:textId="77777777" w:rsidR="005673B8" w:rsidRPr="00CA16BE" w:rsidRDefault="00B9721B" w:rsidP="005673B8">
            <w:pPr>
              <w:pStyle w:val="Nagwek1"/>
            </w:pPr>
            <w:sdt>
              <w:sdtPr>
                <w:alias w:val="Od:"/>
                <w:tag w:val="Od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A16BE">
                  <w:rPr>
                    <w:lang w:bidi="pl-PL"/>
                  </w:rPr>
                  <w:t>od</w:t>
                </w:r>
              </w:sdtContent>
            </w:sdt>
            <w:r w:rsidR="005673B8" w:rsidRPr="00CA16BE">
              <w:rPr>
                <w:lang w:bidi="pl-PL"/>
              </w:rPr>
              <w:t>:</w:t>
            </w:r>
          </w:p>
        </w:tc>
        <w:sdt>
          <w:sdtPr>
            <w:alias w:val="Wprowadź swoje imię i nazwisko:"/>
            <w:tag w:val="Wprowadź swoje imię i nazwisko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14CAA8C0" w14:textId="77777777" w:rsidR="005673B8" w:rsidRPr="00CA16BE" w:rsidRDefault="005673B8" w:rsidP="007A1081">
                <w:pPr>
                  <w:pStyle w:val="Nagwek2"/>
                </w:pPr>
                <w:r w:rsidRPr="00CA16BE">
                  <w:rPr>
                    <w:lang w:bidi="pl-PL"/>
                  </w:rPr>
                  <w:t>Twoje imię i nazwisko</w:t>
                </w:r>
              </w:p>
            </w:tc>
          </w:sdtContent>
        </w:sdt>
      </w:tr>
      <w:tr w:rsidR="005673B8" w:rsidRPr="00CA16BE" w14:paraId="2D218DB3" w14:textId="77777777" w:rsidTr="00837769">
        <w:trPr>
          <w:cantSplit/>
        </w:trPr>
        <w:tc>
          <w:tcPr>
            <w:tcW w:w="993" w:type="dxa"/>
          </w:tcPr>
          <w:p w14:paraId="6AEBF81C" w14:textId="77777777" w:rsidR="005673B8" w:rsidRPr="00CA16BE" w:rsidRDefault="00B9721B" w:rsidP="005673B8">
            <w:pPr>
              <w:pStyle w:val="Nagwek1"/>
            </w:pPr>
            <w:sdt>
              <w:sdtPr>
                <w:alias w:val="Temat:"/>
                <w:tag w:val="Temat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A16BE">
                  <w:rPr>
                    <w:lang w:bidi="pl-PL"/>
                  </w:rPr>
                  <w:t>temat</w:t>
                </w:r>
              </w:sdtContent>
            </w:sdt>
            <w:r w:rsidR="005673B8" w:rsidRPr="00CA16BE">
              <w:rPr>
                <w:lang w:bidi="pl-PL"/>
              </w:rPr>
              <w:t>:</w:t>
            </w:r>
          </w:p>
        </w:tc>
        <w:sdt>
          <w:sdtPr>
            <w:alias w:val="Wprowadź temat:"/>
            <w:tag w:val="Wprowadź temat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799A3CF5" w14:textId="445BED76" w:rsidR="005673B8" w:rsidRPr="00CA16BE" w:rsidRDefault="00BB0495" w:rsidP="007A1081">
                <w:pPr>
                  <w:pStyle w:val="Nagwek2"/>
                </w:pPr>
                <w:r w:rsidRPr="00CA16BE">
                  <w:rPr>
                    <w:lang w:bidi="pl-PL"/>
                  </w:rPr>
                  <w:t>Wprowadź temat</w:t>
                </w:r>
              </w:p>
            </w:tc>
          </w:sdtContent>
        </w:sdt>
      </w:tr>
      <w:tr w:rsidR="005673B8" w:rsidRPr="00CA16BE" w14:paraId="43077A10" w14:textId="77777777" w:rsidTr="00837769">
        <w:trPr>
          <w:cantSplit/>
        </w:trPr>
        <w:tc>
          <w:tcPr>
            <w:tcW w:w="993" w:type="dxa"/>
          </w:tcPr>
          <w:p w14:paraId="7B45C7E4" w14:textId="77777777" w:rsidR="005673B8" w:rsidRPr="00CA16BE" w:rsidRDefault="00B9721B" w:rsidP="005673B8">
            <w:pPr>
              <w:pStyle w:val="Nagwek1"/>
            </w:pPr>
            <w:sdt>
              <w:sdtPr>
                <w:alias w:val="Data:"/>
                <w:tag w:val="Data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A16BE">
                  <w:rPr>
                    <w:lang w:bidi="pl-PL"/>
                  </w:rPr>
                  <w:t>data</w:t>
                </w:r>
              </w:sdtContent>
            </w:sdt>
            <w:r w:rsidR="005673B8" w:rsidRPr="00CA16BE">
              <w:rPr>
                <w:lang w:bidi="pl-PL"/>
              </w:rPr>
              <w:t>:</w:t>
            </w:r>
          </w:p>
        </w:tc>
        <w:sdt>
          <w:sdtPr>
            <w:alias w:val="Wprowadź datę:"/>
            <w:tag w:val="Wprowadź datę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</w:tcPr>
              <w:p w14:paraId="3F127B0D" w14:textId="77777777" w:rsidR="005673B8" w:rsidRPr="00CA16BE" w:rsidRDefault="00020E86" w:rsidP="007A1081">
                <w:pPr>
                  <w:pStyle w:val="Nagwek2"/>
                </w:pPr>
                <w:r w:rsidRPr="00CA16BE">
                  <w:rPr>
                    <w:lang w:bidi="pl-PL"/>
                  </w:rPr>
                  <w:t>Wprowadź datę</w:t>
                </w:r>
              </w:p>
            </w:tc>
          </w:sdtContent>
        </w:sdt>
      </w:tr>
      <w:tr w:rsidR="005673B8" w:rsidRPr="00CA16BE" w14:paraId="5394E15B" w14:textId="77777777" w:rsidTr="00837769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CA16BE" w:rsidRDefault="00B9721B" w:rsidP="005673B8">
            <w:pPr>
              <w:pStyle w:val="Nagwek1"/>
            </w:pPr>
            <w:sdt>
              <w:sdtPr>
                <w:alias w:val="DW:"/>
                <w:tag w:val="DW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CA16BE">
                  <w:rPr>
                    <w:lang w:bidi="pl-PL"/>
                  </w:rPr>
                  <w:t>DW</w:t>
                </w:r>
              </w:sdtContent>
            </w:sdt>
            <w:r w:rsidR="005673B8" w:rsidRPr="00CA16BE">
              <w:rPr>
                <w:lang w:bidi="pl-PL"/>
              </w:rPr>
              <w:t>:</w:t>
            </w:r>
          </w:p>
        </w:tc>
        <w:sdt>
          <w:sdtPr>
            <w:alias w:val="Wprowadź imię i nazwisko w polu DW:"/>
            <w:tag w:val="Wprowadź imię i nazwisko w polu DW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002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CA16BE" w:rsidRDefault="00C8765D" w:rsidP="007A1081">
                <w:pPr>
                  <w:pStyle w:val="Nagwek2"/>
                </w:pPr>
                <w:r w:rsidRPr="00CA16BE">
                  <w:rPr>
                    <w:lang w:bidi="pl-PL"/>
                  </w:rPr>
                  <w:t>Imię i nazwisko DW</w:t>
                </w:r>
              </w:p>
            </w:tc>
          </w:sdtContent>
        </w:sdt>
      </w:tr>
    </w:tbl>
    <w:sdt>
      <w:sdtPr>
        <w:alias w:val="Tutaj wpisz tekst noty:"/>
        <w:tag w:val="Tutaj wpisz tekst noty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2D3E79FC" w:rsidR="00C8765D" w:rsidRPr="00CA16BE" w:rsidRDefault="00C8765D" w:rsidP="007A1081">
          <w:r w:rsidRPr="00CA16BE">
            <w:rPr>
              <w:lang w:bidi="pl-PL"/>
            </w:rPr>
            <w:t>Aby od razu rozpocząć pracę, po prostu wybierz dowolny tekst zastępczy (na przykład ten) i</w:t>
          </w:r>
          <w:r w:rsidR="00837769">
            <w:rPr>
              <w:lang w:bidi="pl-PL"/>
            </w:rPr>
            <w:t> </w:t>
          </w:r>
          <w:r w:rsidRPr="00CA16BE">
            <w:rPr>
              <w:lang w:bidi="pl-PL"/>
            </w:rPr>
            <w:t>zacznij pisać w celu zastąpienia go własnym.</w:t>
          </w:r>
        </w:p>
      </w:sdtContent>
    </w:sdt>
    <w:bookmarkStart w:id="0" w:name="_GoBack" w:displacedByCustomXml="prev"/>
    <w:bookmarkEnd w:id="0" w:displacedByCustomXml="prev"/>
    <w:sectPr w:rsidR="00C8765D" w:rsidRPr="00CA16BE" w:rsidSect="00CA1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9057" w14:textId="77777777" w:rsidR="00B9721B" w:rsidRDefault="00B9721B">
      <w:r>
        <w:separator/>
      </w:r>
    </w:p>
    <w:p w14:paraId="68C01818" w14:textId="77777777" w:rsidR="00B9721B" w:rsidRDefault="00B9721B"/>
  </w:endnote>
  <w:endnote w:type="continuationSeparator" w:id="0">
    <w:p w14:paraId="5C61214A" w14:textId="77777777" w:rsidR="00B9721B" w:rsidRDefault="00B9721B">
      <w:r>
        <w:continuationSeparator/>
      </w:r>
    </w:p>
    <w:p w14:paraId="1546F2D2" w14:textId="77777777" w:rsidR="00B9721B" w:rsidRDefault="00B9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38EDD962" w:rsidR="005673B8" w:rsidRDefault="005673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bidi="pl-PL"/>
      </w:rPr>
      <w:fldChar w:fldCharType="begin"/>
    </w:r>
    <w:r>
      <w:rPr>
        <w:rStyle w:val="Numerstrony"/>
        <w:lang w:bidi="pl-PL"/>
      </w:rPr>
      <w:instrText xml:space="preserve">PAGE  </w:instrText>
    </w:r>
    <w:r>
      <w:rPr>
        <w:rStyle w:val="Numerstrony"/>
        <w:lang w:bidi="pl-PL"/>
      </w:rPr>
      <w:fldChar w:fldCharType="separate"/>
    </w:r>
    <w:r w:rsidR="00CA16BE">
      <w:rPr>
        <w:rStyle w:val="Numerstrony"/>
        <w:noProof/>
        <w:lang w:bidi="pl-PL"/>
      </w:rPr>
      <w:t>0</w:t>
    </w:r>
    <w:r>
      <w:rPr>
        <w:rStyle w:val="Numerstrony"/>
        <w:lang w:bidi="pl-PL"/>
      </w:rPr>
      <w:fldChar w:fldCharType="end"/>
    </w:r>
  </w:p>
  <w:p w14:paraId="2FFBFECF" w14:textId="77777777" w:rsidR="005673B8" w:rsidRDefault="005673B8">
    <w:pPr>
      <w:pStyle w:val="Stopka"/>
    </w:pPr>
  </w:p>
  <w:p w14:paraId="716B0E55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3E09DF7B" w:rsidR="00C8765D" w:rsidRPr="00CA16BE" w:rsidRDefault="00C8765D" w:rsidP="00C8765D">
        <w:pPr>
          <w:pStyle w:val="Stopka"/>
        </w:pPr>
        <w:r w:rsidRPr="00CA16BE">
          <w:rPr>
            <w:lang w:bidi="pl-PL"/>
          </w:rPr>
          <w:fldChar w:fldCharType="begin"/>
        </w:r>
        <w:r w:rsidRPr="00CA16BE">
          <w:rPr>
            <w:lang w:bidi="pl-PL"/>
          </w:rPr>
          <w:instrText xml:space="preserve"> PAGE   \* MERGEFORMAT </w:instrText>
        </w:r>
        <w:r w:rsidRPr="00CA16BE">
          <w:rPr>
            <w:lang w:bidi="pl-PL"/>
          </w:rPr>
          <w:fldChar w:fldCharType="separate"/>
        </w:r>
        <w:r w:rsidR="00CA16BE" w:rsidRPr="00CA16BE">
          <w:rPr>
            <w:noProof/>
            <w:lang w:bidi="pl-PL"/>
          </w:rPr>
          <w:t>0</w:t>
        </w:r>
        <w:r w:rsidRPr="00CA16BE">
          <w:rPr>
            <w:noProof/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943D" w14:textId="77777777" w:rsidR="00CA16BE" w:rsidRDefault="00CA1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D0E7A" w14:textId="77777777" w:rsidR="00B9721B" w:rsidRDefault="00B9721B">
      <w:r>
        <w:separator/>
      </w:r>
    </w:p>
    <w:p w14:paraId="0391322B" w14:textId="77777777" w:rsidR="00B9721B" w:rsidRDefault="00B9721B"/>
  </w:footnote>
  <w:footnote w:type="continuationSeparator" w:id="0">
    <w:p w14:paraId="16E5D2D1" w14:textId="77777777" w:rsidR="00B9721B" w:rsidRDefault="00B9721B">
      <w:r>
        <w:continuationSeparator/>
      </w:r>
    </w:p>
    <w:p w14:paraId="09D54C42" w14:textId="77777777" w:rsidR="00B9721B" w:rsidRDefault="00B972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45A2" w14:textId="77777777" w:rsidR="00CA16BE" w:rsidRDefault="00CA1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006F8" w14:textId="77777777" w:rsidR="00CA16BE" w:rsidRPr="00CA16BE" w:rsidRDefault="00CA16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22B18" w14:textId="77777777" w:rsidR="00CA16BE" w:rsidRDefault="00CA1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D1D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7F22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044209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8" w:dllVersion="513" w:checkStyle="1"/>
  <w:proofState w:spelling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37769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9721B"/>
    <w:rsid w:val="00BB0495"/>
    <w:rsid w:val="00BD16EA"/>
    <w:rsid w:val="00C51070"/>
    <w:rsid w:val="00C551B4"/>
    <w:rsid w:val="00C86C52"/>
    <w:rsid w:val="00C8765D"/>
    <w:rsid w:val="00CA16BE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6BE"/>
    <w:rPr>
      <w:rFonts w:ascii="Times New Roman" w:hAnsi="Times New Roman"/>
    </w:rPr>
  </w:style>
  <w:style w:type="paragraph" w:styleId="Nagwek1">
    <w:name w:val="heading 1"/>
    <w:basedOn w:val="Normalny"/>
    <w:uiPriority w:val="9"/>
    <w:qFormat/>
    <w:rsid w:val="00CA16BE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Nagwek2">
    <w:name w:val="heading 2"/>
    <w:basedOn w:val="Normalny"/>
    <w:link w:val="Nagwek2Znak"/>
    <w:uiPriority w:val="9"/>
    <w:unhideWhenUsed/>
    <w:qFormat/>
    <w:rsid w:val="00CA16BE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A16BE"/>
    <w:pPr>
      <w:keepNext/>
      <w:keepLines/>
      <w:spacing w:after="240" w:line="240" w:lineRule="atLeast"/>
      <w:outlineLvl w:val="2"/>
    </w:pPr>
    <w:rPr>
      <w:rFonts w:ascii="Garamond" w:hAnsi="Garamond"/>
      <w:i/>
      <w:caps/>
      <w:kern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A16BE"/>
    <w:pPr>
      <w:keepNext/>
      <w:keepLines/>
      <w:spacing w:line="240" w:lineRule="atLeast"/>
      <w:outlineLvl w:val="3"/>
    </w:pPr>
    <w:rPr>
      <w:rFonts w:ascii="Garamond" w:hAnsi="Garamond"/>
      <w:color w:val="1F497D" w:themeColor="text2"/>
      <w:kern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A16BE"/>
    <w:pPr>
      <w:keepNext/>
      <w:keepLines/>
      <w:spacing w:line="240" w:lineRule="atLeast"/>
      <w:outlineLvl w:val="4"/>
    </w:pPr>
    <w:rPr>
      <w:rFonts w:ascii="Garamond" w:hAnsi="Garamond"/>
      <w:i/>
      <w:color w:val="1F497D" w:themeColor="text2"/>
      <w:kern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16BE"/>
    <w:pPr>
      <w:keepNext/>
      <w:keepLines/>
      <w:spacing w:before="40"/>
      <w:outlineLvl w:val="5"/>
    </w:pPr>
    <w:rPr>
      <w:rFonts w:ascii="Garamond" w:eastAsiaTheme="majorEastAsia" w:hAnsi="Garamond" w:cstheme="majorBidi"/>
      <w:b/>
      <w:color w:val="1F49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16BE"/>
    <w:pPr>
      <w:keepNext/>
      <w:keepLines/>
      <w:spacing w:before="40"/>
      <w:outlineLvl w:val="6"/>
    </w:pPr>
    <w:rPr>
      <w:rFonts w:ascii="Garamond" w:eastAsiaTheme="majorEastAsia" w:hAnsi="Garamond" w:cstheme="majorBidi"/>
      <w:iCs/>
      <w:cap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16BE"/>
    <w:pPr>
      <w:keepNext/>
      <w:keepLines/>
      <w:spacing w:before="40"/>
      <w:outlineLvl w:val="7"/>
    </w:pPr>
    <w:rPr>
      <w:rFonts w:ascii="Garamond" w:eastAsiaTheme="majorEastAsia" w:hAnsi="Garamond" w:cstheme="majorBidi"/>
      <w:color w:val="632423" w:themeColor="accent2" w:themeShade="8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6BE"/>
    <w:pPr>
      <w:keepNext/>
      <w:keepLines/>
      <w:spacing w:before="40"/>
      <w:outlineLvl w:val="8"/>
    </w:pPr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next w:val="Normalny"/>
    <w:uiPriority w:val="99"/>
    <w:semiHidden/>
    <w:rsid w:val="00CA16BE"/>
    <w:pPr>
      <w:spacing w:line="220" w:lineRule="atLeast"/>
    </w:pPr>
  </w:style>
  <w:style w:type="paragraph" w:styleId="Stopka">
    <w:name w:val="footer"/>
    <w:basedOn w:val="Normalny"/>
    <w:link w:val="StopkaZnak"/>
    <w:uiPriority w:val="99"/>
    <w:unhideWhenUsed/>
    <w:rsid w:val="00CA16BE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Nagwek">
    <w:name w:val="header"/>
    <w:basedOn w:val="Normalny"/>
    <w:uiPriority w:val="99"/>
    <w:unhideWhenUsed/>
    <w:rsid w:val="00CA16BE"/>
    <w:pPr>
      <w:keepLines/>
      <w:spacing w:after="660" w:line="240" w:lineRule="atLeast"/>
      <w:jc w:val="center"/>
    </w:pPr>
    <w:rPr>
      <w:caps/>
      <w:kern w:val="18"/>
    </w:rPr>
  </w:style>
  <w:style w:type="paragraph" w:styleId="Nagwekwiadomoci">
    <w:name w:val="Message Header"/>
    <w:basedOn w:val="Normalny"/>
    <w:uiPriority w:val="99"/>
    <w:semiHidden/>
    <w:rsid w:val="00CA16BE"/>
    <w:pPr>
      <w:keepLines/>
      <w:spacing w:after="120"/>
      <w:ind w:left="1080" w:hanging="1080"/>
    </w:pPr>
    <w:rPr>
      <w:caps/>
    </w:rPr>
  </w:style>
  <w:style w:type="paragraph" w:styleId="Wcicienormalne">
    <w:name w:val="Normal Indent"/>
    <w:basedOn w:val="Normalny"/>
    <w:uiPriority w:val="99"/>
    <w:semiHidden/>
    <w:rsid w:val="00CA16BE"/>
    <w:pPr>
      <w:ind w:left="720"/>
    </w:pPr>
  </w:style>
  <w:style w:type="character" w:styleId="Numerstrony">
    <w:name w:val="page number"/>
    <w:uiPriority w:val="99"/>
    <w:semiHidden/>
    <w:rsid w:val="00CA16BE"/>
    <w:rPr>
      <w:rFonts w:ascii="Times New Roman" w:hAnsi="Times New Roman" w:cs="Times New Roman"/>
    </w:rPr>
  </w:style>
  <w:style w:type="paragraph" w:styleId="Podpis">
    <w:name w:val="Signature"/>
    <w:basedOn w:val="Normalny"/>
    <w:next w:val="Normalny"/>
    <w:uiPriority w:val="99"/>
    <w:semiHidden/>
    <w:rsid w:val="00CA16BE"/>
    <w:pPr>
      <w:keepNext/>
      <w:keepLines/>
      <w:spacing w:before="6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6BE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6BE"/>
    <w:rPr>
      <w:rFonts w:ascii="Tahoma" w:hAnsi="Tahoma" w:cs="Tahoma"/>
      <w:szCs w:val="16"/>
    </w:rPr>
  </w:style>
  <w:style w:type="paragraph" w:styleId="Tytu">
    <w:name w:val="Title"/>
    <w:basedOn w:val="Normalny"/>
    <w:link w:val="TytuZnak"/>
    <w:uiPriority w:val="2"/>
    <w:unhideWhenUsed/>
    <w:qFormat/>
    <w:rsid w:val="00CA16BE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ytuZnak">
    <w:name w:val="Tytuł Znak"/>
    <w:basedOn w:val="Domylnaczcionkaakapitu"/>
    <w:link w:val="Tytu"/>
    <w:uiPriority w:val="2"/>
    <w:rsid w:val="00CA16BE"/>
    <w:rPr>
      <w:rFonts w:ascii="Garamond" w:hAnsi="Garamond" w:cs="Times New Roman"/>
      <w:b/>
      <w:caps/>
      <w:spacing w:val="20"/>
    </w:rPr>
  </w:style>
  <w:style w:type="table" w:styleId="Tabela-Siatka">
    <w:name w:val="Table Grid"/>
    <w:basedOn w:val="Standardowy"/>
    <w:uiPriority w:val="59"/>
    <w:rsid w:val="00CA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A16BE"/>
    <w:rPr>
      <w:rFonts w:ascii="Times New Roman" w:hAnsi="Times New Roman" w:cs="Times New Roman"/>
      <w:color w:val="595959" w:themeColor="text1" w:themeTint="A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A16BE"/>
  </w:style>
  <w:style w:type="paragraph" w:styleId="Tekstblokowy">
    <w:name w:val="Block Text"/>
    <w:basedOn w:val="Normalny"/>
    <w:uiPriority w:val="99"/>
    <w:semiHidden/>
    <w:unhideWhenUsed/>
    <w:rsid w:val="00CA16B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1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16B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16B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A16BE"/>
    <w:rPr>
      <w:rFonts w:ascii="Times New Roman" w:hAnsi="Times New Roman" w:cs="Times New Roman"/>
      <w:szCs w:val="16"/>
    </w:rPr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CA16BE"/>
    <w:pPr>
      <w:spacing w:before="0"/>
      <w:ind w:firstLine="360"/>
    </w:pPr>
  </w:style>
  <w:style w:type="character" w:customStyle="1" w:styleId="TekstpodstawowyzwciciemZnak">
    <w:name w:val="Tekst podstawowy z wcięciem Znak"/>
    <w:basedOn w:val="Domylnaczcionkaakapitu"/>
    <w:link w:val="Tekstpodstawowyzwciciem"/>
    <w:uiPriority w:val="99"/>
    <w:semiHidden/>
    <w:rsid w:val="00CA16BE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16BE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16BE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A16BE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A16BE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16BE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16BE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16BE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16BE"/>
    <w:rPr>
      <w:rFonts w:ascii="Times New Roman" w:hAnsi="Times New Roman" w:cs="Times New Roman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A16BE"/>
    <w:rPr>
      <w:rFonts w:ascii="Times New Roman" w:hAnsi="Times New Roman" w:cs="Times New Roman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16BE"/>
    <w:pPr>
      <w:spacing w:after="200"/>
    </w:pPr>
    <w:rPr>
      <w:i/>
      <w:iCs/>
      <w:color w:val="1F497D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A16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A16B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A16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A16B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A16B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A16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A16B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A16BE"/>
    <w:rPr>
      <w:rFonts w:ascii="Times New Roman" w:hAnsi="Times New Roman" w:cs="Times New Roman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6B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6BE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6BE"/>
    <w:rPr>
      <w:rFonts w:ascii="Times New Roman" w:hAnsi="Times New Roman" w:cs="Times New Roman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CA16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A16B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A16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A16B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A16B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A16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A16B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A16BE"/>
  </w:style>
  <w:style w:type="character" w:customStyle="1" w:styleId="DataZnak">
    <w:name w:val="Data Znak"/>
    <w:basedOn w:val="Domylnaczcionkaakapitu"/>
    <w:link w:val="Data"/>
    <w:uiPriority w:val="99"/>
    <w:semiHidden/>
    <w:rsid w:val="00CA16B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A16BE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16BE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A16BE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A16BE"/>
    <w:rPr>
      <w:rFonts w:ascii="Times New Roman" w:hAnsi="Times New Roman" w:cs="Times New Roman"/>
    </w:rPr>
  </w:style>
  <w:style w:type="character" w:styleId="Uwydatnienie">
    <w:name w:val="Emphasis"/>
    <w:basedOn w:val="Domylnaczcionkaakapitu"/>
    <w:uiPriority w:val="20"/>
    <w:semiHidden/>
    <w:unhideWhenUsed/>
    <w:qFormat/>
    <w:rsid w:val="00CA16BE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6BE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6B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6BE"/>
    <w:rPr>
      <w:rFonts w:ascii="Times New Roman" w:hAnsi="Times New Roman" w:cs="Times New Roman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A16BE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A16BE"/>
    <w:rPr>
      <w:rFonts w:ascii="Garamond" w:eastAsiaTheme="majorEastAsia" w:hAnsi="Garamond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A16BE"/>
    <w:rPr>
      <w:rFonts w:ascii="Times New Roman" w:hAnsi="Times New Roman" w:cs="Times New Roman"/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6B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6B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6BE"/>
    <w:rPr>
      <w:rFonts w:ascii="Times New Roman" w:hAnsi="Times New Roman" w:cs="Times New Roman"/>
      <w:szCs w:val="20"/>
    </w:rPr>
  </w:style>
  <w:style w:type="table" w:styleId="Tabelasiatki1jasna">
    <w:name w:val="Grid Table 1 Light"/>
    <w:basedOn w:val="Standardowy"/>
    <w:uiPriority w:val="46"/>
    <w:rsid w:val="00CA16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A16B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A16B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A16B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A16B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A16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A16B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A16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A16B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A16B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A16B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A16B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A16B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A16B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A1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A1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A1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A1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A1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A1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A16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A16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A16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A16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A16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A16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A16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A16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A16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A16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A16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A16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A16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A16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A16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CA16BE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16BE"/>
    <w:rPr>
      <w:rFonts w:ascii="Garamond" w:eastAsiaTheme="majorEastAsia" w:hAnsi="Garamond" w:cstheme="majorBidi"/>
      <w:b/>
      <w:color w:val="1F497D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16BE"/>
    <w:rPr>
      <w:rFonts w:ascii="Garamond" w:eastAsiaTheme="majorEastAsia" w:hAnsi="Garamond" w:cstheme="majorBidi"/>
      <w:iCs/>
      <w:cap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16BE"/>
    <w:rPr>
      <w:rFonts w:ascii="Garamond" w:eastAsiaTheme="majorEastAsia" w:hAnsi="Garamond" w:cstheme="majorBidi"/>
      <w:color w:val="632423" w:themeColor="accent2" w:themeShade="80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6BE"/>
    <w:rPr>
      <w:rFonts w:ascii="Garamond" w:eastAsiaTheme="majorEastAsia" w:hAnsi="Garamond" w:cstheme="majorBidi"/>
      <w:i/>
      <w:iCs/>
      <w:color w:val="632423" w:themeColor="accent2" w:themeShade="80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A16BE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A16B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A16BE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A16BE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A16BE"/>
    <w:rPr>
      <w:rFonts w:ascii="Consolas" w:hAnsi="Consolas" w:cs="Times New Roman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A16BE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A16BE"/>
    <w:rPr>
      <w:rFonts w:ascii="Consolas" w:hAnsi="Consolas" w:cs="Times New Roman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A16BE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16BE"/>
    <w:rPr>
      <w:rFonts w:ascii="Consolas" w:hAnsi="Consolas" w:cs="Times New Roman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A16BE"/>
    <w:rPr>
      <w:rFonts w:ascii="Consolas" w:hAnsi="Consolas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A16BE"/>
    <w:rPr>
      <w:rFonts w:ascii="Consolas" w:hAnsi="Consolas" w:cs="Times New Roman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A16BE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A16BE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A16BE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A16BE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A16BE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A16BE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A16BE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A16BE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A16BE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A16BE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A16BE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A16BE"/>
    <w:rPr>
      <w:rFonts w:ascii="Garamond" w:eastAsiaTheme="majorEastAsia" w:hAnsi="Garamond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A16BE"/>
    <w:rPr>
      <w:rFonts w:ascii="Times New Roman" w:hAnsi="Times New Roman" w:cs="Times New Roman"/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A16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A16BE"/>
    <w:rPr>
      <w:rFonts w:ascii="Times New Roman" w:hAnsi="Times New Roman" w:cs="Times New Roman"/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A16BE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CA16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A16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A16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A16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A16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A16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A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A16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A16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A16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A16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A16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A16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A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A16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A16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A16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A16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A16B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A16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A16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A16BE"/>
    <w:rPr>
      <w:rFonts w:ascii="Times New Roman" w:hAnsi="Times New Roman" w:cs="Times New Roman"/>
    </w:rPr>
  </w:style>
  <w:style w:type="paragraph" w:styleId="Lista">
    <w:name w:val="List"/>
    <w:basedOn w:val="Normalny"/>
    <w:uiPriority w:val="99"/>
    <w:semiHidden/>
    <w:unhideWhenUsed/>
    <w:rsid w:val="00CA16BE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A16BE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A16BE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A16BE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A16BE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A16B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A16B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A16B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A16B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A16B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A16BE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A16BE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A16BE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A16BE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A16BE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A16B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A16B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A16B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A16B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A16B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A16B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CA16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A16B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A16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A16B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A16B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A16B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A16B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A16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A16B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A16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A16B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A16B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A16B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A16B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A16B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A16B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A16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A16B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A16B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A16B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A16B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A16B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A16B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A16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A16B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A16B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A16B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A16B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A16B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A16B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A16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A16BE"/>
    <w:rPr>
      <w:rFonts w:ascii="Consolas" w:hAnsi="Consolas" w:cs="Times New Roman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A16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A16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A16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A16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A16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A16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A16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A16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A16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A16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A16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A16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A16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A16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A16B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A16BE"/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A16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A16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A16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A16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A16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A16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A16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A16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A16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A16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A16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A16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A16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A16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CA16BE"/>
    <w:rPr>
      <w:rFonts w:ascii="Times New Roman" w:hAnsi="Times New Roman" w:cs="Times New Roman"/>
      <w:color w:val="2B579A"/>
      <w:shd w:val="clear" w:color="auto" w:fill="E6E6E6"/>
    </w:rPr>
  </w:style>
  <w:style w:type="paragraph" w:styleId="Bezodstpw">
    <w:name w:val="No Spacing"/>
    <w:uiPriority w:val="99"/>
    <w:semiHidden/>
    <w:unhideWhenUsed/>
    <w:qFormat/>
    <w:rsid w:val="00CA16BE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CA16BE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A16BE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A16BE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CA16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A16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A16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A16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A16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A16BE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16BE"/>
    <w:rPr>
      <w:rFonts w:ascii="Consolas" w:hAnsi="Consolas" w:cs="Times New Roman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A16B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A16BE"/>
    <w:rPr>
      <w:rFonts w:ascii="Times New Roman" w:hAnsi="Times New Roman" w:cs="Times New Roman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A16B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A16BE"/>
    <w:rPr>
      <w:rFonts w:ascii="Times New Roman" w:hAnsi="Times New Roman" w:cs="Times New Roman"/>
    </w:rPr>
  </w:style>
  <w:style w:type="character" w:styleId="Hiperlinkinteligentny">
    <w:name w:val="Smart Hyperlink"/>
    <w:basedOn w:val="Domylnaczcionkaakapitu"/>
    <w:uiPriority w:val="99"/>
    <w:semiHidden/>
    <w:unhideWhenUsed/>
    <w:rsid w:val="00CA16BE"/>
    <w:rPr>
      <w:rFonts w:ascii="Times New Roman" w:hAnsi="Times New Roman" w:cs="Times New Roman"/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CA16BE"/>
    <w:rPr>
      <w:rFonts w:ascii="Times New Roman" w:hAnsi="Times New Roman" w:cs="Times New Roman"/>
      <w:b/>
      <w:bCs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CA16B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A16BE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A16BE"/>
    <w:rPr>
      <w:rFonts w:ascii="Times New Roman" w:hAnsi="Times New Roman" w:cs="Times New Roman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A16BE"/>
    <w:rPr>
      <w:rFonts w:ascii="Times New Roman" w:hAnsi="Times New Roman" w:cs="Times New Roman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A16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A16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A16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A16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A16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A16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A16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A16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A16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A16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A16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A16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A16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A16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A16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A16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A16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A16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A16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A16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A16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A16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A16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A16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A16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A16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A16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A16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A16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A16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A16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A16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A16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A16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A16BE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A16BE"/>
  </w:style>
  <w:style w:type="table" w:styleId="Tabela-Profesjonalny">
    <w:name w:val="Table Professional"/>
    <w:basedOn w:val="Standardowy"/>
    <w:uiPriority w:val="99"/>
    <w:semiHidden/>
    <w:unhideWhenUsed/>
    <w:rsid w:val="00CA16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A16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A16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A16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A16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A16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A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A16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A16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A16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A16BE"/>
    <w:pPr>
      <w:spacing w:before="120"/>
    </w:pPr>
    <w:rPr>
      <w:rFonts w:ascii="Garamond" w:eastAsiaTheme="majorEastAsia" w:hAnsi="Garamond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A16B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A16B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A16B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A16B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A16B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A16B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A16B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A16B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A16BE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16BE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6BE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A16BE"/>
    <w:rPr>
      <w:rFonts w:ascii="Garamond" w:eastAsiaTheme="majorEastAsia" w:hAnsi="Garamond" w:cstheme="majorBidi"/>
      <w:caps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CA16BE"/>
    <w:rPr>
      <w:rFonts w:ascii="Times New Roman" w:hAnsi="Times New Roman" w:cs="Times New Roman"/>
      <w:kern w:val="18"/>
    </w:rPr>
  </w:style>
  <w:style w:type="numbering" w:styleId="111111">
    <w:name w:val="Outline List 2"/>
    <w:basedOn w:val="Bezlisty"/>
    <w:uiPriority w:val="99"/>
    <w:semiHidden/>
    <w:unhideWhenUsed/>
    <w:rsid w:val="00CA16BE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CA16BE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CA16B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CA1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6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83239" w:rsidP="00E83239">
          <w:pPr>
            <w:pStyle w:val="7AB33E6561A84CC196D22F854FFB1EB41"/>
          </w:pPr>
          <w:r w:rsidRPr="00CA16BE">
            <w:rPr>
              <w:lang w:bidi="pl-PL"/>
            </w:rPr>
            <w:t>Imię i nazwisko adresata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83239" w:rsidP="00E83239">
          <w:pPr>
            <w:pStyle w:val="CE1A269FE7F744E2BBB22E369F6A973F1"/>
          </w:pPr>
          <w:r w:rsidRPr="00CA16BE">
            <w:rPr>
              <w:lang w:bidi="pl-PL"/>
            </w:rPr>
            <w:t>Twoje imię i nazwisko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83239" w:rsidP="00E83239">
          <w:pPr>
            <w:pStyle w:val="6E6A2A5EE4CF45DE9AF6CAC70E73B4181"/>
          </w:pPr>
          <w:r w:rsidRPr="00CA16BE">
            <w:rPr>
              <w:lang w:bidi="pl-PL"/>
            </w:rPr>
            <w:t>Wprowadź temat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83239" w:rsidP="00E83239">
          <w:pPr>
            <w:pStyle w:val="DB6E015DE34A41CF9B5736E17EF5F2ED1"/>
          </w:pPr>
          <w:r w:rsidRPr="00CA16BE">
            <w:rPr>
              <w:lang w:bidi="pl-PL"/>
            </w:rPr>
            <w:t>Imię i nazwisko DW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83239" w:rsidP="00E83239">
          <w:pPr>
            <w:pStyle w:val="DB94215708C3472188E4CBA10EBFA693"/>
          </w:pPr>
          <w:r w:rsidRPr="00CA16BE">
            <w:rPr>
              <w:lang w:bidi="pl-PL"/>
            </w:rPr>
            <w:t>Aby od razu rozpocząć pracę, po prostu wybierz dowolny tekst zastępczy (na przykład ten) i</w:t>
          </w:r>
          <w:r>
            <w:rPr>
              <w:lang w:bidi="pl-PL"/>
            </w:rPr>
            <w:t> </w:t>
          </w:r>
          <w:r w:rsidRPr="00CA16BE">
            <w:rPr>
              <w:lang w:bidi="pl-PL"/>
            </w:rPr>
            <w:t>zacznij pisać w celu zastąpienia go własnym.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83239" w:rsidP="00E83239">
          <w:pPr>
            <w:pStyle w:val="9EF44DB6CFBF493E9E2A89600ECE7E69"/>
          </w:pPr>
          <w:r w:rsidRPr="00CA16BE">
            <w:rPr>
              <w:lang w:bidi="pl-PL"/>
            </w:rPr>
            <w:t>nota wewnętrzna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83239" w:rsidP="00E83239">
          <w:pPr>
            <w:pStyle w:val="D97120FE5B73438F8A5FE2144D0B10971"/>
          </w:pPr>
          <w:r w:rsidRPr="00CA16BE">
            <w:rPr>
              <w:lang w:bidi="pl-PL"/>
            </w:rPr>
            <w:t>od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83239" w:rsidP="00E83239">
          <w:pPr>
            <w:pStyle w:val="E75C088597FC4BACA1AF798144EEDE171"/>
          </w:pPr>
          <w:r w:rsidRPr="00CA16BE">
            <w:rPr>
              <w:lang w:bidi="pl-PL"/>
            </w:rPr>
            <w:t>temat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83239" w:rsidP="00E83239">
          <w:pPr>
            <w:pStyle w:val="E00D1B4777834FA3958F2AA8C443BFE8"/>
          </w:pPr>
          <w:r w:rsidRPr="00CA16BE">
            <w:rPr>
              <w:lang w:bidi="pl-PL"/>
            </w:rPr>
            <w:t>do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83239" w:rsidP="00E83239">
          <w:pPr>
            <w:pStyle w:val="1165B26C5DC247ADAC221F001970B2CF"/>
          </w:pPr>
          <w:r w:rsidRPr="00CA16BE">
            <w:rPr>
              <w:lang w:bidi="pl-PL"/>
            </w:rPr>
            <w:t>data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83239" w:rsidP="00E83239">
          <w:pPr>
            <w:pStyle w:val="311EDB931DAC4DF99525291B9B82512E"/>
          </w:pPr>
          <w:r w:rsidRPr="00CA16BE">
            <w:rPr>
              <w:lang w:bidi="pl-PL"/>
            </w:rPr>
            <w:t>Wprowadź datę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83239" w:rsidP="00E83239">
          <w:pPr>
            <w:pStyle w:val="1E46CDEC1A2A4DE084D8D5528C388B00"/>
          </w:pPr>
          <w:r w:rsidRPr="00CA16BE">
            <w:rPr>
              <w:lang w:bidi="pl-PL"/>
            </w:rPr>
            <w:t>DW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C21622"/>
    <w:rsid w:val="00CC7206"/>
    <w:rsid w:val="00DD2CC1"/>
    <w:rsid w:val="00E63F95"/>
    <w:rsid w:val="00E83239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3239"/>
    <w:rPr>
      <w:rFonts w:ascii="Times New Roman" w:hAnsi="Times New Roman" w:cs="Times New Roman"/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  <w:style w:type="paragraph" w:customStyle="1" w:styleId="9EF44DB6CFBF493E9E2A89600ECE7E69">
    <w:name w:val="9EF44DB6CFBF493E9E2A89600ECE7E69"/>
    <w:rsid w:val="00E83239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</w:rPr>
  </w:style>
  <w:style w:type="paragraph" w:customStyle="1" w:styleId="E00D1B4777834FA3958F2AA8C443BFE8">
    <w:name w:val="E00D1B4777834FA3958F2AA8C443BFE8"/>
    <w:rsid w:val="00E83239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7AB33E6561A84CC196D22F854FFB1EB41">
    <w:name w:val="7AB33E6561A84CC196D22F854FFB1EB41"/>
    <w:rsid w:val="00E83239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97120FE5B73438F8A5FE2144D0B10971">
    <w:name w:val="D97120FE5B73438F8A5FE2144D0B10971"/>
    <w:rsid w:val="00E83239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CE1A269FE7F744E2BBB22E369F6A973F1">
    <w:name w:val="CE1A269FE7F744E2BBB22E369F6A973F1"/>
    <w:rsid w:val="00E83239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E75C088597FC4BACA1AF798144EEDE171">
    <w:name w:val="E75C088597FC4BACA1AF798144EEDE171"/>
    <w:rsid w:val="00E83239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6E6A2A5EE4CF45DE9AF6CAC70E73B4181">
    <w:name w:val="6E6A2A5EE4CF45DE9AF6CAC70E73B4181"/>
    <w:rsid w:val="00E83239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165B26C5DC247ADAC221F001970B2CF">
    <w:name w:val="1165B26C5DC247ADAC221F001970B2CF"/>
    <w:rsid w:val="00E83239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311EDB931DAC4DF99525291B9B82512E">
    <w:name w:val="311EDB931DAC4DF99525291B9B82512E"/>
    <w:rsid w:val="00E83239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1E46CDEC1A2A4DE084D8D5528C388B00">
    <w:name w:val="1E46CDEC1A2A4DE084D8D5528C388B00"/>
    <w:rsid w:val="00E83239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</w:rPr>
  </w:style>
  <w:style w:type="paragraph" w:customStyle="1" w:styleId="DB6E015DE34A41CF9B5736E17EF5F2ED1">
    <w:name w:val="DB6E015DE34A41CF9B5736E17EF5F2ED1"/>
    <w:rsid w:val="00E83239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paragraph" w:customStyle="1" w:styleId="DB94215708C3472188E4CBA10EBFA693">
    <w:name w:val="DB94215708C3472188E4CBA10EBFA693"/>
    <w:rsid w:val="00E83239"/>
    <w:pPr>
      <w:spacing w:before="240"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Office_18808820_TF02790080</Template>
  <TotalTime>84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