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54" w:rsidRDefault="00E331D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76650BB4">
                <wp:simplePos x="0" y="0"/>
                <mc:AlternateContent>
                  <mc:Choice Requires="wp14">
                    <wp:positionH relativeFrom="page">
                      <wp14:pctPosHOffset>75400</wp14:pctPosHOffset>
                    </wp:positionH>
                  </mc:Choice>
                  <mc:Fallback>
                    <wp:positionH relativeFrom="page">
                      <wp:posOffset>5859780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709928" cy="10698480"/>
                <wp:effectExtent l="19050" t="0" r="4572" b="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484" cy="10698480"/>
                          <a:chOff x="0" y="0"/>
                          <a:chExt cx="1708484" cy="1069848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17358" y="0"/>
                            <a:ext cx="1191126" cy="10698480"/>
                            <a:chOff x="0" y="0"/>
                            <a:chExt cx="1191126" cy="10698480"/>
                          </a:xfrm>
                        </wpg:grpSpPr>
                        <wps:wsp>
                          <wps:cNvPr id="6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874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1126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0" y="8289758"/>
                            <a:ext cx="1102995" cy="10712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F198BC" id="Grupa 12" o:spid="_x0000_s1026" style="position:absolute;margin-left:0;margin-top:0;width:134.65pt;height:842.4pt;z-index:251658240;mso-left-percent:754;mso-position-horizontal-relative:page;mso-position-vertical:center;mso-position-vertical-relative:page;mso-left-percent:754;mso-width-relative:margin" coordsize="17084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">
                <v:group id="Group 11" o:spid="_x0000_s1027" style="position:absolute;left:5173;width:11911;height:106984" coordsize="11911,106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6" o:spid="_x0000_s1028" type="#_x0000_t32" style="position:absolute;left:1094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LSMEAAADaAAAADwAAAGRycy9kb3ducmV2LnhtbESPQWvCQBSE74X+h+UVvNWNPYQ0uopY&#10;Qj1VG5P7I/tMgtm3Ibs16b93BcHjMDPfMKvNZDpxpcG1lhUs5hEI4srqlmsFxSl7T0A4j6yxs0wK&#10;/snBZv36ssJU25F/6Zr7WgQIuxQVNN73qZSuasigm9ueOHhnOxj0QQ611AOOAW46+RFFsTTYclho&#10;sKddQ9Ul/zMKfPw1yeP3J5e7KnH6p8wORZ4pNXubtksQnib/DD/ae60ghvuVc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uktIwQAAANoAAAAPAAAAAAAAAAAAAAAA&#10;AKECAABkcnMvZG93bnJldi54bWxQSwUGAAAAAAQABAD5AAAAjwMAAAAA&#10;" strokecolor="black [3213]" strokeweight="1pt"/>
                  <v:shape id="AutoShape 87" o:spid="_x0000_s1029" type="#_x0000_t32" style="position:absolute;left:11911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OGG8MAAADaAAAADwAAAGRycy9kb3ducmV2LnhtbESPQYvCMBSE74L/ITzBi2iqB5VqFJVd&#10;2HURtApeH82zLTYvpcna7r83C4LHYWa+YZbr1pTiQbUrLCsYjyIQxKnVBWcKLufP4RyE88gaS8uk&#10;4I8crFfdzhJjbRs+0SPxmQgQdjEqyL2vYildmpNBN7IVcfButjbog6wzqWtsAtyUchJFU2mw4LCQ&#10;Y0W7nNJ78msUmMv+sJWD7/Nxw0nbDK736Q9+KNXvtZsFCE+tf4df7S+tYAb/V8IN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ThhvDAAAA2gAAAA8AAAAAAAAAAAAA&#10;AAAAoQIAAGRycy9kb3ducmV2LnhtbFBLBQYAAAAABAAEAPkAAACRAwAAAAA=&#10;" strokecolor="black [3213]" strokeweight="2.25pt"/>
                  <v:shape id="AutoShape 88" o:spid="_x0000_s1030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6obsAAADaAAAADwAAAGRycy9kb3ducmV2LnhtbERPyw7BQBTdS/zD5ErsmLIQyhAhDSuP&#10;Yn/TudpG507TGdTfm4XE8uS8F6vWVOJFjSstKxgNIxDEmdUl5wqul2QwBeE8ssbKMin4kIPVsttZ&#10;YKztm8/0Sn0uQgi7GBUU3texlC4ryKAb2po4cHfbGPQBNrnUDb5DuKnkOIom0mDJoaHAmjYFZY/0&#10;aRT4ybaVp92Mb5ts6vThlhyvaaJUv9eu5yA8tf4v/rn3WkHYGq6EGyC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aXqhuwAAANoAAAAPAAAAAAAAAAAAAAAAAKECAABk&#10;cnMvZG93bnJldi54bWxQSwUGAAAAAAQABAD5AAAAiQMAAAAA&#10;" strokecolor="black [3213]" strokeweight="1pt"/>
                </v:group>
                <v:oval id="Oval 89" o:spid="_x0000_s1031" style="position:absolute;top:82897;width:11029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5isIA&#10;AADaAAAADwAAAGRycy9kb3ducmV2LnhtbESPQWvCQBSE74X+h+UVvDWbaikaXUOpqDnWtAePj+wz&#10;WZp9G7JrEv+9Wyj0OMzMN8wmn2wrBuq9cazgJUlBEFdOG64VfH/tn5cgfEDW2DomBTfykG8fHzaY&#10;aTfyiYYy1CJC2GeooAmhy6T0VUMWfeI64uhdXG8xRNnXUvc4Rrht5TxN36RFw3GhwY4+Gqp+yqtV&#10;8Hlk0x0WfnW+FGbA113deh6Vmj1N72sQgabwH/5rF1rBCn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rmKwgAAANoAAAAPAAAAAAAAAAAAAAAAAJgCAABkcnMvZG93&#10;bnJldi54bWxQSwUGAAAAAAQABAD1AAAAhwMAAAAA&#10;" fillcolor="white [3212]" strokecolor="black [3213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4D0CA3D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6450965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0" b="0"/>
                <wp:wrapNone/>
                <wp:docPr id="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254" w:rsidRDefault="00E331D1">
                            <w:p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5F6D" w:themeColor="text2"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5F6D" w:themeColor="text2"/>
                                <w:spacing w:val="20"/>
                                <w:sz w:val="72"/>
                                <w:szCs w:val="72"/>
                              </w:rPr>
                              <w:t xml:space="preserve">Faks </w:t>
                            </w:r>
                          </w:p>
                          <w:p w:rsidR="00BC6254" w:rsidRDefault="00E331D1">
                            <w:pPr>
                              <w:rPr>
                                <w:color w:val="575F6D" w:themeColor="text2"/>
                                <w:spacing w:val="20"/>
                              </w:rPr>
                            </w:pPr>
                            <w:sdt>
                              <w:sdtPr>
                                <w:rPr>
                                  <w:color w:val="575F6D" w:themeColor="text2"/>
                                  <w:spacing w:val="20"/>
                                </w:rPr>
                                <w:id w:val="66126102"/>
                                <w:placeholder>
                                  <w:docPart w:val="A5DED99243CC41D29D919D94136ED93A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575F6D" w:themeColor="text2"/>
                                    <w:spacing w:val="20"/>
                                  </w:rPr>
                                  <w:t>[Wpisz nazwę firmy nadawcy]</w:t>
                                </w:r>
                              </w:sdtContent>
                            </w:sdt>
                            <w:r>
                              <w:rPr>
                                <w:color w:val="575F6D" w:themeColor="text2"/>
                                <w:spacing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575F6D" w:themeColor="text2"/>
                                  <w:spacing w:val="20"/>
                                </w:rPr>
                                <w:id w:val="76292381"/>
                                <w:placeholder>
                                  <w:docPart w:val="5BD5AF9E9F0C4FF9BC358C987F80F821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color w:val="575F6D" w:themeColor="text2"/>
                                    <w:spacing w:val="20"/>
                                  </w:rPr>
                                  <w:t>[Wpisz adres firmy]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color w:val="575F6D" w:themeColor="text2"/>
                                  <w:spacing w:val="20"/>
                                </w:rPr>
                                <w:id w:val="76292382"/>
                                <w:placeholder>
                                  <w:docPart w:val="1F8E04E11B314D3D9187D11EA5C6C7F2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575F6D" w:themeColor="text2"/>
                                    <w:spacing w:val="20"/>
                                  </w:rPr>
                                  <w:t>[Wpisz numer telefonu firmy]</w:t>
                                </w:r>
                              </w:sdtContent>
                            </w:sdt>
                          </w:p>
                          <w:p w:rsidR="00BC6254" w:rsidRDefault="00BC6254">
                            <w:pPr>
                              <w:rPr>
                                <w:color w:val="575F6D" w:themeColor="text2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Prostokąt 83" o:spid="_x0000_s1026" style="position:absolute;margin-left:0;margin-top:0;width:90pt;height:11in;z-index:251650048;visibility:visible;mso-wrap-style:square;mso-height-percent:1000;mso-left-percent:830;mso-wrap-distance-left:9pt;mso-wrap-distance-top:0;mso-wrap-distance-right:9pt;mso-wrap-distance-bottom:0;mso-position-horizontal-relative:page;mso-position-vertical:center;mso-position-vertical-relative:page;mso-height-percent:1000;mso-left-percent:83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" filled="f" stroked="f">
                <v:textbox style="layout-flow:vertical" inset="3.6pt,54pt,3.6pt,180pt">
                  <w:txbxContent>
                    <w:p w:rsidR="00BC6254" w:rsidRDefault="00E331D1">
                      <w:pPr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  <w:t xml:space="preserve">Faks </w:t>
                      </w:r>
                    </w:p>
                    <w:p w:rsidR="00BC6254" w:rsidRDefault="00E331D1">
                      <w:pPr>
                        <w:rPr>
                          <w:color w:val="575F6D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66126102"/>
                          <w:placeholder>
                            <w:docPart w:val="A5DED99243CC41D29D919D94136ED93A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color w:val="575F6D" w:themeColor="text2"/>
                              <w:spacing w:val="20"/>
                            </w:rPr>
                            <w:t>[Wpisz nazwę firmy nadawcy]</w:t>
                          </w:r>
                        </w:sdtContent>
                      </w:sdt>
                      <w:r>
                        <w:rPr>
                          <w:color w:val="575F6D" w:themeColor="text2"/>
                          <w:spacing w:val="20"/>
                        </w:rPr>
                        <w:t xml:space="preserve">  </w:t>
                      </w: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76292381"/>
                          <w:placeholder>
                            <w:docPart w:val="5BD5AF9E9F0C4FF9BC358C987F80F821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>
                            <w:rPr>
                              <w:color w:val="575F6D" w:themeColor="text2"/>
                              <w:spacing w:val="20"/>
                            </w:rPr>
                            <w:t>[Wpisz adres firmy]</w:t>
                          </w:r>
                        </w:sdtContent>
                      </w:sdt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76292382"/>
                          <w:placeholder>
                            <w:docPart w:val="1F8E04E11B314D3D9187D11EA5C6C7F2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>
                            <w:rPr>
                              <w:color w:val="575F6D" w:themeColor="text2"/>
                              <w:spacing w:val="20"/>
                            </w:rPr>
                            <w:t>[Wpisz numer telefonu firmy]</w:t>
                          </w:r>
                        </w:sdtContent>
                      </w:sdt>
                    </w:p>
                    <w:p w:rsidR="00BC6254" w:rsidRDefault="00BC6254">
                      <w:pPr>
                        <w:rPr>
                          <w:color w:val="575F6D" w:themeColor="text2"/>
                          <w:spacing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4000" w:type="pct"/>
        <w:tblLook w:val="01E0" w:firstRow="1" w:lastRow="1" w:firstColumn="1" w:lastColumn="1" w:noHBand="0" w:noVBand="0"/>
      </w:tblPr>
      <w:tblGrid>
        <w:gridCol w:w="8617"/>
      </w:tblGrid>
      <w:tr w:rsidR="00BC6254">
        <w:trPr>
          <w:trHeight w:val="461"/>
        </w:trPr>
        <w:sdt>
          <w:sdtPr>
            <w:rPr>
              <w:b/>
              <w:bCs/>
              <w:sz w:val="24"/>
              <w:szCs w:val="24"/>
            </w:rPr>
            <w:id w:val="79216540"/>
            <w:placeholder>
              <w:docPart w:val="3B18DED7BCA54C7A8FBF8057656A6E5B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BC6254" w:rsidRDefault="00E331D1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>[Wybierz datę]</w:t>
                </w:r>
              </w:p>
            </w:tc>
          </w:sdtContent>
        </w:sdt>
      </w:tr>
      <w:tr w:rsidR="00BC6254">
        <w:trPr>
          <w:trHeight w:val="461"/>
        </w:trPr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</w:tcPr>
          <w:p w:rsidR="00BC6254" w:rsidRDefault="00BC62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C6254">
        <w:trPr>
          <w:trHeight w:val="20"/>
        </w:trPr>
        <w:tc>
          <w:tcPr>
            <w:tcW w:w="8813" w:type="dxa"/>
            <w:tcBorders>
              <w:bottom w:val="dotted" w:sz="4" w:space="0" w:color="auto"/>
            </w:tcBorders>
            <w:shd w:val="clear" w:color="auto" w:fill="auto"/>
          </w:tcPr>
          <w:p w:rsidR="00BC6254" w:rsidRDefault="00E331D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</w:rPr>
                <w:id w:val="13638833"/>
                <w:placeholder>
                  <w:docPart w:val="PlaceholderAutotext_22"/>
                </w:placeholder>
                <w:showingPlcHdr/>
                <w:text/>
              </w:sdtPr>
              <w:sdtEndPr/>
              <w:sdtContent>
                <w:r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[WPISZ IMIĘ I NAZWISKO ODBIORCY]</w:t>
                </w:r>
              </w:sdtContent>
            </w:sdt>
          </w:p>
        </w:tc>
      </w:tr>
      <w:tr w:rsidR="00BC6254">
        <w:trPr>
          <w:trHeight w:val="454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C6254" w:rsidRDefault="00E331D1">
            <w:pPr>
              <w:spacing w:after="0" w:line="240" w:lineRule="auto"/>
              <w:rPr>
                <w:color w:val="000000" w:themeColor="text1"/>
              </w:rPr>
            </w:pPr>
            <w:r>
              <w:t>Faks: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638849"/>
                <w:placeholder>
                  <w:docPart w:val="PlaceholderAutotext_23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color w:val="000000" w:themeColor="text1"/>
                  </w:rPr>
                  <w:t xml:space="preserve">[Wpisz numer faksu </w:t>
                </w:r>
                <w:r>
                  <w:rPr>
                    <w:color w:val="000000" w:themeColor="text1"/>
                  </w:rPr>
                  <w:t>odbiorcy]</w:t>
                </w:r>
              </w:sdtContent>
            </w:sdt>
          </w:p>
        </w:tc>
      </w:tr>
      <w:tr w:rsidR="00BC6254">
        <w:trPr>
          <w:trHeight w:val="472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C6254" w:rsidRDefault="00E331D1">
            <w:pPr>
              <w:spacing w:after="0" w:line="240" w:lineRule="auto"/>
              <w:rPr>
                <w:color w:val="000000" w:themeColor="text1"/>
              </w:rPr>
            </w:pPr>
            <w:r>
              <w:t>TELEFON: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638864"/>
                <w:placeholder>
                  <w:docPart w:val="PlaceholderAutotext_24"/>
                </w:placeholder>
                <w:showingPlcHdr/>
                <w:text/>
              </w:sdtPr>
              <w:sdtEndPr/>
              <w:sdtContent>
                <w:r>
                  <w:rPr>
                    <w:color w:val="000000" w:themeColor="text1"/>
                  </w:rPr>
                  <w:t>[Wpisz numer telefonu odbiorcy]</w:t>
                </w:r>
              </w:sdtContent>
            </w:sdt>
          </w:p>
        </w:tc>
      </w:tr>
      <w:tr w:rsidR="00BC6254">
        <w:trPr>
          <w:trHeight w:val="129"/>
        </w:trPr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C6254" w:rsidRDefault="00BC6254">
            <w:pPr>
              <w:spacing w:after="0" w:line="240" w:lineRule="auto"/>
              <w:rPr>
                <w:rFonts w:ascii="Century Schoolbook" w:hAnsi="Century Schoolbook"/>
                <w:color w:val="000000" w:themeColor="text1"/>
              </w:rPr>
            </w:pPr>
          </w:p>
        </w:tc>
      </w:tr>
      <w:tr w:rsidR="00BC6254">
        <w:trPr>
          <w:trHeight w:val="529"/>
        </w:trPr>
        <w:tc>
          <w:tcPr>
            <w:tcW w:w="8813" w:type="dxa"/>
            <w:tcBorders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C6254" w:rsidRDefault="00E331D1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</w:rPr>
                <w:id w:val="13638879"/>
                <w:placeholder>
                  <w:docPart w:val="E39BFC22C6BD4FC9A650B8AB80B128D0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>[WPISZ IMIĘ I NAZWISKO NADAWCY]</w:t>
                </w:r>
              </w:sdtContent>
            </w:sdt>
          </w:p>
        </w:tc>
      </w:tr>
      <w:tr w:rsidR="00BC6254">
        <w:trPr>
          <w:trHeight w:val="418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C6254" w:rsidRDefault="00E331D1">
            <w:pPr>
              <w:spacing w:after="0" w:line="240" w:lineRule="auto"/>
              <w:rPr>
                <w:color w:val="000000" w:themeColor="text1"/>
              </w:rPr>
            </w:pPr>
            <w:r>
              <w:t>Faks: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66126039"/>
                <w:placeholder>
                  <w:docPart w:val="8BD94840201D497C975A572A61072175"/>
                </w:placeholder>
                <w:temporary/>
                <w:showingPlcHdr/>
                <w:text/>
              </w:sdtPr>
              <w:sdtEndPr/>
              <w:sdtContent>
                <w:r>
                  <w:t>[Wpisz numer faksu nadawcy]</w:t>
                </w:r>
              </w:sdtContent>
            </w:sdt>
          </w:p>
        </w:tc>
      </w:tr>
      <w:tr w:rsidR="00BC6254">
        <w:trPr>
          <w:trHeight w:val="517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C6254" w:rsidRDefault="00E331D1">
            <w:pPr>
              <w:spacing w:after="0" w:line="240" w:lineRule="auto"/>
              <w:rPr>
                <w:color w:val="000000" w:themeColor="text1"/>
              </w:rPr>
            </w:pPr>
            <w:r>
              <w:t>TELEFON: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66126066"/>
                <w:placeholder>
                  <w:docPart w:val="77E43811FE4E407EB71ED021466A3144"/>
                </w:placeholder>
                <w:temporary/>
                <w:showingPlcHdr/>
                <w:text/>
              </w:sdtPr>
              <w:sdtEndPr/>
              <w:sdtContent>
                <w:r>
                  <w:t>[Wpisz numer telefonu nadawcy]</w:t>
                </w:r>
              </w:sdtContent>
            </w:sdt>
          </w:p>
        </w:tc>
      </w:tr>
      <w:tr w:rsidR="00BC6254">
        <w:trPr>
          <w:trHeight w:val="850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C6254" w:rsidRDefault="00E331D1">
            <w:pPr>
              <w:spacing w:after="0" w:line="240" w:lineRule="auto"/>
              <w:rPr>
                <w:rFonts w:ascii="Century Schoolbook" w:hAnsi="Century Schoolbook"/>
                <w:color w:val="000000" w:themeColor="text1"/>
              </w:rPr>
            </w:pPr>
            <w:r>
              <w:t>STRONY: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id w:val="107462589"/>
                <w:placeholder>
                  <w:docPart w:val="PlaceholderAutotext_28"/>
                </w:placeholder>
                <w:temporary/>
                <w:showingPlcHdr/>
                <w:text/>
              </w:sdtPr>
              <w:sdtEndPr/>
              <w:sdtContent>
                <w:r>
                  <w:t>[Wpisz liczbę stron]</w:t>
                </w:r>
              </w:sdtContent>
            </w:sdt>
          </w:p>
        </w:tc>
      </w:tr>
      <w:tr w:rsidR="00BC6254">
        <w:trPr>
          <w:trHeight w:val="549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C6254" w:rsidRDefault="00E331D1">
            <w:pPr>
              <w:spacing w:after="0" w:line="240" w:lineRule="auto"/>
              <w:rPr>
                <w:color w:val="000000" w:themeColor="text1"/>
              </w:rPr>
            </w:pPr>
            <w:r>
              <w:t>ODP: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auto"/>
                </w:rPr>
                <w:id w:val="107462595"/>
                <w:placeholder>
                  <w:docPart w:val="PlaceholderAutotext_29"/>
                </w:placeholder>
                <w:temporary/>
                <w:showingPlcHdr/>
                <w:text/>
              </w:sdtPr>
              <w:sdtEndPr/>
              <w:sdtContent>
                <w:r>
                  <w:t>[Wpisz tekst]</w:t>
                </w:r>
              </w:sdtContent>
            </w:sdt>
          </w:p>
        </w:tc>
      </w:tr>
      <w:tr w:rsidR="00BC6254">
        <w:trPr>
          <w:trHeight w:val="539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C6254" w:rsidRDefault="00E331D1">
            <w:pPr>
              <w:spacing w:after="0" w:line="240" w:lineRule="auto"/>
              <w:rPr>
                <w:color w:val="000000" w:themeColor="text1"/>
              </w:rPr>
            </w:pPr>
            <w:r>
              <w:t>DW: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id w:val="107462600"/>
                <w:placeholder>
                  <w:docPart w:val="PlaceholderAutotext_29"/>
                </w:placeholder>
                <w:temporary/>
                <w:showingPlcHdr/>
                <w:text/>
              </w:sdtPr>
              <w:sdtEndPr/>
              <w:sdtContent>
                <w:r>
                  <w:t>[Wpisz tekst]</w:t>
                </w:r>
              </w:sdtContent>
            </w:sdt>
          </w:p>
        </w:tc>
      </w:tr>
      <w:tr w:rsidR="00BC6254"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:rsidR="00BC6254" w:rsidRDefault="00BC6254">
            <w:pPr>
              <w:spacing w:after="0" w:line="240" w:lineRule="auto"/>
            </w:pPr>
          </w:p>
          <w:p w:rsidR="00BC6254" w:rsidRDefault="00E331D1">
            <w:pPr>
              <w:pStyle w:val="Kategoria"/>
            </w:pPr>
            <w:r>
              <w:t>KOMENTARZE:</w:t>
            </w:r>
          </w:p>
          <w:sdt>
            <w:sdtPr>
              <w:id w:val="13638903"/>
              <w:placeholder>
                <w:docPart w:val="PlaceholderAutotext_38"/>
              </w:placeholder>
              <w:temporary/>
              <w:showingPlcHdr/>
              <w:text/>
            </w:sdtPr>
            <w:sdtEndPr/>
            <w:sdtContent>
              <w:p w:rsidR="00BC6254" w:rsidRDefault="00E331D1">
                <w:pPr>
                  <w:spacing w:after="0" w:line="240" w:lineRule="auto"/>
                </w:pPr>
                <w:r>
                  <w:t>[Wpisz komentarze]</w:t>
                </w:r>
              </w:p>
            </w:sdtContent>
          </w:sdt>
          <w:p w:rsidR="00BC6254" w:rsidRDefault="00BC6254">
            <w:pPr>
              <w:spacing w:after="0" w:line="240" w:lineRule="auto"/>
            </w:pPr>
          </w:p>
        </w:tc>
      </w:tr>
    </w:tbl>
    <w:tbl>
      <w:tblPr>
        <w:tblpPr w:leftFromText="187" w:rightFromText="187" w:tblpYSpec="bottom"/>
        <w:tblOverlap w:val="never"/>
        <w:tblW w:w="4000" w:type="pct"/>
        <w:tblLook w:val="01E0" w:firstRow="1" w:lastRow="1" w:firstColumn="1" w:lastColumn="1" w:noHBand="0" w:noVBand="0"/>
      </w:tblPr>
      <w:tblGrid>
        <w:gridCol w:w="285"/>
        <w:gridCol w:w="8153"/>
      </w:tblGrid>
      <w:tr w:rsidR="00BC6254">
        <w:trPr>
          <w:trHeight w:val="331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</w:tblGrid>
            <w:tr w:rsidR="00BC6254">
              <w:tc>
                <w:tcPr>
                  <w:tcW w:w="360" w:type="dxa"/>
                </w:tcPr>
                <w:p w:rsidR="00BC6254" w:rsidRDefault="00BC6254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BC6254" w:rsidRDefault="00BC6254">
            <w:pPr>
              <w:spacing w:after="0" w:line="240" w:lineRule="auto"/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6254" w:rsidRDefault="00E331D1">
            <w:pPr>
              <w:pStyle w:val="Kategoria"/>
            </w:pPr>
            <w:r>
              <w:t>Pilne</w:t>
            </w:r>
          </w:p>
        </w:tc>
      </w:tr>
      <w:tr w:rsidR="00BC6254">
        <w:trPr>
          <w:trHeight w:val="96"/>
        </w:trPr>
        <w:tc>
          <w:tcPr>
            <w:tcW w:w="288" w:type="dxa"/>
            <w:shd w:val="clear" w:color="auto" w:fill="auto"/>
            <w:vAlign w:val="center"/>
          </w:tcPr>
          <w:p w:rsidR="00BC6254" w:rsidRDefault="00BC6254">
            <w:pPr>
              <w:spacing w:after="0" w:line="240" w:lineRule="auto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6254" w:rsidRDefault="00BC6254">
            <w:pPr>
              <w:pStyle w:val="Kategoria"/>
            </w:pPr>
          </w:p>
        </w:tc>
      </w:tr>
      <w:tr w:rsidR="00BC6254">
        <w:trPr>
          <w:trHeight w:val="331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</w:tblGrid>
            <w:tr w:rsidR="00BC6254">
              <w:tc>
                <w:tcPr>
                  <w:tcW w:w="360" w:type="dxa"/>
                </w:tcPr>
                <w:p w:rsidR="00BC6254" w:rsidRDefault="00BC6254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BC6254" w:rsidRDefault="00BC6254">
            <w:pPr>
              <w:spacing w:after="0" w:line="240" w:lineRule="auto"/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6254" w:rsidRDefault="00E331D1">
            <w:pPr>
              <w:pStyle w:val="Kategoria"/>
            </w:pPr>
            <w:r>
              <w:t>Skomentuj</w:t>
            </w:r>
          </w:p>
        </w:tc>
      </w:tr>
      <w:tr w:rsidR="00BC6254">
        <w:trPr>
          <w:trHeight w:val="184"/>
        </w:trPr>
        <w:tc>
          <w:tcPr>
            <w:tcW w:w="288" w:type="dxa"/>
            <w:shd w:val="clear" w:color="auto" w:fill="auto"/>
            <w:vAlign w:val="center"/>
          </w:tcPr>
          <w:p w:rsidR="00BC6254" w:rsidRDefault="00BC6254">
            <w:pPr>
              <w:spacing w:after="0" w:line="240" w:lineRule="auto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6254" w:rsidRDefault="00BC6254">
            <w:pPr>
              <w:pStyle w:val="Kategoria"/>
            </w:pPr>
          </w:p>
        </w:tc>
      </w:tr>
      <w:tr w:rsidR="00BC6254">
        <w:trPr>
          <w:trHeight w:val="337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</w:tblGrid>
            <w:tr w:rsidR="00BC6254">
              <w:tc>
                <w:tcPr>
                  <w:tcW w:w="360" w:type="dxa"/>
                </w:tcPr>
                <w:p w:rsidR="00BC6254" w:rsidRDefault="00BC6254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BC6254" w:rsidRDefault="00BC6254">
            <w:pPr>
              <w:spacing w:after="0" w:line="240" w:lineRule="auto"/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6254" w:rsidRDefault="00E331D1">
            <w:pPr>
              <w:pStyle w:val="Kategoria"/>
            </w:pPr>
            <w:r>
              <w:t>Przejrzyj</w:t>
            </w:r>
          </w:p>
        </w:tc>
      </w:tr>
      <w:tr w:rsidR="00BC6254">
        <w:trPr>
          <w:trHeight w:val="175"/>
        </w:trPr>
        <w:tc>
          <w:tcPr>
            <w:tcW w:w="288" w:type="dxa"/>
            <w:shd w:val="clear" w:color="auto" w:fill="auto"/>
            <w:vAlign w:val="center"/>
          </w:tcPr>
          <w:p w:rsidR="00BC6254" w:rsidRDefault="00BC6254">
            <w:pPr>
              <w:spacing w:after="0" w:line="240" w:lineRule="auto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6254" w:rsidRDefault="00BC6254">
            <w:pPr>
              <w:pStyle w:val="Kategoria"/>
            </w:pPr>
          </w:p>
        </w:tc>
      </w:tr>
      <w:tr w:rsidR="00BC6254">
        <w:trPr>
          <w:trHeight w:val="337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</w:tblGrid>
            <w:tr w:rsidR="00BC6254">
              <w:tc>
                <w:tcPr>
                  <w:tcW w:w="360" w:type="dxa"/>
                </w:tcPr>
                <w:p w:rsidR="00BC6254" w:rsidRDefault="00BC6254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BC6254" w:rsidRDefault="00BC6254">
            <w:pPr>
              <w:spacing w:after="0" w:line="240" w:lineRule="auto"/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C6254" w:rsidRDefault="00E331D1">
            <w:pPr>
              <w:pStyle w:val="Kategoria"/>
            </w:pPr>
            <w:r>
              <w:t>Do wiadomości</w:t>
            </w:r>
          </w:p>
        </w:tc>
      </w:tr>
    </w:tbl>
    <w:p w:rsidR="00BC6254" w:rsidRDefault="00BC6254">
      <w:bookmarkStart w:id="0" w:name="_GoBack"/>
      <w:bookmarkEnd w:id="0"/>
    </w:p>
    <w:sectPr w:rsidR="00BC6254">
      <w:footerReference w:type="default" r:id="rId11"/>
      <w:pgSz w:w="12240" w:h="15840" w:code="1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54" w:rsidRDefault="00E331D1">
      <w:pPr>
        <w:spacing w:after="0" w:line="240" w:lineRule="auto"/>
      </w:pPr>
      <w:r>
        <w:separator/>
      </w:r>
    </w:p>
  </w:endnote>
  <w:endnote w:type="continuationSeparator" w:id="0">
    <w:p w:rsidR="00BC6254" w:rsidRDefault="00E3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54" w:rsidRDefault="00E331D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5B1B3864">
              <wp:extent cx="142875" cy="146050"/>
              <wp:effectExtent l="19050" t="19050" r="19050" b="25400"/>
              <wp:docPr id="1" name="Ow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BDDC01D" id="Ow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BC6254" w:rsidRDefault="00BC6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54" w:rsidRDefault="00E331D1">
      <w:pPr>
        <w:spacing w:after="0" w:line="240" w:lineRule="auto"/>
      </w:pPr>
      <w:r>
        <w:separator/>
      </w:r>
    </w:p>
  </w:footnote>
  <w:footnote w:type="continuationSeparator" w:id="0">
    <w:p w:rsidR="00BC6254" w:rsidRDefault="00E3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54"/>
    <w:rsid w:val="00BC6254"/>
    <w:rsid w:val="00E331D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414751" w:themeColor="text2" w:themeShade="BF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Pr>
      <w:rFonts w:cs="Times New Roman"/>
      <w:smallCaps/>
      <w:color w:val="000000"/>
      <w:spacing w:val="10"/>
    </w:rPr>
  </w:style>
  <w:style w:type="numbering" w:customStyle="1" w:styleId="Listapunktowana1">
    <w:name w:val="Lista punktowana1"/>
    <w:uiPriority w:val="99"/>
    <w:pPr>
      <w:numPr>
        <w:numId w:val="1"/>
      </w:numPr>
    </w:pPr>
  </w:style>
  <w:style w:type="paragraph" w:styleId="Legenda">
    <w:name w:val="caption"/>
    <w:basedOn w:val="Normalny"/>
    <w:next w:val="Normalny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Uwydatni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i/>
      <w:color w:val="E65B0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Pr>
      <w:i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414751" w:themeColor="text2" w:themeShade="BF"/>
      <w:sz w:val="20"/>
      <w:szCs w:val="20"/>
    </w:rPr>
  </w:style>
  <w:style w:type="paragraph" w:styleId="Cytatintensywny">
    <w:name w:val="Intense Quote"/>
    <w:basedOn w:val="Cytat"/>
    <w:link w:val="CytatintensywnyZnak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E65B01" w:themeColor="accent1" w:themeShade="BF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i/>
      <w:color w:val="575F6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i/>
      <w:color w:val="E65B01" w:themeColor="accent1" w:themeShade="BF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b/>
      <w:i/>
      <w:color w:val="3667C3" w:themeColor="accent2" w:themeShade="BF"/>
    </w:r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color w:val="414751" w:themeColor="text2" w:themeShade="BF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color w:val="414751" w:themeColor="text2" w:themeShade="BF"/>
      <w:sz w:val="20"/>
      <w:szCs w:val="20"/>
    </w:rPr>
  </w:style>
  <w:style w:type="table" w:customStyle="1" w:styleId="Styl6">
    <w:name w:val="Styl 6"/>
    <w:basedOn w:val="Standardowy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  <w:tblStylePr w:type="lastCol">
      <w:rPr>
        <w:color w:val="000000" w:themeColor="tex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paragraph" w:customStyle="1" w:styleId="Kategoria">
    <w:name w:val="Kategoria"/>
    <w:basedOn w:val="Normalny"/>
    <w:pPr>
      <w:spacing w:after="0" w:line="240" w:lineRule="auto"/>
    </w:pPr>
    <w:rPr>
      <w:caps/>
      <w:color w:val="auto"/>
    </w:r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paragraph" w:customStyle="1" w:styleId="Punktor1">
    <w:name w:val="Punktor 1"/>
    <w:basedOn w:val="Akapitzlist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9"/>
      </w:numPr>
    </w:pPr>
    <w:rPr>
      <w:color w:val="auto"/>
    </w:rPr>
  </w:style>
  <w:style w:type="paragraph" w:styleId="Bezodstpw">
    <w:name w:val="No Spacing"/>
    <w:uiPriority w:val="1"/>
    <w:qFormat/>
    <w:pPr>
      <w:spacing w:after="0" w:line="240" w:lineRule="auto"/>
    </w:pPr>
    <w:rPr>
      <w:color w:val="414751" w:themeColor="text2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D606-A81F-4E13-8651-5DBA72E4E149}"/>
      </w:docPartPr>
      <w:docPartBody>
        <w:p w:rsidR="008A776A" w:rsidRDefault="008A776A">
          <w:r>
            <w:rPr>
              <w:rFonts w:asciiTheme="majorHAnsi" w:eastAsiaTheme="majorEastAsia" w:hAnsiTheme="majorHAnsi" w:cstheme="majorBidi"/>
              <w:color w:val="000000" w:themeColor="text1"/>
              <w:sz w:val="24"/>
              <w:szCs w:val="24"/>
            </w:rPr>
            <w:t>[WPISZ IMIĘ I NAZWISKO ODBIORCY]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61E6-EC8B-4261-85EC-D297A537DE2C}"/>
      </w:docPartPr>
      <w:docPartBody>
        <w:p w:rsidR="008A776A" w:rsidRDefault="008A776A">
          <w:r>
            <w:rPr>
              <w:color w:val="000000" w:themeColor="text1"/>
            </w:rPr>
            <w:t>[Wpisz numer faksu odbiorcy]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3AC5-B68D-49F8-919F-47E8E8C77CFB}"/>
      </w:docPartPr>
      <w:docPartBody>
        <w:p w:rsidR="008A776A" w:rsidRDefault="008A776A">
          <w:r>
            <w:rPr>
              <w:color w:val="000000" w:themeColor="text1"/>
            </w:rPr>
            <w:t>[Wpisz numer telefonu odbiorcy]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DE28-2B48-4406-96FB-F380DD7ABC30}"/>
      </w:docPartPr>
      <w:docPartBody>
        <w:p w:rsidR="008A776A" w:rsidRDefault="008A776A">
          <w:r>
            <w:t>[Wpisz liczbę stron]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3FAA-0288-440C-B95B-E7307255575E}"/>
      </w:docPartPr>
      <w:docPartBody>
        <w:p w:rsidR="008A776A" w:rsidRDefault="008A776A">
          <w:r>
            <w:t>[Wpisz tekst]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CDFF-3826-41CE-BDBE-31239FDEDF6F}"/>
      </w:docPartPr>
      <w:docPartBody>
        <w:p w:rsidR="008A776A" w:rsidRDefault="008A776A">
          <w:r>
            <w:t>[Wpisz komentarze]</w:t>
          </w:r>
        </w:p>
      </w:docPartBody>
    </w:docPart>
    <w:docPart>
      <w:docPartPr>
        <w:name w:val="E39BFC22C6BD4FC9A650B8AB80B1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E4F-0A7C-42C2-8E24-0A5691B5E162}"/>
      </w:docPartPr>
      <w:docPartBody>
        <w:p w:rsidR="008A776A" w:rsidRDefault="008A776A">
          <w:r>
            <w:rPr>
              <w:rFonts w:asciiTheme="majorHAnsi" w:eastAsiaTheme="majorEastAsia" w:hAnsiTheme="majorHAnsi" w:cstheme="majorBidi"/>
              <w:sz w:val="24"/>
              <w:szCs w:val="24"/>
            </w:rPr>
            <w:t>[WPISZ IMIĘ I NAZWISKO NADAWCY]</w:t>
          </w:r>
        </w:p>
      </w:docPartBody>
    </w:docPart>
    <w:docPart>
      <w:docPartPr>
        <w:name w:val="8BD94840201D497C975A572A61072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F6ED-FDF6-4FEC-AFF2-45A79E82E25E}"/>
      </w:docPartPr>
      <w:docPartBody>
        <w:p w:rsidR="008A776A" w:rsidRDefault="008A776A">
          <w:r>
            <w:t>[Wpisz numer faksu nadawcy]</w:t>
          </w:r>
        </w:p>
      </w:docPartBody>
    </w:docPart>
    <w:docPart>
      <w:docPartPr>
        <w:name w:val="77E43811FE4E407EB71ED021466A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025B-C567-4B05-800B-9A7A50FB7FB0}"/>
      </w:docPartPr>
      <w:docPartBody>
        <w:p w:rsidR="008A776A" w:rsidRDefault="008A776A">
          <w:r>
            <w:t>[Wpisz numer telefonu nadawcy]</w:t>
          </w:r>
        </w:p>
      </w:docPartBody>
    </w:docPart>
    <w:docPart>
      <w:docPartPr>
        <w:name w:val="3B18DED7BCA54C7A8FBF8057656A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AE49-2739-4710-8AFF-D0FD4ECAC0ED}"/>
      </w:docPartPr>
      <w:docPartBody>
        <w:p w:rsidR="008A776A" w:rsidRDefault="008A776A">
          <w:r>
            <w:rPr>
              <w:b/>
              <w:bCs/>
              <w:sz w:val="24"/>
              <w:szCs w:val="24"/>
            </w:rPr>
            <w:t>[Wybierz datę]</w:t>
          </w:r>
        </w:p>
      </w:docPartBody>
    </w:docPart>
    <w:docPart>
      <w:docPartPr>
        <w:name w:val="A5DED99243CC41D29D919D94136E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09B6-5E18-471D-8819-7B7B21524672}"/>
      </w:docPartPr>
      <w:docPartBody>
        <w:p w:rsidR="008A776A" w:rsidRDefault="008A776A">
          <w:r>
            <w:rPr>
              <w:color w:val="44546A" w:themeColor="text2"/>
              <w:spacing w:val="20"/>
            </w:rPr>
            <w:t>[Wpisz nazwę firmy nadawcy]</w:t>
          </w:r>
        </w:p>
      </w:docPartBody>
    </w:docPart>
    <w:docPart>
      <w:docPartPr>
        <w:name w:val="5BD5AF9E9F0C4FF9BC358C987F80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1006-5FF1-4E3A-9759-1C8D87BE7691}"/>
      </w:docPartPr>
      <w:docPartBody>
        <w:p w:rsidR="008A776A" w:rsidRDefault="008A776A">
          <w:r>
            <w:rPr>
              <w:color w:val="44546A" w:themeColor="text2"/>
              <w:spacing w:val="20"/>
            </w:rPr>
            <w:t>[Wpisz adres firmy]</w:t>
          </w:r>
        </w:p>
      </w:docPartBody>
    </w:docPart>
    <w:docPart>
      <w:docPartPr>
        <w:name w:val="1F8E04E11B314D3D9187D11EA5C6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806C-97EA-4D19-A88B-5B9723A0F3FF}"/>
      </w:docPartPr>
      <w:docPartBody>
        <w:p w:rsidR="008A776A" w:rsidRDefault="008A776A">
          <w:r>
            <w:rPr>
              <w:color w:val="44546A" w:themeColor="text2"/>
              <w:spacing w:val="20"/>
            </w:rPr>
            <w:t>[Wpisz numer telefonu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A776A"/>
    <w:rsid w:val="008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customStyle="1" w:styleId="Kategoria">
    <w:name w:val="Kategoria"/>
    <w:basedOn w:val="Normalny"/>
    <w:qFormat/>
    <w:pPr>
      <w:spacing w:after="0" w:line="240" w:lineRule="auto"/>
    </w:pPr>
    <w:rPr>
      <w:rFonts w:eastAsiaTheme="minorHAnsi" w:cstheme="minorHAnsi"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orialTags xmlns="29baff33-f40f-4664-8054-1bde3cabf4f6" xsi:nil="true"/>
    <TPExecutable xmlns="29baff33-f40f-4664-8054-1bde3cabf4f6" xsi:nil="true"/>
    <DirectSourceMarket xmlns="29baff33-f40f-4664-8054-1bde3cabf4f6">english</DirectSourceMarket>
    <SubmitterId xmlns="29baff33-f40f-4664-8054-1bde3cabf4f6" xsi:nil="true"/>
    <AssetType xmlns="29baff33-f40f-4664-8054-1bde3cabf4f6">TP</AssetType>
    <Milestone xmlns="29baff33-f40f-4664-8054-1bde3cabf4f6" xsi:nil="true"/>
    <OriginAsset xmlns="29baff33-f40f-4664-8054-1bde3cabf4f6" xsi:nil="true"/>
    <TPComponent xmlns="29baff33-f40f-4664-8054-1bde3cabf4f6">WordFiles</TPComponent>
    <AssetId xmlns="29baff33-f40f-4664-8054-1bde3cabf4f6">TP101773111</AssetId>
    <TPFriendlyName xmlns="29baff33-f40f-4664-8054-1bde3cabf4f6">OrielFax</TPFriendlyName>
    <SourceTitle xmlns="29baff33-f40f-4664-8054-1bde3cabf4f6" xsi:nil="true"/>
    <TPApplication xmlns="29baff33-f40f-4664-8054-1bde3cabf4f6">Word</TPApplication>
    <TPLaunchHelpLink xmlns="29baff33-f40f-4664-8054-1bde3cabf4f6" xsi:nil="true"/>
    <OpenTemplate xmlns="29baff33-f40f-4664-8054-1bde3cabf4f6">true</OpenTemplate>
    <PlannedPubDate xmlns="29baff33-f40f-4664-8054-1bde3cabf4f6">2009-08-22T06:45:00+00:00</PlannedPubDate>
    <CrawlForDependencies xmlns="29baff33-f40f-4664-8054-1bde3cabf4f6">false</CrawlForDependencies>
    <TrustLevel xmlns="29baff33-f40f-4664-8054-1bde3cabf4f6">1 Microsoft Managed Content</TrustLevel>
    <PublishStatusLookup xmlns="29baff33-f40f-4664-8054-1bde3cabf4f6">
      <Value>216220</Value>
      <Value>344865</Value>
    </PublishStatusLookup>
    <TemplateTemplateType xmlns="29baff33-f40f-4664-8054-1bde3cabf4f6">Word Document Template</TemplateTemplateType>
    <TPNamespace xmlns="29baff33-f40f-4664-8054-1bde3cabf4f6">WINWORD</TPNamespace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>{My Templates}</TPInstallLocation>
    <TPAppVersion xmlns="29baff33-f40f-4664-8054-1bde3cabf4f6">14</TPAppVersion>
    <TPCommandLine xmlns="29baff33-f40f-4664-8054-1bde3cabf4f6">{WD} /f {FilePath}</TPCommandLine>
    <APAuthor xmlns="29baff33-f40f-4664-8054-1bde3cabf4f6">
      <UserInfo>
        <DisplayName>System Account</DisplayName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>Microsoft Office Word</TPClientViewer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>false</BlockPublish>
    <MarketSpecific xmlns="29baff33-f40f-4664-8054-1bde3cabf4f6">false</MarketSpecific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ParentAssetId xmlns="29baff33-f40f-4664-8054-1bde3cabf4f6" xsi:nil="true"/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2010-08-30T08:07:00+00:00</AssetStart>
    <BugNumber xmlns="29baff33-f40f-4664-8054-1bde3cabf4f6" xsi:nil="true"/>
    <VoteCount xmlns="29baff33-f40f-4664-8054-1bde3cabf4f6" xsi:nil="true"/>
    <IsSearchable xmlns="29baff33-f40f-4664-8054-1bde3cabf4f6">false</IsSearchable>
    <CSXSubmissionMarket xmlns="29baff33-f40f-4664-8054-1bde3cabf4f6" xsi:nil="true"/>
    <PrimaryImageGen xmlns="29baff33-f40f-4664-8054-1bde3cabf4f6">false</PrimaryImageGen>
    <IntlLangReview xmlns="29baff33-f40f-4664-8054-1bde3cabf4f6" xsi:nil="true"/>
    <NumericId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169764</LocLastLocAttemptVersionLookup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68516-5839-42C3-AB02-9FC7AB3A1AE0}"/>
</file>

<file path=customXml/itemProps2.xml><?xml version="1.0" encoding="utf-8"?>
<ds:datastoreItem xmlns:ds="http://schemas.openxmlformats.org/officeDocument/2006/customXml" ds:itemID="{EB65B876-B99B-439E-B560-8F5AC00CE674}"/>
</file>

<file path=customXml/itemProps3.xml><?xml version="1.0" encoding="utf-8"?>
<ds:datastoreItem xmlns:ds="http://schemas.openxmlformats.org/officeDocument/2006/customXml" ds:itemID="{7518ABA6-A0FA-414A-AC8E-EC97AD4DE7CE}"/>
</file>

<file path=customXml/itemProps4.xml><?xml version="1.0" encoding="utf-8"?>
<ds:datastoreItem xmlns:ds="http://schemas.openxmlformats.org/officeDocument/2006/customXml" ds:itemID="{8D3B69DF-9258-4321-BE5C-99C2E044CA5A}"/>
</file>

<file path=docProps/app.xml><?xml version="1.0" encoding="utf-8"?>
<Properties xmlns="http://schemas.openxmlformats.org/officeDocument/2006/extended-properties" xmlns:vt="http://schemas.openxmlformats.org/officeDocument/2006/docPropsVTypes">
  <Template>OrielFax_TP101773111</Template>
  <TotalTime>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Erik Sedliak</cp:lastModifiedBy>
  <cp:revision>2</cp:revision>
  <cp:lastPrinted>2006-03-09T19:47:00Z</cp:lastPrinted>
  <dcterms:created xsi:type="dcterms:W3CDTF">2006-05-31T17:15:00Z</dcterms:created>
  <dcterms:modified xsi:type="dcterms:W3CDTF">2012-11-28T09:57:00Z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