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Pierwszy tabela zawiera Twoje imię i nazwisko, druga — datę, zdjęcie oraz informacje kontaktowe"/>
      </w:tblPr>
      <w:tblGrid>
        <w:gridCol w:w="9633"/>
      </w:tblGrid>
      <w:tr w:rsidR="000D13BB" w:rsidRPr="00957CD9" w14:paraId="65D979E0" w14:textId="77777777" w:rsidTr="002713D7">
        <w:trPr>
          <w:trHeight w:val="648"/>
        </w:trPr>
        <w:sdt>
          <w:sdtPr>
            <w:alias w:val="Wprowadź swoje imię i nazwisko:"/>
            <w:tag w:val="Wprowadź swoje imię i nazwisko:"/>
            <w:id w:val="-605731169"/>
            <w:placeholder>
              <w:docPart w:val="2BD077C63BC5418EAEF222EBD632067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14:paraId="14ADAD2E" w14:textId="77777777" w:rsidR="000D13BB" w:rsidRPr="00957CD9" w:rsidRDefault="009E137C" w:rsidP="000D13BB">
                <w:pPr>
                  <w:pStyle w:val="Twojeimiinazwisko"/>
                </w:pPr>
                <w:r w:rsidRPr="00957CD9">
                  <w:rPr>
                    <w:lang w:bidi="pl-PL"/>
                  </w:rPr>
                  <w:t>Twoje imię i nazwisko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Pierwszy tabela zawiera Twoje imię i nazwisko, druga — datę, zdjęcie oraz informacje kontaktowe"/>
      </w:tblPr>
      <w:tblGrid>
        <w:gridCol w:w="2296"/>
        <w:gridCol w:w="7337"/>
      </w:tblGrid>
      <w:tr w:rsidR="00B04B3F" w:rsidRPr="00957CD9" w14:paraId="3CFE490F" w14:textId="77777777" w:rsidTr="002713D7">
        <w:trPr>
          <w:trHeight w:val="360"/>
        </w:trPr>
        <w:sdt>
          <w:sdtPr>
            <w:alias w:val="Wprowadź datę:"/>
            <w:tag w:val="Wprowadź datę:"/>
            <w:id w:val="-1022472091"/>
            <w:placeholder>
              <w:docPart w:val="A112DCAC34E747D6951F333D58A44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B85A22" w:themeFill="accent2" w:themeFillShade="BF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6325811B" w14:textId="77777777" w:rsidR="00B04B3F" w:rsidRPr="00957CD9" w:rsidRDefault="000D13BB" w:rsidP="00A42117">
                <w:pPr>
                  <w:pStyle w:val="Data"/>
                  <w:framePr w:wrap="auto" w:hAnchor="text" w:xAlign="left" w:yAlign="inline"/>
                  <w:suppressOverlap w:val="0"/>
                </w:pPr>
                <w:r w:rsidRPr="00957CD9">
                  <w:rPr>
                    <w:lang w:bidi="pl-PL"/>
                  </w:rPr>
                  <w:t>Data</w:t>
                </w:r>
              </w:p>
            </w:tc>
          </w:sdtContent>
        </w:sdt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D6D6E1" w14:textId="77777777" w:rsidR="00B04B3F" w:rsidRPr="00957CD9" w:rsidRDefault="00B04B3F" w:rsidP="00A42117">
            <w:pPr>
              <w:spacing w:after="0"/>
            </w:pPr>
          </w:p>
        </w:tc>
      </w:tr>
      <w:tr w:rsidR="00B04B3F" w:rsidRPr="00957CD9" w14:paraId="7398BCB1" w14:textId="77777777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9DB1" w14:textId="77777777" w:rsidR="00B04B3F" w:rsidRPr="00957CD9" w:rsidRDefault="00B04B3F" w:rsidP="00A42117">
            <w:pPr>
              <w:spacing w:after="0"/>
              <w:jc w:val="center"/>
            </w:pPr>
            <w:r w:rsidRPr="00957CD9">
              <w:rPr>
                <w:noProof/>
                <w:lang w:bidi="pl-PL"/>
              </w:rPr>
              <w:drawing>
                <wp:inline distT="0" distB="0" distL="0" distR="0" wp14:anchorId="13CDCD4E" wp14:editId="2A163C43">
                  <wp:extent cx="842527" cy="1246255"/>
                  <wp:effectExtent l="47625" t="47625" r="119498" b="115820"/>
                  <wp:docPr id="1" name="Obraz 2" descr="Kobieta siedząca na skale nad morz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2" cy="12549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3BF4F97" w14:textId="40E2B97A" w:rsidR="000D13BB" w:rsidRPr="00957CD9" w:rsidRDefault="00B833FC" w:rsidP="00A42117">
            <w:pPr>
              <w:pStyle w:val="Informacjekontaktowe"/>
            </w:pPr>
            <w:sdt>
              <w:sdtPr>
                <w:alias w:val="Wprowadź ulicę, kod pocztowy i miasto:"/>
                <w:tag w:val="Wprowadź ulicę, kod pocztowy i miasto:"/>
                <w:id w:val="1071237632"/>
                <w:placeholder>
                  <w:docPart w:val="2240B8AACA7E47CB93AEC195200F8EDC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957CD9">
                  <w:rPr>
                    <w:lang w:bidi="pl-PL"/>
                  </w:rPr>
                  <w:t>Ulica, kod pocztowy, miasto</w:t>
                </w:r>
              </w:sdtContent>
            </w:sdt>
          </w:p>
          <w:p w14:paraId="1D5D27DB" w14:textId="726AA098" w:rsidR="000D13BB" w:rsidRPr="00957CD9" w:rsidRDefault="00B833FC" w:rsidP="00A42117">
            <w:pPr>
              <w:pStyle w:val="Informacjekontaktowe"/>
            </w:pPr>
            <w:sdt>
              <w:sdtPr>
                <w:alias w:val="Wprowadź numer telefonu:"/>
                <w:tag w:val="Wprowadź numer telefonu:"/>
                <w:id w:val="-750589007"/>
                <w:placeholder>
                  <w:docPart w:val="45D1E99A80654E44920A4A75B8AB4CDE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957CD9">
                  <w:rPr>
                    <w:lang w:bidi="pl-PL"/>
                  </w:rPr>
                  <w:t>T</w:t>
                </w:r>
                <w:r w:rsidR="00B04B3F" w:rsidRPr="00957CD9">
                  <w:rPr>
                    <w:lang w:bidi="pl-PL"/>
                  </w:rPr>
                  <w:t>elefon</w:t>
                </w:r>
              </w:sdtContent>
            </w:sdt>
          </w:p>
          <w:p w14:paraId="19CEB86E" w14:textId="0D0F986A" w:rsidR="00B04B3F" w:rsidRPr="00957CD9" w:rsidRDefault="00B833FC" w:rsidP="00A42117">
            <w:pPr>
              <w:pStyle w:val="Informacjekontaktowe"/>
            </w:pPr>
            <w:sdt>
              <w:sdtPr>
                <w:alias w:val="Wprowadź adres e-mail:"/>
                <w:tag w:val="Wprowadź adres e-mail:"/>
                <w:id w:val="1480033115"/>
                <w:placeholder>
                  <w:docPart w:val="FE1983B62EB64725A02B9B06D29C65CD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957CD9">
                  <w:rPr>
                    <w:lang w:bidi="pl-PL"/>
                  </w:rPr>
                  <w:t xml:space="preserve">Adres </w:t>
                </w:r>
                <w:r w:rsidR="00B04B3F" w:rsidRPr="00957CD9">
                  <w:rPr>
                    <w:lang w:bidi="pl-PL"/>
                  </w:rPr>
                  <w:t>e-mail</w:t>
                </w:r>
              </w:sdtContent>
            </w:sdt>
          </w:p>
          <w:sdt>
            <w:sdtPr>
              <w:alias w:val="Wprowadź witrynę internetową:"/>
              <w:tag w:val="Wprowadź witrynę internetową:"/>
              <w:id w:val="-1682973471"/>
              <w:placeholder>
                <w:docPart w:val="A4C70AFEFC464EDFA24A2AD02503E4FF"/>
              </w:placeholder>
              <w:temporary/>
              <w:showingPlcHdr/>
              <w15:appearance w15:val="hidden"/>
            </w:sdtPr>
            <w:sdtEndPr/>
            <w:sdtContent>
              <w:p w14:paraId="2A860C75" w14:textId="19E57A28" w:rsidR="00B04B3F" w:rsidRPr="00957CD9" w:rsidRDefault="00E11730" w:rsidP="00A42117">
                <w:pPr>
                  <w:pStyle w:val="Informacjekontaktowe"/>
                </w:pPr>
                <w:r w:rsidRPr="00957CD9">
                  <w:rPr>
                    <w:lang w:bidi="pl-PL"/>
                  </w:rPr>
                  <w:t>Witryna internetowa</w:t>
                </w:r>
              </w:p>
            </w:sdtContent>
          </w:sdt>
        </w:tc>
      </w:tr>
    </w:tbl>
    <w:p w14:paraId="126DC716" w14:textId="036DC5F1" w:rsidR="00E11730" w:rsidRPr="00957CD9" w:rsidRDefault="00B833FC" w:rsidP="0019677C">
      <w:pPr>
        <w:pStyle w:val="Nagwek1"/>
        <w:spacing w:before="240"/>
      </w:pPr>
      <w:sdt>
        <w:sdtPr>
          <w:alias w:val="Cel:"/>
          <w:tag w:val="Cel:"/>
          <w:id w:val="-837231461"/>
          <w:placeholder>
            <w:docPart w:val="AC5456FBDA4F49D690BB441E100E6B91"/>
          </w:placeholder>
          <w:temporary/>
          <w:showingPlcHdr/>
          <w15:appearance w15:val="hidden"/>
        </w:sdtPr>
        <w:sdtEndPr/>
        <w:sdtContent>
          <w:r w:rsidR="00E11730" w:rsidRPr="00957CD9">
            <w:rPr>
              <w:lang w:bidi="pl-PL"/>
            </w:rPr>
            <w:t>Cel</w:t>
          </w:r>
        </w:sdtContent>
      </w:sdt>
    </w:p>
    <w:sdt>
      <w:sdtPr>
        <w:alias w:val="Wprowadź cel:"/>
        <w:tag w:val="Wprowadź cel:"/>
        <w:id w:val="463868719"/>
        <w:placeholder>
          <w:docPart w:val="DEDFA081DE7746AA9E0BAA3DED53A9E2"/>
        </w:placeholder>
        <w:temporary/>
        <w:showingPlcHdr/>
        <w15:appearance w15:val="hidden"/>
        <w:text w:multiLine="1"/>
      </w:sdtPr>
      <w:sdtEndPr/>
      <w:sdtContent>
        <w:p w14:paraId="187B4EE4" w14:textId="60E6AEE0" w:rsidR="00E11730" w:rsidRPr="00957CD9" w:rsidRDefault="00E11730">
          <w:pPr>
            <w:spacing w:after="0" w:line="240" w:lineRule="auto"/>
          </w:pPr>
          <w:r w:rsidRPr="00957CD9">
            <w:rPr>
              <w:lang w:bidi="pl-PL"/>
            </w:rPr>
            <w:t>Wypróbuj kilka szybkich porad znajdujących się poniżej, które ułatwiają rozpoczęcie pracy. Aby zastąpić dowolny tekst porady własnym tekstem, po</w:t>
          </w:r>
          <w:r w:rsidR="0019677C">
            <w:rPr>
              <w:lang w:bidi="pl-PL"/>
            </w:rPr>
            <w:t> </w:t>
          </w:r>
          <w:r w:rsidRPr="00957CD9">
            <w:rPr>
              <w:lang w:bidi="pl-PL"/>
            </w:rPr>
            <w:t>prostu zaznacz go i zacznij pisać.</w:t>
          </w:r>
        </w:p>
      </w:sdtContent>
    </w:sdt>
    <w:p w14:paraId="4D8E47A3" w14:textId="77777777" w:rsidR="00E11730" w:rsidRPr="00957CD9" w:rsidRDefault="00B833FC" w:rsidP="00860837">
      <w:pPr>
        <w:pStyle w:val="Nagwek1"/>
      </w:pPr>
      <w:sdt>
        <w:sdtPr>
          <w:alias w:val="Wykształcenie:"/>
          <w:tag w:val="Wykształcenie:"/>
          <w:id w:val="946657345"/>
          <w:placeholder>
            <w:docPart w:val="63EE737B02864EFAB434CA8C600CA20D"/>
          </w:placeholder>
          <w:temporary/>
          <w:showingPlcHdr/>
          <w15:appearance w15:val="hidden"/>
        </w:sdtPr>
        <w:sdtEndPr/>
        <w:sdtContent>
          <w:r w:rsidR="00E11730" w:rsidRPr="00957CD9">
            <w:rPr>
              <w:lang w:bidi="pl-PL"/>
            </w:rPr>
            <w:t>Wykształcenie</w:t>
          </w:r>
        </w:sdtContent>
      </w:sdt>
    </w:p>
    <w:p w14:paraId="665F04A4" w14:textId="77777777" w:rsidR="00E11730" w:rsidRPr="00957CD9" w:rsidRDefault="00B833FC" w:rsidP="00860837">
      <w:pPr>
        <w:pStyle w:val="Nagwek2"/>
      </w:pPr>
      <w:sdt>
        <w:sdtPr>
          <w:alias w:val="Wprowadź nazwę szkoły:"/>
          <w:tag w:val="Wprowadź nazwę szkoły:"/>
          <w:id w:val="3054384"/>
          <w:placeholder>
            <w:docPart w:val="21D988ED472242E7B14DDE05952F5385"/>
          </w:placeholder>
          <w:temporary/>
          <w:showingPlcHdr/>
          <w15:appearance w15:val="hidden"/>
        </w:sdtPr>
        <w:sdtEndPr/>
        <w:sdtContent>
          <w:r w:rsidR="00E11730" w:rsidRPr="00957CD9">
            <w:rPr>
              <w:lang w:bidi="pl-PL"/>
            </w:rPr>
            <w:t>Nazwa szkoły</w:t>
          </w:r>
        </w:sdtContent>
      </w:sdt>
    </w:p>
    <w:sdt>
      <w:sdtPr>
        <w:alias w:val="Wprowadź datę ukończenia:"/>
        <w:tag w:val="Wprowadź datę ukończenia:"/>
        <w:id w:val="265924274"/>
        <w:placeholder>
          <w:docPart w:val="07B1EC5AC36B4E0F8E20F38C78E2A8FD"/>
        </w:placeholder>
        <w:temporary/>
        <w:showingPlcHdr/>
        <w15:appearance w15:val="hidden"/>
      </w:sdtPr>
      <w:sdtEndPr/>
      <w:sdtContent>
        <w:p w14:paraId="6641EBE8" w14:textId="77777777" w:rsidR="00E11730" w:rsidRPr="00957CD9" w:rsidRDefault="00E11730">
          <w:pPr>
            <w:spacing w:after="0" w:line="240" w:lineRule="auto"/>
            <w:ind w:left="360" w:hanging="360"/>
          </w:pPr>
          <w:r w:rsidRPr="00957CD9">
            <w:rPr>
              <w:lang w:bidi="pl-PL"/>
            </w:rPr>
            <w:t>Data ukończenia</w:t>
          </w:r>
        </w:p>
      </w:sdtContent>
    </w:sdt>
    <w:p w14:paraId="0A040571" w14:textId="77777777" w:rsidR="00E11730" w:rsidRPr="00957CD9" w:rsidRDefault="00B833FC">
      <w:pPr>
        <w:spacing w:after="0" w:line="240" w:lineRule="auto"/>
      </w:pPr>
      <w:sdt>
        <w:sdtPr>
          <w:alias w:val="Wprowadź stopień:"/>
          <w:tag w:val="Wprowadź stopień:"/>
          <w:id w:val="2657551"/>
          <w:placeholder>
            <w:docPart w:val="3A9840965E494F4C9C7DA77CB9E78027"/>
          </w:placeholder>
          <w:temporary/>
          <w:showingPlcHdr/>
          <w15:appearance w15:val="hidden"/>
        </w:sdtPr>
        <w:sdtEndPr/>
        <w:sdtContent>
          <w:r w:rsidR="00E11730" w:rsidRPr="00957CD9">
            <w:rPr>
              <w:lang w:bidi="pl-PL"/>
            </w:rPr>
            <w:t>Stopień</w:t>
          </w:r>
        </w:sdtContent>
      </w:sdt>
    </w:p>
    <w:p w14:paraId="57517194" w14:textId="77777777" w:rsidR="00E11730" w:rsidRPr="00957CD9" w:rsidRDefault="00B833FC" w:rsidP="00860837">
      <w:pPr>
        <w:pStyle w:val="Nagwek1"/>
      </w:pPr>
      <w:sdt>
        <w:sdtPr>
          <w:alias w:val="Doświadczenie:"/>
          <w:tag w:val="Doświadczenie:"/>
          <w:id w:val="1810974222"/>
          <w:placeholder>
            <w:docPart w:val="472EE0524F1041FDA313A6C0C9DA5837"/>
          </w:placeholder>
          <w:temporary/>
          <w:showingPlcHdr/>
          <w15:appearance w15:val="hidden"/>
        </w:sdtPr>
        <w:sdtEndPr/>
        <w:sdtContent>
          <w:r w:rsidR="00E11730" w:rsidRPr="00957CD9">
            <w:rPr>
              <w:lang w:bidi="pl-PL"/>
            </w:rPr>
            <w:t>Doświadczenie</w:t>
          </w:r>
        </w:sdtContent>
      </w:sdt>
    </w:p>
    <w:p w14:paraId="6A7F1713" w14:textId="77777777" w:rsidR="00E11730" w:rsidRPr="00957CD9" w:rsidRDefault="00B833FC" w:rsidP="00860837">
      <w:pPr>
        <w:pStyle w:val="Nagwek2"/>
      </w:pPr>
      <w:sdt>
        <w:sdtPr>
          <w:alias w:val="Wprowadź stanowisko:"/>
          <w:tag w:val="Wprowadź stanowisko:"/>
          <w:id w:val="17180039"/>
          <w:placeholder>
            <w:docPart w:val="BC5E8C9F0EEF466189E705B5ACDE8BAD"/>
          </w:placeholder>
          <w:temporary/>
          <w:showingPlcHdr/>
          <w15:appearance w15:val="hidden"/>
          <w:text/>
        </w:sdtPr>
        <w:sdtEndPr/>
        <w:sdtContent>
          <w:r w:rsidR="00E11730" w:rsidRPr="00957CD9">
            <w:rPr>
              <w:lang w:bidi="pl-PL"/>
            </w:rPr>
            <w:t>Stanowisko</w:t>
          </w:r>
        </w:sdtContent>
      </w:sdt>
      <w:r w:rsidR="00E11730" w:rsidRPr="00957CD9">
        <w:rPr>
          <w:lang w:bidi="pl-PL"/>
        </w:rPr>
        <w:t xml:space="preserve"> | </w:t>
      </w:r>
      <w:sdt>
        <w:sdtPr>
          <w:alias w:val="Wprowadź nazwę firmy:"/>
          <w:tag w:val="Wprowadź nazwę firmy:"/>
          <w:id w:val="326177524"/>
          <w:placeholder>
            <w:docPart w:val="0CBE8B31F58046F4B2DBD98A3F33F867"/>
          </w:placeholder>
          <w:temporary/>
          <w:showingPlcHdr/>
          <w15:appearance w15:val="hidden"/>
        </w:sdtPr>
        <w:sdtEndPr/>
        <w:sdtContent>
          <w:r w:rsidR="00E11730" w:rsidRPr="00957CD9">
            <w:rPr>
              <w:lang w:bidi="pl-PL"/>
            </w:rPr>
            <w:t>Nazwa firmy</w:t>
          </w:r>
        </w:sdtContent>
      </w:sdt>
    </w:p>
    <w:p w14:paraId="28A52BB7" w14:textId="77777777" w:rsidR="00E11730" w:rsidRPr="00957CD9" w:rsidRDefault="00B833FC">
      <w:pPr>
        <w:spacing w:after="0" w:line="240" w:lineRule="auto"/>
      </w:pPr>
      <w:sdt>
        <w:sdtPr>
          <w:alias w:val="Wprowadź daty Od zatrudnienia:"/>
          <w:tag w:val="Wprowadź daty Od zatrudnienia:"/>
          <w:id w:val="265775094"/>
          <w:placeholder>
            <w:docPart w:val="2ACAD48D4B7B471FB88F09B75751D728"/>
          </w:placeholder>
          <w:temporary/>
          <w:showingPlcHdr/>
          <w15:appearance w15:val="hidden"/>
          <w:text/>
        </w:sdtPr>
        <w:sdtEndPr/>
        <w:sdtContent>
          <w:r w:rsidR="00E11730" w:rsidRPr="00957CD9">
            <w:rPr>
              <w:lang w:bidi="pl-PL"/>
            </w:rPr>
            <w:t>Daty od</w:t>
          </w:r>
        </w:sdtContent>
      </w:sdt>
      <w:r w:rsidR="00E11730" w:rsidRPr="00957CD9">
        <w:rPr>
          <w:lang w:bidi="pl-PL"/>
        </w:rPr>
        <w:t xml:space="preserve"> – </w:t>
      </w:r>
      <w:sdt>
        <w:sdtPr>
          <w:alias w:val="Wprowadź daty Do zatrudnienia:"/>
          <w:tag w:val="Wprowadź daty Do zatrudnienia:"/>
          <w:id w:val="265775113"/>
          <w:placeholder>
            <w:docPart w:val="D6B0E57DAA9F4AF39F389508E1F64367"/>
          </w:placeholder>
          <w:temporary/>
          <w:showingPlcHdr/>
          <w15:appearance w15:val="hidden"/>
          <w:text/>
        </w:sdtPr>
        <w:sdtEndPr/>
        <w:sdtContent>
          <w:r w:rsidR="00E11730" w:rsidRPr="00957CD9">
            <w:rPr>
              <w:lang w:bidi="pl-PL"/>
            </w:rPr>
            <w:t>do</w:t>
          </w:r>
        </w:sdtContent>
      </w:sdt>
    </w:p>
    <w:p w14:paraId="638ACFF7" w14:textId="7E945895" w:rsidR="00E11730" w:rsidRPr="00957CD9" w:rsidRDefault="00B833FC" w:rsidP="005B7CDC">
      <w:sdt>
        <w:sdtPr>
          <w:alias w:val="Podaj najważniejsze obowiązki i osiągnięcia:"/>
          <w:tag w:val="Podaj najważniejsze obowiązki i osiągnięcia:"/>
          <w:id w:val="16294532"/>
          <w:placeholder>
            <w:docPart w:val="A7B1CA5A6D06402EAC83BFFCD4554008"/>
          </w:placeholder>
          <w:temporary/>
          <w:showingPlcHdr/>
          <w15:appearance w15:val="hidden"/>
          <w:text w:multiLine="1"/>
        </w:sdtPr>
        <w:sdtEndPr/>
        <w:sdtContent>
          <w:r w:rsidR="00E11730" w:rsidRPr="00957CD9">
            <w:rPr>
              <w:lang w:bidi="pl-PL"/>
            </w:rPr>
            <w:t>To jest miejsce na krótkie podsumowanie najważniejszych obowiązków i</w:t>
          </w:r>
          <w:r w:rsidR="0019677C">
            <w:rPr>
              <w:lang w:bidi="pl-PL"/>
            </w:rPr>
            <w:t> </w:t>
          </w:r>
          <w:r w:rsidR="00E11730" w:rsidRPr="00957CD9">
            <w:rPr>
              <w:lang w:bidi="pl-PL"/>
            </w:rPr>
            <w:t>największych osiągnięć.</w:t>
          </w:r>
        </w:sdtContent>
      </w:sdt>
    </w:p>
    <w:p w14:paraId="5F591151" w14:textId="77777777" w:rsidR="00E11730" w:rsidRPr="00957CD9" w:rsidRDefault="00B833FC" w:rsidP="00860837">
      <w:pPr>
        <w:pStyle w:val="Nagwek1"/>
      </w:pPr>
      <w:sdt>
        <w:sdtPr>
          <w:alias w:val="Umiejętności i zdolności:"/>
          <w:tag w:val="Umiejętności i zdolności:"/>
          <w:id w:val="1871880275"/>
          <w:placeholder>
            <w:docPart w:val="A5E7656C360F4A10B39C7AACC27AACAC"/>
          </w:placeholder>
          <w:temporary/>
          <w:showingPlcHdr/>
          <w15:appearance w15:val="hidden"/>
        </w:sdtPr>
        <w:sdtEndPr/>
        <w:sdtContent>
          <w:r w:rsidR="00E11730" w:rsidRPr="00957CD9">
            <w:rPr>
              <w:lang w:bidi="pl-PL"/>
            </w:rPr>
            <w:t>Umiejętności i zdolności</w:t>
          </w:r>
        </w:sdtContent>
      </w:sdt>
    </w:p>
    <w:p w14:paraId="76FA416A" w14:textId="27C41576" w:rsidR="00E11730" w:rsidRPr="00957CD9" w:rsidRDefault="00B833FC" w:rsidP="002713D7">
      <w:pPr>
        <w:pStyle w:val="Listapunktowana"/>
      </w:pPr>
      <w:sdt>
        <w:sdtPr>
          <w:alias w:val="Wprowadź umiejętności i zdolności:"/>
          <w:tag w:val="Wprowadź umiejętności i zdolności:"/>
          <w:id w:val="17503734"/>
          <w:placeholder>
            <w:docPart w:val="DA2A96C8258844C2940C7E490CE6EFF5"/>
          </w:placeholder>
          <w:temporary/>
          <w:showingPlcHdr/>
          <w15:appearance w15:val="hidden"/>
          <w:text w:multiLine="1"/>
        </w:sdtPr>
        <w:sdtEndPr/>
        <w:sdtContent>
          <w:r w:rsidR="00E11730" w:rsidRPr="00957CD9">
            <w:rPr>
              <w:lang w:bidi="pl-PL"/>
            </w:rPr>
            <w:t>Skorzystaj z galerii Motywy, Kolory i Czcionki, które można znaleźć na</w:t>
          </w:r>
          <w:r w:rsidR="0019677C">
            <w:rPr>
              <w:lang w:bidi="pl-PL"/>
            </w:rPr>
            <w:t> </w:t>
          </w:r>
          <w:r w:rsidR="00E11730" w:rsidRPr="00957CD9">
            <w:rPr>
              <w:lang w:bidi="pl-PL"/>
            </w:rPr>
            <w:t>wstążce na karcie Projektowanie, aby jednym naciśnięciem uzyskać niestandardowy wygląd dokumentu.</w:t>
          </w:r>
        </w:sdtContent>
      </w:sdt>
    </w:p>
    <w:p w14:paraId="79AC7C69" w14:textId="77777777" w:rsidR="00E11730" w:rsidRPr="00957CD9" w:rsidRDefault="00B833FC" w:rsidP="00860837">
      <w:pPr>
        <w:pStyle w:val="Nagwek1"/>
      </w:pPr>
      <w:sdt>
        <w:sdtPr>
          <w:alias w:val="Komunikacja:"/>
          <w:tag w:val="Komunikacja:"/>
          <w:id w:val="501711645"/>
          <w:placeholder>
            <w:docPart w:val="D29645FA261B4959B8992AE3356F87C5"/>
          </w:placeholder>
          <w:temporary/>
          <w:showingPlcHdr/>
          <w15:appearance w15:val="hidden"/>
        </w:sdtPr>
        <w:sdtEndPr/>
        <w:sdtContent>
          <w:r w:rsidR="00E11730" w:rsidRPr="00957CD9">
            <w:rPr>
              <w:lang w:bidi="pl-PL"/>
            </w:rPr>
            <w:t>Komunikacja</w:t>
          </w:r>
        </w:sdtContent>
      </w:sdt>
    </w:p>
    <w:sdt>
      <w:sdtPr>
        <w:alias w:val="Wprowadź szczegóły dotyczące komunikacji:"/>
        <w:tag w:val="Wprowadź szczegóły dotyczące komunikacji:"/>
        <w:id w:val="-1965409322"/>
        <w:placeholder>
          <w:docPart w:val="0A01A644685B48D7AB08F163F45B0029"/>
        </w:placeholder>
        <w:temporary/>
        <w:showingPlcHdr/>
        <w15:appearance w15:val="hidden"/>
      </w:sdtPr>
      <w:sdtEndPr/>
      <w:sdtContent>
        <w:p w14:paraId="692DC08D" w14:textId="2DE45CCA" w:rsidR="00E11730" w:rsidRPr="00957CD9" w:rsidRDefault="00E11730" w:rsidP="005B7CDC">
          <w:r w:rsidRPr="00957CD9">
            <w:rPr>
              <w:lang w:bidi="pl-PL"/>
            </w:rPr>
            <w:t>Ta wspaniała prezentacja miała na celu wzbudzenie zachwytu czytelników. Nie wstydź się! To jest</w:t>
          </w:r>
          <w:r w:rsidR="0019677C">
            <w:rPr>
              <w:lang w:bidi="pl-PL"/>
            </w:rPr>
            <w:t> </w:t>
          </w:r>
          <w:r w:rsidRPr="00957CD9">
            <w:rPr>
              <w:lang w:bidi="pl-PL"/>
            </w:rPr>
            <w:t>miejsce, w którym musisz pokazać, jak potrafisz pracować i bawić się z innymi.</w:t>
          </w:r>
        </w:p>
      </w:sdtContent>
    </w:sdt>
    <w:p w14:paraId="1B40DD88" w14:textId="77777777" w:rsidR="00E11730" w:rsidRPr="00957CD9" w:rsidRDefault="00B833FC" w:rsidP="00860837">
      <w:pPr>
        <w:pStyle w:val="Nagwek1"/>
      </w:pPr>
      <w:sdt>
        <w:sdtPr>
          <w:alias w:val="Przywództwo:"/>
          <w:tag w:val="Przywództwo:"/>
          <w:id w:val="-1472600048"/>
          <w:placeholder>
            <w:docPart w:val="D5C9D582358F4B1B94A1B3B2A6BC0003"/>
          </w:placeholder>
          <w:temporary/>
          <w:showingPlcHdr/>
          <w15:appearance w15:val="hidden"/>
        </w:sdtPr>
        <w:sdtEndPr/>
        <w:sdtContent>
          <w:bookmarkStart w:id="0" w:name="_GoBack"/>
          <w:r w:rsidR="00E11730" w:rsidRPr="00957CD9">
            <w:rPr>
              <w:lang w:bidi="pl-PL"/>
            </w:rPr>
            <w:t>Przywództwo</w:t>
          </w:r>
          <w:bookmarkEnd w:id="0"/>
        </w:sdtContent>
      </w:sdt>
    </w:p>
    <w:sdt>
      <w:sdtPr>
        <w:alias w:val="Wprowadź szczegóły dotyczące przywództwa:"/>
        <w:tag w:val="Wprowadź szczegóły dotyczące przywództwa:"/>
        <w:id w:val="654967794"/>
        <w:placeholder>
          <w:docPart w:val="17E0CCB07B794162BF5FA1FD7B2A3A1A"/>
        </w:placeholder>
        <w:temporary/>
        <w:showingPlcHdr/>
        <w15:appearance w15:val="hidden"/>
      </w:sdtPr>
      <w:sdtEndPr/>
      <w:sdtContent>
        <w:p w14:paraId="3D1D0767" w14:textId="1FA3F428" w:rsidR="00E11730" w:rsidRPr="00957CD9" w:rsidRDefault="00E11730" w:rsidP="00A16CC2">
          <w:r w:rsidRPr="00957CD9">
            <w:rPr>
              <w:lang w:bidi="pl-PL"/>
            </w:rPr>
            <w:t>Jesteś prezesem stowarzyszenia lub klubu, przewodniczącym rady mieszkańców lub szefem zespołu w ulubionej organizacji społecznej? Jesteś</w:t>
          </w:r>
          <w:r w:rsidR="0019677C">
            <w:rPr>
              <w:lang w:bidi="pl-PL"/>
            </w:rPr>
            <w:t> </w:t>
          </w:r>
          <w:r w:rsidRPr="00957CD9">
            <w:rPr>
              <w:lang w:bidi="pl-PL"/>
            </w:rPr>
            <w:t>naturalnym przywódcą — opowiedz o tym!</w:t>
          </w:r>
        </w:p>
      </w:sdtContent>
    </w:sdt>
    <w:sdt>
      <w:sdtPr>
        <w:alias w:val="Referencje:"/>
        <w:tag w:val="Referencje:"/>
        <w:id w:val="-853959375"/>
        <w:placeholder>
          <w:docPart w:val="E1242147FC9844F7AC99923646E288D5"/>
        </w:placeholder>
        <w:temporary/>
        <w:showingPlcHdr/>
        <w15:appearance w15:val="hidden"/>
      </w:sdtPr>
      <w:sdtEndPr/>
      <w:sdtContent>
        <w:p w14:paraId="57AAD51D" w14:textId="008467A6" w:rsidR="003C79E0" w:rsidRPr="00957CD9" w:rsidRDefault="003C79E0" w:rsidP="003C79E0">
          <w:pPr>
            <w:pStyle w:val="Nagwek1"/>
          </w:pPr>
          <w:r w:rsidRPr="00957CD9">
            <w:rPr>
              <w:lang w:bidi="pl-PL"/>
            </w:rPr>
            <w:t>Referencje</w:t>
          </w:r>
        </w:p>
      </w:sdtContent>
    </w:sdt>
    <w:p w14:paraId="007ED13A" w14:textId="71954853" w:rsidR="003C79E0" w:rsidRPr="00957CD9" w:rsidRDefault="00B833FC" w:rsidP="003C79E0">
      <w:pPr>
        <w:pStyle w:val="Nagwek2"/>
      </w:pPr>
      <w:sdt>
        <w:sdtPr>
          <w:alias w:val="Wprowadź imię i nazwisko osoby udzielającej referencji:"/>
          <w:tag w:val="Wprowadź imię i nazwisko osoby udzielającej referencji:"/>
          <w:id w:val="170843013"/>
          <w:placeholder>
            <w:docPart w:val="6726AD12B245482E9C708117B167D20F"/>
          </w:placeholder>
          <w:temporary/>
          <w:showingPlcHdr/>
          <w15:appearance w15:val="hidden"/>
        </w:sdtPr>
        <w:sdtEndPr/>
        <w:sdtContent>
          <w:r w:rsidR="002713D7" w:rsidRPr="00957CD9">
            <w:rPr>
              <w:lang w:bidi="pl-PL"/>
            </w:rPr>
            <w:t>Imię i n</w:t>
          </w:r>
          <w:r w:rsidR="003C79E0" w:rsidRPr="00957CD9">
            <w:rPr>
              <w:lang w:bidi="pl-PL"/>
            </w:rPr>
            <w:t>azwisko osoby udzielającej referencji</w:t>
          </w:r>
        </w:sdtContent>
      </w:sdt>
      <w:r w:rsidR="003C79E0" w:rsidRPr="00957CD9">
        <w:rPr>
          <w:lang w:bidi="pl-PL"/>
        </w:rPr>
        <w:t xml:space="preserve">, </w:t>
      </w:r>
      <w:sdt>
        <w:sdtPr>
          <w:alias w:val="Wprowadź nazwę firmy:"/>
          <w:tag w:val="Wprowadź nazwę firmy:"/>
          <w:id w:val="1695344040"/>
          <w:placeholder>
            <w:docPart w:val="2B2A230C471645C18A1B3CDFE7003ECD"/>
          </w:placeholder>
          <w:temporary/>
          <w:showingPlcHdr/>
          <w15:appearance w15:val="hidden"/>
        </w:sdtPr>
        <w:sdtEndPr/>
        <w:sdtContent>
          <w:r w:rsidR="003C79E0" w:rsidRPr="00957CD9">
            <w:rPr>
              <w:lang w:bidi="pl-PL"/>
            </w:rPr>
            <w:t>firma</w:t>
          </w:r>
        </w:sdtContent>
      </w:sdt>
    </w:p>
    <w:sdt>
      <w:sdtPr>
        <w:alias w:val="Wprowadź informacje kontaktowe:"/>
        <w:tag w:val="Wprowadź informacje kontaktowe:"/>
        <w:id w:val="674391309"/>
        <w:placeholder>
          <w:docPart w:val="C3C1632336E84ED2892BF49A9E0F73EC"/>
        </w:placeholder>
        <w:temporary/>
        <w:showingPlcHdr/>
        <w15:appearance w15:val="hidden"/>
      </w:sdtPr>
      <w:sdtEndPr/>
      <w:sdtContent>
        <w:p w14:paraId="1A511F3D" w14:textId="5818408B" w:rsidR="002713D7" w:rsidRPr="00957CD9" w:rsidRDefault="003C79E0" w:rsidP="003C79E0">
          <w:pPr>
            <w:spacing w:after="0" w:line="240" w:lineRule="auto"/>
          </w:pPr>
          <w:r w:rsidRPr="00957CD9">
            <w:rPr>
              <w:lang w:bidi="pl-PL"/>
            </w:rPr>
            <w:t>Informacje kontaktowe</w:t>
          </w:r>
        </w:p>
      </w:sdtContent>
    </w:sdt>
    <w:sectPr w:rsidR="002713D7" w:rsidRPr="00957CD9" w:rsidSect="00957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A9F7" w14:textId="77777777" w:rsidR="00B833FC" w:rsidRDefault="00B833FC">
      <w:pPr>
        <w:spacing w:after="0" w:line="240" w:lineRule="auto"/>
      </w:pPr>
      <w:r>
        <w:separator/>
      </w:r>
    </w:p>
  </w:endnote>
  <w:endnote w:type="continuationSeparator" w:id="0">
    <w:p w14:paraId="25EF8354" w14:textId="77777777" w:rsidR="00B833FC" w:rsidRDefault="00B8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DA23" w14:textId="77777777" w:rsidR="00033E38" w:rsidRDefault="00033E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E916" w14:textId="193D92F2" w:rsidR="00BB0EFE" w:rsidRPr="00957CD9" w:rsidRDefault="00B6326A" w:rsidP="00E11730">
    <w:pPr>
      <w:pStyle w:val="Stopka"/>
    </w:pPr>
    <w:r w:rsidRPr="00957CD9">
      <w:rPr>
        <w:lang w:bidi="pl-PL"/>
      </w:rPr>
      <w:t xml:space="preserve">Strona </w:t>
    </w:r>
    <w:r w:rsidRPr="00957CD9">
      <w:rPr>
        <w:sz w:val="20"/>
        <w:szCs w:val="20"/>
        <w:lang w:bidi="pl-PL"/>
      </w:rPr>
      <w:fldChar w:fldCharType="begin"/>
    </w:r>
    <w:r w:rsidRPr="00957CD9">
      <w:rPr>
        <w:lang w:bidi="pl-PL"/>
      </w:rPr>
      <w:instrText xml:space="preserve"> PAGE   \* MERGEFORMAT </w:instrText>
    </w:r>
    <w:r w:rsidRPr="00957CD9">
      <w:rPr>
        <w:sz w:val="20"/>
        <w:szCs w:val="20"/>
        <w:lang w:bidi="pl-PL"/>
      </w:rPr>
      <w:fldChar w:fldCharType="separate"/>
    </w:r>
    <w:r w:rsidR="00957CD9" w:rsidRPr="00957CD9">
      <w:rPr>
        <w:noProof/>
        <w:sz w:val="24"/>
        <w:szCs w:val="24"/>
        <w:lang w:bidi="pl-PL"/>
      </w:rPr>
      <w:t>2</w:t>
    </w:r>
    <w:r w:rsidRPr="00957CD9">
      <w:rPr>
        <w:noProof/>
        <w:sz w:val="24"/>
        <w:szCs w:val="24"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4044" w14:textId="77777777" w:rsidR="00033E38" w:rsidRDefault="00033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C199" w14:textId="77777777" w:rsidR="00B833FC" w:rsidRDefault="00B833FC">
      <w:pPr>
        <w:spacing w:after="0" w:line="240" w:lineRule="auto"/>
      </w:pPr>
      <w:r>
        <w:separator/>
      </w:r>
    </w:p>
  </w:footnote>
  <w:footnote w:type="continuationSeparator" w:id="0">
    <w:p w14:paraId="6AB86E40" w14:textId="77777777" w:rsidR="00B833FC" w:rsidRDefault="00B8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8D8D" w14:textId="77777777" w:rsidR="00033E38" w:rsidRDefault="00033E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woje imię i nazwisko:"/>
      <w:tag w:val="Twoje imię i nazwisko:"/>
      <w:id w:val="1339115612"/>
      <w:placeholder>
        <w:docPart w:val="B4656CCBEC16447C9030C6D1F537FCFA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21C61AC" w14:textId="791E9C07" w:rsidR="00BB0EFE" w:rsidRPr="00957CD9" w:rsidRDefault="00033E38" w:rsidP="00E11730">
        <w:pPr>
          <w:pStyle w:val="Nagwek"/>
        </w:pPr>
        <w:r w:rsidRPr="00957CD9">
          <w:rPr>
            <w:lang w:bidi="pl-PL"/>
          </w:rPr>
          <w:t>Twoje imię i nazwisko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8B52" w14:textId="77777777" w:rsidR="00033E38" w:rsidRDefault="00033E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Listapunktowana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Listapunktowana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Listapunktowana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Listapunktowana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2AB17A9B"/>
    <w:multiLevelType w:val="multilevel"/>
    <w:tmpl w:val="0409001D"/>
    <w:styleLink w:val="Styllistyredni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960415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AD45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564B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E56AC6"/>
    <w:multiLevelType w:val="multilevel"/>
    <w:tmpl w:val="93107932"/>
    <w:lvl w:ilvl="0">
      <w:start w:val="1"/>
      <w:numFmt w:val="bullet"/>
      <w:pStyle w:val="Listapunktowana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739D10DE"/>
    <w:multiLevelType w:val="multilevel"/>
    <w:tmpl w:val="D00856FE"/>
    <w:lvl w:ilvl="0">
      <w:start w:val="1"/>
      <w:numFmt w:val="decimal"/>
      <w:pStyle w:val="Listanumerowan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1"/>
  </w:num>
  <w:num w:numId="28">
    <w:abstractNumId w:val="1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FE"/>
    <w:rsid w:val="00033E38"/>
    <w:rsid w:val="00052794"/>
    <w:rsid w:val="00053AE8"/>
    <w:rsid w:val="000D13BB"/>
    <w:rsid w:val="000E02E8"/>
    <w:rsid w:val="0014175D"/>
    <w:rsid w:val="00151612"/>
    <w:rsid w:val="00186A75"/>
    <w:rsid w:val="0019677C"/>
    <w:rsid w:val="001A563C"/>
    <w:rsid w:val="001E4181"/>
    <w:rsid w:val="001F3C28"/>
    <w:rsid w:val="002059F6"/>
    <w:rsid w:val="00236B67"/>
    <w:rsid w:val="002713D7"/>
    <w:rsid w:val="002905B3"/>
    <w:rsid w:val="002E3B8A"/>
    <w:rsid w:val="003028A6"/>
    <w:rsid w:val="00335F2B"/>
    <w:rsid w:val="00390589"/>
    <w:rsid w:val="003C79E0"/>
    <w:rsid w:val="00495414"/>
    <w:rsid w:val="004B0843"/>
    <w:rsid w:val="004C1199"/>
    <w:rsid w:val="005A369E"/>
    <w:rsid w:val="005B1E2E"/>
    <w:rsid w:val="005B40B5"/>
    <w:rsid w:val="005B7CDC"/>
    <w:rsid w:val="006579E9"/>
    <w:rsid w:val="006A419E"/>
    <w:rsid w:val="006B3EEA"/>
    <w:rsid w:val="00857CFF"/>
    <w:rsid w:val="00860837"/>
    <w:rsid w:val="00864797"/>
    <w:rsid w:val="0094211A"/>
    <w:rsid w:val="00946932"/>
    <w:rsid w:val="00957CD9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B04B3F"/>
    <w:rsid w:val="00B062E8"/>
    <w:rsid w:val="00B248E7"/>
    <w:rsid w:val="00B6326A"/>
    <w:rsid w:val="00B833FC"/>
    <w:rsid w:val="00BB0EFE"/>
    <w:rsid w:val="00BB2499"/>
    <w:rsid w:val="00C104FC"/>
    <w:rsid w:val="00C16D37"/>
    <w:rsid w:val="00C6084A"/>
    <w:rsid w:val="00CC6725"/>
    <w:rsid w:val="00D40BA1"/>
    <w:rsid w:val="00E0071A"/>
    <w:rsid w:val="00E11730"/>
    <w:rsid w:val="00E225B6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A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pl-PL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CD9"/>
    <w:rPr>
      <w:rFonts w:ascii="Tw Cen MT" w:hAnsi="Tw Cen MT"/>
    </w:rPr>
  </w:style>
  <w:style w:type="paragraph" w:styleId="Nagwek1">
    <w:name w:val="heading 1"/>
    <w:basedOn w:val="Normalny"/>
    <w:link w:val="Nagwek1Znak"/>
    <w:uiPriority w:val="9"/>
    <w:qFormat/>
    <w:rsid w:val="00957CD9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57CD9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7CD9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957CD9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957CD9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957CD9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957CD9"/>
    <w:pPr>
      <w:spacing w:after="0"/>
      <w:outlineLvl w:val="6"/>
    </w:pPr>
    <w:rPr>
      <w:smallCaps/>
      <w:color w:val="000000" w:themeColor="text1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957CD9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957CD9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957CD9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ia">
    <w:name w:val="Bibliography"/>
    <w:basedOn w:val="Normalny"/>
    <w:next w:val="Normalny"/>
    <w:uiPriority w:val="37"/>
    <w:semiHidden/>
    <w:unhideWhenUsed/>
    <w:rsid w:val="00957CD9"/>
  </w:style>
  <w:style w:type="paragraph" w:styleId="Tekstblokowy">
    <w:name w:val="Block Text"/>
    <w:basedOn w:val="Normalny"/>
    <w:uiPriority w:val="40"/>
    <w:semiHidden/>
    <w:unhideWhenUsed/>
    <w:rsid w:val="00957CD9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CD9"/>
    <w:rPr>
      <w:rFonts w:ascii="Tw Cen MT" w:hAnsi="Tw Cen M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CD9"/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CD9"/>
    <w:rPr>
      <w:rFonts w:ascii="Tahoma" w:hAnsi="Tahoma" w:cs="Tahoma"/>
      <w:sz w:val="22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7C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7CD9"/>
    <w:rPr>
      <w:rFonts w:ascii="Tw Cen MT" w:hAnsi="Tw Cen M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7CD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7CD9"/>
    <w:rPr>
      <w:rFonts w:ascii="Tw Cen MT" w:hAnsi="Tw Cen MT"/>
      <w:sz w:val="22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57CD9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57CD9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57CD9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57CD9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957CD9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7CD9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7CD9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7CD9"/>
    <w:rPr>
      <w:rFonts w:ascii="Tw Cen MT" w:hAnsi="Tw Cen MT"/>
      <w:caps/>
      <w:spacing w:val="14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7CD9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7CD9"/>
    <w:rPr>
      <w:rFonts w:ascii="Tw Cen MT" w:hAnsi="Tw Cen MT"/>
      <w:b/>
      <w:color w:val="7B3C17" w:themeColor="accent2" w:themeShade="80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7CD9"/>
    <w:rPr>
      <w:rFonts w:ascii="Tw Cen MT" w:hAnsi="Tw Cen MT"/>
      <w:smallCaps/>
      <w:color w:val="000000" w:themeColor="text1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7CD9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7CD9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957CD9"/>
    <w:rPr>
      <w:rFonts w:ascii="Tw Cen MT" w:hAnsi="Tw Cen MT"/>
      <w:color w:val="F7B615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57CD9"/>
    <w:pPr>
      <w:spacing w:after="1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57CD9"/>
    <w:rPr>
      <w:rFonts w:ascii="Tw Cen MT" w:hAnsi="Tw Cen M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7CD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7CD9"/>
    <w:rPr>
      <w:rFonts w:ascii="Tw Cen MT" w:hAnsi="Tw Cen MT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57CD9"/>
    <w:pPr>
      <w:spacing w:after="18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57CD9"/>
    <w:rPr>
      <w:rFonts w:ascii="Tw Cen MT" w:hAnsi="Tw Cen M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7CD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7CD9"/>
    <w:rPr>
      <w:rFonts w:ascii="Tw Cen MT" w:hAnsi="Tw Cen M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7CD9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7CD9"/>
    <w:rPr>
      <w:rFonts w:ascii="Tw Cen MT" w:hAnsi="Tw Cen MT"/>
      <w:sz w:val="22"/>
      <w:szCs w:val="16"/>
    </w:rPr>
  </w:style>
  <w:style w:type="numbering" w:customStyle="1" w:styleId="Styllistyredni">
    <w:name w:val="Styl listy Średni"/>
    <w:uiPriority w:val="99"/>
    <w:rsid w:val="00957CD9"/>
    <w:pPr>
      <w:numPr>
        <w:numId w:val="11"/>
      </w:numPr>
    </w:pPr>
  </w:style>
  <w:style w:type="character" w:styleId="Tytuksiki">
    <w:name w:val="Book Title"/>
    <w:basedOn w:val="Domylnaczcionkaakapitu"/>
    <w:uiPriority w:val="33"/>
    <w:semiHidden/>
    <w:unhideWhenUsed/>
    <w:qFormat/>
    <w:rsid w:val="00957CD9"/>
    <w:rPr>
      <w:rFonts w:ascii="Tw Cen MT" w:hAnsi="Tw Cen MT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7CD9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Twojeimiinazwisko">
    <w:name w:val="Twoje imię i nazwisko"/>
    <w:basedOn w:val="Normalny"/>
    <w:uiPriority w:val="1"/>
    <w:qFormat/>
    <w:rsid w:val="00957CD9"/>
    <w:pPr>
      <w:spacing w:after="0"/>
    </w:pPr>
    <w:rPr>
      <w:color w:val="FFFFFF" w:themeColor="background1"/>
      <w:sz w:val="4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57CD9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57CD9"/>
    <w:rPr>
      <w:rFonts w:ascii="Tw Cen MT" w:hAnsi="Tw Cen MT"/>
    </w:rPr>
  </w:style>
  <w:style w:type="table" w:styleId="Kolorowasiatka">
    <w:name w:val="Colorful Grid"/>
    <w:basedOn w:val="Standardowy"/>
    <w:uiPriority w:val="40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41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olorowasiatkaakcent2">
    <w:name w:val="Colorful Grid Accent 2"/>
    <w:basedOn w:val="Standardowy"/>
    <w:uiPriority w:val="42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57CD9"/>
    <w:pPr>
      <w:ind w:left="220" w:hanging="220"/>
    </w:pPr>
  </w:style>
  <w:style w:type="table" w:styleId="Kolorowasiatkaakcent3">
    <w:name w:val="Colorful Grid Accent 3"/>
    <w:basedOn w:val="Standardowy"/>
    <w:uiPriority w:val="43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asiatkaakcent4">
    <w:name w:val="Colorful Grid Accent 4"/>
    <w:basedOn w:val="Standardowy"/>
    <w:uiPriority w:val="44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957CD9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957CD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957CD9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rsid w:val="00957CD9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rsid w:val="00957CD9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rsid w:val="00957CD9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rsid w:val="00957CD9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rsid w:val="00957CD9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rsid w:val="00957CD9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a">
    <w:name w:val="Date"/>
    <w:basedOn w:val="Normalny"/>
    <w:link w:val="DataZnak"/>
    <w:uiPriority w:val="2"/>
    <w:qFormat/>
    <w:rsid w:val="00957CD9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2"/>
    <w:rsid w:val="00957CD9"/>
    <w:rPr>
      <w:rFonts w:ascii="Tw Cen MT" w:hAnsi="Tw Cen MT"/>
      <w:b/>
      <w:color w:val="FFFFFF" w:themeColor="background1"/>
    </w:rPr>
  </w:style>
  <w:style w:type="paragraph" w:customStyle="1" w:styleId="Stopkastronyparzystej">
    <w:name w:val="Stopka strony parzystej"/>
    <w:basedOn w:val="Normalny"/>
    <w:uiPriority w:val="39"/>
    <w:semiHidden/>
    <w:unhideWhenUsed/>
    <w:qFormat/>
    <w:rsid w:val="00957CD9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Nagwekstronyparzystej">
    <w:name w:val="Nagłówek strony parzystej"/>
    <w:basedOn w:val="Normalny"/>
    <w:uiPriority w:val="39"/>
    <w:semiHidden/>
    <w:unhideWhenUsed/>
    <w:qFormat/>
    <w:rsid w:val="00957CD9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Informacjekontaktowe">
    <w:name w:val="Informacje kontaktowe"/>
    <w:basedOn w:val="Normalny"/>
    <w:uiPriority w:val="4"/>
    <w:qFormat/>
    <w:rsid w:val="00957CD9"/>
    <w:pPr>
      <w:spacing w:after="0" w:line="240" w:lineRule="auto"/>
    </w:pPr>
  </w:style>
  <w:style w:type="table" w:styleId="Kolorowasiatkaakcent5">
    <w:name w:val="Colorful Grid Accent 5"/>
    <w:basedOn w:val="Standardowy"/>
    <w:uiPriority w:val="45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iatkatabelijasna">
    <w:name w:val="Grid Table Light"/>
    <w:basedOn w:val="Standardowy"/>
    <w:uiPriority w:val="40"/>
    <w:rsid w:val="00957C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olorowasiatkaakcent6">
    <w:name w:val="Colorful Grid Accent 6"/>
    <w:basedOn w:val="Standardowy"/>
    <w:uiPriority w:val="46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olorowalista">
    <w:name w:val="Colorful List"/>
    <w:basedOn w:val="Standardowy"/>
    <w:uiPriority w:val="40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41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olorowalistaakcent2">
    <w:name w:val="Colorful List Accent 2"/>
    <w:basedOn w:val="Standardowy"/>
    <w:uiPriority w:val="42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olorowalistaakcent3">
    <w:name w:val="Colorful List Accent 3"/>
    <w:basedOn w:val="Standardowy"/>
    <w:uiPriority w:val="43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olorowalistaakcent4">
    <w:name w:val="Colorful List Accent 4"/>
    <w:basedOn w:val="Standardowy"/>
    <w:uiPriority w:val="44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olorowalistaakcent5">
    <w:name w:val="Colorful List Accent 5"/>
    <w:basedOn w:val="Standardowy"/>
    <w:uiPriority w:val="45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olorowalistaakcent6">
    <w:name w:val="Colorful List Accent 6"/>
    <w:basedOn w:val="Standardowy"/>
    <w:uiPriority w:val="46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olorowecieniowanie">
    <w:name w:val="Colorful Shading"/>
    <w:basedOn w:val="Standardowy"/>
    <w:uiPriority w:val="40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41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42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43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ecieniowanieakcent4">
    <w:name w:val="Colorful Shading Accent 4"/>
    <w:basedOn w:val="Standardowy"/>
    <w:uiPriority w:val="44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45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46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57CD9"/>
    <w:rPr>
      <w:rFonts w:ascii="Tw Cen MT" w:hAnsi="Tw Cen MT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CD9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CD9"/>
    <w:rPr>
      <w:rFonts w:ascii="Tw Cen MT" w:hAnsi="Tw Cen MT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CD9"/>
    <w:rPr>
      <w:rFonts w:ascii="Tw Cen MT" w:hAnsi="Tw Cen MT"/>
      <w:b/>
      <w:bCs/>
      <w:sz w:val="22"/>
      <w:szCs w:val="20"/>
    </w:rPr>
  </w:style>
  <w:style w:type="table" w:styleId="Ciemnalista">
    <w:name w:val="Dark List"/>
    <w:basedOn w:val="Standardowy"/>
    <w:uiPriority w:val="40"/>
    <w:semiHidden/>
    <w:unhideWhenUsed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41"/>
    <w:semiHidden/>
    <w:unhideWhenUsed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Ciemnalistaakcent2">
    <w:name w:val="Dark List Accent 2"/>
    <w:basedOn w:val="Standardowy"/>
    <w:uiPriority w:val="42"/>
    <w:semiHidden/>
    <w:unhideWhenUsed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Ciemnalistaakcent3">
    <w:name w:val="Dark List Accent 3"/>
    <w:basedOn w:val="Standardowy"/>
    <w:uiPriority w:val="43"/>
    <w:semiHidden/>
    <w:unhideWhenUsed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Ciemnalistaakcent4">
    <w:name w:val="Dark List Accent 4"/>
    <w:basedOn w:val="Standardowy"/>
    <w:uiPriority w:val="44"/>
    <w:semiHidden/>
    <w:unhideWhenUsed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Ciemnalistaakcent5">
    <w:name w:val="Dark List Accent 5"/>
    <w:basedOn w:val="Standardowy"/>
    <w:uiPriority w:val="45"/>
    <w:semiHidden/>
    <w:unhideWhenUsed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Ciemnalistaakcent6">
    <w:name w:val="Dark List Accent 6"/>
    <w:basedOn w:val="Standardowy"/>
    <w:uiPriority w:val="46"/>
    <w:semiHidden/>
    <w:unhideWhenUsed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57C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57CD9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57CD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57CD9"/>
    <w:rPr>
      <w:rFonts w:ascii="Tw Cen MT" w:hAnsi="Tw Cen MT"/>
    </w:rPr>
  </w:style>
  <w:style w:type="character" w:styleId="Uwydatnienie">
    <w:name w:val="Emphasis"/>
    <w:basedOn w:val="Domylnaczcionkaakapitu"/>
    <w:uiPriority w:val="20"/>
    <w:semiHidden/>
    <w:unhideWhenUsed/>
    <w:qFormat/>
    <w:rsid w:val="00957CD9"/>
    <w:rPr>
      <w:rFonts w:ascii="Tw Cen MT" w:hAnsi="Tw Cen MT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CD9"/>
    <w:rPr>
      <w:rFonts w:ascii="Tw Cen MT" w:hAnsi="Tw Cen M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CD9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CD9"/>
    <w:rPr>
      <w:rFonts w:ascii="Tw Cen MT" w:hAnsi="Tw Cen MT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57C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57CD9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57CD9"/>
    <w:rPr>
      <w:rFonts w:ascii="Tw Cen MT" w:hAnsi="Tw Cen MT"/>
      <w:color w:val="704404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CD9"/>
    <w:rPr>
      <w:rFonts w:ascii="Tw Cen MT" w:hAnsi="Tw Cen M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CD9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CD9"/>
    <w:rPr>
      <w:rFonts w:ascii="Tw Cen MT" w:hAnsi="Tw Cen MT"/>
      <w:sz w:val="22"/>
      <w:szCs w:val="20"/>
    </w:rPr>
  </w:style>
  <w:style w:type="table" w:styleId="Tabelasiatki1jasna">
    <w:name w:val="Grid Table 1 Light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3">
    <w:name w:val="Grid Table 3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57CD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57CD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57CD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57CD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57CD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57CD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57CD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57CD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57CD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57CD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57CD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57CD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957CD9"/>
    <w:rPr>
      <w:rFonts w:ascii="Tw Cen MT" w:hAnsi="Tw Cen MT"/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957CD9"/>
    <w:rPr>
      <w:rFonts w:ascii="Tw Cen MT" w:hAnsi="Tw Cen MT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57CD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57CD9"/>
    <w:rPr>
      <w:rFonts w:ascii="Tw Cen MT" w:hAnsi="Tw Cen MT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57CD9"/>
    <w:rPr>
      <w:rFonts w:ascii="Tw Cen MT" w:hAnsi="Tw Cen MT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957CD9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957CD9"/>
    <w:rPr>
      <w:rFonts w:ascii="Tw Cen MT" w:hAnsi="Tw Cen MT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957CD9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7C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7CD9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957CD9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957CD9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957CD9"/>
    <w:rPr>
      <w:rFonts w:ascii="Tw Cen MT" w:hAnsi="Tw Cen MT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57CD9"/>
    <w:pPr>
      <w:spacing w:after="0" w:line="240" w:lineRule="auto"/>
      <w:ind w:left="230" w:hanging="23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57CD9"/>
    <w:pPr>
      <w:spacing w:after="0" w:line="240" w:lineRule="auto"/>
      <w:ind w:left="460" w:hanging="23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57CD9"/>
    <w:pPr>
      <w:spacing w:after="0" w:line="240" w:lineRule="auto"/>
      <w:ind w:left="690" w:hanging="23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57CD9"/>
    <w:pPr>
      <w:spacing w:after="0" w:line="240" w:lineRule="auto"/>
      <w:ind w:left="920" w:hanging="23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57CD9"/>
    <w:pPr>
      <w:spacing w:after="0" w:line="240" w:lineRule="auto"/>
      <w:ind w:left="1150" w:hanging="23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57CD9"/>
    <w:pPr>
      <w:spacing w:after="0" w:line="240" w:lineRule="auto"/>
      <w:ind w:left="1380" w:hanging="23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57CD9"/>
    <w:pPr>
      <w:spacing w:after="0" w:line="240" w:lineRule="auto"/>
      <w:ind w:left="1610" w:hanging="23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57CD9"/>
    <w:pPr>
      <w:spacing w:after="0" w:line="240" w:lineRule="auto"/>
      <w:ind w:left="1840" w:hanging="23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57CD9"/>
    <w:pPr>
      <w:spacing w:after="0" w:line="240" w:lineRule="auto"/>
      <w:ind w:left="2070" w:hanging="23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57CD9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57CD9"/>
    <w:rPr>
      <w:rFonts w:ascii="Tw Cen MT" w:hAnsi="Tw Cen MT"/>
      <w:i/>
      <w:iCs/>
      <w:color w:val="355D7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57CD9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57CD9"/>
    <w:rPr>
      <w:rFonts w:ascii="Tw Cen MT" w:hAnsi="Tw Cen MT"/>
      <w:i/>
      <w:iCs/>
      <w:color w:val="355D7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57CD9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Jasnasiatka">
    <w:name w:val="Light Grid"/>
    <w:basedOn w:val="Standardowy"/>
    <w:uiPriority w:val="40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41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Jasnasiatkaakcent2">
    <w:name w:val="Light Grid Accent 2"/>
    <w:basedOn w:val="Standardowy"/>
    <w:uiPriority w:val="42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Jasnasiatkaakcent3">
    <w:name w:val="Light Grid Accent 3"/>
    <w:basedOn w:val="Standardowy"/>
    <w:uiPriority w:val="43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Jasnasiatkaakcent4">
    <w:name w:val="Light Grid Accent 4"/>
    <w:basedOn w:val="Standardowy"/>
    <w:uiPriority w:val="44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Jasnasiatkaakcent5">
    <w:name w:val="Light Grid Accent 5"/>
    <w:basedOn w:val="Standardowy"/>
    <w:uiPriority w:val="45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Jasnasiatkaakcent6">
    <w:name w:val="Light Grid Accent 6"/>
    <w:basedOn w:val="Standardowy"/>
    <w:uiPriority w:val="46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Jasnalista">
    <w:name w:val="Light List"/>
    <w:basedOn w:val="Standardowy"/>
    <w:uiPriority w:val="40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41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Jasnalistaakcent2">
    <w:name w:val="Light List Accent 2"/>
    <w:basedOn w:val="Standardowy"/>
    <w:uiPriority w:val="42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Jasnalistaakcent3">
    <w:name w:val="Light List Accent 3"/>
    <w:basedOn w:val="Standardowy"/>
    <w:uiPriority w:val="43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Jasnalistaakcent4">
    <w:name w:val="Light List Accent 4"/>
    <w:basedOn w:val="Standardowy"/>
    <w:uiPriority w:val="44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Jasnalistaakcent5">
    <w:name w:val="Light List Accent 5"/>
    <w:basedOn w:val="Standardowy"/>
    <w:uiPriority w:val="45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Jasnalistaakcent6">
    <w:name w:val="Light List Accent 6"/>
    <w:basedOn w:val="Standardowy"/>
    <w:uiPriority w:val="46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Jasnecieniowanie">
    <w:name w:val="Light Shading"/>
    <w:basedOn w:val="Standardowy"/>
    <w:uiPriority w:val="40"/>
    <w:semiHidden/>
    <w:unhideWhenUsed/>
    <w:rsid w:val="00957C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41"/>
    <w:semiHidden/>
    <w:unhideWhenUsed/>
    <w:rsid w:val="00957CD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Jasnecieniowanieakcent2">
    <w:name w:val="Light Shading Accent 2"/>
    <w:basedOn w:val="Standardowy"/>
    <w:uiPriority w:val="42"/>
    <w:semiHidden/>
    <w:unhideWhenUsed/>
    <w:rsid w:val="00957CD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Jasnecieniowanieakcent3">
    <w:name w:val="Light Shading Accent 3"/>
    <w:basedOn w:val="Standardowy"/>
    <w:uiPriority w:val="43"/>
    <w:semiHidden/>
    <w:unhideWhenUsed/>
    <w:rsid w:val="00957CD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Jasnecieniowanieakcent4">
    <w:name w:val="Light Shading Accent 4"/>
    <w:basedOn w:val="Standardowy"/>
    <w:uiPriority w:val="44"/>
    <w:semiHidden/>
    <w:unhideWhenUsed/>
    <w:rsid w:val="00957CD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Jasnecieniowanieakcent5">
    <w:name w:val="Light Shading Accent 5"/>
    <w:basedOn w:val="Standardowy"/>
    <w:uiPriority w:val="45"/>
    <w:semiHidden/>
    <w:unhideWhenUsed/>
    <w:rsid w:val="00957CD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Jasnecieniowanieakcent6">
    <w:name w:val="Light Shading Accent 6"/>
    <w:basedOn w:val="Standardowy"/>
    <w:uiPriority w:val="46"/>
    <w:semiHidden/>
    <w:unhideWhenUsed/>
    <w:rsid w:val="00957CD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57CD9"/>
    <w:rPr>
      <w:rFonts w:ascii="Tw Cen MT" w:hAnsi="Tw Cen MT"/>
    </w:rPr>
  </w:style>
  <w:style w:type="paragraph" w:styleId="Lista">
    <w:name w:val="List"/>
    <w:basedOn w:val="Normalny"/>
    <w:uiPriority w:val="99"/>
    <w:semiHidden/>
    <w:unhideWhenUsed/>
    <w:rsid w:val="00957CD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957CD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957CD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957CD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957CD9"/>
    <w:pPr>
      <w:ind w:left="1800" w:hanging="360"/>
      <w:contextualSpacing/>
    </w:pPr>
  </w:style>
  <w:style w:type="paragraph" w:styleId="Listapunktowana">
    <w:name w:val="List Bullet"/>
    <w:basedOn w:val="Normalny"/>
    <w:uiPriority w:val="10"/>
    <w:qFormat/>
    <w:rsid w:val="00957CD9"/>
    <w:pPr>
      <w:numPr>
        <w:numId w:val="28"/>
      </w:numPr>
    </w:pPr>
  </w:style>
  <w:style w:type="paragraph" w:styleId="Listapunktowana2">
    <w:name w:val="List Bullet 2"/>
    <w:basedOn w:val="Normalny"/>
    <w:uiPriority w:val="36"/>
    <w:semiHidden/>
    <w:unhideWhenUsed/>
    <w:qFormat/>
    <w:rsid w:val="00957CD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36"/>
    <w:semiHidden/>
    <w:unhideWhenUsed/>
    <w:qFormat/>
    <w:rsid w:val="00957CD9"/>
    <w:pPr>
      <w:numPr>
        <w:numId w:val="5"/>
      </w:numPr>
      <w:contextualSpacing/>
    </w:pPr>
  </w:style>
  <w:style w:type="paragraph" w:styleId="Listapunktowana4">
    <w:name w:val="List Bullet 4"/>
    <w:basedOn w:val="Normalny"/>
    <w:uiPriority w:val="36"/>
    <w:semiHidden/>
    <w:unhideWhenUsed/>
    <w:qFormat/>
    <w:rsid w:val="00957CD9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36"/>
    <w:semiHidden/>
    <w:unhideWhenUsed/>
    <w:qFormat/>
    <w:rsid w:val="00957CD9"/>
    <w:pPr>
      <w:numPr>
        <w:numId w:val="9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57CD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57CD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57CD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57CD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57CD9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1"/>
    <w:qFormat/>
    <w:rsid w:val="00957CD9"/>
    <w:pPr>
      <w:numPr>
        <w:numId w:val="13"/>
      </w:numPr>
    </w:pPr>
  </w:style>
  <w:style w:type="paragraph" w:styleId="Listanumerowana2">
    <w:name w:val="List Number 2"/>
    <w:basedOn w:val="Normalny"/>
    <w:uiPriority w:val="99"/>
    <w:semiHidden/>
    <w:unhideWhenUsed/>
    <w:rsid w:val="00957CD9"/>
    <w:pPr>
      <w:numPr>
        <w:numId w:val="29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57CD9"/>
    <w:pPr>
      <w:numPr>
        <w:numId w:val="30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57CD9"/>
    <w:pPr>
      <w:numPr>
        <w:numId w:val="31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57CD9"/>
    <w:pPr>
      <w:numPr>
        <w:numId w:val="32"/>
      </w:numPr>
      <w:contextualSpacing/>
    </w:pPr>
  </w:style>
  <w:style w:type="table" w:styleId="Tabelalisty1jasna">
    <w:name w:val="List Table 1 Light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57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2">
    <w:name w:val="List Table 2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3">
    <w:name w:val="List Table 3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57C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57CD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57CD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57CD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57CD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57CD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57CD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57CD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57CD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57CD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57CD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57CD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57CD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957C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57CD9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40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41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redniasiatka1akcent2">
    <w:name w:val="Medium Grid 1 Accent 2"/>
    <w:basedOn w:val="Standardowy"/>
    <w:uiPriority w:val="42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redniasiatka1akcent3">
    <w:name w:val="Medium Grid 1 Accent 3"/>
    <w:basedOn w:val="Standardowy"/>
    <w:uiPriority w:val="43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redniasiatka1akcent4">
    <w:name w:val="Medium Grid 1 Accent 4"/>
    <w:basedOn w:val="Standardowy"/>
    <w:uiPriority w:val="44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redniasiatka1akcent5">
    <w:name w:val="Medium Grid 1 Accent 5"/>
    <w:basedOn w:val="Standardowy"/>
    <w:uiPriority w:val="45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redniasiatka1akcent6">
    <w:name w:val="Medium Grid 1 Accent 6"/>
    <w:basedOn w:val="Standardowy"/>
    <w:uiPriority w:val="46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redniasiatka2">
    <w:name w:val="Medium Grid 2"/>
    <w:basedOn w:val="Standardowy"/>
    <w:uiPriority w:val="40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41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42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43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44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45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46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40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41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redniasiatka3akcent2">
    <w:name w:val="Medium Grid 3 Accent 2"/>
    <w:basedOn w:val="Standardowy"/>
    <w:uiPriority w:val="42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redniasiatka3akcent3">
    <w:name w:val="Medium Grid 3 Accent 3"/>
    <w:basedOn w:val="Standardowy"/>
    <w:uiPriority w:val="43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redniasiatka3akcent4">
    <w:name w:val="Medium Grid 3 Accent 4"/>
    <w:basedOn w:val="Standardowy"/>
    <w:uiPriority w:val="44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redniasiatka3akcent5">
    <w:name w:val="Medium Grid 3 Accent 5"/>
    <w:basedOn w:val="Standardowy"/>
    <w:uiPriority w:val="45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redniasiatka3akcent6">
    <w:name w:val="Medium Grid 3 Accent 6"/>
    <w:basedOn w:val="Standardowy"/>
    <w:uiPriority w:val="46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rednialista1">
    <w:name w:val="Medium List 1"/>
    <w:basedOn w:val="Standardowy"/>
    <w:uiPriority w:val="40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41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rednialista1akcent2">
    <w:name w:val="Medium List 1 Accent 2"/>
    <w:basedOn w:val="Standardowy"/>
    <w:uiPriority w:val="42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rednialista1akcent3">
    <w:name w:val="Medium List 1 Accent 3"/>
    <w:basedOn w:val="Standardowy"/>
    <w:uiPriority w:val="43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rednialista1akcent4">
    <w:name w:val="Medium List 1 Accent 4"/>
    <w:basedOn w:val="Standardowy"/>
    <w:uiPriority w:val="44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rednialista1akcent5">
    <w:name w:val="Medium List 1 Accent 5"/>
    <w:basedOn w:val="Standardowy"/>
    <w:uiPriority w:val="45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rednialista1akcent6">
    <w:name w:val="Medium List 1 Accent 6"/>
    <w:basedOn w:val="Standardowy"/>
    <w:uiPriority w:val="46"/>
    <w:semiHidden/>
    <w:unhideWhenUsed/>
    <w:rsid w:val="00957C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rednialista2">
    <w:name w:val="Medium List 2"/>
    <w:basedOn w:val="Standardowy"/>
    <w:uiPriority w:val="40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41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42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43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44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45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46"/>
    <w:semiHidden/>
    <w:unhideWhenUsed/>
    <w:rsid w:val="00957CD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40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41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42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43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44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45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46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40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41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42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43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44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45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46"/>
    <w:semiHidden/>
    <w:unhideWhenUsed/>
    <w:rsid w:val="00957C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957CD9"/>
    <w:rPr>
      <w:rFonts w:ascii="Tw Cen MT" w:hAnsi="Tw Cen MT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57C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57CD9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957CD9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57CD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57CD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57CD9"/>
    <w:rPr>
      <w:rFonts w:ascii="Tw Cen MT" w:hAnsi="Tw Cen MT"/>
    </w:rPr>
  </w:style>
  <w:style w:type="character" w:styleId="Numerstrony">
    <w:name w:val="page number"/>
    <w:basedOn w:val="Domylnaczcionkaakapitu"/>
    <w:uiPriority w:val="99"/>
    <w:semiHidden/>
    <w:unhideWhenUsed/>
    <w:rsid w:val="00957CD9"/>
    <w:rPr>
      <w:rFonts w:ascii="Tw Cen MT" w:hAnsi="Tw Cen MT"/>
    </w:rPr>
  </w:style>
  <w:style w:type="character" w:styleId="Tekstzastpczy">
    <w:name w:val="Placeholder Text"/>
    <w:basedOn w:val="Domylnaczcionkaakapitu"/>
    <w:uiPriority w:val="99"/>
    <w:semiHidden/>
    <w:rsid w:val="00957CD9"/>
    <w:rPr>
      <w:rFonts w:ascii="Tw Cen MT" w:hAnsi="Tw Cen MT"/>
      <w:color w:val="595959" w:themeColor="text1" w:themeTint="A6"/>
    </w:rPr>
  </w:style>
  <w:style w:type="table" w:styleId="Zwykatabela1">
    <w:name w:val="Plain Table 1"/>
    <w:basedOn w:val="Standardowy"/>
    <w:uiPriority w:val="41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57C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57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57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57C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957C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7CD9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957C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57CD9"/>
    <w:rPr>
      <w:rFonts w:ascii="Tw Cen MT" w:hAnsi="Tw Cen MT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57CD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57CD9"/>
    <w:rPr>
      <w:rFonts w:ascii="Tw Cen MT" w:hAnsi="Tw Cen MT"/>
    </w:rPr>
  </w:style>
  <w:style w:type="paragraph" w:styleId="Podpis">
    <w:name w:val="Signature"/>
    <w:basedOn w:val="Normalny"/>
    <w:link w:val="PodpisZnak"/>
    <w:uiPriority w:val="99"/>
    <w:semiHidden/>
    <w:unhideWhenUsed/>
    <w:rsid w:val="00957CD9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57CD9"/>
    <w:rPr>
      <w:rFonts w:ascii="Tw Cen MT" w:hAnsi="Tw Cen MT"/>
    </w:rPr>
  </w:style>
  <w:style w:type="character" w:styleId="Hiperlinkinteligentny">
    <w:name w:val="Smart Hyperlink"/>
    <w:basedOn w:val="Domylnaczcionkaakapitu"/>
    <w:uiPriority w:val="99"/>
    <w:semiHidden/>
    <w:unhideWhenUsed/>
    <w:rsid w:val="00957CD9"/>
    <w:rPr>
      <w:rFonts w:ascii="Tw Cen MT" w:hAnsi="Tw Cen MT"/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957CD9"/>
    <w:rPr>
      <w:rFonts w:ascii="Tw Cen MT" w:hAnsi="Tw Cen MT"/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957CD9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57CD9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57CD9"/>
    <w:rPr>
      <w:rFonts w:ascii="Tw Cen MT" w:hAnsi="Tw Cen MT"/>
      <w:i/>
      <w:iCs/>
      <w:color w:val="404040" w:themeColor="text1" w:themeTint="BF"/>
    </w:rPr>
  </w:style>
  <w:style w:type="table" w:styleId="Tabela-Efekty3D1">
    <w:name w:val="Table 3D effects 1"/>
    <w:basedOn w:val="Standardowy"/>
    <w:uiPriority w:val="99"/>
    <w:semiHidden/>
    <w:unhideWhenUsed/>
    <w:rsid w:val="00957C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957C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957C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57C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57C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57C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57C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57C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57C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57C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57C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57C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57C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57C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57C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57C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57C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57C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57C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57C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57C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57C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57C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57C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57C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957C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57C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57C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57C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57C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57C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57C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57C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957CD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957C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57C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57C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57C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57C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57C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5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57C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57C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57C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957CD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957CD9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57CD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7CD9"/>
    <w:pPr>
      <w:keepNext/>
      <w:keepLines/>
      <w:outlineLvl w:val="9"/>
    </w:pPr>
    <w:rPr>
      <w:rFonts w:eastAsiaTheme="majorEastAsia" w:cstheme="majorBid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CD9"/>
    <w:rPr>
      <w:rFonts w:ascii="Tw Cen MT" w:hAnsi="Tw Cen MT"/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semiHidden/>
    <w:unhideWhenUsed/>
    <w:qFormat/>
    <w:rsid w:val="00957CD9"/>
    <w:pPr>
      <w:ind w:left="720"/>
      <w:contextualSpacing/>
    </w:pPr>
  </w:style>
  <w:style w:type="paragraph" w:styleId="Bezodstpw">
    <w:name w:val="No Spacing"/>
    <w:uiPriority w:val="99"/>
    <w:semiHidden/>
    <w:unhideWhenUsed/>
    <w:rsid w:val="00957CD9"/>
    <w:pPr>
      <w:spacing w:after="0" w:line="240" w:lineRule="auto"/>
    </w:pPr>
    <w:rPr>
      <w:rFonts w:ascii="Tw Cen MT" w:hAnsi="Tw Cen MT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57CD9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Bezlisty"/>
    <w:uiPriority w:val="99"/>
    <w:semiHidden/>
    <w:unhideWhenUsed/>
    <w:rsid w:val="00957CD9"/>
    <w:pPr>
      <w:numPr>
        <w:numId w:val="33"/>
      </w:numPr>
    </w:pPr>
  </w:style>
  <w:style w:type="numbering" w:styleId="1ai">
    <w:name w:val="Outline List 1"/>
    <w:basedOn w:val="Bezlisty"/>
    <w:uiPriority w:val="99"/>
    <w:semiHidden/>
    <w:unhideWhenUsed/>
    <w:rsid w:val="00957CD9"/>
    <w:pPr>
      <w:numPr>
        <w:numId w:val="34"/>
      </w:numPr>
    </w:pPr>
  </w:style>
  <w:style w:type="numbering" w:styleId="Artykusekcja">
    <w:name w:val="Outline List 3"/>
    <w:basedOn w:val="Bezlisty"/>
    <w:uiPriority w:val="99"/>
    <w:semiHidden/>
    <w:unhideWhenUsed/>
    <w:rsid w:val="00957CD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su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0B8AACA7E47CB93AEC195200F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3034-B0A3-4CEA-B541-830F8B8DC801}"/>
      </w:docPartPr>
      <w:docPartBody>
        <w:p w:rsidR="00865C92" w:rsidRDefault="00490827" w:rsidP="00490827">
          <w:pPr>
            <w:pStyle w:val="2240B8AACA7E47CB93AEC195200F8EDC4"/>
          </w:pPr>
          <w:r w:rsidRPr="00957CD9">
            <w:rPr>
              <w:lang w:bidi="pl-PL"/>
            </w:rPr>
            <w:t>Ulica, kod pocztowy, miasto</w:t>
          </w:r>
        </w:p>
      </w:docPartBody>
    </w:docPart>
    <w:docPart>
      <w:docPartPr>
        <w:name w:val="45D1E99A80654E44920A4A75B8AB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599B-1BDA-40CB-9DE1-1A789CC48B0F}"/>
      </w:docPartPr>
      <w:docPartBody>
        <w:p w:rsidR="00865C92" w:rsidRDefault="00490827" w:rsidP="00490827">
          <w:pPr>
            <w:pStyle w:val="45D1E99A80654E44920A4A75B8AB4CDE4"/>
          </w:pPr>
          <w:r w:rsidRPr="00957CD9">
            <w:rPr>
              <w:lang w:bidi="pl-PL"/>
            </w:rPr>
            <w:t>Telefon</w:t>
          </w:r>
        </w:p>
      </w:docPartBody>
    </w:docPart>
    <w:docPart>
      <w:docPartPr>
        <w:name w:val="FE1983B62EB64725A02B9B06D29C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3663-ABA1-4B64-AC6C-9F38662A52BB}"/>
      </w:docPartPr>
      <w:docPartBody>
        <w:p w:rsidR="00865C92" w:rsidRDefault="00490827" w:rsidP="00490827">
          <w:pPr>
            <w:pStyle w:val="FE1983B62EB64725A02B9B06D29C65CD4"/>
          </w:pPr>
          <w:r w:rsidRPr="00957CD9">
            <w:rPr>
              <w:lang w:bidi="pl-PL"/>
            </w:rPr>
            <w:t>Adres e-mail</w:t>
          </w:r>
        </w:p>
      </w:docPartBody>
    </w:docPart>
    <w:docPart>
      <w:docPartPr>
        <w:name w:val="A4C70AFEFC464EDFA24A2AD02503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E72-CDA5-4D12-8ACE-81625B02E740}"/>
      </w:docPartPr>
      <w:docPartBody>
        <w:p w:rsidR="00865C92" w:rsidRDefault="00490827" w:rsidP="00490827">
          <w:pPr>
            <w:pStyle w:val="A4C70AFEFC464EDFA24A2AD02503E4FF4"/>
          </w:pPr>
          <w:r w:rsidRPr="00957CD9">
            <w:rPr>
              <w:lang w:bidi="pl-PL"/>
            </w:rPr>
            <w:t>Witryna internetowa</w:t>
          </w:r>
        </w:p>
      </w:docPartBody>
    </w:docPart>
    <w:docPart>
      <w:docPartPr>
        <w:name w:val="A112DCAC34E747D6951F333D58A4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E11F-DD71-4939-A707-D1D5A6B20FCA}"/>
      </w:docPartPr>
      <w:docPartBody>
        <w:p w:rsidR="00865C92" w:rsidRDefault="00490827" w:rsidP="00490827">
          <w:pPr>
            <w:pStyle w:val="A112DCAC34E747D6951F333D58A4489C3"/>
            <w:framePr w:wrap="around"/>
          </w:pPr>
          <w:r w:rsidRPr="00957CD9">
            <w:rPr>
              <w:lang w:bidi="pl-PL"/>
            </w:rPr>
            <w:t>Data</w:t>
          </w:r>
        </w:p>
      </w:docPartBody>
    </w:docPart>
    <w:docPart>
      <w:docPartPr>
        <w:name w:val="2BD077C63BC5418EAEF222EBD632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C5B-07C3-4263-B7A0-C6749234A0B8}"/>
      </w:docPartPr>
      <w:docPartBody>
        <w:p w:rsidR="00736F44" w:rsidRDefault="00490827" w:rsidP="00490827">
          <w:pPr>
            <w:pStyle w:val="2BD077C63BC5418EAEF222EBD632067215"/>
          </w:pPr>
          <w:r w:rsidRPr="00957CD9">
            <w:rPr>
              <w:lang w:bidi="pl-PL"/>
            </w:rPr>
            <w:t>Twoje imię i nazwisko</w:t>
          </w:r>
        </w:p>
      </w:docPartBody>
    </w:docPart>
    <w:docPart>
      <w:docPartPr>
        <w:name w:val="B4656CCBEC16447C9030C6D1F537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C38F-0583-466B-BF55-3BC5A7E05B06}"/>
      </w:docPartPr>
      <w:docPartBody>
        <w:p w:rsidR="00736F44" w:rsidRDefault="00490827" w:rsidP="00490827">
          <w:pPr>
            <w:pStyle w:val="B4656CCBEC16447C9030C6D1F537FCFA4"/>
          </w:pPr>
          <w:r w:rsidRPr="00957CD9">
            <w:rPr>
              <w:lang w:bidi="pl-PL"/>
            </w:rPr>
            <w:t>Twoje imię i nazwisko</w:t>
          </w:r>
        </w:p>
      </w:docPartBody>
    </w:docPart>
    <w:docPart>
      <w:docPartPr>
        <w:name w:val="AC5456FBDA4F49D690BB441E100E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83BA-C3FD-4288-90A8-12ECCE9EDEDD}"/>
      </w:docPartPr>
      <w:docPartBody>
        <w:p w:rsidR="002B6177" w:rsidRDefault="00490827" w:rsidP="00490827">
          <w:pPr>
            <w:pStyle w:val="AC5456FBDA4F49D690BB441E100E6B914"/>
          </w:pPr>
          <w:r w:rsidRPr="00957CD9">
            <w:rPr>
              <w:lang w:bidi="pl-PL"/>
            </w:rPr>
            <w:t>Cel</w:t>
          </w:r>
        </w:p>
      </w:docPartBody>
    </w:docPart>
    <w:docPart>
      <w:docPartPr>
        <w:name w:val="DEDFA081DE7746AA9E0BAA3DED53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EA9E-1EB9-4C28-AC95-256C45F7DAE8}"/>
      </w:docPartPr>
      <w:docPartBody>
        <w:p w:rsidR="002B6177" w:rsidRDefault="00490827" w:rsidP="00490827">
          <w:pPr>
            <w:pStyle w:val="DEDFA081DE7746AA9E0BAA3DED53A9E24"/>
          </w:pPr>
          <w:r w:rsidRPr="00957CD9">
            <w:rPr>
              <w:lang w:bidi="pl-PL"/>
            </w:rPr>
            <w:t>Wypróbuj kilka szybkich porad znajdujących się poniżej, które ułatwiają rozpoczęcie pracy. Aby zastąpić dowolny tekst porady własnym tekstem, po</w:t>
          </w:r>
          <w:r>
            <w:rPr>
              <w:lang w:bidi="pl-PL"/>
            </w:rPr>
            <w:t> </w:t>
          </w:r>
          <w:r w:rsidRPr="00957CD9">
            <w:rPr>
              <w:lang w:bidi="pl-PL"/>
            </w:rPr>
            <w:t>prostu zaznacz go i zacznij pisać.</w:t>
          </w:r>
        </w:p>
      </w:docPartBody>
    </w:docPart>
    <w:docPart>
      <w:docPartPr>
        <w:name w:val="63EE737B02864EFAB434CA8C600C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5B48-3C69-44FB-A826-70AE74964288}"/>
      </w:docPartPr>
      <w:docPartBody>
        <w:p w:rsidR="002B6177" w:rsidRDefault="00490827" w:rsidP="00490827">
          <w:pPr>
            <w:pStyle w:val="63EE737B02864EFAB434CA8C600CA20D4"/>
          </w:pPr>
          <w:r w:rsidRPr="00957CD9">
            <w:rPr>
              <w:lang w:bidi="pl-PL"/>
            </w:rPr>
            <w:t>Wykształcenie</w:t>
          </w:r>
        </w:p>
      </w:docPartBody>
    </w:docPart>
    <w:docPart>
      <w:docPartPr>
        <w:name w:val="21D988ED472242E7B14DDE05952F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609F-8665-4E60-8FAF-227857B2C6E9}"/>
      </w:docPartPr>
      <w:docPartBody>
        <w:p w:rsidR="002B6177" w:rsidRDefault="00490827" w:rsidP="00490827">
          <w:pPr>
            <w:pStyle w:val="21D988ED472242E7B14DDE05952F53854"/>
          </w:pPr>
          <w:r w:rsidRPr="00957CD9">
            <w:rPr>
              <w:lang w:bidi="pl-PL"/>
            </w:rPr>
            <w:t>Nazwa szkoły</w:t>
          </w:r>
        </w:p>
      </w:docPartBody>
    </w:docPart>
    <w:docPart>
      <w:docPartPr>
        <w:name w:val="07B1EC5AC36B4E0F8E20F38C78E2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15E9-1A05-44CC-92E6-82D00BFB0E9C}"/>
      </w:docPartPr>
      <w:docPartBody>
        <w:p w:rsidR="002B6177" w:rsidRDefault="00490827" w:rsidP="00490827">
          <w:pPr>
            <w:pStyle w:val="07B1EC5AC36B4E0F8E20F38C78E2A8FD4"/>
          </w:pPr>
          <w:r w:rsidRPr="00957CD9">
            <w:rPr>
              <w:lang w:bidi="pl-PL"/>
            </w:rPr>
            <w:t>Data ukończenia</w:t>
          </w:r>
        </w:p>
      </w:docPartBody>
    </w:docPart>
    <w:docPart>
      <w:docPartPr>
        <w:name w:val="3A9840965E494F4C9C7DA77CB9E7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960-9806-48BF-9BEF-0F08FA5C6779}"/>
      </w:docPartPr>
      <w:docPartBody>
        <w:p w:rsidR="002B6177" w:rsidRDefault="00490827" w:rsidP="00490827">
          <w:pPr>
            <w:pStyle w:val="3A9840965E494F4C9C7DA77CB9E780274"/>
          </w:pPr>
          <w:r w:rsidRPr="00957CD9">
            <w:rPr>
              <w:lang w:bidi="pl-PL"/>
            </w:rPr>
            <w:t>Stopień</w:t>
          </w:r>
        </w:p>
      </w:docPartBody>
    </w:docPart>
    <w:docPart>
      <w:docPartPr>
        <w:name w:val="472EE0524F1041FDA313A6C0C9DA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D482-EB84-4BE9-B006-2FE95C148E1A}"/>
      </w:docPartPr>
      <w:docPartBody>
        <w:p w:rsidR="002B6177" w:rsidRDefault="00490827" w:rsidP="00490827">
          <w:pPr>
            <w:pStyle w:val="472EE0524F1041FDA313A6C0C9DA58374"/>
          </w:pPr>
          <w:r w:rsidRPr="00957CD9">
            <w:rPr>
              <w:lang w:bidi="pl-PL"/>
            </w:rPr>
            <w:t>Doświadczenie</w:t>
          </w:r>
        </w:p>
      </w:docPartBody>
    </w:docPart>
    <w:docPart>
      <w:docPartPr>
        <w:name w:val="BC5E8C9F0EEF466189E705B5ACDE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792E-F920-458F-86CE-90EFE7DAE2A9}"/>
      </w:docPartPr>
      <w:docPartBody>
        <w:p w:rsidR="002B6177" w:rsidRDefault="00490827" w:rsidP="00490827">
          <w:pPr>
            <w:pStyle w:val="BC5E8C9F0EEF466189E705B5ACDE8BAD4"/>
          </w:pPr>
          <w:r w:rsidRPr="00957CD9">
            <w:rPr>
              <w:lang w:bidi="pl-PL"/>
            </w:rPr>
            <w:t>Stanowisko</w:t>
          </w:r>
        </w:p>
      </w:docPartBody>
    </w:docPart>
    <w:docPart>
      <w:docPartPr>
        <w:name w:val="0CBE8B31F58046F4B2DBD98A3F33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B221-62FC-4D39-B75B-2161E9E96896}"/>
      </w:docPartPr>
      <w:docPartBody>
        <w:p w:rsidR="002B6177" w:rsidRDefault="00490827" w:rsidP="00490827">
          <w:pPr>
            <w:pStyle w:val="0CBE8B31F58046F4B2DBD98A3F33F8674"/>
          </w:pPr>
          <w:r w:rsidRPr="00957CD9">
            <w:rPr>
              <w:lang w:bidi="pl-PL"/>
            </w:rPr>
            <w:t>Nazwa firmy</w:t>
          </w:r>
        </w:p>
      </w:docPartBody>
    </w:docPart>
    <w:docPart>
      <w:docPartPr>
        <w:name w:val="2ACAD48D4B7B471FB88F09B75751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4FEB-B355-4925-9C14-DB7391880BEE}"/>
      </w:docPartPr>
      <w:docPartBody>
        <w:p w:rsidR="002B6177" w:rsidRDefault="00490827" w:rsidP="00490827">
          <w:pPr>
            <w:pStyle w:val="2ACAD48D4B7B471FB88F09B75751D7284"/>
          </w:pPr>
          <w:r w:rsidRPr="00957CD9">
            <w:rPr>
              <w:lang w:bidi="pl-PL"/>
            </w:rPr>
            <w:t>Daty od</w:t>
          </w:r>
        </w:p>
      </w:docPartBody>
    </w:docPart>
    <w:docPart>
      <w:docPartPr>
        <w:name w:val="D6B0E57DAA9F4AF39F389508E1F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B475-266A-4420-A334-3F41F03E6DB5}"/>
      </w:docPartPr>
      <w:docPartBody>
        <w:p w:rsidR="002B6177" w:rsidRDefault="00490827" w:rsidP="00490827">
          <w:pPr>
            <w:pStyle w:val="D6B0E57DAA9F4AF39F389508E1F643674"/>
          </w:pPr>
          <w:r w:rsidRPr="00957CD9">
            <w:rPr>
              <w:lang w:bidi="pl-PL"/>
            </w:rPr>
            <w:t>do</w:t>
          </w:r>
        </w:p>
      </w:docPartBody>
    </w:docPart>
    <w:docPart>
      <w:docPartPr>
        <w:name w:val="A7B1CA5A6D06402EAC83BFFCD455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AA47-720D-4D6D-A0F6-C51F9FCE86E5}"/>
      </w:docPartPr>
      <w:docPartBody>
        <w:p w:rsidR="002B6177" w:rsidRDefault="00490827" w:rsidP="00490827">
          <w:pPr>
            <w:pStyle w:val="A7B1CA5A6D06402EAC83BFFCD45540084"/>
          </w:pPr>
          <w:r w:rsidRPr="00957CD9">
            <w:rPr>
              <w:lang w:bidi="pl-PL"/>
            </w:rPr>
            <w:t>To jest miejsce na krótkie podsumowanie najważniejszych obowiązków i</w:t>
          </w:r>
          <w:r>
            <w:rPr>
              <w:lang w:bidi="pl-PL"/>
            </w:rPr>
            <w:t> </w:t>
          </w:r>
          <w:r w:rsidRPr="00957CD9">
            <w:rPr>
              <w:lang w:bidi="pl-PL"/>
            </w:rPr>
            <w:t>największych osiągnięć.</w:t>
          </w:r>
        </w:p>
      </w:docPartBody>
    </w:docPart>
    <w:docPart>
      <w:docPartPr>
        <w:name w:val="A5E7656C360F4A10B39C7AACC27A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BDF1-0690-4DCC-A2F5-C634D3B40226}"/>
      </w:docPartPr>
      <w:docPartBody>
        <w:p w:rsidR="002B6177" w:rsidRDefault="00490827" w:rsidP="00490827">
          <w:pPr>
            <w:pStyle w:val="A5E7656C360F4A10B39C7AACC27AACAC4"/>
          </w:pPr>
          <w:r w:rsidRPr="00957CD9">
            <w:rPr>
              <w:lang w:bidi="pl-PL"/>
            </w:rPr>
            <w:t>Umiejętności i zdolności</w:t>
          </w:r>
        </w:p>
      </w:docPartBody>
    </w:docPart>
    <w:docPart>
      <w:docPartPr>
        <w:name w:val="DA2A96C8258844C2940C7E490CE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9F3B-0105-462B-96E3-F0C6D988ACA9}"/>
      </w:docPartPr>
      <w:docPartBody>
        <w:p w:rsidR="002B6177" w:rsidRDefault="00490827" w:rsidP="00490827">
          <w:pPr>
            <w:pStyle w:val="DA2A96C8258844C2940C7E490CE6EFF54"/>
          </w:pPr>
          <w:r w:rsidRPr="00957CD9">
            <w:rPr>
              <w:lang w:bidi="pl-PL"/>
            </w:rPr>
            <w:t>Skorzystaj z galerii Motywy, Kolory i Czcionki, które można znaleźć na</w:t>
          </w:r>
          <w:r>
            <w:rPr>
              <w:lang w:bidi="pl-PL"/>
            </w:rPr>
            <w:t> </w:t>
          </w:r>
          <w:r w:rsidRPr="00957CD9">
            <w:rPr>
              <w:lang w:bidi="pl-PL"/>
            </w:rPr>
            <w:t>wstążce na karcie Projektowanie, aby jednym naciśnięciem uzyskać niestandardowy wygląd dokumentu.</w:t>
          </w:r>
        </w:p>
      </w:docPartBody>
    </w:docPart>
    <w:docPart>
      <w:docPartPr>
        <w:name w:val="D29645FA261B4959B8992AE3356F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81D-413B-47BF-863B-EAF96EF34649}"/>
      </w:docPartPr>
      <w:docPartBody>
        <w:p w:rsidR="002B6177" w:rsidRDefault="00490827" w:rsidP="00490827">
          <w:pPr>
            <w:pStyle w:val="D29645FA261B4959B8992AE3356F87C54"/>
          </w:pPr>
          <w:r w:rsidRPr="00957CD9">
            <w:rPr>
              <w:lang w:bidi="pl-PL"/>
            </w:rPr>
            <w:t>Komunikacja</w:t>
          </w:r>
        </w:p>
      </w:docPartBody>
    </w:docPart>
    <w:docPart>
      <w:docPartPr>
        <w:name w:val="0A01A644685B48D7AB08F163F45B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21E-5B99-4121-8F27-B8A48AF6BAFB}"/>
      </w:docPartPr>
      <w:docPartBody>
        <w:p w:rsidR="002B6177" w:rsidRDefault="00490827" w:rsidP="00490827">
          <w:pPr>
            <w:pStyle w:val="0A01A644685B48D7AB08F163F45B00294"/>
          </w:pPr>
          <w:r w:rsidRPr="00957CD9">
            <w:rPr>
              <w:lang w:bidi="pl-PL"/>
            </w:rPr>
            <w:t>Ta wspaniała prezentacja miała na celu wzbudzenie zachwytu czytelników. Nie wstydź się! To jest</w:t>
          </w:r>
          <w:r>
            <w:rPr>
              <w:lang w:bidi="pl-PL"/>
            </w:rPr>
            <w:t> </w:t>
          </w:r>
          <w:r w:rsidRPr="00957CD9">
            <w:rPr>
              <w:lang w:bidi="pl-PL"/>
            </w:rPr>
            <w:t>miejsce, w którym musisz pokazać, jak potrafisz pracować i bawić się z innymi.</w:t>
          </w:r>
        </w:p>
      </w:docPartBody>
    </w:docPart>
    <w:docPart>
      <w:docPartPr>
        <w:name w:val="D5C9D582358F4B1B94A1B3B2A6BC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229F-F7FF-44B3-AE3E-509ADC806FA2}"/>
      </w:docPartPr>
      <w:docPartBody>
        <w:p w:rsidR="002B6177" w:rsidRDefault="00490827" w:rsidP="00490827">
          <w:pPr>
            <w:pStyle w:val="D5C9D582358F4B1B94A1B3B2A6BC00034"/>
          </w:pPr>
          <w:r w:rsidRPr="00957CD9">
            <w:rPr>
              <w:lang w:bidi="pl-PL"/>
            </w:rPr>
            <w:t>Przywództwo</w:t>
          </w:r>
        </w:p>
      </w:docPartBody>
    </w:docPart>
    <w:docPart>
      <w:docPartPr>
        <w:name w:val="17E0CCB07B794162BF5FA1FD7B2A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0F4D-03FC-4E04-851B-123EED97884A}"/>
      </w:docPartPr>
      <w:docPartBody>
        <w:p w:rsidR="002B6177" w:rsidRDefault="00490827" w:rsidP="00490827">
          <w:pPr>
            <w:pStyle w:val="17E0CCB07B794162BF5FA1FD7B2A3A1A4"/>
          </w:pPr>
          <w:r w:rsidRPr="00957CD9">
            <w:rPr>
              <w:lang w:bidi="pl-PL"/>
            </w:rPr>
            <w:t>Jesteś prezesem stowarzyszenia lub klubu, przewodniczącym rady mieszkańców lub szefem zespołu w ulubionej organizacji społecznej? Jesteś</w:t>
          </w:r>
          <w:r>
            <w:rPr>
              <w:lang w:bidi="pl-PL"/>
            </w:rPr>
            <w:t> </w:t>
          </w:r>
          <w:r w:rsidRPr="00957CD9">
            <w:rPr>
              <w:lang w:bidi="pl-PL"/>
            </w:rPr>
            <w:t>naturalnym przywódcą — opowiedz o tym!</w:t>
          </w:r>
        </w:p>
      </w:docPartBody>
    </w:docPart>
    <w:docPart>
      <w:docPartPr>
        <w:name w:val="E1242147FC9844F7AC99923646E2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5504-0D37-4198-A21C-9F1626221D3D}"/>
      </w:docPartPr>
      <w:docPartBody>
        <w:p w:rsidR="002B6177" w:rsidRDefault="00490827" w:rsidP="00490827">
          <w:pPr>
            <w:pStyle w:val="E1242147FC9844F7AC99923646E288D54"/>
          </w:pPr>
          <w:r w:rsidRPr="00957CD9">
            <w:rPr>
              <w:lang w:bidi="pl-PL"/>
            </w:rPr>
            <w:t>Referencje</w:t>
          </w:r>
        </w:p>
      </w:docPartBody>
    </w:docPart>
    <w:docPart>
      <w:docPartPr>
        <w:name w:val="6726AD12B245482E9C708117B167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07BA-654B-488E-B70E-5E9CEB8B4A89}"/>
      </w:docPartPr>
      <w:docPartBody>
        <w:p w:rsidR="002B6177" w:rsidRDefault="00490827" w:rsidP="00490827">
          <w:pPr>
            <w:pStyle w:val="6726AD12B245482E9C708117B167D20F4"/>
          </w:pPr>
          <w:r w:rsidRPr="00957CD9">
            <w:rPr>
              <w:lang w:bidi="pl-PL"/>
            </w:rPr>
            <w:t>Imię i nazwisko osoby udzielającej referencji</w:t>
          </w:r>
        </w:p>
      </w:docPartBody>
    </w:docPart>
    <w:docPart>
      <w:docPartPr>
        <w:name w:val="2B2A230C471645C18A1B3CDFE70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B617-9C55-47AC-951F-0CDD37E28C30}"/>
      </w:docPartPr>
      <w:docPartBody>
        <w:p w:rsidR="002B6177" w:rsidRDefault="00490827" w:rsidP="00490827">
          <w:pPr>
            <w:pStyle w:val="2B2A230C471645C18A1B3CDFE7003ECD4"/>
          </w:pPr>
          <w:r w:rsidRPr="00957CD9">
            <w:rPr>
              <w:lang w:bidi="pl-PL"/>
            </w:rPr>
            <w:t>firma</w:t>
          </w:r>
        </w:p>
      </w:docPartBody>
    </w:docPart>
    <w:docPart>
      <w:docPartPr>
        <w:name w:val="C3C1632336E84ED2892BF49A9E0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1477-0DA6-489D-B22A-778EE1A1CC00}"/>
      </w:docPartPr>
      <w:docPartBody>
        <w:p w:rsidR="002B6177" w:rsidRDefault="00490827" w:rsidP="00490827">
          <w:pPr>
            <w:pStyle w:val="C3C1632336E84ED2892BF49A9E0F73EC4"/>
          </w:pPr>
          <w:r w:rsidRPr="00957CD9">
            <w:rPr>
              <w:lang w:bidi="pl-PL"/>
            </w:rPr>
            <w:t>Informacje kontaktowe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80799"/>
    <w:multiLevelType w:val="hybridMultilevel"/>
    <w:tmpl w:val="B7F49C8A"/>
    <w:lvl w:ilvl="0" w:tplc="557000B0">
      <w:start w:val="1"/>
      <w:numFmt w:val="bullet"/>
      <w:pStyle w:val="Listapunktowan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573C6"/>
    <w:multiLevelType w:val="hybridMultilevel"/>
    <w:tmpl w:val="4D32FDD8"/>
    <w:lvl w:ilvl="0" w:tplc="D19E5B8A">
      <w:start w:val="1"/>
      <w:numFmt w:val="bullet"/>
      <w:pStyle w:val="Wcicienormalne"/>
      <w:lvlText w:val=""/>
      <w:lvlJc w:val="left"/>
      <w:pPr>
        <w:ind w:left="1800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3"/>
    <w:rsid w:val="000460BE"/>
    <w:rsid w:val="000D0DFE"/>
    <w:rsid w:val="002B6177"/>
    <w:rsid w:val="00322105"/>
    <w:rsid w:val="00490827"/>
    <w:rsid w:val="00664208"/>
    <w:rsid w:val="00671149"/>
    <w:rsid w:val="00735715"/>
    <w:rsid w:val="00736F44"/>
    <w:rsid w:val="00865C92"/>
    <w:rsid w:val="008D1183"/>
    <w:rsid w:val="00AD6EB7"/>
    <w:rsid w:val="00BA5C5C"/>
    <w:rsid w:val="00BB2032"/>
    <w:rsid w:val="00C63133"/>
    <w:rsid w:val="00C72023"/>
    <w:rsid w:val="00D41C03"/>
    <w:rsid w:val="00D954ED"/>
    <w:rsid w:val="00EE7598"/>
    <w:rsid w:val="00E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490827"/>
    <w:rPr>
      <w:rFonts w:ascii="Tw Cen MT" w:hAnsi="Tw Cen MT"/>
      <w:color w:val="595959" w:themeColor="text1" w:themeTint="A6"/>
    </w:rPr>
  </w:style>
  <w:style w:type="paragraph" w:customStyle="1" w:styleId="Section">
    <w:name w:val="Section"/>
    <w:basedOn w:val="Normalny"/>
    <w:uiPriority w:val="1"/>
    <w:qFormat/>
    <w:pPr>
      <w:spacing w:before="240" w:after="0" w:line="240" w:lineRule="auto"/>
    </w:pPr>
    <w:rPr>
      <w:rFonts w:eastAsiaTheme="minorHAnsi" w:cs="Times New Roman"/>
      <w:b/>
      <w:caps/>
      <w:color w:val="ED7D31" w:themeColor="accent2"/>
      <w:spacing w:val="60"/>
      <w:sz w:val="24"/>
      <w:szCs w:val="20"/>
    </w:rPr>
  </w:style>
  <w:style w:type="paragraph" w:customStyle="1" w:styleId="Subsection">
    <w:name w:val="Subsection"/>
    <w:basedOn w:val="Normalny"/>
    <w:uiPriority w:val="1"/>
    <w:qFormat/>
    <w:pPr>
      <w:spacing w:after="0" w:line="240" w:lineRule="auto"/>
    </w:pPr>
    <w:rPr>
      <w:rFonts w:eastAsiaTheme="minorHAnsi" w:cs="Times New Roman"/>
      <w:b/>
      <w:color w:val="4472C4" w:themeColor="accent1"/>
      <w:spacing w:val="30"/>
      <w:sz w:val="24"/>
      <w:szCs w:val="20"/>
    </w:rPr>
  </w:style>
  <w:style w:type="paragraph" w:styleId="Listapunktowana">
    <w:name w:val="List Bullet"/>
    <w:basedOn w:val="Normalny"/>
    <w:uiPriority w:val="36"/>
    <w:unhideWhenUsed/>
    <w:qFormat/>
    <w:pPr>
      <w:numPr>
        <w:numId w:val="1"/>
      </w:numPr>
      <w:spacing w:after="180" w:line="264" w:lineRule="auto"/>
    </w:pPr>
    <w:rPr>
      <w:rFonts w:eastAsiaTheme="minorHAnsi" w:cs="Times New Roman"/>
      <w:sz w:val="24"/>
      <w:szCs w:val="20"/>
    </w:rPr>
  </w:style>
  <w:style w:type="paragraph" w:styleId="Bezodstpw">
    <w:name w:val="No Spacing"/>
    <w:basedOn w:val="Normalny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ny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ny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Bezodstpw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Bezodstpw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00" w:after="320" w:line="240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rFonts w:eastAsiaTheme="minorHAnsi"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Bezodstpw"/>
    <w:uiPriority w:val="2"/>
    <w:qFormat/>
    <w:pPr>
      <w:spacing w:before="240"/>
      <w:contextualSpacing/>
    </w:pPr>
    <w:rPr>
      <w:color w:val="44546A" w:themeColor="text2"/>
    </w:rPr>
  </w:style>
  <w:style w:type="paragraph" w:customStyle="1" w:styleId="RecipientAddress">
    <w:name w:val="Recipient Address"/>
    <w:basedOn w:val="Bezodstpw"/>
    <w:uiPriority w:val="3"/>
    <w:qFormat/>
    <w:pPr>
      <w:spacing w:before="240"/>
      <w:contextualSpacing/>
    </w:pPr>
    <w:rPr>
      <w:color w:val="44546A" w:themeColor="text2"/>
    </w:rPr>
  </w:style>
  <w:style w:type="paragraph" w:styleId="Data">
    <w:name w:val="Date"/>
    <w:basedOn w:val="Bezodstpw"/>
    <w:next w:val="Normalny"/>
    <w:link w:val="DataZnak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99"/>
    <w:rPr>
      <w:rFonts w:eastAsiaTheme="minorHAnsi" w:cs="Times New Roman"/>
      <w:b/>
      <w:color w:val="FFFFFF" w:themeColor="background1"/>
      <w:sz w:val="23"/>
      <w:szCs w:val="20"/>
      <w:lang w:eastAsia="ja-JP"/>
    </w:rPr>
  </w:style>
  <w:style w:type="paragraph" w:styleId="Zwrotpoegnalny">
    <w:name w:val="Closing"/>
    <w:basedOn w:val="Normalny"/>
    <w:link w:val="ZwrotpoegnalnyZnak"/>
    <w:uiPriority w:val="5"/>
    <w:unhideWhenUsed/>
    <w:qFormat/>
    <w:pPr>
      <w:spacing w:before="960" w:after="960" w:line="264" w:lineRule="auto"/>
      <w:contextualSpacing/>
    </w:pPr>
    <w:rPr>
      <w:rFonts w:eastAsiaTheme="minorHAnsi" w:cs="Times New Roman"/>
      <w:sz w:val="23"/>
      <w:szCs w:val="20"/>
      <w:lang w:eastAsia="ja-JP"/>
    </w:r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eastAsiaTheme="minorHAnsi" w:cs="Times New Roman"/>
      <w:sz w:val="23"/>
      <w:szCs w:val="20"/>
      <w:lang w:eastAsia="ja-JP"/>
    </w:rPr>
  </w:style>
  <w:style w:type="paragraph" w:customStyle="1" w:styleId="CompanyName">
    <w:name w:val="Company Name"/>
    <w:basedOn w:val="Normalny"/>
    <w:qFormat/>
    <w:pPr>
      <w:spacing w:after="0" w:line="264" w:lineRule="auto"/>
    </w:pPr>
    <w:rPr>
      <w:rFonts w:eastAsiaTheme="minorHAnsi" w:cs="Times New Roman"/>
      <w:b/>
      <w:color w:val="44546A" w:themeColor="text2"/>
      <w:sz w:val="28"/>
      <w:szCs w:val="36"/>
      <w:lang w:eastAsia="ja-JP"/>
    </w:rPr>
  </w:style>
  <w:style w:type="paragraph" w:styleId="Podpis">
    <w:name w:val="Signature"/>
    <w:basedOn w:val="Normalny"/>
    <w:link w:val="PodpisZnak"/>
    <w:uiPriority w:val="99"/>
    <w:unhideWhenUsed/>
    <w:pPr>
      <w:spacing w:after="180" w:line="264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PodpisZnak">
    <w:name w:val="Podpis Znak"/>
    <w:basedOn w:val="Domylnaczcionkaakapitu"/>
    <w:link w:val="Podpis"/>
    <w:uiPriority w:val="99"/>
    <w:rPr>
      <w:rFonts w:eastAsiaTheme="minorHAnsi" w:cs="Times New Roman"/>
      <w:b/>
      <w:sz w:val="23"/>
      <w:szCs w:val="20"/>
      <w:lang w:eastAsia="ja-JP"/>
    </w:rPr>
  </w:style>
  <w:style w:type="paragraph" w:customStyle="1" w:styleId="PersonalName">
    <w:name w:val="Personal Name"/>
    <w:basedOn w:val="Normalny"/>
    <w:uiPriority w:val="1"/>
    <w:qFormat/>
    <w:pPr>
      <w:spacing w:after="0" w:line="264" w:lineRule="auto"/>
    </w:pPr>
    <w:rPr>
      <w:rFonts w:eastAsiaTheme="minorHAnsi" w:cs="Times New Roman"/>
      <w:color w:val="FFFFFF" w:themeColor="background1"/>
      <w:sz w:val="40"/>
      <w:szCs w:val="20"/>
      <w:lang w:eastAsia="ja-JP"/>
    </w:rPr>
  </w:style>
  <w:style w:type="paragraph" w:styleId="Wcicienormalne">
    <w:name w:val="Normal Indent"/>
    <w:basedOn w:val="Normalny"/>
    <w:uiPriority w:val="6"/>
    <w:unhideWhenUsed/>
    <w:pPr>
      <w:numPr>
        <w:numId w:val="3"/>
      </w:numPr>
      <w:spacing w:after="180" w:line="300" w:lineRule="auto"/>
      <w:contextualSpacing/>
    </w:pPr>
    <w:rPr>
      <w:rFonts w:eastAsiaTheme="minorHAnsi" w:cs="Times New Roman"/>
      <w:sz w:val="23"/>
      <w:szCs w:val="20"/>
      <w:lang w:eastAsia="ja-JP"/>
    </w:rPr>
  </w:style>
  <w:style w:type="paragraph" w:customStyle="1" w:styleId="251E53641C0F466C9F571AC34B5AD03D">
    <w:name w:val="251E53641C0F466C9F571AC34B5AD03D"/>
    <w:rsid w:val="00664208"/>
    <w:pPr>
      <w:spacing w:after="160" w:line="259" w:lineRule="auto"/>
    </w:pPr>
  </w:style>
  <w:style w:type="paragraph" w:customStyle="1" w:styleId="52E4FE0624C743D8AC525077592F54D5">
    <w:name w:val="52E4FE0624C743D8AC525077592F54D5"/>
    <w:rsid w:val="00664208"/>
    <w:pPr>
      <w:spacing w:after="160" w:line="259" w:lineRule="auto"/>
    </w:pPr>
  </w:style>
  <w:style w:type="paragraph" w:customStyle="1" w:styleId="641F4B2AB2C54A1D8D70F77A97BC8198">
    <w:name w:val="641F4B2AB2C54A1D8D70F77A97BC8198"/>
    <w:rsid w:val="00664208"/>
    <w:pPr>
      <w:spacing w:after="160" w:line="259" w:lineRule="auto"/>
    </w:pPr>
  </w:style>
  <w:style w:type="paragraph" w:customStyle="1" w:styleId="B18B5A8F6A7A483E8597D9F14EA0FF6E">
    <w:name w:val="B18B5A8F6A7A483E8597D9F14EA0FF6E"/>
    <w:rsid w:val="00664208"/>
    <w:pPr>
      <w:spacing w:after="160" w:line="259" w:lineRule="auto"/>
    </w:pPr>
  </w:style>
  <w:style w:type="paragraph" w:customStyle="1" w:styleId="B654A3CEAD9A4FEBA72B1FABE6169416">
    <w:name w:val="B654A3CEAD9A4FEBA72B1FABE6169416"/>
    <w:rsid w:val="00664208"/>
    <w:pPr>
      <w:spacing w:after="160" w:line="259" w:lineRule="auto"/>
    </w:pPr>
  </w:style>
  <w:style w:type="paragraph" w:customStyle="1" w:styleId="D5030A5E56684A0A8998B2A4F96000FB">
    <w:name w:val="D5030A5E56684A0A8998B2A4F96000FB"/>
    <w:rsid w:val="00664208"/>
    <w:pPr>
      <w:spacing w:after="160" w:line="259" w:lineRule="auto"/>
    </w:pPr>
  </w:style>
  <w:style w:type="paragraph" w:customStyle="1" w:styleId="E7310AF4FB5A48018177121D4F944849">
    <w:name w:val="E7310AF4FB5A48018177121D4F944849"/>
    <w:rsid w:val="00664208"/>
    <w:pPr>
      <w:spacing w:after="160" w:line="259" w:lineRule="auto"/>
    </w:pPr>
  </w:style>
  <w:style w:type="paragraph" w:customStyle="1" w:styleId="C73F1B1247F24453B61BC73B284A87D6">
    <w:name w:val="C73F1B1247F24453B61BC73B284A87D6"/>
    <w:rsid w:val="00664208"/>
    <w:pPr>
      <w:spacing w:after="160" w:line="259" w:lineRule="auto"/>
    </w:pPr>
  </w:style>
  <w:style w:type="paragraph" w:customStyle="1" w:styleId="525B813B678D4F5487E5E86C69BDF967">
    <w:name w:val="525B813B678D4F5487E5E86C69BDF967"/>
    <w:rsid w:val="00664208"/>
    <w:pPr>
      <w:spacing w:after="160" w:line="259" w:lineRule="auto"/>
    </w:pPr>
  </w:style>
  <w:style w:type="paragraph" w:customStyle="1" w:styleId="FE15DCE859B943D688AF422D825E1E24">
    <w:name w:val="FE15DCE859B943D688AF422D825E1E24"/>
    <w:rsid w:val="00664208"/>
    <w:pPr>
      <w:spacing w:after="160" w:line="259" w:lineRule="auto"/>
    </w:pPr>
  </w:style>
  <w:style w:type="paragraph" w:customStyle="1" w:styleId="A052BF51A7D34EE4B1C27AA2AD853D0C">
    <w:name w:val="A052BF51A7D34EE4B1C27AA2AD853D0C"/>
    <w:rsid w:val="00664208"/>
    <w:pPr>
      <w:spacing w:after="160" w:line="259" w:lineRule="auto"/>
    </w:pPr>
  </w:style>
  <w:style w:type="paragraph" w:customStyle="1" w:styleId="422CAA44B4DA460288E0FC95865E7BD0">
    <w:name w:val="422CAA44B4DA460288E0FC95865E7BD0"/>
    <w:rsid w:val="00664208"/>
    <w:pPr>
      <w:spacing w:after="160" w:line="259" w:lineRule="auto"/>
    </w:pPr>
  </w:style>
  <w:style w:type="paragraph" w:customStyle="1" w:styleId="55694A5084BB4B5EAD092C4C4827787B">
    <w:name w:val="55694A5084BB4B5EAD092C4C4827787B"/>
    <w:rsid w:val="00664208"/>
    <w:pPr>
      <w:spacing w:after="160" w:line="259" w:lineRule="auto"/>
    </w:pPr>
  </w:style>
  <w:style w:type="paragraph" w:customStyle="1" w:styleId="53B49E658F2343EAA841A93B756DA948">
    <w:name w:val="53B49E658F2343EAA841A93B756DA948"/>
    <w:rsid w:val="00664208"/>
    <w:pPr>
      <w:spacing w:after="160" w:line="259" w:lineRule="auto"/>
    </w:pPr>
  </w:style>
  <w:style w:type="paragraph" w:customStyle="1" w:styleId="D65A481F36AD4670A4C6A3904C1AB353">
    <w:name w:val="D65A481F36AD4670A4C6A3904C1AB353"/>
    <w:rsid w:val="00664208"/>
    <w:pPr>
      <w:spacing w:after="160" w:line="259" w:lineRule="auto"/>
    </w:pPr>
  </w:style>
  <w:style w:type="paragraph" w:customStyle="1" w:styleId="8632F67FE32C461CAC4AEDFED826443C">
    <w:name w:val="8632F67FE32C461CAC4AEDFED826443C"/>
    <w:rsid w:val="00664208"/>
    <w:pPr>
      <w:spacing w:after="160" w:line="259" w:lineRule="auto"/>
    </w:pPr>
  </w:style>
  <w:style w:type="paragraph" w:customStyle="1" w:styleId="BCFD10F1A9764F98826A39BA8064B64B">
    <w:name w:val="BCFD10F1A9764F98826A39BA8064B64B"/>
    <w:rsid w:val="00664208"/>
    <w:pPr>
      <w:spacing w:after="160" w:line="259" w:lineRule="auto"/>
    </w:pPr>
  </w:style>
  <w:style w:type="paragraph" w:customStyle="1" w:styleId="193A11956569408BA8DAB052967C5CC5">
    <w:name w:val="193A11956569408BA8DAB052967C5CC5"/>
    <w:rsid w:val="00664208"/>
    <w:pPr>
      <w:spacing w:after="160" w:line="259" w:lineRule="auto"/>
    </w:pPr>
  </w:style>
  <w:style w:type="paragraph" w:customStyle="1" w:styleId="193941BBAB00473DAB8CDBC0E7F6C1D1">
    <w:name w:val="193941BBAB00473DAB8CDBC0E7F6C1D1"/>
    <w:rsid w:val="00664208"/>
    <w:pPr>
      <w:spacing w:after="160" w:line="259" w:lineRule="auto"/>
    </w:pPr>
  </w:style>
  <w:style w:type="paragraph" w:customStyle="1" w:styleId="CE91DBA8E92449EA9EDD4DA24314A725">
    <w:name w:val="CE91DBA8E92449EA9EDD4DA24314A725"/>
    <w:rsid w:val="00664208"/>
    <w:pPr>
      <w:spacing w:after="160" w:line="259" w:lineRule="auto"/>
    </w:pPr>
  </w:style>
  <w:style w:type="paragraph" w:customStyle="1" w:styleId="2240B8AACA7E47CB93AEC195200F8EDC">
    <w:name w:val="2240B8AACA7E47CB93AEC195200F8EDC"/>
    <w:rsid w:val="00664208"/>
    <w:pPr>
      <w:spacing w:after="160" w:line="259" w:lineRule="auto"/>
    </w:pPr>
  </w:style>
  <w:style w:type="paragraph" w:customStyle="1" w:styleId="45D1E99A80654E44920A4A75B8AB4CDE">
    <w:name w:val="45D1E99A80654E44920A4A75B8AB4CDE"/>
    <w:rsid w:val="00664208"/>
    <w:pPr>
      <w:spacing w:after="160" w:line="259" w:lineRule="auto"/>
    </w:pPr>
  </w:style>
  <w:style w:type="paragraph" w:customStyle="1" w:styleId="FE1983B62EB64725A02B9B06D29C65CD">
    <w:name w:val="FE1983B62EB64725A02B9B06D29C65CD"/>
    <w:rsid w:val="00664208"/>
    <w:pPr>
      <w:spacing w:after="160" w:line="259" w:lineRule="auto"/>
    </w:pPr>
  </w:style>
  <w:style w:type="paragraph" w:customStyle="1" w:styleId="A4C70AFEFC464EDFA24A2AD02503E4FF">
    <w:name w:val="A4C70AFEFC464EDFA24A2AD02503E4FF"/>
    <w:rsid w:val="00664208"/>
    <w:pPr>
      <w:spacing w:after="160" w:line="259" w:lineRule="auto"/>
    </w:pPr>
  </w:style>
  <w:style w:type="paragraph" w:customStyle="1" w:styleId="9F49ECFCCDEC4C96B2D2198C577DCA17">
    <w:name w:val="9F49ECFCCDEC4C96B2D2198C577DCA17"/>
    <w:rsid w:val="00664208"/>
    <w:pPr>
      <w:spacing w:after="160" w:line="259" w:lineRule="auto"/>
    </w:pPr>
  </w:style>
  <w:style w:type="paragraph" w:customStyle="1" w:styleId="AD26BC947FFF4767B9872071F1D6216C">
    <w:name w:val="AD26BC947FFF4767B9872071F1D6216C"/>
    <w:rsid w:val="00664208"/>
    <w:pPr>
      <w:spacing w:after="160" w:line="259" w:lineRule="auto"/>
    </w:pPr>
  </w:style>
  <w:style w:type="paragraph" w:customStyle="1" w:styleId="E47ADB1F42A5499FB6EDF6F7D99A2AB2">
    <w:name w:val="E47ADB1F42A5499FB6EDF6F7D99A2AB2"/>
    <w:rsid w:val="00664208"/>
    <w:pPr>
      <w:spacing w:after="160" w:line="259" w:lineRule="auto"/>
    </w:pPr>
  </w:style>
  <w:style w:type="paragraph" w:customStyle="1" w:styleId="E47ADB1F42A5499FB6EDF6F7D99A2AB21">
    <w:name w:val="E47ADB1F42A5499FB6EDF6F7D99A2AB21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2">
    <w:name w:val="E47ADB1F42A5499FB6EDF6F7D99A2AB22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C2580A6096EC4288892A1837001C19FC">
    <w:name w:val="C2580A6096EC4288892A1837001C19FC"/>
    <w:rsid w:val="00664208"/>
    <w:pPr>
      <w:spacing w:after="160" w:line="259" w:lineRule="auto"/>
    </w:pPr>
  </w:style>
  <w:style w:type="paragraph" w:customStyle="1" w:styleId="748874283C704499984CFAC11B287C78">
    <w:name w:val="748874283C704499984CFAC11B287C78"/>
    <w:rsid w:val="00664208"/>
    <w:pPr>
      <w:spacing w:after="160" w:line="259" w:lineRule="auto"/>
    </w:pPr>
  </w:style>
  <w:style w:type="paragraph" w:customStyle="1" w:styleId="648B0BDFB8BB4E85BDFD2C128C5CDC9F">
    <w:name w:val="648B0BDFB8BB4E85BDFD2C128C5CDC9F"/>
    <w:rsid w:val="00664208"/>
    <w:pPr>
      <w:spacing w:after="160" w:line="259" w:lineRule="auto"/>
    </w:pPr>
  </w:style>
  <w:style w:type="paragraph" w:customStyle="1" w:styleId="29157CD05F92442C88481B2F7B6154ED">
    <w:name w:val="29157CD05F92442C88481B2F7B6154ED"/>
    <w:rsid w:val="00664208"/>
    <w:pPr>
      <w:spacing w:after="160" w:line="259" w:lineRule="auto"/>
    </w:pPr>
  </w:style>
  <w:style w:type="paragraph" w:customStyle="1" w:styleId="A22ABD6B8D174BF7BE9B16A7BD064436">
    <w:name w:val="A22ABD6B8D174BF7BE9B16A7BD064436"/>
    <w:rsid w:val="00664208"/>
    <w:pPr>
      <w:spacing w:after="160" w:line="259" w:lineRule="auto"/>
    </w:pPr>
  </w:style>
  <w:style w:type="paragraph" w:customStyle="1" w:styleId="8407756CB8614446B3A9CC4CBF637E4C">
    <w:name w:val="8407756CB8614446B3A9CC4CBF637E4C"/>
    <w:rsid w:val="00664208"/>
    <w:pPr>
      <w:spacing w:after="160" w:line="259" w:lineRule="auto"/>
    </w:pPr>
  </w:style>
  <w:style w:type="paragraph" w:customStyle="1" w:styleId="0A212C09B8EF497596E7E227E75B7F54">
    <w:name w:val="0A212C09B8EF497596E7E227E75B7F54"/>
    <w:rsid w:val="00664208"/>
    <w:pPr>
      <w:spacing w:after="160" w:line="259" w:lineRule="auto"/>
    </w:pPr>
  </w:style>
  <w:style w:type="paragraph" w:customStyle="1" w:styleId="E9E6C45825F24892A2B2ED927752CAAF">
    <w:name w:val="E9E6C45825F24892A2B2ED927752CAAF"/>
    <w:rsid w:val="00664208"/>
    <w:pPr>
      <w:spacing w:after="160" w:line="259" w:lineRule="auto"/>
    </w:pPr>
  </w:style>
  <w:style w:type="paragraph" w:customStyle="1" w:styleId="5D195A03D66A4EEBB3EA19393D7BFF94">
    <w:name w:val="5D195A03D66A4EEBB3EA19393D7BFF94"/>
    <w:rsid w:val="00664208"/>
    <w:pPr>
      <w:spacing w:after="160" w:line="259" w:lineRule="auto"/>
    </w:pPr>
  </w:style>
  <w:style w:type="paragraph" w:customStyle="1" w:styleId="B105EC8CC7E04B56A4657D344B6EEC0F">
    <w:name w:val="B105EC8CC7E04B56A4657D344B6EEC0F"/>
    <w:rsid w:val="00664208"/>
    <w:pPr>
      <w:spacing w:after="160" w:line="259" w:lineRule="auto"/>
    </w:pPr>
  </w:style>
  <w:style w:type="paragraph" w:customStyle="1" w:styleId="E47ADB1F42A5499FB6EDF6F7D99A2AB23">
    <w:name w:val="E47ADB1F42A5499FB6EDF6F7D99A2AB23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4">
    <w:name w:val="E47ADB1F42A5499FB6EDF6F7D99A2AB24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DF0AEFFDD675450E88BF2385E84E5C93">
    <w:name w:val="DF0AEFFDD675450E88BF2385E84E5C93"/>
    <w:rsid w:val="00865C92"/>
    <w:pPr>
      <w:spacing w:after="160" w:line="259" w:lineRule="auto"/>
    </w:pPr>
  </w:style>
  <w:style w:type="paragraph" w:customStyle="1" w:styleId="A7AE176ED0D54B33B94BF1B649D0848E">
    <w:name w:val="A7AE176ED0D54B33B94BF1B649D0848E"/>
    <w:rsid w:val="00865C92"/>
    <w:pPr>
      <w:spacing w:after="160" w:line="259" w:lineRule="auto"/>
    </w:pPr>
  </w:style>
  <w:style w:type="paragraph" w:customStyle="1" w:styleId="E47ADB1F42A5499FB6EDF6F7D99A2AB25">
    <w:name w:val="E47ADB1F42A5499FB6EDF6F7D99A2AB25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445892500B4643DFA5CF84F6813C7ACD">
    <w:name w:val="445892500B4643DFA5CF84F6813C7ACD"/>
    <w:rsid w:val="00865C92"/>
    <w:pPr>
      <w:spacing w:after="160" w:line="259" w:lineRule="auto"/>
    </w:pPr>
  </w:style>
  <w:style w:type="paragraph" w:customStyle="1" w:styleId="E47ADB1F42A5499FB6EDF6F7D99A2AB26">
    <w:name w:val="E47ADB1F42A5499FB6EDF6F7D99A2AB26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7">
    <w:name w:val="E47ADB1F42A5499FB6EDF6F7D99A2AB27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B4656CCBEC16447C9030C6D1F537FCFA">
    <w:name w:val="B4656CCBEC16447C9030C6D1F537FCFA"/>
    <w:rsid w:val="00865C92"/>
    <w:pPr>
      <w:spacing w:after="160" w:line="259" w:lineRule="auto"/>
    </w:pPr>
  </w:style>
  <w:style w:type="paragraph" w:customStyle="1" w:styleId="2BD077C63BC5418EAEF222EBD6320672">
    <w:name w:val="2BD077C63BC5418EAEF222EBD6320672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">
    <w:name w:val="2BD077C63BC5418EAEF222EBD63206721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2">
    <w:name w:val="2BD077C63BC5418EAEF222EBD63206722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3">
    <w:name w:val="2BD077C63BC5418EAEF222EBD63206723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4">
    <w:name w:val="2BD077C63BC5418EAEF222EBD63206724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5">
    <w:name w:val="2BD077C63BC5418EAEF222EBD63206725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C5456FBDA4F49D690BB441E100E6B91">
    <w:name w:val="AC5456FBDA4F49D690BB441E100E6B91"/>
    <w:rsid w:val="00D954ED"/>
    <w:pPr>
      <w:spacing w:after="160" w:line="259" w:lineRule="auto"/>
    </w:pPr>
  </w:style>
  <w:style w:type="paragraph" w:customStyle="1" w:styleId="DEDFA081DE7746AA9E0BAA3DED53A9E2">
    <w:name w:val="DEDFA081DE7746AA9E0BAA3DED53A9E2"/>
    <w:rsid w:val="00D954ED"/>
    <w:pPr>
      <w:spacing w:after="160" w:line="259" w:lineRule="auto"/>
    </w:pPr>
  </w:style>
  <w:style w:type="paragraph" w:customStyle="1" w:styleId="63EE737B02864EFAB434CA8C600CA20D">
    <w:name w:val="63EE737B02864EFAB434CA8C600CA20D"/>
    <w:rsid w:val="00D954ED"/>
    <w:pPr>
      <w:spacing w:after="160" w:line="259" w:lineRule="auto"/>
    </w:pPr>
  </w:style>
  <w:style w:type="paragraph" w:customStyle="1" w:styleId="21D988ED472242E7B14DDE05952F5385">
    <w:name w:val="21D988ED472242E7B14DDE05952F5385"/>
    <w:rsid w:val="00D954ED"/>
    <w:pPr>
      <w:spacing w:after="160" w:line="259" w:lineRule="auto"/>
    </w:pPr>
  </w:style>
  <w:style w:type="paragraph" w:customStyle="1" w:styleId="07B1EC5AC36B4E0F8E20F38C78E2A8FD">
    <w:name w:val="07B1EC5AC36B4E0F8E20F38C78E2A8FD"/>
    <w:rsid w:val="00D954ED"/>
    <w:pPr>
      <w:spacing w:after="160" w:line="259" w:lineRule="auto"/>
    </w:pPr>
  </w:style>
  <w:style w:type="paragraph" w:customStyle="1" w:styleId="3A9840965E494F4C9C7DA77CB9E78027">
    <w:name w:val="3A9840965E494F4C9C7DA77CB9E78027"/>
    <w:rsid w:val="00D954ED"/>
    <w:pPr>
      <w:spacing w:after="160" w:line="259" w:lineRule="auto"/>
    </w:pPr>
  </w:style>
  <w:style w:type="paragraph" w:customStyle="1" w:styleId="472EE0524F1041FDA313A6C0C9DA5837">
    <w:name w:val="472EE0524F1041FDA313A6C0C9DA5837"/>
    <w:rsid w:val="00D954ED"/>
    <w:pPr>
      <w:spacing w:after="160" w:line="259" w:lineRule="auto"/>
    </w:pPr>
  </w:style>
  <w:style w:type="paragraph" w:customStyle="1" w:styleId="BC5E8C9F0EEF466189E705B5ACDE8BAD">
    <w:name w:val="BC5E8C9F0EEF466189E705B5ACDE8BAD"/>
    <w:rsid w:val="00D954ED"/>
    <w:pPr>
      <w:spacing w:after="160" w:line="259" w:lineRule="auto"/>
    </w:pPr>
  </w:style>
  <w:style w:type="paragraph" w:customStyle="1" w:styleId="0CBE8B31F58046F4B2DBD98A3F33F867">
    <w:name w:val="0CBE8B31F58046F4B2DBD98A3F33F867"/>
    <w:rsid w:val="00D954ED"/>
    <w:pPr>
      <w:spacing w:after="160" w:line="259" w:lineRule="auto"/>
    </w:pPr>
  </w:style>
  <w:style w:type="paragraph" w:customStyle="1" w:styleId="2ACAD48D4B7B471FB88F09B75751D728">
    <w:name w:val="2ACAD48D4B7B471FB88F09B75751D728"/>
    <w:rsid w:val="00D954ED"/>
    <w:pPr>
      <w:spacing w:after="160" w:line="259" w:lineRule="auto"/>
    </w:pPr>
  </w:style>
  <w:style w:type="paragraph" w:customStyle="1" w:styleId="D6B0E57DAA9F4AF39F389508E1F64367">
    <w:name w:val="D6B0E57DAA9F4AF39F389508E1F64367"/>
    <w:rsid w:val="00D954ED"/>
    <w:pPr>
      <w:spacing w:after="160" w:line="259" w:lineRule="auto"/>
    </w:pPr>
  </w:style>
  <w:style w:type="paragraph" w:customStyle="1" w:styleId="A7B1CA5A6D06402EAC83BFFCD4554008">
    <w:name w:val="A7B1CA5A6D06402EAC83BFFCD4554008"/>
    <w:rsid w:val="00D954ED"/>
    <w:pPr>
      <w:spacing w:after="160" w:line="259" w:lineRule="auto"/>
    </w:pPr>
  </w:style>
  <w:style w:type="paragraph" w:customStyle="1" w:styleId="A5E7656C360F4A10B39C7AACC27AACAC">
    <w:name w:val="A5E7656C360F4A10B39C7AACC27AACAC"/>
    <w:rsid w:val="00D954ED"/>
    <w:pPr>
      <w:spacing w:after="160" w:line="259" w:lineRule="auto"/>
    </w:pPr>
  </w:style>
  <w:style w:type="paragraph" w:customStyle="1" w:styleId="DA2A96C8258844C2940C7E490CE6EFF5">
    <w:name w:val="DA2A96C8258844C2940C7E490CE6EFF5"/>
    <w:rsid w:val="00D954ED"/>
    <w:pPr>
      <w:spacing w:after="160" w:line="259" w:lineRule="auto"/>
    </w:pPr>
  </w:style>
  <w:style w:type="paragraph" w:customStyle="1" w:styleId="D29645FA261B4959B8992AE3356F87C5">
    <w:name w:val="D29645FA261B4959B8992AE3356F87C5"/>
    <w:rsid w:val="00D954ED"/>
    <w:pPr>
      <w:spacing w:after="160" w:line="259" w:lineRule="auto"/>
    </w:pPr>
  </w:style>
  <w:style w:type="paragraph" w:customStyle="1" w:styleId="0A01A644685B48D7AB08F163F45B0029">
    <w:name w:val="0A01A644685B48D7AB08F163F45B0029"/>
    <w:rsid w:val="00D954ED"/>
    <w:pPr>
      <w:spacing w:after="160" w:line="259" w:lineRule="auto"/>
    </w:pPr>
  </w:style>
  <w:style w:type="paragraph" w:customStyle="1" w:styleId="D5C9D582358F4B1B94A1B3B2A6BC0003">
    <w:name w:val="D5C9D582358F4B1B94A1B3B2A6BC0003"/>
    <w:rsid w:val="00D954ED"/>
    <w:pPr>
      <w:spacing w:after="160" w:line="259" w:lineRule="auto"/>
    </w:pPr>
  </w:style>
  <w:style w:type="paragraph" w:customStyle="1" w:styleId="17E0CCB07B794162BF5FA1FD7B2A3A1A">
    <w:name w:val="17E0CCB07B794162BF5FA1FD7B2A3A1A"/>
    <w:rsid w:val="00D954ED"/>
    <w:pPr>
      <w:spacing w:after="160" w:line="259" w:lineRule="auto"/>
    </w:pPr>
  </w:style>
  <w:style w:type="paragraph" w:customStyle="1" w:styleId="2B62D41CB8B2471B8DA14741F6AB5CF9">
    <w:name w:val="2B62D41CB8B2471B8DA14741F6AB5CF9"/>
    <w:rsid w:val="00D954ED"/>
    <w:pPr>
      <w:spacing w:after="160" w:line="259" w:lineRule="auto"/>
    </w:pPr>
  </w:style>
  <w:style w:type="paragraph" w:customStyle="1" w:styleId="BA776F1728984681B712163A1AE2BFEE">
    <w:name w:val="BA776F1728984681B712163A1AE2BFEE"/>
    <w:rsid w:val="00D954ED"/>
    <w:pPr>
      <w:spacing w:after="160" w:line="259" w:lineRule="auto"/>
    </w:pPr>
  </w:style>
  <w:style w:type="paragraph" w:customStyle="1" w:styleId="130786C604784463A35DC22BE1B910E8">
    <w:name w:val="130786C604784463A35DC22BE1B910E8"/>
    <w:rsid w:val="00D954ED"/>
    <w:pPr>
      <w:spacing w:after="160" w:line="259" w:lineRule="auto"/>
    </w:pPr>
  </w:style>
  <w:style w:type="paragraph" w:customStyle="1" w:styleId="651C5D3E85FE48F0AF6B42C784C03B86">
    <w:name w:val="651C5D3E85FE48F0AF6B42C784C03B86"/>
    <w:rsid w:val="00D954ED"/>
    <w:pPr>
      <w:spacing w:after="160" w:line="259" w:lineRule="auto"/>
    </w:pPr>
  </w:style>
  <w:style w:type="paragraph" w:customStyle="1" w:styleId="E1242147FC9844F7AC99923646E288D5">
    <w:name w:val="E1242147FC9844F7AC99923646E288D5"/>
    <w:rsid w:val="00D954ED"/>
    <w:pPr>
      <w:spacing w:after="160" w:line="259" w:lineRule="auto"/>
    </w:pPr>
  </w:style>
  <w:style w:type="paragraph" w:customStyle="1" w:styleId="6726AD12B245482E9C708117B167D20F">
    <w:name w:val="6726AD12B245482E9C708117B167D20F"/>
    <w:rsid w:val="00D954ED"/>
    <w:pPr>
      <w:spacing w:after="160" w:line="259" w:lineRule="auto"/>
    </w:pPr>
  </w:style>
  <w:style w:type="paragraph" w:customStyle="1" w:styleId="2B2A230C471645C18A1B3CDFE7003ECD">
    <w:name w:val="2B2A230C471645C18A1B3CDFE7003ECD"/>
    <w:rsid w:val="00D954ED"/>
    <w:pPr>
      <w:spacing w:after="160" w:line="259" w:lineRule="auto"/>
    </w:pPr>
  </w:style>
  <w:style w:type="paragraph" w:customStyle="1" w:styleId="C3C1632336E84ED2892BF49A9E0F73EC">
    <w:name w:val="C3C1632336E84ED2892BF49A9E0F73EC"/>
    <w:rsid w:val="00D954ED"/>
    <w:pPr>
      <w:spacing w:after="160" w:line="259" w:lineRule="auto"/>
    </w:pPr>
  </w:style>
  <w:style w:type="paragraph" w:customStyle="1" w:styleId="2BD077C63BC5418EAEF222EBD63206726">
    <w:name w:val="2BD077C63BC5418EAEF222EBD63206726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7">
    <w:name w:val="2BD077C63BC5418EAEF222EBD63206727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8">
    <w:name w:val="2BD077C63BC5418EAEF222EBD63206728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9">
    <w:name w:val="2BD077C63BC5418EAEF222EBD63206729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0">
    <w:name w:val="2BD077C63BC5418EAEF222EBD632067210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1">
    <w:name w:val="2BD077C63BC5418EAEF222EBD632067211"/>
    <w:rsid w:val="000D0DF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2">
    <w:name w:val="2BD077C63BC5418EAEF222EBD632067212"/>
    <w:rsid w:val="00490827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">
    <w:name w:val="A112DCAC34E747D6951F333D58A4489C"/>
    <w:rsid w:val="0049082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1">
    <w:name w:val="2240B8AACA7E47CB93AEC195200F8EDC1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1">
    <w:name w:val="45D1E99A80654E44920A4A75B8AB4CDE1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1">
    <w:name w:val="FE1983B62EB64725A02B9B06D29C65CD1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1">
    <w:name w:val="A4C70AFEFC464EDFA24A2AD02503E4FF1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1">
    <w:name w:val="AC5456FBDA4F49D690BB441E100E6B911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1">
    <w:name w:val="DEDFA081DE7746AA9E0BAA3DED53A9E21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1">
    <w:name w:val="63EE737B02864EFAB434CA8C600CA20D1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1">
    <w:name w:val="21D988ED472242E7B14DDE05952F53851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1">
    <w:name w:val="07B1EC5AC36B4E0F8E20F38C78E2A8FD1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1">
    <w:name w:val="3A9840965E494F4C9C7DA77CB9E780271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1">
    <w:name w:val="472EE0524F1041FDA313A6C0C9DA58371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1">
    <w:name w:val="BC5E8C9F0EEF466189E705B5ACDE8BAD1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1">
    <w:name w:val="0CBE8B31F58046F4B2DBD98A3F33F8671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1">
    <w:name w:val="2ACAD48D4B7B471FB88F09B75751D7281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1">
    <w:name w:val="D6B0E57DAA9F4AF39F389508E1F643671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1">
    <w:name w:val="A7B1CA5A6D06402EAC83BFFCD45540081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1">
    <w:name w:val="A5E7656C360F4A10B39C7AACC27AACAC1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1">
    <w:name w:val="DA2A96C8258844C2940C7E490CE6EFF51"/>
    <w:rsid w:val="00490827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1">
    <w:name w:val="D29645FA261B4959B8992AE3356F87C51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1">
    <w:name w:val="0A01A644685B48D7AB08F163F45B00291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1">
    <w:name w:val="D5C9D582358F4B1B94A1B3B2A6BC00031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1">
    <w:name w:val="17E0CCB07B794162BF5FA1FD7B2A3A1A1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1">
    <w:name w:val="E1242147FC9844F7AC99923646E288D51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1">
    <w:name w:val="6726AD12B245482E9C708117B167D20F1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1">
    <w:name w:val="2B2A230C471645C18A1B3CDFE7003ECD1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1">
    <w:name w:val="C3C1632336E84ED2892BF49A9E0F73EC1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1">
    <w:name w:val="B4656CCBEC16447C9030C6D1F537FCFA1"/>
    <w:rsid w:val="00490827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2BD077C63BC5418EAEF222EBD632067213">
    <w:name w:val="2BD077C63BC5418EAEF222EBD632067213"/>
    <w:rsid w:val="00490827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1">
    <w:name w:val="A112DCAC34E747D6951F333D58A4489C1"/>
    <w:rsid w:val="0049082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2">
    <w:name w:val="2240B8AACA7E47CB93AEC195200F8EDC2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2">
    <w:name w:val="45D1E99A80654E44920A4A75B8AB4CDE2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2">
    <w:name w:val="FE1983B62EB64725A02B9B06D29C65CD2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2">
    <w:name w:val="A4C70AFEFC464EDFA24A2AD02503E4FF2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2">
    <w:name w:val="AC5456FBDA4F49D690BB441E100E6B912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2">
    <w:name w:val="DEDFA081DE7746AA9E0BAA3DED53A9E22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2">
    <w:name w:val="63EE737B02864EFAB434CA8C600CA20D2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2">
    <w:name w:val="21D988ED472242E7B14DDE05952F53852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2">
    <w:name w:val="07B1EC5AC36B4E0F8E20F38C78E2A8FD2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2">
    <w:name w:val="3A9840965E494F4C9C7DA77CB9E780272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2">
    <w:name w:val="472EE0524F1041FDA313A6C0C9DA58372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2">
    <w:name w:val="BC5E8C9F0EEF466189E705B5ACDE8BAD2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2">
    <w:name w:val="0CBE8B31F58046F4B2DBD98A3F33F8672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2">
    <w:name w:val="2ACAD48D4B7B471FB88F09B75751D7282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2">
    <w:name w:val="D6B0E57DAA9F4AF39F389508E1F643672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2">
    <w:name w:val="A7B1CA5A6D06402EAC83BFFCD45540082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2">
    <w:name w:val="A5E7656C360F4A10B39C7AACC27AACAC2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2">
    <w:name w:val="DA2A96C8258844C2940C7E490CE6EFF52"/>
    <w:rsid w:val="00490827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2">
    <w:name w:val="D29645FA261B4959B8992AE3356F87C52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2">
    <w:name w:val="0A01A644685B48D7AB08F163F45B00292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2">
    <w:name w:val="D5C9D582358F4B1B94A1B3B2A6BC00032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2">
    <w:name w:val="17E0CCB07B794162BF5FA1FD7B2A3A1A2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2">
    <w:name w:val="E1242147FC9844F7AC99923646E288D52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2">
    <w:name w:val="6726AD12B245482E9C708117B167D20F2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2">
    <w:name w:val="2B2A230C471645C18A1B3CDFE7003ECD2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2">
    <w:name w:val="C3C1632336E84ED2892BF49A9E0F73EC2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2">
    <w:name w:val="B4656CCBEC16447C9030C6D1F537FCFA2"/>
    <w:rsid w:val="00490827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2BD077C63BC5418EAEF222EBD632067214">
    <w:name w:val="2BD077C63BC5418EAEF222EBD632067214"/>
    <w:rsid w:val="00490827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2">
    <w:name w:val="A112DCAC34E747D6951F333D58A4489C2"/>
    <w:rsid w:val="0049082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3">
    <w:name w:val="2240B8AACA7E47CB93AEC195200F8EDC3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3">
    <w:name w:val="45D1E99A80654E44920A4A75B8AB4CDE3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3">
    <w:name w:val="FE1983B62EB64725A02B9B06D29C65CD3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3">
    <w:name w:val="A4C70AFEFC464EDFA24A2AD02503E4FF3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3">
    <w:name w:val="AC5456FBDA4F49D690BB441E100E6B913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3">
    <w:name w:val="DEDFA081DE7746AA9E0BAA3DED53A9E23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3">
    <w:name w:val="63EE737B02864EFAB434CA8C600CA20D3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3">
    <w:name w:val="21D988ED472242E7B14DDE05952F53853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3">
    <w:name w:val="07B1EC5AC36B4E0F8E20F38C78E2A8FD3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3">
    <w:name w:val="3A9840965E494F4C9C7DA77CB9E780273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3">
    <w:name w:val="472EE0524F1041FDA313A6C0C9DA58373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3">
    <w:name w:val="BC5E8C9F0EEF466189E705B5ACDE8BAD3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3">
    <w:name w:val="0CBE8B31F58046F4B2DBD98A3F33F8673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3">
    <w:name w:val="2ACAD48D4B7B471FB88F09B75751D7283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3">
    <w:name w:val="D6B0E57DAA9F4AF39F389508E1F643673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3">
    <w:name w:val="A7B1CA5A6D06402EAC83BFFCD45540083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3">
    <w:name w:val="A5E7656C360F4A10B39C7AACC27AACAC3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3">
    <w:name w:val="DA2A96C8258844C2940C7E490CE6EFF53"/>
    <w:rsid w:val="00490827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3">
    <w:name w:val="D29645FA261B4959B8992AE3356F87C53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3">
    <w:name w:val="0A01A644685B48D7AB08F163F45B00293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3">
    <w:name w:val="D5C9D582358F4B1B94A1B3B2A6BC00033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3">
    <w:name w:val="17E0CCB07B794162BF5FA1FD7B2A3A1A3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3">
    <w:name w:val="E1242147FC9844F7AC99923646E288D53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3">
    <w:name w:val="6726AD12B245482E9C708117B167D20F3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3">
    <w:name w:val="2B2A230C471645C18A1B3CDFE7003ECD3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3">
    <w:name w:val="C3C1632336E84ED2892BF49A9E0F73EC3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3">
    <w:name w:val="B4656CCBEC16447C9030C6D1F537FCFA3"/>
    <w:rsid w:val="00490827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2BD077C63BC5418EAEF222EBD632067215">
    <w:name w:val="2BD077C63BC5418EAEF222EBD632067215"/>
    <w:rsid w:val="00490827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3">
    <w:name w:val="A112DCAC34E747D6951F333D58A4489C3"/>
    <w:rsid w:val="0049082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4">
    <w:name w:val="2240B8AACA7E47CB93AEC195200F8EDC4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4">
    <w:name w:val="45D1E99A80654E44920A4A75B8AB4CDE4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4">
    <w:name w:val="FE1983B62EB64725A02B9B06D29C65CD4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4">
    <w:name w:val="A4C70AFEFC464EDFA24A2AD02503E4FF4"/>
    <w:rsid w:val="00490827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4">
    <w:name w:val="AC5456FBDA4F49D690BB441E100E6B914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4">
    <w:name w:val="DEDFA081DE7746AA9E0BAA3DED53A9E24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4">
    <w:name w:val="63EE737B02864EFAB434CA8C600CA20D4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4">
    <w:name w:val="21D988ED472242E7B14DDE05952F53854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4">
    <w:name w:val="07B1EC5AC36B4E0F8E20F38C78E2A8FD4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4">
    <w:name w:val="3A9840965E494F4C9C7DA77CB9E780274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4">
    <w:name w:val="472EE0524F1041FDA313A6C0C9DA58374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4">
    <w:name w:val="BC5E8C9F0EEF466189E705B5ACDE8BAD4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4">
    <w:name w:val="0CBE8B31F58046F4B2DBD98A3F33F8674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4">
    <w:name w:val="2ACAD48D4B7B471FB88F09B75751D7284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4">
    <w:name w:val="D6B0E57DAA9F4AF39F389508E1F643674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4">
    <w:name w:val="A7B1CA5A6D06402EAC83BFFCD45540084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4">
    <w:name w:val="A5E7656C360F4A10B39C7AACC27AACAC4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4">
    <w:name w:val="DA2A96C8258844C2940C7E490CE6EFF54"/>
    <w:rsid w:val="00490827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4">
    <w:name w:val="D29645FA261B4959B8992AE3356F87C54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4">
    <w:name w:val="0A01A644685B48D7AB08F163F45B00294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4">
    <w:name w:val="D5C9D582358F4B1B94A1B3B2A6BC00034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4">
    <w:name w:val="17E0CCB07B794162BF5FA1FD7B2A3A1A4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4">
    <w:name w:val="E1242147FC9844F7AC99923646E288D54"/>
    <w:rsid w:val="00490827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4">
    <w:name w:val="6726AD12B245482E9C708117B167D20F4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4">
    <w:name w:val="2B2A230C471645C18A1B3CDFE7003ECD4"/>
    <w:rsid w:val="00490827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4">
    <w:name w:val="C3C1632336E84ED2892BF49A9E0F73EC4"/>
    <w:rsid w:val="00490827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4">
    <w:name w:val="B4656CCBEC16447C9030C6D1F537FCFA4"/>
    <w:rsid w:val="00490827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9A92-3DD9-4CBA-AF86-69E2727C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32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2017-10-12T20:30:00Z</dcterms:created>
  <dcterms:modified xsi:type="dcterms:W3CDTF">2018-05-16T10:50:00Z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