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Wprowadź nazwę firmy nadawcy:"/>
        <w:tag w:val="Wprowadź nazwę firmy nadawcy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AF685B" w:rsidRDefault="00572C53" w:rsidP="009F75F1">
          <w:pPr>
            <w:pStyle w:val="Title"/>
          </w:pPr>
          <w:r w:rsidRPr="00AF685B">
            <w:rPr>
              <w:lang w:bidi="pl-PL"/>
            </w:rPr>
            <w:t>NAZWA FIRMY NADAWCY</w:t>
          </w:r>
        </w:p>
      </w:sdtContent>
    </w:sdt>
    <w:sdt>
      <w:sdtPr>
        <w:alias w:val="Wprowadź adres firmy nadawcy:"/>
        <w:tag w:val="Wprowadź adres firmy nadawcy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AF685B" w:rsidRDefault="00572C53" w:rsidP="009F75F1">
          <w:pPr>
            <w:pStyle w:val="Subtitle"/>
          </w:pPr>
          <w:r w:rsidRPr="00AF685B">
            <w:rPr>
              <w:lang w:bidi="pl-PL"/>
            </w:rPr>
            <w:t>Adres firmy nadawcy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układu z datą i kolorowymi prostokątami"/>
      </w:tblPr>
      <w:tblGrid>
        <w:gridCol w:w="2236"/>
        <w:gridCol w:w="6714"/>
      </w:tblGrid>
      <w:tr w:rsidR="009F75F1" w:rsidRPr="00AF685B" w14:paraId="50FC9103" w14:textId="77777777" w:rsidTr="009F75F1">
        <w:trPr>
          <w:trHeight w:val="360"/>
        </w:trPr>
        <w:sdt>
          <w:sdtPr>
            <w:alias w:val="Wprowadź datę:"/>
            <w:tag w:val="Wprowadź datę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AF685B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AF685B">
                  <w:rPr>
                    <w:lang w:bidi="pl-PL"/>
                  </w:rPr>
                  <w:t>Data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AF685B" w:rsidRDefault="009F75F1">
            <w:pPr>
              <w:spacing w:after="0"/>
            </w:pPr>
          </w:p>
        </w:tc>
      </w:tr>
    </w:tbl>
    <w:p w14:paraId="6C160F7B" w14:textId="77777777" w:rsidR="000B1CFF" w:rsidRPr="00AF685B" w:rsidRDefault="000B1CFF" w:rsidP="000B1CFF">
      <w:pPr>
        <w:pStyle w:val="Informacjekontaktowe"/>
      </w:pPr>
      <w:r w:rsidRPr="00AF685B">
        <w:rPr>
          <w:lang w:bidi="pl-PL"/>
        </w:rPr>
        <w:fldChar w:fldCharType="begin"/>
      </w:r>
      <w:r w:rsidRPr="00AF685B">
        <w:rPr>
          <w:lang w:bidi="pl-PL"/>
        </w:rPr>
        <w:instrText xml:space="preserve"> ADDRESSBLOCK \f "&lt;&lt;_FIRST0_&gt;&gt;&lt;&lt; _LAST0_&gt;&gt;&lt;&lt; _SUFFIX0_&gt;&gt;</w:instrText>
      </w:r>
    </w:p>
    <w:p w14:paraId="255CE316" w14:textId="77777777" w:rsidR="000B1CFF" w:rsidRPr="00AF685B" w:rsidRDefault="000B1CFF" w:rsidP="000B1CFF">
      <w:pPr>
        <w:pStyle w:val="Informacjekontaktowe"/>
      </w:pPr>
      <w:r w:rsidRPr="00AF685B">
        <w:rPr>
          <w:lang w:bidi="pl-PL"/>
        </w:rPr>
        <w:instrText>&lt;&lt;_COMPANY_</w:instrText>
      </w:r>
    </w:p>
    <w:p w14:paraId="77809124" w14:textId="77777777" w:rsidR="000B1CFF" w:rsidRPr="00AF685B" w:rsidRDefault="000B1CFF" w:rsidP="000B1CFF">
      <w:pPr>
        <w:pStyle w:val="Informacjekontaktowe"/>
      </w:pPr>
      <w:r w:rsidRPr="00AF685B">
        <w:rPr>
          <w:lang w:bidi="pl-PL"/>
        </w:rPr>
        <w:instrText>&gt;&gt;&lt;&lt;_STREET1_</w:instrText>
      </w:r>
    </w:p>
    <w:p w14:paraId="1A4CFD3A" w14:textId="77777777" w:rsidR="000B1CFF" w:rsidRPr="00AF685B" w:rsidRDefault="000B1CFF" w:rsidP="000B1CFF">
      <w:pPr>
        <w:pStyle w:val="Informacjekontaktowe"/>
      </w:pPr>
      <w:r w:rsidRPr="00AF685B">
        <w:rPr>
          <w:lang w:bidi="pl-PL"/>
        </w:rPr>
        <w:instrText>&gt;&gt;&lt;&lt;_STREET2_</w:instrText>
      </w:r>
    </w:p>
    <w:p w14:paraId="169B6A52" w14:textId="1614AF52" w:rsidR="000B1CFF" w:rsidRPr="00AF685B" w:rsidRDefault="000B1CFF" w:rsidP="000B1CFF">
      <w:pPr>
        <w:pStyle w:val="Informacjekontaktowe"/>
      </w:pPr>
      <w:r w:rsidRPr="00AF685B">
        <w:rPr>
          <w:lang w:bidi="pl-PL"/>
        </w:rPr>
        <w:instrText xml:space="preserve">&gt;&gt;&lt;&lt;_CITY_&gt;&gt;&lt;&lt;, _STATE_&gt;&gt;&lt;&lt; _POSTAL_&gt;&gt;" \l 1033 \c 0 \e "" </w:instrText>
      </w:r>
      <w:r w:rsidRPr="00AF685B">
        <w:rPr>
          <w:lang w:bidi="pl-PL"/>
        </w:rPr>
        <w:fldChar w:fldCharType="separate"/>
      </w:r>
      <w:r w:rsidR="00AF685B" w:rsidRPr="00AF685B">
        <w:rPr>
          <w:noProof/>
          <w:lang w:bidi="pl-PL"/>
        </w:rPr>
        <w:t>«</w:t>
      </w:r>
      <w:r w:rsidR="00AE2095">
        <w:rPr>
          <w:noProof/>
          <w:lang w:bidi="pl-PL"/>
        </w:rPr>
        <w:t>Blok adresu</w:t>
      </w:r>
      <w:r w:rsidR="00AF685B" w:rsidRPr="00AF685B">
        <w:rPr>
          <w:noProof/>
          <w:lang w:bidi="pl-PL"/>
        </w:rPr>
        <w:t>»</w:t>
      </w:r>
      <w:r w:rsidRPr="00AF685B">
        <w:rPr>
          <w:lang w:bidi="pl-PL"/>
        </w:rPr>
        <w:fldChar w:fldCharType="end"/>
      </w:r>
    </w:p>
    <w:p w14:paraId="634A93DE" w14:textId="56E3FE75" w:rsidR="000B1CFF" w:rsidRPr="00AF685B" w:rsidRDefault="00AE2095" w:rsidP="000B1CFF">
      <w:pPr>
        <w:pStyle w:val="Salutation"/>
      </w:pPr>
      <w:r>
        <w:rPr>
          <w:noProof/>
        </w:rPr>
        <w:fldChar w:fldCharType="begin"/>
      </w:r>
      <w:r>
        <w:rPr>
          <w:noProof/>
        </w:rPr>
        <w:instrText xml:space="preserve"> GREETINGLINE \f "&lt;&lt;_BEFORE_ Dear &gt;&gt;&lt;&lt;_FIRST0_&gt;&gt; &lt;&lt;_AFTER_ ,&gt;&gt;" \l 1033 \e "Dear Sir or Madam:" </w:instrText>
      </w:r>
      <w:r>
        <w:rPr>
          <w:noProof/>
        </w:rPr>
        <w:fldChar w:fldCharType="separate"/>
      </w:r>
      <w:r w:rsidR="00AF685B" w:rsidRPr="00AF685B">
        <w:rPr>
          <w:noProof/>
        </w:rPr>
        <w:t>«</w:t>
      </w:r>
      <w:r>
        <w:rPr>
          <w:noProof/>
        </w:rPr>
        <w:t>Wiersz pozdrowienia</w:t>
      </w:r>
      <w:r w:rsidR="00AF685B" w:rsidRPr="00AF685B">
        <w:rPr>
          <w:noProof/>
        </w:rPr>
        <w:t>»</w:t>
      </w:r>
      <w:r>
        <w:rPr>
          <w:noProof/>
        </w:rPr>
        <w:fldChar w:fldCharType="end"/>
      </w:r>
    </w:p>
    <w:sdt>
      <w:sdtPr>
        <w:rPr>
          <w:color w:val="000000" w:themeColor="text1"/>
        </w:rPr>
        <w:alias w:val="Wprowadź treść listu:"/>
        <w:tag w:val="Wprowadź treść listu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2662B43B" w:rsidR="007E7EAD" w:rsidRPr="00AF685B" w:rsidRDefault="007E7EAD" w:rsidP="00572C53">
          <w:pPr>
            <w:rPr>
              <w:color w:val="000000" w:themeColor="text1"/>
            </w:rPr>
          </w:pPr>
          <w:r w:rsidRPr="00AF685B">
            <w:rPr>
              <w:lang w:bidi="pl-PL"/>
            </w:rPr>
            <w:t>Ten szablon korespondencji seryjnej pozwala utworzyć serię spersonalizowanych listów, które następnie możesz wysłać do swoich kontaktów zawodowych. Ten list zawiera już pola powyżej na blok adresu i powitanie, więc możesz rozpocząć korespondencję seryjną z</w:t>
          </w:r>
          <w:r w:rsidR="001673E6">
            <w:rPr>
              <w:lang w:bidi="pl-PL"/>
            </w:rPr>
            <w:t> </w:t>
          </w:r>
          <w:r w:rsidRPr="00AF685B">
            <w:rPr>
              <w:lang w:bidi="pl-PL"/>
            </w:rPr>
            <w:t>karty Korespondencja.</w:t>
          </w:r>
        </w:p>
      </w:sdtContent>
    </w:sdt>
    <w:sdt>
      <w:sdtPr>
        <w:rPr>
          <w:color w:val="000000" w:themeColor="text1"/>
        </w:rPr>
        <w:alias w:val="Wprowadź treść listu:"/>
        <w:tag w:val="Wprowadź treść listu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773FBAA8" w:rsidR="00572C53" w:rsidRPr="00AF685B" w:rsidRDefault="00572C53" w:rsidP="00572C53">
          <w:pPr>
            <w:rPr>
              <w:color w:val="000000" w:themeColor="text1"/>
            </w:rPr>
          </w:pPr>
          <w:r w:rsidRPr="00AF685B">
            <w:rPr>
              <w:lang w:bidi="pl-PL"/>
            </w:rPr>
            <w:t>Aby od razu rozpocząć pracę, po prostu wybierz dowolny tekst zastępczy (na przykład ten) i zacznij pisać w celu zastąpienia go własnym.</w:t>
          </w:r>
        </w:p>
      </w:sdtContent>
    </w:sdt>
    <w:sdt>
      <w:sdtPr>
        <w:rPr>
          <w:color w:val="000000" w:themeColor="text1"/>
        </w:rPr>
        <w:alias w:val="Wprowadź treść listu:"/>
        <w:tag w:val="Wprowadź treść listu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AF685B" w:rsidRDefault="00935A42" w:rsidP="00935A42">
          <w:pPr>
            <w:rPr>
              <w:color w:val="000000" w:themeColor="text1"/>
            </w:rPr>
          </w:pPr>
          <w:r w:rsidRPr="00AF685B">
            <w:rPr>
              <w:lang w:bidi="pl-PL"/>
            </w:rPr>
            <w:t>Chcesz wstawić obraz z pliku, dodać kształt, pole tekstowe lub tabelę? To łatwe! Po prostu wybierz odpowiednią opcję na karcie Wstawianie na wstążce.</w:t>
          </w:r>
        </w:p>
      </w:sdtContent>
    </w:sdt>
    <w:sdt>
      <w:sdtPr>
        <w:rPr>
          <w:color w:val="000000" w:themeColor="text1"/>
        </w:rPr>
        <w:alias w:val="Wprowadź treść listu:"/>
        <w:tag w:val="Wprowadź treść listu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Pr="00AF685B" w:rsidRDefault="00935A42" w:rsidP="00935A42">
          <w:pPr>
            <w:rPr>
              <w:color w:val="000000" w:themeColor="text1"/>
            </w:rPr>
          </w:pPr>
          <w:r w:rsidRPr="00AF685B"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sdtContent>
    </w:sdt>
    <w:sdt>
      <w:sdtPr>
        <w:rPr>
          <w:color w:val="000000" w:themeColor="text1"/>
        </w:rPr>
        <w:alias w:val="Wprowadź treść listu:"/>
        <w:tag w:val="Wprowadź treść listu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AF685B" w:rsidRDefault="00935A42" w:rsidP="00935A42">
          <w:pPr>
            <w:rPr>
              <w:color w:val="000000" w:themeColor="text1"/>
            </w:rPr>
          </w:pPr>
          <w:r w:rsidRPr="00AF685B">
            <w:rPr>
              <w:lang w:bidi="pl-PL"/>
            </w:rPr>
            <w:t>Myślisz, że tak dobrze wyglądający list trudno sformatować? Wcale nie! Aby łatwo jednym naciśnięciem zastosować dowolne formatowanie tekstu widoczne w tym dokumencie, sprawdź obszar Style na karcie Narzędzia główne na wstążce.</w:t>
          </w:r>
        </w:p>
      </w:sdtContent>
    </w:sdt>
    <w:sdt>
      <w:sdtPr>
        <w:alias w:val="Z poważaniem,"/>
        <w:tag w:val="Z poważaniem,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AF685B" w:rsidRDefault="00572C53" w:rsidP="00502A3E">
          <w:pPr>
            <w:pStyle w:val="Closing"/>
          </w:pPr>
          <w:r w:rsidRPr="00AF685B">
            <w:rPr>
              <w:lang w:bidi="pl-PL"/>
            </w:rPr>
            <w:t>Z poważaniem,</w:t>
          </w:r>
        </w:p>
      </w:sdtContent>
    </w:sdt>
    <w:p w14:paraId="0499716F" w14:textId="77777777" w:rsidR="009F75F1" w:rsidRPr="00AF685B" w:rsidRDefault="00AE2095" w:rsidP="00E5695E">
      <w:pPr>
        <w:pStyle w:val="Signature"/>
      </w:pPr>
      <w:sdt>
        <w:sdtPr>
          <w:alias w:val="Wprowadź swoje imię i nazwisko:"/>
          <w:tag w:val="Wprowadź swoje imię i nazwisko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AF685B">
            <w:rPr>
              <w:lang w:bidi="pl-PL"/>
            </w:rPr>
            <w:t>Twoje imię i nazwisko</w:t>
          </w:r>
        </w:sdtContent>
      </w:sdt>
    </w:p>
    <w:sectPr w:rsidR="009F75F1" w:rsidRPr="00AF685B" w:rsidSect="00AF6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F866" w14:textId="77777777" w:rsidR="004973DA" w:rsidRDefault="004973DA">
      <w:pPr>
        <w:spacing w:after="0" w:line="240" w:lineRule="auto"/>
      </w:pPr>
      <w:r>
        <w:separator/>
      </w:r>
    </w:p>
  </w:endnote>
  <w:endnote w:type="continuationSeparator" w:id="0">
    <w:p w14:paraId="6E4AEC53" w14:textId="77777777" w:rsidR="004973DA" w:rsidRDefault="0049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AA42" w14:textId="77777777" w:rsidR="00AF685B" w:rsidRDefault="00AF6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52987B6B" w:rsidR="003E6ED7" w:rsidRPr="00AF685B" w:rsidRDefault="00CA2A3E" w:rsidP="00572C53">
    <w:pPr>
      <w:pStyle w:val="Footer"/>
    </w:pPr>
    <w:r w:rsidRPr="00AF685B">
      <w:rPr>
        <w:lang w:bidi="pl-PL"/>
      </w:rPr>
      <w:t xml:space="preserve">Strona </w:t>
    </w:r>
    <w:r w:rsidRPr="00AF685B">
      <w:rPr>
        <w:sz w:val="20"/>
        <w:szCs w:val="20"/>
        <w:lang w:bidi="pl-PL"/>
      </w:rPr>
      <w:fldChar w:fldCharType="begin"/>
    </w:r>
    <w:r w:rsidRPr="00AF685B">
      <w:rPr>
        <w:lang w:bidi="pl-PL"/>
      </w:rPr>
      <w:instrText xml:space="preserve"> PAGE   \* MERGEFORMAT </w:instrText>
    </w:r>
    <w:r w:rsidRPr="00AF685B">
      <w:rPr>
        <w:sz w:val="20"/>
        <w:szCs w:val="20"/>
        <w:lang w:bidi="pl-PL"/>
      </w:rPr>
      <w:fldChar w:fldCharType="separate"/>
    </w:r>
    <w:r w:rsidR="00AF685B" w:rsidRPr="00AF685B">
      <w:rPr>
        <w:noProof/>
        <w:sz w:val="24"/>
        <w:szCs w:val="24"/>
        <w:lang w:bidi="pl-PL"/>
      </w:rPr>
      <w:t>0</w:t>
    </w:r>
    <w:r w:rsidRPr="00AF685B">
      <w:rPr>
        <w:noProof/>
        <w:sz w:val="24"/>
        <w:szCs w:val="24"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0A2B" w14:textId="77777777" w:rsidR="00AF685B" w:rsidRDefault="00AF6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23A4" w14:textId="77777777" w:rsidR="004973DA" w:rsidRDefault="004973DA">
      <w:pPr>
        <w:spacing w:after="0" w:line="240" w:lineRule="auto"/>
      </w:pPr>
      <w:r>
        <w:separator/>
      </w:r>
    </w:p>
  </w:footnote>
  <w:footnote w:type="continuationSeparator" w:id="0">
    <w:p w14:paraId="4CBA7968" w14:textId="77777777" w:rsidR="004973DA" w:rsidRDefault="0049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9C07" w14:textId="77777777" w:rsidR="00AF685B" w:rsidRDefault="00AF6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a:"/>
      <w:tag w:val="Data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AF685B" w:rsidRDefault="007E7EAD" w:rsidP="00572C53">
        <w:pPr>
          <w:pStyle w:val="Header"/>
        </w:pPr>
        <w:r w:rsidRPr="00AF685B">
          <w:rPr>
            <w:lang w:bidi="pl-PL"/>
          </w:rPr>
          <w:t>Data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14C5" w14:textId="77777777" w:rsidR="00AF685B" w:rsidRDefault="00AF6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2578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57080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B17A9B"/>
    <w:multiLevelType w:val="multilevel"/>
    <w:tmpl w:val="0409001D"/>
    <w:styleLink w:val="Styllistyredn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2A72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1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0B1CFF"/>
    <w:rsid w:val="00101344"/>
    <w:rsid w:val="00126F8E"/>
    <w:rsid w:val="001437C8"/>
    <w:rsid w:val="00151E26"/>
    <w:rsid w:val="001673E6"/>
    <w:rsid w:val="001D348B"/>
    <w:rsid w:val="001E2170"/>
    <w:rsid w:val="001F5FA5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973DA"/>
    <w:rsid w:val="004C10D6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7E7EAD"/>
    <w:rsid w:val="009254D1"/>
    <w:rsid w:val="00935A42"/>
    <w:rsid w:val="00970860"/>
    <w:rsid w:val="00972F59"/>
    <w:rsid w:val="0098706A"/>
    <w:rsid w:val="009F75F1"/>
    <w:rsid w:val="00A67890"/>
    <w:rsid w:val="00AE2095"/>
    <w:rsid w:val="00AE6A78"/>
    <w:rsid w:val="00AF685B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pl-PL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85B"/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85B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85B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85B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85B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85B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85B"/>
    <w:pPr>
      <w:spacing w:after="0"/>
      <w:outlineLvl w:val="5"/>
    </w:pPr>
    <w:rPr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85B"/>
    <w:pPr>
      <w:spacing w:after="0"/>
      <w:outlineLvl w:val="6"/>
    </w:pPr>
    <w:rPr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85B"/>
    <w:pPr>
      <w:spacing w:after="0"/>
      <w:outlineLvl w:val="7"/>
    </w:pPr>
    <w:rPr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85B"/>
    <w:pPr>
      <w:spacing w:after="0"/>
      <w:outlineLvl w:val="8"/>
    </w:pPr>
    <w:rPr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F685B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AF685B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AF685B"/>
    <w:rPr>
      <w:rFonts w:ascii="Tw Cen MT" w:hAnsi="Tw Cen MT"/>
      <w:b/>
    </w:rPr>
  </w:style>
  <w:style w:type="paragraph" w:customStyle="1" w:styleId="Informacjekontaktowe">
    <w:name w:val="Informacje kontaktowe"/>
    <w:basedOn w:val="Normal"/>
    <w:uiPriority w:val="4"/>
    <w:qFormat/>
    <w:rsid w:val="00AF685B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AF685B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AF685B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AF685B"/>
    <w:rPr>
      <w:rFonts w:ascii="Tw Cen MT" w:hAnsi="Tw Cen MT"/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5B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5B"/>
    <w:rPr>
      <w:rFonts w:ascii="Tahoma" w:hAnsi="Tahoma" w:cs="Tahoma"/>
      <w:sz w:val="22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AF685B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AF685B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AF685B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F685B"/>
    <w:rPr>
      <w:rFonts w:ascii="Tw Cen MT" w:hAnsi="Tw Cen MT"/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AF685B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F685B"/>
    <w:rPr>
      <w:rFonts w:ascii="Tw Cen MT" w:hAnsi="Tw Cen MT"/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685B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85B"/>
    <w:rPr>
      <w:rFonts w:ascii="Tw Cen MT" w:hAnsi="Tw Cen MT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85B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85B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85B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85B"/>
    <w:rPr>
      <w:rFonts w:ascii="Tw Cen MT" w:hAnsi="Tw Cen MT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85B"/>
    <w:rPr>
      <w:rFonts w:ascii="Tw Cen MT" w:hAnsi="Tw Cen MT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85B"/>
    <w:rPr>
      <w:rFonts w:ascii="Tw Cen MT" w:hAnsi="Tw Cen MT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85B"/>
    <w:rPr>
      <w:rFonts w:ascii="Tw Cen MT" w:hAnsi="Tw Cen MT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sid w:val="00AF685B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AF685B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F685B"/>
    <w:pPr>
      <w:ind w:left="720" w:hanging="360"/>
    </w:pPr>
  </w:style>
  <w:style w:type="numbering" w:customStyle="1" w:styleId="Styllistyredni">
    <w:name w:val="Styl listy Średni"/>
    <w:uiPriority w:val="99"/>
    <w:rsid w:val="00AF685B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85B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F685B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F685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F685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F685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F685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F685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F685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F685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F685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sid w:val="00AF685B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AF685B"/>
    <w:rPr>
      <w:rFonts w:ascii="Tw Cen MT" w:hAnsi="Tw Cen MT"/>
      <w:b/>
    </w:rPr>
  </w:style>
  <w:style w:type="paragraph" w:customStyle="1" w:styleId="Nagwekstronyparzystej">
    <w:name w:val="Nagłówek strony parzystej"/>
    <w:basedOn w:val="Normal"/>
    <w:uiPriority w:val="49"/>
    <w:semiHidden/>
    <w:unhideWhenUsed/>
    <w:rsid w:val="00AF685B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8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85B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8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85B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8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85B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85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85B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8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85B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85B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85B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8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85B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8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85B"/>
    <w:rPr>
      <w:rFonts w:ascii="Tw Cen MT" w:hAnsi="Tw Cen MT"/>
      <w:sz w:val="22"/>
      <w:szCs w:val="16"/>
    </w:rPr>
  </w:style>
  <w:style w:type="table" w:styleId="ColorfulGrid">
    <w:name w:val="Colorful Grid"/>
    <w:basedOn w:val="TableNormal"/>
    <w:uiPriority w:val="40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85B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85B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85B"/>
    <w:rPr>
      <w:rFonts w:ascii="Tw Cen MT" w:hAnsi="Tw Cen MT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85B"/>
    <w:rPr>
      <w:rFonts w:ascii="Tw Cen MT" w:hAnsi="Tw Cen MT"/>
      <w:b/>
      <w:bCs/>
      <w:sz w:val="22"/>
    </w:rPr>
  </w:style>
  <w:style w:type="table" w:styleId="DarkList">
    <w:name w:val="Dark List"/>
    <w:basedOn w:val="TableNormal"/>
    <w:uiPriority w:val="40"/>
    <w:semiHidden/>
    <w:unhideWhenUsed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F68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8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8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85B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AF685B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85B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85B"/>
    <w:rPr>
      <w:rFonts w:ascii="Tw Cen MT" w:hAnsi="Tw Cen MT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AF68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85B"/>
    <w:pPr>
      <w:spacing w:after="0" w:line="240" w:lineRule="auto"/>
    </w:pPr>
    <w:rPr>
      <w:rFonts w:eastAsiaTheme="majorEastAsia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F685B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85B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85B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85B"/>
    <w:rPr>
      <w:rFonts w:ascii="Tw Cen MT" w:hAnsi="Tw Cen MT"/>
      <w:sz w:val="22"/>
    </w:rPr>
  </w:style>
  <w:style w:type="table" w:styleId="GridTable1Light">
    <w:name w:val="Grid Table 1 Light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685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685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685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685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685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685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685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685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685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685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685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685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F685B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F685B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68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85B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F685B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8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85B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8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5B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5B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AF68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8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85B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85B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85B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85B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85B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85B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85B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85B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85B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85B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85B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AF68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AF685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AF685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AF685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AF685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AF685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AF685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85B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AF68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F68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F685B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8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8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8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8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8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F685B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85B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85B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85B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85B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6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685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685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685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685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685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685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685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685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685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685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685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685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8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85B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AF6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AF685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AF6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F685B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8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85B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685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8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8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85B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AF685B"/>
    <w:rPr>
      <w:rFonts w:ascii="Tw Cen MT" w:hAnsi="Tw Cen MT"/>
    </w:rPr>
  </w:style>
  <w:style w:type="table" w:styleId="PlainTable1">
    <w:name w:val="Plain Table 1"/>
    <w:basedOn w:val="TableNormal"/>
    <w:uiPriority w:val="41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68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68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8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85B"/>
    <w:rPr>
      <w:rFonts w:ascii="Consolas" w:hAnsi="Consolas"/>
      <w:sz w:val="22"/>
      <w:szCs w:val="21"/>
    </w:rPr>
  </w:style>
  <w:style w:type="character" w:styleId="SmartHyperlink">
    <w:name w:val="Smart Hyperlink"/>
    <w:basedOn w:val="DefaultParagraphFont"/>
    <w:uiPriority w:val="99"/>
    <w:semiHidden/>
    <w:unhideWhenUsed/>
    <w:rsid w:val="00AF685B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F68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8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8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8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8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8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8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8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8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8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8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8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8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8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8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8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8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F68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8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8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8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8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8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F68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8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8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8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8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8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8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8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AF68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68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8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8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8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8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8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8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F685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85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F685B"/>
    <w:rPr>
      <w:rFonts w:ascii="Tw Cen MT" w:hAnsi="Tw Cen MT"/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85B"/>
  </w:style>
  <w:style w:type="character" w:styleId="IntenseEmphasis">
    <w:name w:val="Intense Emphasis"/>
    <w:basedOn w:val="DefaultParagraphFont"/>
    <w:uiPriority w:val="21"/>
    <w:semiHidden/>
    <w:unhideWhenUsed/>
    <w:qFormat/>
    <w:rsid w:val="00AF685B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F685B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F685B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F685B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AF685B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AF685B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85B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F685B"/>
    <w:rPr>
      <w:rFonts w:ascii="Tw Cen MT" w:hAnsi="Tw Cen MT"/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AF68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AF685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AF685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AF685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AF685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F685B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AF685B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F685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F685B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AF685B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2"/>
    <w:qFormat/>
    <w:rsid w:val="00AF685B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F685B"/>
    <w:rPr>
      <w:rFonts w:ascii="Tw Cen MT" w:eastAsiaTheme="minorEastAsia" w:hAnsi="Tw Cen MT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F685B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F685B"/>
    <w:rPr>
      <w:rFonts w:ascii="Tw Cen MT" w:hAnsi="Tw Cen MT"/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AF685B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F685B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NoList"/>
    <w:uiPriority w:val="99"/>
    <w:semiHidden/>
    <w:unhideWhenUsed/>
    <w:rsid w:val="00AF685B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AF685B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AF685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463DD0" w:rsidP="00463DD0">
          <w:pPr>
            <w:pStyle w:val="00EB2897A0624D2FAA86EA9B2778B2E81"/>
          </w:pPr>
          <w:r w:rsidRPr="00AF685B">
            <w:rPr>
              <w:lang w:bidi="pl-PL"/>
            </w:rPr>
            <w:t>Data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463DD0" w:rsidP="00463DD0">
          <w:pPr>
            <w:pStyle w:val="0E77463D601B40539D0AE033F25E74676"/>
          </w:pPr>
          <w:r w:rsidRPr="00AF685B">
            <w:rPr>
              <w:lang w:bidi="pl-PL"/>
            </w:rPr>
            <w:t>Aby od razu rozpocząć pracę, po prostu wybierz dowolny tekst zastępczy (na przykład ten) i zacznij pisać w celu zastąpienia go własnym.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463DD0" w:rsidP="00463DD0">
          <w:pPr>
            <w:pStyle w:val="E4F30D65539641A3A723649DB547465F1"/>
          </w:pPr>
          <w:r w:rsidRPr="00AF685B">
            <w:rPr>
              <w:lang w:bidi="pl-PL"/>
            </w:rPr>
            <w:t>Z poważaniem,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463DD0" w:rsidP="00463DD0">
          <w:pPr>
            <w:pStyle w:val="07335D2D33A64D31BEAD05F4ABB1919E1"/>
          </w:pPr>
          <w:r w:rsidRPr="00AF685B">
            <w:rPr>
              <w:lang w:bidi="pl-PL"/>
            </w:rPr>
            <w:t>Twoje imię i nazwisko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463DD0" w:rsidP="00463DD0">
          <w:pPr>
            <w:pStyle w:val="4DFF51C08FE6408CA11EAC08A9C602411"/>
          </w:pPr>
          <w:r w:rsidRPr="00AF685B">
            <w:rPr>
              <w:lang w:bidi="pl-PL"/>
            </w:rPr>
            <w:t>NAZWA FIRMY NADAWCY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463DD0" w:rsidP="00463DD0">
          <w:pPr>
            <w:pStyle w:val="AF09B4DDA34B4053B4EA42D397D3B7141"/>
          </w:pPr>
          <w:r w:rsidRPr="00AF685B">
            <w:rPr>
              <w:lang w:bidi="pl-PL"/>
            </w:rPr>
            <w:t>Adres firmy nadawcy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463DD0" w:rsidP="00463DD0">
          <w:pPr>
            <w:pStyle w:val="7AA6201309E2472EA370E055774902B61"/>
            <w:framePr w:wrap="around"/>
          </w:pPr>
          <w:r w:rsidRPr="00AF685B">
            <w:rPr>
              <w:lang w:bidi="pl-PL"/>
            </w:rPr>
            <w:t>Data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463DD0" w:rsidP="00463DD0">
          <w:pPr>
            <w:pStyle w:val="441F4D1E555D40EEA8F1038F861209BE1"/>
          </w:pPr>
          <w:r w:rsidRPr="00AF685B">
            <w:rPr>
              <w:lang w:bidi="pl-PL"/>
            </w:rPr>
            <w:t>Chcesz wstawić obraz z pliku, dodać kształt, pole tekstowe lub tabelę? To łatwe! Po prostu wybierz odpowiednią opcję na karcie Wstawianie na wstążce.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463DD0" w:rsidP="00463DD0">
          <w:pPr>
            <w:pStyle w:val="C792E5CFA08B450998BD9D97619003461"/>
          </w:pPr>
          <w:r w:rsidRPr="00AF685B"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463DD0" w:rsidP="00463DD0">
          <w:pPr>
            <w:pStyle w:val="BF26EC10C6F14EC78E08A3541D237BCF1"/>
          </w:pPr>
          <w:r w:rsidRPr="00AF685B">
            <w:rPr>
              <w:lang w:bidi="pl-PL"/>
            </w:rPr>
            <w:t>Myślisz, że tak dobrze wyglądający list trudno sformatować? Wcale nie! Aby łatwo jednym naciśnięciem zastosować dowolne formatowanie tekstu widoczne w tym dokumencie, sprawdź obszar Style na karcie Narzędzia główne na wstążce.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463DD0" w:rsidP="00463DD0">
          <w:pPr>
            <w:pStyle w:val="0B6934039C7F4810821F3CE565BA3512"/>
          </w:pPr>
          <w:r w:rsidRPr="00AF685B">
            <w:rPr>
              <w:lang w:bidi="pl-PL"/>
            </w:rPr>
            <w:t>Ten szablon korespondencji seryjnej pozwala utworzyć serię spersonalizowanych listów, które następnie możesz wysłać do swoich kontaktów zawodowych. Ten list zawiera już pola powyżej na blok adresu i powitanie, więc możesz rozpocząć korespondencję seryjną z</w:t>
          </w:r>
          <w:r>
            <w:rPr>
              <w:lang w:bidi="pl-PL"/>
            </w:rPr>
            <w:t> </w:t>
          </w:r>
          <w:r w:rsidRPr="00AF685B">
            <w:rPr>
              <w:lang w:bidi="pl-PL"/>
            </w:rPr>
            <w:t>karty Korespondencja.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463DD0"/>
    <w:rsid w:val="0056620D"/>
    <w:rsid w:val="00583671"/>
    <w:rsid w:val="005A144A"/>
    <w:rsid w:val="006E65BB"/>
    <w:rsid w:val="00710B26"/>
    <w:rsid w:val="007E1084"/>
    <w:rsid w:val="008C21F0"/>
    <w:rsid w:val="00903F63"/>
    <w:rsid w:val="00993E0F"/>
    <w:rsid w:val="009C324B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DD0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  <w:style w:type="paragraph" w:customStyle="1" w:styleId="4DFF51C08FE6408CA11EAC08A9C602411">
    <w:name w:val="4DFF51C08FE6408CA11EAC08A9C602411"/>
    <w:rsid w:val="00463DD0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463DD0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1">
    <w:name w:val="7AA6201309E2472EA370E055774902B61"/>
    <w:rsid w:val="00463DD0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">
    <w:name w:val="0B6934039C7F4810821F3CE565BA3512"/>
    <w:rsid w:val="00463DD0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6">
    <w:name w:val="0E77463D601B40539D0AE033F25E74676"/>
    <w:rsid w:val="00463DD0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1">
    <w:name w:val="441F4D1E555D40EEA8F1038F861209BE1"/>
    <w:rsid w:val="00463DD0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1">
    <w:name w:val="C792E5CFA08B450998BD9D97619003461"/>
    <w:rsid w:val="00463DD0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1">
    <w:name w:val="BF26EC10C6F14EC78E08A3541D237BCF1"/>
    <w:rsid w:val="00463DD0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1">
    <w:name w:val="E4F30D65539641A3A723649DB547465F1"/>
    <w:rsid w:val="00463DD0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1">
    <w:name w:val="07335D2D33A64D31BEAD05F4ABB1919E1"/>
    <w:rsid w:val="00463DD0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1">
    <w:name w:val="00EB2897A0624D2FAA86EA9B2778B2E81"/>
    <w:rsid w:val="00463DD0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C8D8-0DED-42AA-833C-84A3E1DE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4</cp:revision>
  <dcterms:created xsi:type="dcterms:W3CDTF">2017-10-12T19:11:00Z</dcterms:created>
  <dcterms:modified xsi:type="dcterms:W3CDTF">2018-08-08T08:06:00Z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