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ierwsza tabela zawiera nazwę i adres firmy nadawcy, a druga — datę, tytuł faksu i informacje faksu"/>
      </w:tblPr>
      <w:tblGrid>
        <w:gridCol w:w="10080"/>
      </w:tblGrid>
      <w:tr w:rsidR="00EB7F9C" w:rsidRPr="00ED363B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ED363B" w:rsidRDefault="00ED363B" w:rsidP="00123BA3">
            <w:pPr>
              <w:pStyle w:val="Heading2"/>
              <w:outlineLvl w:val="1"/>
            </w:pPr>
            <w:sdt>
              <w:sdtPr>
                <w:alias w:val="Wprowadź nazwę firmy nadawcy:"/>
                <w:tag w:val="Wprowadź nazwę firmy nadawcy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ED363B">
                  <w:rPr>
                    <w:lang w:bidi="pl-PL"/>
                  </w:rPr>
                  <w:t>NAZWA FIRMY NADAWCY</w:t>
                </w:r>
              </w:sdtContent>
            </w:sdt>
          </w:p>
          <w:p w14:paraId="6E939EE3" w14:textId="5386B1C7" w:rsidR="00EB7F9C" w:rsidRPr="00ED363B" w:rsidRDefault="00ED363B" w:rsidP="008979A1">
            <w:sdt>
              <w:sdtPr>
                <w:alias w:val="Wprowadź adres firmy nadawcy:"/>
                <w:tag w:val="Wprowadź adres firmy nadawcy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ED363B">
                  <w:rPr>
                    <w:lang w:bidi="pl-PL"/>
                  </w:rPr>
                  <w:t>A</w:t>
                </w:r>
                <w:r w:rsidR="00EB7F9C" w:rsidRPr="00ED363B">
                  <w:rPr>
                    <w:lang w:bidi="pl-PL"/>
                  </w:rPr>
                  <w:t>dres firmy nadawcy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ierwsza tabela zawiera nazwę i adres firmy nadawcy, a druga — datę, tytuł faksu i informacje faksu"/>
      </w:tblPr>
      <w:tblGrid>
        <w:gridCol w:w="1917"/>
        <w:gridCol w:w="288"/>
        <w:gridCol w:w="7875"/>
      </w:tblGrid>
      <w:tr w:rsidR="00E4486A" w:rsidRPr="00ED363B" w14:paraId="05821B50" w14:textId="77777777" w:rsidTr="00236BBE">
        <w:trPr>
          <w:jc w:val="center"/>
        </w:trPr>
        <w:sdt>
          <w:sdtPr>
            <w:alias w:val="Wprowadź datę:"/>
            <w:tag w:val="Wprowadź datę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ED363B" w:rsidRDefault="00E4486A" w:rsidP="00624D7F">
                <w:pPr>
                  <w:pStyle w:val="Date"/>
                </w:pPr>
                <w:r w:rsidRPr="00ED363B">
                  <w:rPr>
                    <w:lang w:bidi="pl-PL"/>
                  </w:rPr>
                  <w:t>Data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ED363B" w:rsidRDefault="00E4486A" w:rsidP="00624D7F"/>
        </w:tc>
        <w:sdt>
          <w:sdtPr>
            <w:alias w:val="Faks:"/>
            <w:tag w:val="Faks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ED363B" w:rsidRDefault="00E4486A" w:rsidP="00624D7F">
                <w:pPr>
                  <w:pStyle w:val="Title"/>
                </w:pPr>
                <w:r w:rsidRPr="00ED363B">
                  <w:rPr>
                    <w:lang w:bidi="pl-PL"/>
                  </w:rPr>
                  <w:t>FAKS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ierwsza tabela zawiera nazwę i adres firmy nadawcy, a druga — datę, tytuł faksu i informacje faksu"/>
      </w:tblPr>
      <w:tblGrid>
        <w:gridCol w:w="7743"/>
      </w:tblGrid>
      <w:tr w:rsidR="0034233B" w:rsidRPr="00ED363B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ED363B" w:rsidRDefault="00ED363B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Do:"/>
                <w:tag w:val="Do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Do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imię i nazwisko osoby otrzymującej:"/>
                <w:tag w:val="Wprowadź imię i nazwisko adresata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Imię i nazwisko adresata</w:t>
                </w:r>
              </w:sdtContent>
            </w:sdt>
          </w:p>
        </w:tc>
      </w:tr>
      <w:tr w:rsidR="0034233B" w:rsidRPr="00ED363B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ED363B" w:rsidRDefault="00ED363B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Telefon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numer telefonu adresata:"/>
                <w:tag w:val="Wprowadź numer telefonu adresata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Numer telefonu adresata</w:t>
                </w:r>
              </w:sdtContent>
            </w:sdt>
          </w:p>
        </w:tc>
      </w:tr>
      <w:tr w:rsidR="0034233B" w:rsidRPr="00ED363B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Nazwa firmy"/>
                <w:tag w:val="Nazwa firmy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Nazwa firmy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nazwę firmy adresata:"/>
                <w:tag w:val="Wprowadź nazwę firmy adresata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Nazwa firmy adresata</w:t>
                </w:r>
              </w:sdtContent>
            </w:sdt>
          </w:p>
        </w:tc>
      </w:tr>
      <w:tr w:rsidR="0034233B" w:rsidRPr="00ED363B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Faks:"/>
                <w:tag w:val="Faks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Faks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numer faksu adresata:"/>
                <w:tag w:val="Wprowadź numer faksu adresata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Numer faksu adresata</w:t>
                </w:r>
              </w:sdtContent>
            </w:sdt>
          </w:p>
        </w:tc>
      </w:tr>
      <w:tr w:rsidR="00123BA3" w:rsidRPr="00ED363B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ED363B" w:rsidRDefault="00ED363B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Od:"/>
                <w:tag w:val="Od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Od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imię i nazwisko nadawcy:"/>
                <w:tag w:val="Wprowadź imię i nazwisko nadawcy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Imię i nazwisko nadawcy</w:t>
                </w:r>
              </w:sdtContent>
            </w:sdt>
          </w:p>
        </w:tc>
      </w:tr>
      <w:tr w:rsidR="0034233B" w:rsidRPr="00ED363B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Telefon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numer telefonu nadawcy:"/>
                <w:tag w:val="Wprowadź numer telefonu nadawcy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Numer telefonu nadawcy</w:t>
                </w:r>
              </w:sdtContent>
            </w:sdt>
          </w:p>
        </w:tc>
      </w:tr>
      <w:tr w:rsidR="0034233B" w:rsidRPr="00ED363B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Nazwa firmy:"/>
                <w:tag w:val="Nazwa firmy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Nazwa firmy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Nazwa firmy nadawcy:"/>
                <w:tag w:val="Nazwa firmy nadawcy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ED363B">
                  <w:rPr>
                    <w:lang w:bidi="pl-PL"/>
                  </w:rPr>
                  <w:t>Nazwa firmy nadawcy</w:t>
                </w:r>
              </w:sdtContent>
            </w:sdt>
          </w:p>
        </w:tc>
      </w:tr>
      <w:tr w:rsidR="0034233B" w:rsidRPr="00ED363B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Faks:"/>
                <w:tag w:val="Faks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Faks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numer faksu nadawcy:"/>
                <w:tag w:val="Wprowadź numer faksu nadawcy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Numer faksu nadawcy</w:t>
                </w:r>
              </w:sdtContent>
            </w:sdt>
          </w:p>
        </w:tc>
      </w:tr>
      <w:tr w:rsidR="0034233B" w:rsidRPr="00ED363B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Liczba stron:"/>
                <w:tag w:val="Liczba stron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Liczba stron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liczbę wysłanych stron:"/>
                <w:tag w:val="Wprowadź liczbę wysłanych stron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Liczba wysłanych stron</w:t>
                </w:r>
              </w:sdtContent>
            </w:sdt>
          </w:p>
        </w:tc>
      </w:tr>
      <w:tr w:rsidR="0034233B" w:rsidRPr="00ED363B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Pilne:"/>
                <w:tag w:val="Pilne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Pilne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tak lub nie:"/>
                <w:tag w:val="Wprowadź tak lub ni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Tak lub Nie</w:t>
                </w:r>
              </w:sdtContent>
            </w:sdt>
          </w:p>
        </w:tc>
      </w:tr>
      <w:tr w:rsidR="0034233B" w:rsidRPr="00ED363B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ED363B" w:rsidRDefault="00ED363B" w:rsidP="002F2D39">
            <w:sdt>
              <w:sdtPr>
                <w:rPr>
                  <w:rStyle w:val="Strong"/>
                </w:rPr>
                <w:alias w:val="Działanie do wykonania:"/>
                <w:tag w:val="Działanie do wykonani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ED363B">
                  <w:rPr>
                    <w:rStyle w:val="Strong"/>
                    <w:lang w:bidi="pl-PL"/>
                  </w:rPr>
                  <w:t>Działanie do wykonania</w:t>
                </w:r>
              </w:sdtContent>
            </w:sdt>
            <w:r w:rsidR="00E303D4" w:rsidRPr="00ED363B">
              <w:rPr>
                <w:rStyle w:val="Strong"/>
                <w:lang w:bidi="pl-PL"/>
              </w:rPr>
              <w:t xml:space="preserve">: </w:t>
            </w:r>
            <w:sdt>
              <w:sdtPr>
                <w:alias w:val="Wprowadź działanie do wykonania:"/>
                <w:tag w:val="Wprowadź działanie do wykonania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ED363B">
                  <w:rPr>
                    <w:lang w:bidi="pl-PL"/>
                  </w:rPr>
                  <w:t>Wprowadź działanie do wykonania</w:t>
                </w:r>
              </w:sdtContent>
            </w:sdt>
          </w:p>
        </w:tc>
      </w:tr>
    </w:tbl>
    <w:p w14:paraId="0F33806C" w14:textId="54F305AB" w:rsidR="00531081" w:rsidRPr="00ED363B" w:rsidRDefault="00531081"/>
    <w:sectPr w:rsidR="00531081" w:rsidRPr="00ED363B" w:rsidSect="00ED3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E7EF" w14:textId="77777777" w:rsidR="00ED363B" w:rsidRDefault="00ED3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467287FA" w:rsidR="00531081" w:rsidRPr="00ED363B" w:rsidRDefault="004D5F43" w:rsidP="002F2D39">
    <w:pPr>
      <w:pStyle w:val="Footer"/>
      <w:rPr>
        <w:color w:val="000000"/>
      </w:rPr>
    </w:pPr>
    <w:r w:rsidRPr="00ED363B">
      <w:rPr>
        <w:color w:val="000000"/>
        <w:lang w:bidi="pl-PL"/>
      </w:rPr>
      <w:t xml:space="preserve">Strona </w:t>
    </w:r>
    <w:r w:rsidRPr="00ED363B">
      <w:rPr>
        <w:color w:val="775F55" w:themeColor="text2"/>
        <w:sz w:val="20"/>
        <w:szCs w:val="20"/>
        <w:lang w:bidi="pl-PL"/>
      </w:rPr>
      <w:fldChar w:fldCharType="begin"/>
    </w:r>
    <w:r w:rsidRPr="00ED363B">
      <w:rPr>
        <w:lang w:bidi="pl-PL"/>
      </w:rPr>
      <w:instrText xml:space="preserve"> PAGE   \* MERGEFORMAT </w:instrText>
    </w:r>
    <w:r w:rsidRPr="00ED363B">
      <w:rPr>
        <w:color w:val="775F55" w:themeColor="text2"/>
        <w:sz w:val="20"/>
        <w:szCs w:val="20"/>
        <w:lang w:bidi="pl-PL"/>
      </w:rPr>
      <w:fldChar w:fldCharType="separate"/>
    </w:r>
    <w:r w:rsidR="00ED363B" w:rsidRPr="00ED363B">
      <w:rPr>
        <w:noProof/>
        <w:color w:val="000000"/>
        <w:sz w:val="24"/>
        <w:lang w:bidi="pl-PL"/>
      </w:rPr>
      <w:t>0</w:t>
    </w:r>
    <w:r w:rsidRPr="00ED363B">
      <w:rPr>
        <w:noProof/>
        <w:color w:val="000000"/>
        <w:sz w:val="24"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1282" w14:textId="77777777" w:rsidR="00ED363B" w:rsidRDefault="00ED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Nagwekstronyparzystej"/>
        </w:pPr>
        <w:r>
          <w:rPr>
            <w:lang w:bidi="pl-PL"/>
          </w:rPr>
          <w:t>[Wybierz datę]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727F" w14:textId="77777777" w:rsidR="00ED363B" w:rsidRPr="00ED363B" w:rsidRDefault="00ED3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7909" w14:textId="77777777" w:rsidR="00ED363B" w:rsidRDefault="00ED3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C49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B17A9B"/>
    <w:multiLevelType w:val="multilevel"/>
    <w:tmpl w:val="0409001D"/>
    <w:styleLink w:val="Styllisty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6432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0153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D363B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3B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ED363B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ED363B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D363B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ED363B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ED363B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ED363B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ED363B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ED363B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ED363B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ED363B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363B"/>
  </w:style>
  <w:style w:type="table" w:styleId="TableGrid">
    <w:name w:val="Table Grid"/>
    <w:basedOn w:val="TableNormal"/>
    <w:uiPriority w:val="1"/>
    <w:rsid w:val="00ED363B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63B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3B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363B"/>
  </w:style>
  <w:style w:type="paragraph" w:styleId="BlockText">
    <w:name w:val="Block Text"/>
    <w:basedOn w:val="Normal"/>
    <w:uiPriority w:val="40"/>
    <w:semiHidden/>
    <w:unhideWhenUsed/>
    <w:rsid w:val="00ED363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363B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ED363B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ED363B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ED363B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ED363B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D363B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ED363B"/>
  </w:style>
  <w:style w:type="character" w:customStyle="1" w:styleId="HeaderChar">
    <w:name w:val="Header Char"/>
    <w:basedOn w:val="DefaultParagraphFont"/>
    <w:link w:val="Header"/>
    <w:uiPriority w:val="99"/>
    <w:rsid w:val="00ED363B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ED363B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D363B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D363B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D363B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D363B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D363B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D363B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D363B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D363B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ED363B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363B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36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63B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36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363B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36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363B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6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63B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363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363B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63B"/>
    <w:pPr>
      <w:spacing w:after="120" w:line="480" w:lineRule="auto"/>
      <w:ind w:left="360"/>
    </w:pPr>
  </w:style>
  <w:style w:type="numbering" w:customStyle="1" w:styleId="Styllistyredni">
    <w:name w:val="Styl listy Średni"/>
    <w:uiPriority w:val="99"/>
    <w:rsid w:val="00ED363B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63B"/>
    <w:rPr>
      <w:rFonts w:ascii="Tw Cen MT" w:hAnsi="Tw Cen MT"/>
    </w:rPr>
  </w:style>
  <w:style w:type="paragraph" w:customStyle="1" w:styleId="Imiinazwisko">
    <w:name w:val="Imię i nazwisko"/>
    <w:basedOn w:val="Normal"/>
    <w:uiPriority w:val="8"/>
    <w:semiHidden/>
    <w:unhideWhenUsed/>
    <w:qFormat/>
    <w:rsid w:val="00ED363B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ED363B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6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63B"/>
    <w:rPr>
      <w:rFonts w:ascii="Tw Cen MT" w:hAnsi="Tw Cen MT"/>
      <w:sz w:val="22"/>
      <w:szCs w:val="16"/>
    </w:rPr>
  </w:style>
  <w:style w:type="paragraph" w:customStyle="1" w:styleId="Sekcja">
    <w:name w:val="Sekcja"/>
    <w:basedOn w:val="Normal"/>
    <w:uiPriority w:val="48"/>
    <w:semiHidden/>
    <w:unhideWhenUsed/>
    <w:rsid w:val="00ED363B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ED363B"/>
    <w:rPr>
      <w:rFonts w:ascii="Tw Cen MT" w:hAnsi="Tw Cen MT"/>
      <w:b/>
      <w:bCs/>
      <w:i/>
      <w:iCs/>
      <w:spacing w:val="0"/>
    </w:rPr>
  </w:style>
  <w:style w:type="paragraph" w:customStyle="1" w:styleId="Podsekcja">
    <w:name w:val="Podsekcja"/>
    <w:basedOn w:val="Normal"/>
    <w:uiPriority w:val="48"/>
    <w:semiHidden/>
    <w:unhideWhenUsed/>
    <w:rsid w:val="00ED363B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63B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363B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ED363B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D363B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Stopkastronyparzystej">
    <w:name w:val="Stopka strony parzystej"/>
    <w:basedOn w:val="Normal"/>
    <w:uiPriority w:val="49"/>
    <w:semiHidden/>
    <w:unhideWhenUsed/>
    <w:rsid w:val="00ED363B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Nagwekstronyparzystej">
    <w:name w:val="Nagłówek strony parzystej"/>
    <w:basedOn w:val="Normal"/>
    <w:uiPriority w:val="49"/>
    <w:semiHidden/>
    <w:unhideWhenUsed/>
    <w:rsid w:val="00ED363B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Nagwekstronynieparzystej">
    <w:name w:val="Nagłówek strony nieparzystej"/>
    <w:basedOn w:val="Normal"/>
    <w:uiPriority w:val="49"/>
    <w:semiHidden/>
    <w:unhideWhenUsed/>
    <w:rsid w:val="00ED363B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ED363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363B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6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63B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63B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ED363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ED363B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ED363B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63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63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36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363B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ED363B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363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63B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363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ED363B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363B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363B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63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63B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D363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D363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D36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D36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D363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D363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D36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D36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D363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D36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D36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D363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D363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D36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D36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D363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D36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D363B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363B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36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363B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363B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363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363B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36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63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63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363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363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363B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363B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363B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363B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363B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363B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363B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363B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363B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363B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363B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D363B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D363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363B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D363B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ED36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ED363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ED363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ED363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ED363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ED363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ED363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D363B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ED36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D36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D36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D36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D363B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ED36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ED363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ED363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ED363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ED363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36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36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36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36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36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D363B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363B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363B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363B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363B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D363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D363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D363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D36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D363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D36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D363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D363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D36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D36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D363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D36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D36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D363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D363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D363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D363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D363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D363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D3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363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ED363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ED363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ED36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D363B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36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363B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D363B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ED36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36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363B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ED363B"/>
    <w:rPr>
      <w:rFonts w:ascii="Tw Cen MT" w:hAnsi="Tw Cen MT"/>
    </w:rPr>
  </w:style>
  <w:style w:type="table" w:styleId="PlainTable1">
    <w:name w:val="Plain Table 1"/>
    <w:basedOn w:val="TableNormal"/>
    <w:uiPriority w:val="41"/>
    <w:rsid w:val="00ED36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36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D36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36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D36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D363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63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D363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363B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363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363B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ED363B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D363B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D363B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D36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D36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D36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D36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D36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D36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D36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D36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D36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D36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D36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D36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D36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D36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D36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D36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D36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D36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D36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D36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D36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D36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D36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D36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D36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D3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D36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D36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D36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D36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D36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D36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D36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D36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D363B"/>
  </w:style>
  <w:style w:type="table" w:styleId="TableProfessional">
    <w:name w:val="Table Professional"/>
    <w:basedOn w:val="TableNormal"/>
    <w:uiPriority w:val="99"/>
    <w:semiHidden/>
    <w:unhideWhenUsed/>
    <w:rsid w:val="00ED36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D36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D36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D36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D36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D36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D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D36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D36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D36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D363B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63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D363B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ED363B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ED363B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ED363B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ED363B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ED363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363B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ED363B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ED363B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ED363B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ED363B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pl-PL"/>
            </w:rPr>
            <w:t>[Wybierz datę]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pl-PL"/>
            </w:rPr>
            <w:t>NAZWA FIRMY NADAWCY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pl-PL"/>
            </w:rPr>
            <w:t>Adres firmy nadawcy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pl-PL"/>
            </w:rPr>
            <w:t>Do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pl-PL"/>
            </w:rPr>
            <w:t>Imię i nazwisko adresata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pl-PL"/>
            </w:rPr>
            <w:t>Telefon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pl-PL"/>
            </w:rPr>
            <w:t>Numer telefonu adresata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pl-PL"/>
            </w:rPr>
            <w:t>Nazwa firmy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pl-PL"/>
            </w:rPr>
            <w:t>Nazwa firmy adresata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pl-PL"/>
            </w:rPr>
            <w:t>Faks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pl-PL"/>
            </w:rPr>
            <w:t>Numer faksu adresata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pl-PL"/>
            </w:rPr>
            <w:t>Od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pl-PL"/>
            </w:rPr>
            <w:t>Imię i nazwisko nadawcy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pl-PL"/>
            </w:rPr>
            <w:t>Telefon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pl-PL"/>
            </w:rPr>
            <w:t>Numer telefonu nadawcy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pl-PL"/>
            </w:rPr>
            <w:t>Nazwa firmy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pl-PL"/>
            </w:rPr>
            <w:t>Nazwa firmy nadawcy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pl-PL"/>
            </w:rPr>
            <w:t>Faks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pl-PL"/>
            </w:rPr>
            <w:t>Numer faksu nadawcy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pl-PL"/>
            </w:rPr>
            <w:t>Liczba stron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pl-PL"/>
            </w:rPr>
            <w:t>Liczba wysłanych stron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pl-PL"/>
            </w:rPr>
            <w:t>Pilne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pl-PL"/>
            </w:rPr>
            <w:t>Tak lub Nie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pl-PL"/>
            </w:rPr>
            <w:t>Działanie do wykonania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pl-PL"/>
            </w:rPr>
            <w:t>Wprowadź działanie do wykonania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pl-PL"/>
            </w:rPr>
            <w:t>Data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pl-PL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4176-07B6-45A1-84FB-C09E1387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