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bidi="pl-PL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Obraz 2" title="Osoba tnąca warzywa przy użyciu noża i dyski w ku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ęcia_z_gotowa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bidi="pl-PL"/>
        </w:rPr>
        <w:t>[Nazwa wydarzenia]</w:t>
      </w:r>
    </w:p>
    <w:p w:rsidR="00AA5634" w:rsidRDefault="00303BEC">
      <w:r>
        <w:rPr>
          <w:lang w:bidi="pl-PL"/>
        </w:rPr>
        <w:t>[Aby zamienić zdjęcie na własne, po prostu je usuń. Następnie na karcie Wstawianie wybierz pozycję Obraz.]</w:t>
      </w:r>
    </w:p>
    <w:p w:rsidR="00AA5634" w:rsidRDefault="00303BEC">
      <w:pPr>
        <w:pStyle w:val="Heading1"/>
      </w:pPr>
      <w:r>
        <w:rPr>
          <w:lang w:bidi="pl-PL"/>
        </w:rPr>
        <w:t>[Świetny wygląd za każdym razem]</w:t>
      </w:r>
    </w:p>
    <w:p w:rsidR="00D8406A" w:rsidRDefault="00303BEC">
      <w:r>
        <w:rPr>
          <w:lang w:bidi="pl-PL"/>
        </w:rPr>
        <w:t>[W celu napisania treści zaznacz wiersz tekstu i zacznij pisać. Aby uzyskać najlepsze wyniki, nie dołączaj spacji po prawej stronie znaków zaznaczenia.]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3D" w:rsidRDefault="004F3F3D" w:rsidP="00C70916">
      <w:pPr>
        <w:spacing w:line="240" w:lineRule="auto"/>
      </w:pPr>
      <w:r>
        <w:separator/>
      </w:r>
    </w:p>
  </w:endnote>
  <w:endnote w:type="continuationSeparator" w:id="0">
    <w:p w:rsidR="004F3F3D" w:rsidRDefault="004F3F3D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3D" w:rsidRDefault="004F3F3D" w:rsidP="00C70916">
      <w:pPr>
        <w:spacing w:line="240" w:lineRule="auto"/>
      </w:pPr>
      <w:r>
        <w:separator/>
      </w:r>
    </w:p>
  </w:footnote>
  <w:footnote w:type="continuationSeparator" w:id="0">
    <w:p w:rsidR="004F3F3D" w:rsidRDefault="004F3F3D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91110"/>
    <w:rsid w:val="001141A3"/>
    <w:rsid w:val="00303BEC"/>
    <w:rsid w:val="00315B1D"/>
    <w:rsid w:val="003B2194"/>
    <w:rsid w:val="004F3F3D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D7E1A7E5-E9F3-44E7-A9D8-7A947F43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l-PL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4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Office_27212644_TF00002094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2018-12-17T10:02:00Z</dcterms:created>
  <dcterms:modified xsi:type="dcterms:W3CDTF">2018-12-17T10:02:00Z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