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lasycznytytu"/>
        <w:tblW w:w="5000" w:type="pct"/>
        <w:tblLayout w:type="fixed"/>
        <w:tblLook w:val="04A0" w:firstRow="1" w:lastRow="0" w:firstColumn="1" w:lastColumn="0" w:noHBand="0" w:noVBand="1"/>
        <w:tblCaption w:val="Pierwsza tabela zawiera informacje związane z tytułem. Druga tabela zawiera datę, temat, informacje o nadawcy oraz informacje o odbiorcy"/>
      </w:tblPr>
      <w:tblGrid>
        <w:gridCol w:w="9746"/>
      </w:tblGrid>
      <w:tr w:rsidR="0001041D" w:rsidTr="002F2F65">
        <w:tc>
          <w:tcPr>
            <w:tcW w:w="10080" w:type="dxa"/>
            <w:tcMar>
              <w:left w:w="115" w:type="dxa"/>
              <w:bottom w:w="144" w:type="dxa"/>
              <w:right w:w="115" w:type="dxa"/>
            </w:tcMar>
          </w:tcPr>
          <w:p w:rsidR="0001041D" w:rsidRDefault="00407D3F">
            <w:pPr>
              <w:pStyle w:val="Title"/>
            </w:pPr>
            <w:bookmarkStart w:id="0" w:name="_GoBack"/>
            <w:bookmarkEnd w:id="0"/>
            <w:r w:rsidRPr="00E93FA2">
              <w:rPr>
                <w:rStyle w:val="Emphasis"/>
                <w:lang w:bidi="pl-PL"/>
              </w:rPr>
              <w:t>Poufna</w:t>
            </w:r>
            <w:r>
              <w:rPr>
                <w:lang w:bidi="pl-PL"/>
              </w:rPr>
              <w:t xml:space="preserve"> nota</w:t>
            </w:r>
          </w:p>
        </w:tc>
      </w:tr>
    </w:tbl>
    <w:tbl>
      <w:tblPr>
        <w:tblStyle w:val="Formularztabela"/>
        <w:tblW w:w="5000" w:type="pct"/>
        <w:tblLook w:val="04A0" w:firstRow="1" w:lastRow="0" w:firstColumn="1" w:lastColumn="0" w:noHBand="0" w:noVBand="1"/>
        <w:tblCaption w:val="Pierwsza tabela zawiera informacje związane z tytułem. Druga tabela zawiera datę, temat, informacje o nadawcy oraz informacje o odbiorcy"/>
      </w:tblPr>
      <w:tblGrid>
        <w:gridCol w:w="1675"/>
        <w:gridCol w:w="8061"/>
        <w:gridCol w:w="10"/>
      </w:tblGrid>
      <w:tr w:rsidR="0001041D" w:rsidRPr="00C23301" w:rsidTr="00E90D20">
        <w:tc>
          <w:tcPr>
            <w:tcW w:w="1712" w:type="dxa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bidi="pl-PL"/>
              </w:rPr>
              <w:t>Data:</w:t>
            </w:r>
          </w:p>
        </w:tc>
        <w:tc>
          <w:tcPr>
            <w:tcW w:w="8368" w:type="dxa"/>
            <w:gridSpan w:val="2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bidi="pl-PL"/>
              </w:rPr>
              <w:t>[Data]</w:t>
            </w:r>
          </w:p>
        </w:tc>
      </w:tr>
      <w:tr w:rsidR="0001041D" w:rsidRPr="00C23301" w:rsidTr="00E90D20">
        <w:tc>
          <w:tcPr>
            <w:tcW w:w="1712" w:type="dxa"/>
            <w:tcBorders>
              <w:top w:val="nil"/>
              <w:bottom w:val="nil"/>
            </w:tcBorders>
            <w:tcMar>
              <w:bottom w:w="144" w:type="dxa"/>
            </w:tcMar>
          </w:tcPr>
          <w:p w:rsidR="0001041D" w:rsidRPr="00C23301" w:rsidRDefault="00407D3F" w:rsidP="00E90D20">
            <w:r w:rsidRPr="00C23301">
              <w:rPr>
                <w:lang w:bidi="pl-PL"/>
              </w:rPr>
              <w:t>Temat:</w:t>
            </w:r>
          </w:p>
        </w:tc>
        <w:tc>
          <w:tcPr>
            <w:tcW w:w="8368" w:type="dxa"/>
            <w:gridSpan w:val="2"/>
            <w:tcBorders>
              <w:bottom w:val="nil"/>
            </w:tcBorders>
            <w:tcMar>
              <w:bottom w:w="144" w:type="dxa"/>
            </w:tcMar>
          </w:tcPr>
          <w:p w:rsidR="0001041D" w:rsidRPr="00C23301" w:rsidRDefault="00407D3F" w:rsidP="00E90D20">
            <w:r w:rsidRPr="00C23301">
              <w:rPr>
                <w:lang w:bidi="pl-PL"/>
              </w:rPr>
              <w:t>[Temat]</w:t>
            </w:r>
          </w:p>
        </w:tc>
      </w:tr>
      <w:tr w:rsidR="0001041D" w:rsidRPr="00C23301" w:rsidTr="00E90D20">
        <w:trPr>
          <w:gridAfter w:val="1"/>
          <w:wAfter w:w="10" w:type="dxa"/>
        </w:trPr>
        <w:tc>
          <w:tcPr>
            <w:tcW w:w="1712" w:type="dxa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bidi="pl-PL"/>
              </w:rPr>
              <w:t>Od:</w:t>
            </w:r>
          </w:p>
        </w:tc>
        <w:tc>
          <w:tcPr>
            <w:tcW w:w="8358" w:type="dxa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bidi="pl-PL"/>
              </w:rPr>
              <w:t>[Nadawca]</w:t>
            </w:r>
          </w:p>
        </w:tc>
      </w:tr>
      <w:tr w:rsidR="0001041D" w:rsidRPr="00C23301" w:rsidTr="00E90D20">
        <w:trPr>
          <w:gridAfter w:val="1"/>
          <w:wAfter w:w="10" w:type="dxa"/>
        </w:trPr>
        <w:tc>
          <w:tcPr>
            <w:tcW w:w="1712" w:type="dxa"/>
            <w:tcBorders>
              <w:bottom w:val="nil"/>
            </w:tcBorders>
          </w:tcPr>
          <w:p w:rsidR="0001041D" w:rsidRPr="00C23301" w:rsidRDefault="00407D3F">
            <w:r w:rsidRPr="00C23301">
              <w:rPr>
                <w:lang w:bidi="pl-PL"/>
              </w:rPr>
              <w:t>Firma:</w:t>
            </w:r>
          </w:p>
        </w:tc>
        <w:tc>
          <w:tcPr>
            <w:tcW w:w="8358" w:type="dxa"/>
            <w:tcBorders>
              <w:bottom w:val="nil"/>
            </w:tcBorders>
            <w:tcMar>
              <w:bottom w:w="144" w:type="dxa"/>
            </w:tcMar>
          </w:tcPr>
          <w:p w:rsidR="0001041D" w:rsidRPr="00C23301" w:rsidRDefault="00407D3F" w:rsidP="00E90D20">
            <w:r w:rsidRPr="00C23301">
              <w:rPr>
                <w:lang w:bidi="pl-PL"/>
              </w:rPr>
              <w:t>[Nazwa firmy]</w:t>
            </w:r>
          </w:p>
        </w:tc>
      </w:tr>
      <w:tr w:rsidR="0001041D" w:rsidRPr="00C23301" w:rsidTr="002F2F65">
        <w:trPr>
          <w:gridAfter w:val="1"/>
          <w:wAfter w:w="10" w:type="dxa"/>
        </w:trPr>
        <w:tc>
          <w:tcPr>
            <w:tcW w:w="1712" w:type="dxa"/>
          </w:tcPr>
          <w:p w:rsidR="0001041D" w:rsidRPr="00C23301" w:rsidRDefault="00407D3F">
            <w:r w:rsidRPr="00C23301">
              <w:rPr>
                <w:lang w:bidi="pl-PL"/>
              </w:rPr>
              <w:t>Do:</w:t>
            </w:r>
          </w:p>
        </w:tc>
        <w:tc>
          <w:tcPr>
            <w:tcW w:w="8358" w:type="dxa"/>
          </w:tcPr>
          <w:p w:rsidR="0001041D" w:rsidRPr="00C23301" w:rsidRDefault="00407D3F">
            <w:r w:rsidRPr="00C23301">
              <w:rPr>
                <w:lang w:bidi="pl-PL"/>
              </w:rPr>
              <w:t>[Adresaci]</w:t>
            </w:r>
          </w:p>
        </w:tc>
      </w:tr>
      <w:tr w:rsidR="0001041D" w:rsidRPr="00C23301" w:rsidTr="002F2F65">
        <w:trPr>
          <w:gridAfter w:val="1"/>
          <w:wAfter w:w="10" w:type="dxa"/>
        </w:trPr>
        <w:tc>
          <w:tcPr>
            <w:tcW w:w="1712" w:type="dxa"/>
            <w:tcBorders>
              <w:bottom w:val="single" w:sz="2" w:space="0" w:color="C4CBD3" w:themeColor="accent2" w:themeTint="99"/>
            </w:tcBorders>
          </w:tcPr>
          <w:p w:rsidR="0001041D" w:rsidRPr="00C23301" w:rsidRDefault="00407D3F">
            <w:r w:rsidRPr="00C23301">
              <w:rPr>
                <w:lang w:bidi="pl-PL"/>
              </w:rPr>
              <w:t>Firma:</w:t>
            </w:r>
          </w:p>
        </w:tc>
        <w:tc>
          <w:tcPr>
            <w:tcW w:w="8358" w:type="dxa"/>
            <w:tcBorders>
              <w:bottom w:val="single" w:sz="2" w:space="0" w:color="C4CBD3" w:themeColor="accent2" w:themeTint="99"/>
            </w:tcBorders>
          </w:tcPr>
          <w:p w:rsidR="0001041D" w:rsidRPr="00C23301" w:rsidRDefault="00407D3F">
            <w:r w:rsidRPr="00C23301">
              <w:rPr>
                <w:lang w:bidi="pl-PL"/>
              </w:rPr>
              <w:t>[Nazwa firmy]</w:t>
            </w:r>
          </w:p>
        </w:tc>
      </w:tr>
    </w:tbl>
    <w:p w:rsidR="0001041D" w:rsidRDefault="00407D3F">
      <w:r>
        <w:rPr>
          <w:lang w:bidi="pl-PL"/>
        </w:rPr>
        <w:t>[Aby zastąpić dowolny tekst porady (taki jak ten) własnym tekstem, po prostu zaznacz wiersz lub akapit i zacznij pisać. Aby uzyskać najlepsze wyniki, nie dołączaj spacji po lewej ani prawej stronie znaków zaznaczenia.]</w:t>
      </w:r>
    </w:p>
    <w:p w:rsidR="00C23301" w:rsidRDefault="00E90D20">
      <w:r>
        <w:rPr>
          <w:lang w:bidi="pl-PL"/>
        </w:rPr>
        <w:t>[Chcesz dodać nagłówek lub akapit numerowany? Przejrzyj galerię Style na karcie Narzędzia główne na wstążce. Uzyskaj szybki dostęp do dowolnego formatowania tekstu widocznego w tym dokumencie i dodatkowych stylów tekstu zaprojektowanych tak, aby do niego pasowały.]</w:t>
      </w:r>
    </w:p>
    <w:sectPr w:rsidR="00C23301" w:rsidSect="00B979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9AE" w:rsidRDefault="001669AE">
      <w:pPr>
        <w:spacing w:line="240" w:lineRule="auto"/>
      </w:pPr>
      <w:r>
        <w:separator/>
      </w:r>
    </w:p>
  </w:endnote>
  <w:endnote w:type="continuationSeparator" w:id="0">
    <w:p w:rsidR="001669AE" w:rsidRDefault="001669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41D" w:rsidRDefault="00407D3F">
    <w:pPr>
      <w:pStyle w:val="Footer"/>
    </w:pPr>
    <w:r>
      <w:rPr>
        <w:lang w:bidi="pl-PL"/>
      </w:rPr>
      <w:t xml:space="preserve">Strona </w:t>
    </w:r>
    <w:r>
      <w:rPr>
        <w:lang w:bidi="pl-PL"/>
      </w:rPr>
      <w:fldChar w:fldCharType="begin"/>
    </w:r>
    <w:r>
      <w:rPr>
        <w:lang w:bidi="pl-PL"/>
      </w:rPr>
      <w:instrText xml:space="preserve"> PAGE   \* MERGEFORMAT </w:instrText>
    </w:r>
    <w:r>
      <w:rPr>
        <w:lang w:bidi="pl-PL"/>
      </w:rPr>
      <w:fldChar w:fldCharType="separate"/>
    </w:r>
    <w:r w:rsidR="00C23301">
      <w:rPr>
        <w:noProof/>
        <w:lang w:bidi="pl-PL"/>
      </w:rPr>
      <w:t>2</w:t>
    </w:r>
    <w:r>
      <w:rPr>
        <w:lang w:bidi="pl-P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9AE" w:rsidRDefault="001669AE">
      <w:pPr>
        <w:spacing w:line="240" w:lineRule="auto"/>
      </w:pPr>
      <w:r>
        <w:separator/>
      </w:r>
    </w:p>
  </w:footnote>
  <w:footnote w:type="continuationSeparator" w:id="0">
    <w:p w:rsidR="001669AE" w:rsidRDefault="001669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B2131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C002F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46F82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605A0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C8F5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BA2D1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58C05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9AE8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FE82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B281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F18ADF44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9AE"/>
    <w:rsid w:val="0001041D"/>
    <w:rsid w:val="001669AE"/>
    <w:rsid w:val="00213381"/>
    <w:rsid w:val="002C3CE5"/>
    <w:rsid w:val="002F2F65"/>
    <w:rsid w:val="00407D3F"/>
    <w:rsid w:val="0050039D"/>
    <w:rsid w:val="00755C4C"/>
    <w:rsid w:val="00A07D77"/>
    <w:rsid w:val="00B31D0E"/>
    <w:rsid w:val="00B97998"/>
    <w:rsid w:val="00C23301"/>
    <w:rsid w:val="00C530BA"/>
    <w:rsid w:val="00D469CC"/>
    <w:rsid w:val="00E90D20"/>
    <w:rsid w:val="00E93FA2"/>
    <w:rsid w:val="00FC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8B2612-7CF1-41AF-B3E0-32D2A503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pl-PL" w:eastAsia="ja-JP" w:bidi="ar-SA"/>
      </w:rPr>
    </w:rPrDefault>
    <w:pPrDefault>
      <w:pPr>
        <w:spacing w:before="30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FA2"/>
  </w:style>
  <w:style w:type="paragraph" w:styleId="Heading1">
    <w:name w:val="heading 1"/>
    <w:basedOn w:val="Normal"/>
    <w:next w:val="Normal"/>
    <w:link w:val="Heading1Char"/>
    <w:uiPriority w:val="5"/>
    <w:qFormat/>
    <w:pPr>
      <w:keepNext/>
      <w:keepLines/>
      <w:spacing w:before="360" w:after="120" w:line="264" w:lineRule="auto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5"/>
    <w:unhideWhenUsed/>
    <w:qFormat/>
    <w:pPr>
      <w:keepNext/>
      <w:keepLines/>
      <w:numPr>
        <w:numId w:val="1"/>
      </w:numPr>
      <w:spacing w:before="400" w:after="80" w:line="264" w:lineRule="auto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BodyText"/>
    <w:link w:val="Heading3Char"/>
    <w:uiPriority w:val="5"/>
    <w:unhideWhenUsed/>
    <w:qFormat/>
    <w:pPr>
      <w:numPr>
        <w:ilvl w:val="1"/>
        <w:numId w:val="1"/>
      </w:numPr>
      <w:spacing w:before="40" w:after="40" w:line="264" w:lineRule="auto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2"/>
        <w:numId w:val="1"/>
      </w:numPr>
      <w:spacing w:before="4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3"/>
        <w:numId w:val="1"/>
      </w:numPr>
      <w:spacing w:before="4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4"/>
        <w:numId w:val="1"/>
      </w:numPr>
      <w:spacing w:before="4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5"/>
        <w:numId w:val="1"/>
      </w:numPr>
      <w:spacing w:before="4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6"/>
        <w:numId w:val="1"/>
      </w:numPr>
      <w:spacing w:before="4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7"/>
        <w:numId w:val="1"/>
      </w:numPr>
      <w:spacing w:before="4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4"/>
    <w:qFormat/>
    <w:pPr>
      <w:spacing w:before="280" w:after="280" w:line="240" w:lineRule="auto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5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5"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sycznytytu">
    <w:name w:val="Klasyczny — tytuł"/>
    <w:basedOn w:val="TableNormal"/>
    <w:uiPriority w:val="99"/>
    <w:tblPr>
      <w:jc w:val="center"/>
      <w:tblBorders>
        <w:top w:val="single" w:sz="36" w:space="0" w:color="C4CBD3" w:themeColor="accent2" w:themeTint="99"/>
        <w:bottom w:val="single" w:sz="2" w:space="0" w:color="C4CBD3" w:themeColor="accent2" w:themeTint="99"/>
      </w:tblBorders>
    </w:tblPr>
    <w:trPr>
      <w:jc w:val="center"/>
    </w:trPr>
  </w:style>
  <w:style w:type="table" w:customStyle="1" w:styleId="Formularztabela">
    <w:name w:val="Formularz — tabela"/>
    <w:basedOn w:val="TableNormal"/>
    <w:uiPriority w:val="99"/>
    <w:pPr>
      <w:spacing w:before="0" w:after="220" w:line="240" w:lineRule="auto"/>
    </w:pPr>
    <w:tblPr>
      <w:tblStyleColBandSize w:val="1"/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5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36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</w:style>
  <w:style w:type="character" w:customStyle="1" w:styleId="Heading5Char">
    <w:name w:val="Heading 5 Char"/>
    <w:basedOn w:val="DefaultParagraphFont"/>
    <w:link w:val="Heading5"/>
    <w:uiPriority w:val="9"/>
    <w:semiHidden/>
  </w:style>
  <w:style w:type="character" w:customStyle="1" w:styleId="Heading6Char">
    <w:name w:val="Heading 6 Char"/>
    <w:basedOn w:val="DefaultParagraphFont"/>
    <w:link w:val="Heading6"/>
    <w:uiPriority w:val="9"/>
    <w:semiHidden/>
  </w:style>
  <w:style w:type="character" w:customStyle="1" w:styleId="Heading7Char">
    <w:name w:val="Heading 7 Char"/>
    <w:basedOn w:val="DefaultParagraphFont"/>
    <w:link w:val="Heading7"/>
    <w:uiPriority w:val="9"/>
    <w:semiHidden/>
  </w:style>
  <w:style w:type="character" w:customStyle="1" w:styleId="Heading8Char">
    <w:name w:val="Heading 8 Char"/>
    <w:basedOn w:val="DefaultParagraphFont"/>
    <w:link w:val="Heading8"/>
    <w:uiPriority w:val="9"/>
    <w:semiHidden/>
  </w:style>
  <w:style w:type="character" w:customStyle="1" w:styleId="Heading9Char">
    <w:name w:val="Heading 9 Char"/>
    <w:basedOn w:val="DefaultParagraphFont"/>
    <w:link w:val="Heading9"/>
    <w:uiPriority w:val="9"/>
    <w:semiHidden/>
    <w:rPr>
      <w:i/>
      <w:iCs/>
    </w:rPr>
  </w:style>
  <w:style w:type="paragraph" w:styleId="BodyText">
    <w:name w:val="Body Text"/>
    <w:basedOn w:val="Normal"/>
    <w:link w:val="BodyTextChar"/>
    <w:uiPriority w:val="6"/>
    <w:unhideWhenUsed/>
    <w:qFormat/>
    <w:pPr>
      <w:spacing w:before="60"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6"/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8A0050" w:themeColor="accent1"/>
    </w:rPr>
  </w:style>
  <w:style w:type="paragraph" w:styleId="NoSpacing">
    <w:name w:val="No Spacing"/>
    <w:uiPriority w:val="99"/>
    <w:unhideWhenUsed/>
    <w:qFormat/>
    <w:pPr>
      <w:spacing w:before="0" w:line="240" w:lineRule="auto"/>
    </w:pPr>
  </w:style>
  <w:style w:type="character" w:styleId="Emphasis">
    <w:name w:val="Emphasis"/>
    <w:basedOn w:val="DefaultParagraphFont"/>
    <w:uiPriority w:val="3"/>
    <w:unhideWhenUsed/>
    <w:qFormat/>
    <w:rsid w:val="00E93FA2"/>
    <w:rPr>
      <w:i w:val="0"/>
      <w:iCs w:val="0"/>
      <w:color w:val="495561" w:themeColor="accent2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381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381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13381"/>
  </w:style>
  <w:style w:type="paragraph" w:styleId="BlockText">
    <w:name w:val="Block Text"/>
    <w:basedOn w:val="Normal"/>
    <w:uiPriority w:val="99"/>
    <w:semiHidden/>
    <w:unhideWhenUsed/>
    <w:rsid w:val="00213381"/>
    <w:pPr>
      <w:pBdr>
        <w:top w:val="single" w:sz="2" w:space="10" w:color="8A0050" w:themeColor="accent1"/>
        <w:left w:val="single" w:sz="2" w:space="10" w:color="8A0050" w:themeColor="accent1"/>
        <w:bottom w:val="single" w:sz="2" w:space="10" w:color="8A0050" w:themeColor="accent1"/>
        <w:right w:val="single" w:sz="2" w:space="10" w:color="8A0050" w:themeColor="accent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13381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13381"/>
  </w:style>
  <w:style w:type="paragraph" w:styleId="BodyText3">
    <w:name w:val="Body Text 3"/>
    <w:basedOn w:val="Normal"/>
    <w:link w:val="BodyText3Char"/>
    <w:uiPriority w:val="99"/>
    <w:semiHidden/>
    <w:unhideWhenUsed/>
    <w:rsid w:val="0021338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1338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13381"/>
    <w:pPr>
      <w:spacing w:before="300" w:after="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1338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133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1338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1338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1338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13381"/>
    <w:pPr>
      <w:spacing w:after="120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1338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13381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1338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1338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3381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13381"/>
    <w:pPr>
      <w:spacing w:before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13381"/>
  </w:style>
  <w:style w:type="table" w:styleId="ColorfulGrid">
    <w:name w:val="Colorful Grid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1338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38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38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38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13381"/>
  </w:style>
  <w:style w:type="character" w:customStyle="1" w:styleId="DateChar">
    <w:name w:val="Date Char"/>
    <w:basedOn w:val="DefaultParagraphFont"/>
    <w:link w:val="Date"/>
    <w:uiPriority w:val="99"/>
    <w:semiHidden/>
    <w:rsid w:val="00213381"/>
  </w:style>
  <w:style w:type="paragraph" w:styleId="DocumentMap">
    <w:name w:val="Document Map"/>
    <w:basedOn w:val="Normal"/>
    <w:link w:val="DocumentMapChar"/>
    <w:uiPriority w:val="99"/>
    <w:semiHidden/>
    <w:unhideWhenUsed/>
    <w:rsid w:val="00213381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338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13381"/>
    <w:pPr>
      <w:spacing w:before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13381"/>
  </w:style>
  <w:style w:type="character" w:styleId="EndnoteReference">
    <w:name w:val="endnote reference"/>
    <w:basedOn w:val="DefaultParagraphFont"/>
    <w:uiPriority w:val="99"/>
    <w:semiHidden/>
    <w:unhideWhenUsed/>
    <w:rsid w:val="0021338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13381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1338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13381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13381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1338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3381"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3381"/>
    <w:rPr>
      <w:szCs w:val="20"/>
    </w:rPr>
  </w:style>
  <w:style w:type="table" w:styleId="GridTable1Light">
    <w:name w:val="Grid Table 1 Light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ztag1">
    <w:name w:val="Hasztag1"/>
    <w:basedOn w:val="DefaultParagraphFont"/>
    <w:uiPriority w:val="99"/>
    <w:semiHidden/>
    <w:unhideWhenUsed/>
    <w:rsid w:val="00213381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213381"/>
  </w:style>
  <w:style w:type="paragraph" w:styleId="HTMLAddress">
    <w:name w:val="HTML Address"/>
    <w:basedOn w:val="Normal"/>
    <w:link w:val="HTMLAddressChar"/>
    <w:uiPriority w:val="99"/>
    <w:semiHidden/>
    <w:unhideWhenUsed/>
    <w:rsid w:val="00213381"/>
    <w:pPr>
      <w:spacing w:before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338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1338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1338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3381"/>
    <w:pPr>
      <w:spacing w:before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338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1338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1338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23301"/>
    <w:rPr>
      <w:color w:val="006F9A" w:themeColor="accent3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1338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13381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3381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3381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3381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13381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13381"/>
    <w:pPr>
      <w:spacing w:before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13381"/>
    <w:pPr>
      <w:spacing w:before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13381"/>
    <w:pPr>
      <w:spacing w:before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13381"/>
    <w:pPr>
      <w:spacing w:before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13381"/>
    <w:pPr>
      <w:spacing w:before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13381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13381"/>
  </w:style>
  <w:style w:type="paragraph" w:styleId="List">
    <w:name w:val="List"/>
    <w:basedOn w:val="Normal"/>
    <w:uiPriority w:val="99"/>
    <w:semiHidden/>
    <w:unhideWhenUsed/>
    <w:rsid w:val="0021338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1338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1338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1338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13381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1338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13381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13381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13381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13381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1338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1338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1338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1338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1338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13381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13381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13381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13381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13381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1338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133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1338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Wzmianka1">
    <w:name w:val="Wzmianka1"/>
    <w:basedOn w:val="DefaultParagraphFont"/>
    <w:uiPriority w:val="99"/>
    <w:semiHidden/>
    <w:unhideWhenUsed/>
    <w:rsid w:val="00213381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133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1338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1338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1338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13381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13381"/>
  </w:style>
  <w:style w:type="character" w:styleId="PageNumber">
    <w:name w:val="page number"/>
    <w:basedOn w:val="DefaultParagraphFont"/>
    <w:uiPriority w:val="99"/>
    <w:semiHidden/>
    <w:unhideWhenUsed/>
    <w:rsid w:val="00213381"/>
  </w:style>
  <w:style w:type="character" w:styleId="PlaceholderText">
    <w:name w:val="Placeholder Text"/>
    <w:basedOn w:val="DefaultParagraphFont"/>
    <w:uiPriority w:val="99"/>
    <w:semiHidden/>
    <w:rsid w:val="00213381"/>
    <w:rPr>
      <w:color w:val="808080"/>
    </w:rPr>
  </w:style>
  <w:style w:type="table" w:styleId="PlainTable1">
    <w:name w:val="Plain Table 1"/>
    <w:basedOn w:val="TableNormal"/>
    <w:uiPriority w:val="41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13381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338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1338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1338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1338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13381"/>
  </w:style>
  <w:style w:type="paragraph" w:styleId="Signature">
    <w:name w:val="Signature"/>
    <w:basedOn w:val="Normal"/>
    <w:link w:val="SignatureChar"/>
    <w:uiPriority w:val="99"/>
    <w:semiHidden/>
    <w:unhideWhenUsed/>
    <w:rsid w:val="00213381"/>
    <w:pPr>
      <w:spacing w:before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13381"/>
  </w:style>
  <w:style w:type="character" w:customStyle="1" w:styleId="Inteligentnyhiperlink1">
    <w:name w:val="Inteligentny hiperlink1"/>
    <w:basedOn w:val="DefaultParagraphFont"/>
    <w:uiPriority w:val="99"/>
    <w:semiHidden/>
    <w:unhideWhenUsed/>
    <w:rsid w:val="00213381"/>
    <w:rPr>
      <w:u w:val="dotted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1338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13381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1338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1338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1338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1338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1338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1338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1338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1338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1338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1338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1338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1338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1338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1338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1338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1338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1338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1338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1338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1338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1338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1338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13381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13381"/>
  </w:style>
  <w:style w:type="table" w:styleId="TableProfessional">
    <w:name w:val="Table Professional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1338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1338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1338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13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133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1338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1338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1338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1338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1338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1338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1338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1338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1338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3381"/>
    <w:pPr>
      <w:spacing w:before="240" w:after="0" w:line="480" w:lineRule="auto"/>
      <w:contextualSpacing w:val="0"/>
      <w:outlineLvl w:val="9"/>
    </w:pPr>
    <w:rPr>
      <w:color w:val="67003B" w:themeColor="accent1" w:themeShade="BF"/>
      <w:sz w:val="32"/>
      <w:szCs w:val="32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C23301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ta\pubmed2019\PHASES\Microsoft\Templates\TMP_181210\04_PostProcess\pl-PL\target\Office_27212653_TF00002070.dotx" TargetMode="Externa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Office_27212653_TF00002070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</cp:revision>
  <dcterms:created xsi:type="dcterms:W3CDTF">2018-12-17T10:05:00Z</dcterms:created>
  <dcterms:modified xsi:type="dcterms:W3CDTF">2018-12-17T10:06:00Z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