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36" w:space="0" w:color="EA0000" w:themeColor="accent1"/>
          <w:insideV w:val="single" w:sz="48" w:space="0" w:color="EA0000" w:themeColor="accent1"/>
        </w:tblBorders>
        <w:tblLayout w:type="fixed"/>
        <w:tblCellMar>
          <w:top w:w="360" w:type="dxa"/>
          <w:left w:w="72" w:type="dxa"/>
          <w:right w:w="72" w:type="dxa"/>
        </w:tblCellMar>
        <w:tblLook w:val="0600" w:firstRow="0" w:lastRow="0" w:firstColumn="0" w:lastColumn="0" w:noHBand="1" w:noVBand="1"/>
        <w:tblCaption w:val="Tabela układu na szczegóły wydarzenia"/>
      </w:tblPr>
      <w:tblGrid>
        <w:gridCol w:w="7525"/>
        <w:gridCol w:w="3160"/>
      </w:tblGrid>
      <w:tr w:rsidR="00D57F78" w:rsidTr="001A214E">
        <w:trPr>
          <w:trHeight w:hRule="exact" w:val="14112"/>
          <w:jc w:val="center"/>
        </w:trPr>
        <w:tc>
          <w:tcPr>
            <w:tcW w:w="7525" w:type="dxa"/>
            <w:tcMar>
              <w:right w:w="648" w:type="dxa"/>
            </w:tcMar>
          </w:tcPr>
          <w:p w:rsidR="00D57F78" w:rsidRPr="00022523" w:rsidRDefault="00D57F78" w:rsidP="00B72F3C">
            <w:pPr>
              <w:pStyle w:val="Title"/>
              <w:rPr>
                <w:sz w:val="124"/>
                <w:szCs w:val="124"/>
              </w:rPr>
            </w:pPr>
            <w:bookmarkStart w:id="0" w:name="_GoBack"/>
            <w:bookmarkEnd w:id="0"/>
            <w:r w:rsidRPr="00022523">
              <w:rPr>
                <w:sz w:val="124"/>
                <w:szCs w:val="124"/>
                <w:lang w:bidi="pl-PL"/>
              </w:rPr>
              <w:t xml:space="preserve">[BITWA </w:t>
            </w:r>
            <w:r w:rsidRPr="00022523">
              <w:rPr>
                <w:rStyle w:val="Strong"/>
                <w:sz w:val="124"/>
                <w:szCs w:val="124"/>
                <w:lang w:bidi="pl-PL"/>
              </w:rPr>
              <w:t>ZESPOŁÓW MUZYCZNYCH]</w:t>
            </w:r>
          </w:p>
          <w:p w:rsidR="00D57F78" w:rsidRDefault="00D57F78" w:rsidP="00B72F3C">
            <w:pPr>
              <w:pStyle w:val="Nagwekwydarzenia"/>
              <w:spacing w:before="360"/>
            </w:pPr>
            <w:r>
              <w:rPr>
                <w:lang w:bidi="pl-PL"/>
              </w:rPr>
              <w:t>KIEDY</w:t>
            </w:r>
          </w:p>
          <w:p w:rsidR="00D57F78" w:rsidRPr="007B43F0" w:rsidRDefault="00D57F78" w:rsidP="00B72F3C">
            <w:pPr>
              <w:pStyle w:val="Informacjaowydarzeniu"/>
              <w:rPr>
                <w:sz w:val="70"/>
                <w:szCs w:val="70"/>
              </w:rPr>
            </w:pPr>
            <w:r w:rsidRPr="007B43F0">
              <w:rPr>
                <w:sz w:val="70"/>
                <w:szCs w:val="70"/>
                <w:lang w:bidi="pl-PL"/>
              </w:rPr>
              <w:t>[DATA]</w:t>
            </w:r>
          </w:p>
          <w:p w:rsidR="00D57F78" w:rsidRPr="007B43F0" w:rsidRDefault="00D57F78" w:rsidP="00B72F3C">
            <w:pPr>
              <w:pStyle w:val="Informacjaowydarzeniu"/>
              <w:rPr>
                <w:sz w:val="70"/>
                <w:szCs w:val="70"/>
              </w:rPr>
            </w:pPr>
            <w:r w:rsidRPr="007B43F0">
              <w:rPr>
                <w:sz w:val="70"/>
                <w:szCs w:val="70"/>
                <w:lang w:bidi="pl-PL"/>
              </w:rPr>
              <w:t>[GODZINA]</w:t>
            </w:r>
          </w:p>
          <w:p w:rsidR="00D57F78" w:rsidRDefault="00D57F78" w:rsidP="00B72F3C">
            <w:pPr>
              <w:pStyle w:val="Nagwekwydarzenia"/>
            </w:pPr>
            <w:r>
              <w:rPr>
                <w:lang w:bidi="pl-PL"/>
              </w:rPr>
              <w:t>GDZIE</w:t>
            </w:r>
          </w:p>
          <w:p w:rsidR="00D57F78" w:rsidRPr="007B43F0" w:rsidRDefault="00D57F78" w:rsidP="00B72F3C">
            <w:pPr>
              <w:pStyle w:val="Informacjaowydarzeniu"/>
              <w:rPr>
                <w:sz w:val="70"/>
                <w:szCs w:val="70"/>
              </w:rPr>
            </w:pPr>
            <w:r w:rsidRPr="007B43F0">
              <w:rPr>
                <w:sz w:val="70"/>
                <w:szCs w:val="70"/>
                <w:lang w:bidi="pl-PL"/>
              </w:rPr>
              <w:t>[MIEJSCE/</w:t>
            </w:r>
            <w:r w:rsidRPr="007B43F0">
              <w:rPr>
                <w:sz w:val="70"/>
                <w:szCs w:val="70"/>
                <w:lang w:bidi="pl-PL"/>
              </w:rPr>
              <w:br/>
              <w:t>LOKALIZACJA]</w:t>
            </w:r>
          </w:p>
          <w:p w:rsidR="00D57F78" w:rsidRDefault="00D57F78" w:rsidP="00B72F3C">
            <w:pPr>
              <w:pStyle w:val="Adres"/>
            </w:pPr>
            <w:r>
              <w:rPr>
                <w:lang w:bidi="pl-PL"/>
              </w:rPr>
              <w:t>[ULICA, KOD POCZTOWY I MIASTO]</w:t>
            </w:r>
          </w:p>
          <w:p w:rsidR="00237914" w:rsidRDefault="00237914" w:rsidP="00237914">
            <w:pPr>
              <w:pStyle w:val="BlockText"/>
            </w:pPr>
            <w:r>
              <w:rPr>
                <w:lang w:bidi="pl-PL"/>
              </w:rPr>
              <w:t>WYSTĄPIĄ ·</w:t>
            </w:r>
            <w:r w:rsidRPr="00237914">
              <w:rPr>
                <w:rStyle w:val="Strong"/>
                <w:lang w:bidi="pl-PL"/>
              </w:rPr>
              <w:t xml:space="preserve"> [NAZWA TWOJEGO ZESPOŁU] </w:t>
            </w:r>
            <w:r>
              <w:rPr>
                <w:lang w:bidi="pl-PL"/>
              </w:rPr>
              <w:t xml:space="preserve">· [NAZWA INNEGO ZESPOŁU] · </w:t>
            </w:r>
            <w:r w:rsidRPr="00237914">
              <w:rPr>
                <w:rStyle w:val="Strong"/>
                <w:lang w:bidi="pl-PL"/>
              </w:rPr>
              <w:t xml:space="preserve">[KOLEJNA NAZWA ZESPOŁU] </w:t>
            </w:r>
            <w:r>
              <w:rPr>
                <w:lang w:bidi="pl-PL"/>
              </w:rPr>
              <w:t xml:space="preserve">· [NAZWA ZESPOŁU 1] · </w:t>
            </w:r>
            <w:r w:rsidRPr="00237914">
              <w:rPr>
                <w:rStyle w:val="Strong"/>
                <w:lang w:bidi="pl-PL"/>
              </w:rPr>
              <w:t xml:space="preserve">[NAZWA ZESPOŁU 2] </w:t>
            </w:r>
            <w:r>
              <w:rPr>
                <w:lang w:bidi="pl-PL"/>
              </w:rPr>
              <w:t>· [NAZWA ZESPOŁU 3]</w:t>
            </w:r>
          </w:p>
          <w:p w:rsidR="00C6282A" w:rsidRPr="007B43F0" w:rsidRDefault="00D57F78" w:rsidP="00237914">
            <w:pPr>
              <w:pStyle w:val="Nagwekwydarzenia"/>
              <w:rPr>
                <w:sz w:val="50"/>
                <w:szCs w:val="50"/>
              </w:rPr>
            </w:pPr>
            <w:r w:rsidRPr="007B43F0">
              <w:rPr>
                <w:sz w:val="50"/>
                <w:szCs w:val="50"/>
                <w:lang w:bidi="pl-PL"/>
              </w:rPr>
              <w:t>[ADRES INTERNETOWY]</w:t>
            </w:r>
          </w:p>
          <w:p w:rsidR="00D57F78" w:rsidRPr="00C6282A" w:rsidRDefault="00D57F78" w:rsidP="00C6282A"/>
        </w:tc>
        <w:tc>
          <w:tcPr>
            <w:tcW w:w="3160" w:type="dxa"/>
            <w:tcMar>
              <w:left w:w="288" w:type="dxa"/>
            </w:tcMar>
          </w:tcPr>
          <w:p w:rsidR="00D57F78" w:rsidRPr="00022523" w:rsidRDefault="00D57F78" w:rsidP="00B72F3C">
            <w:pPr>
              <w:pStyle w:val="Podnagwekwydarzenia"/>
              <w:rPr>
                <w:sz w:val="40"/>
                <w:szCs w:val="40"/>
              </w:rPr>
            </w:pPr>
            <w:r w:rsidRPr="00022523">
              <w:rPr>
                <w:sz w:val="40"/>
                <w:szCs w:val="40"/>
                <w:lang w:bidi="pl-PL"/>
              </w:rPr>
              <w:t>[IMPREZA DLA OSÓB W KAŻDYM WIEKU]</w:t>
            </w:r>
          </w:p>
          <w:p w:rsidR="00D57F78" w:rsidRPr="00022523" w:rsidRDefault="00D57F78" w:rsidP="00B72F3C">
            <w:pPr>
              <w:pStyle w:val="Nagwekwydarzenia"/>
              <w:rPr>
                <w:sz w:val="40"/>
                <w:szCs w:val="40"/>
              </w:rPr>
            </w:pPr>
            <w:r w:rsidRPr="00022523">
              <w:rPr>
                <w:sz w:val="40"/>
                <w:szCs w:val="40"/>
                <w:lang w:bidi="pl-PL"/>
              </w:rPr>
              <w:t>[CENY BILETÓW W PRZEDSPRZEDAŻY]</w:t>
            </w:r>
          </w:p>
          <w:p w:rsidR="00D57F78" w:rsidRPr="00022523" w:rsidRDefault="00D57F78" w:rsidP="00B72F3C">
            <w:pPr>
              <w:rPr>
                <w:sz w:val="22"/>
                <w:szCs w:val="22"/>
              </w:rPr>
            </w:pPr>
            <w:r w:rsidRPr="00022523">
              <w:rPr>
                <w:sz w:val="22"/>
                <w:szCs w:val="22"/>
                <w:lang w:bidi="pl-PL"/>
              </w:rPr>
              <w:t>[Normalne — 18 zł]</w:t>
            </w:r>
            <w:r w:rsidRPr="00022523">
              <w:rPr>
                <w:sz w:val="22"/>
                <w:szCs w:val="22"/>
                <w:lang w:bidi="pl-PL"/>
              </w:rPr>
              <w:br/>
              <w:t>[VIP — 36 ZŁ]</w:t>
            </w:r>
            <w:r w:rsidRPr="00022523">
              <w:rPr>
                <w:sz w:val="22"/>
                <w:szCs w:val="22"/>
                <w:lang w:bidi="pl-PL"/>
              </w:rPr>
              <w:br/>
              <w:t>[Zniżki grupowe]</w:t>
            </w:r>
            <w:r w:rsidRPr="00022523">
              <w:rPr>
                <w:sz w:val="22"/>
                <w:szCs w:val="22"/>
                <w:lang w:bidi="pl-PL"/>
              </w:rPr>
              <w:br/>
              <w:t>[dostępne na miejscu]</w:t>
            </w:r>
          </w:p>
          <w:p w:rsidR="00D57F78" w:rsidRPr="00022523" w:rsidRDefault="00D57F78" w:rsidP="00B72F3C">
            <w:pPr>
              <w:pStyle w:val="Nagwekwydarzenia"/>
              <w:rPr>
                <w:sz w:val="40"/>
                <w:szCs w:val="40"/>
              </w:rPr>
            </w:pPr>
            <w:r w:rsidRPr="00022523">
              <w:rPr>
                <w:sz w:val="40"/>
                <w:szCs w:val="40"/>
                <w:lang w:bidi="pl-PL"/>
              </w:rPr>
              <w:t>[CENY BILETÓW PRZY WEJŚCIU]</w:t>
            </w:r>
          </w:p>
          <w:p w:rsidR="00D57F78" w:rsidRPr="00022523" w:rsidRDefault="00D57F78" w:rsidP="00B72F3C">
            <w:pPr>
              <w:rPr>
                <w:sz w:val="22"/>
                <w:szCs w:val="22"/>
              </w:rPr>
            </w:pPr>
            <w:r w:rsidRPr="00022523">
              <w:rPr>
                <w:sz w:val="22"/>
                <w:szCs w:val="22"/>
                <w:lang w:bidi="pl-PL"/>
              </w:rPr>
              <w:t>[Normalne — 20 zł]</w:t>
            </w:r>
            <w:r w:rsidRPr="00022523">
              <w:rPr>
                <w:sz w:val="22"/>
                <w:szCs w:val="22"/>
                <w:lang w:bidi="pl-PL"/>
              </w:rPr>
              <w:br/>
              <w:t>[VIP — 40 ZŁ]</w:t>
            </w:r>
            <w:r w:rsidRPr="00022523">
              <w:rPr>
                <w:sz w:val="22"/>
                <w:szCs w:val="22"/>
                <w:lang w:bidi="pl-PL"/>
              </w:rPr>
              <w:br/>
              <w:t>[Zniżki grupowe]</w:t>
            </w:r>
            <w:r w:rsidRPr="00022523">
              <w:rPr>
                <w:sz w:val="22"/>
                <w:szCs w:val="22"/>
                <w:lang w:bidi="pl-PL"/>
              </w:rPr>
              <w:br/>
              <w:t>[dostępne na miejscu]</w:t>
            </w:r>
          </w:p>
          <w:p w:rsidR="00D57F78" w:rsidRPr="00022523" w:rsidRDefault="00D57F78" w:rsidP="00B72F3C">
            <w:pPr>
              <w:pStyle w:val="Nagwekwydarzenia"/>
              <w:rPr>
                <w:sz w:val="40"/>
                <w:szCs w:val="40"/>
              </w:rPr>
            </w:pPr>
            <w:r w:rsidRPr="00022523">
              <w:rPr>
                <w:sz w:val="40"/>
                <w:szCs w:val="40"/>
                <w:lang w:bidi="pl-PL"/>
              </w:rPr>
              <w:t>[SPONSORZY]</w:t>
            </w:r>
          </w:p>
          <w:p w:rsidR="00D57F78" w:rsidRPr="00022523" w:rsidRDefault="00D57F78" w:rsidP="00B72F3C">
            <w:pPr>
              <w:rPr>
                <w:sz w:val="22"/>
                <w:szCs w:val="22"/>
              </w:rPr>
            </w:pPr>
            <w:r w:rsidRPr="00022523">
              <w:rPr>
                <w:sz w:val="22"/>
                <w:szCs w:val="22"/>
                <w:lang w:bidi="pl-PL"/>
              </w:rPr>
              <w:t>[Sponsor wydarzenia 1]</w:t>
            </w:r>
            <w:r w:rsidRPr="00022523">
              <w:rPr>
                <w:sz w:val="22"/>
                <w:szCs w:val="22"/>
                <w:lang w:bidi="pl-PL"/>
              </w:rPr>
              <w:br/>
              <w:t>[Sponsor wydarzenia 2]</w:t>
            </w:r>
            <w:r w:rsidRPr="00022523">
              <w:rPr>
                <w:sz w:val="22"/>
                <w:szCs w:val="22"/>
                <w:lang w:bidi="pl-PL"/>
              </w:rPr>
              <w:br/>
              <w:t>[Sponsor wydarzenia 3]</w:t>
            </w:r>
            <w:r w:rsidRPr="00022523">
              <w:rPr>
                <w:sz w:val="22"/>
                <w:szCs w:val="22"/>
                <w:lang w:bidi="pl-PL"/>
              </w:rPr>
              <w:br/>
              <w:t>[Sponsor wydarzenia 4]</w:t>
            </w:r>
            <w:r w:rsidRPr="00022523">
              <w:rPr>
                <w:sz w:val="22"/>
                <w:szCs w:val="22"/>
                <w:lang w:bidi="pl-PL"/>
              </w:rPr>
              <w:br/>
              <w:t>[Sponsor wydarzenia 5]</w:t>
            </w:r>
            <w:r w:rsidRPr="00022523">
              <w:rPr>
                <w:sz w:val="22"/>
                <w:szCs w:val="22"/>
                <w:lang w:bidi="pl-PL"/>
              </w:rPr>
              <w:br/>
              <w:t>[Sponsor wydarzenia 6]</w:t>
            </w:r>
            <w:r w:rsidRPr="00022523">
              <w:rPr>
                <w:sz w:val="22"/>
                <w:szCs w:val="22"/>
                <w:lang w:bidi="pl-PL"/>
              </w:rPr>
              <w:br/>
              <w:t>[Sponsor wydarzenia 7]</w:t>
            </w:r>
            <w:r w:rsidRPr="00022523">
              <w:rPr>
                <w:sz w:val="22"/>
                <w:szCs w:val="22"/>
                <w:lang w:bidi="pl-PL"/>
              </w:rPr>
              <w:br/>
              <w:t>[Sponsor wydarzenia 8]</w:t>
            </w:r>
          </w:p>
          <w:p w:rsidR="00D57F78" w:rsidRPr="00022523" w:rsidRDefault="00D57F78" w:rsidP="00B72F3C">
            <w:pPr>
              <w:pStyle w:val="Nagwekwydarzenia"/>
              <w:rPr>
                <w:sz w:val="40"/>
                <w:szCs w:val="40"/>
              </w:rPr>
            </w:pPr>
            <w:r w:rsidRPr="00022523">
              <w:rPr>
                <w:sz w:val="40"/>
                <w:szCs w:val="40"/>
                <w:lang w:bidi="pl-PL"/>
              </w:rPr>
              <w:t>[PORADA]</w:t>
            </w:r>
          </w:p>
          <w:p w:rsidR="00D57F78" w:rsidRPr="00022523" w:rsidRDefault="00D57F78" w:rsidP="00B72F3C">
            <w:pPr>
              <w:rPr>
                <w:sz w:val="22"/>
                <w:szCs w:val="22"/>
              </w:rPr>
            </w:pPr>
            <w:r w:rsidRPr="00022523">
              <w:rPr>
                <w:sz w:val="22"/>
                <w:szCs w:val="22"/>
                <w:lang w:bidi="pl-PL"/>
              </w:rPr>
              <w:t>[Każde formatowanie tekstu widoczne w tej ulotce można zastosować na karcie Narzędzia główne w grupie Style]</w:t>
            </w:r>
          </w:p>
        </w:tc>
      </w:tr>
    </w:tbl>
    <w:p w:rsidR="00861955" w:rsidRDefault="00861955" w:rsidP="00116A54"/>
    <w:sectPr w:rsidR="00861955" w:rsidSect="00DB79F2">
      <w:pgSz w:w="11906" w:h="16838" w:code="9"/>
      <w:pgMar w:top="1008" w:right="1080" w:bottom="1008" w:left="108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D78" w:rsidRDefault="00A15D78">
      <w:pPr>
        <w:spacing w:line="240" w:lineRule="auto"/>
      </w:pPr>
      <w:r>
        <w:separator/>
      </w:r>
    </w:p>
  </w:endnote>
  <w:endnote w:type="continuationSeparator" w:id="0">
    <w:p w:rsidR="00A15D78" w:rsidRDefault="00A15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D78" w:rsidRDefault="00A15D78">
      <w:pPr>
        <w:spacing w:line="240" w:lineRule="auto"/>
      </w:pPr>
      <w:r>
        <w:separator/>
      </w:r>
    </w:p>
  </w:footnote>
  <w:footnote w:type="continuationSeparator" w:id="0">
    <w:p w:rsidR="00A15D78" w:rsidRDefault="00A15D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854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8E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A4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2AD8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06B4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07E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E6A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2E0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8B0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B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8"/>
    <w:rsid w:val="00022523"/>
    <w:rsid w:val="00116A54"/>
    <w:rsid w:val="00133F3E"/>
    <w:rsid w:val="00177AB5"/>
    <w:rsid w:val="001A214E"/>
    <w:rsid w:val="00237914"/>
    <w:rsid w:val="002B25CE"/>
    <w:rsid w:val="002B3132"/>
    <w:rsid w:val="002F05B3"/>
    <w:rsid w:val="004834ED"/>
    <w:rsid w:val="004F040C"/>
    <w:rsid w:val="005D77F6"/>
    <w:rsid w:val="0061686D"/>
    <w:rsid w:val="00660586"/>
    <w:rsid w:val="0067062B"/>
    <w:rsid w:val="00675316"/>
    <w:rsid w:val="007355F8"/>
    <w:rsid w:val="00784C85"/>
    <w:rsid w:val="007B43F0"/>
    <w:rsid w:val="00861955"/>
    <w:rsid w:val="008F2201"/>
    <w:rsid w:val="00917799"/>
    <w:rsid w:val="0099577F"/>
    <w:rsid w:val="009E00EB"/>
    <w:rsid w:val="009F5905"/>
    <w:rsid w:val="00A15D78"/>
    <w:rsid w:val="00A433C8"/>
    <w:rsid w:val="00A552D9"/>
    <w:rsid w:val="00BA0C4D"/>
    <w:rsid w:val="00BE5273"/>
    <w:rsid w:val="00C565CD"/>
    <w:rsid w:val="00C6282A"/>
    <w:rsid w:val="00D57F78"/>
    <w:rsid w:val="00DB79F2"/>
    <w:rsid w:val="00E25DB2"/>
    <w:rsid w:val="00E431C1"/>
    <w:rsid w:val="00EA08B9"/>
    <w:rsid w:val="00F252EE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6B35C"/>
  <w15:chartTrackingRefBased/>
  <w15:docId w15:val="{1CCB5842-F048-4DA8-B98C-883C02CF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pl-PL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A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4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4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4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4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4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4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4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abeli">
    <w:name w:val="Obszar tabeli"/>
    <w:basedOn w:val="Normal"/>
    <w:uiPriority w:val="99"/>
    <w:semiHidden/>
    <w:pPr>
      <w:spacing w:line="120" w:lineRule="exact"/>
    </w:pPr>
    <w:rPr>
      <w:sz w:val="2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C565C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sid w:val="00C565CD"/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Nagwekwydarzenia">
    <w:name w:val="Nagłówek wydarzenia"/>
    <w:basedOn w:val="Normal"/>
    <w:uiPriority w:val="1"/>
    <w:qFormat/>
    <w:rsid w:val="00C565CD"/>
    <w:pPr>
      <w:spacing w:before="540" w:line="216" w:lineRule="auto"/>
    </w:pPr>
    <w:rPr>
      <w:rFonts w:asciiTheme="majorHAnsi" w:eastAsiaTheme="majorEastAsia" w:hAnsiTheme="majorHAnsi" w:cstheme="majorBidi"/>
      <w:caps/>
      <w:color w:val="EA0000" w:themeColor="accent1"/>
      <w:sz w:val="48"/>
      <w:szCs w:val="48"/>
    </w:rPr>
  </w:style>
  <w:style w:type="paragraph" w:customStyle="1" w:styleId="Informacjaowydarzeniu">
    <w:name w:val="Informacja o wydarzeniu"/>
    <w:basedOn w:val="Normal"/>
    <w:uiPriority w:val="1"/>
    <w:qFormat/>
    <w:rsid w:val="00C565CD"/>
    <w:pPr>
      <w:spacing w:before="40" w:line="211" w:lineRule="auto"/>
      <w:contextualSpacing/>
    </w:pPr>
    <w:rPr>
      <w:caps/>
      <w:sz w:val="76"/>
      <w:szCs w:val="76"/>
    </w:rPr>
  </w:style>
  <w:style w:type="paragraph" w:customStyle="1" w:styleId="Adres">
    <w:name w:val="Adres"/>
    <w:basedOn w:val="Normal"/>
    <w:uiPriority w:val="1"/>
    <w:qFormat/>
    <w:rsid w:val="00C565CD"/>
    <w:pPr>
      <w:spacing w:after="600" w:line="240" w:lineRule="auto"/>
    </w:pPr>
    <w:rPr>
      <w:caps/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C565CD"/>
    <w:pPr>
      <w:spacing w:line="276" w:lineRule="auto"/>
    </w:pPr>
    <w:rPr>
      <w:caps/>
    </w:rPr>
  </w:style>
  <w:style w:type="paragraph" w:customStyle="1" w:styleId="Podnagwekwydarzenia">
    <w:name w:val="Podnagłówek wydarzenia"/>
    <w:basedOn w:val="Normal"/>
    <w:uiPriority w:val="1"/>
    <w:qFormat/>
    <w:rsid w:val="00C565CD"/>
    <w:pPr>
      <w:spacing w:line="216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ED"/>
  </w:style>
  <w:style w:type="paragraph" w:styleId="Footer">
    <w:name w:val="footer"/>
    <w:basedOn w:val="Normal"/>
    <w:link w:val="Foot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ED"/>
  </w:style>
  <w:style w:type="paragraph" w:styleId="BalloonText">
    <w:name w:val="Balloon Text"/>
    <w:basedOn w:val="Normal"/>
    <w:link w:val="BalloonText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E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4ED"/>
  </w:style>
  <w:style w:type="paragraph" w:styleId="BodyText">
    <w:name w:val="Body Text"/>
    <w:basedOn w:val="Normal"/>
    <w:link w:val="BodyTextChar"/>
    <w:uiPriority w:val="99"/>
    <w:semiHidden/>
    <w:unhideWhenUsed/>
    <w:rsid w:val="00483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4ED"/>
  </w:style>
  <w:style w:type="paragraph" w:styleId="BodyText2">
    <w:name w:val="Body Text 2"/>
    <w:basedOn w:val="Normal"/>
    <w:link w:val="BodyText2Char"/>
    <w:uiPriority w:val="99"/>
    <w:semiHidden/>
    <w:unhideWhenUsed/>
    <w:rsid w:val="00483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34ED"/>
  </w:style>
  <w:style w:type="paragraph" w:styleId="BodyText3">
    <w:name w:val="Body Text 3"/>
    <w:basedOn w:val="Normal"/>
    <w:link w:val="BodyText3Char"/>
    <w:uiPriority w:val="99"/>
    <w:semiHidden/>
    <w:unhideWhenUsed/>
    <w:rsid w:val="004834E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34E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34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34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34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34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4E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34E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834E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4ED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34ED"/>
  </w:style>
  <w:style w:type="table" w:styleId="ColorfulGrid">
    <w:name w:val="Colorful Grid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</w:rPr>
      <w:tblPr/>
      <w:tcPr>
        <w:shd w:val="clear" w:color="auto" w:fill="FF90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0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</w:rPr>
      <w:tblPr/>
      <w:tcPr>
        <w:shd w:val="clear" w:color="auto" w:fill="FECE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E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</w:rPr>
      <w:tblPr/>
      <w:tcPr>
        <w:shd w:val="clear" w:color="auto" w:fill="D0E7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7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</w:rPr>
      <w:tblPr/>
      <w:tcPr>
        <w:shd w:val="clear" w:color="auto" w:fill="D3C4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4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</w:rPr>
      <w:tblPr/>
      <w:tcPr>
        <w:shd w:val="clear" w:color="auto" w:fill="D5D9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9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</w:rPr>
      <w:tblPr/>
      <w:tcPr>
        <w:shd w:val="clear" w:color="auto" w:fill="A8DC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C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872" w:themeFill="accent4" w:themeFillShade="CC"/>
      </w:tcPr>
    </w:tblStylePr>
    <w:tblStylePr w:type="lastRow">
      <w:rPr>
        <w:b/>
        <w:bCs/>
        <w:color w:val="7458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A031" w:themeFill="accent3" w:themeFillShade="CC"/>
      </w:tcPr>
    </w:tblStylePr>
    <w:tblStylePr w:type="lastRow">
      <w:rPr>
        <w:b/>
        <w:bCs/>
        <w:color w:val="6FA0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88B8" w:themeFill="accent6" w:themeFillShade="CC"/>
      </w:tcPr>
    </w:tblStylePr>
    <w:tblStylePr w:type="lastRow">
      <w:rPr>
        <w:b/>
        <w:bCs/>
        <w:color w:val="1A88B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818D" w:themeFill="accent5" w:themeFillShade="CC"/>
      </w:tcPr>
    </w:tblStylePr>
    <w:tblStylePr w:type="lastRow">
      <w:rPr>
        <w:b/>
        <w:bCs/>
        <w:color w:val="7281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000" w:themeColor="accent1" w:themeShade="99"/>
          <w:insideV w:val="nil"/>
        </w:tcBorders>
        <w:shd w:val="clear" w:color="auto" w:fill="8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000" w:themeFill="accent1" w:themeFillShade="99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75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000" w:themeColor="accent2" w:themeShade="99"/>
          <w:insideV w:val="nil"/>
        </w:tcBorders>
        <w:shd w:val="clear" w:color="auto" w:fill="A15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000" w:themeFill="accent2" w:themeFillShade="99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2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6E8F" w:themeColor="accent4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7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7824" w:themeColor="accent3" w:themeShade="99"/>
          <w:insideV w:val="nil"/>
        </w:tcBorders>
        <w:shd w:val="clear" w:color="auto" w:fill="537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24" w:themeFill="accent3" w:themeFillShade="99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C541" w:themeColor="accent3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2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255" w:themeColor="accent4" w:themeShade="99"/>
          <w:insideV w:val="nil"/>
        </w:tcBorders>
        <w:shd w:val="clear" w:color="auto" w:fill="5742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255" w:themeFill="accent4" w:themeFillShade="99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C8B6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A8E0" w:themeColor="accent6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60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606A" w:themeColor="accent5" w:themeShade="99"/>
          <w:insideV w:val="nil"/>
        </w:tcBorders>
        <w:shd w:val="clear" w:color="auto" w:fill="5660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06A" w:themeFill="accent5" w:themeFillShade="99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CAD0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A1AA" w:themeColor="accent5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6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68A" w:themeColor="accent6" w:themeShade="99"/>
          <w:insideV w:val="nil"/>
        </w:tcBorders>
        <w:shd w:val="clear" w:color="auto" w:fill="1466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68A" w:themeFill="accent6" w:themeFillShade="99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93D3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4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4E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E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6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96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6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0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9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F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34ED"/>
  </w:style>
  <w:style w:type="character" w:customStyle="1" w:styleId="DateChar">
    <w:name w:val="Date Char"/>
    <w:basedOn w:val="DefaultParagraphFont"/>
    <w:link w:val="Date"/>
    <w:uiPriority w:val="99"/>
    <w:semiHidden/>
    <w:rsid w:val="004834ED"/>
  </w:style>
  <w:style w:type="paragraph" w:styleId="DocumentMap">
    <w:name w:val="Document Map"/>
    <w:basedOn w:val="Normal"/>
    <w:link w:val="DocumentMap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4E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4E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34ED"/>
  </w:style>
  <w:style w:type="character" w:styleId="Emphasis">
    <w:name w:val="Emphasis"/>
    <w:basedOn w:val="DefaultParagraphFont"/>
    <w:uiPriority w:val="20"/>
    <w:semiHidden/>
    <w:unhideWhenUsed/>
    <w:qFormat/>
    <w:rsid w:val="004834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34E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4E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4E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9090" w:themeColor="accent1" w:themeTint="66"/>
        <w:left w:val="single" w:sz="4" w:space="0" w:color="FF9090" w:themeColor="accent1" w:themeTint="66"/>
        <w:bottom w:val="single" w:sz="4" w:space="0" w:color="FF9090" w:themeColor="accent1" w:themeTint="66"/>
        <w:right w:val="single" w:sz="4" w:space="0" w:color="FF9090" w:themeColor="accent1" w:themeTint="66"/>
        <w:insideH w:val="single" w:sz="4" w:space="0" w:color="FF9090" w:themeColor="accent1" w:themeTint="66"/>
        <w:insideV w:val="single" w:sz="4" w:space="0" w:color="FF90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CE9F" w:themeColor="accent2" w:themeTint="66"/>
        <w:left w:val="single" w:sz="4" w:space="0" w:color="FECE9F" w:themeColor="accent2" w:themeTint="66"/>
        <w:bottom w:val="single" w:sz="4" w:space="0" w:color="FECE9F" w:themeColor="accent2" w:themeTint="66"/>
        <w:right w:val="single" w:sz="4" w:space="0" w:color="FECE9F" w:themeColor="accent2" w:themeTint="66"/>
        <w:insideH w:val="single" w:sz="4" w:space="0" w:color="FECE9F" w:themeColor="accent2" w:themeTint="66"/>
        <w:insideV w:val="single" w:sz="4" w:space="0" w:color="FECE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0E7B2" w:themeColor="accent3" w:themeTint="66"/>
        <w:left w:val="single" w:sz="4" w:space="0" w:color="D0E7B2" w:themeColor="accent3" w:themeTint="66"/>
        <w:bottom w:val="single" w:sz="4" w:space="0" w:color="D0E7B2" w:themeColor="accent3" w:themeTint="66"/>
        <w:right w:val="single" w:sz="4" w:space="0" w:color="D0E7B2" w:themeColor="accent3" w:themeTint="66"/>
        <w:insideH w:val="single" w:sz="4" w:space="0" w:color="D0E7B2" w:themeColor="accent3" w:themeTint="66"/>
        <w:insideV w:val="single" w:sz="4" w:space="0" w:color="D0E7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3C4D2" w:themeColor="accent4" w:themeTint="66"/>
        <w:left w:val="single" w:sz="4" w:space="0" w:color="D3C4D2" w:themeColor="accent4" w:themeTint="66"/>
        <w:bottom w:val="single" w:sz="4" w:space="0" w:color="D3C4D2" w:themeColor="accent4" w:themeTint="66"/>
        <w:right w:val="single" w:sz="4" w:space="0" w:color="D3C4D2" w:themeColor="accent4" w:themeTint="66"/>
        <w:insideH w:val="single" w:sz="4" w:space="0" w:color="D3C4D2" w:themeColor="accent4" w:themeTint="66"/>
        <w:insideV w:val="single" w:sz="4" w:space="0" w:color="D3C4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5D9DD" w:themeColor="accent5" w:themeTint="66"/>
        <w:left w:val="single" w:sz="4" w:space="0" w:color="D5D9DD" w:themeColor="accent5" w:themeTint="66"/>
        <w:bottom w:val="single" w:sz="4" w:space="0" w:color="D5D9DD" w:themeColor="accent5" w:themeTint="66"/>
        <w:right w:val="single" w:sz="4" w:space="0" w:color="D5D9DD" w:themeColor="accent5" w:themeTint="66"/>
        <w:insideH w:val="single" w:sz="4" w:space="0" w:color="D5D9DD" w:themeColor="accent5" w:themeTint="66"/>
        <w:insideV w:val="single" w:sz="4" w:space="0" w:color="D5D9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A8DCF2" w:themeColor="accent6" w:themeTint="66"/>
        <w:left w:val="single" w:sz="4" w:space="0" w:color="A8DCF2" w:themeColor="accent6" w:themeTint="66"/>
        <w:bottom w:val="single" w:sz="4" w:space="0" w:color="A8DCF2" w:themeColor="accent6" w:themeTint="66"/>
        <w:right w:val="single" w:sz="4" w:space="0" w:color="A8DCF2" w:themeColor="accent6" w:themeTint="66"/>
        <w:insideH w:val="single" w:sz="4" w:space="0" w:color="A8DCF2" w:themeColor="accent6" w:themeTint="66"/>
        <w:insideV w:val="single" w:sz="4" w:space="0" w:color="A8DC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F5959" w:themeColor="accent1" w:themeTint="99"/>
        <w:bottom w:val="single" w:sz="2" w:space="0" w:color="FF5959" w:themeColor="accent1" w:themeTint="99"/>
        <w:insideH w:val="single" w:sz="2" w:space="0" w:color="FF5959" w:themeColor="accent1" w:themeTint="99"/>
        <w:insideV w:val="single" w:sz="2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95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EB66F" w:themeColor="accent2" w:themeTint="99"/>
        <w:bottom w:val="single" w:sz="2" w:space="0" w:color="FEB66F" w:themeColor="accent2" w:themeTint="99"/>
        <w:insideH w:val="single" w:sz="2" w:space="0" w:color="FEB66F" w:themeColor="accent2" w:themeTint="99"/>
        <w:insideV w:val="single" w:sz="2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9DC8C" w:themeColor="accent3" w:themeTint="99"/>
        <w:bottom w:val="single" w:sz="2" w:space="0" w:color="B9DC8C" w:themeColor="accent3" w:themeTint="99"/>
        <w:insideH w:val="single" w:sz="2" w:space="0" w:color="B9DC8C" w:themeColor="accent3" w:themeTint="99"/>
        <w:insideV w:val="single" w:sz="2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C8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DA7BB" w:themeColor="accent4" w:themeTint="99"/>
        <w:bottom w:val="single" w:sz="2" w:space="0" w:color="BDA7BB" w:themeColor="accent4" w:themeTint="99"/>
        <w:insideH w:val="single" w:sz="2" w:space="0" w:color="BDA7BB" w:themeColor="accent4" w:themeTint="99"/>
        <w:insideV w:val="single" w:sz="2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7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C0C6CC" w:themeColor="accent5" w:themeTint="99"/>
        <w:bottom w:val="single" w:sz="2" w:space="0" w:color="C0C6CC" w:themeColor="accent5" w:themeTint="99"/>
        <w:insideH w:val="single" w:sz="2" w:space="0" w:color="C0C6CC" w:themeColor="accent5" w:themeTint="99"/>
        <w:insideV w:val="single" w:sz="2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6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7DCAEC" w:themeColor="accent6" w:themeTint="99"/>
        <w:bottom w:val="single" w:sz="2" w:space="0" w:color="7DCAEC" w:themeColor="accent6" w:themeTint="99"/>
        <w:insideH w:val="single" w:sz="2" w:space="0" w:color="7DCAEC" w:themeColor="accent6" w:themeTint="99"/>
        <w:insideV w:val="single" w:sz="2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3">
    <w:name w:val="Grid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909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E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D0E7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D3C4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D5D9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A8DCF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4ED"/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4ED"/>
    <w:rPr>
      <w:rFonts w:asciiTheme="majorHAnsi" w:eastAsiaTheme="majorEastAsia" w:hAnsiTheme="majorHAnsi" w:cstheme="majorBidi"/>
      <w:color w:val="A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4ED"/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4E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4E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834ED"/>
  </w:style>
  <w:style w:type="paragraph" w:styleId="HTMLAddress">
    <w:name w:val="HTML Address"/>
    <w:basedOn w:val="Normal"/>
    <w:link w:val="HTMLAddressChar"/>
    <w:uiPriority w:val="99"/>
    <w:semiHidden/>
    <w:unhideWhenUsed/>
    <w:rsid w:val="004834E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34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834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834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4E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834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34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0C4D"/>
    <w:rPr>
      <w:color w:val="46641E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4ED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4ED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4ED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4ED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4ED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4ED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4ED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4ED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4ED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34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834ED"/>
    <w:rPr>
      <w:i/>
      <w:iCs/>
      <w:color w:val="EA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834ED"/>
    <w:pPr>
      <w:pBdr>
        <w:top w:val="single" w:sz="4" w:space="10" w:color="EA0000" w:themeColor="accent1"/>
        <w:bottom w:val="single" w:sz="4" w:space="10" w:color="EA0000" w:themeColor="accent1"/>
      </w:pBdr>
      <w:spacing w:before="360" w:after="360"/>
      <w:ind w:left="864" w:right="864"/>
      <w:jc w:val="center"/>
    </w:pPr>
    <w:rPr>
      <w:i/>
      <w:iCs/>
      <w:color w:val="EA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34ED"/>
    <w:rPr>
      <w:i/>
      <w:iCs/>
      <w:color w:val="EA000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834ED"/>
    <w:rPr>
      <w:b/>
      <w:bCs/>
      <w:smallCaps/>
      <w:color w:val="EA00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1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  <w:shd w:val="clear" w:color="auto" w:fill="FFBABA" w:themeFill="accent1" w:themeFillTint="3F"/>
      </w:tcPr>
    </w:tblStylePr>
    <w:tblStylePr w:type="band2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1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  <w:shd w:val="clear" w:color="auto" w:fill="FEE1C3" w:themeFill="accent2" w:themeFillTint="3F"/>
      </w:tcPr>
    </w:tblStylePr>
    <w:tblStylePr w:type="band2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1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  <w:shd w:val="clear" w:color="auto" w:fill="E2F0D0" w:themeFill="accent3" w:themeFillTint="3F"/>
      </w:tcPr>
    </w:tblStylePr>
    <w:tblStylePr w:type="band2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1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  <w:shd w:val="clear" w:color="auto" w:fill="E4DBE3" w:themeFill="accent4" w:themeFillTint="3F"/>
      </w:tcPr>
    </w:tblStylePr>
    <w:tblStylePr w:type="band2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1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  <w:shd w:val="clear" w:color="auto" w:fill="E5E7EA" w:themeFill="accent5" w:themeFillTint="3F"/>
      </w:tcPr>
    </w:tblStylePr>
    <w:tblStylePr w:type="band2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1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  <w:shd w:val="clear" w:color="auto" w:fill="C9E9F7" w:themeFill="accent6" w:themeFillTint="3F"/>
      </w:tcPr>
    </w:tblStylePr>
    <w:tblStylePr w:type="band2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34E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834ED"/>
  </w:style>
  <w:style w:type="paragraph" w:styleId="List">
    <w:name w:val="List"/>
    <w:basedOn w:val="Normal"/>
    <w:uiPriority w:val="99"/>
    <w:semiHidden/>
    <w:unhideWhenUsed/>
    <w:rsid w:val="004834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34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34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34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34E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834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34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34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34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34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83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3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3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3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3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834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34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34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34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34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834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2">
    <w:name w:val="List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bottom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bottom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bottom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bottom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bottom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bottom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3">
    <w:name w:val="List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EA0000" w:themeColor="accent1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0000" w:themeColor="accent1"/>
          <w:right w:val="single" w:sz="4" w:space="0" w:color="EA0000" w:themeColor="accent1"/>
        </w:tcBorders>
      </w:tcPr>
    </w:tblStylePr>
    <w:tblStylePr w:type="band1Horz">
      <w:tblPr/>
      <w:tcPr>
        <w:tcBorders>
          <w:top w:val="single" w:sz="4" w:space="0" w:color="EA0000" w:themeColor="accent1"/>
          <w:bottom w:val="single" w:sz="4" w:space="0" w:color="EA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0000" w:themeColor="accent1"/>
          <w:left w:val="nil"/>
        </w:tcBorders>
      </w:tcPr>
    </w:tblStylePr>
    <w:tblStylePr w:type="swCell">
      <w:tblPr/>
      <w:tcPr>
        <w:tcBorders>
          <w:top w:val="double" w:sz="4" w:space="0" w:color="EA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710" w:themeColor="accent2"/>
          <w:right w:val="single" w:sz="4" w:space="0" w:color="FE8710" w:themeColor="accent2"/>
        </w:tcBorders>
      </w:tcPr>
    </w:tblStylePr>
    <w:tblStylePr w:type="band1Horz">
      <w:tblPr/>
      <w:tcPr>
        <w:tcBorders>
          <w:top w:val="single" w:sz="4" w:space="0" w:color="FE8710" w:themeColor="accent2"/>
          <w:bottom w:val="single" w:sz="4" w:space="0" w:color="FE87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710" w:themeColor="accent2"/>
          <w:left w:val="nil"/>
        </w:tcBorders>
      </w:tcPr>
    </w:tblStylePr>
    <w:tblStylePr w:type="swCell">
      <w:tblPr/>
      <w:tcPr>
        <w:tcBorders>
          <w:top w:val="double" w:sz="4" w:space="0" w:color="FE871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8CC541" w:themeColor="accent3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C541" w:themeColor="accent3"/>
          <w:right w:val="single" w:sz="4" w:space="0" w:color="8CC541" w:themeColor="accent3"/>
        </w:tcBorders>
      </w:tcPr>
    </w:tblStylePr>
    <w:tblStylePr w:type="band1Horz">
      <w:tblPr/>
      <w:tcPr>
        <w:tcBorders>
          <w:top w:val="single" w:sz="4" w:space="0" w:color="8CC541" w:themeColor="accent3"/>
          <w:bottom w:val="single" w:sz="4" w:space="0" w:color="8CC54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C541" w:themeColor="accent3"/>
          <w:left w:val="nil"/>
        </w:tcBorders>
      </w:tcPr>
    </w:tblStylePr>
    <w:tblStylePr w:type="swCell">
      <w:tblPr/>
      <w:tcPr>
        <w:tcBorders>
          <w:top w:val="double" w:sz="4" w:space="0" w:color="8CC54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26E8F" w:themeColor="accent4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E8F" w:themeColor="accent4"/>
          <w:right w:val="single" w:sz="4" w:space="0" w:color="926E8F" w:themeColor="accent4"/>
        </w:tcBorders>
      </w:tcPr>
    </w:tblStylePr>
    <w:tblStylePr w:type="band1Horz">
      <w:tblPr/>
      <w:tcPr>
        <w:tcBorders>
          <w:top w:val="single" w:sz="4" w:space="0" w:color="926E8F" w:themeColor="accent4"/>
          <w:bottom w:val="single" w:sz="4" w:space="0" w:color="926E8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E8F" w:themeColor="accent4"/>
          <w:left w:val="nil"/>
        </w:tcBorders>
      </w:tcPr>
    </w:tblStylePr>
    <w:tblStylePr w:type="swCell">
      <w:tblPr/>
      <w:tcPr>
        <w:tcBorders>
          <w:top w:val="double" w:sz="4" w:space="0" w:color="926E8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6A1AA" w:themeColor="accent5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A1AA" w:themeColor="accent5"/>
          <w:right w:val="single" w:sz="4" w:space="0" w:color="96A1AA" w:themeColor="accent5"/>
        </w:tcBorders>
      </w:tcPr>
    </w:tblStylePr>
    <w:tblStylePr w:type="band1Horz">
      <w:tblPr/>
      <w:tcPr>
        <w:tcBorders>
          <w:top w:val="single" w:sz="4" w:space="0" w:color="96A1AA" w:themeColor="accent5"/>
          <w:bottom w:val="single" w:sz="4" w:space="0" w:color="96A1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A1AA" w:themeColor="accent5"/>
          <w:left w:val="nil"/>
        </w:tcBorders>
      </w:tcPr>
    </w:tblStylePr>
    <w:tblStylePr w:type="swCell">
      <w:tblPr/>
      <w:tcPr>
        <w:tcBorders>
          <w:top w:val="double" w:sz="4" w:space="0" w:color="96A1A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28A8E0" w:themeColor="accent6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A8E0" w:themeColor="accent6"/>
          <w:right w:val="single" w:sz="4" w:space="0" w:color="28A8E0" w:themeColor="accent6"/>
        </w:tcBorders>
      </w:tcPr>
    </w:tblStylePr>
    <w:tblStylePr w:type="band1Horz">
      <w:tblPr/>
      <w:tcPr>
        <w:tcBorders>
          <w:top w:val="single" w:sz="4" w:space="0" w:color="28A8E0" w:themeColor="accent6"/>
          <w:bottom w:val="single" w:sz="4" w:space="0" w:color="28A8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A8E0" w:themeColor="accent6"/>
          <w:left w:val="nil"/>
        </w:tcBorders>
      </w:tcPr>
    </w:tblStylePr>
    <w:tblStylePr w:type="swCell">
      <w:tblPr/>
      <w:tcPr>
        <w:tcBorders>
          <w:top w:val="double" w:sz="4" w:space="0" w:color="28A8E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0000" w:themeColor="accent1"/>
        <w:left w:val="single" w:sz="24" w:space="0" w:color="EA0000" w:themeColor="accent1"/>
        <w:bottom w:val="single" w:sz="24" w:space="0" w:color="EA0000" w:themeColor="accent1"/>
        <w:right w:val="single" w:sz="24" w:space="0" w:color="EA0000" w:themeColor="accent1"/>
      </w:tblBorders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710" w:themeColor="accent2"/>
        <w:left w:val="single" w:sz="24" w:space="0" w:color="FE8710" w:themeColor="accent2"/>
        <w:bottom w:val="single" w:sz="24" w:space="0" w:color="FE8710" w:themeColor="accent2"/>
        <w:right w:val="single" w:sz="24" w:space="0" w:color="FE8710" w:themeColor="accent2"/>
      </w:tblBorders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C541" w:themeColor="accent3"/>
        <w:left w:val="single" w:sz="24" w:space="0" w:color="8CC541" w:themeColor="accent3"/>
        <w:bottom w:val="single" w:sz="24" w:space="0" w:color="8CC541" w:themeColor="accent3"/>
        <w:right w:val="single" w:sz="24" w:space="0" w:color="8CC541" w:themeColor="accent3"/>
      </w:tblBorders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E8F" w:themeColor="accent4"/>
        <w:left w:val="single" w:sz="24" w:space="0" w:color="926E8F" w:themeColor="accent4"/>
        <w:bottom w:val="single" w:sz="24" w:space="0" w:color="926E8F" w:themeColor="accent4"/>
        <w:right w:val="single" w:sz="24" w:space="0" w:color="926E8F" w:themeColor="accent4"/>
      </w:tblBorders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A1AA" w:themeColor="accent5"/>
        <w:left w:val="single" w:sz="24" w:space="0" w:color="96A1AA" w:themeColor="accent5"/>
        <w:bottom w:val="single" w:sz="24" w:space="0" w:color="96A1AA" w:themeColor="accent5"/>
        <w:right w:val="single" w:sz="24" w:space="0" w:color="96A1AA" w:themeColor="accent5"/>
      </w:tblBorders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A8E0" w:themeColor="accent6"/>
        <w:left w:val="single" w:sz="24" w:space="0" w:color="28A8E0" w:themeColor="accent6"/>
        <w:bottom w:val="single" w:sz="24" w:space="0" w:color="28A8E0" w:themeColor="accent6"/>
        <w:right w:val="single" w:sz="24" w:space="0" w:color="28A8E0" w:themeColor="accent6"/>
      </w:tblBorders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EA0000" w:themeColor="accent1"/>
        <w:bottom w:val="single" w:sz="4" w:space="0" w:color="EA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8710" w:themeColor="accent2"/>
        <w:bottom w:val="single" w:sz="4" w:space="0" w:color="FE87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7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8CC541" w:themeColor="accent3"/>
        <w:bottom w:val="single" w:sz="4" w:space="0" w:color="8CC54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C54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926E8F" w:themeColor="accent4"/>
        <w:bottom w:val="single" w:sz="4" w:space="0" w:color="926E8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6E8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96A1AA" w:themeColor="accent5"/>
        <w:bottom w:val="single" w:sz="4" w:space="0" w:color="96A1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A1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28A8E0" w:themeColor="accent6"/>
        <w:bottom w:val="single" w:sz="4" w:space="0" w:color="28A8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8A8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7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7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7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7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C54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C54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C54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C54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E8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E8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E8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E8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A1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A1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A1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A1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A8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A8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A8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A8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8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34E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  <w:insideV w:val="single" w:sz="8" w:space="0" w:color="FF3030" w:themeColor="accent1" w:themeTint="BF"/>
      </w:tblBorders>
    </w:tblPr>
    <w:tcPr>
      <w:shd w:val="clear" w:color="auto" w:fill="FFBA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03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  <w:insideV w:val="single" w:sz="8" w:space="0" w:color="FEA44B" w:themeColor="accent2" w:themeTint="BF"/>
      </w:tblBorders>
    </w:tblPr>
    <w:tcPr>
      <w:shd w:val="clear" w:color="auto" w:fill="FEE1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4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  <w:insideV w:val="single" w:sz="8" w:space="0" w:color="A8D370" w:themeColor="accent3" w:themeTint="BF"/>
      </w:tblBorders>
    </w:tblPr>
    <w:tcPr>
      <w:shd w:val="clear" w:color="auto" w:fill="E2F0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37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  <w:insideV w:val="single" w:sz="8" w:space="0" w:color="AD92AB" w:themeColor="accent4" w:themeTint="BF"/>
      </w:tblBorders>
    </w:tblPr>
    <w:tcPr>
      <w:shd w:val="clear" w:color="auto" w:fill="E4D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92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  <w:insideV w:val="single" w:sz="8" w:space="0" w:color="B0B8BF" w:themeColor="accent5" w:themeTint="BF"/>
      </w:tblBorders>
    </w:tblPr>
    <w:tcPr>
      <w:shd w:val="clear" w:color="auto" w:fill="E5E7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8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  <w:insideV w:val="single" w:sz="8" w:space="0" w:color="5DBDE7" w:themeColor="accent6" w:themeTint="BF"/>
      </w:tblBorders>
    </w:tblPr>
    <w:tcPr>
      <w:shd w:val="clear" w:color="auto" w:fill="C9E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cPr>
      <w:shd w:val="clear" w:color="auto" w:fill="FFBA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7" w:themeFill="accent1" w:themeFillTint="33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tcBorders>
          <w:insideH w:val="single" w:sz="6" w:space="0" w:color="EA0000" w:themeColor="accent1"/>
          <w:insideV w:val="single" w:sz="6" w:space="0" w:color="EA0000" w:themeColor="accent1"/>
        </w:tcBorders>
        <w:shd w:val="clear" w:color="auto" w:fill="FF75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cPr>
      <w:shd w:val="clear" w:color="auto" w:fill="FEE1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F" w:themeFill="accent2" w:themeFillTint="33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tcBorders>
          <w:insideH w:val="single" w:sz="6" w:space="0" w:color="FE8710" w:themeColor="accent2"/>
          <w:insideV w:val="single" w:sz="6" w:space="0" w:color="FE8710" w:themeColor="accent2"/>
        </w:tcBorders>
        <w:shd w:val="clear" w:color="auto" w:fill="FEC2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cPr>
      <w:shd w:val="clear" w:color="auto" w:fill="E2F0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D8" w:themeFill="accent3" w:themeFillTint="33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tcBorders>
          <w:insideH w:val="single" w:sz="6" w:space="0" w:color="8CC541" w:themeColor="accent3"/>
          <w:insideV w:val="single" w:sz="6" w:space="0" w:color="8CC541" w:themeColor="accent3"/>
        </w:tcBorders>
        <w:shd w:val="clear" w:color="auto" w:fill="C5E2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cPr>
      <w:shd w:val="clear" w:color="auto" w:fill="E4DB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1E8" w:themeFill="accent4" w:themeFillTint="33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tcBorders>
          <w:insideH w:val="single" w:sz="6" w:space="0" w:color="926E8F" w:themeColor="accent4"/>
          <w:insideV w:val="single" w:sz="6" w:space="0" w:color="926E8F" w:themeColor="accent4"/>
        </w:tcBorders>
        <w:shd w:val="clear" w:color="auto" w:fill="C8B6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cPr>
      <w:shd w:val="clear" w:color="auto" w:fill="E5E7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5" w:themeFillTint="33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tcBorders>
          <w:insideH w:val="single" w:sz="6" w:space="0" w:color="96A1AA" w:themeColor="accent5"/>
          <w:insideV w:val="single" w:sz="6" w:space="0" w:color="96A1AA" w:themeColor="accent5"/>
        </w:tcBorders>
        <w:shd w:val="clear" w:color="auto" w:fill="CAD0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cPr>
      <w:shd w:val="clear" w:color="auto" w:fill="C9E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6" w:themeFillTint="33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tcBorders>
          <w:insideH w:val="single" w:sz="6" w:space="0" w:color="28A8E0" w:themeColor="accent6"/>
          <w:insideV w:val="single" w:sz="6" w:space="0" w:color="28A8E0" w:themeColor="accent6"/>
        </w:tcBorders>
        <w:shd w:val="clear" w:color="auto" w:fill="93D3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A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57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57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2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2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6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6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0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0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0000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shd w:val="clear" w:color="auto" w:fill="FFBAB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710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shd w:val="clear" w:color="auto" w:fill="FEE1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C541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shd w:val="clear" w:color="auto" w:fill="E2F0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E8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shd w:val="clear" w:color="auto" w:fill="E4DB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A1A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shd w:val="clear" w:color="auto" w:fill="E5E7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A8E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shd w:val="clear" w:color="auto" w:fill="C9E9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A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7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7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C54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C54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E8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E8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B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A1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A1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A8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A8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A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34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4834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834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4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4E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34ED"/>
  </w:style>
  <w:style w:type="character" w:styleId="PageNumber">
    <w:name w:val="page number"/>
    <w:basedOn w:val="DefaultParagraphFont"/>
    <w:uiPriority w:val="99"/>
    <w:semiHidden/>
    <w:unhideWhenUsed/>
    <w:rsid w:val="004834ED"/>
  </w:style>
  <w:style w:type="table" w:styleId="PlainTable1">
    <w:name w:val="Plain Table 1"/>
    <w:basedOn w:val="TableNormal"/>
    <w:uiPriority w:val="41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4E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834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34E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4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34ED"/>
  </w:style>
  <w:style w:type="paragraph" w:styleId="Signature">
    <w:name w:val="Signature"/>
    <w:basedOn w:val="Normal"/>
    <w:link w:val="Signature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34ED"/>
  </w:style>
  <w:style w:type="character" w:styleId="SmartHyperlink">
    <w:name w:val="Smart Hyperlink"/>
    <w:basedOn w:val="DefaultParagraphFont"/>
    <w:uiPriority w:val="99"/>
    <w:semiHidden/>
    <w:unhideWhenUsed/>
    <w:rsid w:val="004834ED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34E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34ED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834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834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834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834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834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834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834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834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834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834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834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834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834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834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834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834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834E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834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834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834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4ED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834ED"/>
  </w:style>
  <w:style w:type="table" w:styleId="TableProfessional">
    <w:name w:val="Table Professional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834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834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834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834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834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34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834ED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834ED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34ED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34ED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34ED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34ED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34ED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34ED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4ED"/>
    <w:pPr>
      <w:outlineLvl w:val="9"/>
    </w:pPr>
    <w:rPr>
      <w:color w:val="AF0000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A0C4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l-PL\target\Office_27212640_TF00002066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Office_27212640_TF00002066</Template>
  <TotalTime>1</TotalTime>
  <Pages>1</Pages>
  <Words>119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Microsoft Office</cp:lastModifiedBy>
  <cp:revision>1</cp:revision>
  <dcterms:created xsi:type="dcterms:W3CDTF">2018-12-17T10:06:00Z</dcterms:created>
  <dcterms:modified xsi:type="dcterms:W3CDTF">2018-12-17T10:07:00Z</dcterms:modified>
  <cp:version/>
</cp:coreProperties>
</file>