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Układ tabeli, dwa ogłoszenia na stronie"/>
      </w:tblPr>
      <w:tblGrid>
        <w:gridCol w:w="9504"/>
      </w:tblGrid>
      <w:tr w:rsidR="00334754" w:rsidTr="005F3303">
        <w:trPr>
          <w:trHeight w:hRule="exact" w:val="7920"/>
          <w:jc w:val="center"/>
        </w:trPr>
        <w:tc>
          <w:tcPr>
            <w:tcW w:w="9504" w:type="dxa"/>
          </w:tcPr>
          <w:p w:rsidR="004237D5" w:rsidRPr="004F6409" w:rsidRDefault="004237D5" w:rsidP="004F6409">
            <w:pPr>
              <w:pStyle w:val="Obraz"/>
            </w:pPr>
            <w:bookmarkStart w:id="0" w:name="_GoBack"/>
            <w:bookmarkEnd w:id="0"/>
            <w:r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283199B8" wp14:editId="2E443528">
                      <wp:extent cx="1828800" cy="1435608"/>
                      <wp:effectExtent l="0" t="0" r="0" b="0"/>
                      <wp:docPr id="1" name="Grupa 1" title="Dzwoniący telefon komórkowy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Prostokąt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Dowolny kształt 6" descr="Rysunek w formie ikony przedstawiający dzwoniący telefon komórkowy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41CAB0" id="Grupa 1" o:spid="_x0000_s1026" alt="Title: Dzwoniący telefon komórkowy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">
                      <v:rect id="Prostokąt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Dowolny kształt 6" o:spid="_x0000_s1028" alt="Rysunek w formie ikony przedstawiający dzwoniący telefon komórkowy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334754" w:rsidRDefault="00587695" w:rsidP="004F6409">
            <w:pPr>
              <w:pStyle w:val="Title"/>
            </w:pPr>
            <w:r>
              <w:rPr>
                <w:lang w:bidi="pl-PL"/>
              </w:rPr>
              <w:t>Wycisz</w:t>
            </w:r>
            <w:r w:rsidR="00DF67A1">
              <w:rPr>
                <w:lang w:bidi="pl-PL"/>
              </w:rPr>
              <w:t xml:space="preserve"> </w:t>
            </w:r>
            <w:r>
              <w:rPr>
                <w:lang w:bidi="pl-PL"/>
              </w:rPr>
              <w:t>telefon komórkowy.</w:t>
            </w:r>
          </w:p>
        </w:tc>
      </w:tr>
      <w:tr w:rsidR="00334754" w:rsidTr="005F3303">
        <w:trPr>
          <w:trHeight w:hRule="exact" w:val="5904"/>
          <w:jc w:val="center"/>
        </w:trPr>
        <w:tc>
          <w:tcPr>
            <w:tcW w:w="9504" w:type="dxa"/>
            <w:tcMar>
              <w:top w:w="0" w:type="dxa"/>
            </w:tcMar>
          </w:tcPr>
          <w:p w:rsidR="004237D5" w:rsidRPr="00E23231" w:rsidRDefault="004237D5" w:rsidP="00E23231">
            <w:pPr>
              <w:pStyle w:val="Obraz"/>
            </w:pPr>
            <w:r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12C5970F" wp14:editId="0A51C72E">
                      <wp:extent cx="1828800" cy="1435608"/>
                      <wp:effectExtent l="0" t="0" r="0" b="0"/>
                      <wp:docPr id="9" name="Grupa 9" title="Dzwoniący telefon komórkowy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Prostokąt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Dowolny kształt 6" descr="Rysunek w formie ikony przedstawiający dzwoniący telefon komórkowy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4ED047" id="Grupa 9" o:spid="_x0000_s1026" alt="Title: Dzwoniący telefon komórkowy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">
                      <v:rect id="Prostokąt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Dowolny kształt 6" o:spid="_x0000_s1028" alt="Rysunek w formie ikony przedstawiający dzwoniący telefon komórkowy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334754" w:rsidRDefault="00587695" w:rsidP="00E23231">
            <w:pPr>
              <w:pStyle w:val="Title"/>
            </w:pPr>
            <w:r>
              <w:rPr>
                <w:lang w:bidi="pl-PL"/>
              </w:rPr>
              <w:t>Wycisz</w:t>
            </w:r>
            <w:r w:rsidR="009359A3">
              <w:rPr>
                <w:lang w:bidi="pl-PL"/>
              </w:rPr>
              <w:t xml:space="preserve"> </w:t>
            </w:r>
            <w:r>
              <w:rPr>
                <w:lang w:bidi="pl-PL"/>
              </w:rPr>
              <w:t>telefon komórkowy.</w:t>
            </w:r>
          </w:p>
        </w:tc>
      </w:tr>
    </w:tbl>
    <w:p w:rsidR="00441158" w:rsidRDefault="00441158" w:rsidP="00441158"/>
    <w:sectPr w:rsidR="00441158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8B9" w:rsidRDefault="00F818B9">
      <w:pPr>
        <w:spacing w:after="0" w:line="240" w:lineRule="auto"/>
      </w:pPr>
      <w:r>
        <w:separator/>
      </w:r>
    </w:p>
  </w:endnote>
  <w:endnote w:type="continuationSeparator" w:id="0">
    <w:p w:rsidR="00F818B9" w:rsidRDefault="00F8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8B9" w:rsidRDefault="00F818B9">
      <w:pPr>
        <w:spacing w:after="0" w:line="240" w:lineRule="auto"/>
      </w:pPr>
      <w:r>
        <w:separator/>
      </w:r>
    </w:p>
  </w:footnote>
  <w:footnote w:type="continuationSeparator" w:id="0">
    <w:p w:rsidR="00F818B9" w:rsidRDefault="00F8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B9"/>
    <w:rsid w:val="000709D1"/>
    <w:rsid w:val="000B5840"/>
    <w:rsid w:val="001A10B9"/>
    <w:rsid w:val="0027227C"/>
    <w:rsid w:val="00290A8E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7178A4"/>
    <w:rsid w:val="00781768"/>
    <w:rsid w:val="007B32E8"/>
    <w:rsid w:val="007D6272"/>
    <w:rsid w:val="00917988"/>
    <w:rsid w:val="009359A3"/>
    <w:rsid w:val="00A77BC0"/>
    <w:rsid w:val="00B029FA"/>
    <w:rsid w:val="00BD156B"/>
    <w:rsid w:val="00BE38B5"/>
    <w:rsid w:val="00C46817"/>
    <w:rsid w:val="00CE0657"/>
    <w:rsid w:val="00D15F40"/>
    <w:rsid w:val="00DF67A1"/>
    <w:rsid w:val="00E23231"/>
    <w:rsid w:val="00EB1541"/>
    <w:rsid w:val="00F31A58"/>
    <w:rsid w:val="00F8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A619D"/>
  <w15:chartTrackingRefBased/>
  <w15:docId w15:val="{0D580994-1AA1-4254-94FF-807D05B8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Obraz">
    <w:name w:val="Obraz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Hasztag1">
    <w:name w:val="Hasztag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Inteligentnyhiperlink1">
    <w:name w:val="Inteligentny hiperlink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pl-PL\target\Office_27212646_TF00002019.dotx" TargetMode="Externa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Office_27212646_TF00002019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2018-12-17T10:14:00Z</dcterms:created>
  <dcterms:modified xsi:type="dcterms:W3CDTF">2018-12-17T10:14:00Z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