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pl-PL"/>
        </w:rPr>
        <w:t>[TYTUŁ WYDARZENIA]</w:t>
      </w:r>
    </w:p>
    <w:p w:rsidR="009D3312" w:rsidRDefault="007329DF">
      <w:r>
        <w:rPr>
          <w:noProof/>
          <w:lang w:bidi="pl-PL"/>
        </w:rPr>
        <w:drawing>
          <wp:inline distT="0" distB="0" distL="0" distR="0">
            <wp:extent cx="5212080" cy="3471672"/>
            <wp:effectExtent l="0" t="0" r="7620" b="0"/>
            <wp:docPr id="2" name="Obraz 2" title="Scena w stylu retro w klubie muzycznym, z wyposażeniem i umeblowaniem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_do_ulotki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pl-PL"/>
        </w:rPr>
        <w:t>[Podtytuł/opis wydarzenia]</w:t>
      </w:r>
    </w:p>
    <w:p w:rsidR="009D3312" w:rsidRDefault="007329DF">
      <w:r>
        <w:rPr>
          <w:lang w:bidi="pl-PL"/>
        </w:rPr>
        <w:t xml:space="preserve">[Aby zamienić tekst zastępczy (na przykład ten), po prostu zaznacz go i zacznij pisać. </w:t>
      </w:r>
      <w:r w:rsidR="00E44B3D">
        <w:rPr>
          <w:lang w:bidi="pl-PL"/>
        </w:rPr>
        <w:br/>
      </w:r>
      <w:bookmarkStart w:id="0" w:name="_GoBack"/>
      <w:bookmarkEnd w:id="0"/>
      <w:r>
        <w:rPr>
          <w:lang w:bidi="pl-PL"/>
        </w:rPr>
        <w:t>(Nie dołączaj spacji po prawej ani lewej stronie znaków zaznaczenia).</w:t>
      </w:r>
    </w:p>
    <w:p w:rsidR="009D3312" w:rsidRDefault="007329DF">
      <w:r>
        <w:rPr>
          <w:lang w:bidi="pl-PL"/>
        </w:rPr>
        <w:t>Aby zamienić zdjęcie, po prostu usuń je, a następnie na karcie Wstawianie kliknij pozycję Obraz.</w:t>
      </w:r>
    </w:p>
    <w:p w:rsidR="009D3312" w:rsidRDefault="007329DF">
      <w:r>
        <w:rPr>
          <w:lang w:bidi="pl-PL"/>
        </w:rPr>
        <w:t>Chcesz dodać tekst? Każde formatowanie tekstu widoczne w tej ulotce można zastosować za pomocą jednego kliknięcia — na karcie Narzędzia główne w grupie Style.]</w:t>
      </w:r>
    </w:p>
    <w:p w:rsidR="009D3312" w:rsidRDefault="007329DF">
      <w:pPr>
        <w:pStyle w:val="Date"/>
      </w:pPr>
      <w:r>
        <w:rPr>
          <w:lang w:bidi="pl-PL"/>
        </w:rPr>
        <w:t>[Data wydarzenia]   [Godzina wydarzenia]</w:t>
      </w:r>
    </w:p>
    <w:p w:rsidR="009D3312" w:rsidRDefault="007329DF">
      <w:pPr>
        <w:pStyle w:val="Informacjekontaktowe"/>
      </w:pPr>
      <w:r>
        <w:rPr>
          <w:lang w:bidi="pl-PL"/>
        </w:rPr>
        <w:t>[Nazwa miejsca], [Ulica], [Kod pocztowy i miasto]</w:t>
      </w:r>
    </w:p>
    <w:p w:rsidR="00240724" w:rsidRDefault="007329DF">
      <w:pPr>
        <w:pStyle w:val="Informacjekontaktowe"/>
      </w:pPr>
      <w:r>
        <w:rPr>
          <w:lang w:bidi="pl-PL"/>
        </w:rPr>
        <w:t>[Adres internetowy], [Adres 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3D" w:rsidRDefault="00E44B3D">
      <w:pPr>
        <w:spacing w:line="240" w:lineRule="auto"/>
      </w:pPr>
      <w:r>
        <w:separator/>
      </w:r>
    </w:p>
  </w:endnote>
  <w:endnote w:type="continuationSeparator" w:id="0">
    <w:p w:rsidR="00E44B3D" w:rsidRDefault="00E44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3D" w:rsidRDefault="00E44B3D">
      <w:pPr>
        <w:spacing w:line="240" w:lineRule="auto"/>
      </w:pPr>
      <w:r>
        <w:separator/>
      </w:r>
    </w:p>
  </w:footnote>
  <w:footnote w:type="continuationSeparator" w:id="0">
    <w:p w:rsidR="00E44B3D" w:rsidRDefault="00E44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3D"/>
    <w:rsid w:val="00240724"/>
    <w:rsid w:val="003F47BE"/>
    <w:rsid w:val="0060213F"/>
    <w:rsid w:val="006B6548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44B3D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834C7"/>
  <w15:chartTrackingRefBased/>
  <w15:docId w15:val="{221BB2D0-782D-4E73-82E7-9D980A3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l-P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cjekontaktowe">
    <w:name w:val="Informacje kontaktow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Wzmianka1">
    <w:name w:val="Wzmiank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3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Office_27212632_TF00002010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2018-12-14T14:30:00Z</dcterms:created>
  <dcterms:modified xsi:type="dcterms:W3CDTF">2018-12-14T14:31:00Z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