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AA" w:rsidRPr="00A60698" w:rsidRDefault="008473AA" w:rsidP="008473AA">
      <w:r w:rsidRPr="00A60698">
        <w:rPr>
          <w:noProof/>
        </w:rPr>
        <mc:AlternateContent>
          <mc:Choice Requires="wpg">
            <w:drawing>
              <wp:inline distT="0" distB="0" distL="0" distR="0" wp14:anchorId="26910CE6" wp14:editId="25A8A707">
                <wp:extent cx="7086600" cy="2257425"/>
                <wp:effectExtent l="0" t="0" r="0" b="9525"/>
                <wp:docPr id="2" name="Groep 2" descr="decoratief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257425"/>
                          <a:chOff x="0" y="0"/>
                          <a:chExt cx="7259320" cy="2257425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jongetje dat speelt met ruimteschip en planet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04"/>
                          <a:stretch/>
                        </pic:blipFill>
                        <pic:spPr bwMode="auto">
                          <a:xfrm flipH="1">
                            <a:off x="3840480" y="30480"/>
                            <a:ext cx="3418840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e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Vijfhoek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Vijfhoek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kstvak 10"/>
                        <wps:cNvSpPr txBox="1"/>
                        <wps:spPr>
                          <a:xfrm>
                            <a:off x="838199" y="350519"/>
                            <a:ext cx="3997147" cy="1105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73AA" w:rsidRPr="0074128F" w:rsidRDefault="00FF6352" w:rsidP="003B578C">
                              <w:pPr>
                                <w:pStyle w:val="Titel"/>
                                <w:spacing w:line="240" w:lineRule="auto"/>
                              </w:pPr>
                              <w:sdt>
                                <w:sdtPr>
                                  <w:alias w:val="Planner voor wetenschapsbeurs:"/>
                                  <w:tag w:val="Planner voor wetenschapsbeurs:"/>
                                  <w:id w:val="1114638410"/>
                                  <w:placeholder>
                                    <w:docPart w:val="6F81BECBE92540FCAF6D666E1D61FDA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8473AA" w:rsidRPr="0074128F">
                                    <w:rPr>
                                      <w:lang w:bidi="nl-NL"/>
                                    </w:rPr>
                                    <w:t>Planner voor wetenschapsbeurs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vak 23"/>
                        <wps:cNvSpPr txBox="1"/>
                        <wps:spPr>
                          <a:xfrm>
                            <a:off x="952500" y="1331367"/>
                            <a:ext cx="3557588" cy="735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73AA" w:rsidRPr="00737983" w:rsidRDefault="00FF6352" w:rsidP="00612E21">
                              <w:pPr>
                                <w:pStyle w:val="Koptekst"/>
                                <w:spacing w:line="240" w:lineRule="auto"/>
                              </w:pPr>
                              <w:sdt>
                                <w:sdtPr>
                                  <w:alias w:val="Een geslaagd wetenschapsproject vergt planning en organisatie. V"/>
                                  <w:tag w:val="Een geslaagd wetenschapsproject vergt planning en organisatie. Vul deze pagina in zodra u de opdracht krijgt, leg die op een opvallende plaats en gebruik hem als gids voor tempo en inhoud.:"/>
                                  <w:id w:val="200577134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8473AA" w:rsidRPr="0074128F">
                                    <w:rPr>
                                      <w:lang w:bidi="nl-NL"/>
                                    </w:rPr>
                                    <w:t>Een geslaagd wetenschapsproject vergt planning en organisatie. Vul deze pagina in zodra u de opdracht krijgt, leg die op een opvallende plaats en gebruik hem als gids voor tempo en inhoud.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ep 3"/>
                        <wpg:cNvGrpSpPr/>
                        <wpg:grpSpPr>
                          <a:xfrm>
                            <a:off x="167640" y="502920"/>
                            <a:ext cx="706120" cy="706120"/>
                            <a:chOff x="0" y="0"/>
                            <a:chExt cx="735289" cy="734825"/>
                          </a:xfrm>
                        </wpg:grpSpPr>
                        <wps:wsp>
                          <wps:cNvPr id="12" name="Ovaal 12" descr="cirkel"/>
                          <wps:cNvSpPr/>
                          <wps:spPr>
                            <a:xfrm rot="10800000">
                              <a:off x="0" y="0"/>
                              <a:ext cx="735289" cy="73482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63500"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Afbeelding 35" descr="Wetenschapspictogram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513" y="119269"/>
                              <a:ext cx="548005" cy="4883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910CE6" id="Groep 2" o:spid="_x0000_s1026" alt="decoratief element" style="width:558pt;height:177.75pt;mso-position-horizontal-relative:char;mso-position-vertical-relative:line" coordsize="72593,225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jongetje dat speelt met ruimteschip en planeten" style="position:absolute;left:38404;top:304;width:34189;height:2221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">
                  <v:imagedata r:id="rId9" o:title="jongetje dat speelt met ruimteschip en planeten" cropleft="-920f"/>
                </v:shape>
                <v:group id="Groep 34" o:spid="_x0000_s1028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Vijfhoek 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Vijfhoek 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0" o:spid="_x0000_s1031" type="#_x0000_t202" style="position:absolute;left:8381;top:3505;width:39972;height:11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:rsidR="008473AA" w:rsidRPr="0074128F" w:rsidRDefault="00FF6352" w:rsidP="003B578C">
                        <w:pPr>
                          <w:pStyle w:val="Titel"/>
                          <w:spacing w:line="240" w:lineRule="auto"/>
                        </w:pPr>
                        <w:sdt>
                          <w:sdtPr>
                            <w:alias w:val="Planner voor wetenschapsbeurs:"/>
                            <w:tag w:val="Planner voor wetenschapsbeurs:"/>
                            <w:id w:val="1114638410"/>
                            <w:placeholder>
                              <w:docPart w:val="6F81BECBE92540FCAF6D666E1D61FDA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473AA" w:rsidRPr="0074128F">
                              <w:rPr>
                                <w:lang w:bidi="nl-NL"/>
                              </w:rPr>
                              <w:t>Planner voor wetenschapsbeurs</w:t>
                            </w:r>
                          </w:sdtContent>
                        </w:sdt>
                      </w:p>
                    </w:txbxContent>
                  </v:textbox>
                </v:shape>
                <v:shape id="Tekstvak 23" o:spid="_x0000_s1032" type="#_x0000_t202" style="position:absolute;left:9525;top:13313;width:35575;height:7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8473AA" w:rsidRPr="00737983" w:rsidRDefault="00FF6352" w:rsidP="00612E21">
                        <w:pPr>
                          <w:pStyle w:val="Koptekst"/>
                          <w:spacing w:line="240" w:lineRule="auto"/>
                        </w:pPr>
                        <w:sdt>
                          <w:sdtPr>
                            <w:alias w:val="Een geslaagd wetenschapsproject vergt planning en organisatie. V"/>
                            <w:tag w:val="Een geslaagd wetenschapsproject vergt planning en organisatie. Vul deze pagina in zodra u de opdracht krijgt, leg die op een opvallende plaats en gebruik hem als gids voor tempo en inhoud.:"/>
                            <w:id w:val="200577134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8473AA" w:rsidRPr="0074128F">
                              <w:rPr>
                                <w:lang w:bidi="nl-NL"/>
                              </w:rPr>
                              <w:t>Een geslaagd wetenschapsproject vergt planning en organisatie. Vul deze pagina in zodra u de opdracht krijgt, leg die op een opvallende plaats en gebruik hem als gids voor tempo en inhoud.</w:t>
                            </w:r>
                          </w:sdtContent>
                        </w:sdt>
                      </w:p>
                    </w:txbxContent>
                  </v:textbox>
                </v:shape>
                <v:group id="Groep 3" o:spid="_x0000_s1033" style="position:absolute;left:1676;top:5029;width:7061;height:7061" coordsize="7352,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al 12" o:spid="_x0000_s1034" alt="cirkel" style="position:absolute;width:7352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4bacc6 [3208]" strokecolor="white [3201]" strokeweight="5pt">
                    <v:shadow on="t" color="black" opacity="24903f" origin=",.5" offset="0,.55556mm"/>
                  </v:oval>
                  <v:shape id="Afbeelding 35" o:spid="_x0000_s1035" type="#_x0000_t75" alt="Wetenschapspictogram" style="position:absolute;left:795;top:1192;width:5480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">
                    <v:imagedata r:id="rId10" o:title="Wetenschapspictogram"/>
                  </v:shape>
                </v:group>
                <w10:anchorlock/>
              </v:group>
            </w:pict>
          </mc:Fallback>
        </mc:AlternateContent>
      </w:r>
      <w:r w:rsidRPr="00A60698">
        <w:rPr>
          <w:lang w:bidi="nl-NL"/>
        </w:rPr>
        <w:t xml:space="preserve"> </w:t>
      </w:r>
    </w:p>
    <w:p w:rsidR="008473AA" w:rsidRPr="00A60698" w:rsidRDefault="00FF6352" w:rsidP="008473AA">
      <w:pPr>
        <w:pStyle w:val="Kop1"/>
      </w:pPr>
      <w:sdt>
        <w:sdtPr>
          <w:alias w:val="Drie onderdelen van een geslaagd wetenschapsproject:"/>
          <w:tag w:val="Drie onderdelen van een geslaagd wetenschapsproject:"/>
          <w:id w:val="-925880275"/>
          <w:placeholder>
            <w:docPart w:val="C869C0E8479444BD96B61396AF2ECE1E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Drie onderdelen van een geslaagd wetenschapsproject:</w:t>
          </w:r>
        </w:sdtContent>
      </w:sdt>
    </w:p>
    <w:tbl>
      <w:tblPr>
        <w:tblStyle w:val="Tabelrasterlicht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242"/>
        <w:gridCol w:w="1049"/>
        <w:gridCol w:w="2186"/>
        <w:gridCol w:w="698"/>
        <w:gridCol w:w="2447"/>
        <w:gridCol w:w="611"/>
        <w:gridCol w:w="1136"/>
      </w:tblGrid>
      <w:tr w:rsidR="008473AA" w:rsidRPr="00A60698" w:rsidTr="001F2C90">
        <w:tc>
          <w:tcPr>
            <w:tcW w:w="365" w:type="pct"/>
            <w:vAlign w:val="center"/>
          </w:tcPr>
          <w:p w:rsidR="008473AA" w:rsidRPr="00A60698" w:rsidRDefault="008473AA" w:rsidP="001F2C90"/>
        </w:tc>
        <w:tc>
          <w:tcPr>
            <w:tcW w:w="1002" w:type="pct"/>
            <w:vAlign w:val="center"/>
          </w:tcPr>
          <w:p w:rsidR="008473AA" w:rsidRPr="00A60698" w:rsidRDefault="00FF6352" w:rsidP="001F2C90">
            <w:pPr>
              <w:pStyle w:val="Normaal-gecentreerd"/>
            </w:pPr>
            <w:sdt>
              <w:sdtPr>
                <w:alias w:val="Wetenschappelijk logboek:"/>
                <w:tag w:val="Wetenschappelijk logboek:"/>
                <w:id w:val="-378860279"/>
                <w:placeholder>
                  <w:docPart w:val="67E22AB94E17449888F5F6DA3B8CF663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A60698">
                  <w:rPr>
                    <w:lang w:bidi="nl-NL"/>
                  </w:rPr>
                  <w:t>Wetenschappelijk logboek</w:t>
                </w:r>
              </w:sdtContent>
            </w:sdt>
          </w:p>
        </w:tc>
        <w:tc>
          <w:tcPr>
            <w:tcW w:w="469" w:type="pct"/>
            <w:vAlign w:val="center"/>
          </w:tcPr>
          <w:p w:rsidR="008473AA" w:rsidRPr="00A60698" w:rsidRDefault="008473AA" w:rsidP="001F2C90">
            <w:r w:rsidRPr="00A60698">
              <w:rPr>
                <w:noProof/>
              </w:rPr>
              <w:drawing>
                <wp:inline distT="0" distB="0" distL="0" distR="0" wp14:anchorId="521C785B" wp14:editId="29421978">
                  <wp:extent cx="312420" cy="312420"/>
                  <wp:effectExtent l="0" t="0" r="0" b="0"/>
                  <wp:docPr id="4" name="Afbeelding 4" descr="Gesloten b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:rsidR="008473AA" w:rsidRPr="00A60698" w:rsidRDefault="00FF6352" w:rsidP="001F2C90">
            <w:pPr>
              <w:pStyle w:val="Normaal-gecentreerd"/>
            </w:pPr>
            <w:sdt>
              <w:sdtPr>
                <w:alias w:val="Onderzoeksrapport:"/>
                <w:tag w:val="Onderzoeksrapport:"/>
                <w:id w:val="-497423166"/>
                <w:placeholder>
                  <w:docPart w:val="F303D097CFBA4795AE9E33935B3D8CA9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A60698">
                  <w:rPr>
                    <w:lang w:bidi="nl-NL"/>
                  </w:rPr>
                  <w:t>Onderzoeksrapport</w:t>
                </w:r>
              </w:sdtContent>
            </w:sdt>
          </w:p>
        </w:tc>
        <w:tc>
          <w:tcPr>
            <w:tcW w:w="312" w:type="pct"/>
            <w:vAlign w:val="center"/>
          </w:tcPr>
          <w:p w:rsidR="008473AA" w:rsidRPr="00A60698" w:rsidRDefault="008473AA" w:rsidP="001F2C90">
            <w:r w:rsidRPr="00A60698">
              <w:rPr>
                <w:noProof/>
              </w:rPr>
              <w:drawing>
                <wp:inline distT="0" distB="0" distL="0" distR="0" wp14:anchorId="67D7E556" wp14:editId="6085FECA">
                  <wp:extent cx="297180" cy="297180"/>
                  <wp:effectExtent l="0" t="0" r="7620" b="7620"/>
                  <wp:docPr id="5" name="Afbeelding 5" descr="Potl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:rsidR="008473AA" w:rsidRPr="00A60698" w:rsidRDefault="00FF6352" w:rsidP="001F2C90">
            <w:pPr>
              <w:pStyle w:val="Normaal-gecentreerd"/>
            </w:pPr>
            <w:sdt>
              <w:sdtPr>
                <w:alias w:val="Presentatiebord:"/>
                <w:tag w:val="Presentatiebord:"/>
                <w:id w:val="-605424425"/>
                <w:placeholder>
                  <w:docPart w:val="8D708E38BF9C45CEBED6E3A847839BF3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A60698">
                  <w:rPr>
                    <w:lang w:bidi="nl-NL"/>
                  </w:rPr>
                  <w:t>Presentatiebord</w:t>
                </w:r>
              </w:sdtContent>
            </w:sdt>
          </w:p>
        </w:tc>
        <w:tc>
          <w:tcPr>
            <w:tcW w:w="273" w:type="pct"/>
            <w:vAlign w:val="center"/>
          </w:tcPr>
          <w:p w:rsidR="008473AA" w:rsidRPr="00A60698" w:rsidRDefault="008473AA" w:rsidP="001F2C90">
            <w:r w:rsidRPr="00A60698">
              <w:rPr>
                <w:noProof/>
              </w:rPr>
              <w:drawing>
                <wp:inline distT="0" distB="0" distL="0" distR="0" wp14:anchorId="0F8C7077" wp14:editId="19C339FC">
                  <wp:extent cx="327660" cy="327660"/>
                  <wp:effectExtent l="0" t="0" r="0" b="0"/>
                  <wp:docPr id="6" name="Afbeelding 6" descr="Sch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:rsidR="008473AA" w:rsidRPr="00A60698" w:rsidRDefault="008473AA" w:rsidP="001F2C90"/>
        </w:tc>
      </w:tr>
    </w:tbl>
    <w:p w:rsidR="008473AA" w:rsidRPr="00A60698" w:rsidRDefault="00FF6352" w:rsidP="008473AA">
      <w:pPr>
        <w:pStyle w:val="Normaal-gecentreerdmetruimte"/>
      </w:pPr>
      <w:sdt>
        <w:sdtPr>
          <w:rPr>
            <w:rStyle w:val="Zwaar"/>
          </w:rPr>
          <w:alias w:val="Einddatum (alle onderdelen):"/>
          <w:tag w:val="Einddatum (alle onderdelen):"/>
          <w:id w:val="-1089461862"/>
          <w:placeholder>
            <w:docPart w:val="AB3A224325CF48AE98A13E756401757F"/>
          </w:placeholder>
          <w:temporary/>
          <w:showingPlcHdr/>
          <w15:appearance w15:val="hidden"/>
        </w:sdtPr>
        <w:sdtEndPr>
          <w:rPr>
            <w:rStyle w:val="Standaardalinea-lettertype"/>
            <w:b w:val="0"/>
            <w:bCs w:val="0"/>
          </w:rPr>
        </w:sdtEndPr>
        <w:sdtContent>
          <w:r w:rsidR="008473AA" w:rsidRPr="00A60698">
            <w:rPr>
              <w:rStyle w:val="Zwaar"/>
              <w:lang w:bidi="nl-NL"/>
            </w:rPr>
            <w:t>Einddatum (alle onderdelen):</w:t>
          </w:r>
        </w:sdtContent>
      </w:sdt>
      <w:r w:rsidR="008473AA" w:rsidRPr="00A60698">
        <w:rPr>
          <w:lang w:bidi="nl-NL"/>
        </w:rPr>
        <w:t xml:space="preserve"> </w:t>
      </w:r>
      <w:sdt>
        <w:sdtPr>
          <w:alias w:val="&lt;voer hier de einddatum in&gt;:"/>
          <w:tag w:val="&lt;voer hier de einddatum in&gt;:"/>
          <w:id w:val="669844057"/>
          <w:placeholder>
            <w:docPart w:val="896480611575407F8F794E05CD1FCB40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&lt;voer hier de einddatum in&gt;</w:t>
          </w:r>
        </w:sdtContent>
      </w:sdt>
    </w:p>
    <w:p w:rsidR="008473AA" w:rsidRPr="00A60698" w:rsidRDefault="008473AA" w:rsidP="008473AA">
      <w:pPr>
        <w:pStyle w:val="Geenafstand"/>
      </w:pPr>
      <w:r w:rsidRPr="00A60698">
        <w:rPr>
          <w:noProof/>
        </w:rPr>
        <w:drawing>
          <wp:inline distT="0" distB="0" distL="0" distR="0" wp14:anchorId="71942739" wp14:editId="5BB1BC21">
            <wp:extent cx="7086600" cy="715010"/>
            <wp:effectExtent l="0" t="0" r="38100" b="0"/>
            <wp:docPr id="7" name="Diagram  7" descr="decoratief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tbl>
      <w:tblPr>
        <w:tblStyle w:val="Tabelvoorwetenschapsbeurs"/>
        <w:tblW w:w="5000" w:type="pct"/>
        <w:tblLook w:val="04A0" w:firstRow="1" w:lastRow="0" w:firstColumn="1" w:lastColumn="0" w:noHBand="0" w:noVBand="1"/>
        <w:tblDescription w:val="Tabel voor wetenschapsbeurs"/>
      </w:tblPr>
      <w:tblGrid>
        <w:gridCol w:w="448"/>
        <w:gridCol w:w="1674"/>
        <w:gridCol w:w="9054"/>
      </w:tblGrid>
      <w:tr w:rsidR="008473AA" w:rsidRPr="00A60698" w:rsidTr="00612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rPr>
                <w:sz w:val="18"/>
                <w:szCs w:val="18"/>
              </w:rPr>
            </w:pPr>
          </w:p>
        </w:tc>
        <w:sdt>
          <w:sdtPr>
            <w:alias w:val="Klaar op:"/>
            <w:tag w:val="Klaar op:"/>
            <w:id w:val="2114700509"/>
            <w:placeholder>
              <w:docPart w:val="3911A1BE7A4E4581A4BC0F97C29E23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Klaar op</w:t>
                </w:r>
              </w:p>
            </w:tc>
          </w:sdtContent>
        </w:sdt>
        <w:sdt>
          <w:sdtPr>
            <w:rPr>
              <w:rStyle w:val="Subtielebenadrukking"/>
            </w:rPr>
            <w:alias w:val="Elk VETGEDRUKT woord is een pagina in uw onderzoeksrapport en bo"/>
            <w:tag w:val="Elk VETGEDRUKT woord is een pagina in uw onderzoeksrapport en bord.:"/>
            <w:id w:val="1321547797"/>
            <w:placeholder>
              <w:docPart w:val="2514CE30FF4D4B7E9DDC4B7298FC38F2"/>
            </w:placeholder>
            <w:temporary/>
            <w:showingPlcHdr/>
            <w15:appearance w15:val="hidden"/>
          </w:sdtPr>
          <w:sdtEndPr>
            <w:rPr>
              <w:rStyle w:val="Standaardalinea-lettertype"/>
              <w:i w:val="0"/>
              <w:iCs w:val="0"/>
            </w:rPr>
          </w:sdtEndPr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rStyle w:val="Subtielebenadrukking"/>
                    <w:lang w:bidi="nl-NL"/>
                  </w:rPr>
                  <w:t>Elk VETGEDRUKT woord is een pagina in uw onderzoeksrapport en bord.</w:t>
                </w:r>
              </w:p>
            </w:tc>
          </w:sdtContent>
        </w:sdt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6 weken voor einddatum&gt;:"/>
            <w:tag w:val="&lt;datum invoeren 6 weken voor einddatum&gt;:"/>
            <w:id w:val="-934130201"/>
            <w:placeholder>
              <w:docPart w:val="EDF56BB6D80249088C16807D76C716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6 weken voor einddatum&gt;</w:t>
                </w:r>
              </w:p>
            </w:tc>
          </w:sdtContent>
        </w:sdt>
        <w:sdt>
          <w:sdtPr>
            <w:alias w:val="Stel een wetenschappelijk logboek op waarin u notities maakt ove"/>
            <w:tag w:val="Stel een wetenschappelijk logboek op waarin u notities maakt over alle ideeën, acties en datums voor het gehele project.:"/>
            <w:id w:val="-597791493"/>
            <w:placeholder>
              <w:docPart w:val="61ED6E6ABCFA452CB8500CF25271DD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rFonts w:asciiTheme="majorHAnsi" w:hAnsiTheme="majorHAnsi" w:cs="Tahoma"/>
                    <w:szCs w:val="18"/>
                    <w:lang w:bidi="nl-NL"/>
                  </w:rPr>
                  <w:t>Stel een wetenschappelijk logboek op waarin u notities maakt over all ideeën, acties en datums voor het gehele project.</w:t>
                </w:r>
              </w:p>
            </w:tc>
          </w:sdtContent>
        </w:sdt>
      </w:tr>
      <w:tr w:rsidR="008473AA" w:rsidRPr="00A60698" w:rsidTr="0061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7 weken voor einddatum&gt;:"/>
            <w:tag w:val="&lt;datum invoeren 7 weken voor einddatum&gt;:"/>
            <w:id w:val="1007878497"/>
            <w:placeholder>
              <w:docPart w:val="BF5DCF926E5E47019B330F5F69CD82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7 weken voor einddatum&gt;</w:t>
                </w:r>
              </w:p>
            </w:tc>
          </w:sdtContent>
        </w:sdt>
        <w:sdt>
          <w:sdtPr>
            <w:alias w:val="Brainstorm het onderwerp waarin u bent geïnteresseerd (levens- o"/>
            <w:tag w:val="Brainstorm het onderwerp waarin u bent geïnteresseerd (levens- of geowetenschappen?) Is er een vraag of probleem waarin u geïnteresseerd bent? Onderzoek via Bing, klasgenoten, volwassenen, bibliotheek.:"/>
            <w:id w:val="627908300"/>
            <w:placeholder>
              <w:docPart w:val="5B6EA21D903D436EA1D2AE3A01FBB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rFonts w:asciiTheme="majorHAnsi" w:hAnsiTheme="majorHAnsi" w:cs="Tahoma"/>
                    <w:szCs w:val="18"/>
                    <w:lang w:bidi="nl-NL"/>
                  </w:rPr>
                  <w:t>Brainstorm het onderwerp waarin u bent geïnteresseerd (levens- of geowetenschappen?) Is er een vraag of probleem waarin u geïnteresseerd bent? Onderzoek via Bing, klasgenoten, volwassenen, bibliotheek.</w:t>
                </w:r>
              </w:p>
            </w:tc>
          </w:sdtContent>
        </w:sdt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7 weken voor einddatum&gt;:"/>
            <w:tag w:val="&lt;datum invoeren 7 weken voor einddatum&gt;:"/>
            <w:id w:val="-775247781"/>
            <w:placeholder>
              <w:docPart w:val="9C1E137DFD6E4150A123BF29A0537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7 weken voor einddatum&gt;</w:t>
                </w:r>
              </w:p>
            </w:tc>
          </w:sdtContent>
        </w:sdt>
        <w:sdt>
          <w:sdtPr>
            <w:alias w:val="Bepaal het PROBLEEM dat u wilt oplossen. Wat is het doel van uw "/>
            <w:tag w:val="Bepaal het PROBLEEM dat u wilt oplossen. Wat is het doel van uw experiment? Laat het PROBLEEM goedkeuren door uw docent.:"/>
            <w:id w:val="600374962"/>
            <w:placeholder>
              <w:docPart w:val="37B73D98C23E461CA186BACCF3E154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rFonts w:asciiTheme="majorHAnsi" w:hAnsiTheme="majorHAnsi" w:cs="Tahoma"/>
                    <w:szCs w:val="18"/>
                    <w:lang w:bidi="nl-NL"/>
                  </w:rPr>
                  <w:t xml:space="preserve">Bepaal het </w:t>
                </w:r>
                <w:r w:rsidRPr="00A60698">
                  <w:rPr>
                    <w:rStyle w:val="Zwaar"/>
                    <w:lang w:bidi="nl-NL"/>
                  </w:rPr>
                  <w:t>PROBLEEM</w:t>
                </w:r>
                <w:r w:rsidRPr="00A60698">
                  <w:rPr>
                    <w:rFonts w:asciiTheme="majorHAnsi" w:hAnsiTheme="majorHAnsi" w:cs="Tahoma"/>
                    <w:szCs w:val="18"/>
                    <w:lang w:bidi="nl-NL"/>
                  </w:rPr>
                  <w:t xml:space="preserve"> dat u wilt oplossen. Wat is het doel van uw experiment? Laat het </w:t>
                </w:r>
                <w:r w:rsidRPr="00A60698">
                  <w:rPr>
                    <w:rStyle w:val="Zwaar"/>
                    <w:lang w:bidi="nl-NL"/>
                  </w:rPr>
                  <w:t>PROBLEEM</w:t>
                </w:r>
                <w:r w:rsidRPr="00A60698">
                  <w:rPr>
                    <w:rFonts w:asciiTheme="majorHAnsi" w:hAnsiTheme="majorHAnsi" w:cs="Tahoma"/>
                    <w:szCs w:val="18"/>
                    <w:lang w:bidi="nl-NL"/>
                  </w:rPr>
                  <w:t xml:space="preserve"> goedkeuren door uw docent.</w:t>
                </w:r>
              </w:p>
            </w:tc>
          </w:sdtContent>
        </w:sdt>
      </w:tr>
      <w:tr w:rsidR="008473AA" w:rsidRPr="00A60698" w:rsidTr="0061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6 weken voor einddatum&gt;:"/>
            <w:tag w:val="&lt;datum invoeren 6 weken voor einddatum&gt;:"/>
            <w:id w:val="1378750292"/>
            <w:placeholder>
              <w:docPart w:val="3B34B47D3A184762B92894063AA897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6 weken voor einddatum&gt;</w:t>
                </w:r>
              </w:p>
            </w:tc>
          </w:sdtContent>
        </w:sdt>
        <w:sdt>
          <w:sdtPr>
            <w:alias w:val="Stel een HYPOTHESE op die aangeeft wat u denkt dat er gebeurt al"/>
            <w:tag w:val="Stel een HYPOTHESE op die aangeeft wat u denkt dat er gebeurt als u uw experiment uitvoert. Dit is uw ‘Als ik ___, dan gebeurt ___, omdat ___’-verklaring.:"/>
            <w:id w:val="1106378633"/>
            <w:placeholder>
              <w:docPart w:val="868DA16A3FD744579FDDDFD4B6E15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 xml:space="preserve">Stel een </w:t>
                </w:r>
                <w:r w:rsidRPr="00A60698">
                  <w:rPr>
                    <w:rStyle w:val="Zwaar"/>
                    <w:lang w:bidi="nl-NL"/>
                  </w:rPr>
                  <w:t>HYPOTHESE</w:t>
                </w:r>
                <w:r w:rsidRPr="00A60698">
                  <w:rPr>
                    <w:lang w:bidi="nl-NL"/>
                  </w:rPr>
                  <w:t xml:space="preserve"> op die aangeeft wat u denkt dat er gebeurt als u uw experiment uitvoert. Dit is uw ‘Als ik ___, dan gebeurt ___, omdat ___’-verklaring.</w:t>
                </w:r>
              </w:p>
            </w:tc>
          </w:sdtContent>
        </w:sdt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5 weken voor einddatum&gt;:"/>
            <w:tag w:val="&lt;datum invoeren 5 weken voor einddatum&gt;:"/>
            <w:id w:val="-1486386573"/>
            <w:placeholder>
              <w:docPart w:val="2B4C74008D704B64BE868CE858472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5 weken voor einddatum&gt;</w:t>
                </w:r>
              </w:p>
            </w:tc>
          </w:sdtContent>
        </w:sdt>
        <w:sdt>
          <w:sdtPr>
            <w:alias w:val="Ontwerp uw experiment tot in alle details. Maak een LIJST met MA"/>
            <w:tag w:val="Ontwerp uw experiment tot in alle details. Maak een LIJST met MATERIALEN.:"/>
            <w:id w:val="-1300453254"/>
            <w:placeholder>
              <w:docPart w:val="36E3E497577341759F6951D7C587E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 xml:space="preserve">Ontwerp uw experiment tot in alle details. Maak een </w:t>
                </w:r>
                <w:r w:rsidRPr="00A60698">
                  <w:rPr>
                    <w:rStyle w:val="Zwaar"/>
                    <w:lang w:bidi="nl-NL"/>
                  </w:rPr>
                  <w:t>LIJST met MATERIALEN</w:t>
                </w:r>
                <w:r w:rsidRPr="00A60698">
                  <w:rPr>
                    <w:lang w:bidi="nl-NL"/>
                  </w:rPr>
                  <w:t>.</w:t>
                </w:r>
              </w:p>
            </w:tc>
          </w:sdtContent>
        </w:sdt>
      </w:tr>
      <w:tr w:rsidR="008473AA" w:rsidRPr="00A60698" w:rsidTr="0061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5 weken voor einddatum&gt;:"/>
            <w:tag w:val="&lt;datum invoeren 5 weken voor einddatum&gt;:"/>
            <w:id w:val="1096908910"/>
            <w:placeholder>
              <w:docPart w:val="D2B0BD32032B4558AB16E32F6BBBC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5 weken voor einddatum&gt;</w:t>
                </w:r>
              </w:p>
            </w:tc>
          </w:sdtContent>
        </w:sdt>
        <w:sdt>
          <w:sdtPr>
            <w:alias w:val="Voer uw experiment uit. Noteer en controleer de stapsgewijze ins"/>
            <w:tag w:val="Voer uw experiment uit. Noteer en controleer de stapsgewijze instructies. Dit zijn uw PROCEDURES. (Pas de tijd hier aan als het project meer tijd vergt).:"/>
            <w:id w:val="2007246005"/>
            <w:placeholder>
              <w:docPart w:val="19BAEEE0EA6546F98116053509441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 xml:space="preserve">Voer uw experiment uit. Noteer en controleer de stapsgewijze instructies. Dit zijn uw </w:t>
                </w:r>
                <w:r w:rsidRPr="00A60698">
                  <w:rPr>
                    <w:rStyle w:val="Zwaar"/>
                    <w:lang w:bidi="nl-NL"/>
                  </w:rPr>
                  <w:t>PROCEDURES</w:t>
                </w:r>
                <w:r w:rsidRPr="00A60698">
                  <w:rPr>
                    <w:lang w:bidi="nl-NL"/>
                  </w:rPr>
                  <w:t>. (Pas de tijd hier aan als het project meer tijd vergt).</w:t>
                </w:r>
              </w:p>
            </w:tc>
          </w:sdtContent>
        </w:sdt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5 weken voor einddatum&gt;:"/>
            <w:tag w:val="&lt;datum invoeren 5 weken voor einddatum&gt;:"/>
            <w:id w:val="-389506576"/>
            <w:placeholder>
              <w:docPart w:val="CC50BCA4ED074A068BE23F42C54A68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5 weken voor einddatum&gt;</w:t>
                </w:r>
              </w:p>
            </w:tc>
          </w:sdtContent>
        </w:sdt>
        <w:sdt>
          <w:sdtPr>
            <w:alias w:val="Noteer tijdens de uitvoering van het experiment alle mogelijke k"/>
            <w:tag w:val="Noteer tijdens de uitvoering van het experiment alle mogelijke kwantitatieve gegevens in uw wetenschappelijk logboek (maten, tijd, gewicht). Deze gegevens bewijzen of ontkrachten uw hypothese.:"/>
            <w:id w:val="107475093"/>
            <w:placeholder>
              <w:docPart w:val="EF22FACB049E4697AAD2528B3ECAAF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rFonts w:asciiTheme="majorHAnsi" w:hAnsiTheme="majorHAnsi" w:cs="Tahoma"/>
                    <w:szCs w:val="18"/>
                    <w:lang w:bidi="nl-NL"/>
                  </w:rPr>
                  <w:t>Noteer tijdens de uitvoering van het experiment alle mogelijke kwantitatieve gegevens in uw wetenschappelijk logboek (maten, tijd, gewicht). Deze gegevens bewijzen of ontkrachten uw hypothese.</w:t>
                </w:r>
              </w:p>
            </w:tc>
          </w:sdtContent>
        </w:sdt>
      </w:tr>
      <w:tr w:rsidR="008473AA" w:rsidRPr="00A60698" w:rsidTr="0061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4 weken voor einddatum&gt;:"/>
            <w:tag w:val="&lt;datum invoeren 4 weken voor einddatum&gt;:"/>
            <w:id w:val="-154306920"/>
            <w:placeholder>
              <w:docPart w:val="8C274CFDB46D426B8F95A4B61D797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4 weken voor einddatum&gt;</w:t>
                </w:r>
              </w:p>
            </w:tc>
          </w:sdtContent>
        </w:sdt>
        <w:tc>
          <w:tcPr>
            <w:tcW w:w="9054" w:type="dxa"/>
          </w:tcPr>
          <w:sdt>
            <w:sdtPr>
              <w:alias w:val="Wanneer het experiment is voltooid, organiseer dan uw gegevens e"/>
              <w:tag w:val="Wanneer het experiment is voltooid, organiseer dan uw gegevens en kies een diagram dat de verandering die heeft plaatsgevonden het beste weergeeft. Dit zijn uw RESULTATEN.:"/>
              <w:id w:val="-305090834"/>
              <w:placeholder>
                <w:docPart w:val="BB27A3DDB1D94AA3838418385546184F"/>
              </w:placeholder>
              <w:temporary/>
              <w:showingPlcHdr/>
              <w15:appearance w15:val="hidden"/>
            </w:sdtPr>
            <w:sdtEndPr/>
            <w:sdtContent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 xml:space="preserve">Wanneer het experiment is voltooid, organiseer dan uw gegevens en kies een diagram dat de verandering die heeft plaatsgevonden het beste weergeeft. Dit zijn uw </w:t>
                </w:r>
                <w:r w:rsidRPr="00A60698">
                  <w:rPr>
                    <w:rStyle w:val="Zwaar"/>
                    <w:lang w:bidi="nl-NL"/>
                  </w:rPr>
                  <w:t>RESULTATEN</w:t>
                </w:r>
                <w:r w:rsidRPr="00A60698">
                  <w:rPr>
                    <w:lang w:bidi="nl-NL"/>
                  </w:rPr>
                  <w:t>.</w:t>
                </w:r>
              </w:p>
            </w:sdtContent>
          </w:sdt>
        </w:tc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3 weken voor einddatum&gt;:"/>
            <w:tag w:val="&lt;datum invoeren 3 weken voor einddatum&gt;:"/>
            <w:id w:val="14049441"/>
            <w:placeholder>
              <w:docPart w:val="ED5337DCB3BF471F96CD8D1FBE011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3 weken voor einddatum&gt;</w:t>
                </w:r>
              </w:p>
            </w:tc>
          </w:sdtContent>
        </w:sdt>
        <w:sdt>
          <w:sdtPr>
            <w:alias w:val="Analyseer uw resultaten en stel een heldere GEGEVENSANALYSE op.:"/>
            <w:tag w:val="Analyseer uw resultaten en stel een heldere GEGEVENSANALYSE op.:"/>
            <w:id w:val="-637495896"/>
            <w:placeholder>
              <w:docPart w:val="2DE9D24AB33F407580B5C366488E3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 xml:space="preserve">Analyseer uw resultaten en stel een heldere </w:t>
                </w:r>
                <w:r w:rsidRPr="00A60698">
                  <w:rPr>
                    <w:rStyle w:val="Zwaar"/>
                    <w:lang w:bidi="nl-NL"/>
                  </w:rPr>
                  <w:t>GEGEVENSANALYSE</w:t>
                </w:r>
                <w:r w:rsidRPr="00A60698">
                  <w:rPr>
                    <w:lang w:bidi="nl-NL"/>
                  </w:rPr>
                  <w:t xml:space="preserve"> op.</w:t>
                </w:r>
              </w:p>
            </w:tc>
          </w:sdtContent>
        </w:sdt>
      </w:tr>
      <w:tr w:rsidR="008473AA" w:rsidRPr="00A60698" w:rsidTr="0061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3 weken voor einddatum&gt;:"/>
            <w:tag w:val="&lt;datum invoeren 3 weken voor einddatum&gt;:"/>
            <w:id w:val="731737544"/>
            <w:placeholder>
              <w:docPart w:val="343349A374EF44E797B569FFCCE5C4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4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3 weken voor einddatum&gt;</w:t>
                </w:r>
              </w:p>
            </w:tc>
          </w:sdtContent>
        </w:sdt>
        <w:sdt>
          <w:sdtPr>
            <w:alias w:val="Schrijf uw CONCLUSIE. Dit is de interpretatie van de gegevens (w"/>
            <w:tag w:val="Schrijf uw CONCLUSIE. Dit is de interpretatie van de gegevens (waarom waren dit de resultaten?):"/>
            <w:id w:val="921219326"/>
            <w:placeholder>
              <w:docPart w:val="DB0092937BA74EA09093CA0759F4B1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4" w:type="dxa"/>
              </w:tcPr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 xml:space="preserve">Schrijf uw </w:t>
                </w:r>
                <w:r w:rsidRPr="00A60698">
                  <w:rPr>
                    <w:rStyle w:val="Zwaar"/>
                    <w:lang w:bidi="nl-NL"/>
                  </w:rPr>
                  <w:t>CONCLUSIE</w:t>
                </w:r>
                <w:r w:rsidRPr="00A60698">
                  <w:rPr>
                    <w:lang w:bidi="nl-NL"/>
                  </w:rPr>
                  <w:t>. Dit is de interpretatie van de gegevens (waarom waren dit de resultaten?)</w:t>
                </w:r>
              </w:p>
            </w:tc>
          </w:sdtContent>
        </w:sdt>
      </w:tr>
    </w:tbl>
    <w:p w:rsidR="008473AA" w:rsidRPr="00A60698" w:rsidRDefault="008473AA" w:rsidP="008473AA">
      <w:pPr>
        <w:pStyle w:val="Geenafstand"/>
      </w:pPr>
      <w:r w:rsidRPr="00A60698">
        <w:rPr>
          <w:lang w:bidi="nl-NL"/>
        </w:rPr>
        <w:br w:type="page"/>
      </w:r>
      <w:bookmarkStart w:id="0" w:name="_GoBack"/>
      <w:bookmarkEnd w:id="0"/>
    </w:p>
    <w:p w:rsidR="008473AA" w:rsidRPr="00A60698" w:rsidRDefault="008473AA" w:rsidP="008473AA">
      <w:pPr>
        <w:pStyle w:val="Geenafstand"/>
      </w:pPr>
      <w:r w:rsidRPr="00A60698">
        <w:rPr>
          <w:noProof/>
        </w:rPr>
        <w:lastRenderedPageBreak/>
        <w:drawing>
          <wp:inline distT="0" distB="0" distL="0" distR="0" wp14:anchorId="4C8B12BB" wp14:editId="0E5A7A7C">
            <wp:extent cx="7086600" cy="626110"/>
            <wp:effectExtent l="0" t="0" r="38100" b="2540"/>
            <wp:docPr id="9" name="Diagram  9" descr="decoratief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tbl>
      <w:tblPr>
        <w:tblStyle w:val="Tabelvoorwetenschapsbeurs"/>
        <w:tblW w:w="5000" w:type="pct"/>
        <w:tblLook w:val="04A0" w:firstRow="1" w:lastRow="0" w:firstColumn="1" w:lastColumn="0" w:noHBand="0" w:noVBand="1"/>
        <w:tblDescription w:val="Tabel voor wetenschapsbeurs"/>
      </w:tblPr>
      <w:tblGrid>
        <w:gridCol w:w="448"/>
        <w:gridCol w:w="1675"/>
        <w:gridCol w:w="9053"/>
      </w:tblGrid>
      <w:tr w:rsidR="008473AA" w:rsidRPr="00A60698" w:rsidTr="00612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rPr>
                <w:b w:val="0"/>
                <w:sz w:val="18"/>
                <w:szCs w:val="18"/>
              </w:rPr>
            </w:pPr>
          </w:p>
        </w:tc>
        <w:sdt>
          <w:sdtPr>
            <w:alias w:val="Klaar op:"/>
            <w:tag w:val="Klaar op:"/>
            <w:id w:val="-1209635"/>
            <w:placeholder>
              <w:docPart w:val="1299426282F2421789F17E8C06B89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Klaar op</w:t>
                </w:r>
              </w:p>
            </w:tc>
          </w:sdtContent>
        </w:sdt>
        <w:tc>
          <w:tcPr>
            <w:tcW w:w="9053" w:type="dxa"/>
          </w:tcPr>
          <w:p w:rsidR="008473AA" w:rsidRPr="00A60698" w:rsidRDefault="008473A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3 weken voor einddatum&gt;:"/>
            <w:tag w:val="&lt;datum invoeren 3 weken voor einddatum&gt;:"/>
            <w:id w:val="1578554299"/>
            <w:placeholder>
              <w:docPart w:val="9E7305D06E2C4E9EA73E4129A20E1E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3 weken voor einddatum&gt;</w:t>
                </w:r>
              </w:p>
            </w:tc>
          </w:sdtContent>
        </w:sdt>
        <w:sdt>
          <w:sdtPr>
            <w:alias w:val="Schrijf en ontwerp ondersteunende pagina’s voor uw rapport: TITE"/>
            <w:tag w:val="Schrijf en ontwerp ondersteunende pagina’s voor uw rapport: TITELPAGINA, ABSTRACT, KENNISGEVINGEN, INHOUDSOPGAVE, ONDERZOEKSSAMENVATTING, WOORDENLIJST en GECITEERDE BRONNEN.:"/>
            <w:id w:val="-1570175039"/>
            <w:placeholder>
              <w:docPart w:val="819377FDEE4C42CBAD8F1BACCD2DCC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3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Schrijf en ontwerp ondersteunende pagina’s voor uw rapport</w:t>
                </w:r>
                <w:r w:rsidRPr="00A60698">
                  <w:rPr>
                    <w:rStyle w:val="Zwaar"/>
                    <w:lang w:bidi="nl-NL"/>
                  </w:rPr>
                  <w:t>: TITELPAGINA, ABSTRACT, KENNISGEVINGEN, INHOUDSOPGAVE, ONDERZOEKSSAMENVATTING, WOORDENLIJST en GECITEERDE BRONNEN</w:t>
                </w:r>
                <w:r w:rsidRPr="00A60698">
                  <w:rPr>
                    <w:lang w:bidi="nl-NL"/>
                  </w:rPr>
                  <w:t>.</w:t>
                </w:r>
              </w:p>
            </w:tc>
          </w:sdtContent>
        </w:sdt>
      </w:tr>
      <w:tr w:rsidR="008473AA" w:rsidRPr="00A60698" w:rsidTr="0061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2 weken voor einddatum&gt;:"/>
            <w:tag w:val="&lt;datum invoeren 2 weken voor einddatum&gt;:"/>
            <w:id w:val="1183331929"/>
            <w:placeholder>
              <w:docPart w:val="0B96A0544BEF4CFBA68257F8F3870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2 weken voor einddatum&gt;</w:t>
                </w:r>
              </w:p>
            </w:tc>
          </w:sdtContent>
        </w:sdt>
        <w:sdt>
          <w:sdtPr>
            <w:alias w:val="Typ alle pagina’s van uw rapport. U hebt ze allemaal al geschrev"/>
            <w:tag w:val="Typ alle pagina’s van uw rapport. U hebt ze allemaal al geschreven. Let goed op de parameters die door uw docent zijn opgesteld.:"/>
            <w:id w:val="1126811443"/>
            <w:placeholder>
              <w:docPart w:val="CA2C3FAB200B4EA781853A5C2DE210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3" w:type="dxa"/>
              </w:tcPr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Typ alle pagina’s van uw rapport. U hebt ze allemaal al geschreven. Let goed op de parameters die door uw docent zijn opgesteld.</w:t>
                </w:r>
              </w:p>
            </w:tc>
          </w:sdtContent>
        </w:sdt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2 weken voor einddatum&gt;:"/>
            <w:tag w:val="&lt;datum invoeren 2 weken voor einddatum&gt;:"/>
            <w:id w:val="1756010294"/>
            <w:placeholder>
              <w:docPart w:val="DEE58B96FD8B4EF29D595EB9F6838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2 weken voor einddatum&gt;</w:t>
                </w:r>
              </w:p>
            </w:tc>
          </w:sdtContent>
        </w:sdt>
        <w:sdt>
          <w:sdtPr>
            <w:alias w:val="Controleer en bewerk alle getypte pagina’s en afbeeldingen.:"/>
            <w:tag w:val="Controleer en bewerk alle getypte pagina’s en afbeeldingen.:"/>
            <w:id w:val="-1845538579"/>
            <w:placeholder>
              <w:docPart w:val="3516C81AD69B4D659A61C0D0C2533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3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Controleer en bewerk alle getypte pagina’s en afbeeldingen.</w:t>
                </w:r>
              </w:p>
            </w:tc>
          </w:sdtContent>
        </w:sdt>
      </w:tr>
      <w:tr w:rsidR="008473AA" w:rsidRPr="00A60698" w:rsidTr="0061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2 weken voor einddatum&gt;:"/>
            <w:tag w:val="&lt;datum invoeren 2 weken voor einddatum&gt;:"/>
            <w:id w:val="-1985606483"/>
            <w:placeholder>
              <w:docPart w:val="B890CB4DB482491AB556963E7329D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2 weken voor einddatum&gt;</w:t>
                </w:r>
              </w:p>
            </w:tc>
          </w:sdtContent>
        </w:sdt>
        <w:sdt>
          <w:sdtPr>
            <w:alias w:val="Druk de pagina’s van uw rapport af. Verzamel de pagina’s. Bind z"/>
            <w:tag w:val="Druk de pagina’s van uw rapport af. Verzamel de pagina’s. Bind ze samen.:"/>
            <w:id w:val="-1196692304"/>
            <w:placeholder>
              <w:docPart w:val="22ED23E7F6F649F5B16112C1822921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3" w:type="dxa"/>
              </w:tcPr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Druk de pagina’s van uw rapport af. Verzamel de pagina’s. Bind ze samen.</w:t>
                </w:r>
              </w:p>
            </w:tc>
          </w:sdtContent>
        </w:sdt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10 weken voor einddatum&gt;:"/>
            <w:tag w:val="&lt;datum invoeren 10 weken voor einddatum&gt;:"/>
            <w:id w:val="-2057001688"/>
            <w:placeholder>
              <w:docPart w:val="11123ADB24AC44C882AA1850C76263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10 weken voor einddatum&gt;</w:t>
                </w:r>
              </w:p>
            </w:tc>
          </w:sdtContent>
        </w:sdt>
        <w:sdt>
          <w:sdtPr>
            <w:alias w:val="Druk PROBLEEM, HYPOTHESE, LIJST met MATERIALEN, PROCEDURE, GEGEV"/>
            <w:tag w:val="Druk PROBLEEM, HYPOTHESE, LIJST met MATERIALEN, PROCEDURE, GEGEVENSDIAGRAM, GEGEVENSANALYSE en CONCLUSIE af in grotere letters voor het presentatiebord.:"/>
            <w:id w:val="-1017836785"/>
            <w:placeholder>
              <w:docPart w:val="2E5C01A5E98D4EDF95AA1C80E3F303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3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 xml:space="preserve">Druk </w:t>
                </w:r>
                <w:r w:rsidRPr="00A60698">
                  <w:rPr>
                    <w:rStyle w:val="Zwaar"/>
                    <w:lang w:bidi="nl-NL"/>
                  </w:rPr>
                  <w:t>PROBLEEM, HYPOTHESE, LIJST met MATERIALEN, PROCEDURE, GEGEVENSDIAGRAM, GEGEVENSANALYSE en CONCLUSIE</w:t>
                </w:r>
                <w:r w:rsidRPr="00A60698">
                  <w:rPr>
                    <w:lang w:bidi="nl-NL"/>
                  </w:rPr>
                  <w:t xml:space="preserve"> af in grotere letters voor het presentatiebord.</w:t>
                </w:r>
              </w:p>
            </w:tc>
          </w:sdtContent>
        </w:sdt>
      </w:tr>
      <w:tr w:rsidR="008473AA" w:rsidRPr="00A60698" w:rsidTr="0061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7 weken voor einddatum&gt;:"/>
            <w:tag w:val="&lt;datum invoeren 7 weken voor einddatum&gt;:"/>
            <w:id w:val="-806627571"/>
            <w:placeholder>
              <w:docPart w:val="A0EA4E8C871E4EC7AE382E907DD6D7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7 weken voor einddatum&gt;</w:t>
                </w:r>
              </w:p>
            </w:tc>
          </w:sdtContent>
        </w:sdt>
        <w:sdt>
          <w:sdtPr>
            <w:alias w:val="Verzamel de onderdelen op het presentatiebord volgens de paramet"/>
            <w:tag w:val="Verzamel de onderdelen op het presentatiebord volgens de parameters die zijn ingesteld door uw docent. Voeg foto’s en titel toe. Werk netjes.:"/>
            <w:id w:val="450518725"/>
            <w:placeholder>
              <w:docPart w:val="51E5DCA36D5744C0A235682262E2FD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3" w:type="dxa"/>
              </w:tcPr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Verzamel de onderdelen op het presentatiebord volgens de parameters die zijn ingesteld door uw docent. Voeg foto’s en titel toe. Werk netjes</w:t>
                </w:r>
              </w:p>
            </w:tc>
          </w:sdtContent>
        </w:sdt>
      </w:tr>
      <w:tr w:rsidR="008473AA" w:rsidRPr="00A60698" w:rsidTr="0061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datum invoeren 5 weken voor einddatum&gt;:"/>
            <w:tag w:val="&lt;datum invoeren 5 weken voor einddatum&gt;:"/>
            <w:id w:val="-1081444659"/>
            <w:placeholder>
              <w:docPart w:val="5CFEC27EB49B4060A675582F2EE1D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pStyle w:val="Normaal-klei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&lt;datum invoeren 5 weken voor einddatum&gt;</w:t>
                </w:r>
              </w:p>
            </w:tc>
          </w:sdtContent>
        </w:sdt>
        <w:sdt>
          <w:sdtPr>
            <w:alias w:val="Bekijk wetenschappelijk logboek en controleer op volledigheid.:"/>
            <w:tag w:val="Bekijk wetenschappelijk logboek en controleer op volledigheid.:"/>
            <w:id w:val="727422666"/>
            <w:placeholder>
              <w:docPart w:val="EF1AA1CBA8384D29A7E0BAA84367CF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53" w:type="dxa"/>
              </w:tcPr>
              <w:p w:rsidR="008473AA" w:rsidRPr="00A60698" w:rsidRDefault="008473AA" w:rsidP="001F2C9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Bekijk wetenschappelijk logboek en controleer op volledigheid.</w:t>
                </w:r>
              </w:p>
            </w:tc>
          </w:sdtContent>
        </w:sdt>
      </w:tr>
      <w:tr w:rsidR="008473AA" w:rsidRPr="00A60698" w:rsidTr="0061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A60698" w:rsidRDefault="008473AA" w:rsidP="001F2C90">
            <w:pPr>
              <w:pStyle w:val="Normaal-groot"/>
            </w:pPr>
            <w:r w:rsidRPr="00A60698">
              <w:rPr>
                <w:lang w:bidi="nl-NL"/>
              </w:rPr>
              <w:t>□</w:t>
            </w:r>
          </w:p>
        </w:tc>
        <w:sdt>
          <w:sdtPr>
            <w:alias w:val="&lt;voer einddatum in&gt;:"/>
            <w:tag w:val="&lt;voer einddatum in&gt;:"/>
            <w:id w:val="1303581354"/>
            <w:placeholder>
              <w:docPart w:val="D73E8E5176D84883BD9DB854FFB818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5" w:type="dxa"/>
              </w:tcPr>
              <w:p w:rsidR="008473AA" w:rsidRPr="00A60698" w:rsidRDefault="008473AA" w:rsidP="001F2C90">
                <w:pPr>
                  <w:pStyle w:val="Normaal-klein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&lt;voer einddatum in&gt;</w:t>
                </w:r>
              </w:p>
            </w:tc>
          </w:sdtContent>
        </w:sdt>
        <w:tc>
          <w:tcPr>
            <w:tcW w:w="9053" w:type="dxa"/>
          </w:tcPr>
          <w:sdt>
            <w:sdtPr>
              <w:alias w:val="U hebt alle drie de onderdelen van uw geslaagde wetenschapsproje"/>
              <w:tag w:val="U hebt alle drie de onderdelen van uw geslaagde wetenschapsproject af!:"/>
              <w:id w:val="1375894487"/>
              <w:placeholder>
                <w:docPart w:val="80F47C80A3FE4591BD80FDB3D2E449D6"/>
              </w:placeholder>
              <w:temporary/>
              <w:showingPlcHdr/>
              <w15:appearance w15:val="hidden"/>
            </w:sdtPr>
            <w:sdtEndPr/>
            <w:sdtContent>
              <w:p w:rsidR="008473AA" w:rsidRPr="00A60698" w:rsidRDefault="008473AA" w:rsidP="001F2C9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60698">
                  <w:rPr>
                    <w:lang w:bidi="nl-NL"/>
                  </w:rPr>
                  <w:t>U hebt alle drie de onderdelen van uw geslaagde wetenschapsproject af!</w:t>
                </w:r>
              </w:p>
            </w:sdtContent>
          </w:sdt>
          <w:p w:rsidR="008473AA" w:rsidRPr="00A60698" w:rsidRDefault="00FF6352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Wetenschappelijk logboek:"/>
                <w:tag w:val="Wetenschappelijk logboek:"/>
                <w:id w:val="-566873503"/>
                <w:placeholder>
                  <w:docPart w:val="D6499DE578E04E1D9C86CF13A8E4A69D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A60698">
                  <w:rPr>
                    <w:lang w:bidi="nl-NL"/>
                  </w:rPr>
                  <w:t>Wetenschappelijk logboek</w:t>
                </w:r>
              </w:sdtContent>
            </w:sdt>
            <w:r w:rsidR="008473AA" w:rsidRPr="00A60698">
              <w:rPr>
                <w:lang w:bidi="nl-NL"/>
              </w:rPr>
              <w:t xml:space="preserve"> </w:t>
            </w:r>
            <w:r w:rsidR="008473AA" w:rsidRPr="00A60698">
              <w:rPr>
                <w:noProof/>
              </w:rPr>
              <w:drawing>
                <wp:inline distT="0" distB="0" distL="0" distR="0" wp14:anchorId="4019A5C3" wp14:editId="32F904F4">
                  <wp:extent cx="177949" cy="177949"/>
                  <wp:effectExtent l="0" t="0" r="0" b="0"/>
                  <wp:docPr id="8" name="Afbeelding 8" descr="Gesloten b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5" cy="18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73AA" w:rsidRPr="00A60698">
              <w:rPr>
                <w:lang w:bidi="nl-NL"/>
              </w:rPr>
              <w:tab/>
            </w:r>
            <w:sdt>
              <w:sdtPr>
                <w:alias w:val="Onderzoeksrapport:"/>
                <w:tag w:val="Onderzoeksrapport:"/>
                <w:id w:val="1829237561"/>
                <w:placeholder>
                  <w:docPart w:val="23E17EAD89314AF4B4EB40CE544B8A84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A60698">
                  <w:rPr>
                    <w:lang w:bidi="nl-NL"/>
                  </w:rPr>
                  <w:t>Onderzoeksrapport</w:t>
                </w:r>
              </w:sdtContent>
            </w:sdt>
            <w:r w:rsidR="008473AA" w:rsidRPr="00A60698">
              <w:rPr>
                <w:lang w:bidi="nl-NL"/>
              </w:rPr>
              <w:t xml:space="preserve"> </w:t>
            </w:r>
            <w:r w:rsidR="008473AA" w:rsidRPr="00A60698">
              <w:rPr>
                <w:noProof/>
              </w:rPr>
              <w:drawing>
                <wp:inline distT="0" distB="0" distL="0" distR="0" wp14:anchorId="163FD9B0" wp14:editId="2A8EEEA2">
                  <wp:extent cx="176156" cy="176156"/>
                  <wp:effectExtent l="0" t="0" r="1905" b="1905"/>
                  <wp:docPr id="11" name="Afbeelding 11" descr="Potl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" cy="17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73AA" w:rsidRPr="00A60698">
              <w:rPr>
                <w:lang w:bidi="nl-NL"/>
              </w:rPr>
              <w:tab/>
            </w:r>
            <w:sdt>
              <w:sdtPr>
                <w:alias w:val="Presentatiebord:"/>
                <w:tag w:val="Presentatiebord:"/>
                <w:id w:val="-1984681842"/>
                <w:placeholder>
                  <w:docPart w:val="5D659460C28A49598574636BC28F18D9"/>
                </w:placeholder>
                <w:temporary/>
                <w:showingPlcHdr/>
                <w15:appearance w15:val="hidden"/>
              </w:sdtPr>
              <w:sdtEndPr/>
              <w:sdtContent>
                <w:r w:rsidR="008473AA" w:rsidRPr="00A60698">
                  <w:rPr>
                    <w:lang w:bidi="nl-NL"/>
                  </w:rPr>
                  <w:t>Presentatiebord</w:t>
                </w:r>
              </w:sdtContent>
            </w:sdt>
            <w:r w:rsidR="008473AA" w:rsidRPr="00A60698">
              <w:rPr>
                <w:lang w:bidi="nl-NL"/>
              </w:rPr>
              <w:t xml:space="preserve"> </w:t>
            </w:r>
            <w:r w:rsidR="008473AA" w:rsidRPr="00A60698">
              <w:rPr>
                <w:noProof/>
              </w:rPr>
              <w:drawing>
                <wp:inline distT="0" distB="0" distL="0" distR="0" wp14:anchorId="48659172" wp14:editId="7B899F06">
                  <wp:extent cx="201706" cy="201706"/>
                  <wp:effectExtent l="0" t="0" r="1905" b="1905"/>
                  <wp:docPr id="18" name="Afbeelding 18" descr="Sch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1" cy="20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3AA" w:rsidRPr="00A60698" w:rsidRDefault="00FF6352" w:rsidP="008473AA">
      <w:pPr>
        <w:pStyle w:val="Kop2"/>
      </w:pPr>
      <w:sdt>
        <w:sdtPr>
          <w:alias w:val="Kennisgeving ouders voor:"/>
          <w:tag w:val="Kennisgeving ouders voor:"/>
          <w:id w:val="-279651319"/>
          <w:placeholder>
            <w:docPart w:val="FFDB0AD6D6C44AADBF85F4DA8D0719C1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Kennisgeving ouders voor</w:t>
          </w:r>
        </w:sdtContent>
      </w:sdt>
      <w:r w:rsidR="008473AA" w:rsidRPr="00A60698">
        <w:rPr>
          <w:lang w:bidi="nl-NL"/>
        </w:rPr>
        <w:t xml:space="preserve"> </w:t>
      </w:r>
      <w:sdt>
        <w:sdtPr>
          <w:alias w:val="&lt;voer leerling-/studentnaam in&gt;:"/>
          <w:tag w:val="&lt;voer leerling-/studentnaam in&gt;:"/>
          <w:id w:val="-1015917793"/>
          <w:placeholder>
            <w:docPart w:val="3A714AEB73FA4A7799F00DDD0EB6AE2B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&lt;voer leerling-/studentnaam in&gt;</w:t>
          </w:r>
        </w:sdtContent>
      </w:sdt>
    </w:p>
    <w:p w:rsidR="00D17546" w:rsidRPr="00A60698" w:rsidRDefault="00FF6352" w:rsidP="008473AA">
      <w:pPr>
        <w:pStyle w:val="Kop3"/>
      </w:pPr>
      <w:sdt>
        <w:sdtPr>
          <w:alias w:val="Ik:"/>
          <w:tag w:val="Ik:"/>
          <w:id w:val="642783825"/>
          <w:placeholder>
            <w:docPart w:val="A0F8E375C53D49C6808946E2E4319C20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Ik</w:t>
          </w:r>
        </w:sdtContent>
      </w:sdt>
      <w:r w:rsidR="008473AA" w:rsidRPr="00A60698">
        <w:rPr>
          <w:lang w:bidi="nl-NL"/>
        </w:rPr>
        <w:t xml:space="preserve">, </w:t>
      </w:r>
      <w:sdt>
        <w:sdtPr>
          <w:alias w:val="Voer naam ouder in:"/>
          <w:tag w:val="Voer naam ouder in:"/>
          <w:id w:val="-1252497371"/>
          <w:placeholder>
            <w:docPart w:val="10BB0F08D4E0459DB8E8C6997DA40083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______________________</w:t>
          </w:r>
        </w:sdtContent>
      </w:sdt>
      <w:r w:rsidR="008473AA" w:rsidRPr="00A60698">
        <w:rPr>
          <w:lang w:bidi="nl-NL"/>
        </w:rPr>
        <w:t xml:space="preserve"> </w:t>
      </w:r>
      <w:sdt>
        <w:sdtPr>
          <w:alias w:val="(ouder), ben me ervan bewust dat mijn kind deelneemt aan een bel"/>
          <w:tag w:val="(ouder), ben me ervan bewust dat mijn kind deelneemt aan een belangrijk project en zal hem/haar stimuleren en steunen met advies. Ik heb kennis genomen van de einddatum, planningsdatums en het onderwerp en zal helpen alle drie de onderdelen af te leveren op:"/>
          <w:id w:val="-1794276926"/>
          <w:placeholder>
            <w:docPart w:val="DD93177120E442988BD7505C7C708F6E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 xml:space="preserve">(ouder), ben me ervan bewust dat mijn kind deelneemt aan een belangrijk project en zal hem/haar stimuleren en steunen met advies. Ik heb kennis genomen van de einddatum, planningsdatums en het onderwerp en zal helpen alle drie de onderdelen af te leveren op </w:t>
          </w:r>
        </w:sdtContent>
      </w:sdt>
      <w:r w:rsidR="008473AA" w:rsidRPr="00A60698">
        <w:rPr>
          <w:lang w:bidi="nl-NL"/>
        </w:rPr>
        <w:t xml:space="preserve"> </w:t>
      </w:r>
      <w:sdt>
        <w:sdtPr>
          <w:alias w:val="&lt;locatie waar moet worden ingeleverd&gt;:"/>
          <w:tag w:val="&lt;locatie waar moet worden ingeleverd&gt;:"/>
          <w:id w:val="-1651435606"/>
          <w:placeholder>
            <w:docPart w:val="EF845B95E214490CADEDBD2E43A828AB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&lt;locatie waar moet worden ingeleverd&gt;</w:t>
          </w:r>
        </w:sdtContent>
      </w:sdt>
      <w:r w:rsidR="008473AA" w:rsidRPr="00A60698">
        <w:rPr>
          <w:lang w:bidi="nl-NL"/>
        </w:rPr>
        <w:t xml:space="preserve"> </w:t>
      </w:r>
      <w:sdt>
        <w:sdtPr>
          <w:alias w:val="op:"/>
          <w:tag w:val="op:"/>
          <w:id w:val="1400864866"/>
          <w:placeholder>
            <w:docPart w:val="4DD1599023ED45E5877C5955ABE4B6EC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 xml:space="preserve"> op</w:t>
          </w:r>
        </w:sdtContent>
      </w:sdt>
      <w:r w:rsidR="008473AA" w:rsidRPr="00A60698">
        <w:rPr>
          <w:lang w:bidi="nl-NL"/>
        </w:rPr>
        <w:t xml:space="preserve"> </w:t>
      </w:r>
      <w:sdt>
        <w:sdtPr>
          <w:alias w:val="&lt;voer einddatum in&gt;:"/>
          <w:tag w:val="&lt;voer einddatum in&gt;:"/>
          <w:id w:val="1424376716"/>
          <w:placeholder>
            <w:docPart w:val="83BFF3B232904B38AF5C739159866602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&lt;voer einddatum in</w:t>
          </w:r>
        </w:sdtContent>
      </w:sdt>
      <w:r w:rsidR="008473AA" w:rsidRPr="00A60698">
        <w:rPr>
          <w:lang w:bidi="nl-NL"/>
        </w:rPr>
        <w:t xml:space="preserve">. </w:t>
      </w:r>
      <w:sdt>
        <w:sdtPr>
          <w:alias w:val="(wanneer dit getekend is, kopieer deze pagina dan voor de docent"/>
          <w:tag w:val="(wanneer dit getekend is, kopieer deze pagina dan voor de docent en ouder.):"/>
          <w:id w:val="-1411847947"/>
          <w:placeholder>
            <w:docPart w:val="64D30817778746E88DD8C5408D432912"/>
          </w:placeholder>
          <w:temporary/>
          <w:showingPlcHdr/>
          <w15:appearance w15:val="hidden"/>
        </w:sdtPr>
        <w:sdtEndPr/>
        <w:sdtContent>
          <w:r w:rsidR="008473AA" w:rsidRPr="00A60698">
            <w:rPr>
              <w:lang w:bidi="nl-NL"/>
            </w:rPr>
            <w:t>(wanneer dit getekend is, kopieer deze pagina dan voor de docent en ouder.)</w:t>
          </w:r>
        </w:sdtContent>
      </w:sdt>
    </w:p>
    <w:sectPr w:rsidR="00D17546" w:rsidRPr="00A60698" w:rsidSect="003B578C">
      <w:pgSz w:w="11906" w:h="16838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52" w:rsidRDefault="00FF6352" w:rsidP="008473AA">
      <w:r>
        <w:separator/>
      </w:r>
    </w:p>
  </w:endnote>
  <w:endnote w:type="continuationSeparator" w:id="0">
    <w:p w:rsidR="00FF6352" w:rsidRDefault="00FF6352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52" w:rsidRDefault="00FF6352" w:rsidP="008473AA">
      <w:r>
        <w:separator/>
      </w:r>
    </w:p>
  </w:footnote>
  <w:footnote w:type="continuationSeparator" w:id="0">
    <w:p w:rsidR="00FF6352" w:rsidRDefault="00FF6352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AA"/>
    <w:rsid w:val="000057DF"/>
    <w:rsid w:val="00084346"/>
    <w:rsid w:val="000A2F57"/>
    <w:rsid w:val="003B578C"/>
    <w:rsid w:val="003B6040"/>
    <w:rsid w:val="00612E21"/>
    <w:rsid w:val="007852ED"/>
    <w:rsid w:val="00795852"/>
    <w:rsid w:val="008473AA"/>
    <w:rsid w:val="00A60698"/>
    <w:rsid w:val="00B677C0"/>
    <w:rsid w:val="00D17546"/>
    <w:rsid w:val="00D4212F"/>
    <w:rsid w:val="00FD15F2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95852"/>
  </w:style>
  <w:style w:type="paragraph" w:styleId="Kop1">
    <w:name w:val="heading 1"/>
    <w:basedOn w:val="Standaard"/>
    <w:link w:val="Kop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Kop2">
    <w:name w:val="heading 2"/>
    <w:basedOn w:val="Standaard"/>
    <w:next w:val="Kop3"/>
    <w:link w:val="Kop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elvoorwetenschapsbeurs">
    <w:name w:val="Tabel voor wetenschapsbeurs"/>
    <w:basedOn w:val="Standaardtabe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Koptekst">
    <w:name w:val="header"/>
    <w:basedOn w:val="Standaard"/>
    <w:link w:val="Koptekst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KoptekstChar">
    <w:name w:val="Koptekst Char"/>
    <w:basedOn w:val="Standaardalinea-lettertype"/>
    <w:link w:val="Koptekst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el">
    <w:name w:val="Title"/>
    <w:basedOn w:val="Standaard"/>
    <w:next w:val="Standaard"/>
    <w:link w:val="Titel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elChar">
    <w:name w:val="Titel Char"/>
    <w:basedOn w:val="Standaardalinea-lettertype"/>
    <w:link w:val="Titel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customStyle="1" w:styleId="Tabelrasterlicht1">
    <w:name w:val="Tabelraster licht1"/>
    <w:basedOn w:val="Standaardtabe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Zwaar">
    <w:name w:val="Strong"/>
    <w:basedOn w:val="Standaardalinea-lettertype"/>
    <w:uiPriority w:val="12"/>
    <w:qFormat/>
    <w:rsid w:val="008473AA"/>
    <w:rPr>
      <w:b/>
      <w:bCs/>
    </w:rPr>
  </w:style>
  <w:style w:type="paragraph" w:customStyle="1" w:styleId="Normaal-gecentreerd">
    <w:name w:val="Normaal - gecentreerd"/>
    <w:basedOn w:val="Standaard"/>
    <w:uiPriority w:val="10"/>
    <w:qFormat/>
    <w:rsid w:val="008473AA"/>
    <w:pPr>
      <w:jc w:val="center"/>
    </w:pPr>
    <w:rPr>
      <w:sz w:val="22"/>
    </w:rPr>
  </w:style>
  <w:style w:type="paragraph" w:customStyle="1" w:styleId="Normaal-gecentreerdmetruimte">
    <w:name w:val="Normaal - gecentreerd met ruimte"/>
    <w:basedOn w:val="Standaard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ielebenadrukking">
    <w:name w:val="Subtle Emphasis"/>
    <w:basedOn w:val="Standaardalinea-lettertype"/>
    <w:uiPriority w:val="14"/>
    <w:qFormat/>
    <w:rsid w:val="008473AA"/>
    <w:rPr>
      <w:i/>
      <w:iCs/>
      <w:color w:val="auto"/>
    </w:rPr>
  </w:style>
  <w:style w:type="paragraph" w:customStyle="1" w:styleId="Normaal-klein">
    <w:name w:val="Normaal - klein"/>
    <w:basedOn w:val="Standaard"/>
    <w:qFormat/>
    <w:rsid w:val="008473AA"/>
    <w:rPr>
      <w:sz w:val="16"/>
    </w:rPr>
  </w:style>
  <w:style w:type="paragraph" w:customStyle="1" w:styleId="Normaal-groot">
    <w:name w:val="Normaal - groot"/>
    <w:basedOn w:val="Standaard"/>
    <w:link w:val="Tekensvoornormaal-groot"/>
    <w:qFormat/>
    <w:rsid w:val="008473AA"/>
    <w:pPr>
      <w:jc w:val="center"/>
    </w:pPr>
    <w:rPr>
      <w:b/>
      <w:sz w:val="36"/>
    </w:rPr>
  </w:style>
  <w:style w:type="character" w:customStyle="1" w:styleId="Tekensvoornormaal-groot">
    <w:name w:val="Tekens voor normaal - groot"/>
    <w:basedOn w:val="Standaardalinea-lettertype"/>
    <w:link w:val="Normaal-groot"/>
    <w:rsid w:val="008473AA"/>
    <w:rPr>
      <w:rFonts w:asciiTheme="minorHAnsi" w:hAnsiTheme="minorHAnsi" w:cstheme="minorBidi"/>
      <w:b/>
      <w:sz w:val="36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21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12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B5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webSettings" Target="webSettings.xml"/><Relationship Id="rId21" Type="http://schemas.microsoft.com/office/2007/relationships/diagramDrawing" Target="diagrams/drawing1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diagramColors" Target="diagrams/colors1.xm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diagramQuickStyle" Target="diagrams/quickStyle2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diagramLayout" Target="diagrams/layout2.xml"/><Relationship Id="rId28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diagramQuickStyle" Target="diagrams/quickStyle1.xml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svg"/><Relationship Id="rId22" Type="http://schemas.openxmlformats.org/officeDocument/2006/relationships/diagramData" Target="diagrams/data2.xm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Brainstormen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Problemen bepalen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Hypothese opstellen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Experiment uitvoeren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Gegevens verzamelen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Gegevens analyseren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Conclusies trekken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9C186C-B9D4-44AE-A696-60657489CD48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5AEAE013-2A2B-4AD1-BB07-25FD70ADB52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Type</a:t>
          </a:r>
        </a:p>
      </dgm:t>
    </dgm:pt>
    <dgm:pt modelId="{FEB34142-AB4D-4FFE-B461-61B5623AD846}" type="par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862FD8-703F-4354-A613-0F5584E06F60}" type="sib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B6F5EDA7-A0F9-4E72-9C55-943C7D4C4395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Bewerken/proeflezen</a:t>
          </a:r>
        </a:p>
      </dgm:t>
    </dgm:pt>
    <dgm:pt modelId="{4EA36361-63C7-410C-8602-9056468E6AEE}" type="par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8EB7BC43-B0F5-4378-B710-BE153F314F2A}" type="sib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1840690-B1BE-42A9-B63B-B4EE1B3B71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Afdrukken voor rapport</a:t>
          </a:r>
        </a:p>
      </dgm:t>
    </dgm:pt>
    <dgm:pt modelId="{1525A8A6-158B-42CB-BE77-A78D9437A07B}" type="par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9EAE3B50-BB61-4AB6-A8BB-7671362C7D46}" type="sib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097D62-1554-4816-9041-E7AED7D73D35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Afdrukken voor presentatiebord</a:t>
          </a:r>
        </a:p>
      </dgm:t>
    </dgm:pt>
    <dgm:pt modelId="{16F0D37E-FDF9-492C-9D77-1FB526DECECD}" type="par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2D5AE3C8-1FAA-47E9-A743-166BE186CB7D}" type="sib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09F862FF-4554-4072-ABAE-AA89A9A35D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Verzamelen en samenstellen presentatiebord</a:t>
          </a:r>
        </a:p>
      </dgm:t>
    </dgm:pt>
    <dgm:pt modelId="{ECE03DDD-9046-4FAB-9385-75565686112D}" type="parTrans" cxnId="{62B9CAD3-425B-445E-9062-C43307C4B1D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2066506-3025-49D1-91C6-0FDE05409BA4}" type="sibTrans" cxnId="{62B9CAD3-425B-445E-9062-C43307C4B1D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72EC6D90-958E-4841-A53C-468303325E38}">
      <dgm:prSet phldrT="[Text]" custT="1"/>
      <dgm:spPr>
        <a:solidFill>
          <a:schemeClr val="accent5">
            <a:alpha val="99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Lever uw wetenschapsproject in</a:t>
          </a:r>
        </a:p>
      </dgm:t>
    </dgm:pt>
    <dgm:pt modelId="{2D446969-0B25-40F7-AFB9-007071CBBD6E}" type="parTrans" cxnId="{70044E0A-1B8D-4A56-A261-9938C3BAF38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BB1AB38-234D-4E63-97A2-C9F7BF90D8E4}" type="sibTrans" cxnId="{70044E0A-1B8D-4A56-A261-9938C3BAF38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59836C2-C236-AB49-A198-307824AAB437}" type="pres">
      <dgm:prSet presAssocID="{809C186C-B9D4-44AE-A696-60657489CD48}" presName="Name0" presStyleCnt="0">
        <dgm:presLayoutVars>
          <dgm:dir/>
          <dgm:resizeHandles val="exact"/>
        </dgm:presLayoutVars>
      </dgm:prSet>
      <dgm:spPr/>
    </dgm:pt>
    <dgm:pt modelId="{ABFFCF55-C5A4-1247-9C38-011C88B0DCD1}" type="pres">
      <dgm:prSet presAssocID="{5AEAE013-2A2B-4AD1-BB07-25FD70ADB52D}" presName="parTxOnly" presStyleLbl="node1" presStyleIdx="0" presStyleCnt="6">
        <dgm:presLayoutVars>
          <dgm:bulletEnabled val="1"/>
        </dgm:presLayoutVars>
      </dgm:prSet>
      <dgm:spPr/>
    </dgm:pt>
    <dgm:pt modelId="{E3619B3A-F389-EA4A-A92D-0815EBAF36D3}" type="pres">
      <dgm:prSet presAssocID="{5B862FD8-703F-4354-A613-0F5584E06F60}" presName="parSpace" presStyleCnt="0"/>
      <dgm:spPr/>
    </dgm:pt>
    <dgm:pt modelId="{E1746778-921B-0043-8EE6-14717A8B2B61}" type="pres">
      <dgm:prSet presAssocID="{B6F5EDA7-A0F9-4E72-9C55-943C7D4C4395}" presName="parTxOnly" presStyleLbl="node1" presStyleIdx="1" presStyleCnt="6">
        <dgm:presLayoutVars>
          <dgm:bulletEnabled val="1"/>
        </dgm:presLayoutVars>
      </dgm:prSet>
      <dgm:spPr/>
    </dgm:pt>
    <dgm:pt modelId="{1A31E4FB-65DD-5E43-9954-B5088134F4E0}" type="pres">
      <dgm:prSet presAssocID="{8EB7BC43-B0F5-4378-B710-BE153F314F2A}" presName="parSpace" presStyleCnt="0"/>
      <dgm:spPr/>
    </dgm:pt>
    <dgm:pt modelId="{51EA28F5-DDFE-AF4C-9FD5-B3481DE65D33}" type="pres">
      <dgm:prSet presAssocID="{31840690-B1BE-42A9-B63B-B4EE1B3B7156}" presName="parTxOnly" presStyleLbl="node1" presStyleIdx="2" presStyleCnt="6">
        <dgm:presLayoutVars>
          <dgm:bulletEnabled val="1"/>
        </dgm:presLayoutVars>
      </dgm:prSet>
      <dgm:spPr/>
    </dgm:pt>
    <dgm:pt modelId="{E9E49EC9-383C-3641-B461-C4742310FEA2}" type="pres">
      <dgm:prSet presAssocID="{9EAE3B50-BB61-4AB6-A8BB-7671362C7D46}" presName="parSpace" presStyleCnt="0"/>
      <dgm:spPr/>
    </dgm:pt>
    <dgm:pt modelId="{78323511-2FB1-554A-BBAA-0F1FEACD79A7}" type="pres">
      <dgm:prSet presAssocID="{5B097D62-1554-4816-9041-E7AED7D73D35}" presName="parTxOnly" presStyleLbl="node1" presStyleIdx="3" presStyleCnt="6">
        <dgm:presLayoutVars>
          <dgm:bulletEnabled val="1"/>
        </dgm:presLayoutVars>
      </dgm:prSet>
      <dgm:spPr/>
    </dgm:pt>
    <dgm:pt modelId="{244328FD-CE8B-A94D-A956-A2877D726975}" type="pres">
      <dgm:prSet presAssocID="{2D5AE3C8-1FAA-47E9-A743-166BE186CB7D}" presName="parSpace" presStyleCnt="0"/>
      <dgm:spPr/>
    </dgm:pt>
    <dgm:pt modelId="{55853464-55D4-B64D-9FCB-D16EC6C4B98A}" type="pres">
      <dgm:prSet presAssocID="{09F862FF-4554-4072-ABAE-AA89A9A35D84}" presName="parTxOnly" presStyleLbl="node1" presStyleIdx="4" presStyleCnt="6">
        <dgm:presLayoutVars>
          <dgm:bulletEnabled val="1"/>
        </dgm:presLayoutVars>
      </dgm:prSet>
      <dgm:spPr/>
    </dgm:pt>
    <dgm:pt modelId="{BBB13369-5C80-ED4E-99E4-D41E170D7F92}" type="pres">
      <dgm:prSet presAssocID="{32066506-3025-49D1-91C6-0FDE05409BA4}" presName="parSpace" presStyleCnt="0"/>
      <dgm:spPr/>
    </dgm:pt>
    <dgm:pt modelId="{89D54AE4-3112-054C-BBB0-AAFE81D43E81}" type="pres">
      <dgm:prSet presAssocID="{72EC6D90-958E-4841-A53C-468303325E38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0044E0A-1B8D-4A56-A261-9938C3BAF386}" srcId="{809C186C-B9D4-44AE-A696-60657489CD48}" destId="{72EC6D90-958E-4841-A53C-468303325E38}" srcOrd="5" destOrd="0" parTransId="{2D446969-0B25-40F7-AFB9-007071CBBD6E}" sibTransId="{FBB1AB38-234D-4E63-97A2-C9F7BF90D8E4}"/>
    <dgm:cxn modelId="{E4D98A11-AC8B-BD4F-BE22-16557F766C42}" type="presOf" srcId="{09F862FF-4554-4072-ABAE-AA89A9A35D84}" destId="{55853464-55D4-B64D-9FCB-D16EC6C4B98A}" srcOrd="0" destOrd="0" presId="urn:microsoft.com/office/officeart/2005/8/layout/hChevron3"/>
    <dgm:cxn modelId="{D5E5D415-B248-764A-A618-E658B59607FC}" type="presOf" srcId="{809C186C-B9D4-44AE-A696-60657489CD48}" destId="{F59836C2-C236-AB49-A198-307824AAB437}" srcOrd="0" destOrd="0" presId="urn:microsoft.com/office/officeart/2005/8/layout/hChevron3"/>
    <dgm:cxn modelId="{A0CF1618-D4E3-6245-B4CD-9CE207DA50FB}" type="presOf" srcId="{5AEAE013-2A2B-4AD1-BB07-25FD70ADB52D}" destId="{ABFFCF55-C5A4-1247-9C38-011C88B0DCD1}" srcOrd="0" destOrd="0" presId="urn:microsoft.com/office/officeart/2005/8/layout/hChevron3"/>
    <dgm:cxn modelId="{BABB1827-46A5-497E-BC15-843A869139E6}" srcId="{809C186C-B9D4-44AE-A696-60657489CD48}" destId="{31840690-B1BE-42A9-B63B-B4EE1B3B7156}" srcOrd="2" destOrd="0" parTransId="{1525A8A6-158B-42CB-BE77-A78D9437A07B}" sibTransId="{9EAE3B50-BB61-4AB6-A8BB-7671362C7D46}"/>
    <dgm:cxn modelId="{F708883F-E77B-7440-8D97-2179E86F98DB}" type="presOf" srcId="{B6F5EDA7-A0F9-4E72-9C55-943C7D4C4395}" destId="{E1746778-921B-0043-8EE6-14717A8B2B61}" srcOrd="0" destOrd="0" presId="urn:microsoft.com/office/officeart/2005/8/layout/hChevron3"/>
    <dgm:cxn modelId="{A39D8864-2287-46B3-9C77-B641A047F8B0}" srcId="{809C186C-B9D4-44AE-A696-60657489CD48}" destId="{5AEAE013-2A2B-4AD1-BB07-25FD70ADB52D}" srcOrd="0" destOrd="0" parTransId="{FEB34142-AB4D-4FFE-B461-61B5623AD846}" sibTransId="{5B862FD8-703F-4354-A613-0F5584E06F60}"/>
    <dgm:cxn modelId="{8028D680-E5BF-436E-B5DA-DB96CF2360C0}" srcId="{809C186C-B9D4-44AE-A696-60657489CD48}" destId="{B6F5EDA7-A0F9-4E72-9C55-943C7D4C4395}" srcOrd="1" destOrd="0" parTransId="{4EA36361-63C7-410C-8602-9056468E6AEE}" sibTransId="{8EB7BC43-B0F5-4378-B710-BE153F314F2A}"/>
    <dgm:cxn modelId="{E350039D-DAB2-574B-B06B-64B6BAE96DCE}" type="presOf" srcId="{5B097D62-1554-4816-9041-E7AED7D73D35}" destId="{78323511-2FB1-554A-BBAA-0F1FEACD79A7}" srcOrd="0" destOrd="0" presId="urn:microsoft.com/office/officeart/2005/8/layout/hChevron3"/>
    <dgm:cxn modelId="{1ECB19A6-3B9B-0044-B137-C5AA384BBBB3}" type="presOf" srcId="{72EC6D90-958E-4841-A53C-468303325E38}" destId="{89D54AE4-3112-054C-BBB0-AAFE81D43E81}" srcOrd="0" destOrd="0" presId="urn:microsoft.com/office/officeart/2005/8/layout/hChevron3"/>
    <dgm:cxn modelId="{62B9CAD3-425B-445E-9062-C43307C4B1D0}" srcId="{809C186C-B9D4-44AE-A696-60657489CD48}" destId="{09F862FF-4554-4072-ABAE-AA89A9A35D84}" srcOrd="4" destOrd="0" parTransId="{ECE03DDD-9046-4FAB-9385-75565686112D}" sibTransId="{32066506-3025-49D1-91C6-0FDE05409BA4}"/>
    <dgm:cxn modelId="{FCB8C4D7-5D38-4280-89EF-B64C5C334DE4}" srcId="{809C186C-B9D4-44AE-A696-60657489CD48}" destId="{5B097D62-1554-4816-9041-E7AED7D73D35}" srcOrd="3" destOrd="0" parTransId="{16F0D37E-FDF9-492C-9D77-1FB526DECECD}" sibTransId="{2D5AE3C8-1FAA-47E9-A743-166BE186CB7D}"/>
    <dgm:cxn modelId="{8C8A36F5-799B-AB48-9AC7-347CE55FB74D}" type="presOf" srcId="{31840690-B1BE-42A9-B63B-B4EE1B3B7156}" destId="{51EA28F5-DDFE-AF4C-9FD5-B3481DE65D33}" srcOrd="0" destOrd="0" presId="urn:microsoft.com/office/officeart/2005/8/layout/hChevron3"/>
    <dgm:cxn modelId="{5C8074B4-B58B-A54A-81B6-58F364170FA1}" type="presParOf" srcId="{F59836C2-C236-AB49-A198-307824AAB437}" destId="{ABFFCF55-C5A4-1247-9C38-011C88B0DCD1}" srcOrd="0" destOrd="0" presId="urn:microsoft.com/office/officeart/2005/8/layout/hChevron3"/>
    <dgm:cxn modelId="{6967AA71-EC12-0F4B-B985-BF988100DAC3}" type="presParOf" srcId="{F59836C2-C236-AB49-A198-307824AAB437}" destId="{E3619B3A-F389-EA4A-A92D-0815EBAF36D3}" srcOrd="1" destOrd="0" presId="urn:microsoft.com/office/officeart/2005/8/layout/hChevron3"/>
    <dgm:cxn modelId="{BC96ADC1-1756-9644-A434-36AEC7E38E92}" type="presParOf" srcId="{F59836C2-C236-AB49-A198-307824AAB437}" destId="{E1746778-921B-0043-8EE6-14717A8B2B61}" srcOrd="2" destOrd="0" presId="urn:microsoft.com/office/officeart/2005/8/layout/hChevron3"/>
    <dgm:cxn modelId="{49AB0B6A-E3A0-1A4B-9AE8-2A3062E61E88}" type="presParOf" srcId="{F59836C2-C236-AB49-A198-307824AAB437}" destId="{1A31E4FB-65DD-5E43-9954-B5088134F4E0}" srcOrd="3" destOrd="0" presId="urn:microsoft.com/office/officeart/2005/8/layout/hChevron3"/>
    <dgm:cxn modelId="{9CC0EC9B-EEA9-9D4D-867D-46229E5A965E}" type="presParOf" srcId="{F59836C2-C236-AB49-A198-307824AAB437}" destId="{51EA28F5-DDFE-AF4C-9FD5-B3481DE65D33}" srcOrd="4" destOrd="0" presId="urn:microsoft.com/office/officeart/2005/8/layout/hChevron3"/>
    <dgm:cxn modelId="{F4954518-943F-9B4C-BB47-046189DA439C}" type="presParOf" srcId="{F59836C2-C236-AB49-A198-307824AAB437}" destId="{E9E49EC9-383C-3641-B461-C4742310FEA2}" srcOrd="5" destOrd="0" presId="urn:microsoft.com/office/officeart/2005/8/layout/hChevron3"/>
    <dgm:cxn modelId="{831AF160-D01D-DF4D-A48E-9AC39113856B}" type="presParOf" srcId="{F59836C2-C236-AB49-A198-307824AAB437}" destId="{78323511-2FB1-554A-BBAA-0F1FEACD79A7}" srcOrd="6" destOrd="0" presId="urn:microsoft.com/office/officeart/2005/8/layout/hChevron3"/>
    <dgm:cxn modelId="{C8D7C777-4F96-3E49-98C2-43C1DF06D93E}" type="presParOf" srcId="{F59836C2-C236-AB49-A198-307824AAB437}" destId="{244328FD-CE8B-A94D-A956-A2877D726975}" srcOrd="7" destOrd="0" presId="urn:microsoft.com/office/officeart/2005/8/layout/hChevron3"/>
    <dgm:cxn modelId="{62BC63BB-381F-6240-8968-80E399A7A048}" type="presParOf" srcId="{F59836C2-C236-AB49-A198-307824AAB437}" destId="{55853464-55D4-B64D-9FCB-D16EC6C4B98A}" srcOrd="8" destOrd="0" presId="urn:microsoft.com/office/officeart/2005/8/layout/hChevron3"/>
    <dgm:cxn modelId="{CD1004F5-B401-4F48-B19A-7A7D3CEA868D}" type="presParOf" srcId="{F59836C2-C236-AB49-A198-307824AAB437}" destId="{BBB13369-5C80-ED4E-99E4-D41E170D7F92}" srcOrd="9" destOrd="0" presId="urn:microsoft.com/office/officeart/2005/8/layout/hChevron3"/>
    <dgm:cxn modelId="{DDFE18C2-0218-184F-B897-1710E259F223}" type="presParOf" srcId="{F59836C2-C236-AB49-A198-307824AAB437}" destId="{89D54AE4-3112-054C-BBB0-AAFE81D43E81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8" y="113211"/>
          <a:ext cx="1221469" cy="488587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Brainstormen</a:t>
          </a:r>
        </a:p>
      </dsp:txBody>
      <dsp:txXfrm>
        <a:off x="1038" y="113211"/>
        <a:ext cx="1099322" cy="488587"/>
      </dsp:txXfrm>
    </dsp:sp>
    <dsp:sp modelId="{2098DA2B-AEE6-3C40-9851-568FBCAE4B16}">
      <dsp:nvSpPr>
        <dsp:cNvPr id="0" name=""/>
        <dsp:cNvSpPr/>
      </dsp:nvSpPr>
      <dsp:spPr>
        <a:xfrm>
          <a:off x="978213" y="113211"/>
          <a:ext cx="1221469" cy="48858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Problemen bepalen</a:t>
          </a:r>
        </a:p>
      </dsp:txBody>
      <dsp:txXfrm>
        <a:off x="1222507" y="113211"/>
        <a:ext cx="732882" cy="488587"/>
      </dsp:txXfrm>
    </dsp:sp>
    <dsp:sp modelId="{F1BCA434-201F-1E41-ADED-CF1537CACEA2}">
      <dsp:nvSpPr>
        <dsp:cNvPr id="0" name=""/>
        <dsp:cNvSpPr/>
      </dsp:nvSpPr>
      <dsp:spPr>
        <a:xfrm>
          <a:off x="1955389" y="113211"/>
          <a:ext cx="1221469" cy="48858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Hypothese opstellen</a:t>
          </a:r>
        </a:p>
      </dsp:txBody>
      <dsp:txXfrm>
        <a:off x="2199683" y="113211"/>
        <a:ext cx="732882" cy="488587"/>
      </dsp:txXfrm>
    </dsp:sp>
    <dsp:sp modelId="{CBDDBCD8-0D91-1742-BC6E-C33D7F309C0B}">
      <dsp:nvSpPr>
        <dsp:cNvPr id="0" name=""/>
        <dsp:cNvSpPr/>
      </dsp:nvSpPr>
      <dsp:spPr>
        <a:xfrm>
          <a:off x="2932565" y="113211"/>
          <a:ext cx="1221469" cy="48858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Experiment uitvoeren</a:t>
          </a:r>
        </a:p>
      </dsp:txBody>
      <dsp:txXfrm>
        <a:off x="3176859" y="113211"/>
        <a:ext cx="732882" cy="488587"/>
      </dsp:txXfrm>
    </dsp:sp>
    <dsp:sp modelId="{F2072F03-3E02-5642-BDBB-44E6EBF62E1A}">
      <dsp:nvSpPr>
        <dsp:cNvPr id="0" name=""/>
        <dsp:cNvSpPr/>
      </dsp:nvSpPr>
      <dsp:spPr>
        <a:xfrm>
          <a:off x="3909740" y="113211"/>
          <a:ext cx="1221469" cy="48858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Gegevens verzamelen</a:t>
          </a:r>
        </a:p>
      </dsp:txBody>
      <dsp:txXfrm>
        <a:off x="4154034" y="113211"/>
        <a:ext cx="732882" cy="488587"/>
      </dsp:txXfrm>
    </dsp:sp>
    <dsp:sp modelId="{3DB18A5D-6075-424C-9C2E-4FFB9385282F}">
      <dsp:nvSpPr>
        <dsp:cNvPr id="0" name=""/>
        <dsp:cNvSpPr/>
      </dsp:nvSpPr>
      <dsp:spPr>
        <a:xfrm>
          <a:off x="4886916" y="113211"/>
          <a:ext cx="1221469" cy="48858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Gegevens analyseren</a:t>
          </a:r>
        </a:p>
      </dsp:txBody>
      <dsp:txXfrm>
        <a:off x="5131210" y="113211"/>
        <a:ext cx="732882" cy="488587"/>
      </dsp:txXfrm>
    </dsp:sp>
    <dsp:sp modelId="{8924B5F0-475C-424C-B8FD-F53C3DD330D5}">
      <dsp:nvSpPr>
        <dsp:cNvPr id="0" name=""/>
        <dsp:cNvSpPr/>
      </dsp:nvSpPr>
      <dsp:spPr>
        <a:xfrm>
          <a:off x="5864092" y="113211"/>
          <a:ext cx="1221469" cy="48858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Conclusies trekken</a:t>
          </a:r>
        </a:p>
      </dsp:txBody>
      <dsp:txXfrm>
        <a:off x="6108386" y="113211"/>
        <a:ext cx="732882" cy="4885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CF55-C5A4-1247-9C38-011C88B0DCD1}">
      <dsp:nvSpPr>
        <dsp:cNvPr id="0" name=""/>
        <dsp:cNvSpPr/>
      </dsp:nvSpPr>
      <dsp:spPr>
        <a:xfrm>
          <a:off x="865" y="29660"/>
          <a:ext cx="1416973" cy="566789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Type</a:t>
          </a:r>
        </a:p>
      </dsp:txBody>
      <dsp:txXfrm>
        <a:off x="865" y="29660"/>
        <a:ext cx="1275276" cy="566789"/>
      </dsp:txXfrm>
    </dsp:sp>
    <dsp:sp modelId="{E1746778-921B-0043-8EE6-14717A8B2B61}">
      <dsp:nvSpPr>
        <dsp:cNvPr id="0" name=""/>
        <dsp:cNvSpPr/>
      </dsp:nvSpPr>
      <dsp:spPr>
        <a:xfrm>
          <a:off x="1134444" y="2966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Bewerken/proeflezen</a:t>
          </a:r>
        </a:p>
      </dsp:txBody>
      <dsp:txXfrm>
        <a:off x="1417839" y="29660"/>
        <a:ext cx="850184" cy="566789"/>
      </dsp:txXfrm>
    </dsp:sp>
    <dsp:sp modelId="{51EA28F5-DDFE-AF4C-9FD5-B3481DE65D33}">
      <dsp:nvSpPr>
        <dsp:cNvPr id="0" name=""/>
        <dsp:cNvSpPr/>
      </dsp:nvSpPr>
      <dsp:spPr>
        <a:xfrm>
          <a:off x="2268023" y="2966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Afdrukken voor rapport</a:t>
          </a:r>
        </a:p>
      </dsp:txBody>
      <dsp:txXfrm>
        <a:off x="2551418" y="29660"/>
        <a:ext cx="850184" cy="566789"/>
      </dsp:txXfrm>
    </dsp:sp>
    <dsp:sp modelId="{78323511-2FB1-554A-BBAA-0F1FEACD79A7}">
      <dsp:nvSpPr>
        <dsp:cNvPr id="0" name=""/>
        <dsp:cNvSpPr/>
      </dsp:nvSpPr>
      <dsp:spPr>
        <a:xfrm>
          <a:off x="3401602" y="2966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Afdrukken voor presentatiebord</a:t>
          </a:r>
        </a:p>
      </dsp:txBody>
      <dsp:txXfrm>
        <a:off x="3684997" y="29660"/>
        <a:ext cx="850184" cy="566789"/>
      </dsp:txXfrm>
    </dsp:sp>
    <dsp:sp modelId="{55853464-55D4-B64D-9FCB-D16EC6C4B98A}">
      <dsp:nvSpPr>
        <dsp:cNvPr id="0" name=""/>
        <dsp:cNvSpPr/>
      </dsp:nvSpPr>
      <dsp:spPr>
        <a:xfrm>
          <a:off x="4535181" y="29660"/>
          <a:ext cx="1416973" cy="566789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Verzamelen en samenstellen presentatiebord</a:t>
          </a:r>
        </a:p>
      </dsp:txBody>
      <dsp:txXfrm>
        <a:off x="4818576" y="29660"/>
        <a:ext cx="850184" cy="566789"/>
      </dsp:txXfrm>
    </dsp:sp>
    <dsp:sp modelId="{89D54AE4-3112-054C-BBB0-AAFE81D43E81}">
      <dsp:nvSpPr>
        <dsp:cNvPr id="0" name=""/>
        <dsp:cNvSpPr/>
      </dsp:nvSpPr>
      <dsp:spPr>
        <a:xfrm>
          <a:off x="5668760" y="29660"/>
          <a:ext cx="1416973" cy="566789"/>
        </a:xfrm>
        <a:prstGeom prst="chevron">
          <a:avLst/>
        </a:prstGeom>
        <a:solidFill>
          <a:schemeClr val="accent5">
            <a:alpha val="99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Lever uw wetenschapsproject in</a:t>
          </a:r>
        </a:p>
      </dsp:txBody>
      <dsp:txXfrm>
        <a:off x="5952155" y="29660"/>
        <a:ext cx="850184" cy="566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69C0E8479444BD96B61396AF2E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972D-E381-4723-9B9D-DA66045EEEA0}"/>
      </w:docPartPr>
      <w:docPartBody>
        <w:p w:rsidR="00D51AC1" w:rsidRDefault="00701784" w:rsidP="00701784">
          <w:pPr>
            <w:pStyle w:val="C869C0E8479444BD96B61396AF2ECE1E3"/>
          </w:pPr>
          <w:r w:rsidRPr="00737983">
            <w:rPr>
              <w:lang w:bidi="nl-NL"/>
            </w:rPr>
            <w:t>Drie onderdelen van een geslaagd wetenschapsproject:</w:t>
          </w:r>
        </w:p>
      </w:docPartBody>
    </w:docPart>
    <w:docPart>
      <w:docPartPr>
        <w:name w:val="67E22AB94E17449888F5F6DA3B8C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EDBA-4D39-48A8-B27C-1054FC165273}"/>
      </w:docPartPr>
      <w:docPartBody>
        <w:p w:rsidR="00D51AC1" w:rsidRDefault="00701784" w:rsidP="00701784">
          <w:pPr>
            <w:pStyle w:val="67E22AB94E17449888F5F6DA3B8CF6633"/>
          </w:pPr>
          <w:r w:rsidRPr="00737983">
            <w:rPr>
              <w:lang w:bidi="nl-NL"/>
            </w:rPr>
            <w:t>Wetenschappelijk logboek</w:t>
          </w:r>
        </w:p>
      </w:docPartBody>
    </w:docPart>
    <w:docPart>
      <w:docPartPr>
        <w:name w:val="F303D097CFBA4795AE9E33935B3D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11BF-3037-4290-889C-3996758074EF}"/>
      </w:docPartPr>
      <w:docPartBody>
        <w:p w:rsidR="00D51AC1" w:rsidRDefault="00701784" w:rsidP="00701784">
          <w:pPr>
            <w:pStyle w:val="F303D097CFBA4795AE9E33935B3D8CA93"/>
          </w:pPr>
          <w:r w:rsidRPr="00737983">
            <w:rPr>
              <w:lang w:bidi="nl-NL"/>
            </w:rPr>
            <w:t>Onderzoeksrapport</w:t>
          </w:r>
        </w:p>
      </w:docPartBody>
    </w:docPart>
    <w:docPart>
      <w:docPartPr>
        <w:name w:val="8D708E38BF9C45CEBED6E3A84783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8DE5-6575-4CF6-AF19-6A273185A10D}"/>
      </w:docPartPr>
      <w:docPartBody>
        <w:p w:rsidR="00D51AC1" w:rsidRDefault="00701784" w:rsidP="00701784">
          <w:pPr>
            <w:pStyle w:val="8D708E38BF9C45CEBED6E3A847839BF33"/>
          </w:pPr>
          <w:r w:rsidRPr="00737983">
            <w:rPr>
              <w:lang w:bidi="nl-NL"/>
            </w:rPr>
            <w:t>Presentatiebord</w:t>
          </w:r>
        </w:p>
      </w:docPartBody>
    </w:docPart>
    <w:docPart>
      <w:docPartPr>
        <w:name w:val="AB3A224325CF48AE98A13E756401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EF59-1CB5-4FE5-88BD-E32D92889317}"/>
      </w:docPartPr>
      <w:docPartBody>
        <w:p w:rsidR="00D51AC1" w:rsidRDefault="00701784" w:rsidP="00701784">
          <w:pPr>
            <w:pStyle w:val="AB3A224325CF48AE98A13E756401757F3"/>
          </w:pPr>
          <w:r w:rsidRPr="00737983">
            <w:rPr>
              <w:rStyle w:val="Zwaar"/>
              <w:lang w:bidi="nl-NL"/>
            </w:rPr>
            <w:t>Einddatum (alle onderdelen):</w:t>
          </w:r>
        </w:p>
      </w:docPartBody>
    </w:docPart>
    <w:docPart>
      <w:docPartPr>
        <w:name w:val="896480611575407F8F794E05CD1F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C98D-32AD-4710-A190-BE62FEB46090}"/>
      </w:docPartPr>
      <w:docPartBody>
        <w:p w:rsidR="00D51AC1" w:rsidRDefault="00701784" w:rsidP="00701784">
          <w:pPr>
            <w:pStyle w:val="896480611575407F8F794E05CD1FCB403"/>
          </w:pPr>
          <w:r w:rsidRPr="00737983">
            <w:rPr>
              <w:lang w:bidi="nl-NL"/>
            </w:rPr>
            <w:t>&lt;voer hier de einddatum in&gt;</w:t>
          </w:r>
        </w:p>
      </w:docPartBody>
    </w:docPart>
    <w:docPart>
      <w:docPartPr>
        <w:name w:val="3911A1BE7A4E4581A4BC0F97C29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2103-04F5-45FF-8F99-FBD7FF18110C}"/>
      </w:docPartPr>
      <w:docPartBody>
        <w:p w:rsidR="00D51AC1" w:rsidRDefault="00701784" w:rsidP="00701784">
          <w:pPr>
            <w:pStyle w:val="3911A1BE7A4E4581A4BC0F97C29E23093"/>
          </w:pPr>
          <w:r>
            <w:rPr>
              <w:lang w:bidi="nl-NL"/>
            </w:rPr>
            <w:t>Klaar op</w:t>
          </w:r>
        </w:p>
      </w:docPartBody>
    </w:docPart>
    <w:docPart>
      <w:docPartPr>
        <w:name w:val="2514CE30FF4D4B7E9DDC4B7298FC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159A-03EF-4376-B5BC-07E645CABDEB}"/>
      </w:docPartPr>
      <w:docPartBody>
        <w:p w:rsidR="00D51AC1" w:rsidRDefault="00701784" w:rsidP="00701784">
          <w:pPr>
            <w:pStyle w:val="2514CE30FF4D4B7E9DDC4B7298FC38F23"/>
          </w:pPr>
          <w:r w:rsidRPr="00CB37ED">
            <w:rPr>
              <w:rStyle w:val="Subtielebenadrukking"/>
              <w:lang w:bidi="nl-NL"/>
            </w:rPr>
            <w:t>Elk VETGEDRUKT woord is een pagina in uw onderzoeksrapport en bord.</w:t>
          </w:r>
        </w:p>
      </w:docPartBody>
    </w:docPart>
    <w:docPart>
      <w:docPartPr>
        <w:name w:val="EDF56BB6D80249088C16807D76C7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9C70-70A5-4B2A-97F4-CE624ACFAEB4}"/>
      </w:docPartPr>
      <w:docPartBody>
        <w:p w:rsidR="00D51AC1" w:rsidRDefault="00701784" w:rsidP="00701784">
          <w:pPr>
            <w:pStyle w:val="EDF56BB6D80249088C16807D76C716A63"/>
          </w:pPr>
          <w:r w:rsidRPr="00737983">
            <w:rPr>
              <w:lang w:bidi="nl-NL"/>
            </w:rPr>
            <w:t>&lt;datum invoeren 6 weken voor einddatum&gt;</w:t>
          </w:r>
        </w:p>
      </w:docPartBody>
    </w:docPart>
    <w:docPart>
      <w:docPartPr>
        <w:name w:val="61ED6E6ABCFA452CB8500CF25271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8F93-0755-4354-9111-6DA779C1EA55}"/>
      </w:docPartPr>
      <w:docPartBody>
        <w:p w:rsidR="00D51AC1" w:rsidRDefault="00701784" w:rsidP="00701784">
          <w:pPr>
            <w:pStyle w:val="61ED6E6ABCFA452CB8500CF25271DDA83"/>
          </w:pPr>
          <w:r w:rsidRPr="00C43DF9">
            <w:rPr>
              <w:rFonts w:asciiTheme="majorHAnsi" w:hAnsiTheme="majorHAnsi" w:cs="Tahoma"/>
              <w:szCs w:val="18"/>
              <w:lang w:bidi="nl-NL"/>
            </w:rPr>
            <w:t>Stel een wetenschappelijk logboek op waarin u notities maakt over all ideeën, acties en datums voor het gehele project.</w:t>
          </w:r>
        </w:p>
      </w:docPartBody>
    </w:docPart>
    <w:docPart>
      <w:docPartPr>
        <w:name w:val="BF5DCF926E5E47019B330F5F69CD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81DF-075B-4CF5-97B4-67FFAEA6AEB5}"/>
      </w:docPartPr>
      <w:docPartBody>
        <w:p w:rsidR="00D51AC1" w:rsidRDefault="00701784" w:rsidP="00701784">
          <w:pPr>
            <w:pStyle w:val="BF5DCF926E5E47019B330F5F69CD82E03"/>
          </w:pPr>
          <w:r w:rsidRPr="00737983">
            <w:rPr>
              <w:lang w:bidi="nl-NL"/>
            </w:rPr>
            <w:t>&lt;datum invoeren 7 weken voor einddatum&gt;</w:t>
          </w:r>
        </w:p>
      </w:docPartBody>
    </w:docPart>
    <w:docPart>
      <w:docPartPr>
        <w:name w:val="5B6EA21D903D436EA1D2AE3A01FB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55F3-722B-4D75-AD33-61BEC751FE4D}"/>
      </w:docPartPr>
      <w:docPartBody>
        <w:p w:rsidR="00D51AC1" w:rsidRDefault="00701784" w:rsidP="00701784">
          <w:pPr>
            <w:pStyle w:val="5B6EA21D903D436EA1D2AE3A01FBB65C3"/>
          </w:pPr>
          <w:r w:rsidRPr="00C43DF9">
            <w:rPr>
              <w:rFonts w:asciiTheme="majorHAnsi" w:hAnsiTheme="majorHAnsi" w:cs="Tahoma"/>
              <w:szCs w:val="18"/>
              <w:lang w:bidi="nl-NL"/>
            </w:rPr>
            <w:t>Brainstorm het onderwerp waarin u bent geïnteresseerd (levens- of geowetenschappen?) Is er een vraag of probleem waarin u geïnteresseerd bent? Onderzoek via Bing, klasgenoten, volwassenen, bibliotheek.</w:t>
          </w:r>
        </w:p>
      </w:docPartBody>
    </w:docPart>
    <w:docPart>
      <w:docPartPr>
        <w:name w:val="9C1E137DFD6E4150A123BF29A053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0305-B7D7-43A1-98F1-529A766C6AA6}"/>
      </w:docPartPr>
      <w:docPartBody>
        <w:p w:rsidR="00D51AC1" w:rsidRDefault="00701784" w:rsidP="00701784">
          <w:pPr>
            <w:pStyle w:val="9C1E137DFD6E4150A123BF29A0537F6B3"/>
          </w:pPr>
          <w:r w:rsidRPr="00737983">
            <w:rPr>
              <w:lang w:bidi="nl-NL"/>
            </w:rPr>
            <w:t>&lt;datum invoeren 7 weken voor einddatum&gt;</w:t>
          </w:r>
        </w:p>
      </w:docPartBody>
    </w:docPart>
    <w:docPart>
      <w:docPartPr>
        <w:name w:val="37B73D98C23E461CA186BACCF3E1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B882-B0DE-425A-9DB0-4C102D15035E}"/>
      </w:docPartPr>
      <w:docPartBody>
        <w:p w:rsidR="00D51AC1" w:rsidRDefault="00701784" w:rsidP="00701784">
          <w:pPr>
            <w:pStyle w:val="37B73D98C23E461CA186BACCF3E154713"/>
          </w:pPr>
          <w:r w:rsidRPr="00C43DF9">
            <w:rPr>
              <w:rFonts w:asciiTheme="majorHAnsi" w:hAnsiTheme="majorHAnsi" w:cs="Tahoma"/>
              <w:szCs w:val="18"/>
              <w:lang w:bidi="nl-NL"/>
            </w:rPr>
            <w:t xml:space="preserve">Bepaal het </w:t>
          </w:r>
          <w:r w:rsidRPr="00CB37ED">
            <w:rPr>
              <w:rStyle w:val="Zwaar"/>
              <w:lang w:bidi="nl-NL"/>
            </w:rPr>
            <w:t>PROBLEEM</w:t>
          </w:r>
          <w:r w:rsidRPr="00C43DF9">
            <w:rPr>
              <w:rFonts w:asciiTheme="majorHAnsi" w:hAnsiTheme="majorHAnsi" w:cs="Tahoma"/>
              <w:szCs w:val="18"/>
              <w:lang w:bidi="nl-NL"/>
            </w:rPr>
            <w:t xml:space="preserve"> dat u wilt oplossen. Wat is het doel van uw experiment? Laat het </w:t>
          </w:r>
          <w:r w:rsidRPr="00CB37ED">
            <w:rPr>
              <w:rStyle w:val="Zwaar"/>
              <w:lang w:bidi="nl-NL"/>
            </w:rPr>
            <w:t>PROBLEEM</w:t>
          </w:r>
          <w:r w:rsidRPr="00C43DF9">
            <w:rPr>
              <w:rFonts w:asciiTheme="majorHAnsi" w:hAnsiTheme="majorHAnsi" w:cs="Tahoma"/>
              <w:szCs w:val="18"/>
              <w:lang w:bidi="nl-NL"/>
            </w:rPr>
            <w:t xml:space="preserve"> goedkeuren door uw docent.</w:t>
          </w:r>
        </w:p>
      </w:docPartBody>
    </w:docPart>
    <w:docPart>
      <w:docPartPr>
        <w:name w:val="3B34B47D3A184762B92894063AA8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2386-8613-4651-BCB1-E701EC82F5F0}"/>
      </w:docPartPr>
      <w:docPartBody>
        <w:p w:rsidR="00D51AC1" w:rsidRDefault="00701784" w:rsidP="00701784">
          <w:pPr>
            <w:pStyle w:val="3B34B47D3A184762B92894063AA897363"/>
          </w:pPr>
          <w:r w:rsidRPr="00737983">
            <w:rPr>
              <w:lang w:bidi="nl-NL"/>
            </w:rPr>
            <w:t>&lt;datum invoeren 6 weken voor einddatum&gt;</w:t>
          </w:r>
        </w:p>
      </w:docPartBody>
    </w:docPart>
    <w:docPart>
      <w:docPartPr>
        <w:name w:val="868DA16A3FD744579FDDDFD4B6E1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ACD-8EBA-4013-95F8-13790ED777F2}"/>
      </w:docPartPr>
      <w:docPartBody>
        <w:p w:rsidR="00D51AC1" w:rsidRDefault="00701784" w:rsidP="00701784">
          <w:pPr>
            <w:pStyle w:val="868DA16A3FD744579FDDDFD4B6E158F93"/>
          </w:pPr>
          <w:r w:rsidRPr="00CB37ED">
            <w:rPr>
              <w:lang w:bidi="nl-NL"/>
            </w:rPr>
            <w:t xml:space="preserve">Stel een </w:t>
          </w:r>
          <w:r w:rsidRPr="00CB37ED">
            <w:rPr>
              <w:rStyle w:val="Zwaar"/>
              <w:lang w:bidi="nl-NL"/>
            </w:rPr>
            <w:t>HYPOTHESE</w:t>
          </w:r>
          <w:r w:rsidRPr="00CB37ED">
            <w:rPr>
              <w:lang w:bidi="nl-NL"/>
            </w:rPr>
            <w:t xml:space="preserve"> op die aangeeft wat u denkt dat er gebeurt als u uw experiment uitvoert. Dit is uw ‘Als ik ___, dan gebeurt ___, omdat ___’-verklaring.</w:t>
          </w:r>
        </w:p>
      </w:docPartBody>
    </w:docPart>
    <w:docPart>
      <w:docPartPr>
        <w:name w:val="2B4C74008D704B64BE868CE85847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6BEF-CD05-42BE-AF46-E4BB8E1A3FA8}"/>
      </w:docPartPr>
      <w:docPartBody>
        <w:p w:rsidR="00D51AC1" w:rsidRDefault="00701784" w:rsidP="00701784">
          <w:pPr>
            <w:pStyle w:val="2B4C74008D704B64BE868CE85847245D3"/>
          </w:pPr>
          <w:r w:rsidRPr="00737983">
            <w:rPr>
              <w:lang w:bidi="nl-NL"/>
            </w:rPr>
            <w:t>&lt;datum invoeren 5 weken voor einddatum&gt;</w:t>
          </w:r>
        </w:p>
      </w:docPartBody>
    </w:docPart>
    <w:docPart>
      <w:docPartPr>
        <w:name w:val="36E3E497577341759F6951D7C587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29B5-074F-48A8-A17F-E79C277F5E36}"/>
      </w:docPartPr>
      <w:docPartBody>
        <w:p w:rsidR="00D51AC1" w:rsidRDefault="00701784" w:rsidP="00701784">
          <w:pPr>
            <w:pStyle w:val="36E3E497577341759F6951D7C587E90F3"/>
          </w:pPr>
          <w:r w:rsidRPr="00CB37ED">
            <w:rPr>
              <w:lang w:bidi="nl-NL"/>
            </w:rPr>
            <w:t xml:space="preserve">Ontwerp uw experiment tot in alle details. Maak een </w:t>
          </w:r>
          <w:r w:rsidRPr="00CB37ED">
            <w:rPr>
              <w:rStyle w:val="Zwaar"/>
              <w:lang w:bidi="nl-NL"/>
            </w:rPr>
            <w:t>LIJST met MATERIALEN</w:t>
          </w:r>
          <w:r w:rsidRPr="00CB37ED">
            <w:rPr>
              <w:lang w:bidi="nl-NL"/>
            </w:rPr>
            <w:t>.</w:t>
          </w:r>
        </w:p>
      </w:docPartBody>
    </w:docPart>
    <w:docPart>
      <w:docPartPr>
        <w:name w:val="D2B0BD32032B4558AB16E32F6BBB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5AE9-1335-4A70-978F-B22A8DD29D5C}"/>
      </w:docPartPr>
      <w:docPartBody>
        <w:p w:rsidR="00D51AC1" w:rsidRDefault="00701784" w:rsidP="00701784">
          <w:pPr>
            <w:pStyle w:val="D2B0BD32032B4558AB16E32F6BBBC2423"/>
          </w:pPr>
          <w:r w:rsidRPr="00737983">
            <w:rPr>
              <w:lang w:bidi="nl-NL"/>
            </w:rPr>
            <w:t>&lt;datum invoeren 5 weken voor einddatum&gt;</w:t>
          </w:r>
        </w:p>
      </w:docPartBody>
    </w:docPart>
    <w:docPart>
      <w:docPartPr>
        <w:name w:val="19BAEEE0EA6546F9811605350944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1FC6-1B5D-4020-BBA1-F1E7D0AA5A86}"/>
      </w:docPartPr>
      <w:docPartBody>
        <w:p w:rsidR="00D51AC1" w:rsidRDefault="00701784" w:rsidP="00701784">
          <w:pPr>
            <w:pStyle w:val="19BAEEE0EA6546F98116053509441D8E3"/>
          </w:pPr>
          <w:r w:rsidRPr="00CB37ED">
            <w:rPr>
              <w:lang w:bidi="nl-NL"/>
            </w:rPr>
            <w:t xml:space="preserve">Voer uw experiment uit. Noteer en controleer de stapsgewijze instructies. Dit zijn uw </w:t>
          </w:r>
          <w:r w:rsidRPr="00CB37ED">
            <w:rPr>
              <w:rStyle w:val="Zwaar"/>
              <w:lang w:bidi="nl-NL"/>
            </w:rPr>
            <w:t>PROCEDURES</w:t>
          </w:r>
          <w:r w:rsidRPr="00CB37ED">
            <w:rPr>
              <w:lang w:bidi="nl-NL"/>
            </w:rPr>
            <w:t>. (Pas de tijd hier aan als het project meer tijd vergt).</w:t>
          </w:r>
        </w:p>
      </w:docPartBody>
    </w:docPart>
    <w:docPart>
      <w:docPartPr>
        <w:name w:val="CC50BCA4ED074A068BE23F42C54A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B0F-072D-4550-9D04-BEE86B042C79}"/>
      </w:docPartPr>
      <w:docPartBody>
        <w:p w:rsidR="00D51AC1" w:rsidRDefault="00701784" w:rsidP="00701784">
          <w:pPr>
            <w:pStyle w:val="CC50BCA4ED074A068BE23F42C54A685C3"/>
          </w:pPr>
          <w:r w:rsidRPr="00737983">
            <w:rPr>
              <w:lang w:bidi="nl-NL"/>
            </w:rPr>
            <w:t>&lt;datum invoeren 5 weken voor einddatum&gt;</w:t>
          </w:r>
        </w:p>
      </w:docPartBody>
    </w:docPart>
    <w:docPart>
      <w:docPartPr>
        <w:name w:val="EF22FACB049E4697AAD2528B3ECA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AD4A-7A7B-4FBD-B1AA-16497F399D97}"/>
      </w:docPartPr>
      <w:docPartBody>
        <w:p w:rsidR="00D51AC1" w:rsidRDefault="00701784" w:rsidP="00701784">
          <w:pPr>
            <w:pStyle w:val="EF22FACB049E4697AAD2528B3ECAAFEB3"/>
          </w:pPr>
          <w:r w:rsidRPr="00C43DF9">
            <w:rPr>
              <w:rFonts w:asciiTheme="majorHAnsi" w:hAnsiTheme="majorHAnsi" w:cs="Tahoma"/>
              <w:szCs w:val="18"/>
              <w:lang w:bidi="nl-NL"/>
            </w:rPr>
            <w:t>Noteer tijdens de uitvoering van het experiment alle mogelijke kwantitatieve gegevens in uw wetenschappelijk logboek (maten, tijd, gewicht). Deze gegevens bewijzen of ontkrachten uw hypothese.</w:t>
          </w:r>
        </w:p>
      </w:docPartBody>
    </w:docPart>
    <w:docPart>
      <w:docPartPr>
        <w:name w:val="8C274CFDB46D426B8F95A4B61D79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286A-8757-4A5C-9989-AF199FE8AFDA}"/>
      </w:docPartPr>
      <w:docPartBody>
        <w:p w:rsidR="00D51AC1" w:rsidRDefault="00701784" w:rsidP="00701784">
          <w:pPr>
            <w:pStyle w:val="8C274CFDB46D426B8F95A4B61D7972953"/>
          </w:pPr>
          <w:r w:rsidRPr="00737983">
            <w:rPr>
              <w:lang w:bidi="nl-NL"/>
            </w:rPr>
            <w:t>&lt;datum invoeren 4 weken voor einddatum&gt;</w:t>
          </w:r>
        </w:p>
      </w:docPartBody>
    </w:docPart>
    <w:docPart>
      <w:docPartPr>
        <w:name w:val="BB27A3DDB1D94AA3838418385546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C839-A5D0-4352-B448-6A67602555FD}"/>
      </w:docPartPr>
      <w:docPartBody>
        <w:p w:rsidR="00D51AC1" w:rsidRDefault="00701784" w:rsidP="00701784">
          <w:pPr>
            <w:pStyle w:val="BB27A3DDB1D94AA3838418385546184F3"/>
          </w:pPr>
          <w:r w:rsidRPr="00CB37ED">
            <w:rPr>
              <w:lang w:bidi="nl-NL"/>
            </w:rPr>
            <w:t xml:space="preserve">Wanneer het experiment is voltooid, organiseer dan uw gegevens en kies een diagram dat de verandering die heeft plaatsgevonden het beste weergeeft. Dit zijn uw </w:t>
          </w:r>
          <w:r w:rsidRPr="00CB37ED">
            <w:rPr>
              <w:rStyle w:val="Zwaar"/>
              <w:lang w:bidi="nl-NL"/>
            </w:rPr>
            <w:t>RESULTATEN</w:t>
          </w:r>
          <w:r w:rsidRPr="00CB37ED">
            <w:rPr>
              <w:lang w:bidi="nl-NL"/>
            </w:rPr>
            <w:t>.</w:t>
          </w:r>
        </w:p>
      </w:docPartBody>
    </w:docPart>
    <w:docPart>
      <w:docPartPr>
        <w:name w:val="ED5337DCB3BF471F96CD8D1FBE01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1C9E-8DAC-4BA2-8ECC-6838E8797AE7}"/>
      </w:docPartPr>
      <w:docPartBody>
        <w:p w:rsidR="00D51AC1" w:rsidRDefault="00701784" w:rsidP="00701784">
          <w:pPr>
            <w:pStyle w:val="ED5337DCB3BF471F96CD8D1FBE011BBC3"/>
          </w:pPr>
          <w:r w:rsidRPr="00737983">
            <w:rPr>
              <w:lang w:bidi="nl-NL"/>
            </w:rPr>
            <w:t>&lt;datum invoeren 3 weken voor einddatum&gt;</w:t>
          </w:r>
        </w:p>
      </w:docPartBody>
    </w:docPart>
    <w:docPart>
      <w:docPartPr>
        <w:name w:val="2DE9D24AB33F407580B5C366488E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EBA2-C3DC-448F-ADBC-0A607864732F}"/>
      </w:docPartPr>
      <w:docPartBody>
        <w:p w:rsidR="00D51AC1" w:rsidRDefault="00701784" w:rsidP="00701784">
          <w:pPr>
            <w:pStyle w:val="2DE9D24AB33F407580B5C366488E3B013"/>
          </w:pPr>
          <w:r w:rsidRPr="00CB37ED">
            <w:rPr>
              <w:lang w:bidi="nl-NL"/>
            </w:rPr>
            <w:t xml:space="preserve">Analyseer uw resultaten en stel een heldere </w:t>
          </w:r>
          <w:r w:rsidRPr="00CB37ED">
            <w:rPr>
              <w:rStyle w:val="Zwaar"/>
              <w:lang w:bidi="nl-NL"/>
            </w:rPr>
            <w:t>GEGEVENSANALYSE</w:t>
          </w:r>
          <w:r w:rsidRPr="00CB37ED">
            <w:rPr>
              <w:lang w:bidi="nl-NL"/>
            </w:rPr>
            <w:t xml:space="preserve"> op.</w:t>
          </w:r>
        </w:p>
      </w:docPartBody>
    </w:docPart>
    <w:docPart>
      <w:docPartPr>
        <w:name w:val="343349A374EF44E797B569FFCCE5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5C9B-1FC1-413F-9475-447525031107}"/>
      </w:docPartPr>
      <w:docPartBody>
        <w:p w:rsidR="00D51AC1" w:rsidRDefault="00701784" w:rsidP="00701784">
          <w:pPr>
            <w:pStyle w:val="343349A374EF44E797B569FFCCE5C4383"/>
          </w:pPr>
          <w:r w:rsidRPr="00737983">
            <w:rPr>
              <w:lang w:bidi="nl-NL"/>
            </w:rPr>
            <w:t>&lt;datum invoeren 3 weken voor einddatum&gt;</w:t>
          </w:r>
        </w:p>
      </w:docPartBody>
    </w:docPart>
    <w:docPart>
      <w:docPartPr>
        <w:name w:val="DB0092937BA74EA09093CA0759F4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28B7-AAAE-49B2-8C02-CE8FB46AD53D}"/>
      </w:docPartPr>
      <w:docPartBody>
        <w:p w:rsidR="00D51AC1" w:rsidRDefault="00701784" w:rsidP="00701784">
          <w:pPr>
            <w:pStyle w:val="DB0092937BA74EA09093CA0759F4B1473"/>
          </w:pPr>
          <w:r w:rsidRPr="00CB37ED">
            <w:rPr>
              <w:lang w:bidi="nl-NL"/>
            </w:rPr>
            <w:t xml:space="preserve">Schrijf uw </w:t>
          </w:r>
          <w:r w:rsidRPr="00CB37ED">
            <w:rPr>
              <w:rStyle w:val="Zwaar"/>
              <w:lang w:bidi="nl-NL"/>
            </w:rPr>
            <w:t>CONCLUSIE</w:t>
          </w:r>
          <w:r w:rsidRPr="00CB37ED">
            <w:rPr>
              <w:lang w:bidi="nl-NL"/>
            </w:rPr>
            <w:t>. Dit is de interpretatie van de gegevens (waarom waren dit de resultaten?)</w:t>
          </w:r>
        </w:p>
      </w:docPartBody>
    </w:docPart>
    <w:docPart>
      <w:docPartPr>
        <w:name w:val="1299426282F2421789F17E8C06B8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8811-6975-4A11-889B-916FEEB9248B}"/>
      </w:docPartPr>
      <w:docPartBody>
        <w:p w:rsidR="00D51AC1" w:rsidRDefault="00701784" w:rsidP="00701784">
          <w:pPr>
            <w:pStyle w:val="1299426282F2421789F17E8C06B89A1E3"/>
          </w:pPr>
          <w:r>
            <w:rPr>
              <w:lang w:bidi="nl-NL"/>
            </w:rPr>
            <w:t>Klaar op</w:t>
          </w:r>
        </w:p>
      </w:docPartBody>
    </w:docPart>
    <w:docPart>
      <w:docPartPr>
        <w:name w:val="9E7305D06E2C4E9EA73E4129A20E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1512-BF26-4AC9-B401-BA5A22C93D0E}"/>
      </w:docPartPr>
      <w:docPartBody>
        <w:p w:rsidR="00D51AC1" w:rsidRDefault="00701784" w:rsidP="00701784">
          <w:pPr>
            <w:pStyle w:val="9E7305D06E2C4E9EA73E4129A20E1E433"/>
          </w:pPr>
          <w:r w:rsidRPr="00737983">
            <w:rPr>
              <w:lang w:bidi="nl-NL"/>
            </w:rPr>
            <w:t>&lt;datum invoeren 3 weken voor einddatum&gt;</w:t>
          </w:r>
        </w:p>
      </w:docPartBody>
    </w:docPart>
    <w:docPart>
      <w:docPartPr>
        <w:name w:val="819377FDEE4C42CBAD8F1BACCD2D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479A-DEE6-4E31-A530-BCA3DAD3D70B}"/>
      </w:docPartPr>
      <w:docPartBody>
        <w:p w:rsidR="00D51AC1" w:rsidRDefault="00701784" w:rsidP="00701784">
          <w:pPr>
            <w:pStyle w:val="819377FDEE4C42CBAD8F1BACCD2DCC423"/>
          </w:pPr>
          <w:r w:rsidRPr="00737983">
            <w:rPr>
              <w:lang w:bidi="nl-NL"/>
            </w:rPr>
            <w:t>Schrijf en ontwerp ondersteunende pagina’s voor uw rapport</w:t>
          </w:r>
          <w:r w:rsidRPr="00CB37ED">
            <w:rPr>
              <w:rStyle w:val="Zwaar"/>
              <w:lang w:bidi="nl-NL"/>
            </w:rPr>
            <w:t>: TITELPAGINA, ABSTRACT, KENNISGEVINGEN, INHOUDSOPGAVE, ONDERZOEKSSAMENVATTING, WOORDENLIJST en GECITEERDE BRONNEN</w:t>
          </w:r>
          <w:r w:rsidRPr="00737983">
            <w:rPr>
              <w:lang w:bidi="nl-NL"/>
            </w:rPr>
            <w:t>.</w:t>
          </w:r>
        </w:p>
      </w:docPartBody>
    </w:docPart>
    <w:docPart>
      <w:docPartPr>
        <w:name w:val="0B96A0544BEF4CFBA68257F8F387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A71C-35F1-44D4-A6BB-AFBF0F09DD5F}"/>
      </w:docPartPr>
      <w:docPartBody>
        <w:p w:rsidR="00D51AC1" w:rsidRDefault="00701784" w:rsidP="00701784">
          <w:pPr>
            <w:pStyle w:val="0B96A0544BEF4CFBA68257F8F38705163"/>
          </w:pPr>
          <w:r w:rsidRPr="00737983">
            <w:rPr>
              <w:lang w:bidi="nl-NL"/>
            </w:rPr>
            <w:t>&lt;datum invoeren 2 weken voor einddatum&gt;</w:t>
          </w:r>
        </w:p>
      </w:docPartBody>
    </w:docPart>
    <w:docPart>
      <w:docPartPr>
        <w:name w:val="CA2C3FAB200B4EA781853A5C2DE2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2DDE-FB02-4954-AA43-9938BD467B00}"/>
      </w:docPartPr>
      <w:docPartBody>
        <w:p w:rsidR="00D51AC1" w:rsidRDefault="00701784" w:rsidP="00701784">
          <w:pPr>
            <w:pStyle w:val="CA2C3FAB200B4EA781853A5C2DE210933"/>
          </w:pPr>
          <w:r w:rsidRPr="00737983">
            <w:rPr>
              <w:lang w:bidi="nl-NL"/>
            </w:rPr>
            <w:t>Typ alle pagina’s van uw rapport. U hebt ze allemaal al geschreven. Let goed op de parameters die door uw docent zijn opgesteld.</w:t>
          </w:r>
        </w:p>
      </w:docPartBody>
    </w:docPart>
    <w:docPart>
      <w:docPartPr>
        <w:name w:val="DEE58B96FD8B4EF29D595EB9F683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FD1F-0593-4643-9301-078D40A27213}"/>
      </w:docPartPr>
      <w:docPartBody>
        <w:p w:rsidR="00D51AC1" w:rsidRDefault="00701784" w:rsidP="00701784">
          <w:pPr>
            <w:pStyle w:val="DEE58B96FD8B4EF29D595EB9F68383C73"/>
          </w:pPr>
          <w:r w:rsidRPr="00737983">
            <w:rPr>
              <w:lang w:bidi="nl-NL"/>
            </w:rPr>
            <w:t>&lt;datum invoeren 2 weken voor einddatum&gt;</w:t>
          </w:r>
        </w:p>
      </w:docPartBody>
    </w:docPart>
    <w:docPart>
      <w:docPartPr>
        <w:name w:val="3516C81AD69B4D659A61C0D0C253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A027-94D8-4C54-876A-39A4D64250A8}"/>
      </w:docPartPr>
      <w:docPartBody>
        <w:p w:rsidR="00D51AC1" w:rsidRDefault="00701784" w:rsidP="00701784">
          <w:pPr>
            <w:pStyle w:val="3516C81AD69B4D659A61C0D0C2533A9F3"/>
          </w:pPr>
          <w:r w:rsidRPr="00737983">
            <w:rPr>
              <w:lang w:bidi="nl-NL"/>
            </w:rPr>
            <w:t>Controleer en bewerk alle getypte pagina’s en afbeeldingen.</w:t>
          </w:r>
        </w:p>
      </w:docPartBody>
    </w:docPart>
    <w:docPart>
      <w:docPartPr>
        <w:name w:val="B890CB4DB482491AB556963E7329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DC4E-1BA9-49E1-97F7-72507656AAD2}"/>
      </w:docPartPr>
      <w:docPartBody>
        <w:p w:rsidR="00D51AC1" w:rsidRDefault="00701784" w:rsidP="00701784">
          <w:pPr>
            <w:pStyle w:val="B890CB4DB482491AB556963E7329D34C3"/>
          </w:pPr>
          <w:r w:rsidRPr="00737983">
            <w:rPr>
              <w:lang w:bidi="nl-NL"/>
            </w:rPr>
            <w:t>&lt;datum invoeren 2 weken voor einddatum&gt;</w:t>
          </w:r>
        </w:p>
      </w:docPartBody>
    </w:docPart>
    <w:docPart>
      <w:docPartPr>
        <w:name w:val="22ED23E7F6F649F5B16112C18229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F31C-1511-4B75-ACF9-E20A2A257F25}"/>
      </w:docPartPr>
      <w:docPartBody>
        <w:p w:rsidR="00D51AC1" w:rsidRDefault="00701784" w:rsidP="00701784">
          <w:pPr>
            <w:pStyle w:val="22ED23E7F6F649F5B16112C1822921563"/>
          </w:pPr>
          <w:r w:rsidRPr="00737983">
            <w:rPr>
              <w:lang w:bidi="nl-NL"/>
            </w:rPr>
            <w:t>Druk de pagina’s van uw rapport af. Verzamel de pagina’s. Bind ze samen.</w:t>
          </w:r>
        </w:p>
      </w:docPartBody>
    </w:docPart>
    <w:docPart>
      <w:docPartPr>
        <w:name w:val="11123ADB24AC44C882AA1850C762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2765-8080-466D-921D-BA968234748F}"/>
      </w:docPartPr>
      <w:docPartBody>
        <w:p w:rsidR="00D51AC1" w:rsidRDefault="00701784" w:rsidP="00701784">
          <w:pPr>
            <w:pStyle w:val="11123ADB24AC44C882AA1850C76263053"/>
          </w:pPr>
          <w:r w:rsidRPr="00737983">
            <w:rPr>
              <w:lang w:bidi="nl-NL"/>
            </w:rPr>
            <w:t>&lt;datum invoeren 10 weken voor einddatum&gt;</w:t>
          </w:r>
        </w:p>
      </w:docPartBody>
    </w:docPart>
    <w:docPart>
      <w:docPartPr>
        <w:name w:val="2E5C01A5E98D4EDF95AA1C80E3F3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5B5D-A34F-4B76-8FDE-AB3905AC9240}"/>
      </w:docPartPr>
      <w:docPartBody>
        <w:p w:rsidR="00D51AC1" w:rsidRDefault="00701784" w:rsidP="00701784">
          <w:pPr>
            <w:pStyle w:val="2E5C01A5E98D4EDF95AA1C80E3F303673"/>
          </w:pPr>
          <w:r w:rsidRPr="00737983">
            <w:rPr>
              <w:lang w:bidi="nl-NL"/>
            </w:rPr>
            <w:t xml:space="preserve">Druk </w:t>
          </w:r>
          <w:r w:rsidRPr="00CB37ED">
            <w:rPr>
              <w:rStyle w:val="Zwaar"/>
              <w:lang w:bidi="nl-NL"/>
            </w:rPr>
            <w:t>PROBLEEM, HYPOTHESE, LIJST met MATERIALEN, PROCEDURE, GEGEVENSDIAGRAM, GEGEVENSANALYSE en CONCLUSIE</w:t>
          </w:r>
          <w:r w:rsidRPr="00737983">
            <w:rPr>
              <w:lang w:bidi="nl-NL"/>
            </w:rPr>
            <w:t xml:space="preserve"> af in grotere letters voor het presentatiebord.</w:t>
          </w:r>
        </w:p>
      </w:docPartBody>
    </w:docPart>
    <w:docPart>
      <w:docPartPr>
        <w:name w:val="A0EA4E8C871E4EC7AE382E907DD6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487A-272B-4C57-8F4B-73C989D923FC}"/>
      </w:docPartPr>
      <w:docPartBody>
        <w:p w:rsidR="00D51AC1" w:rsidRDefault="00701784" w:rsidP="00701784">
          <w:pPr>
            <w:pStyle w:val="A0EA4E8C871E4EC7AE382E907DD6D79F3"/>
          </w:pPr>
          <w:r w:rsidRPr="00737983">
            <w:rPr>
              <w:lang w:bidi="nl-NL"/>
            </w:rPr>
            <w:t>&lt;datum invoeren 7 weken voor einddatum&gt;</w:t>
          </w:r>
        </w:p>
      </w:docPartBody>
    </w:docPart>
    <w:docPart>
      <w:docPartPr>
        <w:name w:val="51E5DCA36D5744C0A235682262E2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9DDC-2EDF-47E5-B8BD-55FB59D52CE6}"/>
      </w:docPartPr>
      <w:docPartBody>
        <w:p w:rsidR="00D51AC1" w:rsidRDefault="00701784" w:rsidP="00701784">
          <w:pPr>
            <w:pStyle w:val="51E5DCA36D5744C0A235682262E2FD223"/>
          </w:pPr>
          <w:r w:rsidRPr="00737983">
            <w:rPr>
              <w:lang w:bidi="nl-NL"/>
            </w:rPr>
            <w:t>Verzamel de onderdelen op het presentatiebord volgens de parameters die zijn ingesteld door uw docent. Voeg foto’s en titel toe. Werk netjes</w:t>
          </w:r>
        </w:p>
      </w:docPartBody>
    </w:docPart>
    <w:docPart>
      <w:docPartPr>
        <w:name w:val="5CFEC27EB49B4060A675582F2EE1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BC45-E725-4E12-930D-CF64BB206440}"/>
      </w:docPartPr>
      <w:docPartBody>
        <w:p w:rsidR="00D51AC1" w:rsidRDefault="00701784" w:rsidP="00701784">
          <w:pPr>
            <w:pStyle w:val="5CFEC27EB49B4060A675582F2EE1D0763"/>
          </w:pPr>
          <w:r w:rsidRPr="00737983">
            <w:rPr>
              <w:lang w:bidi="nl-NL"/>
            </w:rPr>
            <w:t>&lt;datum invoeren 5 weken voor einddatum&gt;</w:t>
          </w:r>
        </w:p>
      </w:docPartBody>
    </w:docPart>
    <w:docPart>
      <w:docPartPr>
        <w:name w:val="EF1AA1CBA8384D29A7E0BAA84367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32DD-869D-4B29-BFB6-90B6B6CD3259}"/>
      </w:docPartPr>
      <w:docPartBody>
        <w:p w:rsidR="00D51AC1" w:rsidRDefault="00701784" w:rsidP="00701784">
          <w:pPr>
            <w:pStyle w:val="EF1AA1CBA8384D29A7E0BAA84367CF353"/>
          </w:pPr>
          <w:r w:rsidRPr="00737983">
            <w:rPr>
              <w:lang w:bidi="nl-NL"/>
            </w:rPr>
            <w:t>Bekijk wetenschappelijk logboek en controleer op volledigheid.</w:t>
          </w:r>
        </w:p>
      </w:docPartBody>
    </w:docPart>
    <w:docPart>
      <w:docPartPr>
        <w:name w:val="D73E8E5176D84883BD9DB854FFB8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F2D3-9C05-4ACB-8FF0-34D80026BD96}"/>
      </w:docPartPr>
      <w:docPartBody>
        <w:p w:rsidR="00D51AC1" w:rsidRDefault="00701784" w:rsidP="00701784">
          <w:pPr>
            <w:pStyle w:val="D73E8E5176D84883BD9DB854FFB818E63"/>
          </w:pPr>
          <w:r w:rsidRPr="00CB37ED">
            <w:rPr>
              <w:lang w:bidi="nl-NL"/>
            </w:rPr>
            <w:t>&lt;voer einddatum in&gt;</w:t>
          </w:r>
        </w:p>
      </w:docPartBody>
    </w:docPart>
    <w:docPart>
      <w:docPartPr>
        <w:name w:val="80F47C80A3FE4591BD80FDB3D2E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2B19-DC5F-428F-A075-1BA970A57F40}"/>
      </w:docPartPr>
      <w:docPartBody>
        <w:p w:rsidR="00D51AC1" w:rsidRDefault="00701784" w:rsidP="00701784">
          <w:pPr>
            <w:pStyle w:val="80F47C80A3FE4591BD80FDB3D2E449D63"/>
          </w:pPr>
          <w:r w:rsidRPr="00737983">
            <w:rPr>
              <w:lang w:bidi="nl-NL"/>
            </w:rPr>
            <w:t>U hebt alle drie de onderdelen van uw geslaagde wetenschapsproject af!</w:t>
          </w:r>
        </w:p>
      </w:docPartBody>
    </w:docPart>
    <w:docPart>
      <w:docPartPr>
        <w:name w:val="D6499DE578E04E1D9C86CF13A8E4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92DA-EEB0-49CD-901A-6050B3365B86}"/>
      </w:docPartPr>
      <w:docPartBody>
        <w:p w:rsidR="00D51AC1" w:rsidRDefault="00701784" w:rsidP="00701784">
          <w:pPr>
            <w:pStyle w:val="D6499DE578E04E1D9C86CF13A8E4A69D3"/>
          </w:pPr>
          <w:r w:rsidRPr="00737983">
            <w:rPr>
              <w:lang w:bidi="nl-NL"/>
            </w:rPr>
            <w:t>Wetenschappelijk logboek</w:t>
          </w:r>
        </w:p>
      </w:docPartBody>
    </w:docPart>
    <w:docPart>
      <w:docPartPr>
        <w:name w:val="23E17EAD89314AF4B4EB40CE544B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E65E-D5D3-47B6-A70C-C545A60B9D33}"/>
      </w:docPartPr>
      <w:docPartBody>
        <w:p w:rsidR="00D51AC1" w:rsidRDefault="00701784" w:rsidP="00701784">
          <w:pPr>
            <w:pStyle w:val="23E17EAD89314AF4B4EB40CE544B8A843"/>
          </w:pPr>
          <w:r w:rsidRPr="00737983">
            <w:rPr>
              <w:lang w:bidi="nl-NL"/>
            </w:rPr>
            <w:t>Onderzoeksrapport</w:t>
          </w:r>
        </w:p>
      </w:docPartBody>
    </w:docPart>
    <w:docPart>
      <w:docPartPr>
        <w:name w:val="5D659460C28A49598574636BC28F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917A-9D49-4E78-9889-45FA42FDBBEC}"/>
      </w:docPartPr>
      <w:docPartBody>
        <w:p w:rsidR="00D51AC1" w:rsidRDefault="00701784" w:rsidP="00701784">
          <w:pPr>
            <w:pStyle w:val="5D659460C28A49598574636BC28F18D93"/>
          </w:pPr>
          <w:r w:rsidRPr="00737983">
            <w:rPr>
              <w:lang w:bidi="nl-NL"/>
            </w:rPr>
            <w:t>Presentatiebord</w:t>
          </w:r>
        </w:p>
      </w:docPartBody>
    </w:docPart>
    <w:docPart>
      <w:docPartPr>
        <w:name w:val="FFDB0AD6D6C44AADBF85F4DA8D07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FA6B-6AFE-4C99-BBF8-F116AAAFF5C7}"/>
      </w:docPartPr>
      <w:docPartBody>
        <w:p w:rsidR="00D51AC1" w:rsidRDefault="00701784" w:rsidP="00701784">
          <w:pPr>
            <w:pStyle w:val="FFDB0AD6D6C44AADBF85F4DA8D0719C13"/>
          </w:pPr>
          <w:r w:rsidRPr="00A63C31">
            <w:rPr>
              <w:lang w:bidi="nl-NL"/>
            </w:rPr>
            <w:t>Kennisgeving ouders voor</w:t>
          </w:r>
        </w:p>
      </w:docPartBody>
    </w:docPart>
    <w:docPart>
      <w:docPartPr>
        <w:name w:val="3A714AEB73FA4A7799F00DDD0EB6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787D-B46B-4E5F-A2E0-C3D795046EC7}"/>
      </w:docPartPr>
      <w:docPartBody>
        <w:p w:rsidR="00D51AC1" w:rsidRDefault="00701784" w:rsidP="00701784">
          <w:pPr>
            <w:pStyle w:val="3A714AEB73FA4A7799F00DDD0EB6AE2B3"/>
          </w:pPr>
          <w:r w:rsidRPr="00A63C31">
            <w:rPr>
              <w:lang w:bidi="nl-NL"/>
            </w:rPr>
            <w:t>&lt;voer leerling-/studentnaam in&gt;</w:t>
          </w:r>
        </w:p>
      </w:docPartBody>
    </w:docPart>
    <w:docPart>
      <w:docPartPr>
        <w:name w:val="A0F8E375C53D49C6808946E2E431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14F7-2AC6-4828-957A-8CF899D57F3C}"/>
      </w:docPartPr>
      <w:docPartBody>
        <w:p w:rsidR="00D51AC1" w:rsidRDefault="00701784" w:rsidP="00701784">
          <w:pPr>
            <w:pStyle w:val="A0F8E375C53D49C6808946E2E4319C203"/>
          </w:pPr>
          <w:r>
            <w:rPr>
              <w:lang w:bidi="nl-NL"/>
            </w:rPr>
            <w:t>Ik</w:t>
          </w:r>
        </w:p>
      </w:docPartBody>
    </w:docPart>
    <w:docPart>
      <w:docPartPr>
        <w:name w:val="10BB0F08D4E0459DB8E8C6997DA4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09A5-DF92-4043-BD24-C9C4F8A7ABD9}"/>
      </w:docPartPr>
      <w:docPartBody>
        <w:p w:rsidR="00D51AC1" w:rsidRDefault="00701784" w:rsidP="00701784">
          <w:pPr>
            <w:pStyle w:val="10BB0F08D4E0459DB8E8C6997DA400833"/>
          </w:pPr>
          <w:r w:rsidRPr="00737983">
            <w:rPr>
              <w:lang w:bidi="nl-NL"/>
            </w:rPr>
            <w:t>______________________</w:t>
          </w:r>
        </w:p>
      </w:docPartBody>
    </w:docPart>
    <w:docPart>
      <w:docPartPr>
        <w:name w:val="DD93177120E442988BD7505C7C70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B283-469B-4C7F-B707-6293617B1B19}"/>
      </w:docPartPr>
      <w:docPartBody>
        <w:p w:rsidR="00D51AC1" w:rsidRDefault="00701784" w:rsidP="00701784">
          <w:pPr>
            <w:pStyle w:val="DD93177120E442988BD7505C7C708F6E3"/>
          </w:pPr>
          <w:r w:rsidRPr="00737983">
            <w:rPr>
              <w:lang w:bidi="nl-NL"/>
            </w:rPr>
            <w:t xml:space="preserve">(ouder), ben me ervan bewust dat mijn kind deelneemt aan een belangrijk project en zal hem/haar stimuleren en steunen met advies. Ik heb kennis genomen van de einddatum, planningsdatums en het onderwerp en zal helpen alle drie de onderdelen af te leveren op </w:t>
          </w:r>
        </w:p>
      </w:docPartBody>
    </w:docPart>
    <w:docPart>
      <w:docPartPr>
        <w:name w:val="EF845B95E214490CADEDBD2E43A8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496E-3112-4C20-AB9E-8989600E838D}"/>
      </w:docPartPr>
      <w:docPartBody>
        <w:p w:rsidR="00D51AC1" w:rsidRDefault="00701784" w:rsidP="00701784">
          <w:pPr>
            <w:pStyle w:val="EF845B95E214490CADEDBD2E43A828AB3"/>
          </w:pPr>
          <w:r w:rsidRPr="00737983">
            <w:rPr>
              <w:lang w:bidi="nl-NL"/>
            </w:rPr>
            <w:t>&lt;locatie waar moet worden ingeleverd&gt;</w:t>
          </w:r>
        </w:p>
      </w:docPartBody>
    </w:docPart>
    <w:docPart>
      <w:docPartPr>
        <w:name w:val="4DD1599023ED45E5877C5955ABE4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C83-14EC-4401-8173-34D1F7071107}"/>
      </w:docPartPr>
      <w:docPartBody>
        <w:p w:rsidR="00D51AC1" w:rsidRDefault="00701784" w:rsidP="00701784">
          <w:pPr>
            <w:pStyle w:val="4DD1599023ED45E5877C5955ABE4B6EC3"/>
          </w:pPr>
          <w:r>
            <w:rPr>
              <w:lang w:bidi="nl-NL"/>
            </w:rPr>
            <w:t xml:space="preserve"> op</w:t>
          </w:r>
        </w:p>
      </w:docPartBody>
    </w:docPart>
    <w:docPart>
      <w:docPartPr>
        <w:name w:val="83BFF3B232904B38AF5C73915986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D0CD-A369-445A-9A2B-3414C3863E54}"/>
      </w:docPartPr>
      <w:docPartBody>
        <w:p w:rsidR="00D51AC1" w:rsidRDefault="00701784" w:rsidP="00701784">
          <w:pPr>
            <w:pStyle w:val="83BFF3B232904B38AF5C7391598666023"/>
          </w:pPr>
          <w:r w:rsidRPr="00737983">
            <w:rPr>
              <w:lang w:bidi="nl-NL"/>
            </w:rPr>
            <w:t>&lt;voer einddatum in</w:t>
          </w:r>
        </w:p>
      </w:docPartBody>
    </w:docPart>
    <w:docPart>
      <w:docPartPr>
        <w:name w:val="64D30817778746E88DD8C5408D43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BBE6-63BB-4775-9186-3FEDAF9BF22D}"/>
      </w:docPartPr>
      <w:docPartBody>
        <w:p w:rsidR="00D51AC1" w:rsidRDefault="00701784" w:rsidP="00701784">
          <w:pPr>
            <w:pStyle w:val="64D30817778746E88DD8C5408D4329123"/>
          </w:pPr>
          <w:r w:rsidRPr="00737983">
            <w:rPr>
              <w:lang w:bidi="nl-NL"/>
            </w:rPr>
            <w:t>(wanneer dit getekend is, kopieer deze pagina dan voor de docent en ouder.)</w:t>
          </w:r>
        </w:p>
      </w:docPartBody>
    </w:docPart>
    <w:docPart>
      <w:docPartPr>
        <w:name w:val="6F81BECBE92540FCAF6D666E1D61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A76E-1BCF-4729-BAA7-581CCB2A12BA}"/>
      </w:docPartPr>
      <w:docPartBody>
        <w:p w:rsidR="00D51AC1" w:rsidRDefault="00701784" w:rsidP="00701784">
          <w:pPr>
            <w:pStyle w:val="6F81BECBE92540FCAF6D666E1D61FDA13"/>
          </w:pPr>
          <w:r w:rsidRPr="0074128F">
            <w:rPr>
              <w:lang w:bidi="nl-NL"/>
            </w:rPr>
            <w:t>Planner voor wetenschapsbeurs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A2"/>
    <w:rsid w:val="0006046C"/>
    <w:rsid w:val="004261A2"/>
    <w:rsid w:val="00701784"/>
    <w:rsid w:val="007773BC"/>
    <w:rsid w:val="00835AA5"/>
    <w:rsid w:val="00B55FB7"/>
    <w:rsid w:val="00D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869C0E8479444BD96B61396AF2ECE1E">
    <w:name w:val="C869C0E8479444BD96B61396AF2ECE1E"/>
    <w:rsid w:val="004261A2"/>
  </w:style>
  <w:style w:type="paragraph" w:customStyle="1" w:styleId="67E22AB94E17449888F5F6DA3B8CF663">
    <w:name w:val="67E22AB94E17449888F5F6DA3B8CF663"/>
    <w:rsid w:val="004261A2"/>
  </w:style>
  <w:style w:type="paragraph" w:customStyle="1" w:styleId="F303D097CFBA4795AE9E33935B3D8CA9">
    <w:name w:val="F303D097CFBA4795AE9E33935B3D8CA9"/>
    <w:rsid w:val="004261A2"/>
  </w:style>
  <w:style w:type="paragraph" w:customStyle="1" w:styleId="8D708E38BF9C45CEBED6E3A847839BF3">
    <w:name w:val="8D708E38BF9C45CEBED6E3A847839BF3"/>
    <w:rsid w:val="004261A2"/>
  </w:style>
  <w:style w:type="character" w:styleId="Zwaar">
    <w:name w:val="Strong"/>
    <w:basedOn w:val="Standaardalinea-lettertype"/>
    <w:uiPriority w:val="12"/>
    <w:qFormat/>
    <w:rsid w:val="00701784"/>
    <w:rPr>
      <w:b/>
      <w:bCs/>
    </w:rPr>
  </w:style>
  <w:style w:type="paragraph" w:customStyle="1" w:styleId="AB3A224325CF48AE98A13E756401757F">
    <w:name w:val="AB3A224325CF48AE98A13E756401757F"/>
    <w:rsid w:val="004261A2"/>
  </w:style>
  <w:style w:type="paragraph" w:customStyle="1" w:styleId="896480611575407F8F794E05CD1FCB40">
    <w:name w:val="896480611575407F8F794E05CD1FCB40"/>
    <w:rsid w:val="004261A2"/>
  </w:style>
  <w:style w:type="paragraph" w:customStyle="1" w:styleId="3911A1BE7A4E4581A4BC0F97C29E2309">
    <w:name w:val="3911A1BE7A4E4581A4BC0F97C29E2309"/>
    <w:rsid w:val="004261A2"/>
  </w:style>
  <w:style w:type="character" w:styleId="Subtielebenadrukking">
    <w:name w:val="Subtle Emphasis"/>
    <w:basedOn w:val="Standaardalinea-lettertype"/>
    <w:uiPriority w:val="14"/>
    <w:qFormat/>
    <w:rsid w:val="00701784"/>
    <w:rPr>
      <w:i/>
      <w:iCs/>
      <w:color w:val="auto"/>
    </w:rPr>
  </w:style>
  <w:style w:type="paragraph" w:customStyle="1" w:styleId="2514CE30FF4D4B7E9DDC4B7298FC38F2">
    <w:name w:val="2514CE30FF4D4B7E9DDC4B7298FC38F2"/>
    <w:rsid w:val="004261A2"/>
  </w:style>
  <w:style w:type="paragraph" w:customStyle="1" w:styleId="EDF56BB6D80249088C16807D76C716A6">
    <w:name w:val="EDF56BB6D80249088C16807D76C716A6"/>
    <w:rsid w:val="004261A2"/>
  </w:style>
  <w:style w:type="paragraph" w:customStyle="1" w:styleId="61ED6E6ABCFA452CB8500CF25271DDA8">
    <w:name w:val="61ED6E6ABCFA452CB8500CF25271DDA8"/>
    <w:rsid w:val="004261A2"/>
  </w:style>
  <w:style w:type="paragraph" w:customStyle="1" w:styleId="BF5DCF926E5E47019B330F5F69CD82E0">
    <w:name w:val="BF5DCF926E5E47019B330F5F69CD82E0"/>
    <w:rsid w:val="004261A2"/>
  </w:style>
  <w:style w:type="paragraph" w:customStyle="1" w:styleId="5B6EA21D903D436EA1D2AE3A01FBB65C">
    <w:name w:val="5B6EA21D903D436EA1D2AE3A01FBB65C"/>
    <w:rsid w:val="004261A2"/>
  </w:style>
  <w:style w:type="paragraph" w:customStyle="1" w:styleId="9C1E137DFD6E4150A123BF29A0537F6B">
    <w:name w:val="9C1E137DFD6E4150A123BF29A0537F6B"/>
    <w:rsid w:val="004261A2"/>
  </w:style>
  <w:style w:type="paragraph" w:customStyle="1" w:styleId="37B73D98C23E461CA186BACCF3E15471">
    <w:name w:val="37B73D98C23E461CA186BACCF3E15471"/>
    <w:rsid w:val="004261A2"/>
  </w:style>
  <w:style w:type="paragraph" w:customStyle="1" w:styleId="3B34B47D3A184762B92894063AA89736">
    <w:name w:val="3B34B47D3A184762B92894063AA89736"/>
    <w:rsid w:val="004261A2"/>
  </w:style>
  <w:style w:type="paragraph" w:customStyle="1" w:styleId="868DA16A3FD744579FDDDFD4B6E158F9">
    <w:name w:val="868DA16A3FD744579FDDDFD4B6E158F9"/>
    <w:rsid w:val="004261A2"/>
  </w:style>
  <w:style w:type="paragraph" w:customStyle="1" w:styleId="2B4C74008D704B64BE868CE85847245D">
    <w:name w:val="2B4C74008D704B64BE868CE85847245D"/>
    <w:rsid w:val="004261A2"/>
  </w:style>
  <w:style w:type="paragraph" w:customStyle="1" w:styleId="36E3E497577341759F6951D7C587E90F">
    <w:name w:val="36E3E497577341759F6951D7C587E90F"/>
    <w:rsid w:val="004261A2"/>
  </w:style>
  <w:style w:type="paragraph" w:customStyle="1" w:styleId="D2B0BD32032B4558AB16E32F6BBBC242">
    <w:name w:val="D2B0BD32032B4558AB16E32F6BBBC242"/>
    <w:rsid w:val="004261A2"/>
  </w:style>
  <w:style w:type="paragraph" w:customStyle="1" w:styleId="19BAEEE0EA6546F98116053509441D8E">
    <w:name w:val="19BAEEE0EA6546F98116053509441D8E"/>
    <w:rsid w:val="004261A2"/>
  </w:style>
  <w:style w:type="paragraph" w:customStyle="1" w:styleId="CC50BCA4ED074A068BE23F42C54A685C">
    <w:name w:val="CC50BCA4ED074A068BE23F42C54A685C"/>
    <w:rsid w:val="004261A2"/>
  </w:style>
  <w:style w:type="paragraph" w:customStyle="1" w:styleId="EF22FACB049E4697AAD2528B3ECAAFEB">
    <w:name w:val="EF22FACB049E4697AAD2528B3ECAAFEB"/>
    <w:rsid w:val="004261A2"/>
  </w:style>
  <w:style w:type="paragraph" w:customStyle="1" w:styleId="8C274CFDB46D426B8F95A4B61D797295">
    <w:name w:val="8C274CFDB46D426B8F95A4B61D797295"/>
    <w:rsid w:val="004261A2"/>
  </w:style>
  <w:style w:type="paragraph" w:customStyle="1" w:styleId="BB27A3DDB1D94AA3838418385546184F">
    <w:name w:val="BB27A3DDB1D94AA3838418385546184F"/>
    <w:rsid w:val="004261A2"/>
  </w:style>
  <w:style w:type="paragraph" w:customStyle="1" w:styleId="ED5337DCB3BF471F96CD8D1FBE011BBC">
    <w:name w:val="ED5337DCB3BF471F96CD8D1FBE011BBC"/>
    <w:rsid w:val="004261A2"/>
  </w:style>
  <w:style w:type="paragraph" w:customStyle="1" w:styleId="2DE9D24AB33F407580B5C366488E3B01">
    <w:name w:val="2DE9D24AB33F407580B5C366488E3B01"/>
    <w:rsid w:val="004261A2"/>
  </w:style>
  <w:style w:type="paragraph" w:customStyle="1" w:styleId="343349A374EF44E797B569FFCCE5C438">
    <w:name w:val="343349A374EF44E797B569FFCCE5C438"/>
    <w:rsid w:val="004261A2"/>
  </w:style>
  <w:style w:type="paragraph" w:customStyle="1" w:styleId="DB0092937BA74EA09093CA0759F4B147">
    <w:name w:val="DB0092937BA74EA09093CA0759F4B147"/>
    <w:rsid w:val="004261A2"/>
  </w:style>
  <w:style w:type="paragraph" w:customStyle="1" w:styleId="1299426282F2421789F17E8C06B89A1E">
    <w:name w:val="1299426282F2421789F17E8C06B89A1E"/>
    <w:rsid w:val="004261A2"/>
  </w:style>
  <w:style w:type="paragraph" w:customStyle="1" w:styleId="9E7305D06E2C4E9EA73E4129A20E1E43">
    <w:name w:val="9E7305D06E2C4E9EA73E4129A20E1E43"/>
    <w:rsid w:val="004261A2"/>
  </w:style>
  <w:style w:type="paragraph" w:customStyle="1" w:styleId="819377FDEE4C42CBAD8F1BACCD2DCC42">
    <w:name w:val="819377FDEE4C42CBAD8F1BACCD2DCC42"/>
    <w:rsid w:val="004261A2"/>
  </w:style>
  <w:style w:type="paragraph" w:customStyle="1" w:styleId="0B96A0544BEF4CFBA68257F8F3870516">
    <w:name w:val="0B96A0544BEF4CFBA68257F8F3870516"/>
    <w:rsid w:val="004261A2"/>
  </w:style>
  <w:style w:type="paragraph" w:customStyle="1" w:styleId="CA2C3FAB200B4EA781853A5C2DE21093">
    <w:name w:val="CA2C3FAB200B4EA781853A5C2DE21093"/>
    <w:rsid w:val="004261A2"/>
  </w:style>
  <w:style w:type="paragraph" w:customStyle="1" w:styleId="DEE58B96FD8B4EF29D595EB9F68383C7">
    <w:name w:val="DEE58B96FD8B4EF29D595EB9F68383C7"/>
    <w:rsid w:val="004261A2"/>
  </w:style>
  <w:style w:type="paragraph" w:customStyle="1" w:styleId="3516C81AD69B4D659A61C0D0C2533A9F">
    <w:name w:val="3516C81AD69B4D659A61C0D0C2533A9F"/>
    <w:rsid w:val="004261A2"/>
  </w:style>
  <w:style w:type="paragraph" w:customStyle="1" w:styleId="B890CB4DB482491AB556963E7329D34C">
    <w:name w:val="B890CB4DB482491AB556963E7329D34C"/>
    <w:rsid w:val="004261A2"/>
  </w:style>
  <w:style w:type="paragraph" w:customStyle="1" w:styleId="22ED23E7F6F649F5B16112C182292156">
    <w:name w:val="22ED23E7F6F649F5B16112C182292156"/>
    <w:rsid w:val="004261A2"/>
  </w:style>
  <w:style w:type="paragraph" w:customStyle="1" w:styleId="11123ADB24AC44C882AA1850C7626305">
    <w:name w:val="11123ADB24AC44C882AA1850C7626305"/>
    <w:rsid w:val="004261A2"/>
  </w:style>
  <w:style w:type="paragraph" w:customStyle="1" w:styleId="2E5C01A5E98D4EDF95AA1C80E3F30367">
    <w:name w:val="2E5C01A5E98D4EDF95AA1C80E3F30367"/>
    <w:rsid w:val="004261A2"/>
  </w:style>
  <w:style w:type="paragraph" w:customStyle="1" w:styleId="A0EA4E8C871E4EC7AE382E907DD6D79F">
    <w:name w:val="A0EA4E8C871E4EC7AE382E907DD6D79F"/>
    <w:rsid w:val="004261A2"/>
  </w:style>
  <w:style w:type="paragraph" w:customStyle="1" w:styleId="51E5DCA36D5744C0A235682262E2FD22">
    <w:name w:val="51E5DCA36D5744C0A235682262E2FD22"/>
    <w:rsid w:val="004261A2"/>
  </w:style>
  <w:style w:type="paragraph" w:customStyle="1" w:styleId="5CFEC27EB49B4060A675582F2EE1D076">
    <w:name w:val="5CFEC27EB49B4060A675582F2EE1D076"/>
    <w:rsid w:val="004261A2"/>
  </w:style>
  <w:style w:type="paragraph" w:customStyle="1" w:styleId="EF1AA1CBA8384D29A7E0BAA84367CF35">
    <w:name w:val="EF1AA1CBA8384D29A7E0BAA84367CF35"/>
    <w:rsid w:val="004261A2"/>
  </w:style>
  <w:style w:type="paragraph" w:customStyle="1" w:styleId="D73E8E5176D84883BD9DB854FFB818E6">
    <w:name w:val="D73E8E5176D84883BD9DB854FFB818E6"/>
    <w:rsid w:val="004261A2"/>
  </w:style>
  <w:style w:type="paragraph" w:customStyle="1" w:styleId="80F47C80A3FE4591BD80FDB3D2E449D6">
    <w:name w:val="80F47C80A3FE4591BD80FDB3D2E449D6"/>
    <w:rsid w:val="004261A2"/>
  </w:style>
  <w:style w:type="paragraph" w:customStyle="1" w:styleId="D6499DE578E04E1D9C86CF13A8E4A69D">
    <w:name w:val="D6499DE578E04E1D9C86CF13A8E4A69D"/>
    <w:rsid w:val="004261A2"/>
  </w:style>
  <w:style w:type="paragraph" w:customStyle="1" w:styleId="23E17EAD89314AF4B4EB40CE544B8A84">
    <w:name w:val="23E17EAD89314AF4B4EB40CE544B8A84"/>
    <w:rsid w:val="004261A2"/>
  </w:style>
  <w:style w:type="paragraph" w:customStyle="1" w:styleId="5D659460C28A49598574636BC28F18D9">
    <w:name w:val="5D659460C28A49598574636BC28F18D9"/>
    <w:rsid w:val="004261A2"/>
  </w:style>
  <w:style w:type="paragraph" w:customStyle="1" w:styleId="FFDB0AD6D6C44AADBF85F4DA8D0719C1">
    <w:name w:val="FFDB0AD6D6C44AADBF85F4DA8D0719C1"/>
    <w:rsid w:val="004261A2"/>
  </w:style>
  <w:style w:type="paragraph" w:customStyle="1" w:styleId="3A714AEB73FA4A7799F00DDD0EB6AE2B">
    <w:name w:val="3A714AEB73FA4A7799F00DDD0EB6AE2B"/>
    <w:rsid w:val="004261A2"/>
  </w:style>
  <w:style w:type="paragraph" w:customStyle="1" w:styleId="A0F8E375C53D49C6808946E2E4319C20">
    <w:name w:val="A0F8E375C53D49C6808946E2E4319C20"/>
    <w:rsid w:val="004261A2"/>
  </w:style>
  <w:style w:type="paragraph" w:customStyle="1" w:styleId="10BB0F08D4E0459DB8E8C6997DA40083">
    <w:name w:val="10BB0F08D4E0459DB8E8C6997DA40083"/>
    <w:rsid w:val="004261A2"/>
  </w:style>
  <w:style w:type="paragraph" w:customStyle="1" w:styleId="DD93177120E442988BD7505C7C708F6E">
    <w:name w:val="DD93177120E442988BD7505C7C708F6E"/>
    <w:rsid w:val="004261A2"/>
  </w:style>
  <w:style w:type="paragraph" w:customStyle="1" w:styleId="EF845B95E214490CADEDBD2E43A828AB">
    <w:name w:val="EF845B95E214490CADEDBD2E43A828AB"/>
    <w:rsid w:val="004261A2"/>
  </w:style>
  <w:style w:type="paragraph" w:customStyle="1" w:styleId="4DD1599023ED45E5877C5955ABE4B6EC">
    <w:name w:val="4DD1599023ED45E5877C5955ABE4B6EC"/>
    <w:rsid w:val="004261A2"/>
  </w:style>
  <w:style w:type="paragraph" w:customStyle="1" w:styleId="83BFF3B232904B38AF5C739159866602">
    <w:name w:val="83BFF3B232904B38AF5C739159866602"/>
    <w:rsid w:val="004261A2"/>
  </w:style>
  <w:style w:type="paragraph" w:customStyle="1" w:styleId="64D30817778746E88DD8C5408D432912">
    <w:name w:val="64D30817778746E88DD8C5408D432912"/>
    <w:rsid w:val="004261A2"/>
  </w:style>
  <w:style w:type="paragraph" w:customStyle="1" w:styleId="6F81BECBE92540FCAF6D666E1D61FDA1">
    <w:name w:val="6F81BECBE92540FCAF6D666E1D61FDA1"/>
    <w:rsid w:val="004261A2"/>
  </w:style>
  <w:style w:type="paragraph" w:customStyle="1" w:styleId="F98DD0B0486E42F2BB1C6ECC2D8DA0A4">
    <w:name w:val="F98DD0B0486E42F2BB1C6ECC2D8DA0A4"/>
    <w:rsid w:val="004261A2"/>
  </w:style>
  <w:style w:type="character" w:styleId="Tekstvantijdelijkeaanduiding">
    <w:name w:val="Placeholder Text"/>
    <w:basedOn w:val="Standaardalinea-lettertype"/>
    <w:uiPriority w:val="99"/>
    <w:semiHidden/>
    <w:rsid w:val="00701784"/>
    <w:rPr>
      <w:color w:val="808080"/>
    </w:rPr>
  </w:style>
  <w:style w:type="paragraph" w:customStyle="1" w:styleId="C869C0E8479444BD96B61396AF2ECE1E1">
    <w:name w:val="C869C0E8479444BD96B61396AF2ECE1E1"/>
    <w:rsid w:val="00701784"/>
    <w:pPr>
      <w:spacing w:before="240" w:after="200" w:line="360" w:lineRule="auto"/>
      <w:contextualSpacing/>
      <w:jc w:val="center"/>
      <w:outlineLvl w:val="0"/>
    </w:pPr>
    <w:rPr>
      <w:rFonts w:asciiTheme="majorHAnsi" w:eastAsiaTheme="minorHAnsi" w:hAnsiTheme="majorHAnsi" w:cs="Tahoma"/>
      <w:b/>
      <w:sz w:val="28"/>
      <w:szCs w:val="28"/>
    </w:rPr>
  </w:style>
  <w:style w:type="paragraph" w:customStyle="1" w:styleId="67E22AB94E17449888F5F6DA3B8CF6631">
    <w:name w:val="67E22AB94E17449888F5F6DA3B8CF6631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F303D097CFBA4795AE9E33935B3D8CA91">
    <w:name w:val="F303D097CFBA4795AE9E33935B3D8CA91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8D708E38BF9C45CEBED6E3A847839BF31">
    <w:name w:val="8D708E38BF9C45CEBED6E3A847839BF31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AB3A224325CF48AE98A13E756401757F1">
    <w:name w:val="AB3A224325CF48AE98A13E756401757F1"/>
    <w:rsid w:val="00701784"/>
    <w:pPr>
      <w:spacing w:before="320" w:after="120" w:line="276" w:lineRule="auto"/>
      <w:contextualSpacing/>
      <w:jc w:val="center"/>
    </w:pPr>
    <w:rPr>
      <w:rFonts w:eastAsiaTheme="minorHAnsi" w:cs="Times New Roman"/>
      <w:szCs w:val="20"/>
    </w:rPr>
  </w:style>
  <w:style w:type="paragraph" w:customStyle="1" w:styleId="896480611575407F8F794E05CD1FCB401">
    <w:name w:val="896480611575407F8F794E05CD1FCB401"/>
    <w:rsid w:val="00701784"/>
    <w:pPr>
      <w:spacing w:before="320" w:after="120" w:line="276" w:lineRule="auto"/>
      <w:contextualSpacing/>
      <w:jc w:val="center"/>
    </w:pPr>
    <w:rPr>
      <w:rFonts w:eastAsiaTheme="minorHAnsi" w:cs="Times New Roman"/>
      <w:szCs w:val="20"/>
    </w:rPr>
  </w:style>
  <w:style w:type="paragraph" w:customStyle="1" w:styleId="3911A1BE7A4E4581A4BC0F97C29E23091">
    <w:name w:val="3911A1BE7A4E4581A4BC0F97C29E2309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514CE30FF4D4B7E9DDC4B7298FC38F21">
    <w:name w:val="2514CE30FF4D4B7E9DDC4B7298FC38F2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DF56BB6D80249088C16807D76C716A61">
    <w:name w:val="EDF56BB6D80249088C16807D76C716A6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61ED6E6ABCFA452CB8500CF25271DDA81">
    <w:name w:val="61ED6E6ABCFA452CB8500CF25271DDA8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F5DCF926E5E47019B330F5F69CD82E01">
    <w:name w:val="BF5DCF926E5E47019B330F5F69CD82E0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5B6EA21D903D436EA1D2AE3A01FBB65C1">
    <w:name w:val="5B6EA21D903D436EA1D2AE3A01FBB65C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9C1E137DFD6E4150A123BF29A0537F6B1">
    <w:name w:val="9C1E137DFD6E4150A123BF29A0537F6B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7B73D98C23E461CA186BACCF3E154711">
    <w:name w:val="37B73D98C23E461CA186BACCF3E15471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B34B47D3A184762B92894063AA897361">
    <w:name w:val="3B34B47D3A184762B92894063AA89736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68DA16A3FD744579FDDDFD4B6E158F91">
    <w:name w:val="868DA16A3FD744579FDDDFD4B6E158F9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B4C74008D704B64BE868CE85847245D1">
    <w:name w:val="2B4C74008D704B64BE868CE85847245D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6E3E497577341759F6951D7C587E90F1">
    <w:name w:val="36E3E497577341759F6951D7C587E90F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2B0BD32032B4558AB16E32F6BBBC2421">
    <w:name w:val="D2B0BD32032B4558AB16E32F6BBBC242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19BAEEE0EA6546F98116053509441D8E1">
    <w:name w:val="19BAEEE0EA6546F98116053509441D8E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CC50BCA4ED074A068BE23F42C54A685C1">
    <w:name w:val="CC50BCA4ED074A068BE23F42C54A685C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EF22FACB049E4697AAD2528B3ECAAFEB1">
    <w:name w:val="EF22FACB049E4697AAD2528B3ECAAFEB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8C274CFDB46D426B8F95A4B61D7972951">
    <w:name w:val="8C274CFDB46D426B8F95A4B61D797295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BB27A3DDB1D94AA3838418385546184F1">
    <w:name w:val="BB27A3DDB1D94AA3838418385546184F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D5337DCB3BF471F96CD8D1FBE011BBC1">
    <w:name w:val="ED5337DCB3BF471F96CD8D1FBE011BBC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DE9D24AB33F407580B5C366488E3B011">
    <w:name w:val="2DE9D24AB33F407580B5C366488E3B01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43349A374EF44E797B569FFCCE5C4381">
    <w:name w:val="343349A374EF44E797B569FFCCE5C438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DB0092937BA74EA09093CA0759F4B1471">
    <w:name w:val="DB0092937BA74EA09093CA0759F4B147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299426282F2421789F17E8C06B89A1E1">
    <w:name w:val="1299426282F2421789F17E8C06B89A1E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9E7305D06E2C4E9EA73E4129A20E1E431">
    <w:name w:val="9E7305D06E2C4E9EA73E4129A20E1E43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19377FDEE4C42CBAD8F1BACCD2DCC421">
    <w:name w:val="819377FDEE4C42CBAD8F1BACCD2DCC42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0B96A0544BEF4CFBA68257F8F38705161">
    <w:name w:val="0B96A0544BEF4CFBA68257F8F3870516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CA2C3FAB200B4EA781853A5C2DE210931">
    <w:name w:val="CA2C3FAB200B4EA781853A5C2DE21093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EE58B96FD8B4EF29D595EB9F68383C71">
    <w:name w:val="DEE58B96FD8B4EF29D595EB9F68383C7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516C81AD69B4D659A61C0D0C2533A9F1">
    <w:name w:val="3516C81AD69B4D659A61C0D0C2533A9F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890CB4DB482491AB556963E7329D34C1">
    <w:name w:val="B890CB4DB482491AB556963E7329D34C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2ED23E7F6F649F5B16112C1822921561">
    <w:name w:val="22ED23E7F6F649F5B16112C182292156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1123ADB24AC44C882AA1850C76263051">
    <w:name w:val="11123ADB24AC44C882AA1850C7626305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E5C01A5E98D4EDF95AA1C80E3F303671">
    <w:name w:val="2E5C01A5E98D4EDF95AA1C80E3F30367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A0EA4E8C871E4EC7AE382E907DD6D79F1">
    <w:name w:val="A0EA4E8C871E4EC7AE382E907DD6D79F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51E5DCA36D5744C0A235682262E2FD221">
    <w:name w:val="51E5DCA36D5744C0A235682262E2FD22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CFEC27EB49B4060A675582F2EE1D0761">
    <w:name w:val="5CFEC27EB49B4060A675582F2EE1D076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EF1AA1CBA8384D29A7E0BAA84367CF351">
    <w:name w:val="EF1AA1CBA8384D29A7E0BAA84367CF35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73E8E5176D84883BD9DB854FFB818E61">
    <w:name w:val="D73E8E5176D84883BD9DB854FFB818E61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0F47C80A3FE4591BD80FDB3D2E449D61">
    <w:name w:val="80F47C80A3FE4591BD80FDB3D2E449D6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6499DE578E04E1D9C86CF13A8E4A69D1">
    <w:name w:val="D6499DE578E04E1D9C86CF13A8E4A69D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3E17EAD89314AF4B4EB40CE544B8A841">
    <w:name w:val="23E17EAD89314AF4B4EB40CE544B8A84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D659460C28A49598574636BC28F18D91">
    <w:name w:val="5D659460C28A49598574636BC28F18D91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FFDB0AD6D6C44AADBF85F4DA8D0719C11">
    <w:name w:val="FFDB0AD6D6C44AADBF85F4DA8D0719C11"/>
    <w:rsid w:val="00701784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3A714AEB73FA4A7799F00DDD0EB6AE2B1">
    <w:name w:val="3A714AEB73FA4A7799F00DDD0EB6AE2B1"/>
    <w:rsid w:val="00701784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0F8E375C53D49C6808946E2E4319C201">
    <w:name w:val="A0F8E375C53D49C6808946E2E4319C201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10BB0F08D4E0459DB8E8C6997DA400831">
    <w:name w:val="10BB0F08D4E0459DB8E8C6997DA400831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DD93177120E442988BD7505C7C708F6E1">
    <w:name w:val="DD93177120E442988BD7505C7C708F6E1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EF845B95E214490CADEDBD2E43A828AB1">
    <w:name w:val="EF845B95E214490CADEDBD2E43A828AB1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4DD1599023ED45E5877C5955ABE4B6EC1">
    <w:name w:val="4DD1599023ED45E5877C5955ABE4B6EC1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83BFF3B232904B38AF5C7391598666021">
    <w:name w:val="83BFF3B232904B38AF5C7391598666021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64D30817778746E88DD8C5408D4329121">
    <w:name w:val="64D30817778746E88DD8C5408D4329121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6F81BECBE92540FCAF6D666E1D61FDA11">
    <w:name w:val="6F81BECBE92540FCAF6D666E1D61FDA11"/>
    <w:rsid w:val="00701784"/>
    <w:pPr>
      <w:spacing w:after="0" w:line="800" w:lineRule="exact"/>
      <w:jc w:val="center"/>
    </w:pPr>
    <w:rPr>
      <w:rFonts w:eastAsiaTheme="minorHAnsi" w:cs="Times New Roman"/>
      <w:b/>
      <w:color w:val="000000" w:themeColor="text1"/>
      <w:sz w:val="48"/>
      <w:szCs w:val="66"/>
    </w:rPr>
  </w:style>
  <w:style w:type="paragraph" w:customStyle="1" w:styleId="FB0094129E4C4C7EB01DA8B7C0218F48">
    <w:name w:val="FB0094129E4C4C7EB01DA8B7C0218F48"/>
    <w:rsid w:val="00701784"/>
    <w:pPr>
      <w:spacing w:after="200" w:line="276" w:lineRule="auto"/>
    </w:pPr>
    <w:rPr>
      <w:rFonts w:asciiTheme="majorHAnsi" w:eastAsiaTheme="minorHAnsi" w:hAnsiTheme="majorHAnsi" w:cs="Tahoma"/>
      <w:color w:val="000000" w:themeColor="text1"/>
      <w:sz w:val="18"/>
      <w:szCs w:val="20"/>
    </w:rPr>
  </w:style>
  <w:style w:type="paragraph" w:customStyle="1" w:styleId="C869C0E8479444BD96B61396AF2ECE1E2">
    <w:name w:val="C869C0E8479444BD96B61396AF2ECE1E2"/>
    <w:rsid w:val="00701784"/>
    <w:pPr>
      <w:spacing w:before="240" w:after="200" w:line="360" w:lineRule="auto"/>
      <w:contextualSpacing/>
      <w:jc w:val="center"/>
      <w:outlineLvl w:val="0"/>
    </w:pPr>
    <w:rPr>
      <w:rFonts w:asciiTheme="majorHAnsi" w:eastAsiaTheme="minorHAnsi" w:hAnsiTheme="majorHAnsi" w:cs="Tahoma"/>
      <w:b/>
      <w:sz w:val="28"/>
      <w:szCs w:val="28"/>
    </w:rPr>
  </w:style>
  <w:style w:type="paragraph" w:customStyle="1" w:styleId="67E22AB94E17449888F5F6DA3B8CF6632">
    <w:name w:val="67E22AB94E17449888F5F6DA3B8CF6632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F303D097CFBA4795AE9E33935B3D8CA92">
    <w:name w:val="F303D097CFBA4795AE9E33935B3D8CA92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8D708E38BF9C45CEBED6E3A847839BF32">
    <w:name w:val="8D708E38BF9C45CEBED6E3A847839BF32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AB3A224325CF48AE98A13E756401757F2">
    <w:name w:val="AB3A224325CF48AE98A13E756401757F2"/>
    <w:rsid w:val="00701784"/>
    <w:pPr>
      <w:spacing w:before="320" w:after="120" w:line="276" w:lineRule="auto"/>
      <w:contextualSpacing/>
      <w:jc w:val="center"/>
    </w:pPr>
    <w:rPr>
      <w:rFonts w:eastAsiaTheme="minorHAnsi" w:cs="Times New Roman"/>
      <w:szCs w:val="20"/>
    </w:rPr>
  </w:style>
  <w:style w:type="paragraph" w:customStyle="1" w:styleId="896480611575407F8F794E05CD1FCB402">
    <w:name w:val="896480611575407F8F794E05CD1FCB402"/>
    <w:rsid w:val="00701784"/>
    <w:pPr>
      <w:spacing w:before="320" w:after="120" w:line="276" w:lineRule="auto"/>
      <w:contextualSpacing/>
      <w:jc w:val="center"/>
    </w:pPr>
    <w:rPr>
      <w:rFonts w:eastAsiaTheme="minorHAnsi" w:cs="Times New Roman"/>
      <w:szCs w:val="20"/>
    </w:rPr>
  </w:style>
  <w:style w:type="paragraph" w:customStyle="1" w:styleId="3911A1BE7A4E4581A4BC0F97C29E23092">
    <w:name w:val="3911A1BE7A4E4581A4BC0F97C29E2309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514CE30FF4D4B7E9DDC4B7298FC38F22">
    <w:name w:val="2514CE30FF4D4B7E9DDC4B7298FC38F2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DF56BB6D80249088C16807D76C716A62">
    <w:name w:val="EDF56BB6D80249088C16807D76C716A6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61ED6E6ABCFA452CB8500CF25271DDA82">
    <w:name w:val="61ED6E6ABCFA452CB8500CF25271DDA8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F5DCF926E5E47019B330F5F69CD82E02">
    <w:name w:val="BF5DCF926E5E47019B330F5F69CD82E0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5B6EA21D903D436EA1D2AE3A01FBB65C2">
    <w:name w:val="5B6EA21D903D436EA1D2AE3A01FBB65C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9C1E137DFD6E4150A123BF29A0537F6B2">
    <w:name w:val="9C1E137DFD6E4150A123BF29A0537F6B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7B73D98C23E461CA186BACCF3E154712">
    <w:name w:val="37B73D98C23E461CA186BACCF3E15471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B34B47D3A184762B92894063AA897362">
    <w:name w:val="3B34B47D3A184762B92894063AA89736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68DA16A3FD744579FDDDFD4B6E158F92">
    <w:name w:val="868DA16A3FD744579FDDDFD4B6E158F9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B4C74008D704B64BE868CE85847245D2">
    <w:name w:val="2B4C74008D704B64BE868CE85847245D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6E3E497577341759F6951D7C587E90F2">
    <w:name w:val="36E3E497577341759F6951D7C587E90F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2B0BD32032B4558AB16E32F6BBBC2422">
    <w:name w:val="D2B0BD32032B4558AB16E32F6BBBC242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19BAEEE0EA6546F98116053509441D8E2">
    <w:name w:val="19BAEEE0EA6546F98116053509441D8E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CC50BCA4ED074A068BE23F42C54A685C2">
    <w:name w:val="CC50BCA4ED074A068BE23F42C54A685C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EF22FACB049E4697AAD2528B3ECAAFEB2">
    <w:name w:val="EF22FACB049E4697AAD2528B3ECAAFEB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8C274CFDB46D426B8F95A4B61D7972952">
    <w:name w:val="8C274CFDB46D426B8F95A4B61D797295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BB27A3DDB1D94AA3838418385546184F2">
    <w:name w:val="BB27A3DDB1D94AA3838418385546184F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D5337DCB3BF471F96CD8D1FBE011BBC2">
    <w:name w:val="ED5337DCB3BF471F96CD8D1FBE011BBC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DE9D24AB33F407580B5C366488E3B012">
    <w:name w:val="2DE9D24AB33F407580B5C366488E3B01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43349A374EF44E797B569FFCCE5C4382">
    <w:name w:val="343349A374EF44E797B569FFCCE5C438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DB0092937BA74EA09093CA0759F4B1472">
    <w:name w:val="DB0092937BA74EA09093CA0759F4B147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299426282F2421789F17E8C06B89A1E2">
    <w:name w:val="1299426282F2421789F17E8C06B89A1E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9E7305D06E2C4E9EA73E4129A20E1E432">
    <w:name w:val="9E7305D06E2C4E9EA73E4129A20E1E43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19377FDEE4C42CBAD8F1BACCD2DCC422">
    <w:name w:val="819377FDEE4C42CBAD8F1BACCD2DCC42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0B96A0544BEF4CFBA68257F8F38705162">
    <w:name w:val="0B96A0544BEF4CFBA68257F8F3870516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CA2C3FAB200B4EA781853A5C2DE210932">
    <w:name w:val="CA2C3FAB200B4EA781853A5C2DE21093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EE58B96FD8B4EF29D595EB9F68383C72">
    <w:name w:val="DEE58B96FD8B4EF29D595EB9F68383C7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516C81AD69B4D659A61C0D0C2533A9F2">
    <w:name w:val="3516C81AD69B4D659A61C0D0C2533A9F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890CB4DB482491AB556963E7329D34C2">
    <w:name w:val="B890CB4DB482491AB556963E7329D34C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2ED23E7F6F649F5B16112C1822921562">
    <w:name w:val="22ED23E7F6F649F5B16112C182292156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1123ADB24AC44C882AA1850C76263052">
    <w:name w:val="11123ADB24AC44C882AA1850C7626305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E5C01A5E98D4EDF95AA1C80E3F303672">
    <w:name w:val="2E5C01A5E98D4EDF95AA1C80E3F30367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A0EA4E8C871E4EC7AE382E907DD6D79F2">
    <w:name w:val="A0EA4E8C871E4EC7AE382E907DD6D79F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51E5DCA36D5744C0A235682262E2FD222">
    <w:name w:val="51E5DCA36D5744C0A235682262E2FD22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CFEC27EB49B4060A675582F2EE1D0762">
    <w:name w:val="5CFEC27EB49B4060A675582F2EE1D076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EF1AA1CBA8384D29A7E0BAA84367CF352">
    <w:name w:val="EF1AA1CBA8384D29A7E0BAA84367CF35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73E8E5176D84883BD9DB854FFB818E62">
    <w:name w:val="D73E8E5176D84883BD9DB854FFB818E62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0F47C80A3FE4591BD80FDB3D2E449D62">
    <w:name w:val="80F47C80A3FE4591BD80FDB3D2E449D6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6499DE578E04E1D9C86CF13A8E4A69D2">
    <w:name w:val="D6499DE578E04E1D9C86CF13A8E4A69D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3E17EAD89314AF4B4EB40CE544B8A842">
    <w:name w:val="23E17EAD89314AF4B4EB40CE544B8A84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D659460C28A49598574636BC28F18D92">
    <w:name w:val="5D659460C28A49598574636BC28F18D92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FFDB0AD6D6C44AADBF85F4DA8D0719C12">
    <w:name w:val="FFDB0AD6D6C44AADBF85F4DA8D0719C12"/>
    <w:rsid w:val="00701784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3A714AEB73FA4A7799F00DDD0EB6AE2B2">
    <w:name w:val="3A714AEB73FA4A7799F00DDD0EB6AE2B2"/>
    <w:rsid w:val="00701784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0F8E375C53D49C6808946E2E4319C202">
    <w:name w:val="A0F8E375C53D49C6808946E2E4319C202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10BB0F08D4E0459DB8E8C6997DA400832">
    <w:name w:val="10BB0F08D4E0459DB8E8C6997DA400832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DD93177120E442988BD7505C7C708F6E2">
    <w:name w:val="DD93177120E442988BD7505C7C708F6E2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EF845B95E214490CADEDBD2E43A828AB2">
    <w:name w:val="EF845B95E214490CADEDBD2E43A828AB2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4DD1599023ED45E5877C5955ABE4B6EC2">
    <w:name w:val="4DD1599023ED45E5877C5955ABE4B6EC2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83BFF3B232904B38AF5C7391598666022">
    <w:name w:val="83BFF3B232904B38AF5C7391598666022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64D30817778746E88DD8C5408D4329122">
    <w:name w:val="64D30817778746E88DD8C5408D4329122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6F81BECBE92540FCAF6D666E1D61FDA12">
    <w:name w:val="6F81BECBE92540FCAF6D666E1D61FDA12"/>
    <w:rsid w:val="00701784"/>
    <w:pPr>
      <w:spacing w:after="0" w:line="800" w:lineRule="exact"/>
      <w:jc w:val="center"/>
    </w:pPr>
    <w:rPr>
      <w:rFonts w:eastAsiaTheme="minorHAnsi" w:cs="Times New Roman"/>
      <w:b/>
      <w:color w:val="000000" w:themeColor="text1"/>
      <w:sz w:val="48"/>
      <w:szCs w:val="66"/>
    </w:rPr>
  </w:style>
  <w:style w:type="paragraph" w:customStyle="1" w:styleId="FB0094129E4C4C7EB01DA8B7C0218F481">
    <w:name w:val="FB0094129E4C4C7EB01DA8B7C0218F481"/>
    <w:rsid w:val="00701784"/>
    <w:pPr>
      <w:spacing w:after="200" w:line="276" w:lineRule="auto"/>
    </w:pPr>
    <w:rPr>
      <w:rFonts w:asciiTheme="majorHAnsi" w:eastAsiaTheme="minorHAnsi" w:hAnsiTheme="majorHAnsi" w:cs="Tahoma"/>
      <w:color w:val="000000" w:themeColor="text1"/>
      <w:sz w:val="18"/>
      <w:szCs w:val="20"/>
    </w:rPr>
  </w:style>
  <w:style w:type="paragraph" w:customStyle="1" w:styleId="C869C0E8479444BD96B61396AF2ECE1E3">
    <w:name w:val="C869C0E8479444BD96B61396AF2ECE1E3"/>
    <w:rsid w:val="00701784"/>
    <w:pPr>
      <w:spacing w:before="240" w:after="200" w:line="360" w:lineRule="auto"/>
      <w:contextualSpacing/>
      <w:jc w:val="center"/>
      <w:outlineLvl w:val="0"/>
    </w:pPr>
    <w:rPr>
      <w:rFonts w:asciiTheme="majorHAnsi" w:eastAsiaTheme="minorHAnsi" w:hAnsiTheme="majorHAnsi" w:cs="Tahoma"/>
      <w:b/>
      <w:sz w:val="28"/>
      <w:szCs w:val="28"/>
    </w:rPr>
  </w:style>
  <w:style w:type="paragraph" w:customStyle="1" w:styleId="67E22AB94E17449888F5F6DA3B8CF6633">
    <w:name w:val="67E22AB94E17449888F5F6DA3B8CF6633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F303D097CFBA4795AE9E33935B3D8CA93">
    <w:name w:val="F303D097CFBA4795AE9E33935B3D8CA93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8D708E38BF9C45CEBED6E3A847839BF33">
    <w:name w:val="8D708E38BF9C45CEBED6E3A847839BF33"/>
    <w:rsid w:val="00701784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AB3A224325CF48AE98A13E756401757F3">
    <w:name w:val="AB3A224325CF48AE98A13E756401757F3"/>
    <w:rsid w:val="00701784"/>
    <w:pPr>
      <w:spacing w:before="320" w:after="120" w:line="276" w:lineRule="auto"/>
      <w:contextualSpacing/>
      <w:jc w:val="center"/>
    </w:pPr>
    <w:rPr>
      <w:rFonts w:eastAsiaTheme="minorHAnsi" w:cs="Times New Roman"/>
      <w:szCs w:val="20"/>
    </w:rPr>
  </w:style>
  <w:style w:type="paragraph" w:customStyle="1" w:styleId="896480611575407F8F794E05CD1FCB403">
    <w:name w:val="896480611575407F8F794E05CD1FCB403"/>
    <w:rsid w:val="00701784"/>
    <w:pPr>
      <w:spacing w:before="320" w:after="120" w:line="276" w:lineRule="auto"/>
      <w:contextualSpacing/>
      <w:jc w:val="center"/>
    </w:pPr>
    <w:rPr>
      <w:rFonts w:eastAsiaTheme="minorHAnsi" w:cs="Times New Roman"/>
      <w:szCs w:val="20"/>
    </w:rPr>
  </w:style>
  <w:style w:type="paragraph" w:customStyle="1" w:styleId="3911A1BE7A4E4581A4BC0F97C29E23093">
    <w:name w:val="3911A1BE7A4E4581A4BC0F97C29E2309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514CE30FF4D4B7E9DDC4B7298FC38F23">
    <w:name w:val="2514CE30FF4D4B7E9DDC4B7298FC38F2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DF56BB6D80249088C16807D76C716A63">
    <w:name w:val="EDF56BB6D80249088C16807D76C716A6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61ED6E6ABCFA452CB8500CF25271DDA83">
    <w:name w:val="61ED6E6ABCFA452CB8500CF25271DDA8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F5DCF926E5E47019B330F5F69CD82E03">
    <w:name w:val="BF5DCF926E5E47019B330F5F69CD82E0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5B6EA21D903D436EA1D2AE3A01FBB65C3">
    <w:name w:val="5B6EA21D903D436EA1D2AE3A01FBB65C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9C1E137DFD6E4150A123BF29A0537F6B3">
    <w:name w:val="9C1E137DFD6E4150A123BF29A0537F6B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7B73D98C23E461CA186BACCF3E154713">
    <w:name w:val="37B73D98C23E461CA186BACCF3E15471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B34B47D3A184762B92894063AA897363">
    <w:name w:val="3B34B47D3A184762B92894063AA89736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68DA16A3FD744579FDDDFD4B6E158F93">
    <w:name w:val="868DA16A3FD744579FDDDFD4B6E158F9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B4C74008D704B64BE868CE85847245D3">
    <w:name w:val="2B4C74008D704B64BE868CE85847245D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6E3E497577341759F6951D7C587E90F3">
    <w:name w:val="36E3E497577341759F6951D7C587E90F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2B0BD32032B4558AB16E32F6BBBC2423">
    <w:name w:val="D2B0BD32032B4558AB16E32F6BBBC242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19BAEEE0EA6546F98116053509441D8E3">
    <w:name w:val="19BAEEE0EA6546F98116053509441D8E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CC50BCA4ED074A068BE23F42C54A685C3">
    <w:name w:val="CC50BCA4ED074A068BE23F42C54A685C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EF22FACB049E4697AAD2528B3ECAAFEB3">
    <w:name w:val="EF22FACB049E4697AAD2528B3ECAAFEB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8C274CFDB46D426B8F95A4B61D7972953">
    <w:name w:val="8C274CFDB46D426B8F95A4B61D797295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BB27A3DDB1D94AA3838418385546184F3">
    <w:name w:val="BB27A3DDB1D94AA3838418385546184F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D5337DCB3BF471F96CD8D1FBE011BBC3">
    <w:name w:val="ED5337DCB3BF471F96CD8D1FBE011BBC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DE9D24AB33F407580B5C366488E3B013">
    <w:name w:val="2DE9D24AB33F407580B5C366488E3B01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43349A374EF44E797B569FFCCE5C4383">
    <w:name w:val="343349A374EF44E797B569FFCCE5C438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DB0092937BA74EA09093CA0759F4B1473">
    <w:name w:val="DB0092937BA74EA09093CA0759F4B147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299426282F2421789F17E8C06B89A1E3">
    <w:name w:val="1299426282F2421789F17E8C06B89A1E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9E7305D06E2C4E9EA73E4129A20E1E433">
    <w:name w:val="9E7305D06E2C4E9EA73E4129A20E1E43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19377FDEE4C42CBAD8F1BACCD2DCC423">
    <w:name w:val="819377FDEE4C42CBAD8F1BACCD2DCC42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0B96A0544BEF4CFBA68257F8F38705163">
    <w:name w:val="0B96A0544BEF4CFBA68257F8F3870516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CA2C3FAB200B4EA781853A5C2DE210933">
    <w:name w:val="CA2C3FAB200B4EA781853A5C2DE21093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EE58B96FD8B4EF29D595EB9F68383C73">
    <w:name w:val="DEE58B96FD8B4EF29D595EB9F68383C7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3516C81AD69B4D659A61C0D0C2533A9F3">
    <w:name w:val="3516C81AD69B4D659A61C0D0C2533A9F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890CB4DB482491AB556963E7329D34C3">
    <w:name w:val="B890CB4DB482491AB556963E7329D34C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2ED23E7F6F649F5B16112C1822921563">
    <w:name w:val="22ED23E7F6F649F5B16112C182292156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1123ADB24AC44C882AA1850C76263053">
    <w:name w:val="11123ADB24AC44C882AA1850C7626305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2E5C01A5E98D4EDF95AA1C80E3F303673">
    <w:name w:val="2E5C01A5E98D4EDF95AA1C80E3F30367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A0EA4E8C871E4EC7AE382E907DD6D79F3">
    <w:name w:val="A0EA4E8C871E4EC7AE382E907DD6D79F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51E5DCA36D5744C0A235682262E2FD223">
    <w:name w:val="51E5DCA36D5744C0A235682262E2FD22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CFEC27EB49B4060A675582F2EE1D0763">
    <w:name w:val="5CFEC27EB49B4060A675582F2EE1D076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EF1AA1CBA8384D29A7E0BAA84367CF353">
    <w:name w:val="EF1AA1CBA8384D29A7E0BAA84367CF35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73E8E5176D84883BD9DB854FFB818E63">
    <w:name w:val="D73E8E5176D84883BD9DB854FFB818E63"/>
    <w:rsid w:val="00701784"/>
    <w:pPr>
      <w:spacing w:after="0" w:line="240" w:lineRule="auto"/>
    </w:pPr>
    <w:rPr>
      <w:rFonts w:eastAsiaTheme="minorHAnsi" w:cs="Times New Roman"/>
      <w:sz w:val="16"/>
      <w:szCs w:val="20"/>
    </w:rPr>
  </w:style>
  <w:style w:type="paragraph" w:customStyle="1" w:styleId="80F47C80A3FE4591BD80FDB3D2E449D63">
    <w:name w:val="80F47C80A3FE4591BD80FDB3D2E449D6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6499DE578E04E1D9C86CF13A8E4A69D3">
    <w:name w:val="D6499DE578E04E1D9C86CF13A8E4A69D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3E17EAD89314AF4B4EB40CE544B8A843">
    <w:name w:val="23E17EAD89314AF4B4EB40CE544B8A84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D659460C28A49598574636BC28F18D93">
    <w:name w:val="5D659460C28A49598574636BC28F18D93"/>
    <w:rsid w:val="00701784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FFDB0AD6D6C44AADBF85F4DA8D0719C13">
    <w:name w:val="FFDB0AD6D6C44AADBF85F4DA8D0719C13"/>
    <w:rsid w:val="00701784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3A714AEB73FA4A7799F00DDD0EB6AE2B3">
    <w:name w:val="3A714AEB73FA4A7799F00DDD0EB6AE2B3"/>
    <w:rsid w:val="00701784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0F8E375C53D49C6808946E2E4319C203">
    <w:name w:val="A0F8E375C53D49C6808946E2E4319C203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10BB0F08D4E0459DB8E8C6997DA400833">
    <w:name w:val="10BB0F08D4E0459DB8E8C6997DA400833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DD93177120E442988BD7505C7C708F6E3">
    <w:name w:val="DD93177120E442988BD7505C7C708F6E3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EF845B95E214490CADEDBD2E43A828AB3">
    <w:name w:val="EF845B95E214490CADEDBD2E43A828AB3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4DD1599023ED45E5877C5955ABE4B6EC3">
    <w:name w:val="4DD1599023ED45E5877C5955ABE4B6EC3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83BFF3B232904B38AF5C7391598666023">
    <w:name w:val="83BFF3B232904B38AF5C7391598666023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64D30817778746E88DD8C5408D4329123">
    <w:name w:val="64D30817778746E88DD8C5408D4329123"/>
    <w:rsid w:val="00701784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customStyle="1" w:styleId="6F81BECBE92540FCAF6D666E1D61FDA13">
    <w:name w:val="6F81BECBE92540FCAF6D666E1D61FDA13"/>
    <w:rsid w:val="00701784"/>
    <w:pPr>
      <w:spacing w:after="0" w:line="800" w:lineRule="exact"/>
      <w:jc w:val="center"/>
    </w:pPr>
    <w:rPr>
      <w:rFonts w:eastAsiaTheme="minorHAnsi" w:cs="Times New Roman"/>
      <w:b/>
      <w:color w:val="000000" w:themeColor="text1"/>
      <w:sz w:val="48"/>
      <w:szCs w:val="66"/>
    </w:rPr>
  </w:style>
  <w:style w:type="paragraph" w:customStyle="1" w:styleId="FB0094129E4C4C7EB01DA8B7C0218F482">
    <w:name w:val="FB0094129E4C4C7EB01DA8B7C0218F482"/>
    <w:rsid w:val="00701784"/>
    <w:pPr>
      <w:spacing w:after="200" w:line="276" w:lineRule="auto"/>
    </w:pPr>
    <w:rPr>
      <w:rFonts w:asciiTheme="majorHAnsi" w:eastAsiaTheme="minorHAnsi" w:hAnsiTheme="majorHAnsi" w:cs="Tahoma"/>
      <w:color w:val="000000" w:themeColor="text1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Office_23986859_TF44585669</Template>
  <TotalTime>0</TotalTime>
  <Pages>2</Pages>
  <Words>601</Words>
  <Characters>3307</Characters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2018-09-21T14:30:00Z</dcterms:created>
  <dcterms:modified xsi:type="dcterms:W3CDTF">2018-09-28T10:57:00Z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