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A35E52">
      <w:bookmarkStart w:id="0" w:name="_GoBack"/>
      <w:bookmarkEnd w:id="0"/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4651940</wp:posOffset>
                </wp:positionH>
                <wp:positionV relativeFrom="paragraph">
                  <wp:posOffset>534335</wp:posOffset>
                </wp:positionV>
                <wp:extent cx="4852039" cy="914400"/>
                <wp:effectExtent l="0" t="0" r="5715" b="0"/>
                <wp:wrapNone/>
                <wp:docPr id="9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1D301F">
                            <w:pPr>
                              <w:widowControl w:val="0"/>
                              <w:spacing w:line="1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bidi="nl-NL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TekensIT1"/>
                                <w:lang w:val="nl-NL" w:bidi="nl-NL"/>
                              </w:rPr>
                              <w:t>IT</w:t>
                            </w:r>
                            <w:r w:rsidRPr="00BD1DD7">
                              <w:rPr>
                                <w:rStyle w:val="Tekensvoorversimpelen"/>
                                <w:lang w:val="nl-NL" w:bidi="nl-NL"/>
                              </w:rPr>
                              <w:t xml:space="preserve"> versimpelen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366.3pt;margin-top:42.05pt;width:382.0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1D301F" w:rsidRDefault="001D301F" w:rsidP="001D301F">
                      <w:pPr>
                        <w:widowControl w:val="0"/>
                        <w:spacing w:line="1200" w:lineRule="exact"/>
                        <w:rPr>
                          <w:rFonts w:ascii="Arial" w:hAnsi="Arial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bidi="nl-NL"/>
                        </w:rPr>
                        <w:t xml:space="preserve"> </w:t>
                      </w:r>
                      <w:r w:rsidRPr="00BD1DD7">
                        <w:rPr>
                          <w:rStyle w:val="TekensIT1"/>
                          <w:lang w:val="nl-NL" w:bidi="nl-NL"/>
                        </w:rPr>
                        <w:t>IT</w:t>
                      </w:r>
                      <w:r w:rsidRPr="00BD1DD7">
                        <w:rPr>
                          <w:rStyle w:val="Tekensvoorversimpelen"/>
                          <w:lang w:val="nl-NL" w:bidi="nl-NL"/>
                        </w:rPr>
                        <w:t xml:space="preserve"> versimpelen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4382669</wp:posOffset>
                </wp:positionH>
                <wp:positionV relativeFrom="paragraph">
                  <wp:posOffset>11164936</wp:posOffset>
                </wp:positionV>
                <wp:extent cx="4813222" cy="457200"/>
                <wp:effectExtent l="0" t="0" r="6985" b="0"/>
                <wp:wrapNone/>
                <wp:docPr id="19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22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A35E52" w:rsidRDefault="001D301F" w:rsidP="00A35E52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BD1DD7">
                              <w:rPr>
                                <w:rStyle w:val="TekensIT2"/>
                                <w:lang w:val="nl-NL" w:bidi="nl-N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nl-NL"/>
                              </w:rPr>
                              <w:t>-</w:t>
                            </w:r>
                            <w:r w:rsidRPr="00BD1DD7">
                              <w:rPr>
                                <w:rStyle w:val="Hoofdteksttekens"/>
                                <w:lang w:val="nl-NL" w:bidi="nl-NL"/>
                              </w:rPr>
                              <w:t>oplossingen die werken voor uw bedrijf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" o:spid="_x0000_s1027" type="#_x0000_t202" style="position:absolute;margin-left:345.1pt;margin-top:879.15pt;width:379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1D301F" w:rsidRPr="00A35E52" w:rsidRDefault="001D301F" w:rsidP="00A35E52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de-DE"/>
                        </w:rPr>
                      </w:pPr>
                      <w:r w:rsidRPr="00BD1DD7">
                        <w:rPr>
                          <w:rStyle w:val="TekensIT2"/>
                          <w:lang w:val="nl-NL" w:bidi="nl-NL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nl-NL"/>
                        </w:rPr>
                        <w:t>-</w:t>
                      </w:r>
                      <w:r w:rsidRPr="00BD1DD7">
                        <w:rPr>
                          <w:rStyle w:val="Hoofdteksttekens"/>
                          <w:lang w:val="nl-NL" w:bidi="nl-NL"/>
                        </w:rPr>
                        <w:t>oplossingen die werken voor uw bedrijf</w:t>
                      </w:r>
                    </w:p>
                  </w:txbxContent>
                </v:textbox>
              </v:shape>
            </w:pict>
          </mc:Fallback>
        </mc:AlternateContent>
      </w:r>
      <w:r w:rsidR="00FB0CA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9386888</wp:posOffset>
                </wp:positionV>
                <wp:extent cx="9605328" cy="2982595"/>
                <wp:effectExtent l="0" t="0" r="0" b="8255"/>
                <wp:wrapNone/>
                <wp:docPr id="4" name="Vrije v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5328" cy="2982595"/>
                        </a:xfrm>
                        <a:custGeom>
                          <a:avLst/>
                          <a:gdLst>
                            <a:gd name="T0" fmla="*/ 3168 w 3168"/>
                            <a:gd name="T1" fmla="*/ 980 h 980"/>
                            <a:gd name="T2" fmla="*/ 3168 w 3168"/>
                            <a:gd name="T3" fmla="*/ 161 h 980"/>
                            <a:gd name="T4" fmla="*/ 0 w 3168"/>
                            <a:gd name="T5" fmla="*/ 176 h 980"/>
                            <a:gd name="T6" fmla="*/ 0 w 3168"/>
                            <a:gd name="T7" fmla="*/ 980 h 980"/>
                            <a:gd name="T8" fmla="*/ 3168 w 3168"/>
                            <a:gd name="T9" fmla="*/ 98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8" h="980">
                              <a:moveTo>
                                <a:pt x="3168" y="980"/>
                              </a:moveTo>
                              <a:cubicBezTo>
                                <a:pt x="3168" y="161"/>
                                <a:pt x="3168" y="161"/>
                                <a:pt x="3168" y="161"/>
                              </a:cubicBezTo>
                              <a:cubicBezTo>
                                <a:pt x="1659" y="0"/>
                                <a:pt x="601" y="93"/>
                                <a:pt x="0" y="176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lnTo>
                                <a:pt x="3168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FE7A" id="Vrije vorm 6" o:spid="_x0000_s1026" style="position:absolute;margin-left:705.15pt;margin-top:739.15pt;width:756.35pt;height:234.85pt;z-index:2516500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16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" path="m3168,980v,-819,,-819,,-819c1659,,601,93,,176,,980,,980,,980r3168,xe" fillcolor="#2e3640" stroked="f" strokecolor="#212120">
                <v:shadow color="#8c8682"/>
                <v:path arrowok="t" o:connecttype="custom" o:connectlocs="9605328,2982595;9605328,489998;0,535650;0,2982595;9605328,2982595" o:connectangles="0,0,0,0,0"/>
                <w10:wrap anchorx="margin"/>
              </v:shape>
            </w:pict>
          </mc:Fallback>
        </mc:AlternateContent>
      </w:r>
      <w:r w:rsidR="00FB0CA3">
        <w:rPr>
          <w:noProof/>
          <w:lang w:bidi="nl-N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9596120" cy="12233506"/>
            <wp:effectExtent l="0" t="0" r="5080" b="0"/>
            <wp:wrapNone/>
            <wp:docPr id="3" name="Afbeelding 3" descr="Groep van vier mensen met focus op vrouw vooraan die laptop vasthoud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:\Documents and Settings\tamic\Desktop\TC999D\TC9990601D-PB\TC99906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6436" r="1155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81" cy="122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0D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9281160</wp:posOffset>
                </wp:positionV>
                <wp:extent cx="9602088" cy="915128"/>
                <wp:effectExtent l="0" t="0" r="18415" b="18415"/>
                <wp:wrapNone/>
                <wp:docPr id="22" name="Groe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088" cy="915128"/>
                          <a:chOff x="0" y="0"/>
                          <a:chExt cx="9602088" cy="915128"/>
                        </a:xfrm>
                      </wpg:grpSpPr>
                      <wps:wsp>
                        <wps:cNvPr id="2" name="Vrije v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088" cy="53294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Vrije vorm 7"/>
                        <wps:cNvSpPr>
                          <a:spLocks/>
                        </wps:cNvSpPr>
                        <wps:spPr bwMode="auto">
                          <a:xfrm>
                            <a:off x="0" y="315884"/>
                            <a:ext cx="9602088" cy="593629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rije vorm 8"/>
                        <wps:cNvSpPr>
                          <a:spLocks/>
                        </wps:cNvSpPr>
                        <wps:spPr bwMode="auto">
                          <a:xfrm>
                            <a:off x="0" y="216131"/>
                            <a:ext cx="9602088" cy="57536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Vrije vorm 9"/>
                        <wps:cNvSpPr>
                          <a:spLocks/>
                        </wps:cNvSpPr>
                        <wps:spPr bwMode="auto">
                          <a:xfrm>
                            <a:off x="0" y="199505"/>
                            <a:ext cx="9602088" cy="523611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Vrije vorm 10"/>
                        <wps:cNvSpPr>
                          <a:spLocks/>
                        </wps:cNvSpPr>
                        <wps:spPr bwMode="auto">
                          <a:xfrm>
                            <a:off x="0" y="382385"/>
                            <a:ext cx="9602088" cy="53274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08D51" id="Groep 22" o:spid="_x0000_s1026" style="position:absolute;margin-left:.35pt;margin-top:730.8pt;width:756.05pt;height:72.05pt;z-index:251655168" coordsize="96020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">
                <v:shape id="Vrije vorm 4" o:spid="_x0000_s1027" style="position:absolute;width:96020;height:5329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948;9602088,447676" o:connectangles="0,0"/>
                </v:shape>
                <v:shape id="Vrije vorm 7" o:spid="_x0000_s1028" style="position:absolute;top:3158;width:96020;height:5937;visibility:visible;mso-wrap-style:square;v-text-anchor:top" coordsize="316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" path="m,145c1206,,2321,74,3168,195e" filled="f" fillcolor="#fffffe" strokecolor="#fffffe">
                  <v:stroke joinstyle="miter"/>
                  <v:shadow color="#8c8682"/>
                  <v:path arrowok="t" o:connecttype="custom" o:connectlocs="0,441416;9602088,593629" o:connectangles="0,0"/>
                </v:shape>
                <v:shape id="Vrije vorm 8" o:spid="_x0000_s1029" style="position:absolute;top:2161;width:96020;height:5753;visibility:visible;mso-wrap-style:square;v-text-anchor:top" coordsize="31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" path="m,189c1197,,2312,33,3168,124e" filled="f" fillcolor="#fffffe" strokecolor="#fffffe">
                  <v:stroke joinstyle="miter"/>
                  <v:shadow color="#8c8682"/>
                  <v:path arrowok="t" o:connecttype="custom" o:connectlocs="0,575363;9602088,377487" o:connectangles="0,0"/>
                </v:shape>
                <v:shape id="Vrije vorm 9" o:spid="_x0000_s1030" style="position:absolute;top:1995;width:96020;height:5236;visibility:visible;mso-wrap-style:square;v-text-anchor:top" coordsize="316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" path="m,172c1199,,2313,48,3168,151e" filled="f" fillcolor="#fffffe" strokecolor="#fffffe">
                  <v:stroke joinstyle="miter"/>
                  <v:shadow color="#8c8682"/>
                  <v:path arrowok="t" o:connecttype="custom" o:connectlocs="0,523611;9602088,459682" o:connectangles="0,0"/>
                </v:shape>
                <v:shape id="Vrije vorm 10" o:spid="_x0000_s1031" style="position:absolute;top:3823;width:96020;height:5328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743;9602088,447504" o:connectangles="0,0"/>
                </v:shape>
              </v:group>
            </w:pict>
          </mc:Fallback>
        </mc:AlternateContent>
      </w:r>
      <w:r w:rsidR="00BE590D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502966</wp:posOffset>
                </wp:positionH>
                <wp:positionV relativeFrom="paragraph">
                  <wp:posOffset>11063872</wp:posOffset>
                </wp:positionV>
                <wp:extent cx="540435" cy="585035"/>
                <wp:effectExtent l="0" t="0" r="0" b="0"/>
                <wp:wrapNone/>
                <wp:docPr id="10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35" cy="58503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Vrije vorm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rije vorm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rije vorm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rije vorm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Vrije vorm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Vrije vorm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BD0EE" id="Groep 12" o:spid="_x0000_s1026" style="position:absolute;margin-left:39.6pt;margin-top:871.15pt;width:42.55pt;height:46.05pt;z-index:25166336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">
                <v:shape id="Vrije vorm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Vrije vorm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Vrije vorm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Vrije vorm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Vrije vorm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Vrije vorm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BE590D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1118165</wp:posOffset>
                </wp:positionH>
                <wp:positionV relativeFrom="paragraph">
                  <wp:posOffset>11196921</wp:posOffset>
                </wp:positionV>
                <wp:extent cx="1874693" cy="400187"/>
                <wp:effectExtent l="0" t="0" r="0" b="0"/>
                <wp:wrapNone/>
                <wp:docPr id="17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93" cy="4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technologie"/>
                            </w:pPr>
                            <w:r>
                              <w:rPr>
                                <w:lang w:val="nl-NL"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" o:spid="_x0000_s1028" type="#_x0000_t202" style="position:absolute;margin-left:88.05pt;margin-top:881.65pt;width:147.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technologie"/>
                      </w:pPr>
                      <w:r>
                        <w:rPr>
                          <w:lang w:val="nl-NL" w:bidi="nl-NL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BE590D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1616974</wp:posOffset>
                </wp:positionH>
                <wp:positionV relativeFrom="paragraph">
                  <wp:posOffset>11562807</wp:posOffset>
                </wp:positionV>
                <wp:extent cx="888447" cy="369061"/>
                <wp:effectExtent l="0" t="0" r="6985" b="0"/>
                <wp:wrapNone/>
                <wp:docPr id="18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7" cy="36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Consulting"/>
                            </w:pPr>
                            <w:r>
                              <w:rPr>
                                <w:lang w:val="nl-NL" w:bidi="nl-NL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" o:spid="_x0000_s1029" type="#_x0000_t202" style="position:absolute;margin-left:127.3pt;margin-top:910.45pt;width:69.9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Consulting"/>
                      </w:pPr>
                      <w:r>
                        <w:rPr>
                          <w:lang w:val="nl-NL" w:bidi="nl-NL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0056F4">
      <w:pgSz w:w="15840" w:h="20160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52" w:rsidRDefault="00A35E52" w:rsidP="004F1626">
      <w:r>
        <w:separator/>
      </w:r>
    </w:p>
  </w:endnote>
  <w:endnote w:type="continuationSeparator" w:id="0">
    <w:p w:rsidR="00A35E52" w:rsidRDefault="00A35E52" w:rsidP="004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52" w:rsidRDefault="00A35E52" w:rsidP="004F1626">
      <w:r>
        <w:separator/>
      </w:r>
    </w:p>
  </w:footnote>
  <w:footnote w:type="continuationSeparator" w:id="0">
    <w:p w:rsidR="00A35E52" w:rsidRDefault="00A35E52" w:rsidP="004F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52"/>
    <w:rsid w:val="000056F4"/>
    <w:rsid w:val="0007244D"/>
    <w:rsid w:val="000D247E"/>
    <w:rsid w:val="00194B1B"/>
    <w:rsid w:val="001B326D"/>
    <w:rsid w:val="001D301F"/>
    <w:rsid w:val="00316B0A"/>
    <w:rsid w:val="003A5BE8"/>
    <w:rsid w:val="003B7DE5"/>
    <w:rsid w:val="0046073B"/>
    <w:rsid w:val="004F1626"/>
    <w:rsid w:val="00512A1C"/>
    <w:rsid w:val="005F70E4"/>
    <w:rsid w:val="00606B91"/>
    <w:rsid w:val="00606D3B"/>
    <w:rsid w:val="00726291"/>
    <w:rsid w:val="00820E6B"/>
    <w:rsid w:val="00904EDB"/>
    <w:rsid w:val="009C0C71"/>
    <w:rsid w:val="00A35E52"/>
    <w:rsid w:val="00A6114F"/>
    <w:rsid w:val="00A744DD"/>
    <w:rsid w:val="00A958C2"/>
    <w:rsid w:val="00AD01C1"/>
    <w:rsid w:val="00B024DE"/>
    <w:rsid w:val="00BD1DD7"/>
    <w:rsid w:val="00BE3F25"/>
    <w:rsid w:val="00BE590D"/>
    <w:rsid w:val="00C433E0"/>
    <w:rsid w:val="00D062D3"/>
    <w:rsid w:val="00D73B6B"/>
    <w:rsid w:val="00E65CBA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6F4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4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626"/>
    <w:rPr>
      <w:color w:val="212120"/>
      <w:kern w:val="28"/>
    </w:rPr>
  </w:style>
  <w:style w:type="paragraph" w:styleId="Footer">
    <w:name w:val="footer"/>
    <w:basedOn w:val="Normal"/>
    <w:link w:val="FooterChar"/>
    <w:rsid w:val="004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626"/>
    <w:rPr>
      <w:color w:val="212120"/>
      <w:kern w:val="28"/>
    </w:rPr>
  </w:style>
  <w:style w:type="paragraph" w:customStyle="1" w:styleId="versimpelen">
    <w:name w:val="versimpelen"/>
    <w:basedOn w:val="Normal"/>
    <w:link w:val="Tekensvoorversimpelen"/>
    <w:qFormat/>
    <w:rsid w:val="00BD1DD7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paragraph" w:customStyle="1" w:styleId="IT1">
    <w:name w:val="IT 1"/>
    <w:basedOn w:val="Normal"/>
    <w:link w:val="TekensIT1"/>
    <w:qFormat/>
    <w:rsid w:val="00BD1DD7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Tekensvoorversimpelen">
    <w:name w:val="Tekens voor versimpelen"/>
    <w:basedOn w:val="DefaultParagraphFont"/>
    <w:link w:val="versimpelen"/>
    <w:rsid w:val="00BD1DD7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technologie">
    <w:name w:val="technologie"/>
    <w:basedOn w:val="Normal"/>
    <w:link w:val="Tekenstechnologie"/>
    <w:qFormat/>
    <w:rsid w:val="00BD1DD7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TekensIT1">
    <w:name w:val="Tekens IT 1"/>
    <w:basedOn w:val="DefaultParagraphFont"/>
    <w:link w:val="IT1"/>
    <w:rsid w:val="00BD1DD7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Consulting">
    <w:name w:val="Consulting"/>
    <w:basedOn w:val="Normal"/>
    <w:link w:val="Tekensvoorconsulting"/>
    <w:qFormat/>
    <w:rsid w:val="00BD1DD7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Tekenstechnologie">
    <w:name w:val="Tekens technologie"/>
    <w:basedOn w:val="DefaultParagraphFont"/>
    <w:link w:val="technologie"/>
    <w:rsid w:val="00BD1DD7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paragraph" w:customStyle="1" w:styleId="IT2">
    <w:name w:val="IT 2"/>
    <w:basedOn w:val="Normal"/>
    <w:link w:val="TekensIT2"/>
    <w:qFormat/>
    <w:rsid w:val="00BD1DD7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Tekensvoorconsulting">
    <w:name w:val="Tekens voor consulting"/>
    <w:basedOn w:val="DefaultParagraphFont"/>
    <w:link w:val="Consulting"/>
    <w:rsid w:val="00BD1DD7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  <w:style w:type="paragraph" w:customStyle="1" w:styleId="Hoofdtekst">
    <w:name w:val="Hoofdtekst"/>
    <w:basedOn w:val="Normal"/>
    <w:link w:val="Hoofdteksttekens"/>
    <w:qFormat/>
    <w:rsid w:val="00BD1DD7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character" w:customStyle="1" w:styleId="TekensIT2">
    <w:name w:val="Tekens IT 2"/>
    <w:basedOn w:val="DefaultParagraphFont"/>
    <w:link w:val="IT2"/>
    <w:rsid w:val="00BD1DD7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character" w:customStyle="1" w:styleId="Hoofdteksttekens">
    <w:name w:val="Hoofdteksttekens"/>
    <w:basedOn w:val="DefaultParagraphFont"/>
    <w:link w:val="Hoofdtekst"/>
    <w:rsid w:val="00BD1DD7"/>
    <w:rPr>
      <w:rFonts w:ascii="Arial" w:hAnsi="Arial" w:cs="Arial"/>
      <w:color w:val="FFFFFE"/>
      <w:w w:val="90"/>
      <w:kern w:val="28"/>
      <w:sz w:val="44"/>
      <w:szCs w:val="4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Office_27160384_TF16402911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2018-01-13T01:16:00Z</cp:lastPrinted>
  <dcterms:created xsi:type="dcterms:W3CDTF">2018-12-07T11:42:00Z</dcterms:created>
  <dcterms:modified xsi:type="dcterms:W3CDTF">2018-12-07T11:44:00Z</dcterms:modified>
</cp:coreProperties>
</file>