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47896" w14:textId="77777777" w:rsidR="007A10A7" w:rsidRDefault="007A10A7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67D2BF72" w14:textId="77777777" w:rsidR="007A10A7" w:rsidRDefault="007A10A7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1B077805" w14:textId="77777777" w:rsidR="007A10A7" w:rsidRDefault="007A10A7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0894181C" w14:textId="77777777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  <w:lang w:bidi="nl-NL"/>
        </w:rPr>
        <w:t>Geachte geadresseerde:</w:t>
      </w:r>
    </w:p>
    <w:p w14:paraId="346D97CE" w14:textId="77777777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6B658510" w14:textId="782BAA90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  <w:lang w:bidi="nl-NL"/>
        </w:rPr>
        <w:t>Selecteer de tijdelijke aanduidingen en begin te typen om hier uw eigen tekst in</w:t>
      </w:r>
      <w:r w:rsidR="009546A2">
        <w:rPr>
          <w:rFonts w:asciiTheme="minorHAnsi" w:hAnsiTheme="minorHAnsi" w:cstheme="minorHAnsi"/>
          <w:sz w:val="24"/>
          <w:szCs w:val="24"/>
          <w:lang w:bidi="nl-NL"/>
        </w:rPr>
        <w:t> </w:t>
      </w:r>
      <w:r w:rsidRPr="00F73E48">
        <w:rPr>
          <w:rFonts w:asciiTheme="minorHAnsi" w:hAnsiTheme="minorHAnsi" w:cstheme="minorHAnsi"/>
          <w:sz w:val="24"/>
          <w:szCs w:val="24"/>
          <w:lang w:bidi="nl-NL"/>
        </w:rPr>
        <w:t>te</w:t>
      </w:r>
      <w:r w:rsidR="009546A2">
        <w:rPr>
          <w:rFonts w:asciiTheme="minorHAnsi" w:hAnsiTheme="minorHAnsi" w:cstheme="minorHAnsi"/>
          <w:sz w:val="24"/>
          <w:szCs w:val="24"/>
          <w:lang w:bidi="nl-NL"/>
        </w:rPr>
        <w:t> </w:t>
      </w:r>
      <w:r w:rsidRPr="00F73E48">
        <w:rPr>
          <w:rFonts w:asciiTheme="minorHAnsi" w:hAnsiTheme="minorHAnsi" w:cstheme="minorHAnsi"/>
          <w:sz w:val="24"/>
          <w:szCs w:val="24"/>
          <w:lang w:bidi="nl-NL"/>
        </w:rPr>
        <w:t>voeren, als u meteen aan de slag wilt gaan.</w:t>
      </w:r>
    </w:p>
    <w:p w14:paraId="30AE9EBD" w14:textId="77777777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360C901A" w14:textId="77777777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  <w:lang w:bidi="nl-NL"/>
        </w:rPr>
        <w:t xml:space="preserve">Wilt u een afbeelding uit uw bestanden invoegen of een vorm, </w:t>
      </w:r>
      <w:proofErr w:type="spellStart"/>
      <w:r w:rsidRPr="00F73E48">
        <w:rPr>
          <w:rFonts w:asciiTheme="minorHAnsi" w:hAnsiTheme="minorHAnsi" w:cstheme="minorHAnsi"/>
          <w:sz w:val="24"/>
          <w:szCs w:val="24"/>
          <w:lang w:bidi="nl-NL"/>
        </w:rPr>
        <w:t>tekstvak</w:t>
      </w:r>
      <w:proofErr w:type="spellEnd"/>
      <w:r w:rsidRPr="00F73E48">
        <w:rPr>
          <w:rFonts w:asciiTheme="minorHAnsi" w:hAnsiTheme="minorHAnsi" w:cstheme="minorHAnsi"/>
          <w:sz w:val="24"/>
          <w:szCs w:val="24"/>
          <w:lang w:bidi="nl-NL"/>
        </w:rPr>
        <w:t xml:space="preserve"> of tabel toevoegen? U hebt het begrepen! Tik op het tabblad Invoegen van het lint op de optie die u nodig hebt. </w:t>
      </w:r>
    </w:p>
    <w:p w14:paraId="1B010E50" w14:textId="77777777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128ED6E0" w14:textId="0EB56C26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  <w:lang w:bidi="nl-NL"/>
        </w:rPr>
        <w:t>Op het tabblad Invoegen vindt u nog veel meer eenvoudig te gebruiken hulpprogramma's, bijvoorbeeld om een hyperlink toe te voegen of een opmerking in</w:t>
      </w:r>
      <w:r w:rsidR="009546A2">
        <w:rPr>
          <w:rFonts w:asciiTheme="minorHAnsi" w:hAnsiTheme="minorHAnsi" w:cstheme="minorHAnsi"/>
          <w:sz w:val="24"/>
          <w:szCs w:val="24"/>
          <w:lang w:bidi="nl-NL"/>
        </w:rPr>
        <w:t> </w:t>
      </w:r>
      <w:r w:rsidRPr="00F73E48">
        <w:rPr>
          <w:rFonts w:asciiTheme="minorHAnsi" w:hAnsiTheme="minorHAnsi" w:cstheme="minorHAnsi"/>
          <w:sz w:val="24"/>
          <w:szCs w:val="24"/>
          <w:lang w:bidi="nl-NL"/>
        </w:rPr>
        <w:t>te voegen.</w:t>
      </w:r>
    </w:p>
    <w:p w14:paraId="0CD6119D" w14:textId="77777777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0B6E7D65" w14:textId="77777777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  <w:lang w:bidi="nl-NL"/>
        </w:rPr>
        <w:t>Met vriendelijke groet,</w:t>
      </w:r>
      <w:bookmarkStart w:id="0" w:name="_GoBack"/>
      <w:bookmarkEnd w:id="0"/>
    </w:p>
    <w:p w14:paraId="28CD3880" w14:textId="77777777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63FD51CD" w14:textId="77777777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0838145F" w14:textId="69F1E88B" w:rsidR="00985E33" w:rsidRPr="007A10A7" w:rsidRDefault="0026398D" w:rsidP="00F73E48">
      <w:pPr>
        <w:spacing w:line="312" w:lineRule="auto"/>
        <w:rPr>
          <w:rFonts w:asciiTheme="minorHAnsi" w:hAnsiTheme="minorHAnsi" w:cstheme="minorHAnsi"/>
          <w:noProof/>
          <w:color w:val="auto"/>
          <w:kern w:val="0"/>
          <w:sz w:val="24"/>
          <w:szCs w:val="24"/>
        </w:rPr>
      </w:pPr>
      <w:r w:rsidRPr="00F73E48">
        <w:rPr>
          <w:rFonts w:asciiTheme="minorHAnsi" w:hAnsiTheme="minorHAnsi" w:cstheme="minorHAnsi"/>
          <w:noProof/>
          <w:color w:val="auto"/>
          <w:kern w:val="0"/>
          <w:sz w:val="24"/>
          <w:szCs w:val="24"/>
          <w:lang w:bidi="nl-N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A722D64" wp14:editId="695A3F77">
                <wp:simplePos x="0" y="0"/>
                <wp:positionH relativeFrom="column">
                  <wp:posOffset>-1019175</wp:posOffset>
                </wp:positionH>
                <wp:positionV relativeFrom="page">
                  <wp:posOffset>8977630</wp:posOffset>
                </wp:positionV>
                <wp:extent cx="7315200" cy="822960"/>
                <wp:effectExtent l="0" t="0" r="19050" b="15240"/>
                <wp:wrapNone/>
                <wp:docPr id="20" name="Groe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822960"/>
                          <a:chOff x="0" y="0"/>
                          <a:chExt cx="7315200" cy="825500"/>
                        </a:xfrm>
                      </wpg:grpSpPr>
                      <wps:wsp>
                        <wps:cNvPr id="2" name="Vrije vorm 4"/>
                        <wps:cNvSpPr>
                          <a:spLocks/>
                        </wps:cNvSpPr>
                        <wps:spPr bwMode="auto">
                          <a:xfrm>
                            <a:off x="0" y="206829"/>
                            <a:ext cx="7315200" cy="524510"/>
                          </a:xfrm>
                          <a:custGeom>
                            <a:avLst/>
                            <a:gdLst>
                              <a:gd name="T0" fmla="*/ 0 w 2448"/>
                              <a:gd name="T1" fmla="*/ 174 h 175"/>
                              <a:gd name="T2" fmla="*/ 2448 w 2448"/>
                              <a:gd name="T3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75">
                                <a:moveTo>
                                  <a:pt x="0" y="174"/>
                                </a:moveTo>
                                <a:cubicBezTo>
                                  <a:pt x="1008" y="0"/>
                                  <a:pt x="1924" y="89"/>
                                  <a:pt x="2448" y="175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Vrije vorm 5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7315200" cy="63309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11 h 211"/>
                              <a:gd name="T2" fmla="*/ 2448 w 2448"/>
                              <a:gd name="T3" fmla="*/ 123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11">
                                <a:moveTo>
                                  <a:pt x="0" y="211"/>
                                </a:moveTo>
                                <a:cubicBezTo>
                                  <a:pt x="995" y="0"/>
                                  <a:pt x="1912" y="55"/>
                                  <a:pt x="2448" y="123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Vrije v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15200" cy="596900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140 h 199"/>
                              <a:gd name="T2" fmla="*/ 0 w 2448"/>
                              <a:gd name="T3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9">
                                <a:moveTo>
                                  <a:pt x="2448" y="140"/>
                                </a:moveTo>
                                <a:cubicBezTo>
                                  <a:pt x="1912" y="66"/>
                                  <a:pt x="997" y="0"/>
                                  <a:pt x="0" y="199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Vrije vorm 7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7315200" cy="587375"/>
                          </a:xfrm>
                          <a:custGeom>
                            <a:avLst/>
                            <a:gdLst>
                              <a:gd name="T0" fmla="*/ 0 w 2448"/>
                              <a:gd name="T1" fmla="*/ 196 h 196"/>
                              <a:gd name="T2" fmla="*/ 2448 w 2448"/>
                              <a:gd name="T3" fmla="*/ 14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6">
                                <a:moveTo>
                                  <a:pt x="0" y="196"/>
                                </a:moveTo>
                                <a:cubicBezTo>
                                  <a:pt x="997" y="0"/>
                                  <a:pt x="1912" y="67"/>
                                  <a:pt x="2448" y="142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Vrije vorm 8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7315200" cy="596900"/>
                          </a:xfrm>
                          <a:custGeom>
                            <a:avLst/>
                            <a:gdLst>
                              <a:gd name="T0" fmla="*/ 0 w 2448"/>
                              <a:gd name="T1" fmla="*/ 199 h 199"/>
                              <a:gd name="T2" fmla="*/ 2448 w 2448"/>
                              <a:gd name="T3" fmla="*/ 13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9">
                                <a:moveTo>
                                  <a:pt x="0" y="199"/>
                                </a:moveTo>
                                <a:cubicBezTo>
                                  <a:pt x="996" y="0"/>
                                  <a:pt x="1911" y="65"/>
                                  <a:pt x="2448" y="139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952242" id="Groep 20" o:spid="_x0000_s1026" style="position:absolute;margin-left:-80.25pt;margin-top:706.9pt;width:8in;height:64.8pt;z-index:-251659264;mso-position-vertical-relative:page;mso-height-relative:margin" coordsize="73152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">
                <v:shape id="Vrije vorm 4" o:spid="_x0000_s1027" style="position:absolute;top:2068;width:73152;height:5245;visibility:visible;mso-wrap-style:square;v-text-anchor:top" coordsize="244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" path="m,174c1008,,1924,89,2448,175e" filled="f" fillcolor="#fffffe" strokecolor="#fffffe" strokeweight=".17706mm">
                  <v:stroke joinstyle="miter"/>
                  <v:shadow color="#8c8682"/>
                  <v:path arrowok="t" o:connecttype="custom" o:connectlocs="0,521513;7315200,524510" o:connectangles="0,0"/>
                </v:shape>
                <v:shape id="Vrije vorm 5" o:spid="_x0000_s1028" style="position:absolute;top:1197;width:73152;height:6331;visibility:visible;mso-wrap-style:square;v-text-anchor:top" coordsize="244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" path="m,211c995,,1912,55,2448,123e" filled="f" fillcolor="#fffffe" strokecolor="#fffffe" strokeweight=".17706mm">
                  <v:stroke joinstyle="miter"/>
                  <v:shadow color="#8c8682"/>
                  <v:path arrowok="t" o:connecttype="custom" o:connectlocs="0,633095;7315200,369055" o:connectangles="0,0"/>
                </v:shape>
                <v:shape id="Vrije vorm 6" o:spid="_x0000_s1029" style="position:absolute;width:73152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" path="m2448,140c1912,66,997,,,199e" filled="f" fillcolor="#fffffe" strokecolor="#efb32f" strokeweight=".17706mm">
                  <v:stroke joinstyle="miter"/>
                  <v:shadow color="#8c8682"/>
                  <v:path arrowok="t" o:connecttype="custom" o:connectlocs="7315200,419930;0,596900" o:connectangles="0,0"/>
                </v:shape>
                <v:shape id="Vrije vorm 7" o:spid="_x0000_s1030" style="position:absolute;top:1197;width:73152;height:5874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" path="m,196c997,,1912,67,2448,142e" filled="f" fillcolor="#fffffe" strokecolor="#fffffe" strokeweight=".17706mm">
                  <v:stroke joinstyle="miter"/>
                  <v:shadow color="#8c8682"/>
                  <v:path arrowok="t" o:connecttype="custom" o:connectlocs="0,587375;7315200,425547" o:connectangles="0,0"/>
                </v:shape>
                <v:shape id="Vrije vorm 8" o:spid="_x0000_s1031" style="position:absolute;top:2286;width:73152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" path="m,199c996,,1911,65,2448,139e" filled="f" fillcolor="#fffffe" strokecolor="#efb32f" strokeweight=".17706mm">
                  <v:stroke joinstyle="miter"/>
                  <v:shadow color="#8c8682"/>
                  <v:path arrowok="t" o:connecttype="custom" o:connectlocs="0,596900;7315200,416930" o:connectangles="0,0"/>
                </v:shape>
                <w10:wrap anchory="page"/>
              </v:group>
            </w:pict>
          </mc:Fallback>
        </mc:AlternateContent>
      </w:r>
      <w:r w:rsidRPr="00F73E48">
        <w:rPr>
          <w:rFonts w:asciiTheme="minorHAnsi" w:hAnsiTheme="minorHAnsi" w:cstheme="minorHAnsi"/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57216" behindDoc="1" locked="0" layoutInCell="1" allowOverlap="1" wp14:anchorId="0C6FC125" wp14:editId="4EA87584">
                <wp:simplePos x="0" y="0"/>
                <wp:positionH relativeFrom="page">
                  <wp:posOffset>1038225</wp:posOffset>
                </wp:positionH>
                <wp:positionV relativeFrom="page">
                  <wp:posOffset>9772650</wp:posOffset>
                </wp:positionV>
                <wp:extent cx="1965960" cy="575945"/>
                <wp:effectExtent l="0" t="0" r="0" b="0"/>
                <wp:wrapNone/>
                <wp:docPr id="16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E7B5DE" w14:textId="77777777" w:rsidR="001D190B" w:rsidRPr="00BB47F9" w:rsidRDefault="001D190B" w:rsidP="001D190B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bidi="nl-NL"/>
                              </w:rPr>
                              <w:t>Lange Weg 54, 1234AB Stadsdorp</w:t>
                            </w:r>
                          </w:p>
                          <w:p w14:paraId="3438F3DE" w14:textId="77777777" w:rsidR="001D190B" w:rsidRPr="00BB47F9" w:rsidRDefault="001D190B" w:rsidP="001D190B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bidi="nl-NL"/>
                              </w:rPr>
                              <w:t>Tel. 0123-456 789 Fax 0123-456 790</w:t>
                            </w:r>
                          </w:p>
                          <w:p w14:paraId="07F06CE9" w14:textId="77777777" w:rsidR="001D190B" w:rsidRDefault="001D190B" w:rsidP="001D190B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bidi="nl-NL"/>
                              </w:rPr>
                              <w:t>www.uwwebsite.nl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FC125" id="_x0000_t202" coordsize="21600,21600" o:spt="202" path="m,l,21600r21600,l21600,xe">
                <v:stroke joinstyle="miter"/>
                <v:path gradientshapeok="t" o:connecttype="rect"/>
              </v:shapetype>
              <v:shape id="Tekstvak 18" o:spid="_x0000_s1026" type="#_x0000_t202" style="position:absolute;margin-left:81.75pt;margin-top:769.5pt;width:154.8pt;height:45.35pt;z-index:-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" filled="f" fillcolor="#fffffe" stroked="f" strokecolor="#212120" insetpen="t">
                <v:textbox inset="2.88pt,2.88pt,2.88pt,2.88pt">
                  <w:txbxContent>
                    <w:p w14:paraId="60E7B5DE" w14:textId="77777777" w:rsidR="001D190B" w:rsidRPr="00BB47F9" w:rsidRDefault="001D190B" w:rsidP="001D190B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4"/>
                          <w:szCs w:val="14"/>
                          <w:lang w:bidi="nl-NL"/>
                        </w:rPr>
                        <w:t>Lange Weg 54, 1234AB Stadsdorp</w:t>
                      </w:r>
                    </w:p>
                    <w:p w14:paraId="3438F3DE" w14:textId="77777777" w:rsidR="001D190B" w:rsidRPr="00BB47F9" w:rsidRDefault="001D190B" w:rsidP="001D190B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4"/>
                          <w:szCs w:val="14"/>
                          <w:lang w:bidi="nl-NL"/>
                        </w:rPr>
                        <w:t>Tel. 0123-456 789 Fax 0123-456 790</w:t>
                      </w:r>
                    </w:p>
                    <w:p w14:paraId="07F06CE9" w14:textId="77777777" w:rsidR="001D190B" w:rsidRDefault="001D190B" w:rsidP="001D190B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4"/>
                          <w:szCs w:val="14"/>
                          <w:lang w:bidi="nl-NL"/>
                        </w:rPr>
                        <w:t>www.uwwebsite.nl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73E48">
        <w:rPr>
          <w:rFonts w:asciiTheme="minorHAnsi" w:hAnsiTheme="minorHAnsi" w:cstheme="minorHAnsi"/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95182C6" wp14:editId="7712E275">
                <wp:simplePos x="0" y="0"/>
                <wp:positionH relativeFrom="page">
                  <wp:posOffset>123825</wp:posOffset>
                </wp:positionH>
                <wp:positionV relativeFrom="page">
                  <wp:posOffset>8999220</wp:posOffset>
                </wp:positionV>
                <wp:extent cx="7315200" cy="1453515"/>
                <wp:effectExtent l="0" t="0" r="0" b="0"/>
                <wp:wrapNone/>
                <wp:docPr id="1" name="Vrije v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453515"/>
                        </a:xfrm>
                        <a:custGeom>
                          <a:avLst/>
                          <a:gdLst>
                            <a:gd name="T0" fmla="*/ 2448 w 2448"/>
                            <a:gd name="T1" fmla="*/ 487 h 487"/>
                            <a:gd name="T2" fmla="*/ 2448 w 2448"/>
                            <a:gd name="T3" fmla="*/ 147 h 487"/>
                            <a:gd name="T4" fmla="*/ 0 w 2448"/>
                            <a:gd name="T5" fmla="*/ 148 h 487"/>
                            <a:gd name="T6" fmla="*/ 0 w 2448"/>
                            <a:gd name="T7" fmla="*/ 487 h 487"/>
                            <a:gd name="T8" fmla="*/ 2448 w 2448"/>
                            <a:gd name="T9" fmla="*/ 487 h 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487">
                              <a:moveTo>
                                <a:pt x="2448" y="487"/>
                              </a:moveTo>
                              <a:cubicBezTo>
                                <a:pt x="2448" y="147"/>
                                <a:pt x="2448" y="147"/>
                                <a:pt x="2448" y="147"/>
                              </a:cubicBezTo>
                              <a:cubicBezTo>
                                <a:pt x="1240" y="0"/>
                                <a:pt x="422" y="86"/>
                                <a:pt x="0" y="148"/>
                              </a:cubicBezTo>
                              <a:cubicBezTo>
                                <a:pt x="0" y="487"/>
                                <a:pt x="0" y="487"/>
                                <a:pt x="0" y="487"/>
                              </a:cubicBezTo>
                              <a:lnTo>
                                <a:pt x="2448" y="4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95959" id="Vrije vorm 3" o:spid="_x0000_s1026" style="position:absolute;margin-left:9.75pt;margin-top:708.6pt;width:8in;height:114.4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" path="m2448,487v,-340,,-340,,-340c1240,,422,86,,148,,487,,487,,487r2448,xe" fillcolor="#2e3640" stroked="f" strokecolor="#212120">
                <v:shadow color="#8c8682"/>
                <v:path arrowok="t" o:connecttype="custom" o:connectlocs="7315200,1453515;7315200,438741;0,441725;0,1453515;7315200,1453515" o:connectangles="0,0,0,0,0"/>
                <w10:wrap anchorx="page" anchory="page"/>
              </v:shape>
            </w:pict>
          </mc:Fallback>
        </mc:AlternateContent>
      </w:r>
      <w:r w:rsidR="00F73E48" w:rsidRPr="00F73E48">
        <w:rPr>
          <w:rFonts w:asciiTheme="minorHAnsi" w:hAnsiTheme="minorHAnsi" w:cstheme="minorHAnsi"/>
          <w:sz w:val="24"/>
          <w:szCs w:val="24"/>
          <w:lang w:bidi="nl-NL"/>
        </w:rPr>
        <w:t>Uw naam</w:t>
      </w:r>
      <w:r w:rsidR="00E24D0F" w:rsidRPr="00F73E48">
        <w:rPr>
          <w:rFonts w:asciiTheme="minorHAnsi" w:hAnsiTheme="minorHAnsi" w:cstheme="minorHAnsi"/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60288" behindDoc="1" locked="0" layoutInCell="1" allowOverlap="1" wp14:anchorId="2A869E5D" wp14:editId="09761301">
                <wp:simplePos x="0" y="0"/>
                <wp:positionH relativeFrom="page">
                  <wp:posOffset>1600200</wp:posOffset>
                </wp:positionH>
                <wp:positionV relativeFrom="page">
                  <wp:posOffset>1164590</wp:posOffset>
                </wp:positionV>
                <wp:extent cx="742950" cy="285750"/>
                <wp:effectExtent l="0" t="0" r="0" b="0"/>
                <wp:wrapNone/>
                <wp:docPr id="15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AF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FF7831" w14:textId="77777777" w:rsidR="001D190B" w:rsidRDefault="001D190B" w:rsidP="0093239E">
                            <w:pPr>
                              <w:pStyle w:val="Subtitel1"/>
                            </w:pPr>
                            <w:r>
                              <w:rPr>
                                <w:lang w:val="nl-NL" w:bidi="nl-NL"/>
                              </w:rPr>
                              <w:t>consulting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69E5D" id="Tekstvak 17" o:spid="_x0000_s1027" type="#_x0000_t202" style="position:absolute;margin-left:126pt;margin-top:91.7pt;width:58.5pt;height:22.5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" filled="f" fillcolor="#fffaf6" stroked="f" strokecolor="#212120" insetpen="t">
                <v:textbox inset="2.88pt,2.88pt,2.88pt,2.88pt">
                  <w:txbxContent>
                    <w:p w14:paraId="5AFF7831" w14:textId="77777777" w:rsidR="001D190B" w:rsidRDefault="001D190B" w:rsidP="0093239E">
                      <w:pPr>
                        <w:pStyle w:val="Subtitel1"/>
                      </w:pPr>
                      <w:r>
                        <w:rPr>
                          <w:lang w:val="nl-NL" w:bidi="nl-NL"/>
                        </w:rPr>
                        <w:t>consulting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D0F" w:rsidRPr="00F73E48">
        <w:rPr>
          <w:rFonts w:asciiTheme="minorHAnsi" w:hAnsiTheme="minorHAnsi" w:cstheme="minorHAnsi"/>
          <w:noProof/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11C3D034" wp14:editId="20170F45">
                <wp:simplePos x="0" y="0"/>
                <wp:positionH relativeFrom="page">
                  <wp:posOffset>1186180</wp:posOffset>
                </wp:positionH>
                <wp:positionV relativeFrom="page">
                  <wp:posOffset>935990</wp:posOffset>
                </wp:positionV>
                <wp:extent cx="1428750" cy="400050"/>
                <wp:effectExtent l="0" t="0" r="0" b="0"/>
                <wp:wrapNone/>
                <wp:docPr id="14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AF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BFBE48" w14:textId="77777777" w:rsidR="001D190B" w:rsidRDefault="001D190B" w:rsidP="0093239E">
                            <w:pPr>
                              <w:pStyle w:val="Kop2"/>
                            </w:pPr>
                            <w:r>
                              <w:rPr>
                                <w:lang w:val="nl-NL" w:bidi="nl-NL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3D034" id="Tekstvak 16" o:spid="_x0000_s1028" type="#_x0000_t202" style="position:absolute;margin-left:93.4pt;margin-top:73.7pt;width:112.5pt;height:31.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" filled="f" fillcolor="#fffaf6" stroked="f" strokecolor="#212120" insetpen="t">
                <v:textbox inset="2.88pt,2.88pt,2.88pt,2.88pt">
                  <w:txbxContent>
                    <w:p w14:paraId="0ABFBE48" w14:textId="77777777" w:rsidR="001D190B" w:rsidRDefault="001D190B" w:rsidP="0093239E">
                      <w:pPr>
                        <w:pStyle w:val="Kop2"/>
                      </w:pPr>
                      <w:r>
                        <w:rPr>
                          <w:lang w:val="nl-NL" w:bidi="nl-NL"/>
                        </w:rPr>
                        <w:t>technologie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D0F" w:rsidRPr="00F73E48">
        <w:rPr>
          <w:rFonts w:asciiTheme="minorHAnsi" w:hAnsiTheme="minorHAnsi" w:cstheme="minorHAnsi"/>
          <w:noProof/>
          <w:color w:val="auto"/>
          <w:kern w:val="0"/>
          <w:sz w:val="24"/>
          <w:szCs w:val="24"/>
          <w:lang w:bidi="nl-N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FB17C45" wp14:editId="46F9315E">
                <wp:simplePos x="0" y="0"/>
                <wp:positionH relativeFrom="page">
                  <wp:posOffset>674370</wp:posOffset>
                </wp:positionH>
                <wp:positionV relativeFrom="page">
                  <wp:posOffset>848995</wp:posOffset>
                </wp:positionV>
                <wp:extent cx="450215" cy="487680"/>
                <wp:effectExtent l="0" t="0" r="6985" b="0"/>
                <wp:wrapNone/>
                <wp:docPr id="7" name="Groe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487680"/>
                          <a:chOff x="114379548" y="106280986"/>
                          <a:chExt cx="450000" cy="487500"/>
                        </a:xfrm>
                      </wpg:grpSpPr>
                      <wps:wsp>
                        <wps:cNvPr id="8" name="Vrije vorm 10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Vrije vorm 1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Vrije vorm 1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Vrije vorm 1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Vrije vorm 1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Vrije vorm 1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D040E" id="Groep 9" o:spid="_x0000_s1026" style="position:absolute;margin-left:53.1pt;margin-top:66.85pt;width:35.45pt;height:38.4pt;z-index:-251657216;mso-position-horizontal-relative:page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">
                <v:shape id="Vrije vorm 10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Vrije vorm 11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Vrije vorm 12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Vrije vorm 13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Vrije vorm 14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Vrije vorm 15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x="page" anchory="page"/>
              </v:group>
            </w:pict>
          </mc:Fallback>
        </mc:AlternateContent>
      </w:r>
    </w:p>
    <w:sectPr w:rsidR="00985E33" w:rsidRPr="007A10A7" w:rsidSect="0026398D">
      <w:pgSz w:w="11906" w:h="16838" w:code="9"/>
      <w:pgMar w:top="2880" w:right="1800" w:bottom="2880" w:left="180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0B"/>
    <w:rsid w:val="000D247E"/>
    <w:rsid w:val="000D2D82"/>
    <w:rsid w:val="00194B1B"/>
    <w:rsid w:val="001B326D"/>
    <w:rsid w:val="001D190B"/>
    <w:rsid w:val="0026398D"/>
    <w:rsid w:val="003B7DE5"/>
    <w:rsid w:val="003D4653"/>
    <w:rsid w:val="003F754B"/>
    <w:rsid w:val="004B0EBC"/>
    <w:rsid w:val="00501990"/>
    <w:rsid w:val="005F70E4"/>
    <w:rsid w:val="00606D3B"/>
    <w:rsid w:val="00610940"/>
    <w:rsid w:val="007A10A7"/>
    <w:rsid w:val="008765E6"/>
    <w:rsid w:val="00904EDB"/>
    <w:rsid w:val="0093239E"/>
    <w:rsid w:val="009546A2"/>
    <w:rsid w:val="00964655"/>
    <w:rsid w:val="00985E33"/>
    <w:rsid w:val="00B024DE"/>
    <w:rsid w:val="00BB47F9"/>
    <w:rsid w:val="00C56EC3"/>
    <w:rsid w:val="00E24D0F"/>
    <w:rsid w:val="00E65CBA"/>
    <w:rsid w:val="00F73E48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DEE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D190B"/>
    <w:rPr>
      <w:color w:val="212120"/>
      <w:kern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E24D0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E24D0F"/>
    <w:rPr>
      <w:rFonts w:ascii="Segoe UI" w:hAnsi="Segoe UI" w:cs="Segoe UI"/>
      <w:color w:val="212120"/>
      <w:kern w:val="28"/>
      <w:sz w:val="18"/>
      <w:szCs w:val="18"/>
    </w:rPr>
  </w:style>
  <w:style w:type="paragraph" w:customStyle="1" w:styleId="Kop2">
    <w:name w:val="Kop2"/>
    <w:basedOn w:val="Standaard"/>
    <w:link w:val="TekensvoorKop2"/>
    <w:qFormat/>
    <w:rsid w:val="0093239E"/>
    <w:pPr>
      <w:widowControl w:val="0"/>
      <w:spacing w:line="400" w:lineRule="exact"/>
    </w:pPr>
    <w:rPr>
      <w:rFonts w:ascii="Arial" w:hAnsi="Arial" w:cs="Arial"/>
      <w:color w:val="2E3640"/>
      <w:spacing w:val="40"/>
      <w:w w:val="90"/>
      <w:sz w:val="36"/>
      <w:szCs w:val="36"/>
      <w:lang w:val="en"/>
    </w:rPr>
  </w:style>
  <w:style w:type="paragraph" w:customStyle="1" w:styleId="Subtitel1">
    <w:name w:val="Subtitel1"/>
    <w:basedOn w:val="Standaard"/>
    <w:link w:val="TekensvoorSubtitel1"/>
    <w:qFormat/>
    <w:rsid w:val="0093239E"/>
    <w:pPr>
      <w:widowControl w:val="0"/>
      <w:spacing w:line="220" w:lineRule="exact"/>
    </w:pPr>
    <w:rPr>
      <w:rFonts w:ascii="Arial" w:hAnsi="Arial" w:cs="Arial"/>
      <w:color w:val="EF792F"/>
      <w:spacing w:val="20"/>
      <w:w w:val="90"/>
      <w:sz w:val="18"/>
      <w:szCs w:val="18"/>
      <w:lang w:val="en"/>
    </w:rPr>
  </w:style>
  <w:style w:type="character" w:customStyle="1" w:styleId="TekensvoorKop2">
    <w:name w:val="Tekens voor Kop2"/>
    <w:basedOn w:val="Standaardalinea-lettertype"/>
    <w:link w:val="Kop2"/>
    <w:rsid w:val="0093239E"/>
    <w:rPr>
      <w:rFonts w:ascii="Arial" w:hAnsi="Arial" w:cs="Arial"/>
      <w:color w:val="2E3640"/>
      <w:spacing w:val="40"/>
      <w:w w:val="90"/>
      <w:kern w:val="28"/>
      <w:sz w:val="36"/>
      <w:szCs w:val="36"/>
      <w:lang w:val="en"/>
    </w:rPr>
  </w:style>
  <w:style w:type="character" w:customStyle="1" w:styleId="TekensvoorSubtitel1">
    <w:name w:val="Tekens voor Subtitel1"/>
    <w:basedOn w:val="Standaardalinea-lettertype"/>
    <w:link w:val="Subtitel1"/>
    <w:rsid w:val="0093239E"/>
    <w:rPr>
      <w:rFonts w:ascii="Arial" w:hAnsi="Arial" w:cs="Arial"/>
      <w:color w:val="EF792F"/>
      <w:spacing w:val="20"/>
      <w:w w:val="90"/>
      <w:kern w:val="28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Office_30238076_TF16402907</Template>
  <TotalTime>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nl-NL</cp:lastModifiedBy>
  <cp:revision>3</cp:revision>
  <cp:lastPrinted>2017-10-12T21:00:00Z</cp:lastPrinted>
  <dcterms:created xsi:type="dcterms:W3CDTF">2019-03-01T15:30:00Z</dcterms:created>
  <dcterms:modified xsi:type="dcterms:W3CDTF">2019-03-04T16:32:00Z</dcterms:modified>
</cp:coreProperties>
</file>