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A3C7" w14:textId="0D86EA49" w:rsidR="00C55C86" w:rsidRDefault="000270A1">
      <w:r>
        <w:rPr>
          <w:lang w:bidi="nl-N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7528CA" wp14:editId="3BAA9AD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86400" cy="365760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8AEE" id="Rechthoek 8" o:spid="_x0000_s1026" style="position:absolute;margin-left:0;margin-top:0;width:6in;height:4in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" filled="f" strokecolor="#cfcdcd [2894]" strokeweight=".5pt">
                <w10:wrap anchorx="margin" anchory="margin"/>
              </v:rect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w:drawing>
          <wp:anchor distT="0" distB="0" distL="114300" distR="114300" simplePos="0" relativeHeight="251623936" behindDoc="0" locked="0" layoutInCell="1" allowOverlap="1" wp14:anchorId="1B03BCB8" wp14:editId="796BADAA">
            <wp:simplePos x="0" y="0"/>
            <wp:positionH relativeFrom="column">
              <wp:posOffset>0</wp:posOffset>
            </wp:positionH>
            <wp:positionV relativeFrom="paragraph">
              <wp:posOffset>4114800</wp:posOffset>
            </wp:positionV>
            <wp:extent cx="5486400" cy="3168015"/>
            <wp:effectExtent l="0" t="0" r="0" b="0"/>
            <wp:wrapNone/>
            <wp:docPr id="94" name="Afbeelding 94" descr="Man met gebogen hoofd en zijn armen over elkaar aan een bureau achter een lap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Afbeelding 94" descr="C:\Documents and Settings\tamic\Desktop\TC999D\TC9990201D-WD\TC9990201-IMG02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40231" r="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2F25642" wp14:editId="15E3F36D">
                <wp:simplePos x="0" y="0"/>
                <wp:positionH relativeFrom="column">
                  <wp:posOffset>0</wp:posOffset>
                </wp:positionH>
                <wp:positionV relativeFrom="paragraph">
                  <wp:posOffset>6734175</wp:posOffset>
                </wp:positionV>
                <wp:extent cx="5486400" cy="1038680"/>
                <wp:effectExtent l="0" t="0" r="0" b="9525"/>
                <wp:wrapNone/>
                <wp:docPr id="95" name="Vrije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038680"/>
                        </a:xfrm>
                        <a:custGeom>
                          <a:avLst/>
                          <a:gdLst>
                            <a:gd name="T0" fmla="*/ 1728 w 1728"/>
                            <a:gd name="T1" fmla="*/ 326 h 326"/>
                            <a:gd name="T2" fmla="*/ 1728 w 1728"/>
                            <a:gd name="T3" fmla="*/ 63 h 326"/>
                            <a:gd name="T4" fmla="*/ 0 w 1728"/>
                            <a:gd name="T5" fmla="*/ 73 h 326"/>
                            <a:gd name="T6" fmla="*/ 0 w 1728"/>
                            <a:gd name="T7" fmla="*/ 326 h 326"/>
                            <a:gd name="T8" fmla="*/ 1728 w 1728"/>
                            <a:gd name="T9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8" h="326">
                              <a:moveTo>
                                <a:pt x="1728" y="326"/>
                              </a:moveTo>
                              <a:cubicBezTo>
                                <a:pt x="1728" y="63"/>
                                <a:pt x="1728" y="63"/>
                                <a:pt x="1728" y="63"/>
                              </a:cubicBezTo>
                              <a:cubicBezTo>
                                <a:pt x="968" y="0"/>
                                <a:pt x="391" y="30"/>
                                <a:pt x="0" y="73"/>
                              </a:cubicBezTo>
                              <a:cubicBezTo>
                                <a:pt x="0" y="326"/>
                                <a:pt x="0" y="326"/>
                                <a:pt x="0" y="326"/>
                              </a:cubicBezTo>
                              <a:lnTo>
                                <a:pt x="1728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351BA" id="Vrije vorm 4" o:spid="_x0000_s1026" style="position:absolute;margin-left:0;margin-top:530.25pt;width:6in;height:81.8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" path="m1728,326v,-263,,-263,,-263c968,,391,30,,73,,326,,326,,326r1728,xe" fillcolor="#fffffe" stroked="f" strokecolor="#212120">
                <v:shadow color="#8c8682"/>
                <v:path arrowok="t" o:connecttype="custom" o:connectlocs="5486400,1038680;5486400,200727;0,232588;0,1038680;5486400,1038680" o:connectangles="0,0,0,0,0"/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64FE6115" wp14:editId="0DDF3D38">
                <wp:simplePos x="0" y="0"/>
                <wp:positionH relativeFrom="column">
                  <wp:posOffset>3933825</wp:posOffset>
                </wp:positionH>
                <wp:positionV relativeFrom="paragraph">
                  <wp:posOffset>7239000</wp:posOffset>
                </wp:positionV>
                <wp:extent cx="284480" cy="307287"/>
                <wp:effectExtent l="0" t="0" r="1270" b="0"/>
                <wp:wrapNone/>
                <wp:docPr id="96" name="Gro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287"/>
                          <a:chOff x="114379548" y="106280986"/>
                          <a:chExt cx="450000" cy="487500"/>
                        </a:xfrm>
                      </wpg:grpSpPr>
                      <wps:wsp>
                        <wps:cNvPr id="97" name="Vrije v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Vrije v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Vrije v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Vrije v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Vrije v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Vrije v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AC7A8" id="Groep 5" o:spid="_x0000_s1026" style="position:absolute;margin-left:309.75pt;margin-top:570pt;width:22.4pt;height:24.2pt;z-index:25162598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">
                <v:shape id="Vrije vorm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Vrije vorm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Vrije vorm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Vrije vorm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Vrije vorm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Vrije vorm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83C57F9" wp14:editId="4E07C200">
                <wp:simplePos x="0" y="0"/>
                <wp:positionH relativeFrom="column">
                  <wp:posOffset>4238625</wp:posOffset>
                </wp:positionH>
                <wp:positionV relativeFrom="paragraph">
                  <wp:posOffset>7305675</wp:posOffset>
                </wp:positionV>
                <wp:extent cx="960755" cy="258400"/>
                <wp:effectExtent l="0" t="0" r="0" b="8890"/>
                <wp:wrapNone/>
                <wp:docPr id="103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17D62A" w14:textId="77777777" w:rsidR="002300CB" w:rsidRDefault="002300CB" w:rsidP="002300C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9"/>
                                <w:szCs w:val="19"/>
                                <w:lang w:bidi="nl-NL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C57F9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333.75pt;margin-top:575.25pt;width:75.65pt;height:20.3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5917D62A" w14:textId="77777777" w:rsidR="002300CB" w:rsidRDefault="002300CB" w:rsidP="002300C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9"/>
                          <w:szCs w:val="19"/>
                          <w:lang w:bidi="nl-NL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AAA4BF9" wp14:editId="12315E5C">
                <wp:simplePos x="0" y="0"/>
                <wp:positionH relativeFrom="column">
                  <wp:posOffset>4419600</wp:posOffset>
                </wp:positionH>
                <wp:positionV relativeFrom="paragraph">
                  <wp:posOffset>7448550</wp:posOffset>
                </wp:positionV>
                <wp:extent cx="544830" cy="198086"/>
                <wp:effectExtent l="0" t="0" r="7620" b="0"/>
                <wp:wrapNone/>
                <wp:docPr id="104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C2018B" w14:textId="77777777" w:rsidR="002300CB" w:rsidRDefault="002300CB" w:rsidP="002300CB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1"/>
                                <w:szCs w:val="11"/>
                                <w:lang w:bidi="nl-NL"/>
                              </w:rPr>
                              <w:t>advies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4BF9" id="Tekstvak 13" o:spid="_x0000_s1027" type="#_x0000_t202" style="position:absolute;margin-left:348pt;margin-top:586.5pt;width:42.9pt;height:15.6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7FC2018B" w14:textId="77777777" w:rsidR="002300CB" w:rsidRDefault="002300CB" w:rsidP="002300CB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color w:val="EF792F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1"/>
                          <w:szCs w:val="11"/>
                          <w:lang w:bidi="nl-NL"/>
                        </w:rPr>
                        <w:t>advies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FDAD2B" wp14:editId="40E8F182">
                <wp:simplePos x="0" y="0"/>
                <wp:positionH relativeFrom="column">
                  <wp:posOffset>1314450</wp:posOffset>
                </wp:positionH>
                <wp:positionV relativeFrom="paragraph">
                  <wp:posOffset>7153275</wp:posOffset>
                </wp:positionV>
                <wp:extent cx="2286000" cy="342840"/>
                <wp:effectExtent l="0" t="0" r="0" b="635"/>
                <wp:wrapNone/>
                <wp:docPr id="105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0253D3" w14:textId="0B40B866" w:rsidR="002300CB" w:rsidRDefault="002300CB" w:rsidP="002300C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Lorem ipsum dolor sit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amet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consec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tetuer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adipiscing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elit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, sed</w:t>
                            </w:r>
                            <w:r w:rsid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 </w:t>
                            </w:r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diam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nonummy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nibh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euismod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tincidunt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ut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laoreet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DAD2B" id="Tekstvak 14" o:spid="_x0000_s1028" type="#_x0000_t202" style="position:absolute;margin-left:103.5pt;margin-top:563.25pt;width:180pt;height:27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440253D3" w14:textId="0B40B866" w:rsidR="002300CB" w:rsidRDefault="002300CB" w:rsidP="002300C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2"/>
                          <w:szCs w:val="12"/>
                          <w:lang w:val="en"/>
                        </w:rPr>
                      </w:pPr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Lorem ipsum dolor sit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amet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consec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tetuer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adipiscing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elit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, sed</w:t>
                      </w:r>
                      <w:r w:rsid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 </w:t>
                      </w:r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diam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nonummy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nibh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euismod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tincidunt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ut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laoreet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1C41807" wp14:editId="6A906FA6">
                <wp:simplePos x="0" y="0"/>
                <wp:positionH relativeFrom="column">
                  <wp:posOffset>809625</wp:posOffset>
                </wp:positionH>
                <wp:positionV relativeFrom="paragraph">
                  <wp:posOffset>5048250</wp:posOffset>
                </wp:positionV>
                <wp:extent cx="116205" cy="154913"/>
                <wp:effectExtent l="0" t="0" r="0" b="0"/>
                <wp:wrapNone/>
                <wp:docPr id="107" name="Groe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54913"/>
                          <a:chOff x="107612995" y="109216689"/>
                          <a:chExt cx="128827" cy="171183"/>
                        </a:xfrm>
                      </wpg:grpSpPr>
                      <wps:wsp>
                        <wps:cNvPr id="108" name="Vrije vorm 18"/>
                        <wps:cNvSpPr>
                          <a:spLocks/>
                        </wps:cNvSpPr>
                        <wps:spPr bwMode="auto">
                          <a:xfrm>
                            <a:off x="107612995" y="109238235"/>
                            <a:ext cx="128827" cy="32453"/>
                          </a:xfrm>
                          <a:custGeom>
                            <a:avLst/>
                            <a:gdLst>
                              <a:gd name="T0" fmla="*/ 128827 w 128827"/>
                              <a:gd name="T1" fmla="*/ 19987 h 32453"/>
                              <a:gd name="T2" fmla="*/ 128666 w 128827"/>
                              <a:gd name="T3" fmla="*/ 17462 h 32453"/>
                              <a:gd name="T4" fmla="*/ 128236 w 128827"/>
                              <a:gd name="T5" fmla="*/ 15098 h 32453"/>
                              <a:gd name="T6" fmla="*/ 127484 w 128827"/>
                              <a:gd name="T7" fmla="*/ 12788 h 32453"/>
                              <a:gd name="T8" fmla="*/ 126517 w 128827"/>
                              <a:gd name="T9" fmla="*/ 10585 h 32453"/>
                              <a:gd name="T10" fmla="*/ 125281 w 128827"/>
                              <a:gd name="T11" fmla="*/ 8597 h 32453"/>
                              <a:gd name="T12" fmla="*/ 123777 w 128827"/>
                              <a:gd name="T13" fmla="*/ 6716 h 32453"/>
                              <a:gd name="T14" fmla="*/ 122111 w 128827"/>
                              <a:gd name="T15" fmla="*/ 5051 h 32453"/>
                              <a:gd name="T16" fmla="*/ 120285 w 128827"/>
                              <a:gd name="T17" fmla="*/ 3600 h 32453"/>
                              <a:gd name="T18" fmla="*/ 118243 w 128827"/>
                              <a:gd name="T19" fmla="*/ 2364 h 32453"/>
                              <a:gd name="T20" fmla="*/ 116094 w 128827"/>
                              <a:gd name="T21" fmla="*/ 1343 h 32453"/>
                              <a:gd name="T22" fmla="*/ 113784 w 128827"/>
                              <a:gd name="T23" fmla="*/ 591 h 32453"/>
                              <a:gd name="T24" fmla="*/ 111367 w 128827"/>
                              <a:gd name="T25" fmla="*/ 161 h 32453"/>
                              <a:gd name="T26" fmla="*/ 108842 w 128827"/>
                              <a:gd name="T27" fmla="*/ 0 h 32453"/>
                              <a:gd name="T28" fmla="*/ 19985 w 128827"/>
                              <a:gd name="T29" fmla="*/ 0 h 32453"/>
                              <a:gd name="T30" fmla="*/ 17460 w 128827"/>
                              <a:gd name="T31" fmla="*/ 161 h 32453"/>
                              <a:gd name="T32" fmla="*/ 15096 w 128827"/>
                              <a:gd name="T33" fmla="*/ 591 h 32453"/>
                              <a:gd name="T34" fmla="*/ 12786 w 128827"/>
                              <a:gd name="T35" fmla="*/ 1343 h 32453"/>
                              <a:gd name="T36" fmla="*/ 10583 w 128827"/>
                              <a:gd name="T37" fmla="*/ 2364 h 32453"/>
                              <a:gd name="T38" fmla="*/ 8596 w 128827"/>
                              <a:gd name="T39" fmla="*/ 3600 h 32453"/>
                              <a:gd name="T40" fmla="*/ 6715 w 128827"/>
                              <a:gd name="T41" fmla="*/ 5051 h 32453"/>
                              <a:gd name="T42" fmla="*/ 5050 w 128827"/>
                              <a:gd name="T43" fmla="*/ 6716 h 32453"/>
                              <a:gd name="T44" fmla="*/ 3599 w 128827"/>
                              <a:gd name="T45" fmla="*/ 8597 h 32453"/>
                              <a:gd name="T46" fmla="*/ 2364 w 128827"/>
                              <a:gd name="T47" fmla="*/ 10585 h 32453"/>
                              <a:gd name="T48" fmla="*/ 1343 w 128827"/>
                              <a:gd name="T49" fmla="*/ 12788 h 32453"/>
                              <a:gd name="T50" fmla="*/ 591 w 128827"/>
                              <a:gd name="T51" fmla="*/ 15098 h 32453"/>
                              <a:gd name="T52" fmla="*/ 161 w 128827"/>
                              <a:gd name="T53" fmla="*/ 17462 h 32453"/>
                              <a:gd name="T54" fmla="*/ 0 w 128827"/>
                              <a:gd name="T55" fmla="*/ 19987 h 32453"/>
                              <a:gd name="T56" fmla="*/ 0 w 128827"/>
                              <a:gd name="T57" fmla="*/ 32453 h 32453"/>
                              <a:gd name="T58" fmla="*/ 128827 w 128827"/>
                              <a:gd name="T59" fmla="*/ 32453 h 32453"/>
                              <a:gd name="T60" fmla="*/ 128827 w 128827"/>
                              <a:gd name="T61" fmla="*/ 19987 h 3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28827" h="32453">
                                <a:moveTo>
                                  <a:pt x="128827" y="19987"/>
                                </a:moveTo>
                                <a:lnTo>
                                  <a:pt x="128666" y="17462"/>
                                </a:lnTo>
                                <a:lnTo>
                                  <a:pt x="128236" y="15098"/>
                                </a:lnTo>
                                <a:lnTo>
                                  <a:pt x="127484" y="12788"/>
                                </a:lnTo>
                                <a:lnTo>
                                  <a:pt x="126517" y="10585"/>
                                </a:lnTo>
                                <a:lnTo>
                                  <a:pt x="125281" y="8597"/>
                                </a:lnTo>
                                <a:lnTo>
                                  <a:pt x="123777" y="6716"/>
                                </a:lnTo>
                                <a:lnTo>
                                  <a:pt x="122111" y="5051"/>
                                </a:lnTo>
                                <a:lnTo>
                                  <a:pt x="120285" y="3600"/>
                                </a:lnTo>
                                <a:lnTo>
                                  <a:pt x="118243" y="2364"/>
                                </a:lnTo>
                                <a:lnTo>
                                  <a:pt x="116094" y="1343"/>
                                </a:lnTo>
                                <a:lnTo>
                                  <a:pt x="113784" y="591"/>
                                </a:lnTo>
                                <a:lnTo>
                                  <a:pt x="111367" y="161"/>
                                </a:lnTo>
                                <a:lnTo>
                                  <a:pt x="108842" y="0"/>
                                </a:lnTo>
                                <a:lnTo>
                                  <a:pt x="19985" y="0"/>
                                </a:lnTo>
                                <a:lnTo>
                                  <a:pt x="17460" y="161"/>
                                </a:lnTo>
                                <a:lnTo>
                                  <a:pt x="15096" y="591"/>
                                </a:lnTo>
                                <a:lnTo>
                                  <a:pt x="12786" y="1343"/>
                                </a:lnTo>
                                <a:lnTo>
                                  <a:pt x="10583" y="2364"/>
                                </a:lnTo>
                                <a:lnTo>
                                  <a:pt x="8596" y="3600"/>
                                </a:lnTo>
                                <a:lnTo>
                                  <a:pt x="6715" y="5051"/>
                                </a:lnTo>
                                <a:lnTo>
                                  <a:pt x="5050" y="6716"/>
                                </a:lnTo>
                                <a:lnTo>
                                  <a:pt x="3599" y="8597"/>
                                </a:lnTo>
                                <a:lnTo>
                                  <a:pt x="2364" y="10585"/>
                                </a:lnTo>
                                <a:lnTo>
                                  <a:pt x="1343" y="12788"/>
                                </a:lnTo>
                                <a:lnTo>
                                  <a:pt x="591" y="15098"/>
                                </a:lnTo>
                                <a:lnTo>
                                  <a:pt x="161" y="17462"/>
                                </a:lnTo>
                                <a:lnTo>
                                  <a:pt x="0" y="19987"/>
                                </a:lnTo>
                                <a:lnTo>
                                  <a:pt x="0" y="32453"/>
                                </a:lnTo>
                                <a:lnTo>
                                  <a:pt x="128827" y="32453"/>
                                </a:lnTo>
                                <a:lnTo>
                                  <a:pt x="128827" y="19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Vrije vorm 19"/>
                        <wps:cNvSpPr>
                          <a:spLocks/>
                        </wps:cNvSpPr>
                        <wps:spPr bwMode="auto">
                          <a:xfrm>
                            <a:off x="107652481" y="109216689"/>
                            <a:ext cx="49855" cy="13863"/>
                          </a:xfrm>
                          <a:custGeom>
                            <a:avLst/>
                            <a:gdLst>
                              <a:gd name="T0" fmla="*/ 0 w 49855"/>
                              <a:gd name="T1" fmla="*/ 13863 h 13863"/>
                              <a:gd name="T2" fmla="*/ 161 w 49855"/>
                              <a:gd name="T3" fmla="*/ 11821 h 13863"/>
                              <a:gd name="T4" fmla="*/ 591 w 49855"/>
                              <a:gd name="T5" fmla="*/ 9833 h 13863"/>
                              <a:gd name="T6" fmla="*/ 1289 w 49855"/>
                              <a:gd name="T7" fmla="*/ 8006 h 13863"/>
                              <a:gd name="T8" fmla="*/ 2203 w 49855"/>
                              <a:gd name="T9" fmla="*/ 6287 h 13863"/>
                              <a:gd name="T10" fmla="*/ 3385 w 49855"/>
                              <a:gd name="T11" fmla="*/ 4782 h 13863"/>
                              <a:gd name="T12" fmla="*/ 4781 w 49855"/>
                              <a:gd name="T13" fmla="*/ 3385 h 13863"/>
                              <a:gd name="T14" fmla="*/ 6286 w 49855"/>
                              <a:gd name="T15" fmla="*/ 2203 h 13863"/>
                              <a:gd name="T16" fmla="*/ 8005 w 49855"/>
                              <a:gd name="T17" fmla="*/ 1290 h 13863"/>
                              <a:gd name="T18" fmla="*/ 9831 w 49855"/>
                              <a:gd name="T19" fmla="*/ 591 h 13863"/>
                              <a:gd name="T20" fmla="*/ 11819 w 49855"/>
                              <a:gd name="T21" fmla="*/ 162 h 13863"/>
                              <a:gd name="T22" fmla="*/ 13861 w 49855"/>
                              <a:gd name="T23" fmla="*/ 0 h 13863"/>
                              <a:gd name="T24" fmla="*/ 35994 w 49855"/>
                              <a:gd name="T25" fmla="*/ 0 h 13863"/>
                              <a:gd name="T26" fmla="*/ 38036 w 49855"/>
                              <a:gd name="T27" fmla="*/ 162 h 13863"/>
                              <a:gd name="T28" fmla="*/ 40023 w 49855"/>
                              <a:gd name="T29" fmla="*/ 591 h 13863"/>
                              <a:gd name="T30" fmla="*/ 41850 w 49855"/>
                              <a:gd name="T31" fmla="*/ 1290 h 13863"/>
                              <a:gd name="T32" fmla="*/ 43569 w 49855"/>
                              <a:gd name="T33" fmla="*/ 2203 h 13863"/>
                              <a:gd name="T34" fmla="*/ 45073 w 49855"/>
                              <a:gd name="T35" fmla="*/ 3385 h 13863"/>
                              <a:gd name="T36" fmla="*/ 46470 w 49855"/>
                              <a:gd name="T37" fmla="*/ 4782 h 13863"/>
                              <a:gd name="T38" fmla="*/ 47652 w 49855"/>
                              <a:gd name="T39" fmla="*/ 6287 h 13863"/>
                              <a:gd name="T40" fmla="*/ 48565 w 49855"/>
                              <a:gd name="T41" fmla="*/ 8006 h 13863"/>
                              <a:gd name="T42" fmla="*/ 49264 w 49855"/>
                              <a:gd name="T43" fmla="*/ 9833 h 13863"/>
                              <a:gd name="T44" fmla="*/ 49693 w 49855"/>
                              <a:gd name="T45" fmla="*/ 11821 h 13863"/>
                              <a:gd name="T46" fmla="*/ 49855 w 49855"/>
                              <a:gd name="T47" fmla="*/ 13863 h 13863"/>
                              <a:gd name="T48" fmla="*/ 0 w 49855"/>
                              <a:gd name="T49" fmla="*/ 13863 h 13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855" h="13863">
                                <a:moveTo>
                                  <a:pt x="0" y="13863"/>
                                </a:moveTo>
                                <a:lnTo>
                                  <a:pt x="161" y="11821"/>
                                </a:lnTo>
                                <a:lnTo>
                                  <a:pt x="591" y="9833"/>
                                </a:lnTo>
                                <a:lnTo>
                                  <a:pt x="1289" y="8006"/>
                                </a:lnTo>
                                <a:lnTo>
                                  <a:pt x="2203" y="6287"/>
                                </a:lnTo>
                                <a:lnTo>
                                  <a:pt x="3385" y="4782"/>
                                </a:lnTo>
                                <a:lnTo>
                                  <a:pt x="4781" y="3385"/>
                                </a:lnTo>
                                <a:lnTo>
                                  <a:pt x="6286" y="2203"/>
                                </a:lnTo>
                                <a:lnTo>
                                  <a:pt x="8005" y="1290"/>
                                </a:lnTo>
                                <a:lnTo>
                                  <a:pt x="9831" y="591"/>
                                </a:lnTo>
                                <a:lnTo>
                                  <a:pt x="11819" y="162"/>
                                </a:lnTo>
                                <a:lnTo>
                                  <a:pt x="13861" y="0"/>
                                </a:lnTo>
                                <a:lnTo>
                                  <a:pt x="35994" y="0"/>
                                </a:lnTo>
                                <a:lnTo>
                                  <a:pt x="38036" y="162"/>
                                </a:lnTo>
                                <a:lnTo>
                                  <a:pt x="40023" y="591"/>
                                </a:lnTo>
                                <a:lnTo>
                                  <a:pt x="41850" y="1290"/>
                                </a:lnTo>
                                <a:lnTo>
                                  <a:pt x="43569" y="2203"/>
                                </a:lnTo>
                                <a:lnTo>
                                  <a:pt x="45073" y="3385"/>
                                </a:lnTo>
                                <a:lnTo>
                                  <a:pt x="46470" y="4782"/>
                                </a:lnTo>
                                <a:lnTo>
                                  <a:pt x="47652" y="6287"/>
                                </a:lnTo>
                                <a:lnTo>
                                  <a:pt x="48565" y="8006"/>
                                </a:lnTo>
                                <a:lnTo>
                                  <a:pt x="49264" y="9833"/>
                                </a:lnTo>
                                <a:lnTo>
                                  <a:pt x="49693" y="11821"/>
                                </a:lnTo>
                                <a:lnTo>
                                  <a:pt x="49855" y="13863"/>
                                </a:lnTo>
                                <a:lnTo>
                                  <a:pt x="0" y="13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Vrije vorm 20"/>
                        <wps:cNvSpPr>
                          <a:spLocks noEditPoints="1"/>
                        </wps:cNvSpPr>
                        <wps:spPr bwMode="auto">
                          <a:xfrm>
                            <a:off x="107621322" y="109279016"/>
                            <a:ext cx="112173" cy="108856"/>
                          </a:xfrm>
                          <a:custGeom>
                            <a:avLst/>
                            <a:gdLst>
                              <a:gd name="T0" fmla="*/ 161 w 112173"/>
                              <a:gd name="T1" fmla="*/ 91394 h 108856"/>
                              <a:gd name="T2" fmla="*/ 2310 w 112173"/>
                              <a:gd name="T3" fmla="*/ 98271 h 108856"/>
                              <a:gd name="T4" fmla="*/ 6715 w 112173"/>
                              <a:gd name="T5" fmla="*/ 103805 h 108856"/>
                              <a:gd name="T6" fmla="*/ 12732 w 112173"/>
                              <a:gd name="T7" fmla="*/ 107513 h 108856"/>
                              <a:gd name="T8" fmla="*/ 19985 w 112173"/>
                              <a:gd name="T9" fmla="*/ 108856 h 108856"/>
                              <a:gd name="T10" fmla="*/ 97130 w 112173"/>
                              <a:gd name="T11" fmla="*/ 108265 h 108856"/>
                              <a:gd name="T12" fmla="*/ 103631 w 112173"/>
                              <a:gd name="T13" fmla="*/ 105256 h 108856"/>
                              <a:gd name="T14" fmla="*/ 108627 w 112173"/>
                              <a:gd name="T15" fmla="*/ 100259 h 108856"/>
                              <a:gd name="T16" fmla="*/ 111582 w 112173"/>
                              <a:gd name="T17" fmla="*/ 93758 h 108856"/>
                              <a:gd name="T18" fmla="*/ 112173 w 112173"/>
                              <a:gd name="T19" fmla="*/ 0 h 108856"/>
                              <a:gd name="T20" fmla="*/ 29494 w 112173"/>
                              <a:gd name="T21" fmla="*/ 88385 h 108856"/>
                              <a:gd name="T22" fmla="*/ 27936 w 112173"/>
                              <a:gd name="T23" fmla="*/ 90803 h 108856"/>
                              <a:gd name="T24" fmla="*/ 25411 w 112173"/>
                              <a:gd name="T25" fmla="*/ 91770 h 108856"/>
                              <a:gd name="T26" fmla="*/ 22671 w 112173"/>
                              <a:gd name="T27" fmla="*/ 91286 h 108856"/>
                              <a:gd name="T28" fmla="*/ 20683 w 112173"/>
                              <a:gd name="T29" fmla="*/ 89352 h 108856"/>
                              <a:gd name="T30" fmla="*/ 20253 w 112173"/>
                              <a:gd name="T31" fmla="*/ 12465 h 108856"/>
                              <a:gd name="T32" fmla="*/ 21220 w 112173"/>
                              <a:gd name="T33" fmla="*/ 9564 h 108856"/>
                              <a:gd name="T34" fmla="*/ 23530 w 112173"/>
                              <a:gd name="T35" fmla="*/ 8113 h 108856"/>
                              <a:gd name="T36" fmla="*/ 26324 w 112173"/>
                              <a:gd name="T37" fmla="*/ 8113 h 108856"/>
                              <a:gd name="T38" fmla="*/ 28634 w 112173"/>
                              <a:gd name="T39" fmla="*/ 9564 h 108856"/>
                              <a:gd name="T40" fmla="*/ 29601 w 112173"/>
                              <a:gd name="T41" fmla="*/ 12465 h 108856"/>
                              <a:gd name="T42" fmla="*/ 60653 w 112173"/>
                              <a:gd name="T43" fmla="*/ 88385 h 108856"/>
                              <a:gd name="T44" fmla="*/ 59095 w 112173"/>
                              <a:gd name="T45" fmla="*/ 90803 h 108856"/>
                              <a:gd name="T46" fmla="*/ 56570 w 112173"/>
                              <a:gd name="T47" fmla="*/ 91770 h 108856"/>
                              <a:gd name="T48" fmla="*/ 53830 w 112173"/>
                              <a:gd name="T49" fmla="*/ 91286 h 108856"/>
                              <a:gd name="T50" fmla="*/ 51842 w 112173"/>
                              <a:gd name="T51" fmla="*/ 89352 h 108856"/>
                              <a:gd name="T52" fmla="*/ 51412 w 112173"/>
                              <a:gd name="T53" fmla="*/ 12465 h 108856"/>
                              <a:gd name="T54" fmla="*/ 52379 w 112173"/>
                              <a:gd name="T55" fmla="*/ 9564 h 108856"/>
                              <a:gd name="T56" fmla="*/ 54690 w 112173"/>
                              <a:gd name="T57" fmla="*/ 8113 h 108856"/>
                              <a:gd name="T58" fmla="*/ 57429 w 112173"/>
                              <a:gd name="T59" fmla="*/ 8113 h 108856"/>
                              <a:gd name="T60" fmla="*/ 59793 w 112173"/>
                              <a:gd name="T61" fmla="*/ 9564 h 108856"/>
                              <a:gd name="T62" fmla="*/ 60760 w 112173"/>
                              <a:gd name="T63" fmla="*/ 12465 h 108856"/>
                              <a:gd name="T64" fmla="*/ 91812 w 112173"/>
                              <a:gd name="T65" fmla="*/ 88385 h 108856"/>
                              <a:gd name="T66" fmla="*/ 90254 w 112173"/>
                              <a:gd name="T67" fmla="*/ 90803 h 108856"/>
                              <a:gd name="T68" fmla="*/ 87729 w 112173"/>
                              <a:gd name="T69" fmla="*/ 91770 h 108856"/>
                              <a:gd name="T70" fmla="*/ 84989 w 112173"/>
                              <a:gd name="T71" fmla="*/ 91286 h 108856"/>
                              <a:gd name="T72" fmla="*/ 83001 w 112173"/>
                              <a:gd name="T73" fmla="*/ 89352 h 108856"/>
                              <a:gd name="T74" fmla="*/ 82572 w 112173"/>
                              <a:gd name="T75" fmla="*/ 12465 h 108856"/>
                              <a:gd name="T76" fmla="*/ 83539 w 112173"/>
                              <a:gd name="T77" fmla="*/ 9564 h 108856"/>
                              <a:gd name="T78" fmla="*/ 85849 w 112173"/>
                              <a:gd name="T79" fmla="*/ 8113 h 108856"/>
                              <a:gd name="T80" fmla="*/ 88642 w 112173"/>
                              <a:gd name="T81" fmla="*/ 8113 h 108856"/>
                              <a:gd name="T82" fmla="*/ 90952 w 112173"/>
                              <a:gd name="T83" fmla="*/ 9564 h 108856"/>
                              <a:gd name="T84" fmla="*/ 91919 w 112173"/>
                              <a:gd name="T85" fmla="*/ 12465 h 108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2173" h="108856">
                                <a:moveTo>
                                  <a:pt x="0" y="0"/>
                                </a:moveTo>
                                <a:lnTo>
                                  <a:pt x="0" y="88869"/>
                                </a:lnTo>
                                <a:lnTo>
                                  <a:pt x="161" y="91394"/>
                                </a:lnTo>
                                <a:lnTo>
                                  <a:pt x="591" y="93758"/>
                                </a:lnTo>
                                <a:lnTo>
                                  <a:pt x="1343" y="96068"/>
                                </a:lnTo>
                                <a:lnTo>
                                  <a:pt x="2310" y="98271"/>
                                </a:lnTo>
                                <a:lnTo>
                                  <a:pt x="3546" y="100259"/>
                                </a:lnTo>
                                <a:lnTo>
                                  <a:pt x="5050" y="102140"/>
                                </a:lnTo>
                                <a:lnTo>
                                  <a:pt x="6715" y="103805"/>
                                </a:lnTo>
                                <a:lnTo>
                                  <a:pt x="8542" y="105256"/>
                                </a:lnTo>
                                <a:lnTo>
                                  <a:pt x="10583" y="106492"/>
                                </a:lnTo>
                                <a:lnTo>
                                  <a:pt x="12732" y="107513"/>
                                </a:lnTo>
                                <a:lnTo>
                                  <a:pt x="15042" y="108265"/>
                                </a:lnTo>
                                <a:lnTo>
                                  <a:pt x="17460" y="108695"/>
                                </a:lnTo>
                                <a:lnTo>
                                  <a:pt x="19985" y="108856"/>
                                </a:lnTo>
                                <a:lnTo>
                                  <a:pt x="92188" y="108856"/>
                                </a:lnTo>
                                <a:lnTo>
                                  <a:pt x="94713" y="108695"/>
                                </a:lnTo>
                                <a:lnTo>
                                  <a:pt x="97130" y="108265"/>
                                </a:lnTo>
                                <a:lnTo>
                                  <a:pt x="99440" y="107513"/>
                                </a:lnTo>
                                <a:lnTo>
                                  <a:pt x="101589" y="106492"/>
                                </a:lnTo>
                                <a:lnTo>
                                  <a:pt x="103631" y="105256"/>
                                </a:lnTo>
                                <a:lnTo>
                                  <a:pt x="105457" y="103805"/>
                                </a:lnTo>
                                <a:lnTo>
                                  <a:pt x="107123" y="102140"/>
                                </a:lnTo>
                                <a:lnTo>
                                  <a:pt x="108627" y="100259"/>
                                </a:lnTo>
                                <a:lnTo>
                                  <a:pt x="109863" y="98271"/>
                                </a:lnTo>
                                <a:lnTo>
                                  <a:pt x="110830" y="96068"/>
                                </a:lnTo>
                                <a:lnTo>
                                  <a:pt x="111582" y="93758"/>
                                </a:lnTo>
                                <a:lnTo>
                                  <a:pt x="112012" y="91394"/>
                                </a:lnTo>
                                <a:lnTo>
                                  <a:pt x="112173" y="88869"/>
                                </a:lnTo>
                                <a:lnTo>
                                  <a:pt x="11217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601" y="87257"/>
                                </a:moveTo>
                                <a:lnTo>
                                  <a:pt x="29494" y="88385"/>
                                </a:lnTo>
                                <a:lnTo>
                                  <a:pt x="29171" y="89352"/>
                                </a:lnTo>
                                <a:lnTo>
                                  <a:pt x="28634" y="90158"/>
                                </a:lnTo>
                                <a:lnTo>
                                  <a:pt x="27936" y="90803"/>
                                </a:lnTo>
                                <a:lnTo>
                                  <a:pt x="27184" y="91286"/>
                                </a:lnTo>
                                <a:lnTo>
                                  <a:pt x="26324" y="91609"/>
                                </a:lnTo>
                                <a:lnTo>
                                  <a:pt x="25411" y="91770"/>
                                </a:lnTo>
                                <a:lnTo>
                                  <a:pt x="24444" y="91770"/>
                                </a:lnTo>
                                <a:lnTo>
                                  <a:pt x="23530" y="91609"/>
                                </a:lnTo>
                                <a:lnTo>
                                  <a:pt x="22671" y="91286"/>
                                </a:lnTo>
                                <a:lnTo>
                                  <a:pt x="21919" y="90803"/>
                                </a:lnTo>
                                <a:lnTo>
                                  <a:pt x="21220" y="90158"/>
                                </a:lnTo>
                                <a:lnTo>
                                  <a:pt x="20683" y="89352"/>
                                </a:lnTo>
                                <a:lnTo>
                                  <a:pt x="20361" y="88385"/>
                                </a:lnTo>
                                <a:lnTo>
                                  <a:pt x="20253" y="87257"/>
                                </a:lnTo>
                                <a:lnTo>
                                  <a:pt x="20253" y="12465"/>
                                </a:lnTo>
                                <a:lnTo>
                                  <a:pt x="20361" y="11337"/>
                                </a:lnTo>
                                <a:lnTo>
                                  <a:pt x="20683" y="10370"/>
                                </a:lnTo>
                                <a:lnTo>
                                  <a:pt x="21220" y="9564"/>
                                </a:lnTo>
                                <a:lnTo>
                                  <a:pt x="21919" y="8919"/>
                                </a:lnTo>
                                <a:lnTo>
                                  <a:pt x="22671" y="8435"/>
                                </a:lnTo>
                                <a:lnTo>
                                  <a:pt x="23530" y="8113"/>
                                </a:lnTo>
                                <a:lnTo>
                                  <a:pt x="24444" y="7952"/>
                                </a:lnTo>
                                <a:lnTo>
                                  <a:pt x="25411" y="7952"/>
                                </a:lnTo>
                                <a:lnTo>
                                  <a:pt x="26324" y="8113"/>
                                </a:lnTo>
                                <a:lnTo>
                                  <a:pt x="27184" y="8435"/>
                                </a:lnTo>
                                <a:lnTo>
                                  <a:pt x="27936" y="8919"/>
                                </a:lnTo>
                                <a:lnTo>
                                  <a:pt x="28634" y="9564"/>
                                </a:lnTo>
                                <a:lnTo>
                                  <a:pt x="29171" y="10370"/>
                                </a:lnTo>
                                <a:lnTo>
                                  <a:pt x="29494" y="11337"/>
                                </a:lnTo>
                                <a:lnTo>
                                  <a:pt x="29601" y="12465"/>
                                </a:lnTo>
                                <a:lnTo>
                                  <a:pt x="29601" y="87257"/>
                                </a:lnTo>
                                <a:close/>
                                <a:moveTo>
                                  <a:pt x="60760" y="87257"/>
                                </a:moveTo>
                                <a:lnTo>
                                  <a:pt x="60653" y="88385"/>
                                </a:lnTo>
                                <a:lnTo>
                                  <a:pt x="60330" y="89352"/>
                                </a:lnTo>
                                <a:lnTo>
                                  <a:pt x="59793" y="90158"/>
                                </a:lnTo>
                                <a:lnTo>
                                  <a:pt x="59095" y="90803"/>
                                </a:lnTo>
                                <a:lnTo>
                                  <a:pt x="58343" y="91286"/>
                                </a:lnTo>
                                <a:lnTo>
                                  <a:pt x="57429" y="91609"/>
                                </a:lnTo>
                                <a:lnTo>
                                  <a:pt x="56570" y="91770"/>
                                </a:lnTo>
                                <a:lnTo>
                                  <a:pt x="55603" y="91770"/>
                                </a:lnTo>
                                <a:lnTo>
                                  <a:pt x="54690" y="91609"/>
                                </a:lnTo>
                                <a:lnTo>
                                  <a:pt x="53830" y="91286"/>
                                </a:lnTo>
                                <a:lnTo>
                                  <a:pt x="53078" y="90803"/>
                                </a:lnTo>
                                <a:lnTo>
                                  <a:pt x="52379" y="90158"/>
                                </a:lnTo>
                                <a:lnTo>
                                  <a:pt x="51842" y="89352"/>
                                </a:lnTo>
                                <a:lnTo>
                                  <a:pt x="51520" y="88385"/>
                                </a:lnTo>
                                <a:lnTo>
                                  <a:pt x="51412" y="87257"/>
                                </a:lnTo>
                                <a:lnTo>
                                  <a:pt x="51412" y="12465"/>
                                </a:lnTo>
                                <a:lnTo>
                                  <a:pt x="51520" y="11337"/>
                                </a:lnTo>
                                <a:lnTo>
                                  <a:pt x="51842" y="10370"/>
                                </a:lnTo>
                                <a:lnTo>
                                  <a:pt x="52379" y="9564"/>
                                </a:lnTo>
                                <a:lnTo>
                                  <a:pt x="53078" y="8919"/>
                                </a:lnTo>
                                <a:lnTo>
                                  <a:pt x="53830" y="8435"/>
                                </a:lnTo>
                                <a:lnTo>
                                  <a:pt x="54690" y="8113"/>
                                </a:lnTo>
                                <a:lnTo>
                                  <a:pt x="55603" y="7952"/>
                                </a:lnTo>
                                <a:lnTo>
                                  <a:pt x="56570" y="7952"/>
                                </a:lnTo>
                                <a:lnTo>
                                  <a:pt x="57429" y="8113"/>
                                </a:lnTo>
                                <a:lnTo>
                                  <a:pt x="58343" y="8435"/>
                                </a:lnTo>
                                <a:lnTo>
                                  <a:pt x="59095" y="8919"/>
                                </a:lnTo>
                                <a:lnTo>
                                  <a:pt x="59793" y="9564"/>
                                </a:lnTo>
                                <a:lnTo>
                                  <a:pt x="60330" y="10370"/>
                                </a:lnTo>
                                <a:lnTo>
                                  <a:pt x="60653" y="11337"/>
                                </a:lnTo>
                                <a:lnTo>
                                  <a:pt x="60760" y="12465"/>
                                </a:lnTo>
                                <a:lnTo>
                                  <a:pt x="60760" y="87257"/>
                                </a:lnTo>
                                <a:close/>
                                <a:moveTo>
                                  <a:pt x="91919" y="87257"/>
                                </a:moveTo>
                                <a:lnTo>
                                  <a:pt x="91812" y="88385"/>
                                </a:lnTo>
                                <a:lnTo>
                                  <a:pt x="91490" y="89352"/>
                                </a:lnTo>
                                <a:lnTo>
                                  <a:pt x="90952" y="90158"/>
                                </a:lnTo>
                                <a:lnTo>
                                  <a:pt x="90254" y="90803"/>
                                </a:lnTo>
                                <a:lnTo>
                                  <a:pt x="89502" y="91286"/>
                                </a:lnTo>
                                <a:lnTo>
                                  <a:pt x="88642" y="91609"/>
                                </a:lnTo>
                                <a:lnTo>
                                  <a:pt x="87729" y="91770"/>
                                </a:lnTo>
                                <a:lnTo>
                                  <a:pt x="86762" y="91770"/>
                                </a:lnTo>
                                <a:lnTo>
                                  <a:pt x="85849" y="91609"/>
                                </a:lnTo>
                                <a:lnTo>
                                  <a:pt x="84989" y="91286"/>
                                </a:lnTo>
                                <a:lnTo>
                                  <a:pt x="84237" y="90803"/>
                                </a:lnTo>
                                <a:lnTo>
                                  <a:pt x="83539" y="90158"/>
                                </a:lnTo>
                                <a:lnTo>
                                  <a:pt x="83001" y="89352"/>
                                </a:lnTo>
                                <a:lnTo>
                                  <a:pt x="82679" y="88385"/>
                                </a:lnTo>
                                <a:lnTo>
                                  <a:pt x="82572" y="87257"/>
                                </a:lnTo>
                                <a:lnTo>
                                  <a:pt x="82572" y="12465"/>
                                </a:lnTo>
                                <a:lnTo>
                                  <a:pt x="82679" y="11337"/>
                                </a:lnTo>
                                <a:lnTo>
                                  <a:pt x="83001" y="10370"/>
                                </a:lnTo>
                                <a:lnTo>
                                  <a:pt x="83539" y="9564"/>
                                </a:lnTo>
                                <a:lnTo>
                                  <a:pt x="84237" y="8919"/>
                                </a:lnTo>
                                <a:lnTo>
                                  <a:pt x="84989" y="8435"/>
                                </a:lnTo>
                                <a:lnTo>
                                  <a:pt x="85849" y="8113"/>
                                </a:lnTo>
                                <a:lnTo>
                                  <a:pt x="86762" y="7952"/>
                                </a:lnTo>
                                <a:lnTo>
                                  <a:pt x="87729" y="7952"/>
                                </a:lnTo>
                                <a:lnTo>
                                  <a:pt x="88642" y="8113"/>
                                </a:lnTo>
                                <a:lnTo>
                                  <a:pt x="89502" y="8435"/>
                                </a:lnTo>
                                <a:lnTo>
                                  <a:pt x="90254" y="8919"/>
                                </a:lnTo>
                                <a:lnTo>
                                  <a:pt x="90952" y="9564"/>
                                </a:lnTo>
                                <a:lnTo>
                                  <a:pt x="91490" y="10370"/>
                                </a:lnTo>
                                <a:lnTo>
                                  <a:pt x="91812" y="11337"/>
                                </a:lnTo>
                                <a:lnTo>
                                  <a:pt x="91919" y="12465"/>
                                </a:lnTo>
                                <a:lnTo>
                                  <a:pt x="91919" y="87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C9CC2" id="Groep 17" o:spid="_x0000_s1026" style="position:absolute;margin-left:63.75pt;margin-top:397.5pt;width:9.15pt;height:12.2pt;z-index:251649024" coordorigin="1076129,1092166" coordsize="128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">
                <v:shape id="Vrije vorm 18" o:spid="_x0000_s1027" style="position:absolute;left:1076129;top:1092382;width:1289;height:324;visibility:visible;mso-wrap-style:square;v-text-anchor:top" coordsize="128827,3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" path="m128827,19987r-161,-2525l128236,15098r-752,-2310l126517,10585,125281,8597,123777,6716,122111,5051,120285,3600,118243,2364,116094,1343,113784,591,111367,161,108842,,19985,,17460,161,15096,591r-2310,752l10583,2364,8596,3600,6715,5051,5050,6716,3599,8597,2364,10585,1343,12788,591,15098,161,17462,,19987,,32453r128827,l128827,19987xe" fillcolor="#676767" stroked="f" strokeweight="0">
                  <v:shadow color="#8c8682"/>
                  <v:path arrowok="t" o:connecttype="custom" o:connectlocs="128827,19987;128666,17462;128236,15098;127484,12788;126517,10585;125281,8597;123777,6716;122111,5051;120285,3600;118243,2364;116094,1343;113784,591;111367,161;108842,0;19985,0;17460,161;15096,591;12786,1343;10583,2364;8596,3600;6715,5051;5050,6716;3599,8597;2364,10585;1343,12788;591,15098;161,17462;0,19987;0,32453;128827,32453;128827,19987" o:connectangles="0,0,0,0,0,0,0,0,0,0,0,0,0,0,0,0,0,0,0,0,0,0,0,0,0,0,0,0,0,0,0"/>
                </v:shape>
                <v:shape id="Vrije vorm 19" o:spid="_x0000_s1028" style="position:absolute;left:1076524;top:1092166;width:499;height:139;visibility:visible;mso-wrap-style:square;v-text-anchor:top" coordsize="49855,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" path="m,13863l161,11821,591,9833,1289,8006,2203,6287,3385,4782,4781,3385,6286,2203,8005,1290,9831,591,11819,162,13861,,35994,r2042,162l40023,591r1827,699l43569,2203r1504,1182l46470,4782r1182,1505l48565,8006r699,1827l49693,11821r162,2042l,13863xe" fillcolor="#676767" stroked="f" strokeweight="0">
                  <v:shadow color="#8c8682"/>
                  <v:path arrowok="t" o:connecttype="custom" o:connectlocs="0,13863;161,11821;591,9833;1289,8006;2203,6287;3385,4782;4781,3385;6286,2203;8005,1290;9831,591;11819,162;13861,0;35994,0;38036,162;40023,591;41850,1290;43569,2203;45073,3385;46470,4782;47652,6287;48565,8006;49264,9833;49693,11821;49855,13863;0,13863" o:connectangles="0,0,0,0,0,0,0,0,0,0,0,0,0,0,0,0,0,0,0,0,0,0,0,0,0"/>
                </v:shape>
                <v:shape id="Vrije vorm 20" o:spid="_x0000_s1029" style="position:absolute;left:1076213;top:1092790;width:1121;height:1088;visibility:visible;mso-wrap-style:square;v-text-anchor:top" coordsize="112173,10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" path="m,l,88869r161,2525l591,93758r752,2310l2310,98271r1236,1988l5050,102140r1665,1665l8542,105256r2041,1236l12732,107513r2310,752l17460,108695r2525,161l92188,108856r2525,-161l97130,108265r2310,-752l101589,106492r2042,-1236l105457,103805r1666,-1665l108627,100259r1236,-1988l110830,96068r752,-2310l112012,91394r161,-2525l112173,,,xm29601,87257r-107,1128l29171,89352r-537,806l27936,90803r-752,483l26324,91609r-913,161l24444,91770r-914,-161l22671,91286r-752,-483l21220,90158r-537,-806l20361,88385r-108,-1128l20253,12465r108,-1128l20683,10370r537,-806l21919,8919r752,-484l23530,8113r914,-161l25411,7952r913,161l27184,8435r752,484l28634,9564r537,806l29494,11337r107,1128l29601,87257xm60760,87257r-107,1128l60330,89352r-537,806l59095,90803r-752,483l57429,91609r-859,161l55603,91770r-913,-161l53830,91286r-752,-483l52379,90158r-537,-806l51520,88385r-108,-1128l51412,12465r108,-1128l51842,10370r537,-806l53078,8919r752,-484l54690,8113r913,-161l56570,7952r859,161l58343,8435r752,484l59793,9564r537,806l60653,11337r107,1128l60760,87257xm91919,87257r-107,1128l91490,89352r-538,806l90254,90803r-752,483l88642,91609r-913,161l86762,91770r-913,-161l84989,91286r-752,-483l83539,90158r-538,-806l82679,88385r-107,-1128l82572,12465r107,-1128l83001,10370r538,-806l84237,8919r752,-484l85849,8113r913,-161l87729,7952r913,161l89502,8435r752,484l90952,9564r538,806l91812,11337r107,1128l91919,87257xe" fillcolor="#676767" stroked="f" strokeweight="0">
                  <v:shadow color="#8c8682"/>
                  <v:path arrowok="t" o:connecttype="custom" o:connectlocs="161,91394;2310,98271;6715,103805;12732,107513;19985,108856;97130,108265;103631,105256;108627,100259;111582,93758;112173,0;29494,88385;27936,90803;25411,91770;22671,91286;20683,89352;20253,12465;21220,9564;23530,8113;26324,8113;28634,9564;29601,12465;60653,88385;59095,90803;56570,91770;53830,91286;51842,89352;51412,12465;52379,9564;54690,8113;57429,8113;59793,9564;60760,12465;91812,88385;90254,90803;87729,91770;84989,91286;83001,89352;82572,12465;83539,9564;85849,8113;88642,8113;90952,9564;91919,12465" o:connectangles="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8BA5DF" wp14:editId="7A670EBC">
                <wp:simplePos x="0" y="0"/>
                <wp:positionH relativeFrom="column">
                  <wp:posOffset>962025</wp:posOffset>
                </wp:positionH>
                <wp:positionV relativeFrom="paragraph">
                  <wp:posOffset>5038725</wp:posOffset>
                </wp:positionV>
                <wp:extent cx="2057400" cy="228560"/>
                <wp:effectExtent l="0" t="0" r="0" b="635"/>
                <wp:wrapNone/>
                <wp:docPr id="11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D5380D" w14:textId="77777777" w:rsidR="002300CB" w:rsidRDefault="002300CB" w:rsidP="002300C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0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UW COMPUTERPROBLEMEN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BA5DF" id="Tekstvak 21" o:spid="_x0000_s1029" type="#_x0000_t202" style="position:absolute;margin-left:75.75pt;margin-top:396.75pt;width:162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18D5380D" w14:textId="77777777" w:rsidR="002300CB" w:rsidRDefault="002300CB" w:rsidP="002300C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0"/>
                          <w:w w:val="90"/>
                          <w:sz w:val="16"/>
                          <w:szCs w:val="16"/>
                          <w:lang w:bidi="nl-NL"/>
                        </w:rPr>
                        <w:t>UW COMPUTERPROBLEMEN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EAD4160" wp14:editId="37B1DC1D">
                <wp:simplePos x="0" y="0"/>
                <wp:positionH relativeFrom="column">
                  <wp:posOffset>0</wp:posOffset>
                </wp:positionH>
                <wp:positionV relativeFrom="paragraph">
                  <wp:posOffset>6562725</wp:posOffset>
                </wp:positionV>
                <wp:extent cx="5486400" cy="544135"/>
                <wp:effectExtent l="0" t="0" r="19050" b="27940"/>
                <wp:wrapNone/>
                <wp:docPr id="112" name="Groe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4135"/>
                          <a:chOff x="0" y="0"/>
                          <a:chExt cx="5486400" cy="544135"/>
                        </a:xfrm>
                      </wpg:grpSpPr>
                      <wps:wsp>
                        <wps:cNvPr id="113" name="Vrije vorm 22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5486400" cy="344110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2 h 108"/>
                              <a:gd name="T2" fmla="*/ 0 w 1728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8">
                                <a:moveTo>
                                  <a:pt x="1728" y="62"/>
                                </a:moveTo>
                                <a:cubicBezTo>
                                  <a:pt x="1025" y="0"/>
                                  <a:pt x="408" y="50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Vrije v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6400" cy="271098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9 h 85"/>
                              <a:gd name="T2" fmla="*/ 0 w 1728"/>
                              <a:gd name="T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85">
                                <a:moveTo>
                                  <a:pt x="1728" y="79"/>
                                </a:moveTo>
                                <a:cubicBezTo>
                                  <a:pt x="1015" y="0"/>
                                  <a:pt x="394" y="39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Vrije vorm 24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5486400" cy="306652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6"/>
                              <a:gd name="T2" fmla="*/ 0 w 1728"/>
                              <a:gd name="T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6">
                                <a:moveTo>
                                  <a:pt x="1728" y="71"/>
                                </a:moveTo>
                                <a:cubicBezTo>
                                  <a:pt x="1016" y="0"/>
                                  <a:pt x="395" y="45"/>
                                  <a:pt x="0" y="96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Vrije vorm 2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5486400" cy="321889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7 h 101"/>
                              <a:gd name="T2" fmla="*/ 0 w 1728"/>
                              <a:gd name="T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1">
                                <a:moveTo>
                                  <a:pt x="1728" y="67"/>
                                </a:moveTo>
                                <a:cubicBezTo>
                                  <a:pt x="1011" y="0"/>
                                  <a:pt x="390" y="49"/>
                                  <a:pt x="0" y="101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Vrije vorm 26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5486400" cy="303477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5"/>
                              <a:gd name="T2" fmla="*/ 0 w 1728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5">
                                <a:moveTo>
                                  <a:pt x="1728" y="71"/>
                                </a:moveTo>
                                <a:cubicBezTo>
                                  <a:pt x="1017" y="0"/>
                                  <a:pt x="396" y="45"/>
                                  <a:pt x="0" y="9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45767" id="Groep 112" o:spid="_x0000_s1026" style="position:absolute;margin-left:0;margin-top:516.75pt;width:6in;height:42.85pt;z-index:251653120" coordsize="54864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">
                <v:shape id="Vrije vorm 22" o:spid="_x0000_s1027" style="position:absolute;top:2000;width:54864;height:3441;visibility:visible;mso-wrap-style:square;v-text-anchor:top" coordsize="17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" path="m1728,62c1025,,408,50,,108e" filled="f" fillcolor="#fffffe" strokecolor="#fffffe" strokeweight=".17722mm">
                  <v:stroke joinstyle="miter"/>
                  <v:shadow color="#8c8682"/>
                  <v:path arrowok="t" o:connecttype="custom" o:connectlocs="5486400,197545;0,344110" o:connectangles="0,0"/>
                </v:shape>
                <v:shape id="Vrije vorm 23" o:spid="_x0000_s1028" style="position:absolute;width:54864;height:2710;visibility:visible;mso-wrap-style:square;v-text-anchor:top" coordsize="172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" path="m1728,79c1015,,394,39,,85e" filled="f" fillcolor="#fffffe" strokecolor="#fffffe" strokeweight=".17722mm">
                  <v:stroke joinstyle="miter"/>
                  <v:shadow color="#8c8682"/>
                  <v:path arrowok="t" o:connecttype="custom" o:connectlocs="5486400,251962;0,271098" o:connectangles="0,0"/>
                </v:shape>
                <v:shape id="Vrije vorm 24" o:spid="_x0000_s1029" style="position:absolute;top:476;width:54864;height:3066;visibility:visible;mso-wrap-style:square;v-text-anchor:top" coordsize="17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" path="m1728,71c1016,,395,45,,96e" filled="f" fillcolor="#fffffe" strokecolor="#676767" strokeweight=".17722mm">
                  <v:stroke joinstyle="miter"/>
                  <v:shadow color="#8c8682"/>
                  <v:path arrowok="t" o:connecttype="custom" o:connectlocs="5486400,226795;0,306652" o:connectangles="0,0"/>
                </v:shape>
                <v:shape id="Vrije vorm 25" o:spid="_x0000_s1030" style="position:absolute;top:1143;width:54864;height:3218;visibility:visible;mso-wrap-style:square;v-text-anchor:top" coordsize="17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" path="m1728,67c1011,,390,49,,101e" filled="f" fillcolor="#fffffe" strokecolor="#fffffe" strokeweight=".17722mm">
                  <v:stroke joinstyle="miter"/>
                  <v:shadow color="#8c8682"/>
                  <v:path arrowok="t" o:connecttype="custom" o:connectlocs="5486400,213530;0,321889" o:connectangles="0,0"/>
                </v:shape>
                <v:shape id="Vrije vorm 26" o:spid="_x0000_s1031" style="position:absolute;top:1524;width:54864;height:3034;visibility:visible;mso-wrap-style:square;v-text-anchor:top" coordsize="17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" path="m1728,71c1017,,396,45,,95e" filled="f" fillcolor="#fffffe" strokecolor="#676767" strokeweight=".17722mm">
                  <v:stroke joinstyle="miter"/>
                  <v:shadow color="#8c8682"/>
                  <v:path arrowok="t" o:connecttype="custom" o:connectlocs="5486400,226809;0,303477" o:connectangles="0,0"/>
                </v:shape>
              </v:group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w:drawing>
          <wp:anchor distT="0" distB="0" distL="114300" distR="114300" simplePos="0" relativeHeight="251612160" behindDoc="0" locked="0" layoutInCell="1" allowOverlap="1" wp14:anchorId="3D560F04" wp14:editId="298AD5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168015"/>
            <wp:effectExtent l="0" t="0" r="0" b="0"/>
            <wp:wrapNone/>
            <wp:docPr id="3" name="Afbeelding 3" descr="Man met gebogen hoofd en zijn armen over elkaar aan een bureau achter een lap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:\Documents and Settings\tamic\Desktop\TC999D\TC9990201D-WD\TC9990201-IMG02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40231" r="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E1C7AAA" wp14:editId="359A99E9">
                <wp:simplePos x="0" y="0"/>
                <wp:positionH relativeFrom="column">
                  <wp:posOffset>0</wp:posOffset>
                </wp:positionH>
                <wp:positionV relativeFrom="paragraph">
                  <wp:posOffset>2619375</wp:posOffset>
                </wp:positionV>
                <wp:extent cx="5486400" cy="1038680"/>
                <wp:effectExtent l="0" t="0" r="0" b="9525"/>
                <wp:wrapNone/>
                <wp:docPr id="1" name="Vrije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038680"/>
                        </a:xfrm>
                        <a:custGeom>
                          <a:avLst/>
                          <a:gdLst>
                            <a:gd name="T0" fmla="*/ 1728 w 1728"/>
                            <a:gd name="T1" fmla="*/ 326 h 326"/>
                            <a:gd name="T2" fmla="*/ 1728 w 1728"/>
                            <a:gd name="T3" fmla="*/ 63 h 326"/>
                            <a:gd name="T4" fmla="*/ 0 w 1728"/>
                            <a:gd name="T5" fmla="*/ 73 h 326"/>
                            <a:gd name="T6" fmla="*/ 0 w 1728"/>
                            <a:gd name="T7" fmla="*/ 326 h 326"/>
                            <a:gd name="T8" fmla="*/ 1728 w 1728"/>
                            <a:gd name="T9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8" h="326">
                              <a:moveTo>
                                <a:pt x="1728" y="326"/>
                              </a:moveTo>
                              <a:cubicBezTo>
                                <a:pt x="1728" y="63"/>
                                <a:pt x="1728" y="63"/>
                                <a:pt x="1728" y="63"/>
                              </a:cubicBezTo>
                              <a:cubicBezTo>
                                <a:pt x="968" y="0"/>
                                <a:pt x="391" y="30"/>
                                <a:pt x="0" y="73"/>
                              </a:cubicBezTo>
                              <a:cubicBezTo>
                                <a:pt x="0" y="326"/>
                                <a:pt x="0" y="326"/>
                                <a:pt x="0" y="326"/>
                              </a:cubicBezTo>
                              <a:lnTo>
                                <a:pt x="1728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00BB0" id="Vrije vorm 4" o:spid="_x0000_s1026" style="position:absolute;margin-left:0;margin-top:206.25pt;width:6in;height:81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" path="m1728,326v,-263,,-263,,-263c968,,391,30,,73,,326,,326,,326r1728,xe" fillcolor="#fffffe" stroked="f" strokecolor="#212120">
                <v:shadow color="#8c8682"/>
                <v:path arrowok="t" o:connecttype="custom" o:connectlocs="5486400,1038680;5486400,200727;0,232588;0,1038680;5486400,1038680" o:connectangles="0,0,0,0,0"/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070F446F" wp14:editId="6FC1000F">
                <wp:simplePos x="0" y="0"/>
                <wp:positionH relativeFrom="column">
                  <wp:posOffset>3933825</wp:posOffset>
                </wp:positionH>
                <wp:positionV relativeFrom="paragraph">
                  <wp:posOffset>3124200</wp:posOffset>
                </wp:positionV>
                <wp:extent cx="284480" cy="307287"/>
                <wp:effectExtent l="0" t="0" r="1270" b="0"/>
                <wp:wrapNone/>
                <wp:docPr id="2" name="Gro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287"/>
                          <a:chOff x="114379548" y="106280986"/>
                          <a:chExt cx="450000" cy="487500"/>
                        </a:xfrm>
                      </wpg:grpSpPr>
                      <wps:wsp>
                        <wps:cNvPr id="82" name="Vrije v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Vrije v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Vrije v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Vrije v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Vrije v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Vrije v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BB606" id="Groep 5" o:spid="_x0000_s1026" style="position:absolute;margin-left:309.75pt;margin-top:246pt;width:22.4pt;height:24.2pt;z-index:25161625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">
                <v:shape id="Vrije vorm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Vrije vorm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Vrije vorm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Vrije vorm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Vrije vorm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Vrije vorm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A2C1FF5" wp14:editId="69D2D20B">
                <wp:simplePos x="0" y="0"/>
                <wp:positionH relativeFrom="column">
                  <wp:posOffset>4238625</wp:posOffset>
                </wp:positionH>
                <wp:positionV relativeFrom="paragraph">
                  <wp:posOffset>3190875</wp:posOffset>
                </wp:positionV>
                <wp:extent cx="960755" cy="258400"/>
                <wp:effectExtent l="0" t="0" r="0" b="8890"/>
                <wp:wrapNone/>
                <wp:docPr id="10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2D61F" w14:textId="77777777" w:rsidR="00D0379D" w:rsidRDefault="00D0379D" w:rsidP="00D0379D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9"/>
                                <w:szCs w:val="19"/>
                                <w:lang w:bidi="nl-NL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C1FF5" id="_x0000_s1030" type="#_x0000_t202" style="position:absolute;margin-left:333.75pt;margin-top:251.25pt;width:75.65pt;height:20.3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4E52D61F" w14:textId="77777777" w:rsidR="00D0379D" w:rsidRDefault="00D0379D" w:rsidP="00D0379D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9"/>
                          <w:szCs w:val="19"/>
                          <w:lang w:bidi="nl-NL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7D0DA3E" wp14:editId="02516C19">
                <wp:simplePos x="0" y="0"/>
                <wp:positionH relativeFrom="column">
                  <wp:posOffset>4419600</wp:posOffset>
                </wp:positionH>
                <wp:positionV relativeFrom="paragraph">
                  <wp:posOffset>3333750</wp:posOffset>
                </wp:positionV>
                <wp:extent cx="544830" cy="198086"/>
                <wp:effectExtent l="0" t="0" r="7620" b="0"/>
                <wp:wrapNone/>
                <wp:docPr id="11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F4C420" w14:textId="77777777" w:rsidR="00D0379D" w:rsidRDefault="00D0379D" w:rsidP="00D0379D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1"/>
                                <w:szCs w:val="11"/>
                                <w:lang w:bidi="nl-NL"/>
                              </w:rPr>
                              <w:t>advies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0DA3E" id="_x0000_s1031" type="#_x0000_t202" style="position:absolute;margin-left:348pt;margin-top:262.5pt;width:42.9pt;height:15.6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59F4C420" w14:textId="77777777" w:rsidR="00D0379D" w:rsidRDefault="00D0379D" w:rsidP="00D0379D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color w:val="EF792F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1"/>
                          <w:szCs w:val="11"/>
                          <w:lang w:bidi="nl-NL"/>
                        </w:rPr>
                        <w:t>advies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8AC99F5" wp14:editId="609AF930">
                <wp:simplePos x="0" y="0"/>
                <wp:positionH relativeFrom="column">
                  <wp:posOffset>1314450</wp:posOffset>
                </wp:positionH>
                <wp:positionV relativeFrom="paragraph">
                  <wp:posOffset>3038475</wp:posOffset>
                </wp:positionV>
                <wp:extent cx="2286000" cy="342840"/>
                <wp:effectExtent l="0" t="0" r="0" b="635"/>
                <wp:wrapNone/>
                <wp:docPr id="12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BC06D3" w14:textId="03D77A80" w:rsidR="00D0379D" w:rsidRDefault="00D0379D" w:rsidP="00D0379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Lorem ipsum dolor sit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amet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,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consec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tetuer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adipiscing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elit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, sed</w:t>
                            </w:r>
                            <w:r w:rsid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 </w:t>
                            </w:r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diam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nonummy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nibh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euismod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tincidunt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ut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 xml:space="preserve"> </w:t>
                            </w:r>
                            <w:proofErr w:type="spellStart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laoreet</w:t>
                            </w:r>
                            <w:proofErr w:type="spellEnd"/>
                            <w:r w:rsidRPr="003B02F9"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val="en-US" w:bidi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C99F5" id="_x0000_s1032" type="#_x0000_t202" style="position:absolute;margin-left:103.5pt;margin-top:239.25pt;width:180pt;height:27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22BC06D3" w14:textId="03D77A80" w:rsidR="00D0379D" w:rsidRDefault="00D0379D" w:rsidP="00D0379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2"/>
                          <w:szCs w:val="12"/>
                          <w:lang w:val="en"/>
                        </w:rPr>
                      </w:pPr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Lorem ipsum dolor sit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amet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,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consec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tetuer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adipiscing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elit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, sed</w:t>
                      </w:r>
                      <w:r w:rsid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 </w:t>
                      </w:r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diam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nonummy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nibh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euismod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tincidunt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ut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 xml:space="preserve"> </w:t>
                      </w:r>
                      <w:proofErr w:type="spellStart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laoreet</w:t>
                      </w:r>
                      <w:proofErr w:type="spellEnd"/>
                      <w:r w:rsidRPr="003B02F9"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val="en-US" w:bidi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2CA1B37" wp14:editId="51E14B3E">
                <wp:simplePos x="0" y="0"/>
                <wp:positionH relativeFrom="column">
                  <wp:posOffset>809625</wp:posOffset>
                </wp:positionH>
                <wp:positionV relativeFrom="paragraph">
                  <wp:posOffset>933450</wp:posOffset>
                </wp:positionV>
                <wp:extent cx="116205" cy="154913"/>
                <wp:effectExtent l="0" t="0" r="0" b="0"/>
                <wp:wrapNone/>
                <wp:docPr id="15" name="Groe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54913"/>
                          <a:chOff x="107612995" y="109216689"/>
                          <a:chExt cx="128827" cy="171183"/>
                        </a:xfrm>
                      </wpg:grpSpPr>
                      <wps:wsp>
                        <wps:cNvPr id="73" name="Vrije vorm 18"/>
                        <wps:cNvSpPr>
                          <a:spLocks/>
                        </wps:cNvSpPr>
                        <wps:spPr bwMode="auto">
                          <a:xfrm>
                            <a:off x="107612995" y="109238235"/>
                            <a:ext cx="128827" cy="32453"/>
                          </a:xfrm>
                          <a:custGeom>
                            <a:avLst/>
                            <a:gdLst>
                              <a:gd name="T0" fmla="*/ 128827 w 128827"/>
                              <a:gd name="T1" fmla="*/ 19987 h 32453"/>
                              <a:gd name="T2" fmla="*/ 128666 w 128827"/>
                              <a:gd name="T3" fmla="*/ 17462 h 32453"/>
                              <a:gd name="T4" fmla="*/ 128236 w 128827"/>
                              <a:gd name="T5" fmla="*/ 15098 h 32453"/>
                              <a:gd name="T6" fmla="*/ 127484 w 128827"/>
                              <a:gd name="T7" fmla="*/ 12788 h 32453"/>
                              <a:gd name="T8" fmla="*/ 126517 w 128827"/>
                              <a:gd name="T9" fmla="*/ 10585 h 32453"/>
                              <a:gd name="T10" fmla="*/ 125281 w 128827"/>
                              <a:gd name="T11" fmla="*/ 8597 h 32453"/>
                              <a:gd name="T12" fmla="*/ 123777 w 128827"/>
                              <a:gd name="T13" fmla="*/ 6716 h 32453"/>
                              <a:gd name="T14" fmla="*/ 122111 w 128827"/>
                              <a:gd name="T15" fmla="*/ 5051 h 32453"/>
                              <a:gd name="T16" fmla="*/ 120285 w 128827"/>
                              <a:gd name="T17" fmla="*/ 3600 h 32453"/>
                              <a:gd name="T18" fmla="*/ 118243 w 128827"/>
                              <a:gd name="T19" fmla="*/ 2364 h 32453"/>
                              <a:gd name="T20" fmla="*/ 116094 w 128827"/>
                              <a:gd name="T21" fmla="*/ 1343 h 32453"/>
                              <a:gd name="T22" fmla="*/ 113784 w 128827"/>
                              <a:gd name="T23" fmla="*/ 591 h 32453"/>
                              <a:gd name="T24" fmla="*/ 111367 w 128827"/>
                              <a:gd name="T25" fmla="*/ 161 h 32453"/>
                              <a:gd name="T26" fmla="*/ 108842 w 128827"/>
                              <a:gd name="T27" fmla="*/ 0 h 32453"/>
                              <a:gd name="T28" fmla="*/ 19985 w 128827"/>
                              <a:gd name="T29" fmla="*/ 0 h 32453"/>
                              <a:gd name="T30" fmla="*/ 17460 w 128827"/>
                              <a:gd name="T31" fmla="*/ 161 h 32453"/>
                              <a:gd name="T32" fmla="*/ 15096 w 128827"/>
                              <a:gd name="T33" fmla="*/ 591 h 32453"/>
                              <a:gd name="T34" fmla="*/ 12786 w 128827"/>
                              <a:gd name="T35" fmla="*/ 1343 h 32453"/>
                              <a:gd name="T36" fmla="*/ 10583 w 128827"/>
                              <a:gd name="T37" fmla="*/ 2364 h 32453"/>
                              <a:gd name="T38" fmla="*/ 8596 w 128827"/>
                              <a:gd name="T39" fmla="*/ 3600 h 32453"/>
                              <a:gd name="T40" fmla="*/ 6715 w 128827"/>
                              <a:gd name="T41" fmla="*/ 5051 h 32453"/>
                              <a:gd name="T42" fmla="*/ 5050 w 128827"/>
                              <a:gd name="T43" fmla="*/ 6716 h 32453"/>
                              <a:gd name="T44" fmla="*/ 3599 w 128827"/>
                              <a:gd name="T45" fmla="*/ 8597 h 32453"/>
                              <a:gd name="T46" fmla="*/ 2364 w 128827"/>
                              <a:gd name="T47" fmla="*/ 10585 h 32453"/>
                              <a:gd name="T48" fmla="*/ 1343 w 128827"/>
                              <a:gd name="T49" fmla="*/ 12788 h 32453"/>
                              <a:gd name="T50" fmla="*/ 591 w 128827"/>
                              <a:gd name="T51" fmla="*/ 15098 h 32453"/>
                              <a:gd name="T52" fmla="*/ 161 w 128827"/>
                              <a:gd name="T53" fmla="*/ 17462 h 32453"/>
                              <a:gd name="T54" fmla="*/ 0 w 128827"/>
                              <a:gd name="T55" fmla="*/ 19987 h 32453"/>
                              <a:gd name="T56" fmla="*/ 0 w 128827"/>
                              <a:gd name="T57" fmla="*/ 32453 h 32453"/>
                              <a:gd name="T58" fmla="*/ 128827 w 128827"/>
                              <a:gd name="T59" fmla="*/ 32453 h 32453"/>
                              <a:gd name="T60" fmla="*/ 128827 w 128827"/>
                              <a:gd name="T61" fmla="*/ 19987 h 3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28827" h="32453">
                                <a:moveTo>
                                  <a:pt x="128827" y="19987"/>
                                </a:moveTo>
                                <a:lnTo>
                                  <a:pt x="128666" y="17462"/>
                                </a:lnTo>
                                <a:lnTo>
                                  <a:pt x="128236" y="15098"/>
                                </a:lnTo>
                                <a:lnTo>
                                  <a:pt x="127484" y="12788"/>
                                </a:lnTo>
                                <a:lnTo>
                                  <a:pt x="126517" y="10585"/>
                                </a:lnTo>
                                <a:lnTo>
                                  <a:pt x="125281" y="8597"/>
                                </a:lnTo>
                                <a:lnTo>
                                  <a:pt x="123777" y="6716"/>
                                </a:lnTo>
                                <a:lnTo>
                                  <a:pt x="122111" y="5051"/>
                                </a:lnTo>
                                <a:lnTo>
                                  <a:pt x="120285" y="3600"/>
                                </a:lnTo>
                                <a:lnTo>
                                  <a:pt x="118243" y="2364"/>
                                </a:lnTo>
                                <a:lnTo>
                                  <a:pt x="116094" y="1343"/>
                                </a:lnTo>
                                <a:lnTo>
                                  <a:pt x="113784" y="591"/>
                                </a:lnTo>
                                <a:lnTo>
                                  <a:pt x="111367" y="161"/>
                                </a:lnTo>
                                <a:lnTo>
                                  <a:pt x="108842" y="0"/>
                                </a:lnTo>
                                <a:lnTo>
                                  <a:pt x="19985" y="0"/>
                                </a:lnTo>
                                <a:lnTo>
                                  <a:pt x="17460" y="161"/>
                                </a:lnTo>
                                <a:lnTo>
                                  <a:pt x="15096" y="591"/>
                                </a:lnTo>
                                <a:lnTo>
                                  <a:pt x="12786" y="1343"/>
                                </a:lnTo>
                                <a:lnTo>
                                  <a:pt x="10583" y="2364"/>
                                </a:lnTo>
                                <a:lnTo>
                                  <a:pt x="8596" y="3600"/>
                                </a:lnTo>
                                <a:lnTo>
                                  <a:pt x="6715" y="5051"/>
                                </a:lnTo>
                                <a:lnTo>
                                  <a:pt x="5050" y="6716"/>
                                </a:lnTo>
                                <a:lnTo>
                                  <a:pt x="3599" y="8597"/>
                                </a:lnTo>
                                <a:lnTo>
                                  <a:pt x="2364" y="10585"/>
                                </a:lnTo>
                                <a:lnTo>
                                  <a:pt x="1343" y="12788"/>
                                </a:lnTo>
                                <a:lnTo>
                                  <a:pt x="591" y="15098"/>
                                </a:lnTo>
                                <a:lnTo>
                                  <a:pt x="161" y="17462"/>
                                </a:lnTo>
                                <a:lnTo>
                                  <a:pt x="0" y="19987"/>
                                </a:lnTo>
                                <a:lnTo>
                                  <a:pt x="0" y="32453"/>
                                </a:lnTo>
                                <a:lnTo>
                                  <a:pt x="128827" y="32453"/>
                                </a:lnTo>
                                <a:lnTo>
                                  <a:pt x="128827" y="19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Vrije vorm 19"/>
                        <wps:cNvSpPr>
                          <a:spLocks/>
                        </wps:cNvSpPr>
                        <wps:spPr bwMode="auto">
                          <a:xfrm>
                            <a:off x="107652481" y="109216689"/>
                            <a:ext cx="49855" cy="13863"/>
                          </a:xfrm>
                          <a:custGeom>
                            <a:avLst/>
                            <a:gdLst>
                              <a:gd name="T0" fmla="*/ 0 w 49855"/>
                              <a:gd name="T1" fmla="*/ 13863 h 13863"/>
                              <a:gd name="T2" fmla="*/ 161 w 49855"/>
                              <a:gd name="T3" fmla="*/ 11821 h 13863"/>
                              <a:gd name="T4" fmla="*/ 591 w 49855"/>
                              <a:gd name="T5" fmla="*/ 9833 h 13863"/>
                              <a:gd name="T6" fmla="*/ 1289 w 49855"/>
                              <a:gd name="T7" fmla="*/ 8006 h 13863"/>
                              <a:gd name="T8" fmla="*/ 2203 w 49855"/>
                              <a:gd name="T9" fmla="*/ 6287 h 13863"/>
                              <a:gd name="T10" fmla="*/ 3385 w 49855"/>
                              <a:gd name="T11" fmla="*/ 4782 h 13863"/>
                              <a:gd name="T12" fmla="*/ 4781 w 49855"/>
                              <a:gd name="T13" fmla="*/ 3385 h 13863"/>
                              <a:gd name="T14" fmla="*/ 6286 w 49855"/>
                              <a:gd name="T15" fmla="*/ 2203 h 13863"/>
                              <a:gd name="T16" fmla="*/ 8005 w 49855"/>
                              <a:gd name="T17" fmla="*/ 1290 h 13863"/>
                              <a:gd name="T18" fmla="*/ 9831 w 49855"/>
                              <a:gd name="T19" fmla="*/ 591 h 13863"/>
                              <a:gd name="T20" fmla="*/ 11819 w 49855"/>
                              <a:gd name="T21" fmla="*/ 162 h 13863"/>
                              <a:gd name="T22" fmla="*/ 13861 w 49855"/>
                              <a:gd name="T23" fmla="*/ 0 h 13863"/>
                              <a:gd name="T24" fmla="*/ 35994 w 49855"/>
                              <a:gd name="T25" fmla="*/ 0 h 13863"/>
                              <a:gd name="T26" fmla="*/ 38036 w 49855"/>
                              <a:gd name="T27" fmla="*/ 162 h 13863"/>
                              <a:gd name="T28" fmla="*/ 40023 w 49855"/>
                              <a:gd name="T29" fmla="*/ 591 h 13863"/>
                              <a:gd name="T30" fmla="*/ 41850 w 49855"/>
                              <a:gd name="T31" fmla="*/ 1290 h 13863"/>
                              <a:gd name="T32" fmla="*/ 43569 w 49855"/>
                              <a:gd name="T33" fmla="*/ 2203 h 13863"/>
                              <a:gd name="T34" fmla="*/ 45073 w 49855"/>
                              <a:gd name="T35" fmla="*/ 3385 h 13863"/>
                              <a:gd name="T36" fmla="*/ 46470 w 49855"/>
                              <a:gd name="T37" fmla="*/ 4782 h 13863"/>
                              <a:gd name="T38" fmla="*/ 47652 w 49855"/>
                              <a:gd name="T39" fmla="*/ 6287 h 13863"/>
                              <a:gd name="T40" fmla="*/ 48565 w 49855"/>
                              <a:gd name="T41" fmla="*/ 8006 h 13863"/>
                              <a:gd name="T42" fmla="*/ 49264 w 49855"/>
                              <a:gd name="T43" fmla="*/ 9833 h 13863"/>
                              <a:gd name="T44" fmla="*/ 49693 w 49855"/>
                              <a:gd name="T45" fmla="*/ 11821 h 13863"/>
                              <a:gd name="T46" fmla="*/ 49855 w 49855"/>
                              <a:gd name="T47" fmla="*/ 13863 h 13863"/>
                              <a:gd name="T48" fmla="*/ 0 w 49855"/>
                              <a:gd name="T49" fmla="*/ 13863 h 13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855" h="13863">
                                <a:moveTo>
                                  <a:pt x="0" y="13863"/>
                                </a:moveTo>
                                <a:lnTo>
                                  <a:pt x="161" y="11821"/>
                                </a:lnTo>
                                <a:lnTo>
                                  <a:pt x="591" y="9833"/>
                                </a:lnTo>
                                <a:lnTo>
                                  <a:pt x="1289" y="8006"/>
                                </a:lnTo>
                                <a:lnTo>
                                  <a:pt x="2203" y="6287"/>
                                </a:lnTo>
                                <a:lnTo>
                                  <a:pt x="3385" y="4782"/>
                                </a:lnTo>
                                <a:lnTo>
                                  <a:pt x="4781" y="3385"/>
                                </a:lnTo>
                                <a:lnTo>
                                  <a:pt x="6286" y="2203"/>
                                </a:lnTo>
                                <a:lnTo>
                                  <a:pt x="8005" y="1290"/>
                                </a:lnTo>
                                <a:lnTo>
                                  <a:pt x="9831" y="591"/>
                                </a:lnTo>
                                <a:lnTo>
                                  <a:pt x="11819" y="162"/>
                                </a:lnTo>
                                <a:lnTo>
                                  <a:pt x="13861" y="0"/>
                                </a:lnTo>
                                <a:lnTo>
                                  <a:pt x="35994" y="0"/>
                                </a:lnTo>
                                <a:lnTo>
                                  <a:pt x="38036" y="162"/>
                                </a:lnTo>
                                <a:lnTo>
                                  <a:pt x="40023" y="591"/>
                                </a:lnTo>
                                <a:lnTo>
                                  <a:pt x="41850" y="1290"/>
                                </a:lnTo>
                                <a:lnTo>
                                  <a:pt x="43569" y="2203"/>
                                </a:lnTo>
                                <a:lnTo>
                                  <a:pt x="45073" y="3385"/>
                                </a:lnTo>
                                <a:lnTo>
                                  <a:pt x="46470" y="4782"/>
                                </a:lnTo>
                                <a:lnTo>
                                  <a:pt x="47652" y="6287"/>
                                </a:lnTo>
                                <a:lnTo>
                                  <a:pt x="48565" y="8006"/>
                                </a:lnTo>
                                <a:lnTo>
                                  <a:pt x="49264" y="9833"/>
                                </a:lnTo>
                                <a:lnTo>
                                  <a:pt x="49693" y="11821"/>
                                </a:lnTo>
                                <a:lnTo>
                                  <a:pt x="49855" y="13863"/>
                                </a:lnTo>
                                <a:lnTo>
                                  <a:pt x="0" y="13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Vrije vorm 20"/>
                        <wps:cNvSpPr>
                          <a:spLocks noEditPoints="1"/>
                        </wps:cNvSpPr>
                        <wps:spPr bwMode="auto">
                          <a:xfrm>
                            <a:off x="107621322" y="109279016"/>
                            <a:ext cx="112173" cy="108856"/>
                          </a:xfrm>
                          <a:custGeom>
                            <a:avLst/>
                            <a:gdLst>
                              <a:gd name="T0" fmla="*/ 161 w 112173"/>
                              <a:gd name="T1" fmla="*/ 91394 h 108856"/>
                              <a:gd name="T2" fmla="*/ 2310 w 112173"/>
                              <a:gd name="T3" fmla="*/ 98271 h 108856"/>
                              <a:gd name="T4" fmla="*/ 6715 w 112173"/>
                              <a:gd name="T5" fmla="*/ 103805 h 108856"/>
                              <a:gd name="T6" fmla="*/ 12732 w 112173"/>
                              <a:gd name="T7" fmla="*/ 107513 h 108856"/>
                              <a:gd name="T8" fmla="*/ 19985 w 112173"/>
                              <a:gd name="T9" fmla="*/ 108856 h 108856"/>
                              <a:gd name="T10" fmla="*/ 97130 w 112173"/>
                              <a:gd name="T11" fmla="*/ 108265 h 108856"/>
                              <a:gd name="T12" fmla="*/ 103631 w 112173"/>
                              <a:gd name="T13" fmla="*/ 105256 h 108856"/>
                              <a:gd name="T14" fmla="*/ 108627 w 112173"/>
                              <a:gd name="T15" fmla="*/ 100259 h 108856"/>
                              <a:gd name="T16" fmla="*/ 111582 w 112173"/>
                              <a:gd name="T17" fmla="*/ 93758 h 108856"/>
                              <a:gd name="T18" fmla="*/ 112173 w 112173"/>
                              <a:gd name="T19" fmla="*/ 0 h 108856"/>
                              <a:gd name="T20" fmla="*/ 29494 w 112173"/>
                              <a:gd name="T21" fmla="*/ 88385 h 108856"/>
                              <a:gd name="T22" fmla="*/ 27936 w 112173"/>
                              <a:gd name="T23" fmla="*/ 90803 h 108856"/>
                              <a:gd name="T24" fmla="*/ 25411 w 112173"/>
                              <a:gd name="T25" fmla="*/ 91770 h 108856"/>
                              <a:gd name="T26" fmla="*/ 22671 w 112173"/>
                              <a:gd name="T27" fmla="*/ 91286 h 108856"/>
                              <a:gd name="T28" fmla="*/ 20683 w 112173"/>
                              <a:gd name="T29" fmla="*/ 89352 h 108856"/>
                              <a:gd name="T30" fmla="*/ 20253 w 112173"/>
                              <a:gd name="T31" fmla="*/ 12465 h 108856"/>
                              <a:gd name="T32" fmla="*/ 21220 w 112173"/>
                              <a:gd name="T33" fmla="*/ 9564 h 108856"/>
                              <a:gd name="T34" fmla="*/ 23530 w 112173"/>
                              <a:gd name="T35" fmla="*/ 8113 h 108856"/>
                              <a:gd name="T36" fmla="*/ 26324 w 112173"/>
                              <a:gd name="T37" fmla="*/ 8113 h 108856"/>
                              <a:gd name="T38" fmla="*/ 28634 w 112173"/>
                              <a:gd name="T39" fmla="*/ 9564 h 108856"/>
                              <a:gd name="T40" fmla="*/ 29601 w 112173"/>
                              <a:gd name="T41" fmla="*/ 12465 h 108856"/>
                              <a:gd name="T42" fmla="*/ 60653 w 112173"/>
                              <a:gd name="T43" fmla="*/ 88385 h 108856"/>
                              <a:gd name="T44" fmla="*/ 59095 w 112173"/>
                              <a:gd name="T45" fmla="*/ 90803 h 108856"/>
                              <a:gd name="T46" fmla="*/ 56570 w 112173"/>
                              <a:gd name="T47" fmla="*/ 91770 h 108856"/>
                              <a:gd name="T48" fmla="*/ 53830 w 112173"/>
                              <a:gd name="T49" fmla="*/ 91286 h 108856"/>
                              <a:gd name="T50" fmla="*/ 51842 w 112173"/>
                              <a:gd name="T51" fmla="*/ 89352 h 108856"/>
                              <a:gd name="T52" fmla="*/ 51412 w 112173"/>
                              <a:gd name="T53" fmla="*/ 12465 h 108856"/>
                              <a:gd name="T54" fmla="*/ 52379 w 112173"/>
                              <a:gd name="T55" fmla="*/ 9564 h 108856"/>
                              <a:gd name="T56" fmla="*/ 54690 w 112173"/>
                              <a:gd name="T57" fmla="*/ 8113 h 108856"/>
                              <a:gd name="T58" fmla="*/ 57429 w 112173"/>
                              <a:gd name="T59" fmla="*/ 8113 h 108856"/>
                              <a:gd name="T60" fmla="*/ 59793 w 112173"/>
                              <a:gd name="T61" fmla="*/ 9564 h 108856"/>
                              <a:gd name="T62" fmla="*/ 60760 w 112173"/>
                              <a:gd name="T63" fmla="*/ 12465 h 108856"/>
                              <a:gd name="T64" fmla="*/ 91812 w 112173"/>
                              <a:gd name="T65" fmla="*/ 88385 h 108856"/>
                              <a:gd name="T66" fmla="*/ 90254 w 112173"/>
                              <a:gd name="T67" fmla="*/ 90803 h 108856"/>
                              <a:gd name="T68" fmla="*/ 87729 w 112173"/>
                              <a:gd name="T69" fmla="*/ 91770 h 108856"/>
                              <a:gd name="T70" fmla="*/ 84989 w 112173"/>
                              <a:gd name="T71" fmla="*/ 91286 h 108856"/>
                              <a:gd name="T72" fmla="*/ 83001 w 112173"/>
                              <a:gd name="T73" fmla="*/ 89352 h 108856"/>
                              <a:gd name="T74" fmla="*/ 82572 w 112173"/>
                              <a:gd name="T75" fmla="*/ 12465 h 108856"/>
                              <a:gd name="T76" fmla="*/ 83539 w 112173"/>
                              <a:gd name="T77" fmla="*/ 9564 h 108856"/>
                              <a:gd name="T78" fmla="*/ 85849 w 112173"/>
                              <a:gd name="T79" fmla="*/ 8113 h 108856"/>
                              <a:gd name="T80" fmla="*/ 88642 w 112173"/>
                              <a:gd name="T81" fmla="*/ 8113 h 108856"/>
                              <a:gd name="T82" fmla="*/ 90952 w 112173"/>
                              <a:gd name="T83" fmla="*/ 9564 h 108856"/>
                              <a:gd name="T84" fmla="*/ 91919 w 112173"/>
                              <a:gd name="T85" fmla="*/ 12465 h 108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2173" h="108856">
                                <a:moveTo>
                                  <a:pt x="0" y="0"/>
                                </a:moveTo>
                                <a:lnTo>
                                  <a:pt x="0" y="88869"/>
                                </a:lnTo>
                                <a:lnTo>
                                  <a:pt x="161" y="91394"/>
                                </a:lnTo>
                                <a:lnTo>
                                  <a:pt x="591" y="93758"/>
                                </a:lnTo>
                                <a:lnTo>
                                  <a:pt x="1343" y="96068"/>
                                </a:lnTo>
                                <a:lnTo>
                                  <a:pt x="2310" y="98271"/>
                                </a:lnTo>
                                <a:lnTo>
                                  <a:pt x="3546" y="100259"/>
                                </a:lnTo>
                                <a:lnTo>
                                  <a:pt x="5050" y="102140"/>
                                </a:lnTo>
                                <a:lnTo>
                                  <a:pt x="6715" y="103805"/>
                                </a:lnTo>
                                <a:lnTo>
                                  <a:pt x="8542" y="105256"/>
                                </a:lnTo>
                                <a:lnTo>
                                  <a:pt x="10583" y="106492"/>
                                </a:lnTo>
                                <a:lnTo>
                                  <a:pt x="12732" y="107513"/>
                                </a:lnTo>
                                <a:lnTo>
                                  <a:pt x="15042" y="108265"/>
                                </a:lnTo>
                                <a:lnTo>
                                  <a:pt x="17460" y="108695"/>
                                </a:lnTo>
                                <a:lnTo>
                                  <a:pt x="19985" y="108856"/>
                                </a:lnTo>
                                <a:lnTo>
                                  <a:pt x="92188" y="108856"/>
                                </a:lnTo>
                                <a:lnTo>
                                  <a:pt x="94713" y="108695"/>
                                </a:lnTo>
                                <a:lnTo>
                                  <a:pt x="97130" y="108265"/>
                                </a:lnTo>
                                <a:lnTo>
                                  <a:pt x="99440" y="107513"/>
                                </a:lnTo>
                                <a:lnTo>
                                  <a:pt x="101589" y="106492"/>
                                </a:lnTo>
                                <a:lnTo>
                                  <a:pt x="103631" y="105256"/>
                                </a:lnTo>
                                <a:lnTo>
                                  <a:pt x="105457" y="103805"/>
                                </a:lnTo>
                                <a:lnTo>
                                  <a:pt x="107123" y="102140"/>
                                </a:lnTo>
                                <a:lnTo>
                                  <a:pt x="108627" y="100259"/>
                                </a:lnTo>
                                <a:lnTo>
                                  <a:pt x="109863" y="98271"/>
                                </a:lnTo>
                                <a:lnTo>
                                  <a:pt x="110830" y="96068"/>
                                </a:lnTo>
                                <a:lnTo>
                                  <a:pt x="111582" y="93758"/>
                                </a:lnTo>
                                <a:lnTo>
                                  <a:pt x="112012" y="91394"/>
                                </a:lnTo>
                                <a:lnTo>
                                  <a:pt x="112173" y="88869"/>
                                </a:lnTo>
                                <a:lnTo>
                                  <a:pt x="11217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601" y="87257"/>
                                </a:moveTo>
                                <a:lnTo>
                                  <a:pt x="29494" y="88385"/>
                                </a:lnTo>
                                <a:lnTo>
                                  <a:pt x="29171" y="89352"/>
                                </a:lnTo>
                                <a:lnTo>
                                  <a:pt x="28634" y="90158"/>
                                </a:lnTo>
                                <a:lnTo>
                                  <a:pt x="27936" y="90803"/>
                                </a:lnTo>
                                <a:lnTo>
                                  <a:pt x="27184" y="91286"/>
                                </a:lnTo>
                                <a:lnTo>
                                  <a:pt x="26324" y="91609"/>
                                </a:lnTo>
                                <a:lnTo>
                                  <a:pt x="25411" y="91770"/>
                                </a:lnTo>
                                <a:lnTo>
                                  <a:pt x="24444" y="91770"/>
                                </a:lnTo>
                                <a:lnTo>
                                  <a:pt x="23530" y="91609"/>
                                </a:lnTo>
                                <a:lnTo>
                                  <a:pt x="22671" y="91286"/>
                                </a:lnTo>
                                <a:lnTo>
                                  <a:pt x="21919" y="90803"/>
                                </a:lnTo>
                                <a:lnTo>
                                  <a:pt x="21220" y="90158"/>
                                </a:lnTo>
                                <a:lnTo>
                                  <a:pt x="20683" y="89352"/>
                                </a:lnTo>
                                <a:lnTo>
                                  <a:pt x="20361" y="88385"/>
                                </a:lnTo>
                                <a:lnTo>
                                  <a:pt x="20253" y="87257"/>
                                </a:lnTo>
                                <a:lnTo>
                                  <a:pt x="20253" y="12465"/>
                                </a:lnTo>
                                <a:lnTo>
                                  <a:pt x="20361" y="11337"/>
                                </a:lnTo>
                                <a:lnTo>
                                  <a:pt x="20683" y="10370"/>
                                </a:lnTo>
                                <a:lnTo>
                                  <a:pt x="21220" y="9564"/>
                                </a:lnTo>
                                <a:lnTo>
                                  <a:pt x="21919" y="8919"/>
                                </a:lnTo>
                                <a:lnTo>
                                  <a:pt x="22671" y="8435"/>
                                </a:lnTo>
                                <a:lnTo>
                                  <a:pt x="23530" y="8113"/>
                                </a:lnTo>
                                <a:lnTo>
                                  <a:pt x="24444" y="7952"/>
                                </a:lnTo>
                                <a:lnTo>
                                  <a:pt x="25411" y="7952"/>
                                </a:lnTo>
                                <a:lnTo>
                                  <a:pt x="26324" y="8113"/>
                                </a:lnTo>
                                <a:lnTo>
                                  <a:pt x="27184" y="8435"/>
                                </a:lnTo>
                                <a:lnTo>
                                  <a:pt x="27936" y="8919"/>
                                </a:lnTo>
                                <a:lnTo>
                                  <a:pt x="28634" y="9564"/>
                                </a:lnTo>
                                <a:lnTo>
                                  <a:pt x="29171" y="10370"/>
                                </a:lnTo>
                                <a:lnTo>
                                  <a:pt x="29494" y="11337"/>
                                </a:lnTo>
                                <a:lnTo>
                                  <a:pt x="29601" y="12465"/>
                                </a:lnTo>
                                <a:lnTo>
                                  <a:pt x="29601" y="87257"/>
                                </a:lnTo>
                                <a:close/>
                                <a:moveTo>
                                  <a:pt x="60760" y="87257"/>
                                </a:moveTo>
                                <a:lnTo>
                                  <a:pt x="60653" y="88385"/>
                                </a:lnTo>
                                <a:lnTo>
                                  <a:pt x="60330" y="89352"/>
                                </a:lnTo>
                                <a:lnTo>
                                  <a:pt x="59793" y="90158"/>
                                </a:lnTo>
                                <a:lnTo>
                                  <a:pt x="59095" y="90803"/>
                                </a:lnTo>
                                <a:lnTo>
                                  <a:pt x="58343" y="91286"/>
                                </a:lnTo>
                                <a:lnTo>
                                  <a:pt x="57429" y="91609"/>
                                </a:lnTo>
                                <a:lnTo>
                                  <a:pt x="56570" y="91770"/>
                                </a:lnTo>
                                <a:lnTo>
                                  <a:pt x="55603" y="91770"/>
                                </a:lnTo>
                                <a:lnTo>
                                  <a:pt x="54690" y="91609"/>
                                </a:lnTo>
                                <a:lnTo>
                                  <a:pt x="53830" y="91286"/>
                                </a:lnTo>
                                <a:lnTo>
                                  <a:pt x="53078" y="90803"/>
                                </a:lnTo>
                                <a:lnTo>
                                  <a:pt x="52379" y="90158"/>
                                </a:lnTo>
                                <a:lnTo>
                                  <a:pt x="51842" y="89352"/>
                                </a:lnTo>
                                <a:lnTo>
                                  <a:pt x="51520" y="88385"/>
                                </a:lnTo>
                                <a:lnTo>
                                  <a:pt x="51412" y="87257"/>
                                </a:lnTo>
                                <a:lnTo>
                                  <a:pt x="51412" y="12465"/>
                                </a:lnTo>
                                <a:lnTo>
                                  <a:pt x="51520" y="11337"/>
                                </a:lnTo>
                                <a:lnTo>
                                  <a:pt x="51842" y="10370"/>
                                </a:lnTo>
                                <a:lnTo>
                                  <a:pt x="52379" y="9564"/>
                                </a:lnTo>
                                <a:lnTo>
                                  <a:pt x="53078" y="8919"/>
                                </a:lnTo>
                                <a:lnTo>
                                  <a:pt x="53830" y="8435"/>
                                </a:lnTo>
                                <a:lnTo>
                                  <a:pt x="54690" y="8113"/>
                                </a:lnTo>
                                <a:lnTo>
                                  <a:pt x="55603" y="7952"/>
                                </a:lnTo>
                                <a:lnTo>
                                  <a:pt x="56570" y="7952"/>
                                </a:lnTo>
                                <a:lnTo>
                                  <a:pt x="57429" y="8113"/>
                                </a:lnTo>
                                <a:lnTo>
                                  <a:pt x="58343" y="8435"/>
                                </a:lnTo>
                                <a:lnTo>
                                  <a:pt x="59095" y="8919"/>
                                </a:lnTo>
                                <a:lnTo>
                                  <a:pt x="59793" y="9564"/>
                                </a:lnTo>
                                <a:lnTo>
                                  <a:pt x="60330" y="10370"/>
                                </a:lnTo>
                                <a:lnTo>
                                  <a:pt x="60653" y="11337"/>
                                </a:lnTo>
                                <a:lnTo>
                                  <a:pt x="60760" y="12465"/>
                                </a:lnTo>
                                <a:lnTo>
                                  <a:pt x="60760" y="87257"/>
                                </a:lnTo>
                                <a:close/>
                                <a:moveTo>
                                  <a:pt x="91919" y="87257"/>
                                </a:moveTo>
                                <a:lnTo>
                                  <a:pt x="91812" y="88385"/>
                                </a:lnTo>
                                <a:lnTo>
                                  <a:pt x="91490" y="89352"/>
                                </a:lnTo>
                                <a:lnTo>
                                  <a:pt x="90952" y="90158"/>
                                </a:lnTo>
                                <a:lnTo>
                                  <a:pt x="90254" y="90803"/>
                                </a:lnTo>
                                <a:lnTo>
                                  <a:pt x="89502" y="91286"/>
                                </a:lnTo>
                                <a:lnTo>
                                  <a:pt x="88642" y="91609"/>
                                </a:lnTo>
                                <a:lnTo>
                                  <a:pt x="87729" y="91770"/>
                                </a:lnTo>
                                <a:lnTo>
                                  <a:pt x="86762" y="91770"/>
                                </a:lnTo>
                                <a:lnTo>
                                  <a:pt x="85849" y="91609"/>
                                </a:lnTo>
                                <a:lnTo>
                                  <a:pt x="84989" y="91286"/>
                                </a:lnTo>
                                <a:lnTo>
                                  <a:pt x="84237" y="90803"/>
                                </a:lnTo>
                                <a:lnTo>
                                  <a:pt x="83539" y="90158"/>
                                </a:lnTo>
                                <a:lnTo>
                                  <a:pt x="83001" y="89352"/>
                                </a:lnTo>
                                <a:lnTo>
                                  <a:pt x="82679" y="88385"/>
                                </a:lnTo>
                                <a:lnTo>
                                  <a:pt x="82572" y="87257"/>
                                </a:lnTo>
                                <a:lnTo>
                                  <a:pt x="82572" y="12465"/>
                                </a:lnTo>
                                <a:lnTo>
                                  <a:pt x="82679" y="11337"/>
                                </a:lnTo>
                                <a:lnTo>
                                  <a:pt x="83001" y="10370"/>
                                </a:lnTo>
                                <a:lnTo>
                                  <a:pt x="83539" y="9564"/>
                                </a:lnTo>
                                <a:lnTo>
                                  <a:pt x="84237" y="8919"/>
                                </a:lnTo>
                                <a:lnTo>
                                  <a:pt x="84989" y="8435"/>
                                </a:lnTo>
                                <a:lnTo>
                                  <a:pt x="85849" y="8113"/>
                                </a:lnTo>
                                <a:lnTo>
                                  <a:pt x="86762" y="7952"/>
                                </a:lnTo>
                                <a:lnTo>
                                  <a:pt x="87729" y="7952"/>
                                </a:lnTo>
                                <a:lnTo>
                                  <a:pt x="88642" y="8113"/>
                                </a:lnTo>
                                <a:lnTo>
                                  <a:pt x="89502" y="8435"/>
                                </a:lnTo>
                                <a:lnTo>
                                  <a:pt x="90254" y="8919"/>
                                </a:lnTo>
                                <a:lnTo>
                                  <a:pt x="90952" y="9564"/>
                                </a:lnTo>
                                <a:lnTo>
                                  <a:pt x="91490" y="10370"/>
                                </a:lnTo>
                                <a:lnTo>
                                  <a:pt x="91812" y="11337"/>
                                </a:lnTo>
                                <a:lnTo>
                                  <a:pt x="91919" y="12465"/>
                                </a:lnTo>
                                <a:lnTo>
                                  <a:pt x="91919" y="87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82584" id="Groep 17" o:spid="_x0000_s1026" style="position:absolute;margin-left:63.75pt;margin-top:73.5pt;width:9.15pt;height:12.2pt;z-index:251628544" coordorigin="1076129,1092166" coordsize="128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">
                <v:shape id="Vrije vorm 18" o:spid="_x0000_s1027" style="position:absolute;left:1076129;top:1092382;width:1289;height:324;visibility:visible;mso-wrap-style:square;v-text-anchor:top" coordsize="128827,3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" path="m128827,19987r-161,-2525l128236,15098r-752,-2310l126517,10585,125281,8597,123777,6716,122111,5051,120285,3600,118243,2364,116094,1343,113784,591,111367,161,108842,,19985,,17460,161,15096,591r-2310,752l10583,2364,8596,3600,6715,5051,5050,6716,3599,8597,2364,10585,1343,12788,591,15098,161,17462,,19987,,32453r128827,l128827,19987xe" fillcolor="#676767" stroked="f" strokeweight="0">
                  <v:shadow color="#8c8682"/>
                  <v:path arrowok="t" o:connecttype="custom" o:connectlocs="128827,19987;128666,17462;128236,15098;127484,12788;126517,10585;125281,8597;123777,6716;122111,5051;120285,3600;118243,2364;116094,1343;113784,591;111367,161;108842,0;19985,0;17460,161;15096,591;12786,1343;10583,2364;8596,3600;6715,5051;5050,6716;3599,8597;2364,10585;1343,12788;591,15098;161,17462;0,19987;0,32453;128827,32453;128827,19987" o:connectangles="0,0,0,0,0,0,0,0,0,0,0,0,0,0,0,0,0,0,0,0,0,0,0,0,0,0,0,0,0,0,0"/>
                </v:shape>
                <v:shape id="Vrije vorm 19" o:spid="_x0000_s1028" style="position:absolute;left:1076524;top:1092166;width:499;height:139;visibility:visible;mso-wrap-style:square;v-text-anchor:top" coordsize="49855,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" path="m,13863l161,11821,591,9833,1289,8006,2203,6287,3385,4782,4781,3385,6286,2203,8005,1290,9831,591,11819,162,13861,,35994,r2042,162l40023,591r1827,699l43569,2203r1504,1182l46470,4782r1182,1505l48565,8006r699,1827l49693,11821r162,2042l,13863xe" fillcolor="#676767" stroked="f" strokeweight="0">
                  <v:shadow color="#8c8682"/>
                  <v:path arrowok="t" o:connecttype="custom" o:connectlocs="0,13863;161,11821;591,9833;1289,8006;2203,6287;3385,4782;4781,3385;6286,2203;8005,1290;9831,591;11819,162;13861,0;35994,0;38036,162;40023,591;41850,1290;43569,2203;45073,3385;46470,4782;47652,6287;48565,8006;49264,9833;49693,11821;49855,13863;0,13863" o:connectangles="0,0,0,0,0,0,0,0,0,0,0,0,0,0,0,0,0,0,0,0,0,0,0,0,0"/>
                </v:shape>
                <v:shape id="Vrije vorm 20" o:spid="_x0000_s1029" style="position:absolute;left:1076213;top:1092790;width:1121;height:1088;visibility:visible;mso-wrap-style:square;v-text-anchor:top" coordsize="112173,10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" path="m,l,88869r161,2525l591,93758r752,2310l2310,98271r1236,1988l5050,102140r1665,1665l8542,105256r2041,1236l12732,107513r2310,752l17460,108695r2525,161l92188,108856r2525,-161l97130,108265r2310,-752l101589,106492r2042,-1236l105457,103805r1666,-1665l108627,100259r1236,-1988l110830,96068r752,-2310l112012,91394r161,-2525l112173,,,xm29601,87257r-107,1128l29171,89352r-537,806l27936,90803r-752,483l26324,91609r-913,161l24444,91770r-914,-161l22671,91286r-752,-483l21220,90158r-537,-806l20361,88385r-108,-1128l20253,12465r108,-1128l20683,10370r537,-806l21919,8919r752,-484l23530,8113r914,-161l25411,7952r913,161l27184,8435r752,484l28634,9564r537,806l29494,11337r107,1128l29601,87257xm60760,87257r-107,1128l60330,89352r-537,806l59095,90803r-752,483l57429,91609r-859,161l55603,91770r-913,-161l53830,91286r-752,-483l52379,90158r-537,-806l51520,88385r-108,-1128l51412,12465r108,-1128l51842,10370r537,-806l53078,8919r752,-484l54690,8113r913,-161l56570,7952r859,161l58343,8435r752,484l59793,9564r537,806l60653,11337r107,1128l60760,87257xm91919,87257r-107,1128l91490,89352r-538,806l90254,90803r-752,483l88642,91609r-913,161l86762,91770r-913,-161l84989,91286r-752,-483l83539,90158r-538,-806l82679,88385r-107,-1128l82572,12465r107,-1128l83001,10370r538,-806l84237,8919r752,-484l85849,8113r913,-161l87729,7952r913,161l89502,8435r752,484l90952,9564r538,806l91812,11337r107,1128l91919,87257xe" fillcolor="#676767" stroked="f" strokeweight="0">
                  <v:shadow color="#8c8682"/>
                  <v:path arrowok="t" o:connecttype="custom" o:connectlocs="161,91394;2310,98271;6715,103805;12732,107513;19985,108856;97130,108265;103631,105256;108627,100259;111582,93758;112173,0;29494,88385;27936,90803;25411,91770;22671,91286;20683,89352;20253,12465;21220,9564;23530,8113;26324,8113;28634,9564;29601,12465;60653,88385;59095,90803;56570,91770;53830,91286;51842,89352;51412,12465;52379,9564;54690,8113;57429,8113;59793,9564;60760,12465;91812,88385;90254,90803;87729,91770;84989,91286;83001,89352;82572,12465;83539,9564;85849,8113;88642,8113;90952,9564;91919,12465" o:connectangles="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5946E3" wp14:editId="5C016B53">
                <wp:simplePos x="0" y="0"/>
                <wp:positionH relativeFrom="column">
                  <wp:posOffset>962025</wp:posOffset>
                </wp:positionH>
                <wp:positionV relativeFrom="paragraph">
                  <wp:posOffset>923925</wp:posOffset>
                </wp:positionV>
                <wp:extent cx="2057400" cy="228560"/>
                <wp:effectExtent l="0" t="0" r="0" b="635"/>
                <wp:wrapNone/>
                <wp:docPr id="19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5B45ED" w14:textId="77777777" w:rsidR="00D0379D" w:rsidRDefault="00D0379D" w:rsidP="00D0379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0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UW COMPUTERPROBLEMEN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946E3" id="_x0000_s1033" type="#_x0000_t202" style="position:absolute;margin-left:75.75pt;margin-top:72.75pt;width:162pt;height:1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" filled="f" fillcolor="#fffffe" stroked="f" strokecolor="#212120" insetpen="t">
                <v:textbox inset="2.88pt,2.88pt,2.88pt,2.88pt">
                  <w:txbxContent>
                    <w:p w14:paraId="255B45ED" w14:textId="77777777" w:rsidR="00D0379D" w:rsidRDefault="00D0379D" w:rsidP="00D0379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0"/>
                          <w:w w:val="90"/>
                          <w:sz w:val="16"/>
                          <w:szCs w:val="16"/>
                          <w:lang w:bidi="nl-NL"/>
                        </w:rPr>
                        <w:t>UW COMPUTERPROBLEMEN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D7F2878" wp14:editId="52404ADA">
                <wp:simplePos x="0" y="0"/>
                <wp:positionH relativeFrom="column">
                  <wp:posOffset>0</wp:posOffset>
                </wp:positionH>
                <wp:positionV relativeFrom="paragraph">
                  <wp:posOffset>2447925</wp:posOffset>
                </wp:positionV>
                <wp:extent cx="5486400" cy="544135"/>
                <wp:effectExtent l="0" t="0" r="19050" b="27940"/>
                <wp:wrapNone/>
                <wp:docPr id="91" name="Groe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4135"/>
                          <a:chOff x="0" y="0"/>
                          <a:chExt cx="5486400" cy="544135"/>
                        </a:xfrm>
                      </wpg:grpSpPr>
                      <wps:wsp>
                        <wps:cNvPr id="20" name="Vrije vorm 22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5486400" cy="344110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2 h 108"/>
                              <a:gd name="T2" fmla="*/ 0 w 1728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8">
                                <a:moveTo>
                                  <a:pt x="1728" y="62"/>
                                </a:moveTo>
                                <a:cubicBezTo>
                                  <a:pt x="1025" y="0"/>
                                  <a:pt x="408" y="50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Vrije v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6400" cy="271098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9 h 85"/>
                              <a:gd name="T2" fmla="*/ 0 w 1728"/>
                              <a:gd name="T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85">
                                <a:moveTo>
                                  <a:pt x="1728" y="79"/>
                                </a:moveTo>
                                <a:cubicBezTo>
                                  <a:pt x="1015" y="0"/>
                                  <a:pt x="394" y="39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Vrije vorm 24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5486400" cy="306652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6"/>
                              <a:gd name="T2" fmla="*/ 0 w 1728"/>
                              <a:gd name="T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6">
                                <a:moveTo>
                                  <a:pt x="1728" y="71"/>
                                </a:moveTo>
                                <a:cubicBezTo>
                                  <a:pt x="1016" y="0"/>
                                  <a:pt x="395" y="45"/>
                                  <a:pt x="0" y="96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Vrije vorm 2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5486400" cy="321889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7 h 101"/>
                              <a:gd name="T2" fmla="*/ 0 w 1728"/>
                              <a:gd name="T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1">
                                <a:moveTo>
                                  <a:pt x="1728" y="67"/>
                                </a:moveTo>
                                <a:cubicBezTo>
                                  <a:pt x="1011" y="0"/>
                                  <a:pt x="390" y="49"/>
                                  <a:pt x="0" y="101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Vrije vorm 26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5486400" cy="303477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5"/>
                              <a:gd name="T2" fmla="*/ 0 w 1728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5">
                                <a:moveTo>
                                  <a:pt x="1728" y="71"/>
                                </a:moveTo>
                                <a:cubicBezTo>
                                  <a:pt x="1017" y="0"/>
                                  <a:pt x="396" y="45"/>
                                  <a:pt x="0" y="9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10175" id="Groep 91" o:spid="_x0000_s1026" style="position:absolute;margin-left:0;margin-top:192.75pt;width:6in;height:42.85pt;z-index:251636736" coordsize="54864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">
                <v:shape id="Vrije vorm 22" o:spid="_x0000_s1027" style="position:absolute;top:2000;width:54864;height:3441;visibility:visible;mso-wrap-style:square;v-text-anchor:top" coordsize="17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" path="m1728,62c1025,,408,50,,108e" filled="f" fillcolor="#fffffe" strokecolor="#fffffe" strokeweight=".17722mm">
                  <v:stroke joinstyle="miter"/>
                  <v:shadow color="#8c8682"/>
                  <v:path arrowok="t" o:connecttype="custom" o:connectlocs="5486400,197545;0,344110" o:connectangles="0,0"/>
                </v:shape>
                <v:shape id="Vrije vorm 23" o:spid="_x0000_s1028" style="position:absolute;width:54864;height:2710;visibility:visible;mso-wrap-style:square;v-text-anchor:top" coordsize="172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" path="m1728,79c1015,,394,39,,85e" filled="f" fillcolor="#fffffe" strokecolor="#fffffe" strokeweight=".17722mm">
                  <v:stroke joinstyle="miter"/>
                  <v:shadow color="#8c8682"/>
                  <v:path arrowok="t" o:connecttype="custom" o:connectlocs="5486400,251962;0,271098" o:connectangles="0,0"/>
                </v:shape>
                <v:shape id="Vrije vorm 24" o:spid="_x0000_s1029" style="position:absolute;top:476;width:54864;height:3066;visibility:visible;mso-wrap-style:square;v-text-anchor:top" coordsize="17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" path="m1728,71c1016,,395,45,,96e" filled="f" fillcolor="#fffffe" strokecolor="#676767" strokeweight=".17722mm">
                  <v:stroke joinstyle="miter"/>
                  <v:shadow color="#8c8682"/>
                  <v:path arrowok="t" o:connecttype="custom" o:connectlocs="5486400,226795;0,306652" o:connectangles="0,0"/>
                </v:shape>
                <v:shape id="Vrije vorm 25" o:spid="_x0000_s1030" style="position:absolute;top:1143;width:54864;height:3218;visibility:visible;mso-wrap-style:square;v-text-anchor:top" coordsize="17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" path="m1728,67c1011,,390,49,,101e" filled="f" fillcolor="#fffffe" strokecolor="#fffffe" strokeweight=".17722mm">
                  <v:stroke joinstyle="miter"/>
                  <v:shadow color="#8c8682"/>
                  <v:path arrowok="t" o:connecttype="custom" o:connectlocs="5486400,213530;0,321889" o:connectangles="0,0"/>
                </v:shape>
                <v:shape id="Vrije vorm 26" o:spid="_x0000_s1031" style="position:absolute;top:1524;width:54864;height:3034;visibility:visible;mso-wrap-style:square;v-text-anchor:top" coordsize="17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" path="m1728,71c1017,,396,45,,95e" filled="f" fillcolor="#fffffe" strokecolor="#676767" strokeweight=".17722mm">
                  <v:stroke joinstyle="miter"/>
                  <v:shadow color="#8c8682"/>
                  <v:path arrowok="t" o:connecttype="custom" o:connectlocs="5486400,226809;0,303477" o:connectangles="0,0"/>
                </v:shape>
              </v:group>
            </w:pict>
          </mc:Fallback>
        </mc:AlternateContent>
      </w:r>
      <w:r w:rsidR="00B83942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10112" behindDoc="0" locked="0" layoutInCell="1" allowOverlap="1" wp14:anchorId="54F127F8" wp14:editId="0BD6B9B4">
                <wp:simplePos x="0" y="0"/>
                <wp:positionH relativeFrom="column">
                  <wp:posOffset>1231900</wp:posOffset>
                </wp:positionH>
                <wp:positionV relativeFrom="page">
                  <wp:posOffset>4465320</wp:posOffset>
                </wp:positionV>
                <wp:extent cx="0" cy="252730"/>
                <wp:effectExtent l="12700" t="7620" r="6350" b="6350"/>
                <wp:wrapNone/>
                <wp:docPr id="13" name="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7D59" id="Lijn 15" o:spid="_x0000_s1026" style="position:absolute;z-index:251610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97pt,351.6pt" to="97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" strokecolor="#676767" strokeweight=".5pt">
                <v:shadow color="#dcd6d4"/>
                <w10:wrap anchory="page"/>
              </v:line>
            </w:pict>
          </mc:Fallback>
        </mc:AlternateContent>
      </w:r>
    </w:p>
    <w:p w14:paraId="6785E2FB" w14:textId="18F8F386" w:rsidR="00C55C86" w:rsidRDefault="003B02F9"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85EC7B" wp14:editId="5DB7AEEB">
                <wp:simplePos x="0" y="0"/>
                <wp:positionH relativeFrom="column">
                  <wp:posOffset>239395</wp:posOffset>
                </wp:positionH>
                <wp:positionV relativeFrom="paragraph">
                  <wp:posOffset>7073900</wp:posOffset>
                </wp:positionV>
                <wp:extent cx="933450" cy="257175"/>
                <wp:effectExtent l="0" t="0" r="0" b="9525"/>
                <wp:wrapNone/>
                <wp:docPr id="10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231718" w14:textId="77777777" w:rsidR="002300CB" w:rsidRDefault="002300CB" w:rsidP="002300CB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w w:val="90"/>
                                <w:sz w:val="22"/>
                                <w:szCs w:val="22"/>
                                <w:lang w:bidi="nl-NL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bidi="nl-NL"/>
                              </w:rPr>
                              <w:t xml:space="preserve"> versimpelen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5EC7B" id="Tekstvak 16" o:spid="_x0000_s1034" type="#_x0000_t202" style="position:absolute;margin-left:18.85pt;margin-top:557pt;width:73.5pt;height:20.2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1E231718" w14:textId="77777777" w:rsidR="002300CB" w:rsidRDefault="002300CB" w:rsidP="002300CB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w w:val="90"/>
                          <w:sz w:val="22"/>
                          <w:szCs w:val="22"/>
                          <w:lang w:bidi="nl-NL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22"/>
                          <w:szCs w:val="22"/>
                          <w:lang w:bidi="nl-NL"/>
                        </w:rPr>
                        <w:t xml:space="preserve"> versimpelen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4568537" wp14:editId="14B85D01">
                <wp:simplePos x="0" y="0"/>
                <wp:positionH relativeFrom="column">
                  <wp:posOffset>239395</wp:posOffset>
                </wp:positionH>
                <wp:positionV relativeFrom="paragraph">
                  <wp:posOffset>2959100</wp:posOffset>
                </wp:positionV>
                <wp:extent cx="1035050" cy="257175"/>
                <wp:effectExtent l="0" t="0" r="0" b="9525"/>
                <wp:wrapNone/>
                <wp:docPr id="14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2683FA" w14:textId="77777777" w:rsidR="00D0379D" w:rsidRDefault="00D0379D" w:rsidP="00D0379D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w w:val="90"/>
                                <w:sz w:val="22"/>
                                <w:szCs w:val="22"/>
                                <w:lang w:bidi="nl-NL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bidi="nl-NL"/>
                              </w:rPr>
                              <w:t xml:space="preserve"> versimpelen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68537" id="_x0000_s1035" type="#_x0000_t202" style="position:absolute;margin-left:18.85pt;margin-top:233pt;width:81.5pt;height:20.2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" filled="f" fillcolor="#fffffe" stroked="f" strokecolor="#212120" insetpen="t">
                <v:textbox inset="2.88pt,2.88pt,2.88pt,2.88pt">
                  <w:txbxContent>
                    <w:p w14:paraId="212683FA" w14:textId="77777777" w:rsidR="00D0379D" w:rsidRDefault="00D0379D" w:rsidP="00D0379D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w w:val="90"/>
                          <w:sz w:val="22"/>
                          <w:szCs w:val="22"/>
                          <w:lang w:bidi="nl-NL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22"/>
                          <w:szCs w:val="22"/>
                          <w:lang w:bidi="nl-NL"/>
                        </w:rPr>
                        <w:t xml:space="preserve"> versimpelen</w:t>
                      </w:r>
                    </w:p>
                  </w:txbxContent>
                </v:textbox>
              </v:shape>
            </w:pict>
          </mc:Fallback>
        </mc:AlternateContent>
      </w:r>
      <w:r w:rsidR="000270A1">
        <w:rPr>
          <w:lang w:bidi="nl-N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5D9395" wp14:editId="49F3915F">
                <wp:simplePos x="0" y="0"/>
                <wp:positionH relativeFrom="margin">
                  <wp:posOffset>-9525</wp:posOffset>
                </wp:positionH>
                <wp:positionV relativeFrom="margin">
                  <wp:posOffset>4105275</wp:posOffset>
                </wp:positionV>
                <wp:extent cx="5486400" cy="3657600"/>
                <wp:effectExtent l="0" t="0" r="1905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0E37E" id="Rechthoek 16" o:spid="_x0000_s1026" style="position:absolute;margin-left:-.75pt;margin-top:323.25pt;width:6in;height:4in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" filled="f" strokecolor="#cfcdcd [2894]" strokeweight=".5pt">
                <w10:wrap anchorx="margin" anchory="margin"/>
              </v:rect>
            </w:pict>
          </mc:Fallback>
        </mc:AlternateContent>
      </w:r>
      <w:r w:rsidR="000270A1">
        <w:rPr>
          <w:lang w:bidi="nl-N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1CC5FA" wp14:editId="0AE3C0D8">
                <wp:simplePos x="0" y="0"/>
                <wp:positionH relativeFrom="margin">
                  <wp:align>left</wp:align>
                </wp:positionH>
                <wp:positionV relativeFrom="page">
                  <wp:posOffset>1143000</wp:posOffset>
                </wp:positionV>
                <wp:extent cx="5486400" cy="3657600"/>
                <wp:effectExtent l="0" t="0" r="1905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A417" id="Rechthoek 9" o:spid="_x0000_s1026" style="position:absolute;margin-left:0;margin-top:90pt;width:6in;height:4in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" filled="f" strokecolor="#cfcdcd [2894]" strokeweight=".5pt">
                <w10:wrap anchorx="margin" anchory="page"/>
              </v:rect>
            </w:pict>
          </mc:Fallback>
        </mc:AlternateContent>
      </w:r>
      <w:r w:rsidR="00C55C86">
        <w:rPr>
          <w:lang w:bidi="nl-NL"/>
        </w:rPr>
        <w:br w:type="page"/>
      </w:r>
    </w:p>
    <w:p w14:paraId="1661A149" w14:textId="45E29EFC" w:rsidR="005F70E4" w:rsidRDefault="00535BCA">
      <w:r>
        <w:rPr>
          <w:lang w:bidi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4A38F" wp14:editId="23289AF7">
                <wp:simplePos x="0" y="0"/>
                <wp:positionH relativeFrom="column">
                  <wp:posOffset>263856</wp:posOffset>
                </wp:positionH>
                <wp:positionV relativeFrom="paragraph">
                  <wp:posOffset>661946</wp:posOffset>
                </wp:positionV>
                <wp:extent cx="1257300" cy="739471"/>
                <wp:effectExtent l="0" t="0" r="0" b="3810"/>
                <wp:wrapNone/>
                <wp:docPr id="123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9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F0D22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NETWERKBEHEER</w:t>
                            </w:r>
                          </w:p>
                          <w:p w14:paraId="4607C3C4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DATABASEMANAGEMENT</w:t>
                            </w:r>
                          </w:p>
                          <w:p w14:paraId="32EE1E0E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NETWERKBEHEER</w:t>
                            </w:r>
                          </w:p>
                          <w:p w14:paraId="7403CF7B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PROJE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CTMANAGEMENT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A38F" id="Tekstvak 7" o:spid="_x0000_s1036" type="#_x0000_t202" style="position:absolute;margin-left:20.8pt;margin-top:52.1pt;width:99pt;height:5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6DF0D22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NETWERKBEHEER</w:t>
                      </w:r>
                    </w:p>
                    <w:p w14:paraId="4607C3C4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DATABASEMANAGEMENT</w:t>
                      </w:r>
                    </w:p>
                    <w:p w14:paraId="32EE1E0E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NETWERKBEHEER</w:t>
                      </w:r>
                    </w:p>
                    <w:p w14:paraId="7403CF7B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PROJE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CTMANAGEMENT</w:t>
                      </w:r>
                    </w:p>
                  </w:txbxContent>
                </v:textbox>
              </v:shape>
            </w:pict>
          </mc:Fallback>
        </mc:AlternateContent>
      </w:r>
      <w:r w:rsidR="003B02F9">
        <w:rPr>
          <w:lang w:bidi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A1B74B" wp14:editId="633D6501">
                <wp:simplePos x="0" y="0"/>
                <wp:positionH relativeFrom="column">
                  <wp:posOffset>182245</wp:posOffset>
                </wp:positionH>
                <wp:positionV relativeFrom="paragraph">
                  <wp:posOffset>6813550</wp:posOffset>
                </wp:positionV>
                <wp:extent cx="901700" cy="543560"/>
                <wp:effectExtent l="0" t="0" r="0" b="8890"/>
                <wp:wrapNone/>
                <wp:docPr id="153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02695B" w14:textId="77777777" w:rsidR="00C55C86" w:rsidRPr="003B02F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Lange Weg 54</w:t>
                            </w:r>
                          </w:p>
                          <w:p w14:paraId="6190C257" w14:textId="77777777" w:rsidR="00C55C86" w:rsidRPr="003B02F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1234AB Stadsdorp</w:t>
                            </w:r>
                          </w:p>
                          <w:p w14:paraId="097C6E3B" w14:textId="77777777" w:rsidR="00C55C86" w:rsidRPr="003B02F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 xml:space="preserve">Tel. 0123-456 789  </w:t>
                            </w:r>
                          </w:p>
                          <w:p w14:paraId="059D931F" w14:textId="77777777" w:rsidR="00C55C86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555.543.5433 fax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1B74B" id="Tekstvak 8" o:spid="_x0000_s1037" type="#_x0000_t202" style="position:absolute;margin-left:14.35pt;margin-top:536.5pt;width:71pt;height:42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7202695B" w14:textId="77777777" w:rsidR="00C55C86" w:rsidRPr="003B02F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Lange Weg 54</w:t>
                      </w:r>
                    </w:p>
                    <w:p w14:paraId="6190C257" w14:textId="77777777" w:rsidR="00C55C86" w:rsidRPr="003B02F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1234AB Stadsdorp</w:t>
                      </w:r>
                    </w:p>
                    <w:p w14:paraId="097C6E3B" w14:textId="77777777" w:rsidR="00C55C86" w:rsidRPr="003B02F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 xml:space="preserve">Tel. 0123-456 789  </w:t>
                      </w:r>
                    </w:p>
                    <w:p w14:paraId="059D931F" w14:textId="77777777" w:rsidR="00C55C86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555.543.5433 fax</w:t>
                      </w:r>
                    </w:p>
                  </w:txbxContent>
                </v:textbox>
              </v:shape>
            </w:pict>
          </mc:Fallback>
        </mc:AlternateContent>
      </w:r>
      <w:r w:rsidR="003B02F9">
        <w:rPr>
          <w:lang w:bidi="nl-NL"/>
        </w:rPr>
        <w:drawing>
          <wp:anchor distT="0" distB="0" distL="114300" distR="114300" simplePos="0" relativeHeight="251708416" behindDoc="0" locked="0" layoutInCell="1" allowOverlap="1" wp14:anchorId="5E69DAB6" wp14:editId="12685B78">
            <wp:simplePos x="0" y="0"/>
            <wp:positionH relativeFrom="margin">
              <wp:posOffset>-903605</wp:posOffset>
            </wp:positionH>
            <wp:positionV relativeFrom="margin">
              <wp:posOffset>7698105</wp:posOffset>
            </wp:positionV>
            <wp:extent cx="7309485" cy="817880"/>
            <wp:effectExtent l="0" t="0" r="5715" b="1270"/>
            <wp:wrapNone/>
            <wp:docPr id="7" name="Afbeelding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Afbeelding 82" descr="LayoutReady.com&#10; koppeling naar websit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02F9">
        <w:rPr>
          <w:lang w:bidi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900B43" wp14:editId="18E1A3AB">
                <wp:simplePos x="0" y="0"/>
                <wp:positionH relativeFrom="column">
                  <wp:posOffset>4525645</wp:posOffset>
                </wp:positionH>
                <wp:positionV relativeFrom="paragraph">
                  <wp:posOffset>228617</wp:posOffset>
                </wp:positionV>
                <wp:extent cx="800100" cy="685809"/>
                <wp:effectExtent l="0" t="0" r="0" b="19050"/>
                <wp:wrapNone/>
                <wp:docPr id="136" name="Groe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9"/>
                          <a:chOff x="112014000" y="108476276"/>
                          <a:chExt cx="800100" cy="685800"/>
                        </a:xfrm>
                      </wpg:grpSpPr>
                      <wps:wsp>
                        <wps:cNvPr id="137" name="Rechthoek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kstvak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514384"/>
                            <a:ext cx="800100" cy="61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705321" w14:textId="77777777" w:rsidR="00C55C86" w:rsidRPr="003B02F9" w:rsidRDefault="00C55C86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PRST-STD</w:t>
                              </w:r>
                            </w:p>
                            <w:p w14:paraId="6231CEB6" w14:textId="77777777" w:rsidR="00C55C86" w:rsidRPr="003B02F9" w:rsidRDefault="00C55C86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NEDERLAND PORTOKOSTEN</w:t>
                              </w:r>
                            </w:p>
                            <w:p w14:paraId="2BD3FF06" w14:textId="77777777" w:rsidR="00C55C86" w:rsidRPr="003B02F9" w:rsidRDefault="00C55C86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BETAALD</w:t>
                              </w:r>
                            </w:p>
                            <w:p w14:paraId="7EEB5A06" w14:textId="77777777" w:rsidR="00C55C86" w:rsidRPr="003B02F9" w:rsidRDefault="00C55C86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PLAATS</w:t>
                              </w:r>
                            </w:p>
                            <w:p w14:paraId="25E99802" w14:textId="77777777" w:rsidR="00C55C86" w:rsidRPr="003B02F9" w:rsidRDefault="00C55C86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VERGUNNINGSNR. XXX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00B43" id="Groep 20" o:spid="_x0000_s1038" style="position:absolute;margin-left:356.35pt;margin-top:18pt;width:63pt;height:54pt;z-index:251681792;mso-height-relative:margin" coordorigin="1120140,1084762" coordsize="800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">
                <v:rect id="Rechthoek 21" o:spid="_x0000_s1039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" filled="f" fillcolor="#fffffe" strokecolor="#212120" strokeweight=".5pt" insetpen="t">
                  <v:shadow color="#dcd6d4"/>
                  <v:textbox inset="2.88pt,2.88pt,2.88pt,2.88pt"/>
                </v:rect>
                <v:shape id="Tekstvak 22" o:spid="_x0000_s1040" type="#_x0000_t202" style="position:absolute;left:1120140;top:1085143;width:8001;height: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" filled="f" fillcolor="#fffffe" stroked="f" strokecolor="#212120" insetpen="t">
                  <v:textbox inset="2.88pt,2.88pt,2.88pt,2.88pt">
                    <w:txbxContent>
                      <w:p w14:paraId="1A705321" w14:textId="77777777" w:rsidR="00C55C86" w:rsidRPr="003B02F9" w:rsidRDefault="00C55C86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PRST-STD</w:t>
                        </w:r>
                      </w:p>
                      <w:p w14:paraId="6231CEB6" w14:textId="77777777" w:rsidR="00C55C86" w:rsidRPr="003B02F9" w:rsidRDefault="00C55C86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NEDERLAND PORTOKOSTEN</w:t>
                        </w:r>
                      </w:p>
                      <w:p w14:paraId="2BD3FF06" w14:textId="77777777" w:rsidR="00C55C86" w:rsidRPr="003B02F9" w:rsidRDefault="00C55C86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BETAALD</w:t>
                        </w:r>
                      </w:p>
                      <w:p w14:paraId="7EEB5A06" w14:textId="77777777" w:rsidR="00C55C86" w:rsidRPr="003B02F9" w:rsidRDefault="00C55C86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PLAATS</w:t>
                        </w:r>
                      </w:p>
                      <w:p w14:paraId="25E99802" w14:textId="77777777" w:rsidR="00C55C86" w:rsidRPr="003B02F9" w:rsidRDefault="00C55C86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VERGUNNINGSNR. 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00B7" w:rsidRPr="00AE00B7">
        <w:rPr>
          <w:lang w:bidi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A67317" wp14:editId="3E9A0D0D">
                <wp:simplePos x="0" y="0"/>
                <wp:positionH relativeFrom="margin">
                  <wp:posOffset>9525</wp:posOffset>
                </wp:positionH>
                <wp:positionV relativeFrom="page">
                  <wp:posOffset>1143000</wp:posOffset>
                </wp:positionV>
                <wp:extent cx="5486400" cy="3657600"/>
                <wp:effectExtent l="0" t="0" r="19050" b="190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B83F8" id="Rechthoek 25" o:spid="_x0000_s1026" style="position:absolute;margin-left:.75pt;margin-top:90pt;width:6in;height:4in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" filled="f" strokecolor="#cfcdcd [2894]" strokeweight=".5pt">
                <w10:wrap anchorx="margin" anchory="page"/>
              </v:rect>
            </w:pict>
          </mc:Fallback>
        </mc:AlternateContent>
      </w:r>
      <w:r w:rsidR="00AE00B7" w:rsidRPr="00AE00B7">
        <w:rPr>
          <w:lang w:bidi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F38171" wp14:editId="36B99E19">
                <wp:simplePos x="0" y="0"/>
                <wp:positionH relativeFrom="margin">
                  <wp:posOffset>0</wp:posOffset>
                </wp:positionH>
                <wp:positionV relativeFrom="margin">
                  <wp:posOffset>4105275</wp:posOffset>
                </wp:positionV>
                <wp:extent cx="5486400" cy="3657600"/>
                <wp:effectExtent l="0" t="0" r="19050" b="1905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0680" id="Rechthoek 26" o:spid="_x0000_s1026" style="position:absolute;margin-left:0;margin-top:323.25pt;width:6in;height:4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" filled="f" strokecolor="#cfcdcd [2894]" strokeweight=".5pt">
                <w10:wrap anchorx="margin" anchory="margin"/>
              </v:rect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2FAF4" wp14:editId="49921C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4433" cy="2573525"/>
                <wp:effectExtent l="0" t="0" r="0" b="0"/>
                <wp:wrapNone/>
                <wp:docPr id="119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33" cy="2573525"/>
                        </a:xfrm>
                        <a:prstGeom prst="rect">
                          <a:avLst/>
                        </a:prstGeom>
                        <a:solidFill>
                          <a:srgbClr val="C5C4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9AD3C" id="Rechthoek 3" o:spid="_x0000_s1026" style="position:absolute;margin-left:0;margin-top:0;width:216.1pt;height:202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" fillcolor="#c5c4c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03F8" wp14:editId="5CCBFB76">
                <wp:simplePos x="0" y="0"/>
                <wp:positionH relativeFrom="column">
                  <wp:posOffset>0</wp:posOffset>
                </wp:positionH>
                <wp:positionV relativeFrom="paragraph">
                  <wp:posOffset>1556657</wp:posOffset>
                </wp:positionV>
                <wp:extent cx="2748245" cy="1151414"/>
                <wp:effectExtent l="0" t="0" r="0" b="0"/>
                <wp:wrapNone/>
                <wp:docPr id="120" name="Vrije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8245" cy="1151414"/>
                        </a:xfrm>
                        <a:custGeom>
                          <a:avLst/>
                          <a:gdLst>
                            <a:gd name="T0" fmla="*/ 864 w 864"/>
                            <a:gd name="T1" fmla="*/ 361 h 361"/>
                            <a:gd name="T2" fmla="*/ 864 w 864"/>
                            <a:gd name="T3" fmla="*/ 0 h 361"/>
                            <a:gd name="T4" fmla="*/ 0 w 864"/>
                            <a:gd name="T5" fmla="*/ 97 h 361"/>
                            <a:gd name="T6" fmla="*/ 0 w 864"/>
                            <a:gd name="T7" fmla="*/ 361 h 361"/>
                            <a:gd name="T8" fmla="*/ 864 w 864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" h="361">
                              <a:moveTo>
                                <a:pt x="864" y="361"/>
                              </a:moveTo>
                              <a:cubicBezTo>
                                <a:pt x="864" y="0"/>
                                <a:pt x="864" y="0"/>
                                <a:pt x="864" y="0"/>
                              </a:cubicBezTo>
                              <a:cubicBezTo>
                                <a:pt x="448" y="23"/>
                                <a:pt x="160" y="71"/>
                                <a:pt x="0" y="97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lnTo>
                                <a:pt x="864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2668C" id="Vrije vorm 4" o:spid="_x0000_s1026" style="position:absolute;margin-left:0;margin-top:122.55pt;width:216.4pt;height:9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" path="m864,361c864,,864,,864,,448,23,160,71,,97,,361,,361,,361r864,xe" fillcolor="#fffffe" stroked="f" strokecolor="#212120">
                <v:shadow color="#8c8682"/>
                <v:path arrowok="t" o:connecttype="custom" o:connectlocs="2748245,1151414;2748245,0;0,309383;0,1151414;2748245,1151414" o:connectangles="0,0,0,0,0"/>
              </v:shape>
            </w:pict>
          </mc:Fallback>
        </mc:AlternateContent>
      </w:r>
      <w:r w:rsidR="00C55C86">
        <w:rPr>
          <w:lang w:bidi="nl-NL"/>
        </w:rPr>
        <w:drawing>
          <wp:anchor distT="0" distB="0" distL="114300" distR="114300" simplePos="0" relativeHeight="251662336" behindDoc="0" locked="0" layoutInCell="1" allowOverlap="1" wp14:anchorId="187ACAD1" wp14:editId="39C36B73">
            <wp:simplePos x="0" y="0"/>
            <wp:positionH relativeFrom="column">
              <wp:posOffset>1284514</wp:posOffset>
            </wp:positionH>
            <wp:positionV relativeFrom="paragraph">
              <wp:posOffset>1817914</wp:posOffset>
            </wp:positionV>
            <wp:extent cx="1384300" cy="1415415"/>
            <wp:effectExtent l="0" t="0" r="6350" b="0"/>
            <wp:wrapNone/>
            <wp:docPr id="121" name="Afbeelding 121" descr="C:\Documents and Settings\tamic\Desktop\TC999D\TC9990201D-WD\TC99902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Afbeelding 121" descr="C:\Documents and Settings\tamic\Desktop\TC999D\TC9990201D-WD\TC9990201-IMG06.jpg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DE51C" wp14:editId="5BD77B86">
                <wp:simplePos x="0" y="0"/>
                <wp:positionH relativeFrom="column">
                  <wp:posOffset>261257</wp:posOffset>
                </wp:positionH>
                <wp:positionV relativeFrom="paragraph">
                  <wp:posOffset>130629</wp:posOffset>
                </wp:positionV>
                <wp:extent cx="1000575" cy="535674"/>
                <wp:effectExtent l="0" t="0" r="9525" b="0"/>
                <wp:wrapNone/>
                <wp:docPr id="122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75" cy="535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3CD7A2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INFORMATIE-</w:t>
                            </w:r>
                          </w:p>
                          <w:p w14:paraId="7729414F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TECHNOLOGIE</w:t>
                            </w:r>
                          </w:p>
                          <w:p w14:paraId="04BB5D47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pacing w:val="27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OPLOSSINGEN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DE51C" id="Tekstvak 6" o:spid="_x0000_s1041" type="#_x0000_t202" style="position:absolute;margin-left:20.55pt;margin-top:10.3pt;width:78.8pt;height:4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563CD7A2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nl-NL"/>
                        </w:rPr>
                        <w:t>INFORMATIE-</w:t>
                      </w:r>
                    </w:p>
                    <w:p w14:paraId="7729414F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nl-NL"/>
                        </w:rPr>
                        <w:t>TECHNOLOGIE</w:t>
                      </w:r>
                    </w:p>
                    <w:p w14:paraId="04BB5D47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pacing w:val="27"/>
                          <w:w w:val="90"/>
                          <w:sz w:val="16"/>
                          <w:szCs w:val="16"/>
                          <w:lang w:bidi="nl-NL"/>
                        </w:rPr>
                        <w:t>OPLOSSINGEN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67050" wp14:editId="56CF59A5">
                <wp:simplePos x="0" y="0"/>
                <wp:positionH relativeFrom="column">
                  <wp:posOffset>185057</wp:posOffset>
                </wp:positionH>
                <wp:positionV relativeFrom="paragraph">
                  <wp:posOffset>2699657</wp:posOffset>
                </wp:positionV>
                <wp:extent cx="829047" cy="543300"/>
                <wp:effectExtent l="0" t="0" r="9525" b="9525"/>
                <wp:wrapNone/>
                <wp:docPr id="124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47" cy="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BB9BB" w14:textId="77777777" w:rsidR="00C55C86" w:rsidRPr="003B02F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Lange Weg 54</w:t>
                            </w:r>
                          </w:p>
                          <w:p w14:paraId="638126AE" w14:textId="77777777" w:rsidR="00C55C86" w:rsidRPr="003B02F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1234AB Stadsdorp</w:t>
                            </w:r>
                          </w:p>
                          <w:p w14:paraId="6CB5C2D7" w14:textId="77777777" w:rsidR="00C55C86" w:rsidRPr="003B02F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 xml:space="preserve">Tel. 0123-456 789  </w:t>
                            </w:r>
                          </w:p>
                          <w:p w14:paraId="1400A5F3" w14:textId="77777777" w:rsidR="00C55C86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555.543.5433 fax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67050" id="_x0000_s1042" type="#_x0000_t202" style="position:absolute;margin-left:14.55pt;margin-top:212.55pt;width:65.3pt;height:4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772BB9BB" w14:textId="77777777" w:rsidR="00C55C86" w:rsidRPr="003B02F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Lange Weg 54</w:t>
                      </w:r>
                    </w:p>
                    <w:p w14:paraId="638126AE" w14:textId="77777777" w:rsidR="00C55C86" w:rsidRPr="003B02F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1234AB Stadsdorp</w:t>
                      </w:r>
                    </w:p>
                    <w:p w14:paraId="6CB5C2D7" w14:textId="77777777" w:rsidR="00C55C86" w:rsidRPr="003B02F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 xml:space="preserve">Tel. 0123-456 789  </w:t>
                      </w:r>
                    </w:p>
                    <w:p w14:paraId="1400A5F3" w14:textId="77777777" w:rsidR="00C55C86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555.543.5433 fax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lang w:bidi="nl-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AEEBB3" wp14:editId="30952D49">
                <wp:simplePos x="0" y="0"/>
                <wp:positionH relativeFrom="column">
                  <wp:posOffset>206829</wp:posOffset>
                </wp:positionH>
                <wp:positionV relativeFrom="paragraph">
                  <wp:posOffset>2046514</wp:posOffset>
                </wp:positionV>
                <wp:extent cx="1269936" cy="404139"/>
                <wp:effectExtent l="0" t="0" r="6985" b="0"/>
                <wp:wrapNone/>
                <wp:docPr id="125" name="Groe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936" cy="404139"/>
                          <a:chOff x="108099225" y="110642400"/>
                          <a:chExt cx="1268869" cy="403578"/>
                        </a:xfrm>
                      </wpg:grpSpPr>
                      <wpg:grpSp>
                        <wpg:cNvPr id="126" name="Groep 10"/>
                        <wpg:cNvGrpSpPr>
                          <a:grpSpLocks/>
                        </wpg:cNvGrpSpPr>
                        <wpg:grpSpPr bwMode="auto">
                          <a:xfrm>
                            <a:off x="108099225" y="110642400"/>
                            <a:ext cx="284378" cy="307238"/>
                            <a:chOff x="114379548" y="106280986"/>
                            <a:chExt cx="450000" cy="487500"/>
                          </a:xfrm>
                        </wpg:grpSpPr>
                        <wps:wsp>
                          <wps:cNvPr id="127" name="Vrije vorm 11"/>
                          <wps:cNvSpPr>
                            <a:spLocks/>
                          </wps:cNvSpPr>
                          <wps:spPr bwMode="auto">
                            <a:xfrm>
                              <a:off x="114398298" y="106460986"/>
                              <a:ext cx="431250" cy="307500"/>
                            </a:xfrm>
                            <a:custGeom>
                              <a:avLst/>
                              <a:gdLst>
                                <a:gd name="T0" fmla="*/ 101 w 115"/>
                                <a:gd name="T1" fmla="*/ 37 h 82"/>
                                <a:gd name="T2" fmla="*/ 23 w 115"/>
                                <a:gd name="T3" fmla="*/ 54 h 82"/>
                                <a:gd name="T4" fmla="*/ 0 w 115"/>
                                <a:gd name="T5" fmla="*/ 24 h 82"/>
                                <a:gd name="T6" fmla="*/ 26 w 115"/>
                                <a:gd name="T7" fmla="*/ 65 h 82"/>
                                <a:gd name="T8" fmla="*/ 103 w 115"/>
                                <a:gd name="T9" fmla="*/ 48 h 82"/>
                                <a:gd name="T10" fmla="*/ 110 w 115"/>
                                <a:gd name="T11" fmla="*/ 0 h 82"/>
                                <a:gd name="T12" fmla="*/ 101 w 115"/>
                                <a:gd name="T13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01" y="37"/>
                                  </a:moveTo>
                                  <a:cubicBezTo>
                                    <a:pt x="84" y="64"/>
                                    <a:pt x="49" y="71"/>
                                    <a:pt x="23" y="54"/>
                                  </a:cubicBezTo>
                                  <a:cubicBezTo>
                                    <a:pt x="12" y="47"/>
                                    <a:pt x="4" y="36"/>
                                    <a:pt x="0" y="24"/>
                                  </a:cubicBezTo>
                                  <a:cubicBezTo>
                                    <a:pt x="2" y="40"/>
                                    <a:pt x="11" y="56"/>
                                    <a:pt x="26" y="65"/>
                                  </a:cubicBezTo>
                                  <a:cubicBezTo>
                                    <a:pt x="52" y="82"/>
                                    <a:pt x="87" y="75"/>
                                    <a:pt x="103" y="48"/>
                                  </a:cubicBezTo>
                                  <a:cubicBezTo>
                                    <a:pt x="113" y="34"/>
                                    <a:pt x="115" y="16"/>
                                    <a:pt x="110" y="0"/>
                                  </a:cubicBezTo>
                                  <a:cubicBezTo>
                                    <a:pt x="111" y="13"/>
                                    <a:pt x="108" y="26"/>
                                    <a:pt x="101" y="3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Vrije vorm 12"/>
                          <wps:cNvSpPr>
                            <a:spLocks/>
                          </wps:cNvSpPr>
                          <wps:spPr bwMode="auto">
                            <a:xfrm>
                              <a:off x="114379548" y="106355986"/>
                              <a:ext cx="408750" cy="363750"/>
                            </a:xfrm>
                            <a:custGeom>
                              <a:avLst/>
                              <a:gdLst>
                                <a:gd name="T0" fmla="*/ 77 w 109"/>
                                <a:gd name="T1" fmla="*/ 81 h 97"/>
                                <a:gd name="T2" fmla="*/ 10 w 109"/>
                                <a:gd name="T3" fmla="*/ 38 h 97"/>
                                <a:gd name="T4" fmla="*/ 15 w 109"/>
                                <a:gd name="T5" fmla="*/ 0 h 97"/>
                                <a:gd name="T6" fmla="*/ 4 w 109"/>
                                <a:gd name="T7" fmla="*/ 47 h 97"/>
                                <a:gd name="T8" fmla="*/ 71 w 109"/>
                                <a:gd name="T9" fmla="*/ 91 h 97"/>
                                <a:gd name="T10" fmla="*/ 109 w 109"/>
                                <a:gd name="T11" fmla="*/ 61 h 97"/>
                                <a:gd name="T12" fmla="*/ 77 w 109"/>
                                <a:gd name="T13" fmla="*/ 8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9" h="97">
                                  <a:moveTo>
                                    <a:pt x="77" y="81"/>
                                  </a:moveTo>
                                  <a:cubicBezTo>
                                    <a:pt x="46" y="88"/>
                                    <a:pt x="16" y="68"/>
                                    <a:pt x="10" y="38"/>
                                  </a:cubicBezTo>
                                  <a:cubicBezTo>
                                    <a:pt x="7" y="25"/>
                                    <a:pt x="9" y="12"/>
                                    <a:pt x="15" y="0"/>
                                  </a:cubicBezTo>
                                  <a:cubicBezTo>
                                    <a:pt x="5" y="13"/>
                                    <a:pt x="0" y="30"/>
                                    <a:pt x="4" y="47"/>
                                  </a:cubicBezTo>
                                  <a:cubicBezTo>
                                    <a:pt x="10" y="78"/>
                                    <a:pt x="40" y="97"/>
                                    <a:pt x="71" y="91"/>
                                  </a:cubicBezTo>
                                  <a:cubicBezTo>
                                    <a:pt x="88" y="87"/>
                                    <a:pt x="102" y="76"/>
                                    <a:pt x="109" y="61"/>
                                  </a:cubicBezTo>
                                  <a:cubicBezTo>
                                    <a:pt x="101" y="71"/>
                                    <a:pt x="90" y="78"/>
                                    <a:pt x="77" y="81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Vrije vorm 13"/>
                          <wps:cNvSpPr>
                            <a:spLocks/>
                          </wps:cNvSpPr>
                          <wps:spPr bwMode="auto">
                            <a:xfrm>
                              <a:off x="114420798" y="106295986"/>
                              <a:ext cx="236250" cy="333750"/>
                            </a:xfrm>
                            <a:custGeom>
                              <a:avLst/>
                              <a:gdLst>
                                <a:gd name="T0" fmla="*/ 34 w 63"/>
                                <a:gd name="T1" fmla="*/ 78 h 89"/>
                                <a:gd name="T2" fmla="*/ 21 w 63"/>
                                <a:gd name="T3" fmla="*/ 18 h 89"/>
                                <a:gd name="T4" fmla="*/ 45 w 63"/>
                                <a:gd name="T5" fmla="*/ 0 h 89"/>
                                <a:gd name="T6" fmla="*/ 13 w 63"/>
                                <a:gd name="T7" fmla="*/ 20 h 89"/>
                                <a:gd name="T8" fmla="*/ 26 w 63"/>
                                <a:gd name="T9" fmla="*/ 80 h 89"/>
                                <a:gd name="T10" fmla="*/ 63 w 63"/>
                                <a:gd name="T11" fmla="*/ 85 h 89"/>
                                <a:gd name="T12" fmla="*/ 34 w 63"/>
                                <a:gd name="T13" fmla="*/ 7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89">
                                  <a:moveTo>
                                    <a:pt x="34" y="78"/>
                                  </a:moveTo>
                                  <a:cubicBezTo>
                                    <a:pt x="14" y="65"/>
                                    <a:pt x="8" y="38"/>
                                    <a:pt x="21" y="18"/>
                                  </a:cubicBezTo>
                                  <a:cubicBezTo>
                                    <a:pt x="27" y="9"/>
                                    <a:pt x="35" y="3"/>
                                    <a:pt x="45" y="0"/>
                                  </a:cubicBezTo>
                                  <a:cubicBezTo>
                                    <a:pt x="32" y="1"/>
                                    <a:pt x="20" y="8"/>
                                    <a:pt x="13" y="20"/>
                                  </a:cubicBezTo>
                                  <a:cubicBezTo>
                                    <a:pt x="0" y="40"/>
                                    <a:pt x="5" y="67"/>
                                    <a:pt x="26" y="80"/>
                                  </a:cubicBezTo>
                                  <a:cubicBezTo>
                                    <a:pt x="37" y="88"/>
                                    <a:pt x="51" y="89"/>
                                    <a:pt x="63" y="85"/>
                                  </a:cubicBezTo>
                                  <a:cubicBezTo>
                                    <a:pt x="53" y="86"/>
                                    <a:pt x="43" y="84"/>
                                    <a:pt x="34" y="78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Vrije vorm 14"/>
                          <wps:cNvSpPr>
                            <a:spLocks/>
                          </wps:cNvSpPr>
                          <wps:spPr bwMode="auto">
                            <a:xfrm>
                              <a:off x="114458298" y="106280986"/>
                              <a:ext cx="281250" cy="318750"/>
                            </a:xfrm>
                            <a:custGeom>
                              <a:avLst/>
                              <a:gdLst>
                                <a:gd name="T0" fmla="*/ 12 w 75"/>
                                <a:gd name="T1" fmla="*/ 60 h 85"/>
                                <a:gd name="T2" fmla="*/ 46 w 75"/>
                                <a:gd name="T3" fmla="*/ 7 h 85"/>
                                <a:gd name="T4" fmla="*/ 75 w 75"/>
                                <a:gd name="T5" fmla="*/ 11 h 85"/>
                                <a:gd name="T6" fmla="*/ 38 w 75"/>
                                <a:gd name="T7" fmla="*/ 3 h 85"/>
                                <a:gd name="T8" fmla="*/ 5 w 75"/>
                                <a:gd name="T9" fmla="*/ 55 h 85"/>
                                <a:gd name="T10" fmla="*/ 28 w 75"/>
                                <a:gd name="T11" fmla="*/ 85 h 85"/>
                                <a:gd name="T12" fmla="*/ 12 w 75"/>
                                <a:gd name="T13" fmla="*/ 6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12" y="60"/>
                                  </a:moveTo>
                                  <a:cubicBezTo>
                                    <a:pt x="7" y="36"/>
                                    <a:pt x="22" y="13"/>
                                    <a:pt x="46" y="7"/>
                                  </a:cubicBezTo>
                                  <a:cubicBezTo>
                                    <a:pt x="56" y="5"/>
                                    <a:pt x="66" y="7"/>
                                    <a:pt x="75" y="11"/>
                                  </a:cubicBezTo>
                                  <a:cubicBezTo>
                                    <a:pt x="65" y="3"/>
                                    <a:pt x="52" y="0"/>
                                    <a:pt x="38" y="3"/>
                                  </a:cubicBezTo>
                                  <a:cubicBezTo>
                                    <a:pt x="15" y="8"/>
                                    <a:pt x="0" y="31"/>
                                    <a:pt x="5" y="55"/>
                                  </a:cubicBezTo>
                                  <a:cubicBezTo>
                                    <a:pt x="8" y="68"/>
                                    <a:pt x="16" y="79"/>
                                    <a:pt x="28" y="85"/>
                                  </a:cubicBezTo>
                                  <a:cubicBezTo>
                                    <a:pt x="20" y="79"/>
                                    <a:pt x="14" y="70"/>
                                    <a:pt x="12" y="6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Vrije vorm 15"/>
                          <wps:cNvSpPr>
                            <a:spLocks/>
                          </wps:cNvSpPr>
                          <wps:spPr bwMode="auto">
                            <a:xfrm>
                              <a:off x="114525798" y="106344736"/>
                              <a:ext cx="187500" cy="225000"/>
                            </a:xfrm>
                            <a:custGeom>
                              <a:avLst/>
                              <a:gdLst>
                                <a:gd name="T0" fmla="*/ 10 w 50"/>
                                <a:gd name="T1" fmla="*/ 43 h 60"/>
                                <a:gd name="T2" fmla="*/ 30 w 50"/>
                                <a:gd name="T3" fmla="*/ 5 h 60"/>
                                <a:gd name="T4" fmla="*/ 50 w 50"/>
                                <a:gd name="T5" fmla="*/ 6 h 60"/>
                                <a:gd name="T6" fmla="*/ 25 w 50"/>
                                <a:gd name="T7" fmla="*/ 3 h 60"/>
                                <a:gd name="T8" fmla="*/ 5 w 50"/>
                                <a:gd name="T9" fmla="*/ 41 h 60"/>
                                <a:gd name="T10" fmla="*/ 22 w 50"/>
                                <a:gd name="T11" fmla="*/ 60 h 60"/>
                                <a:gd name="T12" fmla="*/ 10 w 50"/>
                                <a:gd name="T13" fmla="*/ 43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10" y="43"/>
                                  </a:moveTo>
                                  <a:cubicBezTo>
                                    <a:pt x="5" y="27"/>
                                    <a:pt x="14" y="10"/>
                                    <a:pt x="30" y="5"/>
                                  </a:cubicBezTo>
                                  <a:cubicBezTo>
                                    <a:pt x="37" y="3"/>
                                    <a:pt x="44" y="4"/>
                                    <a:pt x="50" y="6"/>
                                  </a:cubicBezTo>
                                  <a:cubicBezTo>
                                    <a:pt x="43" y="1"/>
                                    <a:pt x="34" y="0"/>
                                    <a:pt x="25" y="3"/>
                                  </a:cubicBezTo>
                                  <a:cubicBezTo>
                                    <a:pt x="9" y="8"/>
                                    <a:pt x="0" y="25"/>
                                    <a:pt x="5" y="41"/>
                                  </a:cubicBezTo>
                                  <a:cubicBezTo>
                                    <a:pt x="8" y="50"/>
                                    <a:pt x="14" y="56"/>
                                    <a:pt x="22" y="60"/>
                                  </a:cubicBezTo>
                                  <a:cubicBezTo>
                                    <a:pt x="17" y="56"/>
                                    <a:pt x="12" y="50"/>
                                    <a:pt x="10" y="4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Vrije vorm 16"/>
                          <wps:cNvSpPr>
                            <a:spLocks/>
                          </wps:cNvSpPr>
                          <wps:spPr bwMode="auto">
                            <a:xfrm>
                              <a:off x="114552048" y="106344736"/>
                              <a:ext cx="228750" cy="172500"/>
                            </a:xfrm>
                            <a:custGeom>
                              <a:avLst/>
                              <a:gdLst>
                                <a:gd name="T0" fmla="*/ 7 w 61"/>
                                <a:gd name="T1" fmla="*/ 26 h 46"/>
                                <a:gd name="T2" fmla="*/ 48 w 61"/>
                                <a:gd name="T3" fmla="*/ 13 h 46"/>
                                <a:gd name="T4" fmla="*/ 61 w 61"/>
                                <a:gd name="T5" fmla="*/ 28 h 46"/>
                                <a:gd name="T6" fmla="*/ 46 w 61"/>
                                <a:gd name="T7" fmla="*/ 7 h 46"/>
                                <a:gd name="T8" fmla="*/ 5 w 61"/>
                                <a:gd name="T9" fmla="*/ 20 h 46"/>
                                <a:gd name="T10" fmla="*/ 4 w 61"/>
                                <a:gd name="T11" fmla="*/ 46 h 46"/>
                                <a:gd name="T12" fmla="*/ 7 w 61"/>
                                <a:gd name="T13" fmla="*/ 2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7" y="26"/>
                                  </a:moveTo>
                                  <a:cubicBezTo>
                                    <a:pt x="14" y="11"/>
                                    <a:pt x="33" y="5"/>
                                    <a:pt x="48" y="13"/>
                                  </a:cubicBezTo>
                                  <a:cubicBezTo>
                                    <a:pt x="54" y="17"/>
                                    <a:pt x="59" y="22"/>
                                    <a:pt x="61" y="28"/>
                                  </a:cubicBezTo>
                                  <a:cubicBezTo>
                                    <a:pt x="60" y="20"/>
                                    <a:pt x="54" y="12"/>
                                    <a:pt x="46" y="7"/>
                                  </a:cubicBezTo>
                                  <a:cubicBezTo>
                                    <a:pt x="31" y="0"/>
                                    <a:pt x="13" y="5"/>
                                    <a:pt x="5" y="20"/>
                                  </a:cubicBezTo>
                                  <a:cubicBezTo>
                                    <a:pt x="0" y="29"/>
                                    <a:pt x="0" y="38"/>
                                    <a:pt x="4" y="46"/>
                                  </a:cubicBezTo>
                                  <a:cubicBezTo>
                                    <a:pt x="2" y="40"/>
                                    <a:pt x="3" y="32"/>
                                    <a:pt x="7" y="26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Tekstvak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07599" y="110707958"/>
                            <a:ext cx="960495" cy="2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995FB0" w14:textId="77777777" w:rsidR="00C55C86" w:rsidRDefault="00C55C86" w:rsidP="00C55C86">
                              <w:pPr>
                                <w:widowControl w:val="0"/>
                                <w:spacing w:line="220" w:lineRule="exact"/>
                                <w:rPr>
                                  <w:rFonts w:ascii="Arial" w:hAnsi="Arial" w:cs="Arial"/>
                                  <w:color w:val="2E3640"/>
                                  <w:w w:val="90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E3640"/>
                                  <w:spacing w:val="20"/>
                                  <w:w w:val="90"/>
                                  <w:sz w:val="19"/>
                                  <w:szCs w:val="19"/>
                                  <w:lang w:bidi="nl-NL"/>
                                </w:rPr>
                                <w:t>technologie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kstvak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8690" y="110847938"/>
                            <a:ext cx="545109" cy="1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F73A75" w14:textId="77777777" w:rsidR="00C55C86" w:rsidRDefault="00C55C86" w:rsidP="00C55C86">
                              <w:pPr>
                                <w:widowControl w:val="0"/>
                                <w:spacing w:line="140" w:lineRule="exact"/>
                                <w:rPr>
                                  <w:rFonts w:ascii="Arial" w:hAnsi="Arial" w:cs="Arial"/>
                                  <w:color w:val="EF792F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EF792F"/>
                                  <w:spacing w:val="16"/>
                                  <w:w w:val="90"/>
                                  <w:sz w:val="11"/>
                                  <w:szCs w:val="11"/>
                                  <w:lang w:bidi="nl-NL"/>
                                </w:rPr>
                                <w:t>advies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EEBB3" id="Groep 9" o:spid="_x0000_s1043" style="position:absolute;margin-left:16.3pt;margin-top:161.15pt;width:100pt;height:31.8pt;z-index:251674624" coordorigin="1080992,1106424" coordsize="12688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">
                <v:group id="Groep 10" o:spid="_x0000_s1044" style="position:absolute;left:1080992;top:1106424;width:2844;height:3072" coordorigin="1143795,1062809" coordsize="4500,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Vrije vorm 11" o:spid="_x0000_s1045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378750,138750;86250,202500;0,90000;97500,243750;386250,180000;412500,0;378750,138750" o:connectangles="0,0,0,0,0,0,0"/>
                  </v:shape>
                  <v:shape id="Vrije vorm 12" o:spid="_x0000_s1046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" path="m77,81c46,88,16,68,10,38,7,25,9,12,15,,5,13,,30,4,47v6,31,36,50,67,44c88,87,102,76,109,61,101,71,90,78,77,81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288750,303750;37500,142500;56250,0;15000,176250;266250,341250;408750,228750;288750,303750" o:connectangles="0,0,0,0,0,0,0"/>
                  </v:shape>
                  <v:shape id="Vrije vorm 13" o:spid="_x0000_s1047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" path="m34,78c14,65,8,38,21,18,27,9,35,3,45,,32,1,20,8,13,20,,40,5,67,26,80v11,8,25,9,37,5c53,86,43,84,34,78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127500,292500;78750,67500;168750,0;48750,75000;97500,300000;236250,318750;127500,292500" o:connectangles="0,0,0,0,0,0,0"/>
                  </v:shape>
                  <v:shape id="Vrije vorm 14" o:spid="_x0000_s1048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" path="m12,60c7,36,22,13,46,7v10,-2,20,,29,4c65,3,52,,38,3,15,8,,31,5,55,8,68,16,79,28,85,20,79,14,70,12,60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45000,225000;172500,26250;281250,41250;142500,11250;18750,206250;105000,318750;45000,225000" o:connectangles="0,0,0,0,0,0,0"/>
                  </v:shape>
                  <v:shape id="Vrije vorm 15" o:spid="_x0000_s1049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" path="m10,43c5,27,14,10,30,5,37,3,44,4,50,6,43,1,34,,25,3,9,8,,25,5,41v3,9,9,15,17,19c17,56,12,50,10,43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37500,161250;112500,18750;187500,22500;93750,11250;18750,153750;82500,225000;37500,161250" o:connectangles="0,0,0,0,0,0,0"/>
                  </v:shape>
                  <v:shape id="Vrije vorm 16" o:spid="_x0000_s1050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" path="m7,26c14,11,33,5,48,13v6,4,11,9,13,15c60,20,54,12,46,7,31,,13,5,5,20,,29,,38,4,46,2,40,3,32,7,26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26250,97500;180000,48750;228750,105000;172500,26250;18750,75000;15000,172500;26250,97500" o:connectangles="0,0,0,0,0,0,0"/>
                  </v:shape>
                </v:group>
                <v:shape id="Tekstvak 17" o:spid="_x0000_s1051" type="#_x0000_t202" style="position:absolute;left:1084075;top:1107079;width:9605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0E995FB0" w14:textId="77777777" w:rsidR="00C55C86" w:rsidRDefault="00C55C86" w:rsidP="00C55C86">
                        <w:pPr>
                          <w:widowControl w:val="0"/>
                          <w:spacing w:line="220" w:lineRule="exact"/>
                          <w:rPr>
                            <w:rFonts w:ascii="Arial" w:hAnsi="Arial" w:cs="Arial"/>
                            <w:color w:val="2E3640"/>
                            <w:w w:val="90"/>
                            <w:sz w:val="19"/>
                            <w:szCs w:val="19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E3640"/>
                            <w:spacing w:val="20"/>
                            <w:w w:val="90"/>
                            <w:sz w:val="19"/>
                            <w:szCs w:val="19"/>
                            <w:lang w:bidi="nl-NL"/>
                          </w:rPr>
                          <w:t>technologie</w:t>
                        </w:r>
                      </w:p>
                    </w:txbxContent>
                  </v:textbox>
                </v:shape>
                <v:shape id="Tekstvak 18" o:spid="_x0000_s1052" type="#_x0000_t202" style="position:absolute;left:1085886;top:1108479;width:545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56F73A75" w14:textId="77777777" w:rsidR="00C55C86" w:rsidRDefault="00C55C86" w:rsidP="00C55C86">
                        <w:pPr>
                          <w:widowControl w:val="0"/>
                          <w:spacing w:line="140" w:lineRule="exact"/>
                          <w:rPr>
                            <w:rFonts w:ascii="Arial" w:hAnsi="Arial" w:cs="Arial"/>
                            <w:color w:val="EF792F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EF792F"/>
                            <w:spacing w:val="16"/>
                            <w:w w:val="90"/>
                            <w:sz w:val="11"/>
                            <w:szCs w:val="11"/>
                            <w:lang w:bidi="nl-NL"/>
                          </w:rPr>
                          <w:t>advies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71BB7" wp14:editId="5E041A6A">
                <wp:simplePos x="0" y="0"/>
                <wp:positionH relativeFrom="column">
                  <wp:posOffset>185057</wp:posOffset>
                </wp:positionH>
                <wp:positionV relativeFrom="paragraph">
                  <wp:posOffset>3341914</wp:posOffset>
                </wp:positionV>
                <wp:extent cx="1658095" cy="285947"/>
                <wp:effectExtent l="0" t="0" r="0" b="0"/>
                <wp:wrapNone/>
                <wp:docPr id="135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095" cy="28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4EEB2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WWW.UWWEBSITE.NL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71BB7" id="Tekstvak 19" o:spid="_x0000_s1053" type="#_x0000_t202" style="position:absolute;margin-left:14.55pt;margin-top:263.15pt;width:130.5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0AD4EEB2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WWW.UWWEBSITE.NL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C612B" wp14:editId="4CE898B8">
                <wp:simplePos x="0" y="0"/>
                <wp:positionH relativeFrom="column">
                  <wp:posOffset>2884714</wp:posOffset>
                </wp:positionH>
                <wp:positionV relativeFrom="paragraph">
                  <wp:posOffset>217714</wp:posOffset>
                </wp:positionV>
                <wp:extent cx="857635" cy="571894"/>
                <wp:effectExtent l="0" t="0" r="0" b="0"/>
                <wp:wrapNone/>
                <wp:docPr id="139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35" cy="571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13A1C" w14:textId="77777777" w:rsidR="00C55C86" w:rsidRPr="003B02F9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 xml:space="preserve">TECHNOLOGIE </w:t>
                            </w:r>
                          </w:p>
                          <w:p w14:paraId="0F9F0849" w14:textId="77777777" w:rsidR="00C55C86" w:rsidRPr="003B02F9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>ADVIES</w:t>
                            </w:r>
                          </w:p>
                          <w:p w14:paraId="630D9044" w14:textId="77777777" w:rsidR="00C55C86" w:rsidRPr="003B02F9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Lange Weg 54</w:t>
                            </w:r>
                          </w:p>
                          <w:p w14:paraId="1A645FF1" w14:textId="77777777" w:rsidR="00C55C86" w:rsidRPr="003B02F9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1234AB Stadsdorp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C612B" id="Tekstvak 23" o:spid="_x0000_s1054" type="#_x0000_t202" style="position:absolute;margin-left:227.15pt;margin-top:17.15pt;width:67.55pt;height:4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03813A1C" w14:textId="77777777" w:rsidR="00C55C86" w:rsidRPr="003B02F9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nl-NL"/>
                        </w:rPr>
                        <w:t xml:space="preserve">TECHNOLOGIE </w:t>
                      </w:r>
                    </w:p>
                    <w:p w14:paraId="0F9F0849" w14:textId="77777777" w:rsidR="00C55C86" w:rsidRPr="003B02F9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nl-NL"/>
                        </w:rPr>
                        <w:t>ADVIES</w:t>
                      </w:r>
                    </w:p>
                    <w:p w14:paraId="630D9044" w14:textId="77777777" w:rsidR="00C55C86" w:rsidRPr="003B02F9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Lange Weg 54</w:t>
                      </w:r>
                    </w:p>
                    <w:p w14:paraId="1A645FF1" w14:textId="77777777" w:rsidR="00C55C86" w:rsidRPr="003B02F9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1234AB Stadsdorp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lang w:bidi="nl-N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237AC7A" wp14:editId="7CE091CB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744433" cy="417795"/>
                <wp:effectExtent l="0" t="0" r="18415" b="20955"/>
                <wp:wrapNone/>
                <wp:docPr id="145" name="Groe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433" cy="417795"/>
                          <a:chOff x="0" y="0"/>
                          <a:chExt cx="2744433" cy="417795"/>
                        </a:xfrm>
                      </wpg:grpSpPr>
                      <wps:wsp>
                        <wps:cNvPr id="140" name="Vrije vorm 2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2744433" cy="210966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6"/>
                              <a:gd name="T2" fmla="*/ 0 w 864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6">
                                <a:moveTo>
                                  <a:pt x="864" y="0"/>
                                </a:moveTo>
                                <a:cubicBezTo>
                                  <a:pt x="528" y="7"/>
                                  <a:pt x="233" y="35"/>
                                  <a:pt x="0" y="66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Vrije v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4433" cy="149963"/>
                          </a:xfrm>
                          <a:custGeom>
                            <a:avLst/>
                            <a:gdLst>
                              <a:gd name="T0" fmla="*/ 864 w 864"/>
                              <a:gd name="T1" fmla="*/ 1 h 47"/>
                              <a:gd name="T2" fmla="*/ 0 w 864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47">
                                <a:moveTo>
                                  <a:pt x="864" y="1"/>
                                </a:moveTo>
                                <a:cubicBezTo>
                                  <a:pt x="524" y="0"/>
                                  <a:pt x="228" y="21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Vrije vorm 26"/>
                        <wps:cNvSpPr>
                          <a:spLocks/>
                        </wps:cNvSpPr>
                        <wps:spPr bwMode="auto">
                          <a:xfrm>
                            <a:off x="0" y="54429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8" y="27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Vrije vorm 27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2744433" cy="191267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0"/>
                              <a:gd name="T2" fmla="*/ 0 w 864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0">
                                <a:moveTo>
                                  <a:pt x="864" y="0"/>
                                </a:moveTo>
                                <a:cubicBezTo>
                                  <a:pt x="522" y="5"/>
                                  <a:pt x="226" y="31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Vrije v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9" y="28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1E10B" id="Groep 145" o:spid="_x0000_s1026" style="position:absolute;margin-left:0;margin-top:108pt;width:216.1pt;height:32.9pt;z-index:251685888" coordsize="27444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">
                <v:shape id="Vrije vorm 24" o:spid="_x0000_s1027" style="position:absolute;top:2068;width:27444;height:2109;visibility:visible;mso-wrap-style:square;v-text-anchor:top" coordsize="86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" path="m864,c528,7,233,35,,66e" filled="f" fillcolor="#fffffe" strokecolor="#fffffe" strokeweight=".17725mm">
                  <v:stroke joinstyle="miter"/>
                  <v:shadow color="#8c8682"/>
                  <v:path arrowok="t" o:connecttype="custom" o:connectlocs="2744433,0;0,210966" o:connectangles="0,0"/>
                </v:shape>
                <v:shape id="Vrije vorm 25" o:spid="_x0000_s1028" style="position:absolute;width:27444;height:1499;visibility:visible;mso-wrap-style:square;v-text-anchor:top" coordsize="86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" path="m864,1c524,,228,21,,47e" filled="f" fillcolor="#fffffe" strokecolor="#fffffe" strokeweight=".17725mm">
                  <v:stroke joinstyle="miter"/>
                  <v:shadow color="#8c8682"/>
                  <v:path arrowok="t" o:connecttype="custom" o:connectlocs="2744433,3191;0,149963" o:connectangles="0,0"/>
                </v:shape>
                <v:shape id="Vrije vorm 26" o:spid="_x0000_s1029" style="position:absolute;top:544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" path="m864,c524,3,228,27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  <v:shape id="Vrije vorm 27" o:spid="_x0000_s1030" style="position:absolute;top:1306;width:27444;height:1912;visibility:visible;mso-wrap-style:square;v-text-anchor:top" coordsize="8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" path="m864,c522,5,226,31,,60e" filled="f" fillcolor="#fffffe" strokecolor="#fffffe" strokeweight=".17725mm">
                  <v:stroke joinstyle="miter"/>
                  <v:shadow color="#8c8682"/>
                  <v:path arrowok="t" o:connecttype="custom" o:connectlocs="2744433,0;0,191267" o:connectangles="0,0"/>
                </v:shape>
                <v:shape id="Vrije vorm 28" o:spid="_x0000_s1031" style="position:absolute;top:1632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" path="m864,c524,3,229,28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</v:group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09087" behindDoc="0" locked="0" layoutInCell="1" allowOverlap="1" wp14:anchorId="4E4611E8" wp14:editId="3881EE55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745481" cy="2575162"/>
                <wp:effectExtent l="0" t="0" r="0" b="0"/>
                <wp:wrapNone/>
                <wp:docPr id="148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481" cy="2575162"/>
                        </a:xfrm>
                        <a:prstGeom prst="rect">
                          <a:avLst/>
                        </a:prstGeom>
                        <a:solidFill>
                          <a:srgbClr val="C5C4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C5319" id="Rechthoek 3" o:spid="_x0000_s1026" style="position:absolute;margin-left:0;margin-top:324pt;width:216.2pt;height:202.75pt;z-index:251609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" fillcolor="#c5c4c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E88D0" wp14:editId="4D93872D">
                <wp:simplePos x="0" y="0"/>
                <wp:positionH relativeFrom="column">
                  <wp:posOffset>0</wp:posOffset>
                </wp:positionH>
                <wp:positionV relativeFrom="paragraph">
                  <wp:posOffset>5672447</wp:posOffset>
                </wp:positionV>
                <wp:extent cx="2749294" cy="1152146"/>
                <wp:effectExtent l="0" t="0" r="0" b="0"/>
                <wp:wrapNone/>
                <wp:docPr id="149" name="Vrije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294" cy="1152146"/>
                        </a:xfrm>
                        <a:custGeom>
                          <a:avLst/>
                          <a:gdLst>
                            <a:gd name="T0" fmla="*/ 864 w 864"/>
                            <a:gd name="T1" fmla="*/ 361 h 361"/>
                            <a:gd name="T2" fmla="*/ 864 w 864"/>
                            <a:gd name="T3" fmla="*/ 0 h 361"/>
                            <a:gd name="T4" fmla="*/ 0 w 864"/>
                            <a:gd name="T5" fmla="*/ 97 h 361"/>
                            <a:gd name="T6" fmla="*/ 0 w 864"/>
                            <a:gd name="T7" fmla="*/ 361 h 361"/>
                            <a:gd name="T8" fmla="*/ 864 w 864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" h="361">
                              <a:moveTo>
                                <a:pt x="864" y="361"/>
                              </a:moveTo>
                              <a:cubicBezTo>
                                <a:pt x="864" y="0"/>
                                <a:pt x="864" y="0"/>
                                <a:pt x="864" y="0"/>
                              </a:cubicBezTo>
                              <a:cubicBezTo>
                                <a:pt x="448" y="23"/>
                                <a:pt x="160" y="71"/>
                                <a:pt x="0" y="97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lnTo>
                                <a:pt x="864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11235" id="Vrije vorm 4" o:spid="_x0000_s1026" style="position:absolute;margin-left:0;margin-top:446.65pt;width:216.5pt;height:90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" path="m864,361c864,,864,,864,,448,23,160,71,,97,,361,,361,,361r864,xe" fillcolor="#fffffe" stroked="f" strokecolor="#212120">
                <v:shadow color="#8c8682"/>
                <v:path arrowok="t" o:connecttype="custom" o:connectlocs="2749294,1152146;2749294,0;0,309579;0,1152146;2749294,1152146" o:connectangles="0,0,0,0,0"/>
              </v:shape>
            </w:pict>
          </mc:Fallback>
        </mc:AlternateContent>
      </w:r>
      <w:r w:rsidR="00C55C86">
        <w:rPr>
          <w:lang w:bidi="nl-NL"/>
        </w:rPr>
        <w:drawing>
          <wp:anchor distT="0" distB="0" distL="114300" distR="114300" simplePos="0" relativeHeight="251692032" behindDoc="0" locked="0" layoutInCell="1" allowOverlap="1" wp14:anchorId="2FB5AD9A" wp14:editId="67D1C822">
            <wp:simplePos x="0" y="0"/>
            <wp:positionH relativeFrom="column">
              <wp:posOffset>1285005</wp:posOffset>
            </wp:positionH>
            <wp:positionV relativeFrom="paragraph">
              <wp:posOffset>5933870</wp:posOffset>
            </wp:positionV>
            <wp:extent cx="1384829" cy="1416315"/>
            <wp:effectExtent l="0" t="0" r="6350" b="0"/>
            <wp:wrapNone/>
            <wp:docPr id="150" name="Afbeelding 150" descr="C:\Documents and Settings\tamic\Desktop\TC999D\TC9990201D-WD\TC99902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Afbeelding 150" descr="C:\Documents and Settings\tamic\Desktop\TC999D\TC9990201D-WD\TC9990201-IMG06.jpg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29" cy="14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79C5C" wp14:editId="373677B9">
                <wp:simplePos x="0" y="0"/>
                <wp:positionH relativeFrom="column">
                  <wp:posOffset>261357</wp:posOffset>
                </wp:positionH>
                <wp:positionV relativeFrom="paragraph">
                  <wp:posOffset>4245512</wp:posOffset>
                </wp:positionV>
                <wp:extent cx="1000957" cy="536015"/>
                <wp:effectExtent l="0" t="0" r="8890" b="0"/>
                <wp:wrapNone/>
                <wp:docPr id="151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957" cy="5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B0B23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INFORMATIE-</w:t>
                            </w:r>
                          </w:p>
                          <w:p w14:paraId="52E726EA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TECHNOLOGIE</w:t>
                            </w:r>
                          </w:p>
                          <w:p w14:paraId="08CCB9C0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pacing w:val="27"/>
                                <w:w w:val="90"/>
                                <w:sz w:val="16"/>
                                <w:szCs w:val="16"/>
                                <w:lang w:bidi="nl-NL"/>
                              </w:rPr>
                              <w:t>OPLOSSINGEN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9C5C" id="_x0000_s1055" type="#_x0000_t202" style="position:absolute;margin-left:20.6pt;margin-top:334.3pt;width:78.8pt;height:4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6DFB0B23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nl-NL"/>
                        </w:rPr>
                        <w:t>INFORMATIE-</w:t>
                      </w:r>
                    </w:p>
                    <w:p w14:paraId="52E726EA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nl-NL"/>
                        </w:rPr>
                        <w:t>TECHNOLOGIE</w:t>
                      </w:r>
                    </w:p>
                    <w:p w14:paraId="08CCB9C0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pacing w:val="27"/>
                          <w:w w:val="90"/>
                          <w:sz w:val="16"/>
                          <w:szCs w:val="16"/>
                          <w:lang w:bidi="nl-NL"/>
                        </w:rPr>
                        <w:t>OPLOSSINGEN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BC940" wp14:editId="7530D5E7">
                <wp:simplePos x="0" y="0"/>
                <wp:positionH relativeFrom="column">
                  <wp:posOffset>261357</wp:posOffset>
                </wp:positionH>
                <wp:positionV relativeFrom="paragraph">
                  <wp:posOffset>4779251</wp:posOffset>
                </wp:positionV>
                <wp:extent cx="1258345" cy="715323"/>
                <wp:effectExtent l="0" t="0" r="0" b="8890"/>
                <wp:wrapNone/>
                <wp:docPr id="152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345" cy="71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DDAF1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NETWERKBEHEER</w:t>
                            </w:r>
                          </w:p>
                          <w:p w14:paraId="21052246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DATABASEMANAGEMENT</w:t>
                            </w:r>
                          </w:p>
                          <w:p w14:paraId="5D009F49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NETWERKBEHEER</w:t>
                            </w:r>
                          </w:p>
                          <w:p w14:paraId="7BEB94C6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PROJECTMANAGEMENT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BC940" id="_x0000_s1056" type="#_x0000_t202" style="position:absolute;margin-left:20.6pt;margin-top:376.3pt;width:99.1pt;height:56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353DDAF1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NETWERKBEHEER</w:t>
                      </w:r>
                    </w:p>
                    <w:p w14:paraId="21052246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DATABASEMANAGEMENT</w:t>
                      </w:r>
                    </w:p>
                    <w:p w14:paraId="5D009F49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NETWERKBEHEER</w:t>
                      </w:r>
                    </w:p>
                    <w:p w14:paraId="7BEB94C6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PROJECTMANAGEMENT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lang w:bidi="nl-NL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DB882E0" wp14:editId="2A81CC1A">
                <wp:simplePos x="0" y="0"/>
                <wp:positionH relativeFrom="column">
                  <wp:posOffset>206908</wp:posOffset>
                </wp:positionH>
                <wp:positionV relativeFrom="paragraph">
                  <wp:posOffset>6162615</wp:posOffset>
                </wp:positionV>
                <wp:extent cx="1270421" cy="404396"/>
                <wp:effectExtent l="0" t="0" r="6350" b="0"/>
                <wp:wrapNone/>
                <wp:docPr id="154" name="Groe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421" cy="404396"/>
                          <a:chOff x="108099225" y="110642400"/>
                          <a:chExt cx="1268869" cy="403578"/>
                        </a:xfrm>
                      </wpg:grpSpPr>
                      <wpg:grpSp>
                        <wpg:cNvPr id="155" name="Groep 10"/>
                        <wpg:cNvGrpSpPr>
                          <a:grpSpLocks/>
                        </wpg:cNvGrpSpPr>
                        <wpg:grpSpPr bwMode="auto">
                          <a:xfrm>
                            <a:off x="108099225" y="110642400"/>
                            <a:ext cx="284378" cy="307238"/>
                            <a:chOff x="114379548" y="106280986"/>
                            <a:chExt cx="450000" cy="487500"/>
                          </a:xfrm>
                        </wpg:grpSpPr>
                        <wps:wsp>
                          <wps:cNvPr id="156" name="Vrije vorm 11"/>
                          <wps:cNvSpPr>
                            <a:spLocks/>
                          </wps:cNvSpPr>
                          <wps:spPr bwMode="auto">
                            <a:xfrm>
                              <a:off x="114398298" y="106460986"/>
                              <a:ext cx="431250" cy="307500"/>
                            </a:xfrm>
                            <a:custGeom>
                              <a:avLst/>
                              <a:gdLst>
                                <a:gd name="T0" fmla="*/ 101 w 115"/>
                                <a:gd name="T1" fmla="*/ 37 h 82"/>
                                <a:gd name="T2" fmla="*/ 23 w 115"/>
                                <a:gd name="T3" fmla="*/ 54 h 82"/>
                                <a:gd name="T4" fmla="*/ 0 w 115"/>
                                <a:gd name="T5" fmla="*/ 24 h 82"/>
                                <a:gd name="T6" fmla="*/ 26 w 115"/>
                                <a:gd name="T7" fmla="*/ 65 h 82"/>
                                <a:gd name="T8" fmla="*/ 103 w 115"/>
                                <a:gd name="T9" fmla="*/ 48 h 82"/>
                                <a:gd name="T10" fmla="*/ 110 w 115"/>
                                <a:gd name="T11" fmla="*/ 0 h 82"/>
                                <a:gd name="T12" fmla="*/ 101 w 115"/>
                                <a:gd name="T13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01" y="37"/>
                                  </a:moveTo>
                                  <a:cubicBezTo>
                                    <a:pt x="84" y="64"/>
                                    <a:pt x="49" y="71"/>
                                    <a:pt x="23" y="54"/>
                                  </a:cubicBezTo>
                                  <a:cubicBezTo>
                                    <a:pt x="12" y="47"/>
                                    <a:pt x="4" y="36"/>
                                    <a:pt x="0" y="24"/>
                                  </a:cubicBezTo>
                                  <a:cubicBezTo>
                                    <a:pt x="2" y="40"/>
                                    <a:pt x="11" y="56"/>
                                    <a:pt x="26" y="65"/>
                                  </a:cubicBezTo>
                                  <a:cubicBezTo>
                                    <a:pt x="52" y="82"/>
                                    <a:pt x="87" y="75"/>
                                    <a:pt x="103" y="48"/>
                                  </a:cubicBezTo>
                                  <a:cubicBezTo>
                                    <a:pt x="113" y="34"/>
                                    <a:pt x="115" y="16"/>
                                    <a:pt x="110" y="0"/>
                                  </a:cubicBezTo>
                                  <a:cubicBezTo>
                                    <a:pt x="111" y="13"/>
                                    <a:pt x="108" y="26"/>
                                    <a:pt x="101" y="3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Vrije vorm 12"/>
                          <wps:cNvSpPr>
                            <a:spLocks/>
                          </wps:cNvSpPr>
                          <wps:spPr bwMode="auto">
                            <a:xfrm>
                              <a:off x="114379548" y="106355986"/>
                              <a:ext cx="408750" cy="363750"/>
                            </a:xfrm>
                            <a:custGeom>
                              <a:avLst/>
                              <a:gdLst>
                                <a:gd name="T0" fmla="*/ 77 w 109"/>
                                <a:gd name="T1" fmla="*/ 81 h 97"/>
                                <a:gd name="T2" fmla="*/ 10 w 109"/>
                                <a:gd name="T3" fmla="*/ 38 h 97"/>
                                <a:gd name="T4" fmla="*/ 15 w 109"/>
                                <a:gd name="T5" fmla="*/ 0 h 97"/>
                                <a:gd name="T6" fmla="*/ 4 w 109"/>
                                <a:gd name="T7" fmla="*/ 47 h 97"/>
                                <a:gd name="T8" fmla="*/ 71 w 109"/>
                                <a:gd name="T9" fmla="*/ 91 h 97"/>
                                <a:gd name="T10" fmla="*/ 109 w 109"/>
                                <a:gd name="T11" fmla="*/ 61 h 97"/>
                                <a:gd name="T12" fmla="*/ 77 w 109"/>
                                <a:gd name="T13" fmla="*/ 8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9" h="97">
                                  <a:moveTo>
                                    <a:pt x="77" y="81"/>
                                  </a:moveTo>
                                  <a:cubicBezTo>
                                    <a:pt x="46" y="88"/>
                                    <a:pt x="16" y="68"/>
                                    <a:pt x="10" y="38"/>
                                  </a:cubicBezTo>
                                  <a:cubicBezTo>
                                    <a:pt x="7" y="25"/>
                                    <a:pt x="9" y="12"/>
                                    <a:pt x="15" y="0"/>
                                  </a:cubicBezTo>
                                  <a:cubicBezTo>
                                    <a:pt x="5" y="13"/>
                                    <a:pt x="0" y="30"/>
                                    <a:pt x="4" y="47"/>
                                  </a:cubicBezTo>
                                  <a:cubicBezTo>
                                    <a:pt x="10" y="78"/>
                                    <a:pt x="40" y="97"/>
                                    <a:pt x="71" y="91"/>
                                  </a:cubicBezTo>
                                  <a:cubicBezTo>
                                    <a:pt x="88" y="87"/>
                                    <a:pt x="102" y="76"/>
                                    <a:pt x="109" y="61"/>
                                  </a:cubicBezTo>
                                  <a:cubicBezTo>
                                    <a:pt x="101" y="71"/>
                                    <a:pt x="90" y="78"/>
                                    <a:pt x="77" y="81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Vrije vorm 13"/>
                          <wps:cNvSpPr>
                            <a:spLocks/>
                          </wps:cNvSpPr>
                          <wps:spPr bwMode="auto">
                            <a:xfrm>
                              <a:off x="114420798" y="106295986"/>
                              <a:ext cx="236250" cy="333750"/>
                            </a:xfrm>
                            <a:custGeom>
                              <a:avLst/>
                              <a:gdLst>
                                <a:gd name="T0" fmla="*/ 34 w 63"/>
                                <a:gd name="T1" fmla="*/ 78 h 89"/>
                                <a:gd name="T2" fmla="*/ 21 w 63"/>
                                <a:gd name="T3" fmla="*/ 18 h 89"/>
                                <a:gd name="T4" fmla="*/ 45 w 63"/>
                                <a:gd name="T5" fmla="*/ 0 h 89"/>
                                <a:gd name="T6" fmla="*/ 13 w 63"/>
                                <a:gd name="T7" fmla="*/ 20 h 89"/>
                                <a:gd name="T8" fmla="*/ 26 w 63"/>
                                <a:gd name="T9" fmla="*/ 80 h 89"/>
                                <a:gd name="T10" fmla="*/ 63 w 63"/>
                                <a:gd name="T11" fmla="*/ 85 h 89"/>
                                <a:gd name="T12" fmla="*/ 34 w 63"/>
                                <a:gd name="T13" fmla="*/ 7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89">
                                  <a:moveTo>
                                    <a:pt x="34" y="78"/>
                                  </a:moveTo>
                                  <a:cubicBezTo>
                                    <a:pt x="14" y="65"/>
                                    <a:pt x="8" y="38"/>
                                    <a:pt x="21" y="18"/>
                                  </a:cubicBezTo>
                                  <a:cubicBezTo>
                                    <a:pt x="27" y="9"/>
                                    <a:pt x="35" y="3"/>
                                    <a:pt x="45" y="0"/>
                                  </a:cubicBezTo>
                                  <a:cubicBezTo>
                                    <a:pt x="32" y="1"/>
                                    <a:pt x="20" y="8"/>
                                    <a:pt x="13" y="20"/>
                                  </a:cubicBezTo>
                                  <a:cubicBezTo>
                                    <a:pt x="0" y="40"/>
                                    <a:pt x="5" y="67"/>
                                    <a:pt x="26" y="80"/>
                                  </a:cubicBezTo>
                                  <a:cubicBezTo>
                                    <a:pt x="37" y="88"/>
                                    <a:pt x="51" y="89"/>
                                    <a:pt x="63" y="85"/>
                                  </a:cubicBezTo>
                                  <a:cubicBezTo>
                                    <a:pt x="53" y="86"/>
                                    <a:pt x="43" y="84"/>
                                    <a:pt x="34" y="78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Vrije vorm 14"/>
                          <wps:cNvSpPr>
                            <a:spLocks/>
                          </wps:cNvSpPr>
                          <wps:spPr bwMode="auto">
                            <a:xfrm>
                              <a:off x="114458298" y="106280986"/>
                              <a:ext cx="281250" cy="318750"/>
                            </a:xfrm>
                            <a:custGeom>
                              <a:avLst/>
                              <a:gdLst>
                                <a:gd name="T0" fmla="*/ 12 w 75"/>
                                <a:gd name="T1" fmla="*/ 60 h 85"/>
                                <a:gd name="T2" fmla="*/ 46 w 75"/>
                                <a:gd name="T3" fmla="*/ 7 h 85"/>
                                <a:gd name="T4" fmla="*/ 75 w 75"/>
                                <a:gd name="T5" fmla="*/ 11 h 85"/>
                                <a:gd name="T6" fmla="*/ 38 w 75"/>
                                <a:gd name="T7" fmla="*/ 3 h 85"/>
                                <a:gd name="T8" fmla="*/ 5 w 75"/>
                                <a:gd name="T9" fmla="*/ 55 h 85"/>
                                <a:gd name="T10" fmla="*/ 28 w 75"/>
                                <a:gd name="T11" fmla="*/ 85 h 85"/>
                                <a:gd name="T12" fmla="*/ 12 w 75"/>
                                <a:gd name="T13" fmla="*/ 6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12" y="60"/>
                                  </a:moveTo>
                                  <a:cubicBezTo>
                                    <a:pt x="7" y="36"/>
                                    <a:pt x="22" y="13"/>
                                    <a:pt x="46" y="7"/>
                                  </a:cubicBezTo>
                                  <a:cubicBezTo>
                                    <a:pt x="56" y="5"/>
                                    <a:pt x="66" y="7"/>
                                    <a:pt x="75" y="11"/>
                                  </a:cubicBezTo>
                                  <a:cubicBezTo>
                                    <a:pt x="65" y="3"/>
                                    <a:pt x="52" y="0"/>
                                    <a:pt x="38" y="3"/>
                                  </a:cubicBezTo>
                                  <a:cubicBezTo>
                                    <a:pt x="15" y="8"/>
                                    <a:pt x="0" y="31"/>
                                    <a:pt x="5" y="55"/>
                                  </a:cubicBezTo>
                                  <a:cubicBezTo>
                                    <a:pt x="8" y="68"/>
                                    <a:pt x="16" y="79"/>
                                    <a:pt x="28" y="85"/>
                                  </a:cubicBezTo>
                                  <a:cubicBezTo>
                                    <a:pt x="20" y="79"/>
                                    <a:pt x="14" y="70"/>
                                    <a:pt x="12" y="6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Vrije vorm 15"/>
                          <wps:cNvSpPr>
                            <a:spLocks/>
                          </wps:cNvSpPr>
                          <wps:spPr bwMode="auto">
                            <a:xfrm>
                              <a:off x="114525798" y="106344736"/>
                              <a:ext cx="187500" cy="225000"/>
                            </a:xfrm>
                            <a:custGeom>
                              <a:avLst/>
                              <a:gdLst>
                                <a:gd name="T0" fmla="*/ 10 w 50"/>
                                <a:gd name="T1" fmla="*/ 43 h 60"/>
                                <a:gd name="T2" fmla="*/ 30 w 50"/>
                                <a:gd name="T3" fmla="*/ 5 h 60"/>
                                <a:gd name="T4" fmla="*/ 50 w 50"/>
                                <a:gd name="T5" fmla="*/ 6 h 60"/>
                                <a:gd name="T6" fmla="*/ 25 w 50"/>
                                <a:gd name="T7" fmla="*/ 3 h 60"/>
                                <a:gd name="T8" fmla="*/ 5 w 50"/>
                                <a:gd name="T9" fmla="*/ 41 h 60"/>
                                <a:gd name="T10" fmla="*/ 22 w 50"/>
                                <a:gd name="T11" fmla="*/ 60 h 60"/>
                                <a:gd name="T12" fmla="*/ 10 w 50"/>
                                <a:gd name="T13" fmla="*/ 43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10" y="43"/>
                                  </a:moveTo>
                                  <a:cubicBezTo>
                                    <a:pt x="5" y="27"/>
                                    <a:pt x="14" y="10"/>
                                    <a:pt x="30" y="5"/>
                                  </a:cubicBezTo>
                                  <a:cubicBezTo>
                                    <a:pt x="37" y="3"/>
                                    <a:pt x="44" y="4"/>
                                    <a:pt x="50" y="6"/>
                                  </a:cubicBezTo>
                                  <a:cubicBezTo>
                                    <a:pt x="43" y="1"/>
                                    <a:pt x="34" y="0"/>
                                    <a:pt x="25" y="3"/>
                                  </a:cubicBezTo>
                                  <a:cubicBezTo>
                                    <a:pt x="9" y="8"/>
                                    <a:pt x="0" y="25"/>
                                    <a:pt x="5" y="41"/>
                                  </a:cubicBezTo>
                                  <a:cubicBezTo>
                                    <a:pt x="8" y="50"/>
                                    <a:pt x="14" y="56"/>
                                    <a:pt x="22" y="60"/>
                                  </a:cubicBezTo>
                                  <a:cubicBezTo>
                                    <a:pt x="17" y="56"/>
                                    <a:pt x="12" y="50"/>
                                    <a:pt x="10" y="4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Vrije vorm 16"/>
                          <wps:cNvSpPr>
                            <a:spLocks/>
                          </wps:cNvSpPr>
                          <wps:spPr bwMode="auto">
                            <a:xfrm>
                              <a:off x="114552048" y="106344736"/>
                              <a:ext cx="228750" cy="172500"/>
                            </a:xfrm>
                            <a:custGeom>
                              <a:avLst/>
                              <a:gdLst>
                                <a:gd name="T0" fmla="*/ 7 w 61"/>
                                <a:gd name="T1" fmla="*/ 26 h 46"/>
                                <a:gd name="T2" fmla="*/ 48 w 61"/>
                                <a:gd name="T3" fmla="*/ 13 h 46"/>
                                <a:gd name="T4" fmla="*/ 61 w 61"/>
                                <a:gd name="T5" fmla="*/ 28 h 46"/>
                                <a:gd name="T6" fmla="*/ 46 w 61"/>
                                <a:gd name="T7" fmla="*/ 7 h 46"/>
                                <a:gd name="T8" fmla="*/ 5 w 61"/>
                                <a:gd name="T9" fmla="*/ 20 h 46"/>
                                <a:gd name="T10" fmla="*/ 4 w 61"/>
                                <a:gd name="T11" fmla="*/ 46 h 46"/>
                                <a:gd name="T12" fmla="*/ 7 w 61"/>
                                <a:gd name="T13" fmla="*/ 2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7" y="26"/>
                                  </a:moveTo>
                                  <a:cubicBezTo>
                                    <a:pt x="14" y="11"/>
                                    <a:pt x="33" y="5"/>
                                    <a:pt x="48" y="13"/>
                                  </a:cubicBezTo>
                                  <a:cubicBezTo>
                                    <a:pt x="54" y="17"/>
                                    <a:pt x="59" y="22"/>
                                    <a:pt x="61" y="28"/>
                                  </a:cubicBezTo>
                                  <a:cubicBezTo>
                                    <a:pt x="60" y="20"/>
                                    <a:pt x="54" y="12"/>
                                    <a:pt x="46" y="7"/>
                                  </a:cubicBezTo>
                                  <a:cubicBezTo>
                                    <a:pt x="31" y="0"/>
                                    <a:pt x="13" y="5"/>
                                    <a:pt x="5" y="20"/>
                                  </a:cubicBezTo>
                                  <a:cubicBezTo>
                                    <a:pt x="0" y="29"/>
                                    <a:pt x="0" y="38"/>
                                    <a:pt x="4" y="46"/>
                                  </a:cubicBezTo>
                                  <a:cubicBezTo>
                                    <a:pt x="2" y="40"/>
                                    <a:pt x="3" y="32"/>
                                    <a:pt x="7" y="26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2" name="Tekstvak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07599" y="110707958"/>
                            <a:ext cx="960495" cy="2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584C3E" w14:textId="77777777" w:rsidR="00C55C86" w:rsidRDefault="00C55C86" w:rsidP="00C55C86">
                              <w:pPr>
                                <w:widowControl w:val="0"/>
                                <w:spacing w:line="220" w:lineRule="exact"/>
                                <w:rPr>
                                  <w:rFonts w:ascii="Arial" w:hAnsi="Arial" w:cs="Arial"/>
                                  <w:color w:val="2E3640"/>
                                  <w:w w:val="90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E3640"/>
                                  <w:spacing w:val="20"/>
                                  <w:w w:val="90"/>
                                  <w:sz w:val="19"/>
                                  <w:szCs w:val="19"/>
                                  <w:lang w:bidi="nl-NL"/>
                                </w:rPr>
                                <w:t>technologie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kstvak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8690" y="110847938"/>
                            <a:ext cx="545109" cy="1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14BAA9" w14:textId="77777777" w:rsidR="00C55C86" w:rsidRDefault="00C55C86" w:rsidP="00C55C86">
                              <w:pPr>
                                <w:widowControl w:val="0"/>
                                <w:spacing w:line="140" w:lineRule="exact"/>
                                <w:rPr>
                                  <w:rFonts w:ascii="Arial" w:hAnsi="Arial" w:cs="Arial"/>
                                  <w:color w:val="EF792F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EF792F"/>
                                  <w:spacing w:val="16"/>
                                  <w:w w:val="90"/>
                                  <w:sz w:val="11"/>
                                  <w:szCs w:val="11"/>
                                  <w:lang w:bidi="nl-NL"/>
                                </w:rPr>
                                <w:t>advies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882E0" id="_x0000_s1057" style="position:absolute;margin-left:16.3pt;margin-top:485.25pt;width:100.05pt;height:31.85pt;z-index:251673088" coordorigin="1080992,1106424" coordsize="12688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">
                <v:group id="Groep 10" o:spid="_x0000_s1058" style="position:absolute;left:1080992;top:1106424;width:2844;height:3072" coordorigin="1143795,1062809" coordsize="4500,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Vrije vorm 11" o:spid="_x0000_s1059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378750,138750;86250,202500;0,90000;97500,243750;386250,180000;412500,0;378750,138750" o:connectangles="0,0,0,0,0,0,0"/>
                  </v:shape>
                  <v:shape id="Vrije vorm 12" o:spid="_x0000_s1060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288750,303750;37500,142500;56250,0;15000,176250;266250,341250;408750,228750;288750,303750" o:connectangles="0,0,0,0,0,0,0"/>
                  </v:shape>
                  <v:shape id="Vrije vorm 13" o:spid="_x0000_s1061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" path="m34,78c14,65,8,38,21,18,27,9,35,3,45,,32,1,20,8,13,20,,40,5,67,26,80v11,8,25,9,37,5c53,86,43,84,34,78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127500,292500;78750,67500;168750,0;48750,75000;97500,300000;236250,318750;127500,292500" o:connectangles="0,0,0,0,0,0,0"/>
                  </v:shape>
                  <v:shape id="Vrije vorm 14" o:spid="_x0000_s1062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" path="m12,60c7,36,22,13,46,7v10,-2,20,,29,4c65,3,52,,38,3,15,8,,31,5,55,8,68,16,79,28,85,20,79,14,70,12,60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45000,225000;172500,26250;281250,41250;142500,11250;18750,206250;105000,318750;45000,225000" o:connectangles="0,0,0,0,0,0,0"/>
                  </v:shape>
                  <v:shape id="Vrije vorm 15" o:spid="_x0000_s1063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" path="m10,43c5,27,14,10,30,5,37,3,44,4,50,6,43,1,34,,25,3,9,8,,25,5,41v3,9,9,15,17,19c17,56,12,50,10,43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37500,161250;112500,18750;187500,22500;93750,11250;18750,153750;82500,225000;37500,161250" o:connectangles="0,0,0,0,0,0,0"/>
                  </v:shape>
                  <v:shape id="Vrije vorm 16" o:spid="_x0000_s1064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" path="m7,26c14,11,33,5,48,13v6,4,11,9,13,15c60,20,54,12,46,7,31,,13,5,5,20,,29,,38,4,46,2,40,3,32,7,26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26250,97500;180000,48750;228750,105000;172500,26250;18750,75000;15000,172500;26250,97500" o:connectangles="0,0,0,0,0,0,0"/>
                  </v:shape>
                </v:group>
                <v:shape id="Tekstvak 17" o:spid="_x0000_s1065" type="#_x0000_t202" style="position:absolute;left:1084075;top:1107079;width:9605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6E584C3E" w14:textId="77777777" w:rsidR="00C55C86" w:rsidRDefault="00C55C86" w:rsidP="00C55C86">
                        <w:pPr>
                          <w:widowControl w:val="0"/>
                          <w:spacing w:line="220" w:lineRule="exact"/>
                          <w:rPr>
                            <w:rFonts w:ascii="Arial" w:hAnsi="Arial" w:cs="Arial"/>
                            <w:color w:val="2E3640"/>
                            <w:w w:val="90"/>
                            <w:sz w:val="19"/>
                            <w:szCs w:val="19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E3640"/>
                            <w:spacing w:val="20"/>
                            <w:w w:val="90"/>
                            <w:sz w:val="19"/>
                            <w:szCs w:val="19"/>
                            <w:lang w:bidi="nl-NL"/>
                          </w:rPr>
                          <w:t>technologie</w:t>
                        </w:r>
                      </w:p>
                    </w:txbxContent>
                  </v:textbox>
                </v:shape>
                <v:shape id="Tekstvak 18" o:spid="_x0000_s1066" type="#_x0000_t202" style="position:absolute;left:1085886;top:1108479;width:545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4914BAA9" w14:textId="77777777" w:rsidR="00C55C86" w:rsidRDefault="00C55C86" w:rsidP="00C55C86">
                        <w:pPr>
                          <w:widowControl w:val="0"/>
                          <w:spacing w:line="140" w:lineRule="exact"/>
                          <w:rPr>
                            <w:rFonts w:ascii="Arial" w:hAnsi="Arial" w:cs="Arial"/>
                            <w:color w:val="EF792F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EF792F"/>
                            <w:spacing w:val="16"/>
                            <w:w w:val="90"/>
                            <w:sz w:val="11"/>
                            <w:szCs w:val="11"/>
                            <w:lang w:bidi="nl-NL"/>
                          </w:rPr>
                          <w:t>advies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7FDDAE" wp14:editId="54684D0D">
                <wp:simplePos x="0" y="0"/>
                <wp:positionH relativeFrom="column">
                  <wp:posOffset>185128</wp:posOffset>
                </wp:positionH>
                <wp:positionV relativeFrom="paragraph">
                  <wp:posOffset>7458839</wp:posOffset>
                </wp:positionV>
                <wp:extent cx="1658728" cy="286129"/>
                <wp:effectExtent l="0" t="0" r="0" b="0"/>
                <wp:wrapNone/>
                <wp:docPr id="164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728" cy="286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7BE6D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WWW.UWWEBSITE.NL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FDDAE" id="_x0000_s1067" type="#_x0000_t202" style="position:absolute;margin-left:14.6pt;margin-top:587.3pt;width:130.6pt;height:22.5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18F7BE6D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nl-NL"/>
                        </w:rPr>
                        <w:t>WWW.UWWEBSITE.NL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lang w:bidi="nl-NL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060DAB1" wp14:editId="5EB29283">
                <wp:simplePos x="0" y="0"/>
                <wp:positionH relativeFrom="column">
                  <wp:posOffset>4530186</wp:posOffset>
                </wp:positionH>
                <wp:positionV relativeFrom="paragraph">
                  <wp:posOffset>4343545</wp:posOffset>
                </wp:positionV>
                <wp:extent cx="800766" cy="686709"/>
                <wp:effectExtent l="0" t="0" r="0" b="18415"/>
                <wp:wrapNone/>
                <wp:docPr id="165" name="Groe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66" cy="686709"/>
                          <a:chOff x="112014000" y="108476276"/>
                          <a:chExt cx="800100" cy="685800"/>
                        </a:xfrm>
                      </wpg:grpSpPr>
                      <wps:wsp>
                        <wps:cNvPr id="166" name="Rechthoek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7" name="Tekstvak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52785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491CAE" w14:textId="77777777" w:rsidR="003B02F9" w:rsidRPr="003B02F9" w:rsidRDefault="003B02F9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PRST-STD</w:t>
                              </w:r>
                            </w:p>
                            <w:p w14:paraId="53DE04BE" w14:textId="77777777" w:rsidR="003B02F9" w:rsidRPr="003B02F9" w:rsidRDefault="003B02F9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NEDERLAND PORTOKOSTEN</w:t>
                              </w:r>
                            </w:p>
                            <w:p w14:paraId="0768DC72" w14:textId="77777777" w:rsidR="003B02F9" w:rsidRPr="003B02F9" w:rsidRDefault="003B02F9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BETAALD</w:t>
                              </w:r>
                            </w:p>
                            <w:p w14:paraId="5CDDB8B6" w14:textId="77777777" w:rsidR="003B02F9" w:rsidRPr="003B02F9" w:rsidRDefault="003B02F9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PLAATS</w:t>
                              </w:r>
                            </w:p>
                            <w:p w14:paraId="4103F9E8" w14:textId="77777777" w:rsidR="003B02F9" w:rsidRPr="003B02F9" w:rsidRDefault="003B02F9" w:rsidP="003B02F9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3B02F9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nl-NL"/>
                                </w:rPr>
                                <w:t>VERGUNNINGSNR. XXX</w:t>
                              </w:r>
                            </w:p>
                            <w:p w14:paraId="28CA64B0" w14:textId="3FCC1B89" w:rsidR="00C55C86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3"/>
                                  <w:szCs w:val="13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0DAB1" id="_x0000_s1068" style="position:absolute;margin-left:356.7pt;margin-top:342pt;width:63.05pt;height:54.05pt;z-index:251675136" coordorigin="1120140,1084762" coordsize="800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">
                <v:rect id="Rechthoek 21" o:spid="_x0000_s1069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" filled="f" fillcolor="#fffffe" strokecolor="#212120" strokeweight=".5pt" insetpen="t">
                  <v:shadow color="#dcd6d4"/>
                  <v:textbox inset="2.88pt,2.88pt,2.88pt,2.88pt"/>
                </v:rect>
                <v:shape id="Tekstvak 22" o:spid="_x0000_s1070" type="#_x0000_t202" style="position:absolute;left:1120140;top:1085278;width:800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14491CAE" w14:textId="77777777" w:rsidR="003B02F9" w:rsidRPr="003B02F9" w:rsidRDefault="003B02F9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PRST-STD</w:t>
                        </w:r>
                      </w:p>
                      <w:p w14:paraId="53DE04BE" w14:textId="77777777" w:rsidR="003B02F9" w:rsidRPr="003B02F9" w:rsidRDefault="003B02F9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NEDERLAND PORTOKOSTEN</w:t>
                        </w:r>
                      </w:p>
                      <w:p w14:paraId="0768DC72" w14:textId="77777777" w:rsidR="003B02F9" w:rsidRPr="003B02F9" w:rsidRDefault="003B02F9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BETAALD</w:t>
                        </w:r>
                      </w:p>
                      <w:p w14:paraId="5CDDB8B6" w14:textId="77777777" w:rsidR="003B02F9" w:rsidRPr="003B02F9" w:rsidRDefault="003B02F9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PLAATS</w:t>
                        </w:r>
                      </w:p>
                      <w:p w14:paraId="4103F9E8" w14:textId="77777777" w:rsidR="003B02F9" w:rsidRPr="003B02F9" w:rsidRDefault="003B02F9" w:rsidP="003B02F9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3B02F9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nl-NL"/>
                          </w:rPr>
                          <w:t>VERGUNNINGSNR. XXX</w:t>
                        </w:r>
                      </w:p>
                      <w:p w14:paraId="28CA64B0" w14:textId="3FCC1B89" w:rsidR="00C55C86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3"/>
                            <w:szCs w:val="13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55C86">
        <w:rPr>
          <w:lang w:bidi="nl-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ABA01B" wp14:editId="6A29F097">
                <wp:simplePos x="0" y="0"/>
                <wp:positionH relativeFrom="column">
                  <wp:posOffset>2885816</wp:posOffset>
                </wp:positionH>
                <wp:positionV relativeFrom="paragraph">
                  <wp:posOffset>4332652</wp:posOffset>
                </wp:positionV>
                <wp:extent cx="857963" cy="572258"/>
                <wp:effectExtent l="0" t="0" r="0" b="0"/>
                <wp:wrapNone/>
                <wp:docPr id="168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963" cy="572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04AF54" w14:textId="77777777" w:rsidR="00C55C86" w:rsidRPr="003B02F9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 xml:space="preserve">TECHNOLOGIE </w:t>
                            </w:r>
                          </w:p>
                          <w:p w14:paraId="46C70CA5" w14:textId="77777777" w:rsidR="00C55C86" w:rsidRPr="003B02F9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nl-NL"/>
                              </w:rPr>
                              <w:t>ADVIES</w:t>
                            </w:r>
                          </w:p>
                          <w:p w14:paraId="5D3CFBB1" w14:textId="77777777" w:rsidR="00C55C86" w:rsidRPr="003B02F9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Lange Weg 54</w:t>
                            </w:r>
                          </w:p>
                          <w:p w14:paraId="0790A8C5" w14:textId="77777777" w:rsidR="00C55C86" w:rsidRPr="003B02F9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nl-NL"/>
                              </w:rPr>
                              <w:t>1234AB Stadsdorp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A01B" id="_x0000_s1071" type="#_x0000_t202" style="position:absolute;margin-left:227.25pt;margin-top:341.15pt;width:67.55pt;height:45.0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5804AF54" w14:textId="77777777" w:rsidR="00C55C86" w:rsidRPr="003B02F9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nl-NL"/>
                        </w:rPr>
                        <w:t xml:space="preserve">TECHNOLOGIE </w:t>
                      </w:r>
                    </w:p>
                    <w:p w14:paraId="46C70CA5" w14:textId="77777777" w:rsidR="00C55C86" w:rsidRPr="003B02F9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nl-NL"/>
                        </w:rPr>
                        <w:t>ADVIES</w:t>
                      </w:r>
                    </w:p>
                    <w:p w14:paraId="5D3CFBB1" w14:textId="77777777" w:rsidR="00C55C86" w:rsidRPr="003B02F9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Lange Weg 54</w:t>
                      </w:r>
                    </w:p>
                    <w:p w14:paraId="0790A8C5" w14:textId="77777777" w:rsidR="00C55C86" w:rsidRPr="003B02F9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nl-NL"/>
                        </w:rPr>
                        <w:t>1234AB Stadsdorp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lang w:bidi="nl-NL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5FFC751" wp14:editId="208E4EF0">
                <wp:simplePos x="0" y="0"/>
                <wp:positionH relativeFrom="column">
                  <wp:posOffset>0</wp:posOffset>
                </wp:positionH>
                <wp:positionV relativeFrom="paragraph">
                  <wp:posOffset>5487272</wp:posOffset>
                </wp:positionV>
                <wp:extent cx="2745481" cy="418061"/>
                <wp:effectExtent l="0" t="0" r="17145" b="20320"/>
                <wp:wrapNone/>
                <wp:docPr id="169" name="Groe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481" cy="418061"/>
                          <a:chOff x="0" y="0"/>
                          <a:chExt cx="2744433" cy="417795"/>
                        </a:xfrm>
                      </wpg:grpSpPr>
                      <wps:wsp>
                        <wps:cNvPr id="170" name="Vrije vorm 2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2744433" cy="210966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6"/>
                              <a:gd name="T2" fmla="*/ 0 w 864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6">
                                <a:moveTo>
                                  <a:pt x="864" y="0"/>
                                </a:moveTo>
                                <a:cubicBezTo>
                                  <a:pt x="528" y="7"/>
                                  <a:pt x="233" y="35"/>
                                  <a:pt x="0" y="66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Vrije v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4433" cy="149963"/>
                          </a:xfrm>
                          <a:custGeom>
                            <a:avLst/>
                            <a:gdLst>
                              <a:gd name="T0" fmla="*/ 864 w 864"/>
                              <a:gd name="T1" fmla="*/ 1 h 47"/>
                              <a:gd name="T2" fmla="*/ 0 w 864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47">
                                <a:moveTo>
                                  <a:pt x="864" y="1"/>
                                </a:moveTo>
                                <a:cubicBezTo>
                                  <a:pt x="524" y="0"/>
                                  <a:pt x="228" y="21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Vrije vorm 26"/>
                        <wps:cNvSpPr>
                          <a:spLocks/>
                        </wps:cNvSpPr>
                        <wps:spPr bwMode="auto">
                          <a:xfrm>
                            <a:off x="0" y="54429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8" y="27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Vrije vorm 27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2744433" cy="191267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0"/>
                              <a:gd name="T2" fmla="*/ 0 w 864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0">
                                <a:moveTo>
                                  <a:pt x="864" y="0"/>
                                </a:moveTo>
                                <a:cubicBezTo>
                                  <a:pt x="522" y="5"/>
                                  <a:pt x="226" y="31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Vrije v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9" y="28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65561" id="Groep 169" o:spid="_x0000_s1026" style="position:absolute;margin-left:0;margin-top:432.05pt;width:216.2pt;height:32.9pt;z-index:251677184" coordsize="27444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">
                <v:shape id="Vrije vorm 24" o:spid="_x0000_s1027" style="position:absolute;top:2068;width:27444;height:2109;visibility:visible;mso-wrap-style:square;v-text-anchor:top" coordsize="86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" path="m864,c528,7,233,35,,66e" filled="f" fillcolor="#fffffe" strokecolor="#fffffe" strokeweight=".17725mm">
                  <v:stroke joinstyle="miter"/>
                  <v:shadow color="#8c8682"/>
                  <v:path arrowok="t" o:connecttype="custom" o:connectlocs="2744433,0;0,210966" o:connectangles="0,0"/>
                </v:shape>
                <v:shape id="Vrije vorm 25" o:spid="_x0000_s1028" style="position:absolute;width:27444;height:1499;visibility:visible;mso-wrap-style:square;v-text-anchor:top" coordsize="86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" path="m864,1c524,,228,21,,47e" filled="f" fillcolor="#fffffe" strokecolor="#fffffe" strokeweight=".17725mm">
                  <v:stroke joinstyle="miter"/>
                  <v:shadow color="#8c8682"/>
                  <v:path arrowok="t" o:connecttype="custom" o:connectlocs="2744433,3191;0,149963" o:connectangles="0,0"/>
                </v:shape>
                <v:shape id="Vrije vorm 26" o:spid="_x0000_s1029" style="position:absolute;top:544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" path="m864,c524,3,228,27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  <v:shape id="Vrije vorm 27" o:spid="_x0000_s1030" style="position:absolute;top:1306;width:27444;height:1912;visibility:visible;mso-wrap-style:square;v-text-anchor:top" coordsize="8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" path="m864,c522,5,226,31,,60e" filled="f" fillcolor="#fffffe" strokecolor="#fffffe" strokeweight=".17725mm">
                  <v:stroke joinstyle="miter"/>
                  <v:shadow color="#8c8682"/>
                  <v:path arrowok="t" o:connecttype="custom" o:connectlocs="2744433,0;0,191267" o:connectangles="0,0"/>
                </v:shape>
                <v:shape id="Vrije vorm 28" o:spid="_x0000_s1031" style="position:absolute;top:1632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" path="m864,c524,3,229,28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</v:group>
            </w:pict>
          </mc:Fallback>
        </mc:AlternateContent>
      </w:r>
    </w:p>
    <w:sectPr w:rsidR="005F70E4" w:rsidSect="002D13DD">
      <w:pgSz w:w="11906" w:h="16838" w:code="9"/>
      <w:pgMar w:top="1800" w:right="1613" w:bottom="1800" w:left="161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9EDB" w14:textId="77777777" w:rsidR="002E6877" w:rsidRDefault="002E6877" w:rsidP="00A24E3C">
      <w:r>
        <w:separator/>
      </w:r>
    </w:p>
  </w:endnote>
  <w:endnote w:type="continuationSeparator" w:id="0">
    <w:p w14:paraId="6DEDF6DB" w14:textId="77777777" w:rsidR="002E6877" w:rsidRDefault="002E6877" w:rsidP="00A2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7070" w14:textId="77777777" w:rsidR="002E6877" w:rsidRDefault="002E6877" w:rsidP="00A24E3C">
      <w:r>
        <w:separator/>
      </w:r>
    </w:p>
  </w:footnote>
  <w:footnote w:type="continuationSeparator" w:id="0">
    <w:p w14:paraId="4D03E330" w14:textId="77777777" w:rsidR="002E6877" w:rsidRDefault="002E6877" w:rsidP="00A2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9D"/>
    <w:rsid w:val="00002275"/>
    <w:rsid w:val="000057A9"/>
    <w:rsid w:val="000270A1"/>
    <w:rsid w:val="000D247E"/>
    <w:rsid w:val="00184718"/>
    <w:rsid w:val="00194B1B"/>
    <w:rsid w:val="001A40D4"/>
    <w:rsid w:val="001B326D"/>
    <w:rsid w:val="002243D6"/>
    <w:rsid w:val="002300CB"/>
    <w:rsid w:val="002D13DD"/>
    <w:rsid w:val="002E6877"/>
    <w:rsid w:val="003B02F9"/>
    <w:rsid w:val="003B7DE5"/>
    <w:rsid w:val="004E05A1"/>
    <w:rsid w:val="00535BCA"/>
    <w:rsid w:val="00556543"/>
    <w:rsid w:val="005F70E4"/>
    <w:rsid w:val="00606D3B"/>
    <w:rsid w:val="006740A7"/>
    <w:rsid w:val="006934E4"/>
    <w:rsid w:val="008A37B1"/>
    <w:rsid w:val="00904EDB"/>
    <w:rsid w:val="009971A4"/>
    <w:rsid w:val="00A24E3C"/>
    <w:rsid w:val="00A67DDE"/>
    <w:rsid w:val="00AE00B7"/>
    <w:rsid w:val="00B024DE"/>
    <w:rsid w:val="00B83942"/>
    <w:rsid w:val="00C47067"/>
    <w:rsid w:val="00C55C86"/>
    <w:rsid w:val="00D0379D"/>
    <w:rsid w:val="00E016B0"/>
    <w:rsid w:val="00E65CBA"/>
    <w:rsid w:val="00EC20C7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05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379D"/>
    <w:rPr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24E3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A24E3C"/>
    <w:rPr>
      <w:color w:val="212120"/>
      <w:kern w:val="28"/>
    </w:rPr>
  </w:style>
  <w:style w:type="paragraph" w:styleId="Voettekst">
    <w:name w:val="footer"/>
    <w:basedOn w:val="Standaard"/>
    <w:link w:val="VoettekstChar"/>
    <w:rsid w:val="00A24E3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A24E3C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201D-WD\TC9990201-IMG0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tamic\Desktop\TC999D\TC9990201D-WD\TC9990201-IMG06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Office_34523896_TF16402906</Template>
  <TotalTime>5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Links>
    <vt:vector size="18" baseType="variant">
      <vt:variant>
        <vt:i4>3276918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1075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7</cp:revision>
  <dcterms:created xsi:type="dcterms:W3CDTF">2019-06-03T08:11:00Z</dcterms:created>
  <dcterms:modified xsi:type="dcterms:W3CDTF">2019-06-18T12:24:00Z</dcterms:modified>
</cp:coreProperties>
</file>