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am:"/>
        <w:tag w:val="Naam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Contactgegevens"/>
          </w:pPr>
          <w:r w:rsidRPr="00B6633B">
            <w:rPr>
              <w:lang w:bidi="nl-NL"/>
            </w:rPr>
            <w:t>Uw naam</w:t>
          </w:r>
        </w:p>
      </w:sdtContent>
    </w:sdt>
    <w:sdt>
      <w:sdtPr>
        <w:alias w:val="Voer adres in:"/>
        <w:tag w:val="Voer adres in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Contactgegevens"/>
          </w:pPr>
          <w:r w:rsidRPr="00EF61F3">
            <w:rPr>
              <w:lang w:bidi="nl-NL"/>
            </w:rPr>
            <w:t>Adres</w:t>
          </w:r>
        </w:p>
      </w:sdtContent>
    </w:sdt>
    <w:sdt>
      <w:sdtPr>
        <w:alias w:val="Voer postcode en plaats in:"/>
        <w:tag w:val="Voer postcode en plaats in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Contactgegevens"/>
          </w:pPr>
          <w:r w:rsidRPr="00EF61F3">
            <w:rPr>
              <w:lang w:bidi="nl-NL"/>
            </w:rPr>
            <w:t>Postcode en plaats</w:t>
          </w:r>
        </w:p>
      </w:sdtContent>
    </w:sdt>
    <w:sdt>
      <w:sdtPr>
        <w:alias w:val="Voer telefoonnummer in:"/>
        <w:tag w:val="Voer telefoonnummer in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Contactgegevens"/>
          </w:pPr>
          <w:r w:rsidRPr="00EF61F3">
            <w:rPr>
              <w:lang w:bidi="nl-NL"/>
            </w:rPr>
            <w:t>Telefoon</w:t>
          </w:r>
        </w:p>
      </w:sdtContent>
    </w:sdt>
    <w:sdt>
      <w:sdtPr>
        <w:alias w:val="Voer e-mailadres in:"/>
        <w:tag w:val="Voer e-mailadres in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Contactgegevens"/>
          </w:pPr>
          <w:r>
            <w:rPr>
              <w:lang w:bidi="nl-NL"/>
            </w:rPr>
            <w:t>E-mailadres</w:t>
          </w:r>
        </w:p>
      </w:sdtContent>
    </w:sdt>
    <w:p w14:paraId="10AEBF15" w14:textId="77777777" w:rsidR="00C541B8" w:rsidRPr="00C541B8" w:rsidRDefault="00503061" w:rsidP="00C541B8">
      <w:pPr>
        <w:pStyle w:val="Datum"/>
      </w:pPr>
      <w:sdt>
        <w:sdtPr>
          <w:alias w:val="Voer datum in:"/>
          <w:tag w:val="Voer datum in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nl-NL"/>
            </w:rPr>
            <w:t>D</w:t>
          </w:r>
          <w:r w:rsidR="00C541B8" w:rsidRPr="00C541B8">
            <w:rPr>
              <w:lang w:bidi="nl-NL"/>
            </w:rPr>
            <w:t>atum</w:t>
          </w:r>
        </w:sdtContent>
      </w:sdt>
    </w:p>
    <w:p w14:paraId="1AE54865" w14:textId="77777777" w:rsidR="00EE1202" w:rsidRPr="00EF61F3" w:rsidRDefault="00503061" w:rsidP="00EF61F3">
      <w:pPr>
        <w:pStyle w:val="Contactgegevens"/>
      </w:pPr>
      <w:sdt>
        <w:sdtPr>
          <w:alias w:val="Voer de naam van de geadresseerde in:"/>
          <w:tag w:val="Voer naam van ontvanger in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nl-NL"/>
            </w:rPr>
            <w:t>Naam ontvanger</w:t>
          </w:r>
        </w:sdtContent>
      </w:sdt>
    </w:p>
    <w:sdt>
      <w:sdtPr>
        <w:alias w:val="Voer titel in:"/>
        <w:tag w:val="Voer titel in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Contactgegevens"/>
          </w:pPr>
          <w:r w:rsidRPr="00EF61F3">
            <w:rPr>
              <w:lang w:bidi="nl-NL"/>
            </w:rPr>
            <w:t>Titel</w:t>
          </w:r>
        </w:p>
      </w:sdtContent>
    </w:sdt>
    <w:sdt>
      <w:sdtPr>
        <w:alias w:val="Voer bedrijfsnaam in:"/>
        <w:tag w:val="Voer bedrijfsnaam in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Contactgegevens"/>
          </w:pPr>
          <w:r w:rsidRPr="00EF61F3">
            <w:rPr>
              <w:lang w:bidi="nl-NL"/>
            </w:rPr>
            <w:t>Bedrijfsnaam</w:t>
          </w:r>
        </w:p>
      </w:sdtContent>
    </w:sdt>
    <w:sdt>
      <w:sdtPr>
        <w:alias w:val="Voer adres in:"/>
        <w:tag w:val="Voer adres in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Contactgegevens"/>
          </w:pPr>
          <w:r w:rsidRPr="00EF61F3">
            <w:rPr>
              <w:lang w:bidi="nl-NL"/>
            </w:rPr>
            <w:t>Adres</w:t>
          </w:r>
        </w:p>
      </w:sdtContent>
    </w:sdt>
    <w:sdt>
      <w:sdtPr>
        <w:alias w:val="Voer postcode en plaats in:"/>
        <w:tag w:val="Voer postcode en plaats in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Contactgegevens"/>
          </w:pPr>
          <w:r w:rsidRPr="00EF61F3">
            <w:rPr>
              <w:lang w:bidi="nl-NL"/>
            </w:rPr>
            <w:t>Postcode, plaats</w:t>
          </w:r>
        </w:p>
      </w:sdtContent>
    </w:sdt>
    <w:p w14:paraId="32954AA8" w14:textId="77777777" w:rsidR="00EE1202" w:rsidRDefault="000C2E9F">
      <w:pPr>
        <w:pStyle w:val="Aanhef"/>
      </w:pPr>
      <w:r>
        <w:rPr>
          <w:lang w:bidi="nl-NL"/>
        </w:rPr>
        <w:t>Ge</w:t>
      </w:r>
      <w:bookmarkStart w:id="0" w:name="_GoBack"/>
      <w:bookmarkEnd w:id="0"/>
      <w:r>
        <w:rPr>
          <w:lang w:bidi="nl-NL"/>
        </w:rPr>
        <w:t xml:space="preserve">achte </w:t>
      </w:r>
      <w:sdt>
        <w:sdtPr>
          <w:alias w:val="Naam ontvanger:"/>
          <w:tag w:val="Naam ontvanger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nl-NL"/>
            </w:rPr>
            <w:t>naam ontvanger</w:t>
          </w:r>
        </w:sdtContent>
      </w:sdt>
      <w:r>
        <w:rPr>
          <w:lang w:bidi="nl-NL"/>
        </w:rPr>
        <w:t>,</w:t>
      </w:r>
    </w:p>
    <w:p w14:paraId="245DF037" w14:textId="421B79FC" w:rsidR="00EE1202" w:rsidRDefault="00503061">
      <w:sdt>
        <w:sdtPr>
          <w:alias w:val="Voer hoofdtekst in:"/>
          <w:tag w:val="Voer hoofdtekst in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Ik schrijf in reactie op uw advertentie in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locatie in:"/>
          <w:tag w:val="Voer locatie in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druk"/>
              <w:lang w:bidi="nl-NL"/>
            </w:rPr>
            <w:t>locatie van advertentie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hoofdtekst in:"/>
          <w:tag w:val="Voer hoofdtekst in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voor een tijdelijke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functie in:"/>
          <w:tag w:val="Voer functie in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druk"/>
              <w:lang w:bidi="nl-NL"/>
            </w:rPr>
            <w:t>functie</w:t>
          </w:r>
        </w:sdtContent>
      </w:sdt>
      <w:r w:rsidR="00AB5C3A">
        <w:rPr>
          <w:lang w:bidi="nl-NL"/>
        </w:rPr>
        <w:t xml:space="preserve">. </w:t>
      </w:r>
      <w:sdt>
        <w:sdtPr>
          <w:alias w:val="Voer hoofdtekst in:"/>
          <w:tag w:val="Voer hoofdtekst in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Op basis van de functieomschrijving in de vacature ben ik ervan overtuigd dat ik de aangewezen kandidaat voor deze functie ben.</w:t>
          </w:r>
        </w:sdtContent>
      </w:sdt>
    </w:p>
    <w:p w14:paraId="42D53803" w14:textId="281A2B5E" w:rsidR="00EE1202" w:rsidRDefault="00503061">
      <w:sdt>
        <w:sdtPr>
          <w:alias w:val="Voer hoofdtekst in:"/>
          <w:tag w:val="Voer hoofdtekst in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Ik zoek een functie in een dienstverband van ten minste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nummer in:"/>
          <w:tag w:val="Voer nummer in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Nadruk"/>
              <w:lang w:bidi="nl-NL"/>
            </w:rPr>
            <w:t>aantal maanden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hoofdtekst in:"/>
          <w:tag w:val="Voer hoofdtekst in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maanden</w:t>
          </w:r>
        </w:sdtContent>
      </w:sdt>
      <w:r w:rsidR="00AB5C3A">
        <w:rPr>
          <w:lang w:bidi="nl-NL"/>
        </w:rPr>
        <w:t>.</w:t>
      </w:r>
      <w:sdt>
        <w:sdtPr>
          <w:alias w:val="Voer hoofdtekst in:"/>
          <w:tag w:val="Voer hoofdtekst in:"/>
          <w:id w:val="-1045447962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>
            <w:rPr>
              <w:lang w:bidi="nl-NL"/>
            </w:rPr>
            <w:t>maanden</w:t>
          </w:r>
        </w:sdtContent>
      </w:sdt>
      <w:r w:rsidR="00AB5C3A">
        <w:rPr>
          <w:lang w:bidi="nl-NL"/>
        </w:rPr>
        <w:t xml:space="preserve"> </w:t>
      </w:r>
      <w:sdt>
        <w:sdtPr>
          <w:alias w:val="Voer datum in:"/>
          <w:tag w:val="Voer datum in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Nadruk"/>
              <w:lang w:bidi="nl-NL"/>
            </w:rPr>
            <w:t>datum</w:t>
          </w:r>
        </w:sdtContent>
      </w:sdt>
      <w:r w:rsidR="00AB5C3A">
        <w:rPr>
          <w:lang w:bidi="nl-NL"/>
        </w:rPr>
        <w:t>.</w:t>
      </w:r>
    </w:p>
    <w:p w14:paraId="08D29041" w14:textId="6A565DE2" w:rsidR="00EE1202" w:rsidRDefault="00503061">
      <w:sdt>
        <w:sdtPr>
          <w:alias w:val="Voer hoofdtekst in:"/>
          <w:tag w:val="Voer hoofdtekst in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Ik heb mijn cv bijgevoegd, zodat u dat kunt bekijken. Ik zou graag met u verder praten over de mogelijkheden bij</w:t>
          </w:r>
        </w:sdtContent>
      </w:sdt>
      <w:r w:rsidR="00AB5C3A">
        <w:rPr>
          <w:lang w:bidi="nl-NL"/>
        </w:rPr>
        <w:t xml:space="preserve"> </w:t>
      </w:r>
      <w:sdt>
        <w:sdtPr>
          <w:alias w:val="Bedrijfsnaam:"/>
          <w:tag w:val="Bedrijfsnaam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Nadruk"/>
              <w:lang w:bidi="nl-NL"/>
            </w:rPr>
            <w:t>Bedrijfsnaam</w:t>
          </w:r>
        </w:sdtContent>
      </w:sdt>
      <w:r w:rsidR="00AB5C3A">
        <w:rPr>
          <w:lang w:bidi="nl-NL"/>
        </w:rPr>
        <w:t xml:space="preserve">. </w:t>
      </w:r>
      <w:sdt>
        <w:sdtPr>
          <w:alias w:val="Voer hoofdtekst in:"/>
          <w:tag w:val="Voer hoofdtekst in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Als u vragen hebt of een gesprek wilt plannen, kunt mij telefonisch bereiken op</w:t>
          </w:r>
        </w:sdtContent>
      </w:sdt>
      <w:r w:rsidR="00AB5C3A">
        <w:rPr>
          <w:lang w:bidi="nl-NL"/>
        </w:rPr>
        <w:t xml:space="preserve"> </w:t>
      </w:r>
      <w:sdt>
        <w:sdtPr>
          <w:alias w:val="Telefoon:"/>
          <w:tag w:val="Telefoon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Nadruk"/>
              <w:lang w:bidi="nl-NL"/>
            </w:rPr>
            <w:t>telefoonnummer</w:t>
          </w:r>
        </w:sdtContent>
      </w:sdt>
      <w:r w:rsidR="00AB5C3A">
        <w:rPr>
          <w:lang w:bidi="nl-NL"/>
        </w:rPr>
        <w:t>.</w:t>
      </w:r>
    </w:p>
    <w:p w14:paraId="10F4B3D4" w14:textId="2A12EB0C" w:rsidR="00EE1202" w:rsidRDefault="00503061">
      <w:pPr>
        <w:pStyle w:val="Afsluiting"/>
      </w:pPr>
      <w:sdt>
        <w:sdtPr>
          <w:alias w:val="Met vriendelijke groet,"/>
          <w:tag w:val="Met vriendelijke groet,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Met vriendelijke groet</w:t>
          </w:r>
        </w:sdtContent>
      </w:sdt>
      <w:r w:rsidR="000C2E9F">
        <w:rPr>
          <w:lang w:bidi="nl-NL"/>
        </w:rPr>
        <w:t>,</w:t>
      </w:r>
    </w:p>
    <w:sdt>
      <w:sdtPr>
        <w:alias w:val="Naam:"/>
        <w:tag w:val="Naam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Handtekening"/>
          </w:pPr>
          <w:r w:rsidRPr="00B6633B">
            <w:rPr>
              <w:lang w:bidi="nl-NL"/>
            </w:rPr>
            <w:t>Uw naam</w:t>
          </w:r>
        </w:p>
      </w:sdtContent>
    </w:sdt>
    <w:p w14:paraId="1D07EC4A" w14:textId="6156F88F" w:rsidR="002712AB" w:rsidRDefault="00503061">
      <w:sdt>
        <w:sdtPr>
          <w:alias w:val="Bijlage:"/>
          <w:tag w:val="Bijlage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nl-NL"/>
            </w:rPr>
            <w:t>Bijlage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503061">
    <w:pPr>
      <w:pStyle w:val="Koptekst"/>
    </w:pPr>
    <w:sdt>
      <w:sdtPr>
        <w:alias w:val="Naam ontvanger:"/>
        <w:tag w:val="Naam ontvanger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nl-NL"/>
          </w:rPr>
          <w:t>Naam ontvanger</w:t>
        </w:r>
      </w:sdtContent>
    </w:sdt>
  </w:p>
  <w:p w14:paraId="4B5DC7FE" w14:textId="77777777" w:rsidR="00B73713" w:rsidRDefault="00503061">
    <w:pPr>
      <w:pStyle w:val="Koptekst"/>
    </w:pPr>
    <w:sdt>
      <w:sdtPr>
        <w:alias w:val="Datum:"/>
        <w:tag w:val="Datum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nl-NL"/>
          </w:rPr>
          <w:t>D</w:t>
        </w:r>
        <w:r w:rsidR="002712AB" w:rsidRPr="00C541B8">
          <w:rPr>
            <w:lang w:bidi="nl-NL"/>
          </w:rPr>
          <w:t>atum</w:t>
        </w:r>
      </w:sdtContent>
    </w:sdt>
  </w:p>
  <w:p w14:paraId="67CE2A78" w14:textId="77777777" w:rsidR="00EE1202" w:rsidRDefault="000C2E9F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B6633B">
      <w:rPr>
        <w:noProof/>
        <w:lang w:bidi="nl-NL"/>
      </w:rPr>
      <w:t>2</w:t>
    </w:r>
    <w:r>
      <w:rPr>
        <w:noProof/>
        <w:lang w:bidi="nl-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jstmetopsommingsteke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03061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92466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06826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nl-N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8609C"/>
  </w:style>
  <w:style w:type="paragraph" w:styleId="Kop1">
    <w:name w:val="heading 1"/>
    <w:basedOn w:val="Standaard"/>
    <w:next w:val="Standaard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table" w:styleId="Tabelraster">
    <w:name w:val="Table Grid"/>
    <w:basedOn w:val="Standaardtabe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ard"/>
    <w:next w:val="Contactgegevens"/>
    <w:link w:val="DatumChar"/>
    <w:uiPriority w:val="2"/>
    <w:qFormat/>
    <w:pPr>
      <w:spacing w:before="240"/>
    </w:pPr>
  </w:style>
  <w:style w:type="paragraph" w:customStyle="1" w:styleId="Contactgegevens">
    <w:name w:val="Contactgegevens"/>
    <w:basedOn w:val="Standaard"/>
    <w:uiPriority w:val="1"/>
    <w:semiHidden/>
    <w:unhideWhenUsed/>
    <w:qFormat/>
    <w:pPr>
      <w:spacing w:after="0"/>
    </w:pPr>
  </w:style>
  <w:style w:type="character" w:customStyle="1" w:styleId="DatumChar">
    <w:name w:val="Datum Char"/>
    <w:basedOn w:val="Standaardalinea-lettertype"/>
    <w:link w:val="Datum"/>
    <w:uiPriority w:val="2"/>
    <w:rsid w:val="0088609C"/>
  </w:style>
  <w:style w:type="paragraph" w:styleId="Afsluiting">
    <w:name w:val="Closing"/>
    <w:basedOn w:val="Standaard"/>
    <w:next w:val="Standaard"/>
    <w:link w:val="AfsluitingChar"/>
    <w:uiPriority w:val="4"/>
    <w:qFormat/>
    <w:pPr>
      <w:spacing w:before="400" w:after="100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ekstvantijdelijkeaanduiding1">
    <w:name w:val="Tekst van tijdelijke aanduiding 1"/>
    <w:basedOn w:val="Standaard"/>
    <w:link w:val="Tekensvoortekstvantijdelijkeaanduiding"/>
    <w:semiHidden/>
    <w:unhideWhenUsed/>
    <w:pPr>
      <w:spacing w:after="200"/>
    </w:pPr>
    <w:rPr>
      <w:b/>
    </w:rPr>
  </w:style>
  <w:style w:type="paragraph" w:styleId="Aanhef">
    <w:name w:val="Salutation"/>
    <w:basedOn w:val="Standaard"/>
    <w:next w:val="Standaard"/>
    <w:link w:val="AanhefChar"/>
    <w:uiPriority w:val="3"/>
    <w:qFormat/>
    <w:pPr>
      <w:spacing w:before="400" w:after="200"/>
    </w:pPr>
  </w:style>
  <w:style w:type="character" w:customStyle="1" w:styleId="Tekensvoortekstvantijdelijkeaanduiding">
    <w:name w:val="Tekens voor tekst van tijdelijke aanduiding"/>
    <w:basedOn w:val="Standaardalinea-lettertype"/>
    <w:link w:val="Tekstvantijdelijkeaanduiding1"/>
    <w:semiHidden/>
    <w:rPr>
      <w:rFonts w:asciiTheme="minorHAnsi" w:hAnsiTheme="minorHAnsi"/>
      <w:b/>
      <w:spacing w:val="4"/>
      <w:szCs w:val="18"/>
    </w:rPr>
  </w:style>
  <w:style w:type="character" w:customStyle="1" w:styleId="AanhefChar">
    <w:name w:val="Aanhef Char"/>
    <w:basedOn w:val="Standaardalinea-lettertype"/>
    <w:link w:val="Aanhef"/>
    <w:uiPriority w:val="3"/>
    <w:rsid w:val="0088609C"/>
  </w:style>
  <w:style w:type="paragraph" w:customStyle="1" w:styleId="Lijstmetopsommingstekens">
    <w:name w:val="Lijst met opsommingstekens"/>
    <w:basedOn w:val="Standaard"/>
    <w:semiHidden/>
    <w:unhideWhenUsed/>
    <w:pPr>
      <w:numPr>
        <w:numId w:val="13"/>
      </w:numPr>
      <w:spacing w:after="200"/>
      <w:contextualSpacing/>
    </w:pPr>
  </w:style>
  <w:style w:type="paragraph" w:styleId="Koptekst">
    <w:name w:val="header"/>
    <w:basedOn w:val="Standaard"/>
    <w:uiPriority w:val="99"/>
    <w:pPr>
      <w:spacing w:after="480"/>
      <w:contextualSpacing/>
    </w:pPr>
    <w:rPr>
      <w:szCs w:val="24"/>
    </w:rPr>
  </w:style>
  <w:style w:type="character" w:customStyle="1" w:styleId="AfsluitingChar">
    <w:name w:val="Afsluiting Char"/>
    <w:basedOn w:val="Standaardalinea-lettertype"/>
    <w:link w:val="Afsluiting"/>
    <w:uiPriority w:val="4"/>
    <w:rsid w:val="0088609C"/>
  </w:style>
  <w:style w:type="paragraph" w:styleId="Voettekst">
    <w:name w:val="footer"/>
    <w:basedOn w:val="Standaard"/>
    <w:link w:val="VoettekstChar"/>
    <w:uiPriority w:val="99"/>
    <w:rsid w:val="00922090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6172"/>
  </w:style>
  <w:style w:type="paragraph" w:styleId="Bloktekst">
    <w:name w:val="Block Text"/>
    <w:basedOn w:val="Standaard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96172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Nadruk">
    <w:name w:val="Emphasis"/>
    <w:basedOn w:val="Standaardalinea-lettertype"/>
    <w:uiPriority w:val="3"/>
    <w:unhideWhenUsed/>
    <w:qFormat/>
    <w:rsid w:val="00296172"/>
    <w:rPr>
      <w:iCs/>
      <w:color w:val="595959" w:themeColor="text1" w:themeTint="A6"/>
    </w:rPr>
  </w:style>
  <w:style w:type="paragraph" w:styleId="Handtekening">
    <w:name w:val="Signature"/>
    <w:basedOn w:val="Standaard"/>
    <w:link w:val="HandtekeningChar"/>
    <w:uiPriority w:val="6"/>
    <w:unhideWhenUsed/>
    <w:qFormat/>
    <w:rsid w:val="00296172"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E032CF" w:rsidP="00E032CF">
          <w:pPr>
            <w:pStyle w:val="E5B6A90567DE4D9DB710E0B4AF9DB2791"/>
          </w:pPr>
          <w:r w:rsidRPr="00EF61F3">
            <w:rPr>
              <w:lang w:bidi="nl-NL"/>
            </w:rPr>
            <w:t>Adres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E032CF" w:rsidP="00E032CF">
          <w:pPr>
            <w:pStyle w:val="7BD9A4B3162F4585AB700659DF2D4A711"/>
          </w:pPr>
          <w:r>
            <w:rPr>
              <w:lang w:bidi="nl-NL"/>
            </w:rPr>
            <w:t>D</w:t>
          </w:r>
          <w:r w:rsidRPr="00C541B8">
            <w:rPr>
              <w:lang w:bidi="nl-NL"/>
            </w:rPr>
            <w:t>atum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E032CF" w:rsidP="00E032CF">
          <w:pPr>
            <w:pStyle w:val="2DD517563894463691393D090DED06BF1"/>
          </w:pPr>
          <w:r w:rsidRPr="00EF61F3">
            <w:rPr>
              <w:lang w:bidi="nl-NL"/>
            </w:rPr>
            <w:t>Naam ontvanger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E032CF" w:rsidP="00E032CF">
          <w:pPr>
            <w:pStyle w:val="E1EFEAC6EFD9458B9DA51D6E99F930721"/>
          </w:pPr>
          <w:r w:rsidRPr="00EF61F3">
            <w:rPr>
              <w:lang w:bidi="nl-NL"/>
            </w:rPr>
            <w:t>Titel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E032CF" w:rsidP="00E032CF">
          <w:pPr>
            <w:pStyle w:val="CD2EB4CE807248768029A300D3C852691"/>
          </w:pPr>
          <w:r>
            <w:rPr>
              <w:lang w:bidi="nl-NL"/>
            </w:rPr>
            <w:t>naam ontvanger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E032CF" w:rsidP="00E032CF">
          <w:pPr>
            <w:pStyle w:val="17DB3A4D9AA24CA7B681C8110CACCA2311"/>
          </w:pPr>
          <w:r w:rsidRPr="00296172">
            <w:rPr>
              <w:rStyle w:val="Nadruk"/>
              <w:lang w:bidi="nl-NL"/>
            </w:rPr>
            <w:t>locatie van advertentie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E032CF" w:rsidP="00E032CF">
          <w:pPr>
            <w:pStyle w:val="CADE2753153E4CFA8278BCC55E49B58F11"/>
          </w:pPr>
          <w:r w:rsidRPr="00296172">
            <w:rPr>
              <w:rStyle w:val="Nadruk"/>
              <w:lang w:bidi="nl-NL"/>
            </w:rPr>
            <w:t>functie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E032CF" w:rsidP="00E032CF">
          <w:pPr>
            <w:pStyle w:val="21D15D5BD3C64263B02EB7F789265BFF11"/>
          </w:pPr>
          <w:r w:rsidRPr="00296172">
            <w:rPr>
              <w:rStyle w:val="Nadruk"/>
              <w:lang w:bidi="nl-NL"/>
            </w:rPr>
            <w:t>aantal maanden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E032CF" w:rsidP="00E032CF">
          <w:pPr>
            <w:pStyle w:val="DF26C63AF6A64AD68C7E14D36BDD911711"/>
          </w:pPr>
          <w:r w:rsidRPr="00296172">
            <w:rPr>
              <w:rStyle w:val="Nadruk"/>
              <w:lang w:bidi="nl-NL"/>
            </w:rPr>
            <w:t>datum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E032CF" w:rsidP="00E032CF">
          <w:pPr>
            <w:pStyle w:val="25A8E03F4A904479A166DA268B186869"/>
          </w:pPr>
          <w:r>
            <w:rPr>
              <w:lang w:bidi="nl-NL"/>
            </w:rPr>
            <w:t>E-mailadres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E032CF" w:rsidP="00E032CF">
          <w:pPr>
            <w:pStyle w:val="3EAAC11C5AA147F390B6EAFB693DF08B"/>
          </w:pPr>
          <w:r w:rsidRPr="00EF61F3">
            <w:rPr>
              <w:lang w:bidi="nl-NL"/>
            </w:rPr>
            <w:t>Adres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E032CF" w:rsidP="00E032CF">
          <w:pPr>
            <w:pStyle w:val="02B60DFE7F05404A8581FCF1D47E249B"/>
          </w:pPr>
          <w:r w:rsidRPr="00EF61F3">
            <w:rPr>
              <w:lang w:bidi="nl-NL"/>
            </w:rPr>
            <w:t>Telefoon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E032CF" w:rsidP="00E032CF">
          <w:pPr>
            <w:pStyle w:val="A21BF95147B64A6F8E537C827CFABEF59"/>
          </w:pPr>
          <w:r w:rsidRPr="00296172">
            <w:rPr>
              <w:rStyle w:val="Nadruk"/>
              <w:lang w:bidi="nl-NL"/>
            </w:rPr>
            <w:t>telefoonnummer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E032CF" w:rsidP="00E032CF">
          <w:pPr>
            <w:pStyle w:val="DAFAED24DEBA4FEFB48E1C6E9B6FF80F"/>
          </w:pPr>
          <w:r w:rsidRPr="00EF61F3">
            <w:rPr>
              <w:lang w:bidi="nl-NL"/>
            </w:rPr>
            <w:t>Bedrijfsnaam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E032CF" w:rsidP="00E032CF">
          <w:pPr>
            <w:pStyle w:val="16BCDD59FCC74B3A881E2D1FEC0D26F47"/>
          </w:pPr>
          <w:r w:rsidRPr="00296172">
            <w:rPr>
              <w:rStyle w:val="Nadruk"/>
              <w:lang w:bidi="nl-NL"/>
            </w:rPr>
            <w:t>Bedrijfsnaam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E032CF" w:rsidP="00E032CF">
          <w:pPr>
            <w:pStyle w:val="D5FE9B2CA8184A32860F5AC7B7D262F21"/>
          </w:pPr>
          <w:r w:rsidRPr="00EF61F3">
            <w:rPr>
              <w:lang w:bidi="nl-NL"/>
            </w:rPr>
            <w:t>Naam ontvanger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E032CF" w:rsidP="00E032CF">
          <w:pPr>
            <w:pStyle w:val="F3542E18323443A5B0528AF0CA2C6B961"/>
          </w:pPr>
          <w:r>
            <w:rPr>
              <w:lang w:bidi="nl-NL"/>
            </w:rPr>
            <w:t>D</w:t>
          </w:r>
          <w:r w:rsidRPr="00C541B8">
            <w:rPr>
              <w:lang w:bidi="nl-NL"/>
            </w:rPr>
            <w:t>atum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E032CF" w:rsidP="00E032CF">
          <w:pPr>
            <w:pStyle w:val="60FEA7EA75BC4CDAA557DE0EFC56C4C5"/>
          </w:pPr>
          <w:r w:rsidRPr="00B6633B">
            <w:rPr>
              <w:lang w:bidi="nl-NL"/>
            </w:rPr>
            <w:t>Uw naam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E032CF" w:rsidP="00E032CF">
          <w:pPr>
            <w:pStyle w:val="2D96E28DEFF542ED8545B90832BD49651"/>
          </w:pPr>
          <w:r w:rsidRPr="00B6633B">
            <w:rPr>
              <w:lang w:bidi="nl-NL"/>
            </w:rPr>
            <w:t>Uw naam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E032CF" w:rsidP="00E032CF">
          <w:pPr>
            <w:pStyle w:val="A5A9C14F9AAC4F30901829D46BAD5927"/>
          </w:pPr>
          <w:r w:rsidRPr="00EF61F3">
            <w:rPr>
              <w:lang w:bidi="nl-NL"/>
            </w:rPr>
            <w:t>Postcode en plaats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E032CF" w:rsidP="00E032CF">
          <w:pPr>
            <w:pStyle w:val="6470A271E945457D8918953DC88B9E01"/>
          </w:pPr>
          <w:r w:rsidRPr="00EF61F3">
            <w:rPr>
              <w:lang w:bidi="nl-NL"/>
            </w:rPr>
            <w:t>Postcode, plaats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E032CF" w:rsidP="00E032CF">
          <w:pPr>
            <w:pStyle w:val="4F41902F22F44D59AAD6EE0015B6F738"/>
          </w:pPr>
          <w:r>
            <w:rPr>
              <w:lang w:bidi="nl-NL"/>
            </w:rPr>
            <w:t>Ik schrijf in reactie op uw advertentie in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E032CF" w:rsidP="00E032CF">
          <w:pPr>
            <w:pStyle w:val="86B4B6BA068849809295A3FCE5437EFB"/>
          </w:pPr>
          <w:r>
            <w:rPr>
              <w:lang w:bidi="nl-NL"/>
            </w:rPr>
            <w:t>voor een tijdelijke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E032CF" w:rsidP="00E032CF">
          <w:pPr>
            <w:pStyle w:val="D798E379E0B4497FBFBD5694D1C56407"/>
          </w:pPr>
          <w:r>
            <w:rPr>
              <w:lang w:bidi="nl-NL"/>
            </w:rPr>
            <w:t>Op basis van de functieomschrijving in de vacature ben ik ervan overtuigd dat ik de aangewezen kandidaat voor deze functie ben.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E032CF" w:rsidP="00E032CF">
          <w:pPr>
            <w:pStyle w:val="939C1CAA36004BA892319D6F15B9D4B8"/>
          </w:pPr>
          <w:r>
            <w:rPr>
              <w:lang w:bidi="nl-NL"/>
            </w:rPr>
            <w:t>Ik zoek een functie in een dienstverband van ten minste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E032CF" w:rsidP="00E032CF">
          <w:pPr>
            <w:pStyle w:val="2F578C3C667845EB9AE29E53F2068D1A"/>
          </w:pPr>
          <w:r>
            <w:rPr>
              <w:lang w:bidi="nl-NL"/>
            </w:rPr>
            <w:t>maanden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E032CF" w:rsidP="00E032CF">
          <w:pPr>
            <w:pStyle w:val="34F9170945FA44F9863E6AE6740B8736"/>
          </w:pPr>
          <w:r>
            <w:rPr>
              <w:lang w:bidi="nl-NL"/>
            </w:rPr>
            <w:t>Ik heb mijn cv bijgevoegd, zodat u dat kunt bekijken. Ik zou graag met u verder praten over de mogelijkheden bij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E032CF" w:rsidP="00E032CF">
          <w:pPr>
            <w:pStyle w:val="2A9A48C834F24A90AF28C5BE6D126719"/>
          </w:pPr>
          <w:r>
            <w:rPr>
              <w:lang w:bidi="nl-NL"/>
            </w:rPr>
            <w:t>Als u vragen hebt of een gesprek wilt plannen, kunt mij telefonisch bereiken op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E032CF" w:rsidP="00E032CF">
          <w:pPr>
            <w:pStyle w:val="BA18E763FD584DA5B006C2B823DB40E61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E032CF" w:rsidP="00E032CF">
          <w:pPr>
            <w:pStyle w:val="3AE6F62F84754D03B0DAA56964E13124"/>
          </w:pPr>
          <w:r>
            <w:rPr>
              <w:lang w:bidi="nl-NL"/>
            </w:rPr>
            <w:t>Bijlage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E032C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Standaard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kstvantijdelijkeaanduiding">
    <w:name w:val="Placeholder Text"/>
    <w:basedOn w:val="Standaardalinea-lettertype"/>
    <w:uiPriority w:val="99"/>
    <w:semiHidden/>
    <w:rsid w:val="00E032CF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um">
    <w:name w:val="Date"/>
    <w:basedOn w:val="Standaard"/>
    <w:next w:val="Address"/>
    <w:link w:val="Datum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umChar">
    <w:name w:val="Datum Char"/>
    <w:basedOn w:val="Standaardalinea-lettertype"/>
    <w:link w:val="Datum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Nadruk">
    <w:name w:val="Emphasis"/>
    <w:basedOn w:val="Standaardalinea-lettertype"/>
    <w:uiPriority w:val="3"/>
    <w:unhideWhenUsed/>
    <w:qFormat/>
    <w:rsid w:val="00E032CF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E032CF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E032CF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E032CF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E032CF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E032CF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E032CF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E032CF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E032CF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Office_28017515_TF16402404</Template>
  <TotalTime>24</TotalTime>
  <Pages>1</Pages>
  <Words>112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nl-NL</cp:lastModifiedBy>
  <cp:revision>5</cp:revision>
  <cp:lastPrinted>2004-04-02T18:06:00Z</cp:lastPrinted>
  <dcterms:created xsi:type="dcterms:W3CDTF">2018-04-11T14:21:00Z</dcterms:created>
  <dcterms:modified xsi:type="dcterms:W3CDTF">2019-01-23T16:33:00Z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