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kenlijst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Tabel met Prioriteit, Vervaldatum, Wat, Wie, Wordt uitgevoerd en Gereed"/>
      </w:tblPr>
      <w:tblGrid>
        <w:gridCol w:w="1368"/>
        <w:gridCol w:w="1840"/>
        <w:gridCol w:w="2231"/>
        <w:gridCol w:w="1256"/>
        <w:gridCol w:w="1813"/>
        <w:gridCol w:w="1094"/>
      </w:tblGrid>
      <w:tr w:rsidR="00A86FEF" w:rsidRPr="00A86FEF" w:rsidTr="00387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rioriteit:"/>
            <w:tag w:val="Prioriteit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E1932" w:rsidRPr="00A86FEF" w:rsidRDefault="00276C92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E1932" w:rsidRPr="00A86FEF" w:rsidRDefault="00E03F65" w:rsidP="00276C92">
            <w:sdt>
              <w:sdtPr>
                <w:alias w:val="Vervaldatum:"/>
                <w:tag w:val="Vervaldatum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E1932" w:rsidRPr="00A86FEF" w:rsidRDefault="00E03F65" w:rsidP="00276C92">
            <w:sdt>
              <w:sdtPr>
                <w:alias w:val="Wat:"/>
                <w:tag w:val="Wat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E1932" w:rsidRPr="00A86FEF" w:rsidRDefault="00E03F65" w:rsidP="00276C92">
            <w:sdt>
              <w:sdtPr>
                <w:alias w:val="Wie:"/>
                <w:tag w:val="Wie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E1932" w:rsidRPr="00A86FEF" w:rsidRDefault="00E03F65" w:rsidP="00276C92">
            <w:sdt>
              <w:sdtPr>
                <w:alias w:val="Wordt uitgevoerd:"/>
                <w:tag w:val="Wordt uitgevoerd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E1932" w:rsidRPr="00A86FEF" w:rsidRDefault="00E03F65" w:rsidP="00276C92">
            <w:sdt>
              <w:sdtPr>
                <w:alias w:val="Gereed:"/>
                <w:tag w:val="Gereed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D37A3D" w:rsidRPr="00A86FEF" w:rsidRDefault="00D37A3D" w:rsidP="00D37A3D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D37A3D" w:rsidRPr="00A86FEF" w:rsidRDefault="00E03F65" w:rsidP="00D37A3D">
            <w:sdt>
              <w:sdtPr>
                <w:alias w:val="Vervaldatum:"/>
                <w:tag w:val="Vervaldatum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D37A3D" w:rsidRPr="00A86FEF" w:rsidRDefault="00E03F65" w:rsidP="00D37A3D">
            <w:sdt>
              <w:sdtPr>
                <w:alias w:val="Wat:"/>
                <w:tag w:val="Wat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D37A3D" w:rsidRPr="00A86FEF" w:rsidRDefault="00E03F65" w:rsidP="00D37A3D">
            <w:sdt>
              <w:sdtPr>
                <w:alias w:val="Wie:"/>
                <w:tag w:val="Wie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D37A3D" w:rsidRPr="00A86FEF" w:rsidRDefault="00E03F65" w:rsidP="00D37A3D">
            <w:sdt>
              <w:sdtPr>
                <w:alias w:val="Wordt uitgevoerd:"/>
                <w:tag w:val="Wordt uitgevoerd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D37A3D" w:rsidRPr="00A86FEF" w:rsidRDefault="00E03F65" w:rsidP="00D37A3D">
            <w:sdt>
              <w:sdtPr>
                <w:alias w:val="Gereed:"/>
                <w:tag w:val="Gereed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D37A3D" w:rsidRPr="00A86FEF" w:rsidRDefault="00D37A3D" w:rsidP="00D37A3D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D37A3D" w:rsidRPr="00A86FEF" w:rsidRDefault="00E03F65" w:rsidP="00D37A3D">
            <w:sdt>
              <w:sdtPr>
                <w:alias w:val="Vervaldatum:"/>
                <w:tag w:val="Vervaldatum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D37A3D" w:rsidRPr="00A86FEF" w:rsidRDefault="00E03F65" w:rsidP="00D37A3D">
            <w:sdt>
              <w:sdtPr>
                <w:alias w:val="Wat:"/>
                <w:tag w:val="Wat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D37A3D" w:rsidRPr="00A86FEF" w:rsidRDefault="00E03F65" w:rsidP="00D37A3D">
            <w:sdt>
              <w:sdtPr>
                <w:alias w:val="Wie:"/>
                <w:tag w:val="Wie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D37A3D" w:rsidRPr="00A86FEF" w:rsidRDefault="00E03F65" w:rsidP="00D37A3D">
            <w:sdt>
              <w:sdtPr>
                <w:alias w:val="Wordt uitgevoerd:"/>
                <w:tag w:val="Wordt uitgevoerd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D37A3D" w:rsidRPr="00A86FEF" w:rsidRDefault="00E03F65" w:rsidP="00D37A3D">
            <w:sdt>
              <w:sdtPr>
                <w:alias w:val="Gereed:"/>
                <w:tag w:val="Gereed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D37A3D" w:rsidRPr="00A86FEF" w:rsidRDefault="00D37A3D" w:rsidP="00D37A3D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D37A3D" w:rsidRPr="00A86FEF" w:rsidRDefault="00E03F65" w:rsidP="00D37A3D">
            <w:sdt>
              <w:sdtPr>
                <w:alias w:val="Vervaldatum:"/>
                <w:tag w:val="Vervaldatum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D37A3D" w:rsidRPr="00A86FEF" w:rsidRDefault="00E03F65" w:rsidP="00D37A3D">
            <w:sdt>
              <w:sdtPr>
                <w:alias w:val="Wat:"/>
                <w:tag w:val="Wat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D37A3D" w:rsidRPr="00A86FEF" w:rsidRDefault="00E03F65" w:rsidP="00D37A3D">
            <w:sdt>
              <w:sdtPr>
                <w:alias w:val="Wie:"/>
                <w:tag w:val="Wie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D37A3D" w:rsidRPr="00A86FEF" w:rsidRDefault="00E03F65" w:rsidP="00D37A3D">
            <w:sdt>
              <w:sdtPr>
                <w:alias w:val="Wordt uitgevoerd:"/>
                <w:tag w:val="Wordt uitgevoerd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D37A3D" w:rsidRPr="00A86FEF" w:rsidRDefault="00E03F65" w:rsidP="00D37A3D">
            <w:sdt>
              <w:sdtPr>
                <w:alias w:val="Gereed:"/>
                <w:tag w:val="Gereed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D37A3D" w:rsidRPr="00A86FEF" w:rsidRDefault="00D37A3D" w:rsidP="00D37A3D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D37A3D" w:rsidRPr="00A86FEF" w:rsidRDefault="00E03F65" w:rsidP="00D37A3D">
            <w:sdt>
              <w:sdtPr>
                <w:alias w:val="Vervaldatum:"/>
                <w:tag w:val="Vervaldatum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D37A3D" w:rsidRPr="00A86FEF" w:rsidRDefault="00E03F65" w:rsidP="00D37A3D">
            <w:sdt>
              <w:sdtPr>
                <w:alias w:val="Wat:"/>
                <w:tag w:val="Wat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D37A3D" w:rsidRPr="00A86FEF" w:rsidRDefault="00E03F65" w:rsidP="00D37A3D">
            <w:sdt>
              <w:sdtPr>
                <w:alias w:val="Wie:"/>
                <w:tag w:val="Wie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D37A3D" w:rsidRPr="00A86FEF" w:rsidRDefault="00E03F65" w:rsidP="00D37A3D">
            <w:sdt>
              <w:sdtPr>
                <w:alias w:val="Wordt uitgevoerd:"/>
                <w:tag w:val="Wordt uitgevoerd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D37A3D" w:rsidRPr="00A86FEF" w:rsidRDefault="00E03F65" w:rsidP="00D37A3D">
            <w:sdt>
              <w:sdtPr>
                <w:alias w:val="Gereed:"/>
                <w:tag w:val="Gereed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D37A3D" w:rsidRPr="00A86FEF" w:rsidRDefault="00D37A3D" w:rsidP="00D37A3D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D37A3D" w:rsidRPr="00A86FEF" w:rsidRDefault="00E03F65" w:rsidP="00D37A3D">
            <w:sdt>
              <w:sdtPr>
                <w:alias w:val="Vervaldatum:"/>
                <w:tag w:val="Vervaldatum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D37A3D" w:rsidRPr="00A86FEF" w:rsidRDefault="00E03F65" w:rsidP="00D37A3D">
            <w:sdt>
              <w:sdtPr>
                <w:alias w:val="Wat:"/>
                <w:tag w:val="Wat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D37A3D" w:rsidRPr="00A86FEF" w:rsidRDefault="00E03F65" w:rsidP="00D37A3D">
            <w:sdt>
              <w:sdtPr>
                <w:alias w:val="Wie:"/>
                <w:tag w:val="Wie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D37A3D" w:rsidRPr="00A86FEF" w:rsidRDefault="00E03F65" w:rsidP="00D37A3D">
            <w:sdt>
              <w:sdtPr>
                <w:alias w:val="Wordt uitgevoerd:"/>
                <w:tag w:val="Wordt uitgevoerd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D37A3D" w:rsidRPr="00A86FEF" w:rsidRDefault="00E03F65" w:rsidP="00D37A3D">
            <w:sdt>
              <w:sdtPr>
                <w:alias w:val="Gereed:"/>
                <w:tag w:val="Gereed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B1256" w:rsidRPr="00A86FEF" w:rsidRDefault="000B1256" w:rsidP="0016277B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B1256" w:rsidRPr="00A86FEF" w:rsidRDefault="00E03F65" w:rsidP="0016277B">
            <w:sdt>
              <w:sdtPr>
                <w:alias w:val="Vervaldatum:"/>
                <w:tag w:val="Vervaldatum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B1256" w:rsidRPr="00A86FEF" w:rsidRDefault="00E03F65" w:rsidP="0016277B">
            <w:sdt>
              <w:sdtPr>
                <w:alias w:val="Wat:"/>
                <w:tag w:val="Wat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B1256" w:rsidRPr="00A86FEF" w:rsidRDefault="00E03F65" w:rsidP="0016277B">
            <w:sdt>
              <w:sdtPr>
                <w:alias w:val="Wie:"/>
                <w:tag w:val="Wie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B1256" w:rsidRPr="00A86FEF" w:rsidRDefault="00E03F65" w:rsidP="0016277B">
            <w:sdt>
              <w:sdtPr>
                <w:alias w:val="Wordt uitgevoerd:"/>
                <w:tag w:val="Wordt uitgevoerd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B1256" w:rsidRPr="00A86FEF" w:rsidRDefault="00E03F65" w:rsidP="0016277B">
            <w:sdt>
              <w:sdtPr>
                <w:alias w:val="Gereed:"/>
                <w:tag w:val="Gereed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B1256" w:rsidRPr="00A86FEF" w:rsidRDefault="000B1256" w:rsidP="0016277B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B1256" w:rsidRPr="00A86FEF" w:rsidRDefault="00E03F65" w:rsidP="0016277B">
            <w:sdt>
              <w:sdtPr>
                <w:alias w:val="Vervaldatum:"/>
                <w:tag w:val="Vervaldatum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B1256" w:rsidRPr="00A86FEF" w:rsidRDefault="00E03F65" w:rsidP="0016277B">
            <w:sdt>
              <w:sdtPr>
                <w:alias w:val="Wat:"/>
                <w:tag w:val="Wat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B1256" w:rsidRPr="00A86FEF" w:rsidRDefault="00E03F65" w:rsidP="0016277B">
            <w:sdt>
              <w:sdtPr>
                <w:alias w:val="Wie:"/>
                <w:tag w:val="Wie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B1256" w:rsidRPr="00A86FEF" w:rsidRDefault="00E03F65" w:rsidP="0016277B">
            <w:sdt>
              <w:sdtPr>
                <w:alias w:val="Wordt uitgevoerd:"/>
                <w:tag w:val="Wordt uitgevoerd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B1256" w:rsidRPr="00A86FEF" w:rsidRDefault="00E03F65" w:rsidP="0016277B">
            <w:sdt>
              <w:sdtPr>
                <w:alias w:val="Gereed:"/>
                <w:tag w:val="Gereed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B1256" w:rsidRPr="00A86FEF" w:rsidRDefault="000B1256" w:rsidP="0016277B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B1256" w:rsidRPr="00A86FEF" w:rsidRDefault="00E03F65" w:rsidP="0016277B">
            <w:sdt>
              <w:sdtPr>
                <w:alias w:val="Vervaldatum:"/>
                <w:tag w:val="Vervaldatum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B1256" w:rsidRPr="00A86FEF" w:rsidRDefault="00E03F65" w:rsidP="0016277B">
            <w:sdt>
              <w:sdtPr>
                <w:alias w:val="Wat:"/>
                <w:tag w:val="Wat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B1256" w:rsidRPr="00A86FEF" w:rsidRDefault="00E03F65" w:rsidP="0016277B">
            <w:sdt>
              <w:sdtPr>
                <w:alias w:val="Wie:"/>
                <w:tag w:val="Wie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B1256" w:rsidRPr="00A86FEF" w:rsidRDefault="00E03F65" w:rsidP="0016277B">
            <w:sdt>
              <w:sdtPr>
                <w:alias w:val="Wordt uitgevoerd:"/>
                <w:tag w:val="Wordt uitgevoerd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B1256" w:rsidRPr="00A86FEF" w:rsidRDefault="00E03F65" w:rsidP="0016277B">
            <w:sdt>
              <w:sdtPr>
                <w:alias w:val="Gereed:"/>
                <w:tag w:val="Gereed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B1256" w:rsidRPr="00A86FEF" w:rsidRDefault="000B1256" w:rsidP="0016277B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B1256" w:rsidRPr="00A86FEF" w:rsidRDefault="00E03F65" w:rsidP="0016277B">
            <w:sdt>
              <w:sdtPr>
                <w:alias w:val="Vervaldatum:"/>
                <w:tag w:val="Vervaldatum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B1256" w:rsidRPr="00A86FEF" w:rsidRDefault="00E03F65" w:rsidP="0016277B">
            <w:sdt>
              <w:sdtPr>
                <w:alias w:val="Wat:"/>
                <w:tag w:val="Wat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B1256" w:rsidRPr="00A86FEF" w:rsidRDefault="00E03F65" w:rsidP="0016277B">
            <w:sdt>
              <w:sdtPr>
                <w:alias w:val="Wie:"/>
                <w:tag w:val="Wie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B1256" w:rsidRPr="00A86FEF" w:rsidRDefault="00E03F65" w:rsidP="0016277B">
            <w:sdt>
              <w:sdtPr>
                <w:alias w:val="Wordt uitgevoerd:"/>
                <w:tag w:val="Wordt uitgevoerd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B1256" w:rsidRPr="00A86FEF" w:rsidRDefault="00E03F65" w:rsidP="0016277B">
            <w:sdt>
              <w:sdtPr>
                <w:alias w:val="Gereed:"/>
                <w:tag w:val="Gereed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B1256" w:rsidRPr="00A86FEF" w:rsidRDefault="000B1256" w:rsidP="0016277B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B1256" w:rsidRPr="00A86FEF" w:rsidRDefault="00E03F65" w:rsidP="0016277B">
            <w:sdt>
              <w:sdtPr>
                <w:alias w:val="Vervaldatum:"/>
                <w:tag w:val="Vervaldatum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B1256" w:rsidRPr="00A86FEF" w:rsidRDefault="00E03F65" w:rsidP="0016277B">
            <w:sdt>
              <w:sdtPr>
                <w:alias w:val="Wat:"/>
                <w:tag w:val="Wat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B1256" w:rsidRPr="00A86FEF" w:rsidRDefault="00E03F65" w:rsidP="0016277B">
            <w:sdt>
              <w:sdtPr>
                <w:alias w:val="Wie:"/>
                <w:tag w:val="Wie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B1256" w:rsidRPr="00A86FEF" w:rsidRDefault="00E03F65" w:rsidP="0016277B">
            <w:sdt>
              <w:sdtPr>
                <w:alias w:val="Wordt uitgevoerd:"/>
                <w:tag w:val="Wordt uitgevoerd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B1256" w:rsidRPr="00A86FEF" w:rsidRDefault="00E03F65" w:rsidP="0016277B">
            <w:sdt>
              <w:sdtPr>
                <w:alias w:val="Gereed:"/>
                <w:tag w:val="Gereed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B1256" w:rsidRPr="00A86FEF" w:rsidRDefault="000B1256" w:rsidP="0016277B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B1256" w:rsidRPr="00A86FEF" w:rsidRDefault="00E03F65" w:rsidP="0016277B">
            <w:sdt>
              <w:sdtPr>
                <w:alias w:val="Vervaldatum:"/>
                <w:tag w:val="Vervaldatum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B1256" w:rsidRPr="00A86FEF" w:rsidRDefault="00E03F65" w:rsidP="0016277B">
            <w:sdt>
              <w:sdtPr>
                <w:alias w:val="Wat:"/>
                <w:tag w:val="Wat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B1256" w:rsidRPr="00A86FEF" w:rsidRDefault="00E03F65" w:rsidP="0016277B">
            <w:sdt>
              <w:sdtPr>
                <w:alias w:val="Wie:"/>
                <w:tag w:val="Wie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B1256" w:rsidRPr="00A86FEF" w:rsidRDefault="00E03F65" w:rsidP="0016277B">
            <w:sdt>
              <w:sdtPr>
                <w:alias w:val="Wordt uitgevoerd:"/>
                <w:tag w:val="Wordt uitgevoerd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B1256" w:rsidRPr="00A86FEF" w:rsidRDefault="00E03F65" w:rsidP="0016277B">
            <w:sdt>
              <w:sdtPr>
                <w:alias w:val="Gereed:"/>
                <w:tag w:val="Gereed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B1256" w:rsidRPr="00A86FEF" w:rsidRDefault="000B1256" w:rsidP="0016277B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B1256" w:rsidRPr="00A86FEF" w:rsidRDefault="00E03F65" w:rsidP="0016277B">
            <w:sdt>
              <w:sdtPr>
                <w:alias w:val="Vervaldatum:"/>
                <w:tag w:val="Vervaldatum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B1256" w:rsidRPr="00A86FEF" w:rsidRDefault="00E03F65" w:rsidP="0016277B">
            <w:sdt>
              <w:sdtPr>
                <w:alias w:val="Wat:"/>
                <w:tag w:val="Wat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B1256" w:rsidRPr="00A86FEF" w:rsidRDefault="00E03F65" w:rsidP="0016277B">
            <w:sdt>
              <w:sdtPr>
                <w:alias w:val="Wie:"/>
                <w:tag w:val="Wie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B1256" w:rsidRPr="00A86FEF" w:rsidRDefault="00E03F65" w:rsidP="0016277B">
            <w:sdt>
              <w:sdtPr>
                <w:alias w:val="Wordt uitgevoerd:"/>
                <w:tag w:val="Wordt uitgevoerd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B1256" w:rsidRPr="00A86FEF" w:rsidRDefault="00E03F65" w:rsidP="0016277B">
            <w:sdt>
              <w:sdtPr>
                <w:alias w:val="Gereed:"/>
                <w:tag w:val="Gereed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B1256" w:rsidRPr="00A86FEF" w:rsidRDefault="000B1256" w:rsidP="0016277B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B1256" w:rsidRPr="00A86FEF" w:rsidRDefault="00E03F65" w:rsidP="0016277B">
            <w:sdt>
              <w:sdtPr>
                <w:alias w:val="Vervaldatum:"/>
                <w:tag w:val="Vervaldatum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B1256" w:rsidRPr="00A86FEF" w:rsidRDefault="00E03F65" w:rsidP="0016277B">
            <w:sdt>
              <w:sdtPr>
                <w:alias w:val="Wat:"/>
                <w:tag w:val="Wat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B1256" w:rsidRPr="00A86FEF" w:rsidRDefault="00E03F65" w:rsidP="0016277B">
            <w:sdt>
              <w:sdtPr>
                <w:alias w:val="Wie:"/>
                <w:tag w:val="Wie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B1256" w:rsidRPr="00A86FEF" w:rsidRDefault="00E03F65" w:rsidP="0016277B">
            <w:sdt>
              <w:sdtPr>
                <w:alias w:val="Wordt uitgevoerd:"/>
                <w:tag w:val="Wordt uitgevoerd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B1256" w:rsidRPr="00A86FEF" w:rsidRDefault="00E03F65" w:rsidP="0016277B">
            <w:sdt>
              <w:sdtPr>
                <w:alias w:val="Gereed:"/>
                <w:tag w:val="Gereed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B1256" w:rsidRPr="00A86FEF" w:rsidRDefault="000B1256" w:rsidP="0016277B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B1256" w:rsidRPr="00A86FEF" w:rsidRDefault="00E03F65" w:rsidP="0016277B">
            <w:sdt>
              <w:sdtPr>
                <w:alias w:val="Vervaldatum:"/>
                <w:tag w:val="Vervaldatum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B1256" w:rsidRPr="00A86FEF" w:rsidRDefault="00E03F65" w:rsidP="0016277B">
            <w:sdt>
              <w:sdtPr>
                <w:alias w:val="Wat:"/>
                <w:tag w:val="Wat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B1256" w:rsidRPr="00A86FEF" w:rsidRDefault="00E03F65" w:rsidP="0016277B">
            <w:sdt>
              <w:sdtPr>
                <w:alias w:val="Wie:"/>
                <w:tag w:val="Wie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B1256" w:rsidRPr="00A86FEF" w:rsidRDefault="00E03F65" w:rsidP="0016277B">
            <w:sdt>
              <w:sdtPr>
                <w:alias w:val="Wordt uitgevoerd:"/>
                <w:tag w:val="Wordt uitgevoerd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B1256" w:rsidRPr="00A86FEF" w:rsidRDefault="00E03F65" w:rsidP="0016277B">
            <w:sdt>
              <w:sdtPr>
                <w:alias w:val="Gereed:"/>
                <w:tag w:val="Gereed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  <w:tr w:rsidR="00A86FEF" w:rsidRPr="00A86FEF" w:rsidTr="00387903">
        <w:sdt>
          <w:sdtPr>
            <w:alias w:val="Prioriteit:"/>
            <w:tag w:val="Prioriteit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:rsidR="000B1256" w:rsidRPr="00A86FEF" w:rsidRDefault="000B1256" w:rsidP="0016277B">
                <w:r w:rsidRPr="00A86FEF">
                  <w:rPr>
                    <w:lang w:bidi="nl-NL"/>
                  </w:rPr>
                  <w:t>Prioriteit</w:t>
                </w:r>
              </w:p>
            </w:tc>
          </w:sdtContent>
        </w:sdt>
        <w:tc>
          <w:tcPr>
            <w:tcW w:w="1869" w:type="dxa"/>
          </w:tcPr>
          <w:p w:rsidR="000B1256" w:rsidRPr="00A86FEF" w:rsidRDefault="00E03F65" w:rsidP="0016277B">
            <w:sdt>
              <w:sdtPr>
                <w:alias w:val="Vervaldatum:"/>
                <w:tag w:val="Vervaldatum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Vervaldatum</w:t>
                </w:r>
              </w:sdtContent>
            </w:sdt>
          </w:p>
        </w:tc>
        <w:tc>
          <w:tcPr>
            <w:tcW w:w="2267" w:type="dxa"/>
          </w:tcPr>
          <w:p w:rsidR="000B1256" w:rsidRPr="00A86FEF" w:rsidRDefault="00E03F65" w:rsidP="0016277B">
            <w:sdt>
              <w:sdtPr>
                <w:alias w:val="Wat:"/>
                <w:tag w:val="Wat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Wat</w:t>
                </w:r>
              </w:sdtContent>
            </w:sdt>
          </w:p>
        </w:tc>
        <w:tc>
          <w:tcPr>
            <w:tcW w:w="1275" w:type="dxa"/>
          </w:tcPr>
          <w:p w:rsidR="000B1256" w:rsidRPr="00A86FEF" w:rsidRDefault="00E03F65" w:rsidP="0016277B">
            <w:sdt>
              <w:sdtPr>
                <w:alias w:val="Wie:"/>
                <w:tag w:val="Wie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Wie</w:t>
                </w:r>
              </w:sdtContent>
            </w:sdt>
          </w:p>
        </w:tc>
        <w:tc>
          <w:tcPr>
            <w:tcW w:w="1842" w:type="dxa"/>
          </w:tcPr>
          <w:p w:rsidR="000B1256" w:rsidRPr="00A86FEF" w:rsidRDefault="00E03F65" w:rsidP="0016277B">
            <w:sdt>
              <w:sdtPr>
                <w:alias w:val="Wordt uitgevoerd:"/>
                <w:tag w:val="Wordt uitgevoerd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Wordt uitgevoerd</w:t>
                </w:r>
              </w:sdtContent>
            </w:sdt>
          </w:p>
        </w:tc>
        <w:tc>
          <w:tcPr>
            <w:tcW w:w="1110" w:type="dxa"/>
          </w:tcPr>
          <w:p w:rsidR="000B1256" w:rsidRPr="00A86FEF" w:rsidRDefault="00E03F65" w:rsidP="0016277B">
            <w:sdt>
              <w:sdtPr>
                <w:alias w:val="Gereed:"/>
                <w:tag w:val="Gereed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A86FEF">
                  <w:rPr>
                    <w:lang w:bidi="nl-NL"/>
                  </w:rPr>
                  <w:t>Gereed</w:t>
                </w:r>
              </w:sdtContent>
            </w:sdt>
          </w:p>
        </w:tc>
      </w:tr>
    </w:tbl>
    <w:p w:rsidR="000A320F" w:rsidRPr="00A86FEF" w:rsidRDefault="000A320F"/>
    <w:sectPr w:rsidR="000A320F" w:rsidRPr="00A86FEF" w:rsidSect="00593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0" w:right="1152" w:bottom="4234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65" w:rsidRDefault="00E03F65" w:rsidP="00750308">
      <w:r>
        <w:separator/>
      </w:r>
    </w:p>
  </w:endnote>
  <w:endnote w:type="continuationSeparator" w:id="0">
    <w:p w:rsidR="00E03F65" w:rsidRDefault="00E03F65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59" w:rsidRDefault="009630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Voetteksttabel"/>
    </w:tblPr>
    <w:tblGrid>
      <w:gridCol w:w="9602"/>
    </w:tblGrid>
    <w:tr w:rsidR="00477C2D" w:rsidTr="00D37A3D">
      <w:trPr>
        <w:trHeight w:hRule="exact" w:val="1656"/>
      </w:trPr>
      <w:sdt>
        <w:sdtPr>
          <w:alias w:val="Notities - vervolgpagina's:"/>
          <w:tag w:val="Notities - vervolgpagina's: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2D42B7" w:rsidP="002D42B7">
              <w:pPr>
                <w:pStyle w:val="Voettekst"/>
              </w:pPr>
              <w:r w:rsidRPr="002D42B7">
                <w:rPr>
                  <w:lang w:bidi="nl-NL"/>
                </w:rPr>
                <w:t>Stijlen in dit document zijn aangepast zodat ze overeenkomen met de tekstopmaak die u op deze pagina ziet. Ga op het tabblad Start van het lint naar de optie Stijlen om met slechts één tik de benodigde opmaak toe te passen.</w:t>
              </w:r>
            </w:p>
          </w:tc>
        </w:sdtContent>
      </w:sdt>
    </w:tr>
    <w:tr w:rsidR="00477C2D" w:rsidTr="00D37A3D">
      <w:sdt>
        <w:sdtPr>
          <w:alias w:val="Titel van notities:"/>
          <w:tag w:val="Titel van notities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Kop2"/>
              </w:pPr>
              <w:r>
                <w:rPr>
                  <w:lang w:bidi="nl-NL"/>
                </w:rPr>
                <w:t>Notities</w:t>
              </w:r>
            </w:p>
          </w:tc>
        </w:sdtContent>
      </w:sdt>
    </w:tr>
  </w:tbl>
  <w:p w:rsidR="00AF3394" w:rsidRPr="00170DF3" w:rsidRDefault="00E03F65" w:rsidP="00117F4C">
    <w:pPr>
      <w:pStyle w:val="Voettekst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nl-NL"/>
          </w:rPr>
          <w:fldChar w:fldCharType="begin"/>
        </w:r>
        <w:r w:rsidR="00170DF3" w:rsidRPr="00117F4C">
          <w:rPr>
            <w:lang w:bidi="nl-NL"/>
          </w:rPr>
          <w:instrText xml:space="preserve"> PAGE   \* MERGEFORMAT </w:instrText>
        </w:r>
        <w:r w:rsidR="00170DF3" w:rsidRPr="00117F4C">
          <w:rPr>
            <w:lang w:bidi="nl-NL"/>
          </w:rPr>
          <w:fldChar w:fldCharType="separate"/>
        </w:r>
        <w:r w:rsidR="00A86FEF">
          <w:rPr>
            <w:noProof/>
            <w:lang w:bidi="nl-NL"/>
          </w:rPr>
          <w:t>2</w:t>
        </w:r>
        <w:r w:rsidR="00170DF3" w:rsidRPr="00117F4C">
          <w:rPr>
            <w:lang w:bidi="nl-N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Voetteksttabel"/>
    </w:tblPr>
    <w:tblGrid>
      <w:gridCol w:w="9602"/>
    </w:tblGrid>
    <w:tr w:rsidR="004E4EEA" w:rsidTr="00963059">
      <w:trPr>
        <w:trHeight w:hRule="exact" w:val="1656"/>
      </w:trPr>
      <w:sdt>
        <w:sdtPr>
          <w:alias w:val="Notities:"/>
          <w:tag w:val="Notities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Voettekst"/>
              </w:pPr>
              <w:r w:rsidRPr="00877074">
                <w:rPr>
                  <w:lang w:bidi="nl-NL"/>
                </w:rPr>
                <w:t>Tik op een van de tijdelijke aanduidingen (bijvoorbeeld deze) en begin te typen om hier uw eigen tekst in te voeren, als u meteen aan de slag wilt gaan.</w:t>
              </w:r>
            </w:p>
          </w:tc>
        </w:sdtContent>
      </w:sdt>
    </w:tr>
    <w:tr w:rsidR="004E4EEA" w:rsidTr="00963059">
      <w:sdt>
        <w:sdtPr>
          <w:alias w:val="Titel van notities:"/>
          <w:tag w:val="Titel van notities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bookmarkStart w:id="0" w:name="_GoBack" w:displacedByCustomXml="prev"/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Kop2"/>
              </w:pPr>
              <w:r>
                <w:rPr>
                  <w:lang w:bidi="nl-NL"/>
                </w:rPr>
                <w:t>Notities</w:t>
              </w:r>
            </w:p>
          </w:tc>
          <w:bookmarkEnd w:id="0" w:displacedByCustomXml="next"/>
        </w:sdtContent>
      </w:sdt>
    </w:tr>
  </w:tbl>
  <w:p w:rsidR="005A4058" w:rsidRDefault="005A4058" w:rsidP="00D37A3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65" w:rsidRDefault="00E03F65" w:rsidP="00750308">
      <w:r>
        <w:separator/>
      </w:r>
    </w:p>
  </w:footnote>
  <w:footnote w:type="continuationSeparator" w:id="0">
    <w:p w:rsidR="00E03F65" w:rsidRDefault="00E03F65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59" w:rsidRDefault="009630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akenlijst:"/>
      <w:tag w:val="Takenlijst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486FDB" w:rsidP="00486FDB">
        <w:pPr>
          <w:pStyle w:val="Koptekst"/>
        </w:pPr>
        <w:r>
          <w:rPr>
            <w:lang w:bidi="nl-NL"/>
          </w:rPr>
          <w:t>Takenlijst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akenlijst:"/>
      <w:tag w:val="Takenlijst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Koptekst"/>
        </w:pPr>
        <w:r>
          <w:rPr>
            <w:lang w:bidi="nl-NL"/>
          </w:rPr>
          <w:t>Takenlijst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efaultTableStyle w:val="Takenlijs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A320F"/>
    <w:rsid w:val="000B1256"/>
    <w:rsid w:val="000E1932"/>
    <w:rsid w:val="00117F4C"/>
    <w:rsid w:val="00150154"/>
    <w:rsid w:val="00170DF3"/>
    <w:rsid w:val="001A1FE3"/>
    <w:rsid w:val="001B2D3F"/>
    <w:rsid w:val="001F48E0"/>
    <w:rsid w:val="002070D0"/>
    <w:rsid w:val="00273BFC"/>
    <w:rsid w:val="00276C92"/>
    <w:rsid w:val="00293B83"/>
    <w:rsid w:val="002D276E"/>
    <w:rsid w:val="002D42B7"/>
    <w:rsid w:val="00387903"/>
    <w:rsid w:val="003A793C"/>
    <w:rsid w:val="003E4B56"/>
    <w:rsid w:val="00415776"/>
    <w:rsid w:val="00477C2D"/>
    <w:rsid w:val="00486FDB"/>
    <w:rsid w:val="004E4EEA"/>
    <w:rsid w:val="00553891"/>
    <w:rsid w:val="00593561"/>
    <w:rsid w:val="005A4058"/>
    <w:rsid w:val="005B2EF6"/>
    <w:rsid w:val="006A3CE7"/>
    <w:rsid w:val="006E7AE9"/>
    <w:rsid w:val="00715A77"/>
    <w:rsid w:val="00730DEB"/>
    <w:rsid w:val="00750308"/>
    <w:rsid w:val="007B3F7B"/>
    <w:rsid w:val="007B72F3"/>
    <w:rsid w:val="00877074"/>
    <w:rsid w:val="00963059"/>
    <w:rsid w:val="00965336"/>
    <w:rsid w:val="009A5E01"/>
    <w:rsid w:val="00A86FEF"/>
    <w:rsid w:val="00AF3394"/>
    <w:rsid w:val="00B6370E"/>
    <w:rsid w:val="00B82D89"/>
    <w:rsid w:val="00B9314E"/>
    <w:rsid w:val="00BF1EDD"/>
    <w:rsid w:val="00BF1FB2"/>
    <w:rsid w:val="00C6319D"/>
    <w:rsid w:val="00C81D06"/>
    <w:rsid w:val="00D37A3D"/>
    <w:rsid w:val="00DA0AFE"/>
    <w:rsid w:val="00DA3CB0"/>
    <w:rsid w:val="00E03F65"/>
    <w:rsid w:val="00E97B73"/>
    <w:rsid w:val="00EB232B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776"/>
  </w:style>
  <w:style w:type="paragraph" w:styleId="Kop1">
    <w:name w:val="heading 1"/>
    <w:basedOn w:val="Standaard"/>
    <w:next w:val="Standaard"/>
    <w:link w:val="Kop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link w:val="Macrotekst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Koptekst">
    <w:name w:val="header"/>
    <w:basedOn w:val="Standaard"/>
    <w:link w:val="KoptekstCha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Voettekst">
    <w:name w:val="footer"/>
    <w:basedOn w:val="Standaard"/>
    <w:link w:val="VoettekstChar"/>
    <w:uiPriority w:val="99"/>
    <w:unhideWhenUsed/>
    <w:qFormat/>
    <w:rsid w:val="00477C2D"/>
    <w:pPr>
      <w:spacing w:before="12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C2D"/>
  </w:style>
  <w:style w:type="table" w:styleId="Tabelraster">
    <w:name w:val="Table Grid"/>
    <w:basedOn w:val="Standaardtabel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kenlijst">
    <w:name w:val="Takenlijst"/>
    <w:basedOn w:val="Standaardtabel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81D06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81D06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1D0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1D0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1D0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1D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1D06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81D06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81D06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81D06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1D06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1D06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81D06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81D06"/>
    <w:rPr>
      <w:rFonts w:ascii="Consolas" w:hAnsi="Consolas"/>
      <w:szCs w:val="21"/>
    </w:rPr>
  </w:style>
  <w:style w:type="table" w:styleId="Rastertabel1licht-Accent3">
    <w:name w:val="Grid Table 1 Light Accent 3"/>
    <w:basedOn w:val="Standaardtabel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5">
    <w:name w:val="Grid Table 2 Accent 5"/>
    <w:basedOn w:val="Standaardtabel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6319D"/>
    <w:rPr>
      <w:i/>
      <w:iCs/>
      <w:color w:val="244061" w:themeColor="accent1" w:themeShade="80"/>
    </w:rPr>
  </w:style>
  <w:style w:type="paragraph" w:styleId="Bloktekst">
    <w:name w:val="Block Text"/>
    <w:basedOn w:val="Standaard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CF7CE1" w:rsidP="00CF7CE1">
          <w:pPr>
            <w:pStyle w:val="768EA0FC3D644A15B54F94FA7F45D48C19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CF7CE1" w:rsidP="00CF7CE1">
          <w:pPr>
            <w:pStyle w:val="CE88F64C97C840FA81A3B18398DE824F19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CF7CE1" w:rsidP="00CF7CE1">
          <w:pPr>
            <w:pStyle w:val="7B140931671040FC8BA3351EEC133FE919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CF7CE1" w:rsidP="00CF7CE1">
          <w:pPr>
            <w:pStyle w:val="C08A201A70FF4391A6817313A95EAED919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CF7CE1" w:rsidP="00CF7CE1">
          <w:pPr>
            <w:pStyle w:val="292C6DF2E63E4E239B65D108F473E10B19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CF7CE1" w:rsidP="00CF7CE1">
          <w:pPr>
            <w:pStyle w:val="6F7570E94AFA4D4AAFF29998112CF30319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CF7CE1" w:rsidP="00CF7CE1">
          <w:pPr>
            <w:pStyle w:val="78F6131CFC07421C9D53D9F6AEEC4911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CF7CE1" w:rsidP="00CF7CE1">
          <w:pPr>
            <w:pStyle w:val="C4ECA7679D28461B8B6AD4D29CAED8B6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CF7CE1" w:rsidP="00CF7CE1">
          <w:pPr>
            <w:pStyle w:val="D45E586A0B6143ADB03E93F32EBAA5ED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CF7CE1" w:rsidP="00CF7CE1">
          <w:pPr>
            <w:pStyle w:val="719C093C921F4D5DB685285F64637F8C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CF7CE1" w:rsidP="00CF7CE1">
          <w:pPr>
            <w:pStyle w:val="D5B4F72583D44B309DEED1D94DED3BC6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CF7CE1" w:rsidP="00CF7CE1">
          <w:pPr>
            <w:pStyle w:val="2ACEB7C2FFA9412F897CA38FB6FB4857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CF7CE1" w:rsidP="00CF7CE1">
          <w:pPr>
            <w:pStyle w:val="D6D544E5758840B9987F372102A62041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CF7CE1" w:rsidP="00CF7CE1">
          <w:pPr>
            <w:pStyle w:val="1FB00C693E2640AC9C38A5B2129AB162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CF7CE1" w:rsidP="00CF7CE1">
          <w:pPr>
            <w:pStyle w:val="2AE814118FB54EB28667948A004FCF90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CF7CE1" w:rsidP="00CF7CE1">
          <w:pPr>
            <w:pStyle w:val="AE92273E33D64F2EAB1637D4024039D5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CF7CE1" w:rsidP="00CF7CE1">
          <w:pPr>
            <w:pStyle w:val="11DDEB9248FC4056BD7AC995CDF83AC6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CF7CE1" w:rsidP="00CF7CE1">
          <w:pPr>
            <w:pStyle w:val="A39FAD816E4F467BB6A05E35600368C1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CF7CE1" w:rsidP="00CF7CE1">
          <w:pPr>
            <w:pStyle w:val="B0A11193A5F9455F80C657A265C3AB90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CF7CE1" w:rsidP="00CF7CE1">
          <w:pPr>
            <w:pStyle w:val="A1C6C19E877A4F38BC1A9C35AA5FE3B7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CF7CE1" w:rsidP="00CF7CE1">
          <w:pPr>
            <w:pStyle w:val="596C51B9B78A459383226BA261A6C099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CF7CE1" w:rsidP="00CF7CE1">
          <w:pPr>
            <w:pStyle w:val="9DE4F7538302430BAFB9818262A98C1B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CF7CE1" w:rsidP="00CF7CE1">
          <w:pPr>
            <w:pStyle w:val="42A1450FCA424935BEE0CEF30B6868D5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CF7CE1" w:rsidP="00CF7CE1">
          <w:pPr>
            <w:pStyle w:val="215CF4B8888F418BBFDF2125FDB21D5F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CF7CE1" w:rsidP="00CF7CE1">
          <w:pPr>
            <w:pStyle w:val="67E194F2B4404B089B740432109C2166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CF7CE1" w:rsidP="00CF7CE1">
          <w:pPr>
            <w:pStyle w:val="12B2D0A41A46444FBBCBCC9AD77553E4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CF7CE1" w:rsidP="00CF7CE1">
          <w:pPr>
            <w:pStyle w:val="209EF5473EBA40C2A66DD6443C0FB6DD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CF7CE1" w:rsidP="00CF7CE1">
          <w:pPr>
            <w:pStyle w:val="AC6F2394CF014128BAE3402CD663CBD4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CF7CE1" w:rsidP="00CF7CE1">
          <w:pPr>
            <w:pStyle w:val="E16C3328856E46A99C53EEBCC3C71BC8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CF7CE1" w:rsidP="00CF7CE1">
          <w:pPr>
            <w:pStyle w:val="60F2A252015E4005800C73A95BAFD3B1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CF7CE1" w:rsidP="00CF7CE1">
          <w:pPr>
            <w:pStyle w:val="86D4959D7F3943B7BA71367E64B3410C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CF7CE1" w:rsidP="00CF7CE1">
          <w:pPr>
            <w:pStyle w:val="1CD8E2FBEA6140E793C546B61B8BFA53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CF7CE1" w:rsidP="00CF7CE1">
          <w:pPr>
            <w:pStyle w:val="DC5A79169E904997910BADFB2CE85C9D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CF7CE1" w:rsidP="00CF7CE1">
          <w:pPr>
            <w:pStyle w:val="6F5CA3EE7F0C408D9CAA25A037E29C7A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CF7CE1" w:rsidP="00CF7CE1">
          <w:pPr>
            <w:pStyle w:val="EC6298F32FA743C1921C9E564D8DCDF2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CF7CE1" w:rsidP="00CF7CE1">
          <w:pPr>
            <w:pStyle w:val="0EE301DAFA514338BFDFFDA017745079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CF7CE1" w:rsidP="00CF7CE1">
          <w:pPr>
            <w:pStyle w:val="3444501FB43E4DDBACF66B31B0CC8A4C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CF7CE1" w:rsidP="00CF7CE1">
          <w:pPr>
            <w:pStyle w:val="98C11488B72E42F19D07CEDFEADF463A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CF7CE1" w:rsidP="00CF7CE1">
          <w:pPr>
            <w:pStyle w:val="E9EC5DE9CD7B4A04B11919CA49CA513E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CF7CE1" w:rsidP="00CF7CE1">
          <w:pPr>
            <w:pStyle w:val="C693F55677E24CA6A22FE3EF02BFEE3A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CF7CE1" w:rsidP="00CF7CE1">
          <w:pPr>
            <w:pStyle w:val="777CB0995AD04F0BBAB0AE964967E4CE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CF7CE1" w:rsidP="00CF7CE1">
          <w:pPr>
            <w:pStyle w:val="159019470E33413F8D79BCBA229DCDCA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CF7CE1" w:rsidP="00CF7CE1">
          <w:pPr>
            <w:pStyle w:val="E8243799E0B34E1ABD69164ACD0DC21E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CF7CE1" w:rsidP="00CF7CE1">
          <w:pPr>
            <w:pStyle w:val="FBFC6B5FBD614BC89831909658D0F913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CF7CE1" w:rsidP="00CF7CE1">
          <w:pPr>
            <w:pStyle w:val="5C484BDD20AE41DFB277EB27DB30E56D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CF7CE1" w:rsidP="00CF7CE1">
          <w:pPr>
            <w:pStyle w:val="6487AA656D804D68BBE457F60F14694E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CF7CE1" w:rsidP="00CF7CE1">
          <w:pPr>
            <w:pStyle w:val="C29AEC4C80394F9E8ECDE7F5C73B746A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CF7CE1" w:rsidP="00CF7CE1">
          <w:pPr>
            <w:pStyle w:val="07D85D90896C4C19A9D05BFD7A0A4DDA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CF7CE1" w:rsidP="00CF7CE1">
          <w:pPr>
            <w:pStyle w:val="0782EEBDBC9E4A9F983909DF10503E85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CF7CE1" w:rsidP="00CF7CE1">
          <w:pPr>
            <w:pStyle w:val="CEE58BD9E02143F28421EEEB0762397C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CF7CE1" w:rsidP="00CF7CE1">
          <w:pPr>
            <w:pStyle w:val="DCE9511E66514F2CBBFB9CD878045B30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CF7CE1" w:rsidP="00CF7CE1">
          <w:pPr>
            <w:pStyle w:val="D773556CFBDC427FA27DDA9FC9239C11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CF7CE1" w:rsidP="00CF7CE1">
          <w:pPr>
            <w:pStyle w:val="2F70A6B2DB4D478A91AA62D03C8286C0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CF7CE1" w:rsidP="00CF7CE1">
          <w:pPr>
            <w:pStyle w:val="0EB1E794B2E24E54BD95895272FF99BF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CF7CE1" w:rsidP="00CF7CE1">
          <w:pPr>
            <w:pStyle w:val="E882F9841EAB4C38B1B983F86FD507FB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CF7CE1" w:rsidP="00CF7CE1">
          <w:pPr>
            <w:pStyle w:val="481B49E03636420B8E2A59017CF7AFE4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CF7CE1" w:rsidP="00CF7CE1">
          <w:pPr>
            <w:pStyle w:val="6ABC76A7B7B148C98BD7AD54A5D0D611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CF7CE1" w:rsidP="00CF7CE1">
          <w:pPr>
            <w:pStyle w:val="6F933DDD004F47D29E3DCDEDC661EDA9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CF7CE1" w:rsidP="00CF7CE1">
          <w:pPr>
            <w:pStyle w:val="418E0A9795614AA49A12E2F62EF745D3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CF7CE1" w:rsidP="00CF7CE1">
          <w:pPr>
            <w:pStyle w:val="EADF83F5DD224182A25271FA95A593D2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CF7CE1" w:rsidP="00CF7CE1">
          <w:pPr>
            <w:pStyle w:val="76842007145F4BDAA3C743436A01B68F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CF7CE1" w:rsidP="00CF7CE1">
          <w:pPr>
            <w:pStyle w:val="A065D21D613A4ADD8548CB17E8257EDA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CF7CE1" w:rsidP="00CF7CE1">
          <w:pPr>
            <w:pStyle w:val="F1BFDCF5EE3C4AF28AAD18FF9ED08316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CF7CE1" w:rsidP="00CF7CE1">
          <w:pPr>
            <w:pStyle w:val="57432718142544E1B476AD17ACBCA917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CF7CE1" w:rsidP="00CF7CE1">
          <w:pPr>
            <w:pStyle w:val="5F3C0E1704614B46A96B4805E4B37658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CF7CE1" w:rsidP="00CF7CE1">
          <w:pPr>
            <w:pStyle w:val="C519B9A67CCE44BB935CAAD33E6FD04C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CF7CE1" w:rsidP="00CF7CE1">
          <w:pPr>
            <w:pStyle w:val="D2DE0BB9E80744F9B4CE2E8A5288F9C8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CF7CE1" w:rsidP="00CF7CE1">
          <w:pPr>
            <w:pStyle w:val="6B4D435EB8194CC79A3E12794D18510F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CF7CE1" w:rsidP="00CF7CE1">
          <w:pPr>
            <w:pStyle w:val="18FE309C7B214B5B858D9D29E271101E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CF7CE1" w:rsidP="00CF7CE1">
          <w:pPr>
            <w:pStyle w:val="AECCE7F65B464FE39C3AD0CF73173E09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CF7CE1" w:rsidP="00CF7CE1">
          <w:pPr>
            <w:pStyle w:val="AE00F388DC4D482A9237F33406B9898F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CF7CE1" w:rsidP="00CF7CE1">
          <w:pPr>
            <w:pStyle w:val="0BE0380424E24649948CF7946CD24F0D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CF7CE1" w:rsidP="00CF7CE1">
          <w:pPr>
            <w:pStyle w:val="B1E17959FC1B4B8481FB754E635D5854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CF7CE1" w:rsidP="00CF7CE1">
          <w:pPr>
            <w:pStyle w:val="659DB76D1C274984AA45EC790F1099FA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CF7CE1" w:rsidP="00CF7CE1">
          <w:pPr>
            <w:pStyle w:val="95739C45A3B64F0DB947FA11028A3AD6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CF7CE1" w:rsidP="00CF7CE1">
          <w:pPr>
            <w:pStyle w:val="F4CF0DF5613947D09A8FC4B1075D405F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CF7CE1" w:rsidP="00CF7CE1">
          <w:pPr>
            <w:pStyle w:val="312D357FE8864F7FBBC89E0CB766251D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CF7CE1" w:rsidP="00CF7CE1">
          <w:pPr>
            <w:pStyle w:val="B8F6F8201C0D42DA9AF23C3FB5167075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CF7CE1" w:rsidP="00CF7CE1">
          <w:pPr>
            <w:pStyle w:val="5F3ABBFCC02C43639D35A187F631A78D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CF7CE1" w:rsidP="00CF7CE1">
          <w:pPr>
            <w:pStyle w:val="C90631D3F596493EBE36556B340AB3F5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CF7CE1" w:rsidP="00CF7CE1">
          <w:pPr>
            <w:pStyle w:val="F18D5D08674F4F9392095F6F88A72E8E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CF7CE1" w:rsidP="00CF7CE1">
          <w:pPr>
            <w:pStyle w:val="A468AF915E3845A9A21060A2010771AA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CF7CE1" w:rsidP="00CF7CE1">
          <w:pPr>
            <w:pStyle w:val="E4A905B4577A49198EAE16A2BBCB2A62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CF7CE1" w:rsidP="00CF7CE1">
          <w:pPr>
            <w:pStyle w:val="847490106A8F447D88E59F2FA966B244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CF7CE1" w:rsidP="00CF7CE1">
          <w:pPr>
            <w:pStyle w:val="A94E2E5CCB68437688CBD52628CFCA97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CF7CE1" w:rsidP="00CF7CE1">
          <w:pPr>
            <w:pStyle w:val="9B7A90AD130B465CA4A5E9687C4FB713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CF7CE1" w:rsidP="00CF7CE1">
          <w:pPr>
            <w:pStyle w:val="142BAB5BD3B24304A5BD3A043927D1B6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CF7CE1" w:rsidP="00CF7CE1">
          <w:pPr>
            <w:pStyle w:val="DCB1EAD72C764311825859115A984D6E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CF7CE1" w:rsidP="00CF7CE1">
          <w:pPr>
            <w:pStyle w:val="8E871D4695BE4742A564DAC93E96A210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CF7CE1" w:rsidP="00CF7CE1">
          <w:pPr>
            <w:pStyle w:val="77AFA7E217AA4B6E916C39974A50B1B9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CF7CE1" w:rsidP="00CF7CE1">
          <w:pPr>
            <w:pStyle w:val="AEBBE9E486B5410BB3720F776DAE9DE02"/>
          </w:pPr>
          <w:r w:rsidRPr="00A86FEF">
            <w:rPr>
              <w:lang w:bidi="nl-NL"/>
            </w:rPr>
            <w:t>Prioriteit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CF7CE1" w:rsidP="00CF7CE1">
          <w:pPr>
            <w:pStyle w:val="D29366BD50A2429686E3058CB759CBDE2"/>
          </w:pPr>
          <w:r w:rsidRPr="00A86FEF">
            <w:rPr>
              <w:lang w:bidi="nl-NL"/>
            </w:rPr>
            <w:t>Vervaldatum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CF7CE1" w:rsidP="00CF7CE1">
          <w:pPr>
            <w:pStyle w:val="0FA1756C8CF3492381B2FD9CB1BAC7BF2"/>
          </w:pPr>
          <w:r w:rsidRPr="00A86FEF">
            <w:rPr>
              <w:lang w:bidi="nl-NL"/>
            </w:rPr>
            <w:t>Wat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CF7CE1" w:rsidP="00CF7CE1">
          <w:pPr>
            <w:pStyle w:val="2A27BFFC4FF041248039A0CC9CEC1A932"/>
          </w:pPr>
          <w:r w:rsidRPr="00A86FEF">
            <w:rPr>
              <w:lang w:bidi="nl-NL"/>
            </w:rPr>
            <w:t>Wie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CF7CE1" w:rsidP="00CF7CE1">
          <w:pPr>
            <w:pStyle w:val="93E464315706486B988C05F2E11D88572"/>
          </w:pPr>
          <w:r w:rsidRPr="00A86FEF">
            <w:rPr>
              <w:lang w:bidi="nl-NL"/>
            </w:rPr>
            <w:t>Wordt uitgevoerd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CF7CE1" w:rsidP="00CF7CE1">
          <w:pPr>
            <w:pStyle w:val="100D659CCC2348CAAD8C91A22B5D31D22"/>
          </w:pPr>
          <w:r w:rsidRPr="00A86FEF">
            <w:rPr>
              <w:lang w:bidi="nl-NL"/>
            </w:rPr>
            <w:t>Gereed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CF7CE1" w:rsidP="00CF7CE1">
          <w:pPr>
            <w:pStyle w:val="18AC43F0BD6D4F68A1366C7C5FCE2FDD4"/>
          </w:pPr>
          <w:r>
            <w:rPr>
              <w:lang w:bidi="nl-NL"/>
            </w:rPr>
            <w:t>Takenlijst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CF7CE1" w:rsidP="00CF7CE1">
          <w:pPr>
            <w:pStyle w:val="99BE7592650345BAA9E32CB48663E2BF2"/>
          </w:pPr>
          <w:r>
            <w:rPr>
              <w:lang w:bidi="nl-NL"/>
            </w:rPr>
            <w:t>Takenlijst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CF7CE1" w:rsidP="00CF7CE1">
          <w:pPr>
            <w:pStyle w:val="847074FFE1704BC7B3342A515D6696651"/>
          </w:pPr>
          <w:r w:rsidRPr="002D42B7">
            <w:rPr>
              <w:lang w:bidi="nl-NL"/>
            </w:rPr>
            <w:t>Stijlen in dit document zijn aangepast zodat ze overeenkomen met de tekstopmaak die u op deze pagina ziet. Ga op het tabblad Start van het lint naar de optie Stijlen om met slechts één tik de benodigde opmaak toe te passen.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CF7CE1" w:rsidP="00CF7CE1">
          <w:pPr>
            <w:pStyle w:val="4D032AF827FA44C699CDDFEBE74CA1FA3"/>
          </w:pPr>
          <w:r>
            <w:rPr>
              <w:lang w:bidi="nl-NL"/>
            </w:rPr>
            <w:t>Notities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CF7CE1" w:rsidP="00CF7CE1">
          <w:pPr>
            <w:pStyle w:val="CA6388B293FA4B69A0DE2EBE4929EF983"/>
          </w:pPr>
          <w:r>
            <w:rPr>
              <w:lang w:bidi="nl-NL"/>
            </w:rPr>
            <w:t>Notities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CF7CE1" w:rsidP="00CF7CE1">
          <w:pPr>
            <w:pStyle w:val="B08AE34B78F342049A6D250715B0DDBD2"/>
          </w:pPr>
          <w:r w:rsidRPr="00877074"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440151"/>
    <w:rsid w:val="00586187"/>
    <w:rsid w:val="005C5C4A"/>
    <w:rsid w:val="00661FAD"/>
    <w:rsid w:val="006C1E2A"/>
    <w:rsid w:val="006E0ECA"/>
    <w:rsid w:val="007D1953"/>
    <w:rsid w:val="0081042D"/>
    <w:rsid w:val="00AE7419"/>
    <w:rsid w:val="00B339E9"/>
    <w:rsid w:val="00BF1645"/>
    <w:rsid w:val="00C37AFB"/>
    <w:rsid w:val="00CF7CE1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6790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CF7CE1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CF7CE1"/>
    <w:pPr>
      <w:spacing w:after="0" w:line="240" w:lineRule="auto"/>
    </w:pPr>
    <w:rPr>
      <w:rFonts w:eastAsiaTheme="minorHAnsi"/>
    </w:rPr>
  </w:style>
  <w:style w:type="paragraph" w:customStyle="1" w:styleId="CE88F64C97C840FA81A3B18398DE824F18">
    <w:name w:val="CE88F64C97C840FA81A3B18398DE824F18"/>
    <w:rsid w:val="00CF7CE1"/>
    <w:pPr>
      <w:spacing w:after="0" w:line="240" w:lineRule="auto"/>
    </w:pPr>
    <w:rPr>
      <w:rFonts w:eastAsiaTheme="minorHAnsi"/>
    </w:rPr>
  </w:style>
  <w:style w:type="paragraph" w:customStyle="1" w:styleId="7B140931671040FC8BA3351EEC133FE918">
    <w:name w:val="7B140931671040FC8BA3351EEC133FE918"/>
    <w:rsid w:val="00CF7CE1"/>
    <w:pPr>
      <w:spacing w:after="0" w:line="240" w:lineRule="auto"/>
    </w:pPr>
    <w:rPr>
      <w:rFonts w:eastAsiaTheme="minorHAnsi"/>
    </w:rPr>
  </w:style>
  <w:style w:type="paragraph" w:customStyle="1" w:styleId="C08A201A70FF4391A6817313A95EAED918">
    <w:name w:val="C08A201A70FF4391A6817313A95EAED918"/>
    <w:rsid w:val="00CF7CE1"/>
    <w:pPr>
      <w:spacing w:after="0" w:line="240" w:lineRule="auto"/>
    </w:pPr>
    <w:rPr>
      <w:rFonts w:eastAsiaTheme="minorHAnsi"/>
    </w:rPr>
  </w:style>
  <w:style w:type="paragraph" w:customStyle="1" w:styleId="292C6DF2E63E4E239B65D108F473E10B18">
    <w:name w:val="292C6DF2E63E4E239B65D108F473E10B18"/>
    <w:rsid w:val="00CF7CE1"/>
    <w:pPr>
      <w:spacing w:after="0" w:line="240" w:lineRule="auto"/>
    </w:pPr>
    <w:rPr>
      <w:rFonts w:eastAsiaTheme="minorHAnsi"/>
    </w:rPr>
  </w:style>
  <w:style w:type="paragraph" w:customStyle="1" w:styleId="6F7570E94AFA4D4AAFF29998112CF30318">
    <w:name w:val="6F7570E94AFA4D4AAFF29998112CF30318"/>
    <w:rsid w:val="00CF7CE1"/>
    <w:pPr>
      <w:spacing w:after="0" w:line="240" w:lineRule="auto"/>
    </w:pPr>
    <w:rPr>
      <w:rFonts w:eastAsiaTheme="minorHAnsi"/>
    </w:rPr>
  </w:style>
  <w:style w:type="paragraph" w:customStyle="1" w:styleId="78F6131CFC07421C9D53D9F6AEEC49111">
    <w:name w:val="78F6131CFC07421C9D53D9F6AEEC49111"/>
    <w:rsid w:val="00CF7CE1"/>
    <w:pPr>
      <w:spacing w:after="0" w:line="240" w:lineRule="auto"/>
    </w:pPr>
    <w:rPr>
      <w:rFonts w:eastAsiaTheme="minorHAnsi"/>
    </w:rPr>
  </w:style>
  <w:style w:type="paragraph" w:customStyle="1" w:styleId="C4ECA7679D28461B8B6AD4D29CAED8B61">
    <w:name w:val="C4ECA7679D28461B8B6AD4D29CAED8B61"/>
    <w:rsid w:val="00CF7CE1"/>
    <w:pPr>
      <w:spacing w:after="0" w:line="240" w:lineRule="auto"/>
    </w:pPr>
    <w:rPr>
      <w:rFonts w:eastAsiaTheme="minorHAnsi"/>
    </w:rPr>
  </w:style>
  <w:style w:type="paragraph" w:customStyle="1" w:styleId="D45E586A0B6143ADB03E93F32EBAA5ED1">
    <w:name w:val="D45E586A0B6143ADB03E93F32EBAA5ED1"/>
    <w:rsid w:val="00CF7CE1"/>
    <w:pPr>
      <w:spacing w:after="0" w:line="240" w:lineRule="auto"/>
    </w:pPr>
    <w:rPr>
      <w:rFonts w:eastAsiaTheme="minorHAnsi"/>
    </w:rPr>
  </w:style>
  <w:style w:type="paragraph" w:customStyle="1" w:styleId="719C093C921F4D5DB685285F64637F8C1">
    <w:name w:val="719C093C921F4D5DB685285F64637F8C1"/>
    <w:rsid w:val="00CF7CE1"/>
    <w:pPr>
      <w:spacing w:after="0" w:line="240" w:lineRule="auto"/>
    </w:pPr>
    <w:rPr>
      <w:rFonts w:eastAsiaTheme="minorHAnsi"/>
    </w:rPr>
  </w:style>
  <w:style w:type="paragraph" w:customStyle="1" w:styleId="D5B4F72583D44B309DEED1D94DED3BC61">
    <w:name w:val="D5B4F72583D44B309DEED1D94DED3BC61"/>
    <w:rsid w:val="00CF7CE1"/>
    <w:pPr>
      <w:spacing w:after="0" w:line="240" w:lineRule="auto"/>
    </w:pPr>
    <w:rPr>
      <w:rFonts w:eastAsiaTheme="minorHAnsi"/>
    </w:rPr>
  </w:style>
  <w:style w:type="paragraph" w:customStyle="1" w:styleId="2ACEB7C2FFA9412F897CA38FB6FB48571">
    <w:name w:val="2ACEB7C2FFA9412F897CA38FB6FB48571"/>
    <w:rsid w:val="00CF7CE1"/>
    <w:pPr>
      <w:spacing w:after="0" w:line="240" w:lineRule="auto"/>
    </w:pPr>
    <w:rPr>
      <w:rFonts w:eastAsiaTheme="minorHAnsi"/>
    </w:rPr>
  </w:style>
  <w:style w:type="paragraph" w:customStyle="1" w:styleId="D6D544E5758840B9987F372102A620411">
    <w:name w:val="D6D544E5758840B9987F372102A620411"/>
    <w:rsid w:val="00CF7CE1"/>
    <w:pPr>
      <w:spacing w:after="0" w:line="240" w:lineRule="auto"/>
    </w:pPr>
    <w:rPr>
      <w:rFonts w:eastAsiaTheme="minorHAnsi"/>
    </w:rPr>
  </w:style>
  <w:style w:type="paragraph" w:customStyle="1" w:styleId="1FB00C693E2640AC9C38A5B2129AB1621">
    <w:name w:val="1FB00C693E2640AC9C38A5B2129AB1621"/>
    <w:rsid w:val="00CF7CE1"/>
    <w:pPr>
      <w:spacing w:after="0" w:line="240" w:lineRule="auto"/>
    </w:pPr>
    <w:rPr>
      <w:rFonts w:eastAsiaTheme="minorHAnsi"/>
    </w:rPr>
  </w:style>
  <w:style w:type="paragraph" w:customStyle="1" w:styleId="2AE814118FB54EB28667948A004FCF901">
    <w:name w:val="2AE814118FB54EB28667948A004FCF901"/>
    <w:rsid w:val="00CF7CE1"/>
    <w:pPr>
      <w:spacing w:after="0" w:line="240" w:lineRule="auto"/>
    </w:pPr>
    <w:rPr>
      <w:rFonts w:eastAsiaTheme="minorHAnsi"/>
    </w:rPr>
  </w:style>
  <w:style w:type="paragraph" w:customStyle="1" w:styleId="AE92273E33D64F2EAB1637D4024039D51">
    <w:name w:val="AE92273E33D64F2EAB1637D4024039D51"/>
    <w:rsid w:val="00CF7CE1"/>
    <w:pPr>
      <w:spacing w:after="0" w:line="240" w:lineRule="auto"/>
    </w:pPr>
    <w:rPr>
      <w:rFonts w:eastAsiaTheme="minorHAnsi"/>
    </w:rPr>
  </w:style>
  <w:style w:type="paragraph" w:customStyle="1" w:styleId="11DDEB9248FC4056BD7AC995CDF83AC61">
    <w:name w:val="11DDEB9248FC4056BD7AC995CDF83AC61"/>
    <w:rsid w:val="00CF7CE1"/>
    <w:pPr>
      <w:spacing w:after="0" w:line="240" w:lineRule="auto"/>
    </w:pPr>
    <w:rPr>
      <w:rFonts w:eastAsiaTheme="minorHAnsi"/>
    </w:rPr>
  </w:style>
  <w:style w:type="paragraph" w:customStyle="1" w:styleId="A39FAD816E4F467BB6A05E35600368C11">
    <w:name w:val="A39FAD816E4F467BB6A05E35600368C11"/>
    <w:rsid w:val="00CF7CE1"/>
    <w:pPr>
      <w:spacing w:after="0" w:line="240" w:lineRule="auto"/>
    </w:pPr>
    <w:rPr>
      <w:rFonts w:eastAsiaTheme="minorHAnsi"/>
    </w:rPr>
  </w:style>
  <w:style w:type="paragraph" w:customStyle="1" w:styleId="B0A11193A5F9455F80C657A265C3AB901">
    <w:name w:val="B0A11193A5F9455F80C657A265C3AB901"/>
    <w:rsid w:val="00CF7CE1"/>
    <w:pPr>
      <w:spacing w:after="0" w:line="240" w:lineRule="auto"/>
    </w:pPr>
    <w:rPr>
      <w:rFonts w:eastAsiaTheme="minorHAnsi"/>
    </w:rPr>
  </w:style>
  <w:style w:type="paragraph" w:customStyle="1" w:styleId="A1C6C19E877A4F38BC1A9C35AA5FE3B71">
    <w:name w:val="A1C6C19E877A4F38BC1A9C35AA5FE3B71"/>
    <w:rsid w:val="00CF7CE1"/>
    <w:pPr>
      <w:spacing w:after="0" w:line="240" w:lineRule="auto"/>
    </w:pPr>
    <w:rPr>
      <w:rFonts w:eastAsiaTheme="minorHAnsi"/>
    </w:rPr>
  </w:style>
  <w:style w:type="paragraph" w:customStyle="1" w:styleId="596C51B9B78A459383226BA261A6C0991">
    <w:name w:val="596C51B9B78A459383226BA261A6C0991"/>
    <w:rsid w:val="00CF7CE1"/>
    <w:pPr>
      <w:spacing w:after="0" w:line="240" w:lineRule="auto"/>
    </w:pPr>
    <w:rPr>
      <w:rFonts w:eastAsiaTheme="minorHAnsi"/>
    </w:rPr>
  </w:style>
  <w:style w:type="paragraph" w:customStyle="1" w:styleId="9DE4F7538302430BAFB9818262A98C1B1">
    <w:name w:val="9DE4F7538302430BAFB9818262A98C1B1"/>
    <w:rsid w:val="00CF7CE1"/>
    <w:pPr>
      <w:spacing w:after="0" w:line="240" w:lineRule="auto"/>
    </w:pPr>
    <w:rPr>
      <w:rFonts w:eastAsiaTheme="minorHAnsi"/>
    </w:rPr>
  </w:style>
  <w:style w:type="paragraph" w:customStyle="1" w:styleId="42A1450FCA424935BEE0CEF30B6868D51">
    <w:name w:val="42A1450FCA424935BEE0CEF30B6868D51"/>
    <w:rsid w:val="00CF7CE1"/>
    <w:pPr>
      <w:spacing w:after="0" w:line="240" w:lineRule="auto"/>
    </w:pPr>
    <w:rPr>
      <w:rFonts w:eastAsiaTheme="minorHAnsi"/>
    </w:rPr>
  </w:style>
  <w:style w:type="paragraph" w:customStyle="1" w:styleId="215CF4B8888F418BBFDF2125FDB21D5F1">
    <w:name w:val="215CF4B8888F418BBFDF2125FDB21D5F1"/>
    <w:rsid w:val="00CF7CE1"/>
    <w:pPr>
      <w:spacing w:after="0" w:line="240" w:lineRule="auto"/>
    </w:pPr>
    <w:rPr>
      <w:rFonts w:eastAsiaTheme="minorHAnsi"/>
    </w:rPr>
  </w:style>
  <w:style w:type="paragraph" w:customStyle="1" w:styleId="67E194F2B4404B089B740432109C21661">
    <w:name w:val="67E194F2B4404B089B740432109C21661"/>
    <w:rsid w:val="00CF7CE1"/>
    <w:pPr>
      <w:spacing w:after="0" w:line="240" w:lineRule="auto"/>
    </w:pPr>
    <w:rPr>
      <w:rFonts w:eastAsiaTheme="minorHAnsi"/>
    </w:rPr>
  </w:style>
  <w:style w:type="paragraph" w:customStyle="1" w:styleId="12B2D0A41A46444FBBCBCC9AD77553E41">
    <w:name w:val="12B2D0A41A46444FBBCBCC9AD77553E41"/>
    <w:rsid w:val="00CF7CE1"/>
    <w:pPr>
      <w:spacing w:after="0" w:line="240" w:lineRule="auto"/>
    </w:pPr>
    <w:rPr>
      <w:rFonts w:eastAsiaTheme="minorHAnsi"/>
    </w:rPr>
  </w:style>
  <w:style w:type="paragraph" w:customStyle="1" w:styleId="209EF5473EBA40C2A66DD6443C0FB6DD1">
    <w:name w:val="209EF5473EBA40C2A66DD6443C0FB6DD1"/>
    <w:rsid w:val="00CF7CE1"/>
    <w:pPr>
      <w:spacing w:after="0" w:line="240" w:lineRule="auto"/>
    </w:pPr>
    <w:rPr>
      <w:rFonts w:eastAsiaTheme="minorHAnsi"/>
    </w:rPr>
  </w:style>
  <w:style w:type="paragraph" w:customStyle="1" w:styleId="AC6F2394CF014128BAE3402CD663CBD41">
    <w:name w:val="AC6F2394CF014128BAE3402CD663CBD41"/>
    <w:rsid w:val="00CF7CE1"/>
    <w:pPr>
      <w:spacing w:after="0" w:line="240" w:lineRule="auto"/>
    </w:pPr>
    <w:rPr>
      <w:rFonts w:eastAsiaTheme="minorHAnsi"/>
    </w:rPr>
  </w:style>
  <w:style w:type="paragraph" w:customStyle="1" w:styleId="E16C3328856E46A99C53EEBCC3C71BC81">
    <w:name w:val="E16C3328856E46A99C53EEBCC3C71BC81"/>
    <w:rsid w:val="00CF7CE1"/>
    <w:pPr>
      <w:spacing w:after="0" w:line="240" w:lineRule="auto"/>
    </w:pPr>
    <w:rPr>
      <w:rFonts w:eastAsiaTheme="minorHAnsi"/>
    </w:rPr>
  </w:style>
  <w:style w:type="paragraph" w:customStyle="1" w:styleId="60F2A252015E4005800C73A95BAFD3B11">
    <w:name w:val="60F2A252015E4005800C73A95BAFD3B11"/>
    <w:rsid w:val="00CF7CE1"/>
    <w:pPr>
      <w:spacing w:after="0" w:line="240" w:lineRule="auto"/>
    </w:pPr>
    <w:rPr>
      <w:rFonts w:eastAsiaTheme="minorHAnsi"/>
    </w:rPr>
  </w:style>
  <w:style w:type="paragraph" w:customStyle="1" w:styleId="86D4959D7F3943B7BA71367E64B3410C1">
    <w:name w:val="86D4959D7F3943B7BA71367E64B3410C1"/>
    <w:rsid w:val="00CF7CE1"/>
    <w:pPr>
      <w:spacing w:after="0" w:line="240" w:lineRule="auto"/>
    </w:pPr>
    <w:rPr>
      <w:rFonts w:eastAsiaTheme="minorHAnsi"/>
    </w:rPr>
  </w:style>
  <w:style w:type="paragraph" w:customStyle="1" w:styleId="1CD8E2FBEA6140E793C546B61B8BFA531">
    <w:name w:val="1CD8E2FBEA6140E793C546B61B8BFA531"/>
    <w:rsid w:val="00CF7CE1"/>
    <w:pPr>
      <w:spacing w:after="0" w:line="240" w:lineRule="auto"/>
    </w:pPr>
    <w:rPr>
      <w:rFonts w:eastAsiaTheme="minorHAnsi"/>
    </w:rPr>
  </w:style>
  <w:style w:type="paragraph" w:customStyle="1" w:styleId="DC5A79169E904997910BADFB2CE85C9D1">
    <w:name w:val="DC5A79169E904997910BADFB2CE85C9D1"/>
    <w:rsid w:val="00CF7CE1"/>
    <w:pPr>
      <w:spacing w:after="0" w:line="240" w:lineRule="auto"/>
    </w:pPr>
    <w:rPr>
      <w:rFonts w:eastAsiaTheme="minorHAnsi"/>
    </w:rPr>
  </w:style>
  <w:style w:type="paragraph" w:customStyle="1" w:styleId="6F5CA3EE7F0C408D9CAA25A037E29C7A1">
    <w:name w:val="6F5CA3EE7F0C408D9CAA25A037E29C7A1"/>
    <w:rsid w:val="00CF7CE1"/>
    <w:pPr>
      <w:spacing w:after="0" w:line="240" w:lineRule="auto"/>
    </w:pPr>
    <w:rPr>
      <w:rFonts w:eastAsiaTheme="minorHAnsi"/>
    </w:rPr>
  </w:style>
  <w:style w:type="paragraph" w:customStyle="1" w:styleId="EC6298F32FA743C1921C9E564D8DCDF21">
    <w:name w:val="EC6298F32FA743C1921C9E564D8DCDF21"/>
    <w:rsid w:val="00CF7CE1"/>
    <w:pPr>
      <w:spacing w:after="0" w:line="240" w:lineRule="auto"/>
    </w:pPr>
    <w:rPr>
      <w:rFonts w:eastAsiaTheme="minorHAnsi"/>
    </w:rPr>
  </w:style>
  <w:style w:type="paragraph" w:customStyle="1" w:styleId="0EE301DAFA514338BFDFFDA0177450791">
    <w:name w:val="0EE301DAFA514338BFDFFDA0177450791"/>
    <w:rsid w:val="00CF7CE1"/>
    <w:pPr>
      <w:spacing w:after="0" w:line="240" w:lineRule="auto"/>
    </w:pPr>
    <w:rPr>
      <w:rFonts w:eastAsiaTheme="minorHAnsi"/>
    </w:rPr>
  </w:style>
  <w:style w:type="paragraph" w:customStyle="1" w:styleId="3444501FB43E4DDBACF66B31B0CC8A4C1">
    <w:name w:val="3444501FB43E4DDBACF66B31B0CC8A4C1"/>
    <w:rsid w:val="00CF7CE1"/>
    <w:pPr>
      <w:spacing w:after="0" w:line="240" w:lineRule="auto"/>
    </w:pPr>
    <w:rPr>
      <w:rFonts w:eastAsiaTheme="minorHAnsi"/>
    </w:rPr>
  </w:style>
  <w:style w:type="paragraph" w:customStyle="1" w:styleId="98C11488B72E42F19D07CEDFEADF463A1">
    <w:name w:val="98C11488B72E42F19D07CEDFEADF463A1"/>
    <w:rsid w:val="00CF7CE1"/>
    <w:pPr>
      <w:spacing w:after="0" w:line="240" w:lineRule="auto"/>
    </w:pPr>
    <w:rPr>
      <w:rFonts w:eastAsiaTheme="minorHAnsi"/>
    </w:rPr>
  </w:style>
  <w:style w:type="paragraph" w:customStyle="1" w:styleId="E9EC5DE9CD7B4A04B11919CA49CA513E1">
    <w:name w:val="E9EC5DE9CD7B4A04B11919CA49CA513E1"/>
    <w:rsid w:val="00CF7CE1"/>
    <w:pPr>
      <w:spacing w:after="0" w:line="240" w:lineRule="auto"/>
    </w:pPr>
    <w:rPr>
      <w:rFonts w:eastAsiaTheme="minorHAnsi"/>
    </w:rPr>
  </w:style>
  <w:style w:type="paragraph" w:customStyle="1" w:styleId="C693F55677E24CA6A22FE3EF02BFEE3A1">
    <w:name w:val="C693F55677E24CA6A22FE3EF02BFEE3A1"/>
    <w:rsid w:val="00CF7CE1"/>
    <w:pPr>
      <w:spacing w:after="0" w:line="240" w:lineRule="auto"/>
    </w:pPr>
    <w:rPr>
      <w:rFonts w:eastAsiaTheme="minorHAnsi"/>
    </w:rPr>
  </w:style>
  <w:style w:type="paragraph" w:customStyle="1" w:styleId="777CB0995AD04F0BBAB0AE964967E4CE1">
    <w:name w:val="777CB0995AD04F0BBAB0AE964967E4CE1"/>
    <w:rsid w:val="00CF7CE1"/>
    <w:pPr>
      <w:spacing w:after="0" w:line="240" w:lineRule="auto"/>
    </w:pPr>
    <w:rPr>
      <w:rFonts w:eastAsiaTheme="minorHAnsi"/>
    </w:rPr>
  </w:style>
  <w:style w:type="paragraph" w:customStyle="1" w:styleId="159019470E33413F8D79BCBA229DCDCA1">
    <w:name w:val="159019470E33413F8D79BCBA229DCDCA1"/>
    <w:rsid w:val="00CF7CE1"/>
    <w:pPr>
      <w:spacing w:after="0" w:line="240" w:lineRule="auto"/>
    </w:pPr>
    <w:rPr>
      <w:rFonts w:eastAsiaTheme="minorHAnsi"/>
    </w:rPr>
  </w:style>
  <w:style w:type="paragraph" w:customStyle="1" w:styleId="E8243799E0B34E1ABD69164ACD0DC21E1">
    <w:name w:val="E8243799E0B34E1ABD69164ACD0DC21E1"/>
    <w:rsid w:val="00CF7CE1"/>
    <w:pPr>
      <w:spacing w:after="0" w:line="240" w:lineRule="auto"/>
    </w:pPr>
    <w:rPr>
      <w:rFonts w:eastAsiaTheme="minorHAnsi"/>
    </w:rPr>
  </w:style>
  <w:style w:type="paragraph" w:customStyle="1" w:styleId="FBFC6B5FBD614BC89831909658D0F9131">
    <w:name w:val="FBFC6B5FBD614BC89831909658D0F9131"/>
    <w:rsid w:val="00CF7CE1"/>
    <w:pPr>
      <w:spacing w:after="0" w:line="240" w:lineRule="auto"/>
    </w:pPr>
    <w:rPr>
      <w:rFonts w:eastAsiaTheme="minorHAnsi"/>
    </w:rPr>
  </w:style>
  <w:style w:type="paragraph" w:customStyle="1" w:styleId="5C484BDD20AE41DFB277EB27DB30E56D1">
    <w:name w:val="5C484BDD20AE41DFB277EB27DB30E56D1"/>
    <w:rsid w:val="00CF7CE1"/>
    <w:pPr>
      <w:spacing w:after="0" w:line="240" w:lineRule="auto"/>
    </w:pPr>
    <w:rPr>
      <w:rFonts w:eastAsiaTheme="minorHAnsi"/>
    </w:rPr>
  </w:style>
  <w:style w:type="paragraph" w:customStyle="1" w:styleId="6487AA656D804D68BBE457F60F14694E1">
    <w:name w:val="6487AA656D804D68BBE457F60F14694E1"/>
    <w:rsid w:val="00CF7CE1"/>
    <w:pPr>
      <w:spacing w:after="0" w:line="240" w:lineRule="auto"/>
    </w:pPr>
    <w:rPr>
      <w:rFonts w:eastAsiaTheme="minorHAnsi"/>
    </w:rPr>
  </w:style>
  <w:style w:type="paragraph" w:customStyle="1" w:styleId="C29AEC4C80394F9E8ECDE7F5C73B746A1">
    <w:name w:val="C29AEC4C80394F9E8ECDE7F5C73B746A1"/>
    <w:rsid w:val="00CF7CE1"/>
    <w:pPr>
      <w:spacing w:after="0" w:line="240" w:lineRule="auto"/>
    </w:pPr>
    <w:rPr>
      <w:rFonts w:eastAsiaTheme="minorHAnsi"/>
    </w:rPr>
  </w:style>
  <w:style w:type="paragraph" w:customStyle="1" w:styleId="07D85D90896C4C19A9D05BFD7A0A4DDA1">
    <w:name w:val="07D85D90896C4C19A9D05BFD7A0A4DDA1"/>
    <w:rsid w:val="00CF7CE1"/>
    <w:pPr>
      <w:spacing w:after="0" w:line="240" w:lineRule="auto"/>
    </w:pPr>
    <w:rPr>
      <w:rFonts w:eastAsiaTheme="minorHAnsi"/>
    </w:rPr>
  </w:style>
  <w:style w:type="paragraph" w:customStyle="1" w:styleId="0782EEBDBC9E4A9F983909DF10503E851">
    <w:name w:val="0782EEBDBC9E4A9F983909DF10503E851"/>
    <w:rsid w:val="00CF7CE1"/>
    <w:pPr>
      <w:spacing w:after="0" w:line="240" w:lineRule="auto"/>
    </w:pPr>
    <w:rPr>
      <w:rFonts w:eastAsiaTheme="minorHAnsi"/>
    </w:rPr>
  </w:style>
  <w:style w:type="paragraph" w:customStyle="1" w:styleId="CEE58BD9E02143F28421EEEB0762397C1">
    <w:name w:val="CEE58BD9E02143F28421EEEB0762397C1"/>
    <w:rsid w:val="00CF7CE1"/>
    <w:pPr>
      <w:spacing w:after="0" w:line="240" w:lineRule="auto"/>
    </w:pPr>
    <w:rPr>
      <w:rFonts w:eastAsiaTheme="minorHAnsi"/>
    </w:rPr>
  </w:style>
  <w:style w:type="paragraph" w:customStyle="1" w:styleId="DCE9511E66514F2CBBFB9CD878045B301">
    <w:name w:val="DCE9511E66514F2CBBFB9CD878045B301"/>
    <w:rsid w:val="00CF7CE1"/>
    <w:pPr>
      <w:spacing w:after="0" w:line="240" w:lineRule="auto"/>
    </w:pPr>
    <w:rPr>
      <w:rFonts w:eastAsiaTheme="minorHAnsi"/>
    </w:rPr>
  </w:style>
  <w:style w:type="paragraph" w:customStyle="1" w:styleId="D773556CFBDC427FA27DDA9FC9239C111">
    <w:name w:val="D773556CFBDC427FA27DDA9FC9239C111"/>
    <w:rsid w:val="00CF7CE1"/>
    <w:pPr>
      <w:spacing w:after="0" w:line="240" w:lineRule="auto"/>
    </w:pPr>
    <w:rPr>
      <w:rFonts w:eastAsiaTheme="minorHAnsi"/>
    </w:rPr>
  </w:style>
  <w:style w:type="paragraph" w:customStyle="1" w:styleId="2F70A6B2DB4D478A91AA62D03C8286C01">
    <w:name w:val="2F70A6B2DB4D478A91AA62D03C8286C01"/>
    <w:rsid w:val="00CF7CE1"/>
    <w:pPr>
      <w:spacing w:after="0" w:line="240" w:lineRule="auto"/>
    </w:pPr>
    <w:rPr>
      <w:rFonts w:eastAsiaTheme="minorHAnsi"/>
    </w:rPr>
  </w:style>
  <w:style w:type="paragraph" w:customStyle="1" w:styleId="0EB1E794B2E24E54BD95895272FF99BF1">
    <w:name w:val="0EB1E794B2E24E54BD95895272FF99BF1"/>
    <w:rsid w:val="00CF7CE1"/>
    <w:pPr>
      <w:spacing w:after="0" w:line="240" w:lineRule="auto"/>
    </w:pPr>
    <w:rPr>
      <w:rFonts w:eastAsiaTheme="minorHAnsi"/>
    </w:rPr>
  </w:style>
  <w:style w:type="paragraph" w:customStyle="1" w:styleId="E882F9841EAB4C38B1B983F86FD507FB1">
    <w:name w:val="E882F9841EAB4C38B1B983F86FD507FB1"/>
    <w:rsid w:val="00CF7CE1"/>
    <w:pPr>
      <w:spacing w:after="0" w:line="240" w:lineRule="auto"/>
    </w:pPr>
    <w:rPr>
      <w:rFonts w:eastAsiaTheme="minorHAnsi"/>
    </w:rPr>
  </w:style>
  <w:style w:type="paragraph" w:customStyle="1" w:styleId="481B49E03636420B8E2A59017CF7AFE41">
    <w:name w:val="481B49E03636420B8E2A59017CF7AFE41"/>
    <w:rsid w:val="00CF7CE1"/>
    <w:pPr>
      <w:spacing w:after="0" w:line="240" w:lineRule="auto"/>
    </w:pPr>
    <w:rPr>
      <w:rFonts w:eastAsiaTheme="minorHAnsi"/>
    </w:rPr>
  </w:style>
  <w:style w:type="paragraph" w:customStyle="1" w:styleId="6ABC76A7B7B148C98BD7AD54A5D0D6111">
    <w:name w:val="6ABC76A7B7B148C98BD7AD54A5D0D6111"/>
    <w:rsid w:val="00CF7CE1"/>
    <w:pPr>
      <w:spacing w:after="0" w:line="240" w:lineRule="auto"/>
    </w:pPr>
    <w:rPr>
      <w:rFonts w:eastAsiaTheme="minorHAnsi"/>
    </w:rPr>
  </w:style>
  <w:style w:type="paragraph" w:customStyle="1" w:styleId="6F933DDD004F47D29E3DCDEDC661EDA91">
    <w:name w:val="6F933DDD004F47D29E3DCDEDC661EDA91"/>
    <w:rsid w:val="00CF7CE1"/>
    <w:pPr>
      <w:spacing w:after="0" w:line="240" w:lineRule="auto"/>
    </w:pPr>
    <w:rPr>
      <w:rFonts w:eastAsiaTheme="minorHAnsi"/>
    </w:rPr>
  </w:style>
  <w:style w:type="paragraph" w:customStyle="1" w:styleId="418E0A9795614AA49A12E2F62EF745D31">
    <w:name w:val="418E0A9795614AA49A12E2F62EF745D31"/>
    <w:rsid w:val="00CF7CE1"/>
    <w:pPr>
      <w:spacing w:after="0" w:line="240" w:lineRule="auto"/>
    </w:pPr>
    <w:rPr>
      <w:rFonts w:eastAsiaTheme="minorHAnsi"/>
    </w:rPr>
  </w:style>
  <w:style w:type="paragraph" w:customStyle="1" w:styleId="EADF83F5DD224182A25271FA95A593D21">
    <w:name w:val="EADF83F5DD224182A25271FA95A593D21"/>
    <w:rsid w:val="00CF7CE1"/>
    <w:pPr>
      <w:spacing w:after="0" w:line="240" w:lineRule="auto"/>
    </w:pPr>
    <w:rPr>
      <w:rFonts w:eastAsiaTheme="minorHAnsi"/>
    </w:rPr>
  </w:style>
  <w:style w:type="paragraph" w:customStyle="1" w:styleId="76842007145F4BDAA3C743436A01B68F1">
    <w:name w:val="76842007145F4BDAA3C743436A01B68F1"/>
    <w:rsid w:val="00CF7CE1"/>
    <w:pPr>
      <w:spacing w:after="0" w:line="240" w:lineRule="auto"/>
    </w:pPr>
    <w:rPr>
      <w:rFonts w:eastAsiaTheme="minorHAnsi"/>
    </w:rPr>
  </w:style>
  <w:style w:type="paragraph" w:customStyle="1" w:styleId="A065D21D613A4ADD8548CB17E8257EDA1">
    <w:name w:val="A065D21D613A4ADD8548CB17E8257EDA1"/>
    <w:rsid w:val="00CF7CE1"/>
    <w:pPr>
      <w:spacing w:after="0" w:line="240" w:lineRule="auto"/>
    </w:pPr>
    <w:rPr>
      <w:rFonts w:eastAsiaTheme="minorHAnsi"/>
    </w:rPr>
  </w:style>
  <w:style w:type="paragraph" w:customStyle="1" w:styleId="F1BFDCF5EE3C4AF28AAD18FF9ED083161">
    <w:name w:val="F1BFDCF5EE3C4AF28AAD18FF9ED083161"/>
    <w:rsid w:val="00CF7CE1"/>
    <w:pPr>
      <w:spacing w:after="0" w:line="240" w:lineRule="auto"/>
    </w:pPr>
    <w:rPr>
      <w:rFonts w:eastAsiaTheme="minorHAnsi"/>
    </w:rPr>
  </w:style>
  <w:style w:type="paragraph" w:customStyle="1" w:styleId="57432718142544E1B476AD17ACBCA9171">
    <w:name w:val="57432718142544E1B476AD17ACBCA9171"/>
    <w:rsid w:val="00CF7CE1"/>
    <w:pPr>
      <w:spacing w:after="0" w:line="240" w:lineRule="auto"/>
    </w:pPr>
    <w:rPr>
      <w:rFonts w:eastAsiaTheme="minorHAnsi"/>
    </w:rPr>
  </w:style>
  <w:style w:type="paragraph" w:customStyle="1" w:styleId="5F3C0E1704614B46A96B4805E4B376581">
    <w:name w:val="5F3C0E1704614B46A96B4805E4B376581"/>
    <w:rsid w:val="00CF7CE1"/>
    <w:pPr>
      <w:spacing w:after="0" w:line="240" w:lineRule="auto"/>
    </w:pPr>
    <w:rPr>
      <w:rFonts w:eastAsiaTheme="minorHAnsi"/>
    </w:rPr>
  </w:style>
  <w:style w:type="paragraph" w:customStyle="1" w:styleId="C519B9A67CCE44BB935CAAD33E6FD04C1">
    <w:name w:val="C519B9A67CCE44BB935CAAD33E6FD04C1"/>
    <w:rsid w:val="00CF7CE1"/>
    <w:pPr>
      <w:spacing w:after="0" w:line="240" w:lineRule="auto"/>
    </w:pPr>
    <w:rPr>
      <w:rFonts w:eastAsiaTheme="minorHAnsi"/>
    </w:rPr>
  </w:style>
  <w:style w:type="paragraph" w:customStyle="1" w:styleId="D2DE0BB9E80744F9B4CE2E8A5288F9C81">
    <w:name w:val="D2DE0BB9E80744F9B4CE2E8A5288F9C81"/>
    <w:rsid w:val="00CF7CE1"/>
    <w:pPr>
      <w:spacing w:after="0" w:line="240" w:lineRule="auto"/>
    </w:pPr>
    <w:rPr>
      <w:rFonts w:eastAsiaTheme="minorHAnsi"/>
    </w:rPr>
  </w:style>
  <w:style w:type="paragraph" w:customStyle="1" w:styleId="6B4D435EB8194CC79A3E12794D18510F1">
    <w:name w:val="6B4D435EB8194CC79A3E12794D18510F1"/>
    <w:rsid w:val="00CF7CE1"/>
    <w:pPr>
      <w:spacing w:after="0" w:line="240" w:lineRule="auto"/>
    </w:pPr>
    <w:rPr>
      <w:rFonts w:eastAsiaTheme="minorHAnsi"/>
    </w:rPr>
  </w:style>
  <w:style w:type="paragraph" w:customStyle="1" w:styleId="18FE309C7B214B5B858D9D29E271101E1">
    <w:name w:val="18FE309C7B214B5B858D9D29E271101E1"/>
    <w:rsid w:val="00CF7CE1"/>
    <w:pPr>
      <w:spacing w:after="0" w:line="240" w:lineRule="auto"/>
    </w:pPr>
    <w:rPr>
      <w:rFonts w:eastAsiaTheme="minorHAnsi"/>
    </w:rPr>
  </w:style>
  <w:style w:type="paragraph" w:customStyle="1" w:styleId="AECCE7F65B464FE39C3AD0CF73173E091">
    <w:name w:val="AECCE7F65B464FE39C3AD0CF73173E091"/>
    <w:rsid w:val="00CF7CE1"/>
    <w:pPr>
      <w:spacing w:after="0" w:line="240" w:lineRule="auto"/>
    </w:pPr>
    <w:rPr>
      <w:rFonts w:eastAsiaTheme="minorHAnsi"/>
    </w:rPr>
  </w:style>
  <w:style w:type="paragraph" w:customStyle="1" w:styleId="AE00F388DC4D482A9237F33406B9898F1">
    <w:name w:val="AE00F388DC4D482A9237F33406B9898F1"/>
    <w:rsid w:val="00CF7CE1"/>
    <w:pPr>
      <w:spacing w:after="0" w:line="240" w:lineRule="auto"/>
    </w:pPr>
    <w:rPr>
      <w:rFonts w:eastAsiaTheme="minorHAnsi"/>
    </w:rPr>
  </w:style>
  <w:style w:type="paragraph" w:customStyle="1" w:styleId="0BE0380424E24649948CF7946CD24F0D1">
    <w:name w:val="0BE0380424E24649948CF7946CD24F0D1"/>
    <w:rsid w:val="00CF7CE1"/>
    <w:pPr>
      <w:spacing w:after="0" w:line="240" w:lineRule="auto"/>
    </w:pPr>
    <w:rPr>
      <w:rFonts w:eastAsiaTheme="minorHAnsi"/>
    </w:rPr>
  </w:style>
  <w:style w:type="paragraph" w:customStyle="1" w:styleId="B1E17959FC1B4B8481FB754E635D58541">
    <w:name w:val="B1E17959FC1B4B8481FB754E635D58541"/>
    <w:rsid w:val="00CF7CE1"/>
    <w:pPr>
      <w:spacing w:after="0" w:line="240" w:lineRule="auto"/>
    </w:pPr>
    <w:rPr>
      <w:rFonts w:eastAsiaTheme="minorHAnsi"/>
    </w:rPr>
  </w:style>
  <w:style w:type="paragraph" w:customStyle="1" w:styleId="659DB76D1C274984AA45EC790F1099FA1">
    <w:name w:val="659DB76D1C274984AA45EC790F1099FA1"/>
    <w:rsid w:val="00CF7CE1"/>
    <w:pPr>
      <w:spacing w:after="0" w:line="240" w:lineRule="auto"/>
    </w:pPr>
    <w:rPr>
      <w:rFonts w:eastAsiaTheme="minorHAnsi"/>
    </w:rPr>
  </w:style>
  <w:style w:type="paragraph" w:customStyle="1" w:styleId="95739C45A3B64F0DB947FA11028A3AD61">
    <w:name w:val="95739C45A3B64F0DB947FA11028A3AD61"/>
    <w:rsid w:val="00CF7CE1"/>
    <w:pPr>
      <w:spacing w:after="0" w:line="240" w:lineRule="auto"/>
    </w:pPr>
    <w:rPr>
      <w:rFonts w:eastAsiaTheme="minorHAnsi"/>
    </w:rPr>
  </w:style>
  <w:style w:type="paragraph" w:customStyle="1" w:styleId="F4CF0DF5613947D09A8FC4B1075D405F1">
    <w:name w:val="F4CF0DF5613947D09A8FC4B1075D405F1"/>
    <w:rsid w:val="00CF7CE1"/>
    <w:pPr>
      <w:spacing w:after="0" w:line="240" w:lineRule="auto"/>
    </w:pPr>
    <w:rPr>
      <w:rFonts w:eastAsiaTheme="minorHAnsi"/>
    </w:rPr>
  </w:style>
  <w:style w:type="paragraph" w:customStyle="1" w:styleId="312D357FE8864F7FBBC89E0CB766251D1">
    <w:name w:val="312D357FE8864F7FBBC89E0CB766251D1"/>
    <w:rsid w:val="00CF7CE1"/>
    <w:pPr>
      <w:spacing w:after="0" w:line="240" w:lineRule="auto"/>
    </w:pPr>
    <w:rPr>
      <w:rFonts w:eastAsiaTheme="minorHAnsi"/>
    </w:rPr>
  </w:style>
  <w:style w:type="paragraph" w:customStyle="1" w:styleId="B8F6F8201C0D42DA9AF23C3FB51670751">
    <w:name w:val="B8F6F8201C0D42DA9AF23C3FB51670751"/>
    <w:rsid w:val="00CF7CE1"/>
    <w:pPr>
      <w:spacing w:after="0" w:line="240" w:lineRule="auto"/>
    </w:pPr>
    <w:rPr>
      <w:rFonts w:eastAsiaTheme="minorHAnsi"/>
    </w:rPr>
  </w:style>
  <w:style w:type="paragraph" w:customStyle="1" w:styleId="5F3ABBFCC02C43639D35A187F631A78D1">
    <w:name w:val="5F3ABBFCC02C43639D35A187F631A78D1"/>
    <w:rsid w:val="00CF7CE1"/>
    <w:pPr>
      <w:spacing w:after="0" w:line="240" w:lineRule="auto"/>
    </w:pPr>
    <w:rPr>
      <w:rFonts w:eastAsiaTheme="minorHAnsi"/>
    </w:rPr>
  </w:style>
  <w:style w:type="paragraph" w:customStyle="1" w:styleId="C90631D3F596493EBE36556B340AB3F51">
    <w:name w:val="C90631D3F596493EBE36556B340AB3F51"/>
    <w:rsid w:val="00CF7CE1"/>
    <w:pPr>
      <w:spacing w:after="0" w:line="240" w:lineRule="auto"/>
    </w:pPr>
    <w:rPr>
      <w:rFonts w:eastAsiaTheme="minorHAnsi"/>
    </w:rPr>
  </w:style>
  <w:style w:type="paragraph" w:customStyle="1" w:styleId="F18D5D08674F4F9392095F6F88A72E8E1">
    <w:name w:val="F18D5D08674F4F9392095F6F88A72E8E1"/>
    <w:rsid w:val="00CF7CE1"/>
    <w:pPr>
      <w:spacing w:after="0" w:line="240" w:lineRule="auto"/>
    </w:pPr>
    <w:rPr>
      <w:rFonts w:eastAsiaTheme="minorHAnsi"/>
    </w:rPr>
  </w:style>
  <w:style w:type="paragraph" w:customStyle="1" w:styleId="A468AF915E3845A9A21060A2010771AA1">
    <w:name w:val="A468AF915E3845A9A21060A2010771AA1"/>
    <w:rsid w:val="00CF7CE1"/>
    <w:pPr>
      <w:spacing w:after="0" w:line="240" w:lineRule="auto"/>
    </w:pPr>
    <w:rPr>
      <w:rFonts w:eastAsiaTheme="minorHAnsi"/>
    </w:rPr>
  </w:style>
  <w:style w:type="paragraph" w:customStyle="1" w:styleId="E4A905B4577A49198EAE16A2BBCB2A621">
    <w:name w:val="E4A905B4577A49198EAE16A2BBCB2A621"/>
    <w:rsid w:val="00CF7CE1"/>
    <w:pPr>
      <w:spacing w:after="0" w:line="240" w:lineRule="auto"/>
    </w:pPr>
    <w:rPr>
      <w:rFonts w:eastAsiaTheme="minorHAnsi"/>
    </w:rPr>
  </w:style>
  <w:style w:type="paragraph" w:customStyle="1" w:styleId="847490106A8F447D88E59F2FA966B2441">
    <w:name w:val="847490106A8F447D88E59F2FA966B2441"/>
    <w:rsid w:val="00CF7CE1"/>
    <w:pPr>
      <w:spacing w:after="0" w:line="240" w:lineRule="auto"/>
    </w:pPr>
    <w:rPr>
      <w:rFonts w:eastAsiaTheme="minorHAnsi"/>
    </w:rPr>
  </w:style>
  <w:style w:type="paragraph" w:customStyle="1" w:styleId="A94E2E5CCB68437688CBD52628CFCA971">
    <w:name w:val="A94E2E5CCB68437688CBD52628CFCA971"/>
    <w:rsid w:val="00CF7CE1"/>
    <w:pPr>
      <w:spacing w:after="0" w:line="240" w:lineRule="auto"/>
    </w:pPr>
    <w:rPr>
      <w:rFonts w:eastAsiaTheme="minorHAnsi"/>
    </w:rPr>
  </w:style>
  <w:style w:type="paragraph" w:customStyle="1" w:styleId="9B7A90AD130B465CA4A5E9687C4FB7131">
    <w:name w:val="9B7A90AD130B465CA4A5E9687C4FB7131"/>
    <w:rsid w:val="00CF7CE1"/>
    <w:pPr>
      <w:spacing w:after="0" w:line="240" w:lineRule="auto"/>
    </w:pPr>
    <w:rPr>
      <w:rFonts w:eastAsiaTheme="minorHAnsi"/>
    </w:rPr>
  </w:style>
  <w:style w:type="paragraph" w:customStyle="1" w:styleId="142BAB5BD3B24304A5BD3A043927D1B61">
    <w:name w:val="142BAB5BD3B24304A5BD3A043927D1B61"/>
    <w:rsid w:val="00CF7CE1"/>
    <w:pPr>
      <w:spacing w:after="0" w:line="240" w:lineRule="auto"/>
    </w:pPr>
    <w:rPr>
      <w:rFonts w:eastAsiaTheme="minorHAnsi"/>
    </w:rPr>
  </w:style>
  <w:style w:type="paragraph" w:customStyle="1" w:styleId="DCB1EAD72C764311825859115A984D6E1">
    <w:name w:val="DCB1EAD72C764311825859115A984D6E1"/>
    <w:rsid w:val="00CF7CE1"/>
    <w:pPr>
      <w:spacing w:after="0" w:line="240" w:lineRule="auto"/>
    </w:pPr>
    <w:rPr>
      <w:rFonts w:eastAsiaTheme="minorHAnsi"/>
    </w:rPr>
  </w:style>
  <w:style w:type="paragraph" w:customStyle="1" w:styleId="8E871D4695BE4742A564DAC93E96A2101">
    <w:name w:val="8E871D4695BE4742A564DAC93E96A2101"/>
    <w:rsid w:val="00CF7CE1"/>
    <w:pPr>
      <w:spacing w:after="0" w:line="240" w:lineRule="auto"/>
    </w:pPr>
    <w:rPr>
      <w:rFonts w:eastAsiaTheme="minorHAnsi"/>
    </w:rPr>
  </w:style>
  <w:style w:type="paragraph" w:customStyle="1" w:styleId="77AFA7E217AA4B6E916C39974A50B1B91">
    <w:name w:val="77AFA7E217AA4B6E916C39974A50B1B91"/>
    <w:rsid w:val="00CF7CE1"/>
    <w:pPr>
      <w:spacing w:after="0" w:line="240" w:lineRule="auto"/>
    </w:pPr>
    <w:rPr>
      <w:rFonts w:eastAsiaTheme="minorHAnsi"/>
    </w:rPr>
  </w:style>
  <w:style w:type="paragraph" w:customStyle="1" w:styleId="AEBBE9E486B5410BB3720F776DAE9DE01">
    <w:name w:val="AEBBE9E486B5410BB3720F776DAE9DE01"/>
    <w:rsid w:val="00CF7CE1"/>
    <w:pPr>
      <w:spacing w:after="0" w:line="240" w:lineRule="auto"/>
    </w:pPr>
    <w:rPr>
      <w:rFonts w:eastAsiaTheme="minorHAnsi"/>
    </w:rPr>
  </w:style>
  <w:style w:type="paragraph" w:customStyle="1" w:styleId="D29366BD50A2429686E3058CB759CBDE1">
    <w:name w:val="D29366BD50A2429686E3058CB759CBDE1"/>
    <w:rsid w:val="00CF7CE1"/>
    <w:pPr>
      <w:spacing w:after="0" w:line="240" w:lineRule="auto"/>
    </w:pPr>
    <w:rPr>
      <w:rFonts w:eastAsiaTheme="minorHAnsi"/>
    </w:rPr>
  </w:style>
  <w:style w:type="paragraph" w:customStyle="1" w:styleId="0FA1756C8CF3492381B2FD9CB1BAC7BF1">
    <w:name w:val="0FA1756C8CF3492381B2FD9CB1BAC7BF1"/>
    <w:rsid w:val="00CF7CE1"/>
    <w:pPr>
      <w:spacing w:after="0" w:line="240" w:lineRule="auto"/>
    </w:pPr>
    <w:rPr>
      <w:rFonts w:eastAsiaTheme="minorHAnsi"/>
    </w:rPr>
  </w:style>
  <w:style w:type="paragraph" w:customStyle="1" w:styleId="2A27BFFC4FF041248039A0CC9CEC1A931">
    <w:name w:val="2A27BFFC4FF041248039A0CC9CEC1A931"/>
    <w:rsid w:val="00CF7CE1"/>
    <w:pPr>
      <w:spacing w:after="0" w:line="240" w:lineRule="auto"/>
    </w:pPr>
    <w:rPr>
      <w:rFonts w:eastAsiaTheme="minorHAnsi"/>
    </w:rPr>
  </w:style>
  <w:style w:type="paragraph" w:customStyle="1" w:styleId="93E464315706486B988C05F2E11D88571">
    <w:name w:val="93E464315706486B988C05F2E11D88571"/>
    <w:rsid w:val="00CF7CE1"/>
    <w:pPr>
      <w:spacing w:after="0" w:line="240" w:lineRule="auto"/>
    </w:pPr>
    <w:rPr>
      <w:rFonts w:eastAsiaTheme="minorHAnsi"/>
    </w:rPr>
  </w:style>
  <w:style w:type="paragraph" w:customStyle="1" w:styleId="100D659CCC2348CAAD8C91A22B5D31D21">
    <w:name w:val="100D659CCC2348CAAD8C91A22B5D31D21"/>
    <w:rsid w:val="00CF7CE1"/>
    <w:pPr>
      <w:spacing w:after="0" w:line="240" w:lineRule="auto"/>
    </w:pPr>
    <w:rPr>
      <w:rFonts w:eastAsiaTheme="minorHAnsi"/>
    </w:rPr>
  </w:style>
  <w:style w:type="paragraph" w:customStyle="1" w:styleId="99BE7592650345BAA9E32CB48663E2BF1">
    <w:name w:val="99BE7592650345BAA9E32CB48663E2BF1"/>
    <w:rsid w:val="00CF7CE1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CF7CE1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2">
    <w:name w:val="4D032AF827FA44C699CDDFEBE74CA1FA2"/>
    <w:rsid w:val="00CF7CE1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CF7CE1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CF7CE1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2">
    <w:name w:val="CA6388B293FA4B69A0DE2EBE4929EF982"/>
    <w:rsid w:val="00CF7CE1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9">
    <w:name w:val="768EA0FC3D644A15B54F94FA7F45D48C19"/>
    <w:rsid w:val="00CF7CE1"/>
    <w:pPr>
      <w:spacing w:after="0" w:line="240" w:lineRule="auto"/>
    </w:pPr>
    <w:rPr>
      <w:rFonts w:eastAsiaTheme="minorHAnsi"/>
    </w:rPr>
  </w:style>
  <w:style w:type="paragraph" w:customStyle="1" w:styleId="CE88F64C97C840FA81A3B18398DE824F19">
    <w:name w:val="CE88F64C97C840FA81A3B18398DE824F19"/>
    <w:rsid w:val="00CF7CE1"/>
    <w:pPr>
      <w:spacing w:after="0" w:line="240" w:lineRule="auto"/>
    </w:pPr>
    <w:rPr>
      <w:rFonts w:eastAsiaTheme="minorHAnsi"/>
    </w:rPr>
  </w:style>
  <w:style w:type="paragraph" w:customStyle="1" w:styleId="7B140931671040FC8BA3351EEC133FE919">
    <w:name w:val="7B140931671040FC8BA3351EEC133FE919"/>
    <w:rsid w:val="00CF7CE1"/>
    <w:pPr>
      <w:spacing w:after="0" w:line="240" w:lineRule="auto"/>
    </w:pPr>
    <w:rPr>
      <w:rFonts w:eastAsiaTheme="minorHAnsi"/>
    </w:rPr>
  </w:style>
  <w:style w:type="paragraph" w:customStyle="1" w:styleId="C08A201A70FF4391A6817313A95EAED919">
    <w:name w:val="C08A201A70FF4391A6817313A95EAED919"/>
    <w:rsid w:val="00CF7CE1"/>
    <w:pPr>
      <w:spacing w:after="0" w:line="240" w:lineRule="auto"/>
    </w:pPr>
    <w:rPr>
      <w:rFonts w:eastAsiaTheme="minorHAnsi"/>
    </w:rPr>
  </w:style>
  <w:style w:type="paragraph" w:customStyle="1" w:styleId="292C6DF2E63E4E239B65D108F473E10B19">
    <w:name w:val="292C6DF2E63E4E239B65D108F473E10B19"/>
    <w:rsid w:val="00CF7CE1"/>
    <w:pPr>
      <w:spacing w:after="0" w:line="240" w:lineRule="auto"/>
    </w:pPr>
    <w:rPr>
      <w:rFonts w:eastAsiaTheme="minorHAnsi"/>
    </w:rPr>
  </w:style>
  <w:style w:type="paragraph" w:customStyle="1" w:styleId="6F7570E94AFA4D4AAFF29998112CF30319">
    <w:name w:val="6F7570E94AFA4D4AAFF29998112CF30319"/>
    <w:rsid w:val="00CF7CE1"/>
    <w:pPr>
      <w:spacing w:after="0" w:line="240" w:lineRule="auto"/>
    </w:pPr>
    <w:rPr>
      <w:rFonts w:eastAsiaTheme="minorHAnsi"/>
    </w:rPr>
  </w:style>
  <w:style w:type="paragraph" w:customStyle="1" w:styleId="78F6131CFC07421C9D53D9F6AEEC49112">
    <w:name w:val="78F6131CFC07421C9D53D9F6AEEC49112"/>
    <w:rsid w:val="00CF7CE1"/>
    <w:pPr>
      <w:spacing w:after="0" w:line="240" w:lineRule="auto"/>
    </w:pPr>
    <w:rPr>
      <w:rFonts w:eastAsiaTheme="minorHAnsi"/>
    </w:rPr>
  </w:style>
  <w:style w:type="paragraph" w:customStyle="1" w:styleId="C4ECA7679D28461B8B6AD4D29CAED8B62">
    <w:name w:val="C4ECA7679D28461B8B6AD4D29CAED8B62"/>
    <w:rsid w:val="00CF7CE1"/>
    <w:pPr>
      <w:spacing w:after="0" w:line="240" w:lineRule="auto"/>
    </w:pPr>
    <w:rPr>
      <w:rFonts w:eastAsiaTheme="minorHAnsi"/>
    </w:rPr>
  </w:style>
  <w:style w:type="paragraph" w:customStyle="1" w:styleId="D45E586A0B6143ADB03E93F32EBAA5ED2">
    <w:name w:val="D45E586A0B6143ADB03E93F32EBAA5ED2"/>
    <w:rsid w:val="00CF7CE1"/>
    <w:pPr>
      <w:spacing w:after="0" w:line="240" w:lineRule="auto"/>
    </w:pPr>
    <w:rPr>
      <w:rFonts w:eastAsiaTheme="minorHAnsi"/>
    </w:rPr>
  </w:style>
  <w:style w:type="paragraph" w:customStyle="1" w:styleId="719C093C921F4D5DB685285F64637F8C2">
    <w:name w:val="719C093C921F4D5DB685285F64637F8C2"/>
    <w:rsid w:val="00CF7CE1"/>
    <w:pPr>
      <w:spacing w:after="0" w:line="240" w:lineRule="auto"/>
    </w:pPr>
    <w:rPr>
      <w:rFonts w:eastAsiaTheme="minorHAnsi"/>
    </w:rPr>
  </w:style>
  <w:style w:type="paragraph" w:customStyle="1" w:styleId="D5B4F72583D44B309DEED1D94DED3BC62">
    <w:name w:val="D5B4F72583D44B309DEED1D94DED3BC62"/>
    <w:rsid w:val="00CF7CE1"/>
    <w:pPr>
      <w:spacing w:after="0" w:line="240" w:lineRule="auto"/>
    </w:pPr>
    <w:rPr>
      <w:rFonts w:eastAsiaTheme="minorHAnsi"/>
    </w:rPr>
  </w:style>
  <w:style w:type="paragraph" w:customStyle="1" w:styleId="2ACEB7C2FFA9412F897CA38FB6FB48572">
    <w:name w:val="2ACEB7C2FFA9412F897CA38FB6FB48572"/>
    <w:rsid w:val="00CF7CE1"/>
    <w:pPr>
      <w:spacing w:after="0" w:line="240" w:lineRule="auto"/>
    </w:pPr>
    <w:rPr>
      <w:rFonts w:eastAsiaTheme="minorHAnsi"/>
    </w:rPr>
  </w:style>
  <w:style w:type="paragraph" w:customStyle="1" w:styleId="D6D544E5758840B9987F372102A620412">
    <w:name w:val="D6D544E5758840B9987F372102A620412"/>
    <w:rsid w:val="00CF7CE1"/>
    <w:pPr>
      <w:spacing w:after="0" w:line="240" w:lineRule="auto"/>
    </w:pPr>
    <w:rPr>
      <w:rFonts w:eastAsiaTheme="minorHAnsi"/>
    </w:rPr>
  </w:style>
  <w:style w:type="paragraph" w:customStyle="1" w:styleId="1FB00C693E2640AC9C38A5B2129AB1622">
    <w:name w:val="1FB00C693E2640AC9C38A5B2129AB1622"/>
    <w:rsid w:val="00CF7CE1"/>
    <w:pPr>
      <w:spacing w:after="0" w:line="240" w:lineRule="auto"/>
    </w:pPr>
    <w:rPr>
      <w:rFonts w:eastAsiaTheme="minorHAnsi"/>
    </w:rPr>
  </w:style>
  <w:style w:type="paragraph" w:customStyle="1" w:styleId="2AE814118FB54EB28667948A004FCF902">
    <w:name w:val="2AE814118FB54EB28667948A004FCF902"/>
    <w:rsid w:val="00CF7CE1"/>
    <w:pPr>
      <w:spacing w:after="0" w:line="240" w:lineRule="auto"/>
    </w:pPr>
    <w:rPr>
      <w:rFonts w:eastAsiaTheme="minorHAnsi"/>
    </w:rPr>
  </w:style>
  <w:style w:type="paragraph" w:customStyle="1" w:styleId="AE92273E33D64F2EAB1637D4024039D52">
    <w:name w:val="AE92273E33D64F2EAB1637D4024039D52"/>
    <w:rsid w:val="00CF7CE1"/>
    <w:pPr>
      <w:spacing w:after="0" w:line="240" w:lineRule="auto"/>
    </w:pPr>
    <w:rPr>
      <w:rFonts w:eastAsiaTheme="minorHAnsi"/>
    </w:rPr>
  </w:style>
  <w:style w:type="paragraph" w:customStyle="1" w:styleId="11DDEB9248FC4056BD7AC995CDF83AC62">
    <w:name w:val="11DDEB9248FC4056BD7AC995CDF83AC62"/>
    <w:rsid w:val="00CF7CE1"/>
    <w:pPr>
      <w:spacing w:after="0" w:line="240" w:lineRule="auto"/>
    </w:pPr>
    <w:rPr>
      <w:rFonts w:eastAsiaTheme="minorHAnsi"/>
    </w:rPr>
  </w:style>
  <w:style w:type="paragraph" w:customStyle="1" w:styleId="A39FAD816E4F467BB6A05E35600368C12">
    <w:name w:val="A39FAD816E4F467BB6A05E35600368C12"/>
    <w:rsid w:val="00CF7CE1"/>
    <w:pPr>
      <w:spacing w:after="0" w:line="240" w:lineRule="auto"/>
    </w:pPr>
    <w:rPr>
      <w:rFonts w:eastAsiaTheme="minorHAnsi"/>
    </w:rPr>
  </w:style>
  <w:style w:type="paragraph" w:customStyle="1" w:styleId="B0A11193A5F9455F80C657A265C3AB902">
    <w:name w:val="B0A11193A5F9455F80C657A265C3AB902"/>
    <w:rsid w:val="00CF7CE1"/>
    <w:pPr>
      <w:spacing w:after="0" w:line="240" w:lineRule="auto"/>
    </w:pPr>
    <w:rPr>
      <w:rFonts w:eastAsiaTheme="minorHAnsi"/>
    </w:rPr>
  </w:style>
  <w:style w:type="paragraph" w:customStyle="1" w:styleId="A1C6C19E877A4F38BC1A9C35AA5FE3B72">
    <w:name w:val="A1C6C19E877A4F38BC1A9C35AA5FE3B72"/>
    <w:rsid w:val="00CF7CE1"/>
    <w:pPr>
      <w:spacing w:after="0" w:line="240" w:lineRule="auto"/>
    </w:pPr>
    <w:rPr>
      <w:rFonts w:eastAsiaTheme="minorHAnsi"/>
    </w:rPr>
  </w:style>
  <w:style w:type="paragraph" w:customStyle="1" w:styleId="596C51B9B78A459383226BA261A6C0992">
    <w:name w:val="596C51B9B78A459383226BA261A6C0992"/>
    <w:rsid w:val="00CF7CE1"/>
    <w:pPr>
      <w:spacing w:after="0" w:line="240" w:lineRule="auto"/>
    </w:pPr>
    <w:rPr>
      <w:rFonts w:eastAsiaTheme="minorHAnsi"/>
    </w:rPr>
  </w:style>
  <w:style w:type="paragraph" w:customStyle="1" w:styleId="9DE4F7538302430BAFB9818262A98C1B2">
    <w:name w:val="9DE4F7538302430BAFB9818262A98C1B2"/>
    <w:rsid w:val="00CF7CE1"/>
    <w:pPr>
      <w:spacing w:after="0" w:line="240" w:lineRule="auto"/>
    </w:pPr>
    <w:rPr>
      <w:rFonts w:eastAsiaTheme="minorHAnsi"/>
    </w:rPr>
  </w:style>
  <w:style w:type="paragraph" w:customStyle="1" w:styleId="42A1450FCA424935BEE0CEF30B6868D52">
    <w:name w:val="42A1450FCA424935BEE0CEF30B6868D52"/>
    <w:rsid w:val="00CF7CE1"/>
    <w:pPr>
      <w:spacing w:after="0" w:line="240" w:lineRule="auto"/>
    </w:pPr>
    <w:rPr>
      <w:rFonts w:eastAsiaTheme="minorHAnsi"/>
    </w:rPr>
  </w:style>
  <w:style w:type="paragraph" w:customStyle="1" w:styleId="215CF4B8888F418BBFDF2125FDB21D5F2">
    <w:name w:val="215CF4B8888F418BBFDF2125FDB21D5F2"/>
    <w:rsid w:val="00CF7CE1"/>
    <w:pPr>
      <w:spacing w:after="0" w:line="240" w:lineRule="auto"/>
    </w:pPr>
    <w:rPr>
      <w:rFonts w:eastAsiaTheme="minorHAnsi"/>
    </w:rPr>
  </w:style>
  <w:style w:type="paragraph" w:customStyle="1" w:styleId="67E194F2B4404B089B740432109C21662">
    <w:name w:val="67E194F2B4404B089B740432109C21662"/>
    <w:rsid w:val="00CF7CE1"/>
    <w:pPr>
      <w:spacing w:after="0" w:line="240" w:lineRule="auto"/>
    </w:pPr>
    <w:rPr>
      <w:rFonts w:eastAsiaTheme="minorHAnsi"/>
    </w:rPr>
  </w:style>
  <w:style w:type="paragraph" w:customStyle="1" w:styleId="12B2D0A41A46444FBBCBCC9AD77553E42">
    <w:name w:val="12B2D0A41A46444FBBCBCC9AD77553E42"/>
    <w:rsid w:val="00CF7CE1"/>
    <w:pPr>
      <w:spacing w:after="0" w:line="240" w:lineRule="auto"/>
    </w:pPr>
    <w:rPr>
      <w:rFonts w:eastAsiaTheme="minorHAnsi"/>
    </w:rPr>
  </w:style>
  <w:style w:type="paragraph" w:customStyle="1" w:styleId="209EF5473EBA40C2A66DD6443C0FB6DD2">
    <w:name w:val="209EF5473EBA40C2A66DD6443C0FB6DD2"/>
    <w:rsid w:val="00CF7CE1"/>
    <w:pPr>
      <w:spacing w:after="0" w:line="240" w:lineRule="auto"/>
    </w:pPr>
    <w:rPr>
      <w:rFonts w:eastAsiaTheme="minorHAnsi"/>
    </w:rPr>
  </w:style>
  <w:style w:type="paragraph" w:customStyle="1" w:styleId="AC6F2394CF014128BAE3402CD663CBD42">
    <w:name w:val="AC6F2394CF014128BAE3402CD663CBD42"/>
    <w:rsid w:val="00CF7CE1"/>
    <w:pPr>
      <w:spacing w:after="0" w:line="240" w:lineRule="auto"/>
    </w:pPr>
    <w:rPr>
      <w:rFonts w:eastAsiaTheme="minorHAnsi"/>
    </w:rPr>
  </w:style>
  <w:style w:type="paragraph" w:customStyle="1" w:styleId="E16C3328856E46A99C53EEBCC3C71BC82">
    <w:name w:val="E16C3328856E46A99C53EEBCC3C71BC82"/>
    <w:rsid w:val="00CF7CE1"/>
    <w:pPr>
      <w:spacing w:after="0" w:line="240" w:lineRule="auto"/>
    </w:pPr>
    <w:rPr>
      <w:rFonts w:eastAsiaTheme="minorHAnsi"/>
    </w:rPr>
  </w:style>
  <w:style w:type="paragraph" w:customStyle="1" w:styleId="60F2A252015E4005800C73A95BAFD3B12">
    <w:name w:val="60F2A252015E4005800C73A95BAFD3B12"/>
    <w:rsid w:val="00CF7CE1"/>
    <w:pPr>
      <w:spacing w:after="0" w:line="240" w:lineRule="auto"/>
    </w:pPr>
    <w:rPr>
      <w:rFonts w:eastAsiaTheme="minorHAnsi"/>
    </w:rPr>
  </w:style>
  <w:style w:type="paragraph" w:customStyle="1" w:styleId="86D4959D7F3943B7BA71367E64B3410C2">
    <w:name w:val="86D4959D7F3943B7BA71367E64B3410C2"/>
    <w:rsid w:val="00CF7CE1"/>
    <w:pPr>
      <w:spacing w:after="0" w:line="240" w:lineRule="auto"/>
    </w:pPr>
    <w:rPr>
      <w:rFonts w:eastAsiaTheme="minorHAnsi"/>
    </w:rPr>
  </w:style>
  <w:style w:type="paragraph" w:customStyle="1" w:styleId="1CD8E2FBEA6140E793C546B61B8BFA532">
    <w:name w:val="1CD8E2FBEA6140E793C546B61B8BFA532"/>
    <w:rsid w:val="00CF7CE1"/>
    <w:pPr>
      <w:spacing w:after="0" w:line="240" w:lineRule="auto"/>
    </w:pPr>
    <w:rPr>
      <w:rFonts w:eastAsiaTheme="minorHAnsi"/>
    </w:rPr>
  </w:style>
  <w:style w:type="paragraph" w:customStyle="1" w:styleId="DC5A79169E904997910BADFB2CE85C9D2">
    <w:name w:val="DC5A79169E904997910BADFB2CE85C9D2"/>
    <w:rsid w:val="00CF7CE1"/>
    <w:pPr>
      <w:spacing w:after="0" w:line="240" w:lineRule="auto"/>
    </w:pPr>
    <w:rPr>
      <w:rFonts w:eastAsiaTheme="minorHAnsi"/>
    </w:rPr>
  </w:style>
  <w:style w:type="paragraph" w:customStyle="1" w:styleId="6F5CA3EE7F0C408D9CAA25A037E29C7A2">
    <w:name w:val="6F5CA3EE7F0C408D9CAA25A037E29C7A2"/>
    <w:rsid w:val="00CF7CE1"/>
    <w:pPr>
      <w:spacing w:after="0" w:line="240" w:lineRule="auto"/>
    </w:pPr>
    <w:rPr>
      <w:rFonts w:eastAsiaTheme="minorHAnsi"/>
    </w:rPr>
  </w:style>
  <w:style w:type="paragraph" w:customStyle="1" w:styleId="EC6298F32FA743C1921C9E564D8DCDF22">
    <w:name w:val="EC6298F32FA743C1921C9E564D8DCDF22"/>
    <w:rsid w:val="00CF7CE1"/>
    <w:pPr>
      <w:spacing w:after="0" w:line="240" w:lineRule="auto"/>
    </w:pPr>
    <w:rPr>
      <w:rFonts w:eastAsiaTheme="minorHAnsi"/>
    </w:rPr>
  </w:style>
  <w:style w:type="paragraph" w:customStyle="1" w:styleId="0EE301DAFA514338BFDFFDA0177450792">
    <w:name w:val="0EE301DAFA514338BFDFFDA0177450792"/>
    <w:rsid w:val="00CF7CE1"/>
    <w:pPr>
      <w:spacing w:after="0" w:line="240" w:lineRule="auto"/>
    </w:pPr>
    <w:rPr>
      <w:rFonts w:eastAsiaTheme="minorHAnsi"/>
    </w:rPr>
  </w:style>
  <w:style w:type="paragraph" w:customStyle="1" w:styleId="3444501FB43E4DDBACF66B31B0CC8A4C2">
    <w:name w:val="3444501FB43E4DDBACF66B31B0CC8A4C2"/>
    <w:rsid w:val="00CF7CE1"/>
    <w:pPr>
      <w:spacing w:after="0" w:line="240" w:lineRule="auto"/>
    </w:pPr>
    <w:rPr>
      <w:rFonts w:eastAsiaTheme="minorHAnsi"/>
    </w:rPr>
  </w:style>
  <w:style w:type="paragraph" w:customStyle="1" w:styleId="98C11488B72E42F19D07CEDFEADF463A2">
    <w:name w:val="98C11488B72E42F19D07CEDFEADF463A2"/>
    <w:rsid w:val="00CF7CE1"/>
    <w:pPr>
      <w:spacing w:after="0" w:line="240" w:lineRule="auto"/>
    </w:pPr>
    <w:rPr>
      <w:rFonts w:eastAsiaTheme="minorHAnsi"/>
    </w:rPr>
  </w:style>
  <w:style w:type="paragraph" w:customStyle="1" w:styleId="E9EC5DE9CD7B4A04B11919CA49CA513E2">
    <w:name w:val="E9EC5DE9CD7B4A04B11919CA49CA513E2"/>
    <w:rsid w:val="00CF7CE1"/>
    <w:pPr>
      <w:spacing w:after="0" w:line="240" w:lineRule="auto"/>
    </w:pPr>
    <w:rPr>
      <w:rFonts w:eastAsiaTheme="minorHAnsi"/>
    </w:rPr>
  </w:style>
  <w:style w:type="paragraph" w:customStyle="1" w:styleId="C693F55677E24CA6A22FE3EF02BFEE3A2">
    <w:name w:val="C693F55677E24CA6A22FE3EF02BFEE3A2"/>
    <w:rsid w:val="00CF7CE1"/>
    <w:pPr>
      <w:spacing w:after="0" w:line="240" w:lineRule="auto"/>
    </w:pPr>
    <w:rPr>
      <w:rFonts w:eastAsiaTheme="minorHAnsi"/>
    </w:rPr>
  </w:style>
  <w:style w:type="paragraph" w:customStyle="1" w:styleId="777CB0995AD04F0BBAB0AE964967E4CE2">
    <w:name w:val="777CB0995AD04F0BBAB0AE964967E4CE2"/>
    <w:rsid w:val="00CF7CE1"/>
    <w:pPr>
      <w:spacing w:after="0" w:line="240" w:lineRule="auto"/>
    </w:pPr>
    <w:rPr>
      <w:rFonts w:eastAsiaTheme="minorHAnsi"/>
    </w:rPr>
  </w:style>
  <w:style w:type="paragraph" w:customStyle="1" w:styleId="159019470E33413F8D79BCBA229DCDCA2">
    <w:name w:val="159019470E33413F8D79BCBA229DCDCA2"/>
    <w:rsid w:val="00CF7CE1"/>
    <w:pPr>
      <w:spacing w:after="0" w:line="240" w:lineRule="auto"/>
    </w:pPr>
    <w:rPr>
      <w:rFonts w:eastAsiaTheme="minorHAnsi"/>
    </w:rPr>
  </w:style>
  <w:style w:type="paragraph" w:customStyle="1" w:styleId="E8243799E0B34E1ABD69164ACD0DC21E2">
    <w:name w:val="E8243799E0B34E1ABD69164ACD0DC21E2"/>
    <w:rsid w:val="00CF7CE1"/>
    <w:pPr>
      <w:spacing w:after="0" w:line="240" w:lineRule="auto"/>
    </w:pPr>
    <w:rPr>
      <w:rFonts w:eastAsiaTheme="minorHAnsi"/>
    </w:rPr>
  </w:style>
  <w:style w:type="paragraph" w:customStyle="1" w:styleId="FBFC6B5FBD614BC89831909658D0F9132">
    <w:name w:val="FBFC6B5FBD614BC89831909658D0F9132"/>
    <w:rsid w:val="00CF7CE1"/>
    <w:pPr>
      <w:spacing w:after="0" w:line="240" w:lineRule="auto"/>
    </w:pPr>
    <w:rPr>
      <w:rFonts w:eastAsiaTheme="minorHAnsi"/>
    </w:rPr>
  </w:style>
  <w:style w:type="paragraph" w:customStyle="1" w:styleId="5C484BDD20AE41DFB277EB27DB30E56D2">
    <w:name w:val="5C484BDD20AE41DFB277EB27DB30E56D2"/>
    <w:rsid w:val="00CF7CE1"/>
    <w:pPr>
      <w:spacing w:after="0" w:line="240" w:lineRule="auto"/>
    </w:pPr>
    <w:rPr>
      <w:rFonts w:eastAsiaTheme="minorHAnsi"/>
    </w:rPr>
  </w:style>
  <w:style w:type="paragraph" w:customStyle="1" w:styleId="6487AA656D804D68BBE457F60F14694E2">
    <w:name w:val="6487AA656D804D68BBE457F60F14694E2"/>
    <w:rsid w:val="00CF7CE1"/>
    <w:pPr>
      <w:spacing w:after="0" w:line="240" w:lineRule="auto"/>
    </w:pPr>
    <w:rPr>
      <w:rFonts w:eastAsiaTheme="minorHAnsi"/>
    </w:rPr>
  </w:style>
  <w:style w:type="paragraph" w:customStyle="1" w:styleId="C29AEC4C80394F9E8ECDE7F5C73B746A2">
    <w:name w:val="C29AEC4C80394F9E8ECDE7F5C73B746A2"/>
    <w:rsid w:val="00CF7CE1"/>
    <w:pPr>
      <w:spacing w:after="0" w:line="240" w:lineRule="auto"/>
    </w:pPr>
    <w:rPr>
      <w:rFonts w:eastAsiaTheme="minorHAnsi"/>
    </w:rPr>
  </w:style>
  <w:style w:type="paragraph" w:customStyle="1" w:styleId="07D85D90896C4C19A9D05BFD7A0A4DDA2">
    <w:name w:val="07D85D90896C4C19A9D05BFD7A0A4DDA2"/>
    <w:rsid w:val="00CF7CE1"/>
    <w:pPr>
      <w:spacing w:after="0" w:line="240" w:lineRule="auto"/>
    </w:pPr>
    <w:rPr>
      <w:rFonts w:eastAsiaTheme="minorHAnsi"/>
    </w:rPr>
  </w:style>
  <w:style w:type="paragraph" w:customStyle="1" w:styleId="0782EEBDBC9E4A9F983909DF10503E852">
    <w:name w:val="0782EEBDBC9E4A9F983909DF10503E852"/>
    <w:rsid w:val="00CF7CE1"/>
    <w:pPr>
      <w:spacing w:after="0" w:line="240" w:lineRule="auto"/>
    </w:pPr>
    <w:rPr>
      <w:rFonts w:eastAsiaTheme="minorHAnsi"/>
    </w:rPr>
  </w:style>
  <w:style w:type="paragraph" w:customStyle="1" w:styleId="CEE58BD9E02143F28421EEEB0762397C2">
    <w:name w:val="CEE58BD9E02143F28421EEEB0762397C2"/>
    <w:rsid w:val="00CF7CE1"/>
    <w:pPr>
      <w:spacing w:after="0" w:line="240" w:lineRule="auto"/>
    </w:pPr>
    <w:rPr>
      <w:rFonts w:eastAsiaTheme="minorHAnsi"/>
    </w:rPr>
  </w:style>
  <w:style w:type="paragraph" w:customStyle="1" w:styleId="DCE9511E66514F2CBBFB9CD878045B302">
    <w:name w:val="DCE9511E66514F2CBBFB9CD878045B302"/>
    <w:rsid w:val="00CF7CE1"/>
    <w:pPr>
      <w:spacing w:after="0" w:line="240" w:lineRule="auto"/>
    </w:pPr>
    <w:rPr>
      <w:rFonts w:eastAsiaTheme="minorHAnsi"/>
    </w:rPr>
  </w:style>
  <w:style w:type="paragraph" w:customStyle="1" w:styleId="D773556CFBDC427FA27DDA9FC9239C112">
    <w:name w:val="D773556CFBDC427FA27DDA9FC9239C112"/>
    <w:rsid w:val="00CF7CE1"/>
    <w:pPr>
      <w:spacing w:after="0" w:line="240" w:lineRule="auto"/>
    </w:pPr>
    <w:rPr>
      <w:rFonts w:eastAsiaTheme="minorHAnsi"/>
    </w:rPr>
  </w:style>
  <w:style w:type="paragraph" w:customStyle="1" w:styleId="2F70A6B2DB4D478A91AA62D03C8286C02">
    <w:name w:val="2F70A6B2DB4D478A91AA62D03C8286C02"/>
    <w:rsid w:val="00CF7CE1"/>
    <w:pPr>
      <w:spacing w:after="0" w:line="240" w:lineRule="auto"/>
    </w:pPr>
    <w:rPr>
      <w:rFonts w:eastAsiaTheme="minorHAnsi"/>
    </w:rPr>
  </w:style>
  <w:style w:type="paragraph" w:customStyle="1" w:styleId="0EB1E794B2E24E54BD95895272FF99BF2">
    <w:name w:val="0EB1E794B2E24E54BD95895272FF99BF2"/>
    <w:rsid w:val="00CF7CE1"/>
    <w:pPr>
      <w:spacing w:after="0" w:line="240" w:lineRule="auto"/>
    </w:pPr>
    <w:rPr>
      <w:rFonts w:eastAsiaTheme="minorHAnsi"/>
    </w:rPr>
  </w:style>
  <w:style w:type="paragraph" w:customStyle="1" w:styleId="E882F9841EAB4C38B1B983F86FD507FB2">
    <w:name w:val="E882F9841EAB4C38B1B983F86FD507FB2"/>
    <w:rsid w:val="00CF7CE1"/>
    <w:pPr>
      <w:spacing w:after="0" w:line="240" w:lineRule="auto"/>
    </w:pPr>
    <w:rPr>
      <w:rFonts w:eastAsiaTheme="minorHAnsi"/>
    </w:rPr>
  </w:style>
  <w:style w:type="paragraph" w:customStyle="1" w:styleId="481B49E03636420B8E2A59017CF7AFE42">
    <w:name w:val="481B49E03636420B8E2A59017CF7AFE42"/>
    <w:rsid w:val="00CF7CE1"/>
    <w:pPr>
      <w:spacing w:after="0" w:line="240" w:lineRule="auto"/>
    </w:pPr>
    <w:rPr>
      <w:rFonts w:eastAsiaTheme="minorHAnsi"/>
    </w:rPr>
  </w:style>
  <w:style w:type="paragraph" w:customStyle="1" w:styleId="6ABC76A7B7B148C98BD7AD54A5D0D6112">
    <w:name w:val="6ABC76A7B7B148C98BD7AD54A5D0D6112"/>
    <w:rsid w:val="00CF7CE1"/>
    <w:pPr>
      <w:spacing w:after="0" w:line="240" w:lineRule="auto"/>
    </w:pPr>
    <w:rPr>
      <w:rFonts w:eastAsiaTheme="minorHAnsi"/>
    </w:rPr>
  </w:style>
  <w:style w:type="paragraph" w:customStyle="1" w:styleId="6F933DDD004F47D29E3DCDEDC661EDA92">
    <w:name w:val="6F933DDD004F47D29E3DCDEDC661EDA92"/>
    <w:rsid w:val="00CF7CE1"/>
    <w:pPr>
      <w:spacing w:after="0" w:line="240" w:lineRule="auto"/>
    </w:pPr>
    <w:rPr>
      <w:rFonts w:eastAsiaTheme="minorHAnsi"/>
    </w:rPr>
  </w:style>
  <w:style w:type="paragraph" w:customStyle="1" w:styleId="418E0A9795614AA49A12E2F62EF745D32">
    <w:name w:val="418E0A9795614AA49A12E2F62EF745D32"/>
    <w:rsid w:val="00CF7CE1"/>
    <w:pPr>
      <w:spacing w:after="0" w:line="240" w:lineRule="auto"/>
    </w:pPr>
    <w:rPr>
      <w:rFonts w:eastAsiaTheme="minorHAnsi"/>
    </w:rPr>
  </w:style>
  <w:style w:type="paragraph" w:customStyle="1" w:styleId="EADF83F5DD224182A25271FA95A593D22">
    <w:name w:val="EADF83F5DD224182A25271FA95A593D22"/>
    <w:rsid w:val="00CF7CE1"/>
    <w:pPr>
      <w:spacing w:after="0" w:line="240" w:lineRule="auto"/>
    </w:pPr>
    <w:rPr>
      <w:rFonts w:eastAsiaTheme="minorHAnsi"/>
    </w:rPr>
  </w:style>
  <w:style w:type="paragraph" w:customStyle="1" w:styleId="76842007145F4BDAA3C743436A01B68F2">
    <w:name w:val="76842007145F4BDAA3C743436A01B68F2"/>
    <w:rsid w:val="00CF7CE1"/>
    <w:pPr>
      <w:spacing w:after="0" w:line="240" w:lineRule="auto"/>
    </w:pPr>
    <w:rPr>
      <w:rFonts w:eastAsiaTheme="minorHAnsi"/>
    </w:rPr>
  </w:style>
  <w:style w:type="paragraph" w:customStyle="1" w:styleId="A065D21D613A4ADD8548CB17E8257EDA2">
    <w:name w:val="A065D21D613A4ADD8548CB17E8257EDA2"/>
    <w:rsid w:val="00CF7CE1"/>
    <w:pPr>
      <w:spacing w:after="0" w:line="240" w:lineRule="auto"/>
    </w:pPr>
    <w:rPr>
      <w:rFonts w:eastAsiaTheme="minorHAnsi"/>
    </w:rPr>
  </w:style>
  <w:style w:type="paragraph" w:customStyle="1" w:styleId="F1BFDCF5EE3C4AF28AAD18FF9ED083162">
    <w:name w:val="F1BFDCF5EE3C4AF28AAD18FF9ED083162"/>
    <w:rsid w:val="00CF7CE1"/>
    <w:pPr>
      <w:spacing w:after="0" w:line="240" w:lineRule="auto"/>
    </w:pPr>
    <w:rPr>
      <w:rFonts w:eastAsiaTheme="minorHAnsi"/>
    </w:rPr>
  </w:style>
  <w:style w:type="paragraph" w:customStyle="1" w:styleId="57432718142544E1B476AD17ACBCA9172">
    <w:name w:val="57432718142544E1B476AD17ACBCA9172"/>
    <w:rsid w:val="00CF7CE1"/>
    <w:pPr>
      <w:spacing w:after="0" w:line="240" w:lineRule="auto"/>
    </w:pPr>
    <w:rPr>
      <w:rFonts w:eastAsiaTheme="minorHAnsi"/>
    </w:rPr>
  </w:style>
  <w:style w:type="paragraph" w:customStyle="1" w:styleId="5F3C0E1704614B46A96B4805E4B376582">
    <w:name w:val="5F3C0E1704614B46A96B4805E4B376582"/>
    <w:rsid w:val="00CF7CE1"/>
    <w:pPr>
      <w:spacing w:after="0" w:line="240" w:lineRule="auto"/>
    </w:pPr>
    <w:rPr>
      <w:rFonts w:eastAsiaTheme="minorHAnsi"/>
    </w:rPr>
  </w:style>
  <w:style w:type="paragraph" w:customStyle="1" w:styleId="C519B9A67CCE44BB935CAAD33E6FD04C2">
    <w:name w:val="C519B9A67CCE44BB935CAAD33E6FD04C2"/>
    <w:rsid w:val="00CF7CE1"/>
    <w:pPr>
      <w:spacing w:after="0" w:line="240" w:lineRule="auto"/>
    </w:pPr>
    <w:rPr>
      <w:rFonts w:eastAsiaTheme="minorHAnsi"/>
    </w:rPr>
  </w:style>
  <w:style w:type="paragraph" w:customStyle="1" w:styleId="D2DE0BB9E80744F9B4CE2E8A5288F9C82">
    <w:name w:val="D2DE0BB9E80744F9B4CE2E8A5288F9C82"/>
    <w:rsid w:val="00CF7CE1"/>
    <w:pPr>
      <w:spacing w:after="0" w:line="240" w:lineRule="auto"/>
    </w:pPr>
    <w:rPr>
      <w:rFonts w:eastAsiaTheme="minorHAnsi"/>
    </w:rPr>
  </w:style>
  <w:style w:type="paragraph" w:customStyle="1" w:styleId="6B4D435EB8194CC79A3E12794D18510F2">
    <w:name w:val="6B4D435EB8194CC79A3E12794D18510F2"/>
    <w:rsid w:val="00CF7CE1"/>
    <w:pPr>
      <w:spacing w:after="0" w:line="240" w:lineRule="auto"/>
    </w:pPr>
    <w:rPr>
      <w:rFonts w:eastAsiaTheme="minorHAnsi"/>
    </w:rPr>
  </w:style>
  <w:style w:type="paragraph" w:customStyle="1" w:styleId="18FE309C7B214B5B858D9D29E271101E2">
    <w:name w:val="18FE309C7B214B5B858D9D29E271101E2"/>
    <w:rsid w:val="00CF7CE1"/>
    <w:pPr>
      <w:spacing w:after="0" w:line="240" w:lineRule="auto"/>
    </w:pPr>
    <w:rPr>
      <w:rFonts w:eastAsiaTheme="minorHAnsi"/>
    </w:rPr>
  </w:style>
  <w:style w:type="paragraph" w:customStyle="1" w:styleId="AECCE7F65B464FE39C3AD0CF73173E092">
    <w:name w:val="AECCE7F65B464FE39C3AD0CF73173E092"/>
    <w:rsid w:val="00CF7CE1"/>
    <w:pPr>
      <w:spacing w:after="0" w:line="240" w:lineRule="auto"/>
    </w:pPr>
    <w:rPr>
      <w:rFonts w:eastAsiaTheme="minorHAnsi"/>
    </w:rPr>
  </w:style>
  <w:style w:type="paragraph" w:customStyle="1" w:styleId="AE00F388DC4D482A9237F33406B9898F2">
    <w:name w:val="AE00F388DC4D482A9237F33406B9898F2"/>
    <w:rsid w:val="00CF7CE1"/>
    <w:pPr>
      <w:spacing w:after="0" w:line="240" w:lineRule="auto"/>
    </w:pPr>
    <w:rPr>
      <w:rFonts w:eastAsiaTheme="minorHAnsi"/>
    </w:rPr>
  </w:style>
  <w:style w:type="paragraph" w:customStyle="1" w:styleId="0BE0380424E24649948CF7946CD24F0D2">
    <w:name w:val="0BE0380424E24649948CF7946CD24F0D2"/>
    <w:rsid w:val="00CF7CE1"/>
    <w:pPr>
      <w:spacing w:after="0" w:line="240" w:lineRule="auto"/>
    </w:pPr>
    <w:rPr>
      <w:rFonts w:eastAsiaTheme="minorHAnsi"/>
    </w:rPr>
  </w:style>
  <w:style w:type="paragraph" w:customStyle="1" w:styleId="B1E17959FC1B4B8481FB754E635D58542">
    <w:name w:val="B1E17959FC1B4B8481FB754E635D58542"/>
    <w:rsid w:val="00CF7CE1"/>
    <w:pPr>
      <w:spacing w:after="0" w:line="240" w:lineRule="auto"/>
    </w:pPr>
    <w:rPr>
      <w:rFonts w:eastAsiaTheme="minorHAnsi"/>
    </w:rPr>
  </w:style>
  <w:style w:type="paragraph" w:customStyle="1" w:styleId="659DB76D1C274984AA45EC790F1099FA2">
    <w:name w:val="659DB76D1C274984AA45EC790F1099FA2"/>
    <w:rsid w:val="00CF7CE1"/>
    <w:pPr>
      <w:spacing w:after="0" w:line="240" w:lineRule="auto"/>
    </w:pPr>
    <w:rPr>
      <w:rFonts w:eastAsiaTheme="minorHAnsi"/>
    </w:rPr>
  </w:style>
  <w:style w:type="paragraph" w:customStyle="1" w:styleId="95739C45A3B64F0DB947FA11028A3AD62">
    <w:name w:val="95739C45A3B64F0DB947FA11028A3AD62"/>
    <w:rsid w:val="00CF7CE1"/>
    <w:pPr>
      <w:spacing w:after="0" w:line="240" w:lineRule="auto"/>
    </w:pPr>
    <w:rPr>
      <w:rFonts w:eastAsiaTheme="minorHAnsi"/>
    </w:rPr>
  </w:style>
  <w:style w:type="paragraph" w:customStyle="1" w:styleId="F4CF0DF5613947D09A8FC4B1075D405F2">
    <w:name w:val="F4CF0DF5613947D09A8FC4B1075D405F2"/>
    <w:rsid w:val="00CF7CE1"/>
    <w:pPr>
      <w:spacing w:after="0" w:line="240" w:lineRule="auto"/>
    </w:pPr>
    <w:rPr>
      <w:rFonts w:eastAsiaTheme="minorHAnsi"/>
    </w:rPr>
  </w:style>
  <w:style w:type="paragraph" w:customStyle="1" w:styleId="312D357FE8864F7FBBC89E0CB766251D2">
    <w:name w:val="312D357FE8864F7FBBC89E0CB766251D2"/>
    <w:rsid w:val="00CF7CE1"/>
    <w:pPr>
      <w:spacing w:after="0" w:line="240" w:lineRule="auto"/>
    </w:pPr>
    <w:rPr>
      <w:rFonts w:eastAsiaTheme="minorHAnsi"/>
    </w:rPr>
  </w:style>
  <w:style w:type="paragraph" w:customStyle="1" w:styleId="B8F6F8201C0D42DA9AF23C3FB51670752">
    <w:name w:val="B8F6F8201C0D42DA9AF23C3FB51670752"/>
    <w:rsid w:val="00CF7CE1"/>
    <w:pPr>
      <w:spacing w:after="0" w:line="240" w:lineRule="auto"/>
    </w:pPr>
    <w:rPr>
      <w:rFonts w:eastAsiaTheme="minorHAnsi"/>
    </w:rPr>
  </w:style>
  <w:style w:type="paragraph" w:customStyle="1" w:styleId="5F3ABBFCC02C43639D35A187F631A78D2">
    <w:name w:val="5F3ABBFCC02C43639D35A187F631A78D2"/>
    <w:rsid w:val="00CF7CE1"/>
    <w:pPr>
      <w:spacing w:after="0" w:line="240" w:lineRule="auto"/>
    </w:pPr>
    <w:rPr>
      <w:rFonts w:eastAsiaTheme="minorHAnsi"/>
    </w:rPr>
  </w:style>
  <w:style w:type="paragraph" w:customStyle="1" w:styleId="C90631D3F596493EBE36556B340AB3F52">
    <w:name w:val="C90631D3F596493EBE36556B340AB3F52"/>
    <w:rsid w:val="00CF7CE1"/>
    <w:pPr>
      <w:spacing w:after="0" w:line="240" w:lineRule="auto"/>
    </w:pPr>
    <w:rPr>
      <w:rFonts w:eastAsiaTheme="minorHAnsi"/>
    </w:rPr>
  </w:style>
  <w:style w:type="paragraph" w:customStyle="1" w:styleId="F18D5D08674F4F9392095F6F88A72E8E2">
    <w:name w:val="F18D5D08674F4F9392095F6F88A72E8E2"/>
    <w:rsid w:val="00CF7CE1"/>
    <w:pPr>
      <w:spacing w:after="0" w:line="240" w:lineRule="auto"/>
    </w:pPr>
    <w:rPr>
      <w:rFonts w:eastAsiaTheme="minorHAnsi"/>
    </w:rPr>
  </w:style>
  <w:style w:type="paragraph" w:customStyle="1" w:styleId="A468AF915E3845A9A21060A2010771AA2">
    <w:name w:val="A468AF915E3845A9A21060A2010771AA2"/>
    <w:rsid w:val="00CF7CE1"/>
    <w:pPr>
      <w:spacing w:after="0" w:line="240" w:lineRule="auto"/>
    </w:pPr>
    <w:rPr>
      <w:rFonts w:eastAsiaTheme="minorHAnsi"/>
    </w:rPr>
  </w:style>
  <w:style w:type="paragraph" w:customStyle="1" w:styleId="E4A905B4577A49198EAE16A2BBCB2A622">
    <w:name w:val="E4A905B4577A49198EAE16A2BBCB2A622"/>
    <w:rsid w:val="00CF7CE1"/>
    <w:pPr>
      <w:spacing w:after="0" w:line="240" w:lineRule="auto"/>
    </w:pPr>
    <w:rPr>
      <w:rFonts w:eastAsiaTheme="minorHAnsi"/>
    </w:rPr>
  </w:style>
  <w:style w:type="paragraph" w:customStyle="1" w:styleId="847490106A8F447D88E59F2FA966B2442">
    <w:name w:val="847490106A8F447D88E59F2FA966B2442"/>
    <w:rsid w:val="00CF7CE1"/>
    <w:pPr>
      <w:spacing w:after="0" w:line="240" w:lineRule="auto"/>
    </w:pPr>
    <w:rPr>
      <w:rFonts w:eastAsiaTheme="minorHAnsi"/>
    </w:rPr>
  </w:style>
  <w:style w:type="paragraph" w:customStyle="1" w:styleId="A94E2E5CCB68437688CBD52628CFCA972">
    <w:name w:val="A94E2E5CCB68437688CBD52628CFCA972"/>
    <w:rsid w:val="00CF7CE1"/>
    <w:pPr>
      <w:spacing w:after="0" w:line="240" w:lineRule="auto"/>
    </w:pPr>
    <w:rPr>
      <w:rFonts w:eastAsiaTheme="minorHAnsi"/>
    </w:rPr>
  </w:style>
  <w:style w:type="paragraph" w:customStyle="1" w:styleId="9B7A90AD130B465CA4A5E9687C4FB7132">
    <w:name w:val="9B7A90AD130B465CA4A5E9687C4FB7132"/>
    <w:rsid w:val="00CF7CE1"/>
    <w:pPr>
      <w:spacing w:after="0" w:line="240" w:lineRule="auto"/>
    </w:pPr>
    <w:rPr>
      <w:rFonts w:eastAsiaTheme="minorHAnsi"/>
    </w:rPr>
  </w:style>
  <w:style w:type="paragraph" w:customStyle="1" w:styleId="142BAB5BD3B24304A5BD3A043927D1B62">
    <w:name w:val="142BAB5BD3B24304A5BD3A043927D1B62"/>
    <w:rsid w:val="00CF7CE1"/>
    <w:pPr>
      <w:spacing w:after="0" w:line="240" w:lineRule="auto"/>
    </w:pPr>
    <w:rPr>
      <w:rFonts w:eastAsiaTheme="minorHAnsi"/>
    </w:rPr>
  </w:style>
  <w:style w:type="paragraph" w:customStyle="1" w:styleId="DCB1EAD72C764311825859115A984D6E2">
    <w:name w:val="DCB1EAD72C764311825859115A984D6E2"/>
    <w:rsid w:val="00CF7CE1"/>
    <w:pPr>
      <w:spacing w:after="0" w:line="240" w:lineRule="auto"/>
    </w:pPr>
    <w:rPr>
      <w:rFonts w:eastAsiaTheme="minorHAnsi"/>
    </w:rPr>
  </w:style>
  <w:style w:type="paragraph" w:customStyle="1" w:styleId="8E871D4695BE4742A564DAC93E96A2102">
    <w:name w:val="8E871D4695BE4742A564DAC93E96A2102"/>
    <w:rsid w:val="00CF7CE1"/>
    <w:pPr>
      <w:spacing w:after="0" w:line="240" w:lineRule="auto"/>
    </w:pPr>
    <w:rPr>
      <w:rFonts w:eastAsiaTheme="minorHAnsi"/>
    </w:rPr>
  </w:style>
  <w:style w:type="paragraph" w:customStyle="1" w:styleId="77AFA7E217AA4B6E916C39974A50B1B92">
    <w:name w:val="77AFA7E217AA4B6E916C39974A50B1B92"/>
    <w:rsid w:val="00CF7CE1"/>
    <w:pPr>
      <w:spacing w:after="0" w:line="240" w:lineRule="auto"/>
    </w:pPr>
    <w:rPr>
      <w:rFonts w:eastAsiaTheme="minorHAnsi"/>
    </w:rPr>
  </w:style>
  <w:style w:type="paragraph" w:customStyle="1" w:styleId="AEBBE9E486B5410BB3720F776DAE9DE02">
    <w:name w:val="AEBBE9E486B5410BB3720F776DAE9DE02"/>
    <w:rsid w:val="00CF7CE1"/>
    <w:pPr>
      <w:spacing w:after="0" w:line="240" w:lineRule="auto"/>
    </w:pPr>
    <w:rPr>
      <w:rFonts w:eastAsiaTheme="minorHAnsi"/>
    </w:rPr>
  </w:style>
  <w:style w:type="paragraph" w:customStyle="1" w:styleId="D29366BD50A2429686E3058CB759CBDE2">
    <w:name w:val="D29366BD50A2429686E3058CB759CBDE2"/>
    <w:rsid w:val="00CF7CE1"/>
    <w:pPr>
      <w:spacing w:after="0" w:line="240" w:lineRule="auto"/>
    </w:pPr>
    <w:rPr>
      <w:rFonts w:eastAsiaTheme="minorHAnsi"/>
    </w:rPr>
  </w:style>
  <w:style w:type="paragraph" w:customStyle="1" w:styleId="0FA1756C8CF3492381B2FD9CB1BAC7BF2">
    <w:name w:val="0FA1756C8CF3492381B2FD9CB1BAC7BF2"/>
    <w:rsid w:val="00CF7CE1"/>
    <w:pPr>
      <w:spacing w:after="0" w:line="240" w:lineRule="auto"/>
    </w:pPr>
    <w:rPr>
      <w:rFonts w:eastAsiaTheme="minorHAnsi"/>
    </w:rPr>
  </w:style>
  <w:style w:type="paragraph" w:customStyle="1" w:styleId="2A27BFFC4FF041248039A0CC9CEC1A932">
    <w:name w:val="2A27BFFC4FF041248039A0CC9CEC1A932"/>
    <w:rsid w:val="00CF7CE1"/>
    <w:pPr>
      <w:spacing w:after="0" w:line="240" w:lineRule="auto"/>
    </w:pPr>
    <w:rPr>
      <w:rFonts w:eastAsiaTheme="minorHAnsi"/>
    </w:rPr>
  </w:style>
  <w:style w:type="paragraph" w:customStyle="1" w:styleId="93E464315706486B988C05F2E11D88572">
    <w:name w:val="93E464315706486B988C05F2E11D88572"/>
    <w:rsid w:val="00CF7CE1"/>
    <w:pPr>
      <w:spacing w:after="0" w:line="240" w:lineRule="auto"/>
    </w:pPr>
    <w:rPr>
      <w:rFonts w:eastAsiaTheme="minorHAnsi"/>
    </w:rPr>
  </w:style>
  <w:style w:type="paragraph" w:customStyle="1" w:styleId="100D659CCC2348CAAD8C91A22B5D31D22">
    <w:name w:val="100D659CCC2348CAAD8C91A22B5D31D22"/>
    <w:rsid w:val="00CF7CE1"/>
    <w:pPr>
      <w:spacing w:after="0" w:line="240" w:lineRule="auto"/>
    </w:pPr>
    <w:rPr>
      <w:rFonts w:eastAsiaTheme="minorHAnsi"/>
    </w:rPr>
  </w:style>
  <w:style w:type="paragraph" w:customStyle="1" w:styleId="99BE7592650345BAA9E32CB48663E2BF2">
    <w:name w:val="99BE7592650345BAA9E32CB48663E2BF2"/>
    <w:rsid w:val="00CF7CE1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1">
    <w:name w:val="847074FFE1704BC7B3342A515D6696651"/>
    <w:rsid w:val="00CF7CE1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3">
    <w:name w:val="4D032AF827FA44C699CDDFEBE74CA1FA3"/>
    <w:rsid w:val="00CF7CE1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4">
    <w:name w:val="18AC43F0BD6D4F68A1366C7C5FCE2FDD4"/>
    <w:rsid w:val="00CF7CE1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2">
    <w:name w:val="B08AE34B78F342049A6D250715B0DDBD2"/>
    <w:rsid w:val="00CF7CE1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3">
    <w:name w:val="CA6388B293FA4B69A0DE2EBE4929EF983"/>
    <w:rsid w:val="00CF7CE1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Office_9531570_TF16392904_TF16392904.dotx</Template>
  <TotalTime>3</TotalTime>
  <Pages>1</Pages>
  <Words>167</Words>
  <Characters>922</Characters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2016-10-21T07:22:00Z</dcterms:modified>
</cp:coreProperties>
</file>