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ofdindelingstabel"/>
      </w:tblPr>
      <w:tblGrid>
        <w:gridCol w:w="6009"/>
        <w:gridCol w:w="4313"/>
      </w:tblGrid>
      <w:tr w:rsidR="00184664" w:rsidRPr="00A85B6F" w:rsidTr="006F57E0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Indelingstabel links"/>
            </w:tblPr>
            <w:tblGrid>
              <w:gridCol w:w="5994"/>
            </w:tblGrid>
            <w:tr w:rsidR="00184664" w:rsidRPr="00A85B6F" w:rsidTr="006F57E0">
              <w:trPr>
                <w:trHeight w:hRule="exact" w:val="216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bookmarkStart w:id="0" w:name="_GoBack"/>
                <w:bookmarkEnd w:id="0"/>
                <w:p w:rsidR="00362C4A" w:rsidRPr="00A85B6F" w:rsidRDefault="006547FC" w:rsidP="00362C4A">
                  <w:pPr>
                    <w:pStyle w:val="Kop2"/>
                  </w:pPr>
                  <w:sdt>
                    <w:sdtPr>
                      <w:alias w:val="Naam geadresseerde:"/>
                      <w:tag w:val="Naam geadresseerde:"/>
                      <w:id w:val="2044861746"/>
                      <w:placeholder>
                        <w:docPart w:val="5CAC239FE1C647B4B9AAC3450E1B2F95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362C4A">
                        <w:rPr>
                          <w:lang w:bidi="nl-NL"/>
                        </w:rPr>
                        <w:t>Naam geadresseerde</w:t>
                      </w:r>
                    </w:sdtContent>
                  </w:sdt>
                </w:p>
                <w:p w:rsidR="00184664" w:rsidRPr="00A85B6F" w:rsidRDefault="006547FC" w:rsidP="00362C4A">
                  <w:pPr>
                    <w:pStyle w:val="Kop3"/>
                  </w:pPr>
                  <w:sdt>
                    <w:sdtPr>
                      <w:alias w:val="Voer functie in:"/>
                      <w:tag w:val="Voer functie in:"/>
                      <w:id w:val="1595747329"/>
                      <w:placeholder>
                        <w:docPart w:val="1405C66499744344B61B1039A159EB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6547FC">
                        <w:rPr>
                          <w:lang w:bidi="nl-NL"/>
                        </w:rPr>
                        <w:t>Functie</w:t>
                      </w:r>
                    </w:sdtContent>
                  </w:sdt>
                  <w:r w:rsidR="00362C4A">
                    <w:rPr>
                      <w:lang w:bidi="nl-NL"/>
                    </w:rPr>
                    <w:t xml:space="preserve"> | </w:t>
                  </w:r>
                  <w:sdt>
                    <w:sdtPr>
                      <w:alias w:val="Voor bedrijfsnaam in:"/>
                      <w:tag w:val="Voor bedrijfsnaam in:"/>
                      <w:id w:val="-2066485363"/>
                      <w:placeholder>
                        <w:docPart w:val="420B2930ED5E4EBF90FD0BF1941E67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 w:rsidRPr="00A85B6F">
                        <w:rPr>
                          <w:lang w:bidi="nl-NL"/>
                        </w:rPr>
                        <w:t>Bedrijf</w:t>
                      </w:r>
                    </w:sdtContent>
                  </w:sdt>
                  <w:r w:rsidR="00362C4A">
                    <w:rPr>
                      <w:lang w:bidi="nl-NL"/>
                    </w:rPr>
                    <w:t xml:space="preserve"> | </w:t>
                  </w:r>
                  <w:sdt>
                    <w:sdtPr>
                      <w:alias w:val="Voer adres in:"/>
                      <w:tag w:val="Voer adres in:"/>
                      <w:id w:val="1725178558"/>
                      <w:placeholder>
                        <w:docPart w:val="D584160DE01C4B07951B40441ABC9B6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nl-NL"/>
                        </w:rPr>
                        <w:t>Adres</w:t>
                      </w:r>
                    </w:sdtContent>
                  </w:sdt>
                  <w:r w:rsidR="00362C4A">
                    <w:rPr>
                      <w:lang w:bidi="nl-NL"/>
                    </w:rPr>
                    <w:t xml:space="preserve"> | </w:t>
                  </w:r>
                  <w:sdt>
                    <w:sdtPr>
                      <w:alias w:val="Postcode, plaats:"/>
                      <w:tag w:val="Postcode, plaats:"/>
                      <w:id w:val="-1022399445"/>
                      <w:placeholder>
                        <w:docPart w:val="2C78B13D5DB34E17B14961B30FBF39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nl-NL"/>
                        </w:rPr>
                        <w:t>Postcode, plaats</w:t>
                      </w:r>
                    </w:sdtContent>
                  </w:sdt>
                </w:p>
              </w:tc>
            </w:tr>
            <w:tr w:rsidR="00184664" w:rsidRPr="00A85B6F" w:rsidTr="006F57E0">
              <w:trPr>
                <w:trHeight w:val="806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362C4A" w:rsidRDefault="006547FC" w:rsidP="00362C4A">
                  <w:pPr>
                    <w:pStyle w:val="Datum"/>
                  </w:pPr>
                  <w:sdt>
                    <w:sdtPr>
                      <w:alias w:val="Datum:"/>
                      <w:tag w:val="Datum:"/>
                      <w:id w:val="168685134"/>
                      <w:placeholder>
                        <w:docPart w:val="1BC34EB10242443D8A8845FE66BBD3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  <w:p w:rsidR="00362C4A" w:rsidRDefault="00362C4A" w:rsidP="00362C4A">
                  <w:pPr>
                    <w:pStyle w:val="Aanhef"/>
                  </w:pPr>
                  <w:r>
                    <w:rPr>
                      <w:lang w:bidi="nl-NL"/>
                    </w:rPr>
                    <w:t xml:space="preserve">Geachte </w:t>
                  </w:r>
                  <w:sdt>
                    <w:sdtPr>
                      <w:alias w:val="Naam geadresseerde:"/>
                      <w:tag w:val="Naam geadresseerde:"/>
                      <w:id w:val="-326743932"/>
                      <w:placeholder>
                        <w:docPart w:val="3376DAFE93CD493FA8F9BF8881BC6FBD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lang w:bidi="nl-NL"/>
                        </w:rPr>
                        <w:t>Naam geadresseerde</w:t>
                      </w:r>
                    </w:sdtContent>
                  </w:sdt>
                  <w:r>
                    <w:rPr>
                      <w:lang w:bidi="nl-NL"/>
                    </w:rPr>
                    <w:t>,</w:t>
                  </w:r>
                </w:p>
                <w:sdt>
                  <w:sdtPr>
                    <w:alias w:val="Hoofdtekst bericht:"/>
                    <w:tag w:val="Hoofdtekst bericht:"/>
                    <w:id w:val="1833792793"/>
                    <w:placeholder>
                      <w:docPart w:val="8010F6DB817C4CB497BF501D45A6718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362C4A" w:rsidRDefault="00362C4A" w:rsidP="00362C4A">
                      <w:r>
                        <w:rPr>
                          <w:lang w:bidi="nl-NL"/>
                        </w:rPr>
                        <w:t>Klik op de tekst van de tijdelijke aanduiding en begin te typen om aan de slag te gaan.</w:t>
                      </w:r>
                    </w:p>
                    <w:p w:rsidR="00362C4A" w:rsidRDefault="00362C4A" w:rsidP="00362C4A">
                      <w:r w:rsidRPr="002B444C">
                        <w:rPr>
                          <w:lang w:bidi="nl-NL"/>
                        </w:rPr>
                        <w:t>Gebruik de begeleidende brief om te laten zien hoe u met uw talent en ervaring een probleem oplost of voor resultaten kunt zorgen bij uw toekomstige werkgever. Als u bijvoorbeeld aangeeft dat u goed kunt samenwerken, geeft u een voorbeeld van hoe u deze vaardigheid hebt gebruikt bij uw laatste stage en laat u zien dat de werkgever kan profiteren van deze ervaring.</w:t>
                      </w:r>
                    </w:p>
                    <w:p w:rsidR="00362C4A" w:rsidRDefault="00362C4A" w:rsidP="00362C4A">
                      <w:r w:rsidRPr="002B444C">
                        <w:rPr>
                          <w:lang w:bidi="nl-NL"/>
                        </w:rPr>
                        <w:t>Eigenheid is belangrijk. Schrijf een begeleidende brief waarin uw persoonlijkheid duidelijk naar voren komt en waaruit uw toekomstige bijdrage aan het bedrijf blijkt.</w:t>
                      </w:r>
                    </w:p>
                  </w:sdtContent>
                </w:sdt>
                <w:p w:rsidR="00362C4A" w:rsidRDefault="006547FC" w:rsidP="00362C4A">
                  <w:pPr>
                    <w:pStyle w:val="Afsluiting"/>
                  </w:pPr>
                  <w:sdt>
                    <w:sdtPr>
                      <w:alias w:val="Met vriendelijke groet:"/>
                      <w:tag w:val="Met vriendelijke groet:"/>
                      <w:id w:val="1167130124"/>
                      <w:placeholder>
                        <w:docPart w:val="21F222FA8B7841BBA3DB8B1BCE50EA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nl-NL"/>
                        </w:rPr>
                        <w:t>Met vriendelijke groet</w:t>
                      </w:r>
                    </w:sdtContent>
                  </w:sdt>
                  <w:r w:rsidR="00362C4A">
                    <w:rPr>
                      <w:lang w:bidi="nl-NL"/>
                    </w:rPr>
                    <w:t>,</w:t>
                  </w:r>
                </w:p>
                <w:sdt>
                  <w:sdtPr>
                    <w:alias w:val="Uw naam:"/>
                    <w:tag w:val="Uw naam:"/>
                    <w:id w:val="570625696"/>
                    <w:placeholder>
                      <w:docPart w:val="A1211076C2494630818475CC1EE470F4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/>
                  </w:sdtPr>
                  <w:sdtEndPr/>
                  <w:sdtContent>
                    <w:p w:rsidR="004670DD" w:rsidRPr="00A85B6F" w:rsidRDefault="00B56F21" w:rsidP="00CD7978">
                      <w:pPr>
                        <w:pStyle w:val="Handtekening"/>
                      </w:pPr>
                      <w:r w:rsidRPr="005152F2">
                        <w:rPr>
                          <w:lang w:bidi="nl-NL"/>
                        </w:rPr>
                        <w:t>Uw naam</w:t>
                      </w:r>
                    </w:p>
                  </w:sdtContent>
                </w:sdt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Indelingstabel rechts"/>
            </w:tblPr>
            <w:tblGrid>
              <w:gridCol w:w="4274"/>
            </w:tblGrid>
            <w:tr w:rsidR="00184664" w:rsidRPr="00A85B6F" w:rsidTr="006F57E0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362C4A" w:rsidRPr="00A85B6F" w:rsidRDefault="006547FC" w:rsidP="00362C4A">
                  <w:pPr>
                    <w:pStyle w:val="Kop2"/>
                  </w:pPr>
                  <w:sdt>
                    <w:sdtPr>
                      <w:alias w:val="Contact:"/>
                      <w:tag w:val="Contact:"/>
                      <w:id w:val="319159961"/>
                      <w:placeholder>
                        <w:docPart w:val="787B93A7822C451BB6ACFB37FF44121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nl-NL"/>
                        </w:rPr>
                        <w:t>Contact</w:t>
                      </w:r>
                    </w:sdtContent>
                  </w:sdt>
                </w:p>
                <w:p w:rsidR="00362C4A" w:rsidRDefault="006547FC" w:rsidP="00CD7978">
                  <w:pPr>
                    <w:pStyle w:val="Kop3"/>
                  </w:pPr>
                  <w:sdt>
                    <w:sdtPr>
                      <w:alias w:val="Voer adres in:"/>
                      <w:tag w:val="Voer adres in:"/>
                      <w:id w:val="-188298870"/>
                      <w:placeholder>
                        <w:docPart w:val="A51417E11B4A49F5A3A638A08C9798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nl-NL"/>
                        </w:rPr>
                        <w:t>Adres</w:t>
                      </w:r>
                    </w:sdtContent>
                  </w:sdt>
                </w:p>
                <w:p w:rsidR="00362C4A" w:rsidRDefault="006547FC" w:rsidP="00CD7978">
                  <w:pPr>
                    <w:pStyle w:val="Kop3"/>
                  </w:pPr>
                  <w:sdt>
                    <w:sdtPr>
                      <w:alias w:val="Postcode, plaats:"/>
                      <w:tag w:val="Postcode, plaats:"/>
                      <w:id w:val="463864925"/>
                      <w:placeholder>
                        <w:docPart w:val="FF41C427F73446AC842369ADAA35B2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nl-NL"/>
                        </w:rPr>
                        <w:t>Postcode, plaats</w:t>
                      </w:r>
                    </w:sdtContent>
                  </w:sdt>
                </w:p>
                <w:p w:rsidR="00362C4A" w:rsidRDefault="006547FC" w:rsidP="00CD7978">
                  <w:pPr>
                    <w:pStyle w:val="Kop3"/>
                  </w:pPr>
                  <w:sdt>
                    <w:sdtPr>
                      <w:alias w:val="E-mail:"/>
                      <w:tag w:val="E-mail:"/>
                      <w:id w:val="1917984406"/>
                      <w:placeholder>
                        <w:docPart w:val="DEBCCD80218743E6A3758B7B3E194B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 w:rsidRPr="00390414">
                        <w:rPr>
                          <w:lang w:bidi="nl-NL"/>
                        </w:rPr>
                        <w:t>E-mail</w:t>
                      </w:r>
                    </w:sdtContent>
                  </w:sdt>
                </w:p>
                <w:p w:rsidR="00184664" w:rsidRPr="00A85B6F" w:rsidRDefault="006547FC" w:rsidP="00CD7978">
                  <w:pPr>
                    <w:pStyle w:val="Kop3"/>
                  </w:pPr>
                  <w:sdt>
                    <w:sdtPr>
                      <w:alias w:val="Telefoon:"/>
                      <w:tag w:val="Telefoon:"/>
                      <w:id w:val="848843887"/>
                      <w:placeholder>
                        <w:docPart w:val="9CEF6D45AE6442CF94B710F65B35F0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 w:rsidRPr="00A85B6F">
                        <w:rPr>
                          <w:lang w:bidi="nl-NL"/>
                        </w:rPr>
                        <w:t>Telefoon</w:t>
                      </w:r>
                    </w:sdtContent>
                  </w:sdt>
                </w:p>
              </w:tc>
            </w:tr>
          </w:tbl>
          <w:p w:rsidR="006337E6" w:rsidRPr="00A85B6F" w:rsidRDefault="006337E6" w:rsidP="00CC7AD0"/>
        </w:tc>
      </w:tr>
    </w:tbl>
    <w:p w:rsidR="00B56F21" w:rsidRDefault="00B56F21" w:rsidP="004670DD">
      <w:pPr>
        <w:pStyle w:val="Geenafstand"/>
      </w:pPr>
    </w:p>
    <w:sectPr w:rsidR="00B56F21" w:rsidSect="00EE5D95">
      <w:footerReference w:type="default" r:id="rId6"/>
      <w:headerReference w:type="first" r:id="rId7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71" w:rsidRDefault="00004271" w:rsidP="008B2920">
      <w:pPr>
        <w:spacing w:after="0" w:line="240" w:lineRule="auto"/>
      </w:pPr>
      <w:r>
        <w:separator/>
      </w:r>
    </w:p>
  </w:endnote>
  <w:endnote w:type="continuationSeparator" w:id="0">
    <w:p w:rsidR="00004271" w:rsidRDefault="00004271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B56F21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71" w:rsidRDefault="00004271" w:rsidP="008B2920">
      <w:pPr>
        <w:spacing w:after="0" w:line="240" w:lineRule="auto"/>
      </w:pPr>
      <w:r>
        <w:separator/>
      </w:r>
    </w:p>
  </w:footnote>
  <w:footnote w:type="continuationSeparator" w:id="0">
    <w:p w:rsidR="00004271" w:rsidRDefault="00004271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Indelingstabel koptekst"/>
    </w:tblPr>
    <w:tblGrid>
      <w:gridCol w:w="10292"/>
    </w:tblGrid>
    <w:tr w:rsidR="00A85B6F" w:rsidTr="00142F58">
      <w:sdt>
        <w:sdtPr>
          <w:alias w:val="Uw naam:"/>
          <w:tag w:val="Uw naam:"/>
          <w:id w:val="-1685667604"/>
          <w:placeholder>
            <w:docPart w:val="B76CE973CBFB4E26B7CE0BACD237C778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B56F21" w:rsidP="00B56F21">
              <w:pPr>
                <w:pStyle w:val="Kop1"/>
              </w:pPr>
              <w:r w:rsidRPr="005152F2">
                <w:rPr>
                  <w:lang w:bidi="nl-NL"/>
                </w:rPr>
                <w:t>Uw naam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0C"/>
    <w:rsid w:val="00004271"/>
    <w:rsid w:val="000243D1"/>
    <w:rsid w:val="00057F04"/>
    <w:rsid w:val="000A378C"/>
    <w:rsid w:val="0010042F"/>
    <w:rsid w:val="00135C2C"/>
    <w:rsid w:val="00142F58"/>
    <w:rsid w:val="00153ED4"/>
    <w:rsid w:val="00184664"/>
    <w:rsid w:val="001F60D3"/>
    <w:rsid w:val="0027115C"/>
    <w:rsid w:val="00293B83"/>
    <w:rsid w:val="00362C4A"/>
    <w:rsid w:val="00390414"/>
    <w:rsid w:val="003B5B09"/>
    <w:rsid w:val="003E1711"/>
    <w:rsid w:val="0045425A"/>
    <w:rsid w:val="00454631"/>
    <w:rsid w:val="00463A38"/>
    <w:rsid w:val="004670DD"/>
    <w:rsid w:val="0048346B"/>
    <w:rsid w:val="004E4CA5"/>
    <w:rsid w:val="00502D70"/>
    <w:rsid w:val="00510920"/>
    <w:rsid w:val="005B0E81"/>
    <w:rsid w:val="00630D36"/>
    <w:rsid w:val="006337E6"/>
    <w:rsid w:val="006547FC"/>
    <w:rsid w:val="006A3CE7"/>
    <w:rsid w:val="006C6DEF"/>
    <w:rsid w:val="006F1734"/>
    <w:rsid w:val="006F57E0"/>
    <w:rsid w:val="00781D13"/>
    <w:rsid w:val="00783C41"/>
    <w:rsid w:val="00787503"/>
    <w:rsid w:val="007E7032"/>
    <w:rsid w:val="00833359"/>
    <w:rsid w:val="00853CE2"/>
    <w:rsid w:val="00860491"/>
    <w:rsid w:val="00887A77"/>
    <w:rsid w:val="008B2920"/>
    <w:rsid w:val="008B2DF7"/>
    <w:rsid w:val="009039F1"/>
    <w:rsid w:val="009244EC"/>
    <w:rsid w:val="00A213B1"/>
    <w:rsid w:val="00A50A33"/>
    <w:rsid w:val="00A85B6F"/>
    <w:rsid w:val="00AA3476"/>
    <w:rsid w:val="00AA6B7B"/>
    <w:rsid w:val="00AB1351"/>
    <w:rsid w:val="00AB540C"/>
    <w:rsid w:val="00AC5D83"/>
    <w:rsid w:val="00B41780"/>
    <w:rsid w:val="00B56F21"/>
    <w:rsid w:val="00B67DB0"/>
    <w:rsid w:val="00BD5EFB"/>
    <w:rsid w:val="00C35EFB"/>
    <w:rsid w:val="00C73037"/>
    <w:rsid w:val="00CD7978"/>
    <w:rsid w:val="00D2689C"/>
    <w:rsid w:val="00DF6A6F"/>
    <w:rsid w:val="00E20402"/>
    <w:rsid w:val="00E7158F"/>
    <w:rsid w:val="00E928A3"/>
    <w:rsid w:val="00EE5D95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lang w:val="nl-NL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54631"/>
  </w:style>
  <w:style w:type="paragraph" w:styleId="Kop1">
    <w:name w:val="heading 1"/>
    <w:basedOn w:val="Standaard"/>
    <w:link w:val="Kop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85B6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5B6F"/>
  </w:style>
  <w:style w:type="paragraph" w:styleId="Voettekst">
    <w:name w:val="footer"/>
    <w:basedOn w:val="Standaard"/>
    <w:link w:val="VoettekstChar"/>
    <w:uiPriority w:val="99"/>
    <w:unhideWhenUsed/>
    <w:rsid w:val="00510920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0920"/>
  </w:style>
  <w:style w:type="character" w:customStyle="1" w:styleId="Kop4Char">
    <w:name w:val="Kop 4 Char"/>
    <w:basedOn w:val="Standaardalinea-lettertype"/>
    <w:link w:val="Kop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Tekstvantijdelijkeaanduiding">
    <w:name w:val="Placeholder Text"/>
    <w:basedOn w:val="Standaardalinea-lettertype"/>
    <w:uiPriority w:val="99"/>
    <w:semiHidden/>
    <w:rsid w:val="004E4CA5"/>
    <w:rPr>
      <w:color w:val="808080"/>
    </w:rPr>
  </w:style>
  <w:style w:type="paragraph" w:styleId="Geenafstand">
    <w:name w:val="No Spacing"/>
    <w:uiPriority w:val="98"/>
    <w:qFormat/>
    <w:rsid w:val="00F879C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28A3"/>
    <w:rPr>
      <w:rFonts w:ascii="Segoe UI" w:hAnsi="Segoe UI" w:cs="Segoe U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04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0414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04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04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0414"/>
    <w:rPr>
      <w:b/>
      <w:bCs/>
      <w:sz w:val="20"/>
      <w:szCs w:val="20"/>
    </w:rPr>
  </w:style>
  <w:style w:type="paragraph" w:styleId="Aanhef">
    <w:name w:val="Salutation"/>
    <w:basedOn w:val="Standaard"/>
    <w:next w:val="Standaard"/>
    <w:link w:val="AanhefChar"/>
    <w:uiPriority w:val="12"/>
    <w:qFormat/>
    <w:rsid w:val="00362C4A"/>
    <w:pPr>
      <w:spacing w:after="120"/>
    </w:pPr>
  </w:style>
  <w:style w:type="character" w:customStyle="1" w:styleId="AanhefChar">
    <w:name w:val="Aanhef Char"/>
    <w:basedOn w:val="Standaardalinea-lettertype"/>
    <w:link w:val="Aanhef"/>
    <w:uiPriority w:val="12"/>
    <w:rsid w:val="00362C4A"/>
  </w:style>
  <w:style w:type="paragraph" w:styleId="Afsluiting">
    <w:name w:val="Closing"/>
    <w:basedOn w:val="Standaard"/>
    <w:next w:val="Handtekening"/>
    <w:link w:val="AfsluitingChar"/>
    <w:uiPriority w:val="13"/>
    <w:qFormat/>
    <w:rsid w:val="00362C4A"/>
    <w:pPr>
      <w:spacing w:before="360" w:after="120"/>
      <w:contextualSpacing/>
    </w:pPr>
  </w:style>
  <w:style w:type="character" w:customStyle="1" w:styleId="AfsluitingChar">
    <w:name w:val="Afsluiting Char"/>
    <w:basedOn w:val="Standaardalinea-lettertype"/>
    <w:link w:val="Afsluiting"/>
    <w:uiPriority w:val="13"/>
    <w:rsid w:val="00B56F21"/>
  </w:style>
  <w:style w:type="paragraph" w:styleId="Handtekening">
    <w:name w:val="Signature"/>
    <w:basedOn w:val="Standaard"/>
    <w:next w:val="Standaard"/>
    <w:link w:val="HandtekeningChar"/>
    <w:uiPriority w:val="14"/>
    <w:qFormat/>
    <w:rsid w:val="00362C4A"/>
    <w:pPr>
      <w:spacing w:after="120" w:line="240" w:lineRule="auto"/>
    </w:pPr>
  </w:style>
  <w:style w:type="character" w:customStyle="1" w:styleId="HandtekeningChar">
    <w:name w:val="Handtekening Char"/>
    <w:basedOn w:val="Standaardalinea-lettertype"/>
    <w:link w:val="Handtekening"/>
    <w:uiPriority w:val="14"/>
    <w:rsid w:val="00B56F21"/>
  </w:style>
  <w:style w:type="paragraph" w:styleId="Datum">
    <w:name w:val="Date"/>
    <w:basedOn w:val="Standaard"/>
    <w:next w:val="Standaard"/>
    <w:link w:val="DatumChar"/>
    <w:uiPriority w:val="11"/>
    <w:qFormat/>
    <w:rsid w:val="00362C4A"/>
    <w:pPr>
      <w:spacing w:after="560"/>
    </w:pPr>
  </w:style>
  <w:style w:type="character" w:customStyle="1" w:styleId="DatumChar">
    <w:name w:val="Datum Char"/>
    <w:basedOn w:val="Standaardalinea-lettertype"/>
    <w:link w:val="Datum"/>
    <w:uiPriority w:val="11"/>
    <w:rsid w:val="00362C4A"/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C239FE1C647B4B9AAC3450E1B2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5D66A-BC14-4507-9599-FDA7464C0470}"/>
      </w:docPartPr>
      <w:docPartBody>
        <w:p w:rsidR="00B8550A" w:rsidRDefault="00C579AB" w:rsidP="00C579AB">
          <w:pPr>
            <w:pStyle w:val="5CAC239FE1C647B4B9AAC3450E1B2F952"/>
          </w:pPr>
          <w:r>
            <w:rPr>
              <w:lang w:bidi="nl-NL"/>
            </w:rPr>
            <w:t>Naam geadresseerde</w:t>
          </w:r>
        </w:p>
      </w:docPartBody>
    </w:docPart>
    <w:docPart>
      <w:docPartPr>
        <w:name w:val="1405C66499744344B61B1039A159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3C74-AFE0-4E19-AB75-545B3FC32785}"/>
      </w:docPartPr>
      <w:docPartBody>
        <w:p w:rsidR="00B8550A" w:rsidRDefault="00C579AB" w:rsidP="00C579AB">
          <w:pPr>
            <w:pStyle w:val="1405C66499744344B61B1039A159EBBD2"/>
          </w:pPr>
          <w:r w:rsidRPr="006547FC">
            <w:rPr>
              <w:lang w:bidi="nl-NL"/>
            </w:rPr>
            <w:t>Functie</w:t>
          </w:r>
        </w:p>
      </w:docPartBody>
    </w:docPart>
    <w:docPart>
      <w:docPartPr>
        <w:name w:val="420B2930ED5E4EBF90FD0BF1941E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664B6-C656-424E-85C5-FE23E60158F7}"/>
      </w:docPartPr>
      <w:docPartBody>
        <w:p w:rsidR="00B8550A" w:rsidRDefault="00C579AB" w:rsidP="00C579AB">
          <w:pPr>
            <w:pStyle w:val="420B2930ED5E4EBF90FD0BF1941E67BA2"/>
          </w:pPr>
          <w:r w:rsidRPr="00A85B6F">
            <w:rPr>
              <w:lang w:bidi="nl-NL"/>
            </w:rPr>
            <w:t>Bedrijf</w:t>
          </w:r>
        </w:p>
      </w:docPartBody>
    </w:docPart>
    <w:docPart>
      <w:docPartPr>
        <w:name w:val="D584160DE01C4B07951B40441ABC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0807-6FBC-47C2-990C-D32CC7366E57}"/>
      </w:docPartPr>
      <w:docPartBody>
        <w:p w:rsidR="00B8550A" w:rsidRDefault="00C579AB" w:rsidP="00C579AB">
          <w:pPr>
            <w:pStyle w:val="D584160DE01C4B07951B40441ABC9B632"/>
          </w:pPr>
          <w:r>
            <w:rPr>
              <w:lang w:bidi="nl-NL"/>
            </w:rPr>
            <w:t>Adres</w:t>
          </w:r>
        </w:p>
      </w:docPartBody>
    </w:docPart>
    <w:docPart>
      <w:docPartPr>
        <w:name w:val="2C78B13D5DB34E17B14961B30FBF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ACCF-688D-4306-9E4E-E7048E1896BB}"/>
      </w:docPartPr>
      <w:docPartBody>
        <w:p w:rsidR="00B8550A" w:rsidRDefault="00C579AB" w:rsidP="00C579AB">
          <w:pPr>
            <w:pStyle w:val="2C78B13D5DB34E17B14961B30FBF39702"/>
          </w:pPr>
          <w:r>
            <w:rPr>
              <w:lang w:bidi="nl-NL"/>
            </w:rPr>
            <w:t>Postcode, plaats</w:t>
          </w:r>
        </w:p>
      </w:docPartBody>
    </w:docPart>
    <w:docPart>
      <w:docPartPr>
        <w:name w:val="1BC34EB10242443D8A8845FE66BBD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54728-5E04-4CD5-9F30-BAD08F795E24}"/>
      </w:docPartPr>
      <w:docPartBody>
        <w:p w:rsidR="00B8550A" w:rsidRDefault="00C579AB" w:rsidP="00C579AB">
          <w:pPr>
            <w:pStyle w:val="1BC34EB10242443D8A8845FE66BBD37A2"/>
          </w:pPr>
          <w:r>
            <w:rPr>
              <w:lang w:bidi="nl-NL"/>
            </w:rPr>
            <w:t>Datum</w:t>
          </w:r>
        </w:p>
      </w:docPartBody>
    </w:docPart>
    <w:docPart>
      <w:docPartPr>
        <w:name w:val="3376DAFE93CD493FA8F9BF8881BC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E9CA-C133-4566-980C-AAF37036F57B}"/>
      </w:docPartPr>
      <w:docPartBody>
        <w:p w:rsidR="00B8550A" w:rsidRDefault="00C579AB" w:rsidP="00C579AB">
          <w:pPr>
            <w:pStyle w:val="3376DAFE93CD493FA8F9BF8881BC6FBD2"/>
          </w:pPr>
          <w:r>
            <w:rPr>
              <w:lang w:bidi="nl-NL"/>
            </w:rPr>
            <w:t>Naam geadresseerde</w:t>
          </w:r>
        </w:p>
      </w:docPartBody>
    </w:docPart>
    <w:docPart>
      <w:docPartPr>
        <w:name w:val="8010F6DB817C4CB497BF501D45A6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6CF8A-53B1-423C-BB62-7C4E1F35EEA6}"/>
      </w:docPartPr>
      <w:docPartBody>
        <w:p w:rsidR="00C579AB" w:rsidRDefault="00C579AB" w:rsidP="00362C4A">
          <w:r>
            <w:rPr>
              <w:lang w:bidi="nl-NL"/>
            </w:rPr>
            <w:t>Klik op de tekst van de tijdelijke aanduiding en begin te typen om aan de slag te gaan.</w:t>
          </w:r>
        </w:p>
        <w:p w:rsidR="00C579AB" w:rsidRDefault="00C579AB" w:rsidP="00362C4A">
          <w:r w:rsidRPr="002B444C">
            <w:rPr>
              <w:lang w:bidi="nl-NL"/>
            </w:rPr>
            <w:t>Gebruik de begeleidende brief om te laten zien hoe u met uw talent en ervaring een probleem oplost of voor resultaten kunt zorgen bij uw toekomstige werkgever. Als u bijvoorbeeld aangeeft dat u goed kunt samenwerken, geeft u een voorbeeld van hoe u deze vaardigheid hebt gebruikt bij uw laatste stage en laat u zien dat de werkgever kan profiteren van deze ervaring.</w:t>
          </w:r>
        </w:p>
        <w:p w:rsidR="00B8550A" w:rsidRDefault="00C579AB" w:rsidP="00C579AB">
          <w:pPr>
            <w:pStyle w:val="8010F6DB817C4CB497BF501D45A6718C2"/>
          </w:pPr>
          <w:r w:rsidRPr="002B444C">
            <w:rPr>
              <w:lang w:bidi="nl-NL"/>
            </w:rPr>
            <w:t>Eigenheid is belangrijk. Schrijf een begeleidende brief waarin uw persoonlijkheid duidelijk naar voren komt en waaruit uw toekomstige bijdrage aan het bedrijf blijkt.</w:t>
          </w:r>
        </w:p>
      </w:docPartBody>
    </w:docPart>
    <w:docPart>
      <w:docPartPr>
        <w:name w:val="21F222FA8B7841BBA3DB8B1BCE50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8FB7-E683-491D-8EE7-FD0D16E6D92B}"/>
      </w:docPartPr>
      <w:docPartBody>
        <w:p w:rsidR="00B8550A" w:rsidRDefault="00C579AB" w:rsidP="00C579AB">
          <w:pPr>
            <w:pStyle w:val="21F222FA8B7841BBA3DB8B1BCE50EA882"/>
          </w:pPr>
          <w:r>
            <w:rPr>
              <w:lang w:bidi="nl-NL"/>
            </w:rPr>
            <w:t>Met vriendelijke groet</w:t>
          </w:r>
        </w:p>
      </w:docPartBody>
    </w:docPart>
    <w:docPart>
      <w:docPartPr>
        <w:name w:val="787B93A7822C451BB6ACFB37FF44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A9B7-C4BD-478A-A9B7-7534B356DE44}"/>
      </w:docPartPr>
      <w:docPartBody>
        <w:p w:rsidR="00B8550A" w:rsidRDefault="00C579AB" w:rsidP="00C579AB">
          <w:pPr>
            <w:pStyle w:val="787B93A7822C451BB6ACFB37FF44121E2"/>
          </w:pPr>
          <w:r>
            <w:rPr>
              <w:lang w:bidi="nl-NL"/>
            </w:rPr>
            <w:t>Contact</w:t>
          </w:r>
        </w:p>
      </w:docPartBody>
    </w:docPart>
    <w:docPart>
      <w:docPartPr>
        <w:name w:val="A51417E11B4A49F5A3A638A08C97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2BD3-1CB8-426A-AC73-C8679BF13FE1}"/>
      </w:docPartPr>
      <w:docPartBody>
        <w:p w:rsidR="00B8550A" w:rsidRDefault="00C579AB" w:rsidP="00C579AB">
          <w:pPr>
            <w:pStyle w:val="A51417E11B4A49F5A3A638A08C9798ED2"/>
          </w:pPr>
          <w:r>
            <w:rPr>
              <w:lang w:bidi="nl-NL"/>
            </w:rPr>
            <w:t>Adres</w:t>
          </w:r>
        </w:p>
      </w:docPartBody>
    </w:docPart>
    <w:docPart>
      <w:docPartPr>
        <w:name w:val="FF41C427F73446AC842369ADAA35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49C96-2D51-4347-8D85-56C18E8B82E3}"/>
      </w:docPartPr>
      <w:docPartBody>
        <w:p w:rsidR="00B8550A" w:rsidRDefault="00C579AB" w:rsidP="00C579AB">
          <w:pPr>
            <w:pStyle w:val="FF41C427F73446AC842369ADAA35B2162"/>
          </w:pPr>
          <w:r>
            <w:rPr>
              <w:lang w:bidi="nl-NL"/>
            </w:rPr>
            <w:t>Postcode, plaats</w:t>
          </w:r>
        </w:p>
      </w:docPartBody>
    </w:docPart>
    <w:docPart>
      <w:docPartPr>
        <w:name w:val="DEBCCD80218743E6A3758B7B3E19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FCE5-0B97-4499-8935-AC135E44ADD0}"/>
      </w:docPartPr>
      <w:docPartBody>
        <w:p w:rsidR="00B8550A" w:rsidRDefault="00C579AB" w:rsidP="00C579AB">
          <w:pPr>
            <w:pStyle w:val="DEBCCD80218743E6A3758B7B3E194BF92"/>
          </w:pPr>
          <w:r w:rsidRPr="00390414">
            <w:rPr>
              <w:lang w:bidi="nl-NL"/>
            </w:rPr>
            <w:t>E-mail</w:t>
          </w:r>
        </w:p>
      </w:docPartBody>
    </w:docPart>
    <w:docPart>
      <w:docPartPr>
        <w:name w:val="9CEF6D45AE6442CF94B710F65B35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17DD-B641-4589-BF69-5C264EE48F9F}"/>
      </w:docPartPr>
      <w:docPartBody>
        <w:p w:rsidR="00B8550A" w:rsidRDefault="00C579AB" w:rsidP="00C579AB">
          <w:pPr>
            <w:pStyle w:val="9CEF6D45AE6442CF94B710F65B35F0AB2"/>
          </w:pPr>
          <w:r w:rsidRPr="00A85B6F">
            <w:rPr>
              <w:lang w:bidi="nl-NL"/>
            </w:rPr>
            <w:t>Telefoon</w:t>
          </w:r>
        </w:p>
      </w:docPartBody>
    </w:docPart>
    <w:docPart>
      <w:docPartPr>
        <w:name w:val="B76CE973CBFB4E26B7CE0BACD237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66967-9123-4E8A-8DE7-4D19F632E9B0}"/>
      </w:docPartPr>
      <w:docPartBody>
        <w:p w:rsidR="001673C7" w:rsidRDefault="00C579AB" w:rsidP="00C579AB">
          <w:pPr>
            <w:pStyle w:val="B76CE973CBFB4E26B7CE0BACD237C7781"/>
          </w:pPr>
          <w:r w:rsidRPr="005152F2">
            <w:rPr>
              <w:lang w:bidi="nl-NL"/>
            </w:rPr>
            <w:t>Uw naam</w:t>
          </w:r>
        </w:p>
      </w:docPartBody>
    </w:docPart>
    <w:docPart>
      <w:docPartPr>
        <w:name w:val="A1211076C2494630818475CC1EE4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2D8B5-086F-4A51-96DB-E8A2BD39DA64}"/>
      </w:docPartPr>
      <w:docPartBody>
        <w:p w:rsidR="001673C7" w:rsidRDefault="00C579AB" w:rsidP="00C579AB">
          <w:pPr>
            <w:pStyle w:val="A1211076C2494630818475CC1EE470F42"/>
          </w:pPr>
          <w:r w:rsidRPr="005152F2">
            <w:rPr>
              <w:lang w:bidi="nl-NL"/>
            </w:rPr>
            <w:t>Uw 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60"/>
    <w:rsid w:val="00026E66"/>
    <w:rsid w:val="000C019B"/>
    <w:rsid w:val="001673C7"/>
    <w:rsid w:val="00204960"/>
    <w:rsid w:val="00204ADD"/>
    <w:rsid w:val="002C6537"/>
    <w:rsid w:val="004E607A"/>
    <w:rsid w:val="005541DA"/>
    <w:rsid w:val="0056437B"/>
    <w:rsid w:val="00740AAC"/>
    <w:rsid w:val="00836BD4"/>
    <w:rsid w:val="00B8550A"/>
    <w:rsid w:val="00C579AB"/>
    <w:rsid w:val="00E23B95"/>
    <w:rsid w:val="00E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04960"/>
    <w:rPr>
      <w:rFonts w:cs="Times New Roman"/>
      <w:sz w:val="3276"/>
      <w:szCs w:val="3276"/>
    </w:rPr>
  </w:style>
  <w:style w:type="paragraph" w:styleId="Kop3">
    <w:name w:val="heading 3"/>
    <w:basedOn w:val="Standaard"/>
    <w:link w:val="Kop3Char"/>
    <w:uiPriority w:val="9"/>
    <w:unhideWhenUsed/>
    <w:qFormat/>
    <w:rsid w:val="005541DA"/>
    <w:pPr>
      <w:keepNext/>
      <w:keepLines/>
      <w:spacing w:after="12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0E1A15487B24C3ABC9D410E97B9F266">
    <w:name w:val="30E1A15487B24C3ABC9D410E97B9F266"/>
    <w:rsid w:val="00204960"/>
  </w:style>
  <w:style w:type="paragraph" w:customStyle="1" w:styleId="7E8E376133D94AF8BF80B018267BD8A1">
    <w:name w:val="7E8E376133D94AF8BF80B018267BD8A1"/>
    <w:rsid w:val="00204960"/>
  </w:style>
  <w:style w:type="paragraph" w:customStyle="1" w:styleId="043294962F9149BAA49B1939B486CA19">
    <w:name w:val="043294962F9149BAA49B1939B486CA19"/>
    <w:rsid w:val="00204960"/>
  </w:style>
  <w:style w:type="paragraph" w:customStyle="1" w:styleId="97ECDB7F72DA4289926F2E61284AF2AF">
    <w:name w:val="97ECDB7F72DA4289926F2E61284AF2AF"/>
    <w:rsid w:val="00204960"/>
  </w:style>
  <w:style w:type="paragraph" w:customStyle="1" w:styleId="F0076F1355BE4CF6824CBC2BCFDB32A7">
    <w:name w:val="F0076F1355BE4CF6824CBC2BCFDB32A7"/>
    <w:rsid w:val="00204960"/>
  </w:style>
  <w:style w:type="paragraph" w:customStyle="1" w:styleId="86CBDD22EDF345CEA2F8C0FEEE40D993">
    <w:name w:val="86CBDD22EDF345CEA2F8C0FEEE40D993"/>
    <w:rsid w:val="00204960"/>
  </w:style>
  <w:style w:type="paragraph" w:customStyle="1" w:styleId="998361AF1C054FF09C5F0C91E3805ED8">
    <w:name w:val="998361AF1C054FF09C5F0C91E3805ED8"/>
    <w:rsid w:val="00204960"/>
  </w:style>
  <w:style w:type="paragraph" w:customStyle="1" w:styleId="399270E7DC244707B1BDD587FA16AB55">
    <w:name w:val="399270E7DC244707B1BDD587FA16AB55"/>
    <w:rsid w:val="00204960"/>
  </w:style>
  <w:style w:type="paragraph" w:customStyle="1" w:styleId="0A980B6820BC4C3A8FB58CD7AD17CE41">
    <w:name w:val="0A980B6820BC4C3A8FB58CD7AD17CE41"/>
    <w:rsid w:val="00204960"/>
  </w:style>
  <w:style w:type="paragraph" w:customStyle="1" w:styleId="5014F74D57B84395B15037E904D4D92A">
    <w:name w:val="5014F74D57B84395B15037E904D4D92A"/>
    <w:rsid w:val="00204960"/>
  </w:style>
  <w:style w:type="paragraph" w:customStyle="1" w:styleId="1532AF297C54435FB91F2AA90212B63F">
    <w:name w:val="1532AF297C54435FB91F2AA90212B63F"/>
    <w:rsid w:val="00204960"/>
  </w:style>
  <w:style w:type="paragraph" w:customStyle="1" w:styleId="CA5706AA54A346B8979296BA335F63E4">
    <w:name w:val="CA5706AA54A346B8979296BA335F63E4"/>
    <w:rsid w:val="00204960"/>
  </w:style>
  <w:style w:type="paragraph" w:customStyle="1" w:styleId="4116E350908C473D92EF389B3D8EDA45">
    <w:name w:val="4116E350908C473D92EF389B3D8EDA45"/>
    <w:rsid w:val="00204960"/>
  </w:style>
  <w:style w:type="paragraph" w:customStyle="1" w:styleId="D45E558FE4AE40678098FE19AE0442A3">
    <w:name w:val="D45E558FE4AE40678098FE19AE0442A3"/>
    <w:rsid w:val="00204960"/>
  </w:style>
  <w:style w:type="paragraph" w:customStyle="1" w:styleId="92252470B6004C66AE467EEBA89746A1">
    <w:name w:val="92252470B6004C66AE467EEBA89746A1"/>
    <w:rsid w:val="00204960"/>
  </w:style>
  <w:style w:type="paragraph" w:customStyle="1" w:styleId="A46F9EAC33354797B285E265E7BCCF09">
    <w:name w:val="A46F9EAC33354797B285E265E7BCCF09"/>
    <w:rsid w:val="00204960"/>
  </w:style>
  <w:style w:type="paragraph" w:customStyle="1" w:styleId="E9CD9B6780AA404CA0D19BE85FA31146">
    <w:name w:val="E9CD9B6780AA404CA0D19BE85FA31146"/>
    <w:rsid w:val="00204960"/>
  </w:style>
  <w:style w:type="paragraph" w:customStyle="1" w:styleId="7E5356A7B83243AB89827F2F7E806FEE">
    <w:name w:val="7E5356A7B83243AB89827F2F7E806FEE"/>
    <w:rsid w:val="00204960"/>
  </w:style>
  <w:style w:type="paragraph" w:customStyle="1" w:styleId="CDADB51BB5994C41B24E756D9E840DD6">
    <w:name w:val="CDADB51BB5994C41B24E756D9E840DD6"/>
    <w:rsid w:val="00204960"/>
  </w:style>
  <w:style w:type="paragraph" w:customStyle="1" w:styleId="6BF6F520865848D499BC82535865AFB1">
    <w:name w:val="6BF6F520865848D499BC82535865AFB1"/>
    <w:rsid w:val="00204960"/>
  </w:style>
  <w:style w:type="paragraph" w:customStyle="1" w:styleId="B61E986269F34E5BA6B72B13B68C967F">
    <w:name w:val="B61E986269F34E5BA6B72B13B68C967F"/>
    <w:rsid w:val="00204960"/>
  </w:style>
  <w:style w:type="character" w:styleId="Tekstvantijdelijkeaanduiding">
    <w:name w:val="Placeholder Text"/>
    <w:basedOn w:val="Standaardalinea-lettertype"/>
    <w:uiPriority w:val="99"/>
    <w:semiHidden/>
    <w:rsid w:val="00C579AB"/>
    <w:rPr>
      <w:color w:val="808080"/>
    </w:rPr>
  </w:style>
  <w:style w:type="paragraph" w:customStyle="1" w:styleId="196ACE380EE54D738CABEC113E81EEBF">
    <w:name w:val="196ACE380EE54D738CABEC113E81EEBF"/>
    <w:rsid w:val="00204960"/>
  </w:style>
  <w:style w:type="paragraph" w:customStyle="1" w:styleId="3281A018E6B0441FB8D41128A18FDCD0">
    <w:name w:val="3281A018E6B0441FB8D41128A18FDCD0"/>
    <w:rsid w:val="00204960"/>
  </w:style>
  <w:style w:type="paragraph" w:customStyle="1" w:styleId="B9148F6C8ACC4298A6971F26029B0989">
    <w:name w:val="B9148F6C8ACC4298A6971F26029B0989"/>
    <w:rsid w:val="00204960"/>
  </w:style>
  <w:style w:type="paragraph" w:customStyle="1" w:styleId="27DE74299A5B43149D64DC3ED6851405">
    <w:name w:val="27DE74299A5B43149D64DC3ED6851405"/>
    <w:rsid w:val="00204960"/>
  </w:style>
  <w:style w:type="paragraph" w:customStyle="1" w:styleId="4614D2FAC7E141A1A1EA72BFEF34C47F">
    <w:name w:val="4614D2FAC7E141A1A1EA72BFEF34C47F"/>
    <w:rsid w:val="00204960"/>
  </w:style>
  <w:style w:type="paragraph" w:customStyle="1" w:styleId="9E3EDE3C558045589A208603FB26F8F3">
    <w:name w:val="9E3EDE3C558045589A208603FB26F8F3"/>
    <w:rsid w:val="00204960"/>
  </w:style>
  <w:style w:type="paragraph" w:customStyle="1" w:styleId="4CD1A060F6094FDF9730AD2ABC1BD94B">
    <w:name w:val="4CD1A060F6094FDF9730AD2ABC1BD94B"/>
    <w:rsid w:val="00204960"/>
  </w:style>
  <w:style w:type="paragraph" w:customStyle="1" w:styleId="EF04F0D0C7DA4CED8A9CE223FE312C38">
    <w:name w:val="EF04F0D0C7DA4CED8A9CE223FE312C38"/>
    <w:rsid w:val="00204960"/>
  </w:style>
  <w:style w:type="paragraph" w:customStyle="1" w:styleId="4BABD5DA293D4CC983D15199544CB27E">
    <w:name w:val="4BABD5DA293D4CC983D15199544CB27E"/>
    <w:rsid w:val="00204960"/>
  </w:style>
  <w:style w:type="paragraph" w:customStyle="1" w:styleId="9F8DD5CD5F8A4639AA5F18B4F00AF7A7">
    <w:name w:val="9F8DD5CD5F8A4639AA5F18B4F00AF7A7"/>
    <w:rsid w:val="00204960"/>
  </w:style>
  <w:style w:type="paragraph" w:customStyle="1" w:styleId="EFD921259C0C48B69589190110DF0618">
    <w:name w:val="EFD921259C0C48B69589190110DF0618"/>
    <w:rsid w:val="00204960"/>
  </w:style>
  <w:style w:type="paragraph" w:customStyle="1" w:styleId="2EFE14D270524BFE820B4A00D88B97F5">
    <w:name w:val="2EFE14D270524BFE820B4A00D88B97F5"/>
    <w:rsid w:val="00204960"/>
  </w:style>
  <w:style w:type="paragraph" w:customStyle="1" w:styleId="7C4FF6BDA3D1491F9AE2D44D854062B7">
    <w:name w:val="7C4FF6BDA3D1491F9AE2D44D854062B7"/>
    <w:rsid w:val="002C6537"/>
  </w:style>
  <w:style w:type="paragraph" w:customStyle="1" w:styleId="99A95B822EA2481D861A624783E5CF66">
    <w:name w:val="99A95B822EA2481D861A624783E5CF66"/>
    <w:rsid w:val="002C6537"/>
  </w:style>
  <w:style w:type="paragraph" w:customStyle="1" w:styleId="6C233E70DD774CFAAD5C541A089F7915">
    <w:name w:val="6C233E70DD774CFAAD5C541A089F7915"/>
    <w:rsid w:val="002C6537"/>
  </w:style>
  <w:style w:type="paragraph" w:customStyle="1" w:styleId="B833329288C44EBDBEAE6CBB6A78C053">
    <w:name w:val="B833329288C44EBDBEAE6CBB6A78C053"/>
    <w:rsid w:val="002C6537"/>
  </w:style>
  <w:style w:type="paragraph" w:customStyle="1" w:styleId="8D3F36A58DDF47869B00390866AFAD0C">
    <w:name w:val="8D3F36A58DDF47869B00390866AFAD0C"/>
    <w:rsid w:val="002C6537"/>
  </w:style>
  <w:style w:type="paragraph" w:customStyle="1" w:styleId="FF53207ABF7240A0A39CF1479383318D">
    <w:name w:val="FF53207ABF7240A0A39CF1479383318D"/>
    <w:rsid w:val="002C6537"/>
  </w:style>
  <w:style w:type="character" w:customStyle="1" w:styleId="Kop3Char">
    <w:name w:val="Kop 3 Char"/>
    <w:basedOn w:val="Standaardalinea-lettertype"/>
    <w:link w:val="Kop3"/>
    <w:uiPriority w:val="9"/>
    <w:rsid w:val="005541DA"/>
    <w:rPr>
      <w:rFonts w:asciiTheme="majorHAnsi" w:eastAsiaTheme="majorEastAsia" w:hAnsiTheme="majorHAnsi" w:cstheme="majorBidi"/>
      <w:b/>
      <w:color w:val="44546A" w:themeColor="text2"/>
      <w:sz w:val="18"/>
      <w:szCs w:val="24"/>
    </w:rPr>
  </w:style>
  <w:style w:type="paragraph" w:customStyle="1" w:styleId="F0076F1355BE4CF6824CBC2BCFDB32A71">
    <w:name w:val="F0076F1355BE4CF6824CBC2BCFDB32A71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1">
    <w:name w:val="97ECDB7F72DA4289926F2E61284AF2AF1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A97147406564E84B7D8778CFC3FAF4D">
    <w:name w:val="FA97147406564E84B7D8778CFC3FAF4D"/>
    <w:rsid w:val="002C6537"/>
  </w:style>
  <w:style w:type="paragraph" w:customStyle="1" w:styleId="C51B589B2EA24688882949C92F3B18DA">
    <w:name w:val="C51B589B2EA24688882949C92F3B18DA"/>
    <w:rsid w:val="002C6537"/>
  </w:style>
  <w:style w:type="paragraph" w:customStyle="1" w:styleId="F0076F1355BE4CF6824CBC2BCFDB32A72">
    <w:name w:val="F0076F1355BE4CF6824CBC2BCFDB32A72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2">
    <w:name w:val="97ECDB7F72DA4289926F2E61284AF2AF2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3">
    <w:name w:val="F0076F1355BE4CF6824CBC2BCFDB32A73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3">
    <w:name w:val="97ECDB7F72DA4289926F2E61284AF2AF3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42194B65B1C741E7AEF315A982424BC2">
    <w:name w:val="42194B65B1C741E7AEF315A982424BC2"/>
    <w:rsid w:val="000C019B"/>
  </w:style>
  <w:style w:type="paragraph" w:customStyle="1" w:styleId="4B026A7159DC474BAF19CED241D55148">
    <w:name w:val="4B026A7159DC474BAF19CED241D55148"/>
    <w:rsid w:val="000C019B"/>
  </w:style>
  <w:style w:type="paragraph" w:customStyle="1" w:styleId="6505CEE943CB48A4B400679B16F1E03A">
    <w:name w:val="6505CEE943CB48A4B400679B16F1E03A"/>
    <w:rsid w:val="000C019B"/>
  </w:style>
  <w:style w:type="paragraph" w:customStyle="1" w:styleId="FFE7EA5A0E35473BA8D48A97502B3E94">
    <w:name w:val="FFE7EA5A0E35473BA8D48A97502B3E94"/>
    <w:rsid w:val="000C019B"/>
  </w:style>
  <w:style w:type="paragraph" w:customStyle="1" w:styleId="F0076F1355BE4CF6824CBC2BCFDB32A74">
    <w:name w:val="F0076F1355BE4CF6824CBC2BCFDB32A74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4">
    <w:name w:val="97ECDB7F72DA4289926F2E61284AF2AF4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8455288C2EB647ACAE3A889AA263CCBB">
    <w:name w:val="8455288C2EB647ACAE3A889AA263CCBB"/>
    <w:rsid w:val="000C019B"/>
  </w:style>
  <w:style w:type="paragraph" w:customStyle="1" w:styleId="F0076F1355BE4CF6824CBC2BCFDB32A75">
    <w:name w:val="F0076F1355BE4CF6824CBC2BCFDB32A75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5">
    <w:name w:val="97ECDB7F72DA4289926F2E61284AF2AF5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B0064DDF92C41C7A0DEADDEBFF3B125">
    <w:name w:val="9B0064DDF92C41C7A0DEADDEBFF3B125"/>
    <w:rsid w:val="005541DA"/>
  </w:style>
  <w:style w:type="paragraph" w:customStyle="1" w:styleId="2621DB9742AF4CBC9FAB800E2D51648D">
    <w:name w:val="2621DB9742AF4CBC9FAB800E2D51648D"/>
    <w:rsid w:val="005541DA"/>
  </w:style>
  <w:style w:type="paragraph" w:customStyle="1" w:styleId="A5034276FF78475D9F42B7188A0E899B">
    <w:name w:val="A5034276FF78475D9F42B7188A0E899B"/>
    <w:rsid w:val="005541DA"/>
  </w:style>
  <w:style w:type="paragraph" w:customStyle="1" w:styleId="1292A11F4E814948A48C0E19048A7681">
    <w:name w:val="1292A11F4E814948A48C0E19048A7681"/>
    <w:rsid w:val="005541DA"/>
  </w:style>
  <w:style w:type="paragraph" w:customStyle="1" w:styleId="F0076F1355BE4CF6824CBC2BCFDB32A76">
    <w:name w:val="F0076F1355BE4CF6824CBC2BCFDB32A76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6">
    <w:name w:val="97ECDB7F72DA4289926F2E61284AF2AF6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7">
    <w:name w:val="F0076F1355BE4CF6824CBC2BCFDB32A77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7">
    <w:name w:val="97ECDB7F72DA4289926F2E61284AF2AF7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8">
    <w:name w:val="F0076F1355BE4CF6824CBC2BCFDB32A78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8">
    <w:name w:val="97ECDB7F72DA4289926F2E61284AF2AF8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2E5AB5BC4D984AECA0FB2FFA95AFD6DD">
    <w:name w:val="2E5AB5BC4D984AECA0FB2FFA95AFD6DD"/>
    <w:rsid w:val="005541DA"/>
  </w:style>
  <w:style w:type="paragraph" w:customStyle="1" w:styleId="775C719705D34BD19965FB754D42E6BC">
    <w:name w:val="775C719705D34BD19965FB754D42E6BC"/>
    <w:rsid w:val="005541DA"/>
  </w:style>
  <w:style w:type="paragraph" w:customStyle="1" w:styleId="67B5335AF77545FD9A79D9DBD93152AC">
    <w:name w:val="67B5335AF77545FD9A79D9DBD93152AC"/>
    <w:rsid w:val="005541DA"/>
  </w:style>
  <w:style w:type="paragraph" w:customStyle="1" w:styleId="C27DB086CFBE4398A0E06876D668CBC3">
    <w:name w:val="C27DB086CFBE4398A0E06876D668CBC3"/>
    <w:rsid w:val="005541DA"/>
  </w:style>
  <w:style w:type="paragraph" w:customStyle="1" w:styleId="21C3CFC79A134399B1EA737F80CCE715">
    <w:name w:val="21C3CFC79A134399B1EA737F80CCE715"/>
    <w:rsid w:val="005541DA"/>
  </w:style>
  <w:style w:type="paragraph" w:customStyle="1" w:styleId="FB58AF8A8DF84BD5B13DB2AEBB53175F">
    <w:name w:val="FB58AF8A8DF84BD5B13DB2AEBB53175F"/>
    <w:rsid w:val="005541DA"/>
  </w:style>
  <w:style w:type="paragraph" w:customStyle="1" w:styleId="51AD06EC798041DCA89CE79ABE358944">
    <w:name w:val="51AD06EC798041DCA89CE79ABE358944"/>
    <w:rsid w:val="005541DA"/>
  </w:style>
  <w:style w:type="paragraph" w:customStyle="1" w:styleId="2CCAE1BB02774DFBB07C4A665BCE52DF">
    <w:name w:val="2CCAE1BB02774DFBB07C4A665BCE52DF"/>
    <w:rsid w:val="005541DA"/>
  </w:style>
  <w:style w:type="paragraph" w:customStyle="1" w:styleId="EDB445030EF741C58747B8DBA50AD885">
    <w:name w:val="EDB445030EF741C58747B8DBA50AD885"/>
    <w:rsid w:val="00E426DC"/>
  </w:style>
  <w:style w:type="paragraph" w:customStyle="1" w:styleId="101CEE066C5A4E78B9058DA7498A905B">
    <w:name w:val="101CEE066C5A4E78B9058DA7498A905B"/>
    <w:rsid w:val="00E426DC"/>
  </w:style>
  <w:style w:type="paragraph" w:customStyle="1" w:styleId="8FBA11414F8443429514E0AB3D1DE62C">
    <w:name w:val="8FBA11414F8443429514E0AB3D1DE62C"/>
    <w:rsid w:val="00E426DC"/>
  </w:style>
  <w:style w:type="paragraph" w:customStyle="1" w:styleId="7A18CFC13DD84ECF93D5FD1E89779F1D">
    <w:name w:val="7A18CFC13DD84ECF93D5FD1E89779F1D"/>
    <w:rsid w:val="00E426DC"/>
  </w:style>
  <w:style w:type="paragraph" w:customStyle="1" w:styleId="BC9D6018F9214BA58EAAD16E884407FC">
    <w:name w:val="BC9D6018F9214BA58EAAD16E884407FC"/>
    <w:rsid w:val="00E426DC"/>
  </w:style>
  <w:style w:type="paragraph" w:customStyle="1" w:styleId="73151A6DBEFD4C4E8D58D6C8F0B2427A">
    <w:name w:val="73151A6DBEFD4C4E8D58D6C8F0B2427A"/>
    <w:rsid w:val="00E426DC"/>
  </w:style>
  <w:style w:type="paragraph" w:customStyle="1" w:styleId="2C07E8F131114E669DCBF2172AB5D9CE">
    <w:name w:val="2C07E8F131114E669DCBF2172AB5D9CE"/>
    <w:rsid w:val="00E426DC"/>
  </w:style>
  <w:style w:type="paragraph" w:customStyle="1" w:styleId="312F46D728FA4C6F8CD3E99ECC176CC9">
    <w:name w:val="312F46D728FA4C6F8CD3E99ECC176CC9"/>
    <w:rsid w:val="00E426DC"/>
  </w:style>
  <w:style w:type="paragraph" w:customStyle="1" w:styleId="34D96D3119114F68B3E581361919F4B5">
    <w:name w:val="34D96D3119114F68B3E581361919F4B5"/>
    <w:rsid w:val="00E426DC"/>
  </w:style>
  <w:style w:type="paragraph" w:customStyle="1" w:styleId="D78DFC470AC241319366F04C72E6A937">
    <w:name w:val="D78DFC470AC241319366F04C72E6A937"/>
    <w:rsid w:val="00E426DC"/>
  </w:style>
  <w:style w:type="paragraph" w:customStyle="1" w:styleId="C4521D062AE84DAC897F078B1C4ABD71">
    <w:name w:val="C4521D062AE84DAC897F078B1C4ABD71"/>
    <w:rsid w:val="00E426DC"/>
  </w:style>
  <w:style w:type="paragraph" w:customStyle="1" w:styleId="3FE098C8A3E94FF6B808DD5A3746C648">
    <w:name w:val="3FE098C8A3E94FF6B808DD5A3746C648"/>
    <w:rsid w:val="00E426DC"/>
  </w:style>
  <w:style w:type="paragraph" w:customStyle="1" w:styleId="FCEAD3A7CF964BC5A63651C3DC1885BF">
    <w:name w:val="FCEAD3A7CF964BC5A63651C3DC1885BF"/>
    <w:rsid w:val="00E426DC"/>
  </w:style>
  <w:style w:type="paragraph" w:customStyle="1" w:styleId="AF2EB56C324D4A6A8FEB7BC28928AB00">
    <w:name w:val="AF2EB56C324D4A6A8FEB7BC28928AB00"/>
    <w:rsid w:val="00E426DC"/>
  </w:style>
  <w:style w:type="paragraph" w:customStyle="1" w:styleId="E604612BC54C4D36856A8CD6DE78D39E">
    <w:name w:val="E604612BC54C4D36856A8CD6DE78D39E"/>
    <w:rsid w:val="00E426DC"/>
  </w:style>
  <w:style w:type="paragraph" w:customStyle="1" w:styleId="C79294FE529F494FAD16C15A5373DB53">
    <w:name w:val="C79294FE529F494FAD16C15A5373DB53"/>
    <w:rsid w:val="00E426DC"/>
  </w:style>
  <w:style w:type="paragraph" w:customStyle="1" w:styleId="DE5F110ED92B42A39ACC5BF87A0A9B09">
    <w:name w:val="DE5F110ED92B42A39ACC5BF87A0A9B09"/>
    <w:rsid w:val="00E426DC"/>
  </w:style>
  <w:style w:type="paragraph" w:customStyle="1" w:styleId="D9513196CE0F403B86C0BEF079EB40E6">
    <w:name w:val="D9513196CE0F403B86C0BEF079EB40E6"/>
    <w:rsid w:val="00E426DC"/>
  </w:style>
  <w:style w:type="paragraph" w:customStyle="1" w:styleId="81812E42680648508003C76A77D47EE7">
    <w:name w:val="81812E42680648508003C76A77D47EE7"/>
    <w:rsid w:val="00E426DC"/>
  </w:style>
  <w:style w:type="paragraph" w:customStyle="1" w:styleId="ED750A92539944008C8EBEDEA8FFA3E2">
    <w:name w:val="ED750A92539944008C8EBEDEA8FFA3E2"/>
    <w:rsid w:val="00E426DC"/>
  </w:style>
  <w:style w:type="paragraph" w:customStyle="1" w:styleId="59D3B6BDFD494182991A75A49C6274E4">
    <w:name w:val="59D3B6BDFD494182991A75A49C6274E4"/>
    <w:rsid w:val="00E426DC"/>
  </w:style>
  <w:style w:type="paragraph" w:customStyle="1" w:styleId="1FF75A464F714666B5877396B4B20723">
    <w:name w:val="1FF75A464F714666B5877396B4B20723"/>
    <w:rsid w:val="00E426DC"/>
  </w:style>
  <w:style w:type="paragraph" w:customStyle="1" w:styleId="D20C0069364347B7933F02B5BEC4081E">
    <w:name w:val="D20C0069364347B7933F02B5BEC4081E"/>
    <w:rsid w:val="00E426DC"/>
  </w:style>
  <w:style w:type="paragraph" w:customStyle="1" w:styleId="507FF86FB3794EE491AE7529914752B8">
    <w:name w:val="507FF86FB3794EE491AE7529914752B8"/>
    <w:rsid w:val="00E426DC"/>
  </w:style>
  <w:style w:type="paragraph" w:customStyle="1" w:styleId="48EC82AEF2A246039E375AFD7F3AD508">
    <w:name w:val="48EC82AEF2A246039E375AFD7F3AD508"/>
    <w:rsid w:val="00E426DC"/>
  </w:style>
  <w:style w:type="paragraph" w:customStyle="1" w:styleId="49E756B925E749CD8BB0C18BFED26DA9">
    <w:name w:val="49E756B925E749CD8BB0C18BFED26DA9"/>
    <w:rsid w:val="00E426DC"/>
  </w:style>
  <w:style w:type="paragraph" w:customStyle="1" w:styleId="7FB8BF06E27F4366999F0B9D50B77CAB">
    <w:name w:val="7FB8BF06E27F4366999F0B9D50B77CAB"/>
    <w:rsid w:val="00E426DC"/>
  </w:style>
  <w:style w:type="paragraph" w:customStyle="1" w:styleId="0859C77B58C14542A4F371EDEBCDB8EC">
    <w:name w:val="0859C77B58C14542A4F371EDEBCDB8EC"/>
    <w:rsid w:val="00E426DC"/>
  </w:style>
  <w:style w:type="paragraph" w:customStyle="1" w:styleId="F3BB82C23E314F668293D4558E713CFC">
    <w:name w:val="F3BB82C23E314F668293D4558E713CFC"/>
    <w:rsid w:val="00E426DC"/>
  </w:style>
  <w:style w:type="paragraph" w:customStyle="1" w:styleId="5CAC239FE1C647B4B9AAC3450E1B2F95">
    <w:name w:val="5CAC239FE1C647B4B9AAC3450E1B2F95"/>
    <w:rsid w:val="00204ADD"/>
  </w:style>
  <w:style w:type="paragraph" w:customStyle="1" w:styleId="1405C66499744344B61B1039A159EBBD">
    <w:name w:val="1405C66499744344B61B1039A159EBBD"/>
    <w:rsid w:val="00204ADD"/>
  </w:style>
  <w:style w:type="paragraph" w:customStyle="1" w:styleId="420B2930ED5E4EBF90FD0BF1941E67BA">
    <w:name w:val="420B2930ED5E4EBF90FD0BF1941E67BA"/>
    <w:rsid w:val="00204ADD"/>
  </w:style>
  <w:style w:type="paragraph" w:customStyle="1" w:styleId="D584160DE01C4B07951B40441ABC9B63">
    <w:name w:val="D584160DE01C4B07951B40441ABC9B63"/>
    <w:rsid w:val="00204ADD"/>
  </w:style>
  <w:style w:type="paragraph" w:customStyle="1" w:styleId="2C78B13D5DB34E17B14961B30FBF3970">
    <w:name w:val="2C78B13D5DB34E17B14961B30FBF3970"/>
    <w:rsid w:val="00204ADD"/>
  </w:style>
  <w:style w:type="paragraph" w:customStyle="1" w:styleId="1BC34EB10242443D8A8845FE66BBD37A">
    <w:name w:val="1BC34EB10242443D8A8845FE66BBD37A"/>
    <w:rsid w:val="00204ADD"/>
  </w:style>
  <w:style w:type="paragraph" w:customStyle="1" w:styleId="3376DAFE93CD493FA8F9BF8881BC6FBD">
    <w:name w:val="3376DAFE93CD493FA8F9BF8881BC6FBD"/>
    <w:rsid w:val="00204ADD"/>
  </w:style>
  <w:style w:type="paragraph" w:customStyle="1" w:styleId="8010F6DB817C4CB497BF501D45A6718C">
    <w:name w:val="8010F6DB817C4CB497BF501D45A6718C"/>
    <w:rsid w:val="00204ADD"/>
  </w:style>
  <w:style w:type="paragraph" w:customStyle="1" w:styleId="21F222FA8B7841BBA3DB8B1BCE50EA88">
    <w:name w:val="21F222FA8B7841BBA3DB8B1BCE50EA88"/>
    <w:rsid w:val="00204ADD"/>
  </w:style>
  <w:style w:type="paragraph" w:customStyle="1" w:styleId="5C1FC95A43E345BE8D704DAD17D5CF35">
    <w:name w:val="5C1FC95A43E345BE8D704DAD17D5CF35"/>
    <w:rsid w:val="00204ADD"/>
  </w:style>
  <w:style w:type="paragraph" w:customStyle="1" w:styleId="787B93A7822C451BB6ACFB37FF44121E">
    <w:name w:val="787B93A7822C451BB6ACFB37FF44121E"/>
    <w:rsid w:val="00204ADD"/>
  </w:style>
  <w:style w:type="paragraph" w:customStyle="1" w:styleId="A51417E11B4A49F5A3A638A08C9798ED">
    <w:name w:val="A51417E11B4A49F5A3A638A08C9798ED"/>
    <w:rsid w:val="00204ADD"/>
  </w:style>
  <w:style w:type="paragraph" w:customStyle="1" w:styleId="FF41C427F73446AC842369ADAA35B216">
    <w:name w:val="FF41C427F73446AC842369ADAA35B216"/>
    <w:rsid w:val="00204ADD"/>
  </w:style>
  <w:style w:type="paragraph" w:customStyle="1" w:styleId="DEBCCD80218743E6A3758B7B3E194BF9">
    <w:name w:val="DEBCCD80218743E6A3758B7B3E194BF9"/>
    <w:rsid w:val="00204ADD"/>
  </w:style>
  <w:style w:type="paragraph" w:customStyle="1" w:styleId="9CEF6D45AE6442CF94B710F65B35F0AB">
    <w:name w:val="9CEF6D45AE6442CF94B710F65B35F0AB"/>
    <w:rsid w:val="00204ADD"/>
  </w:style>
  <w:style w:type="paragraph" w:customStyle="1" w:styleId="D15FEABFE103490097B6253AB568F61E">
    <w:name w:val="D15FEABFE103490097B6253AB568F61E"/>
    <w:rsid w:val="00B8550A"/>
  </w:style>
  <w:style w:type="paragraph" w:customStyle="1" w:styleId="02DC6DA2513B4C7CB97A272CB7E269F4">
    <w:name w:val="02DC6DA2513B4C7CB97A272CB7E269F4"/>
    <w:rsid w:val="00B8550A"/>
  </w:style>
  <w:style w:type="paragraph" w:customStyle="1" w:styleId="05762D91010344C0A8F14F07E008CEAB">
    <w:name w:val="05762D91010344C0A8F14F07E008CEAB"/>
    <w:rsid w:val="00B8550A"/>
  </w:style>
  <w:style w:type="paragraph" w:customStyle="1" w:styleId="CCDC7E79DF8E4308B8C3D69905F319AF">
    <w:name w:val="CCDC7E79DF8E4308B8C3D69905F319AF"/>
    <w:rsid w:val="00B8550A"/>
  </w:style>
  <w:style w:type="paragraph" w:customStyle="1" w:styleId="50E184ECC0F7430AA6810BC0F2D61517">
    <w:name w:val="50E184ECC0F7430AA6810BC0F2D61517"/>
    <w:rsid w:val="00B8550A"/>
  </w:style>
  <w:style w:type="paragraph" w:customStyle="1" w:styleId="63C1155D87014792BBD1182751A9993E">
    <w:name w:val="63C1155D87014792BBD1182751A9993E"/>
    <w:rsid w:val="00B8550A"/>
  </w:style>
  <w:style w:type="paragraph" w:customStyle="1" w:styleId="F1481B3A4E804F97A0A516C2EB5B0A7C">
    <w:name w:val="F1481B3A4E804F97A0A516C2EB5B0A7C"/>
    <w:rsid w:val="00B8550A"/>
  </w:style>
  <w:style w:type="paragraph" w:customStyle="1" w:styleId="0D9C9B9327F64240B1329C006104EE7A">
    <w:name w:val="0D9C9B9327F64240B1329C006104EE7A"/>
    <w:rsid w:val="00B8550A"/>
  </w:style>
  <w:style w:type="paragraph" w:customStyle="1" w:styleId="8E976AA4CDA14DD299CF23975F7DF43D">
    <w:name w:val="8E976AA4CDA14DD299CF23975F7DF43D"/>
    <w:rsid w:val="00B8550A"/>
  </w:style>
  <w:style w:type="paragraph" w:customStyle="1" w:styleId="AA56E00D23014E239835EBB4B9B95B53">
    <w:name w:val="AA56E00D23014E239835EBB4B9B95B53"/>
    <w:rsid w:val="00B8550A"/>
  </w:style>
  <w:style w:type="paragraph" w:customStyle="1" w:styleId="4741722A09C145949967D23791F8AAE3">
    <w:name w:val="4741722A09C145949967D23791F8AAE3"/>
    <w:rsid w:val="00B8550A"/>
  </w:style>
  <w:style w:type="paragraph" w:customStyle="1" w:styleId="3E1F9FB7266E43E4A3CAB83D944AD30F">
    <w:name w:val="3E1F9FB7266E43E4A3CAB83D944AD30F"/>
    <w:rsid w:val="00B8550A"/>
  </w:style>
  <w:style w:type="paragraph" w:customStyle="1" w:styleId="517CC727B99D4C349DC8003DCBACE835">
    <w:name w:val="517CC727B99D4C349DC8003DCBACE835"/>
    <w:rsid w:val="00B8550A"/>
  </w:style>
  <w:style w:type="paragraph" w:customStyle="1" w:styleId="591081B0DB114482977795E4E0FE78D9">
    <w:name w:val="591081B0DB114482977795E4E0FE78D9"/>
    <w:rsid w:val="00B8550A"/>
  </w:style>
  <w:style w:type="paragraph" w:customStyle="1" w:styleId="3BBEFF32CDD44E7681119F0E5EC236A5">
    <w:name w:val="3BBEFF32CDD44E7681119F0E5EC236A5"/>
    <w:rsid w:val="00B8550A"/>
  </w:style>
  <w:style w:type="paragraph" w:customStyle="1" w:styleId="7C11723BA0B54EC1A261778E9E79D878">
    <w:name w:val="7C11723BA0B54EC1A261778E9E79D878"/>
    <w:rsid w:val="00B8550A"/>
  </w:style>
  <w:style w:type="paragraph" w:customStyle="1" w:styleId="A1211076C2494630818475CC1EE470F4">
    <w:name w:val="A1211076C2494630818475CC1EE470F4"/>
    <w:rsid w:val="004E607A"/>
  </w:style>
  <w:style w:type="paragraph" w:customStyle="1" w:styleId="5CAC239FE1C647B4B9AAC3450E1B2F951">
    <w:name w:val="5CAC239FE1C647B4B9AAC3450E1B2F951"/>
    <w:rsid w:val="00C579AB"/>
    <w:pPr>
      <w:keepNext/>
      <w:keepLines/>
      <w:spacing w:before="84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405C66499744344B61B1039A159EBBD1">
    <w:name w:val="1405C66499744344B61B1039A159EBBD1"/>
    <w:rsid w:val="00C579AB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420B2930ED5E4EBF90FD0BF1941E67BA1">
    <w:name w:val="420B2930ED5E4EBF90FD0BF1941E67BA1"/>
    <w:rsid w:val="00C579AB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584160DE01C4B07951B40441ABC9B631">
    <w:name w:val="D584160DE01C4B07951B40441ABC9B631"/>
    <w:rsid w:val="00C579AB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78B13D5DB34E17B14961B30FBF39701">
    <w:name w:val="2C78B13D5DB34E17B14961B30FBF39701"/>
    <w:rsid w:val="00C579AB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1BC34EB10242443D8A8845FE66BBD37A1">
    <w:name w:val="1BC34EB10242443D8A8845FE66BBD37A1"/>
    <w:rsid w:val="00C579AB"/>
    <w:pPr>
      <w:spacing w:after="560"/>
    </w:pPr>
    <w:rPr>
      <w:rFonts w:eastAsiaTheme="minorHAnsi"/>
      <w:color w:val="44546A" w:themeColor="text2"/>
      <w:sz w:val="20"/>
      <w:szCs w:val="20"/>
    </w:rPr>
  </w:style>
  <w:style w:type="paragraph" w:customStyle="1" w:styleId="3376DAFE93CD493FA8F9BF8881BC6FBD1">
    <w:name w:val="3376DAFE93CD493FA8F9BF8881BC6FBD1"/>
    <w:rsid w:val="00C579AB"/>
    <w:pPr>
      <w:spacing w:after="120"/>
    </w:pPr>
    <w:rPr>
      <w:rFonts w:eastAsiaTheme="minorHAnsi"/>
      <w:color w:val="44546A" w:themeColor="text2"/>
      <w:sz w:val="20"/>
      <w:szCs w:val="20"/>
    </w:rPr>
  </w:style>
  <w:style w:type="paragraph" w:customStyle="1" w:styleId="8010F6DB817C4CB497BF501D45A6718C1">
    <w:name w:val="8010F6DB817C4CB497BF501D45A6718C1"/>
    <w:rsid w:val="00C579AB"/>
    <w:pPr>
      <w:spacing w:after="60"/>
    </w:pPr>
    <w:rPr>
      <w:rFonts w:eastAsiaTheme="minorHAnsi"/>
      <w:color w:val="44546A" w:themeColor="text2"/>
      <w:sz w:val="20"/>
      <w:szCs w:val="20"/>
    </w:rPr>
  </w:style>
  <w:style w:type="paragraph" w:customStyle="1" w:styleId="21F222FA8B7841BBA3DB8B1BCE50EA881">
    <w:name w:val="21F222FA8B7841BBA3DB8B1BCE50EA881"/>
    <w:rsid w:val="00C579AB"/>
    <w:pPr>
      <w:spacing w:before="360" w:after="120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A1211076C2494630818475CC1EE470F41">
    <w:name w:val="A1211076C2494630818475CC1EE470F41"/>
    <w:rsid w:val="00C579AB"/>
    <w:pPr>
      <w:spacing w:after="120" w:line="240" w:lineRule="auto"/>
    </w:pPr>
    <w:rPr>
      <w:rFonts w:eastAsiaTheme="minorHAnsi"/>
      <w:color w:val="44546A" w:themeColor="text2"/>
      <w:sz w:val="20"/>
      <w:szCs w:val="20"/>
    </w:rPr>
  </w:style>
  <w:style w:type="paragraph" w:customStyle="1" w:styleId="787B93A7822C451BB6ACFB37FF44121E1">
    <w:name w:val="787B93A7822C451BB6ACFB37FF44121E1"/>
    <w:rsid w:val="00C579AB"/>
    <w:pPr>
      <w:keepNext/>
      <w:keepLines/>
      <w:spacing w:before="84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A51417E11B4A49F5A3A638A08C9798ED1">
    <w:name w:val="A51417E11B4A49F5A3A638A08C9798ED1"/>
    <w:rsid w:val="00C579AB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FF41C427F73446AC842369ADAA35B2161">
    <w:name w:val="FF41C427F73446AC842369ADAA35B2161"/>
    <w:rsid w:val="00C579AB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EBCCD80218743E6A3758B7B3E194BF91">
    <w:name w:val="DEBCCD80218743E6A3758B7B3E194BF91"/>
    <w:rsid w:val="00C579AB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9CEF6D45AE6442CF94B710F65B35F0AB1">
    <w:name w:val="9CEF6D45AE6442CF94B710F65B35F0AB1"/>
    <w:rsid w:val="00C579AB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76CE973CBFB4E26B7CE0BACD237C778">
    <w:name w:val="B76CE973CBFB4E26B7CE0BACD237C778"/>
    <w:rsid w:val="00C579AB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5CAC239FE1C647B4B9AAC3450E1B2F952">
    <w:name w:val="5CAC239FE1C647B4B9AAC3450E1B2F952"/>
    <w:rsid w:val="00C579AB"/>
    <w:pPr>
      <w:keepNext/>
      <w:keepLines/>
      <w:spacing w:before="84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405C66499744344B61B1039A159EBBD2">
    <w:name w:val="1405C66499744344B61B1039A159EBBD2"/>
    <w:rsid w:val="00C579AB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420B2930ED5E4EBF90FD0BF1941E67BA2">
    <w:name w:val="420B2930ED5E4EBF90FD0BF1941E67BA2"/>
    <w:rsid w:val="00C579AB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584160DE01C4B07951B40441ABC9B632">
    <w:name w:val="D584160DE01C4B07951B40441ABC9B632"/>
    <w:rsid w:val="00C579AB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78B13D5DB34E17B14961B30FBF39702">
    <w:name w:val="2C78B13D5DB34E17B14961B30FBF39702"/>
    <w:rsid w:val="00C579AB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1BC34EB10242443D8A8845FE66BBD37A2">
    <w:name w:val="1BC34EB10242443D8A8845FE66BBD37A2"/>
    <w:rsid w:val="00C579AB"/>
    <w:pPr>
      <w:spacing w:after="560"/>
    </w:pPr>
    <w:rPr>
      <w:rFonts w:eastAsiaTheme="minorHAnsi"/>
      <w:color w:val="44546A" w:themeColor="text2"/>
      <w:sz w:val="20"/>
      <w:szCs w:val="20"/>
    </w:rPr>
  </w:style>
  <w:style w:type="paragraph" w:customStyle="1" w:styleId="3376DAFE93CD493FA8F9BF8881BC6FBD2">
    <w:name w:val="3376DAFE93CD493FA8F9BF8881BC6FBD2"/>
    <w:rsid w:val="00C579AB"/>
    <w:pPr>
      <w:spacing w:after="120"/>
    </w:pPr>
    <w:rPr>
      <w:rFonts w:eastAsiaTheme="minorHAnsi"/>
      <w:color w:val="44546A" w:themeColor="text2"/>
      <w:sz w:val="20"/>
      <w:szCs w:val="20"/>
    </w:rPr>
  </w:style>
  <w:style w:type="paragraph" w:customStyle="1" w:styleId="8010F6DB817C4CB497BF501D45A6718C2">
    <w:name w:val="8010F6DB817C4CB497BF501D45A6718C2"/>
    <w:rsid w:val="00C579AB"/>
    <w:pPr>
      <w:spacing w:after="60"/>
    </w:pPr>
    <w:rPr>
      <w:rFonts w:eastAsiaTheme="minorHAnsi"/>
      <w:color w:val="44546A" w:themeColor="text2"/>
      <w:sz w:val="20"/>
      <w:szCs w:val="20"/>
    </w:rPr>
  </w:style>
  <w:style w:type="paragraph" w:customStyle="1" w:styleId="21F222FA8B7841BBA3DB8B1BCE50EA882">
    <w:name w:val="21F222FA8B7841BBA3DB8B1BCE50EA882"/>
    <w:rsid w:val="00C579AB"/>
    <w:pPr>
      <w:spacing w:before="360" w:after="120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A1211076C2494630818475CC1EE470F42">
    <w:name w:val="A1211076C2494630818475CC1EE470F42"/>
    <w:rsid w:val="00C579AB"/>
    <w:pPr>
      <w:spacing w:after="120" w:line="240" w:lineRule="auto"/>
    </w:pPr>
    <w:rPr>
      <w:rFonts w:eastAsiaTheme="minorHAnsi"/>
      <w:color w:val="44546A" w:themeColor="text2"/>
      <w:sz w:val="20"/>
      <w:szCs w:val="20"/>
    </w:rPr>
  </w:style>
  <w:style w:type="paragraph" w:customStyle="1" w:styleId="787B93A7822C451BB6ACFB37FF44121E2">
    <w:name w:val="787B93A7822C451BB6ACFB37FF44121E2"/>
    <w:rsid w:val="00C579AB"/>
    <w:pPr>
      <w:keepNext/>
      <w:keepLines/>
      <w:spacing w:before="84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A51417E11B4A49F5A3A638A08C9798ED2">
    <w:name w:val="A51417E11B4A49F5A3A638A08C9798ED2"/>
    <w:rsid w:val="00C579AB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FF41C427F73446AC842369ADAA35B2162">
    <w:name w:val="FF41C427F73446AC842369ADAA35B2162"/>
    <w:rsid w:val="00C579AB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EBCCD80218743E6A3758B7B3E194BF92">
    <w:name w:val="DEBCCD80218743E6A3758B7B3E194BF92"/>
    <w:rsid w:val="00C579AB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9CEF6D45AE6442CF94B710F65B35F0AB2">
    <w:name w:val="9CEF6D45AE6442CF94B710F65B35F0AB2"/>
    <w:rsid w:val="00C579AB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76CE973CBFB4E26B7CE0BACD237C7781">
    <w:name w:val="B76CE973CBFB4E26B7CE0BACD237C7781"/>
    <w:rsid w:val="00C579AB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Office_11171512_TF16392719</Template>
  <TotalTime>26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cp:lastPrinted>2016-06-29T01:32:00Z</cp:lastPrinted>
  <dcterms:created xsi:type="dcterms:W3CDTF">2016-06-30T21:58:00Z</dcterms:created>
  <dcterms:modified xsi:type="dcterms:W3CDTF">2017-02-03T14:57:00Z</dcterms:modified>
</cp:coreProperties>
</file>