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81aa36b4992f4eaa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Indelingstabel"/>
      </w:tblPr>
      <w:tblGrid>
        <w:gridCol w:w="6171"/>
        <w:gridCol w:w="4295"/>
      </w:tblGrid>
      <w:tr w:rsidR="00542788" w:rsidRPr="00786FD2" w14:paraId="038762CF" w14:textId="77777777">
        <w:tc>
          <w:tcPr>
            <w:tcW w:w="6498" w:type="dxa"/>
            <w:shd w:val="clear" w:color="auto" w:fill="565895" w:themeFill="accent1"/>
            <w:vAlign w:val="center"/>
          </w:tcPr>
          <w:bookmarkStart w:id="0" w:name="_GoBack" w:colFirst="2" w:colLast="2"/>
          <w:p w14:paraId="21A08223" w14:textId="76574EB2" w:rsidR="00542788" w:rsidRPr="00786FD2" w:rsidRDefault="008971A6">
            <w:pPr>
              <w:pStyle w:val="Maand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 MonthStart \@ MMMM \* MERGEFORMAT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t>oktober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25AD46F1" w14:textId="5679E747" w:rsidR="00542788" w:rsidRPr="00786FD2" w:rsidRDefault="008971A6">
            <w:pPr>
              <w:pStyle w:val="Jaar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 MonthStart \@  yyyy   \* MERGEFORMAT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t>2019</w:t>
            </w:r>
            <w:r w:rsidRPr="00786FD2">
              <w:rPr>
                <w:lang w:bidi="nl-NL"/>
              </w:rPr>
              <w:fldChar w:fldCharType="end"/>
            </w:r>
          </w:p>
        </w:tc>
      </w:tr>
    </w:tbl>
    <w:tbl>
      <w:tblPr>
        <w:tblStyle w:val="Tabelraster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10466"/>
      </w:tblGrid>
      <w:tr w:rsidR="00542788" w:rsidRPr="00786FD2" w14:paraId="4E1CB729" w14:textId="77777777" w:rsidTr="0046114A">
        <w:trPr>
          <w:trHeight w:hRule="exact" w:val="864"/>
        </w:trPr>
        <w:tc>
          <w:tcPr>
            <w:tcW w:w="10348" w:type="dxa"/>
          </w:tcPr>
          <w:bookmarkEnd w:id="0"/>
          <w:p w14:paraId="7BE65375" w14:textId="77777777" w:rsidR="00542788" w:rsidRPr="00786FD2" w:rsidRDefault="00EB15F2">
            <w:pPr>
              <w:pStyle w:val="Titel"/>
            </w:pPr>
            <w:sdt>
              <w:sdtPr>
                <w:id w:val="31938264"/>
                <w:placeholder>
                  <w:docPart w:val="CF6B7BD86C7342B6B4AED989CAC6BDF0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86FD2">
                  <w:rPr>
                    <w:lang w:bidi="nl-NL"/>
                  </w:rPr>
                  <w:t>Titel</w:t>
                </w:r>
              </w:sdtContent>
            </w:sdt>
          </w:p>
        </w:tc>
      </w:tr>
      <w:tr w:rsidR="00542788" w:rsidRPr="00786FD2" w14:paraId="55809AEA" w14:textId="77777777" w:rsidTr="0046114A">
        <w:trPr>
          <w:trHeight w:hRule="exact" w:val="4320"/>
        </w:trPr>
        <w:tc>
          <w:tcPr>
            <w:tcW w:w="10348" w:type="dxa"/>
          </w:tcPr>
          <w:p w14:paraId="3EAB87AC" w14:textId="77777777" w:rsidR="00542788" w:rsidRPr="00786FD2" w:rsidRDefault="008971A6">
            <w:r w:rsidRPr="00786FD2">
              <w:rPr>
                <w:noProof/>
                <w:lang w:bidi="nl-NL"/>
              </w:rPr>
              <w:drawing>
                <wp:inline distT="0" distB="0" distL="0" distR="0" wp14:anchorId="4E406B2E" wp14:editId="56A3C23B">
                  <wp:extent cx="6553200" cy="2669540"/>
                  <wp:effectExtent l="0" t="0" r="0" b="0"/>
                  <wp:docPr id="1" name="Tijdelijke aanduiding" title="Foto van oranje blo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.jpg"/>
                          <pic:cNvPicPr/>
                        </pic:nvPicPr>
                        <pic:blipFill>
                          <a:blip r:embed="rId9"/>
                          <a:srcRect t="25195" b="2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448" cy="2670048"/>
                          </a:xfrm>
                          <a:prstGeom prst="rect">
                            <a:avLst/>
                          </a:prstGeom>
                          <a:effectLst>
                            <a:innerShdw blurRad="76200">
                              <a:prstClr val="black">
                                <a:alpha val="4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kalender"/>
        <w:tblW w:w="5000" w:type="pct"/>
        <w:tblLook w:val="0420" w:firstRow="1" w:lastRow="0" w:firstColumn="0" w:lastColumn="0" w:noHBand="0" w:noVBand="1"/>
        <w:tblCaption w:val="Indelingstabel"/>
      </w:tblPr>
      <w:tblGrid>
        <w:gridCol w:w="1490"/>
        <w:gridCol w:w="1486"/>
        <w:gridCol w:w="1501"/>
        <w:gridCol w:w="1517"/>
        <w:gridCol w:w="1389"/>
        <w:gridCol w:w="1581"/>
        <w:gridCol w:w="1486"/>
      </w:tblGrid>
      <w:tr w:rsidR="00786FD2" w:rsidRPr="00786FD2" w14:paraId="09E6F5FA" w14:textId="77777777" w:rsidTr="0078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017ADAA16C2243A98DB339E751B391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14:paraId="41C3DD26" w14:textId="7E99E71F" w:rsidR="00542788" w:rsidRPr="00786FD2" w:rsidRDefault="00C9026F">
                <w:pPr>
                  <w:pStyle w:val="Dagen"/>
                </w:pPr>
                <w:r w:rsidRPr="00786FD2">
                  <w:rPr>
                    <w:lang w:bidi="nl-NL"/>
                  </w:rPr>
                  <w:t>Maandag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14:paraId="1207C1FD" w14:textId="60E43641" w:rsidR="00542788" w:rsidRPr="00786FD2" w:rsidRDefault="00EB15F2">
            <w:pPr>
              <w:pStyle w:val="Dagen"/>
            </w:pPr>
            <w:sdt>
              <w:sdtPr>
                <w:id w:val="2003705508"/>
                <w:placeholder>
                  <w:docPart w:val="5C23BDB42898432F889C1680E0F36858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786FD2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4EA9CFD1" w14:textId="7EE10260" w:rsidR="00542788" w:rsidRPr="00786FD2" w:rsidRDefault="00EB15F2">
            <w:pPr>
              <w:pStyle w:val="Dagen"/>
            </w:pPr>
            <w:sdt>
              <w:sdtPr>
                <w:id w:val="-1002127387"/>
                <w:placeholder>
                  <w:docPart w:val="D06CA62925C645E4A621CFF0144DA5B4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786FD2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639654A6" w14:textId="7A66AD31" w:rsidR="00542788" w:rsidRPr="00786FD2" w:rsidRDefault="00EB15F2">
            <w:pPr>
              <w:pStyle w:val="Dagen"/>
            </w:pPr>
            <w:sdt>
              <w:sdtPr>
                <w:id w:val="158201609"/>
                <w:placeholder>
                  <w:docPart w:val="36E7EB88A1CA4B06B522805108283D6C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786FD2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193A4856" w14:textId="7957BE47" w:rsidR="00542788" w:rsidRPr="00786FD2" w:rsidRDefault="00EB15F2">
            <w:pPr>
              <w:pStyle w:val="Dagen"/>
            </w:pPr>
            <w:sdt>
              <w:sdtPr>
                <w:id w:val="1935238460"/>
                <w:placeholder>
                  <w:docPart w:val="3A0BF9F45B8840608D9BEA051DFCC893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786FD2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6BF5D186" w14:textId="6EE25A89" w:rsidR="00542788" w:rsidRPr="00786FD2" w:rsidRDefault="00EB15F2">
            <w:pPr>
              <w:pStyle w:val="Dagen"/>
            </w:pPr>
            <w:sdt>
              <w:sdtPr>
                <w:id w:val="179322461"/>
                <w:placeholder>
                  <w:docPart w:val="CE7F9506A49B42E191AF46D91BDA5FAA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786FD2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5073EA0E" w14:textId="2779587B" w:rsidR="00542788" w:rsidRPr="00786FD2" w:rsidRDefault="00EB15F2">
            <w:pPr>
              <w:pStyle w:val="Dagen"/>
            </w:pPr>
            <w:sdt>
              <w:sdtPr>
                <w:id w:val="-824037915"/>
                <w:placeholder>
                  <w:docPart w:val="60439466710B476AA0ACF5ED4339E512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786FD2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786FD2" w:rsidRPr="00786FD2" w14:paraId="7DD2998C" w14:textId="77777777" w:rsidTr="00786FD2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7C7737F5" w14:textId="6646C974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MonthStart \@ dddd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dinsdag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"</w:instrText>
            </w:r>
            <w:r w:rsidR="00936006" w:rsidRPr="00786FD2">
              <w:rPr>
                <w:lang w:bidi="nl-NL"/>
              </w:rPr>
              <w:instrText>maandag</w:instrText>
            </w:r>
            <w:r w:rsidRPr="00786FD2">
              <w:rPr>
                <w:lang w:bidi="nl-NL"/>
              </w:rPr>
              <w:instrText>" 1 ""</w:instrTex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auto"/>
          </w:tcPr>
          <w:p w14:paraId="04AA9E6E" w14:textId="361C654E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MonthStart \@ dddd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dinsdag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"</w:instrText>
            </w:r>
            <w:r w:rsidR="00936006" w:rsidRPr="00786FD2">
              <w:rPr>
                <w:lang w:bidi="nl-NL"/>
              </w:rPr>
              <w:instrText>dinsdag</w:instrText>
            </w:r>
            <w:r w:rsidRPr="00786FD2">
              <w:rPr>
                <w:lang w:bidi="nl-NL"/>
              </w:rPr>
              <w:instrText xml:space="preserve">" 1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=A2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&lt;&gt; 0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=A2+1 </w:instrText>
            </w:r>
            <w:r w:rsidRPr="00786FD2">
              <w:rPr>
                <w:lang w:bidi="nl-NL"/>
              </w:rPr>
              <w:fldChar w:fldCharType="separate"/>
            </w:r>
            <w:r w:rsidRPr="00786FD2">
              <w:rPr>
                <w:noProof/>
                <w:lang w:bidi="nl-NL"/>
              </w:rPr>
              <w:instrText>2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Pr="00786FD2">
              <w:rPr>
                <w:lang w:bidi="nl-NL"/>
              </w:rPr>
              <w:fldChar w:fldCharType="end"/>
            </w:r>
            <w:r w:rsidR="00786FD2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14:paraId="208C8F25" w14:textId="06F3A53A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MonthStart \@ dddd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dinsdag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"</w:instrText>
            </w:r>
            <w:r w:rsidR="00936006" w:rsidRPr="00786FD2">
              <w:rPr>
                <w:lang w:bidi="nl-NL"/>
              </w:rPr>
              <w:instrText>woensdag</w:instrText>
            </w:r>
            <w:r w:rsidRPr="00786FD2">
              <w:rPr>
                <w:lang w:bidi="nl-NL"/>
              </w:rPr>
              <w:instrText xml:space="preserve">" 1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=B2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&lt;&gt; 0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=B2+1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="00786FD2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</w:instrText>
            </w:r>
            <w:r w:rsidRPr="00786FD2">
              <w:rPr>
                <w:lang w:bidi="nl-NL"/>
              </w:rPr>
              <w:fldChar w:fldCharType="end"/>
            </w:r>
            <w:r w:rsidR="00786FD2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auto"/>
          </w:tcPr>
          <w:p w14:paraId="4B5C4639" w14:textId="7F7A1E88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MonthStart \@ dddd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dinsdag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"</w:instrText>
            </w:r>
            <w:r w:rsidR="00936006" w:rsidRPr="00786FD2">
              <w:rPr>
                <w:lang w:bidi="nl-NL"/>
              </w:rPr>
              <w:instrText>donderdag</w:instrText>
            </w:r>
            <w:r w:rsidRPr="00786FD2">
              <w:rPr>
                <w:lang w:bidi="nl-NL"/>
              </w:rPr>
              <w:instrText xml:space="preserve">" 1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=C2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&lt;&gt; 0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=C2+1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="00786FD2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</w:instrText>
            </w:r>
            <w:r w:rsidRPr="00786FD2">
              <w:rPr>
                <w:lang w:bidi="nl-NL"/>
              </w:rPr>
              <w:fldChar w:fldCharType="end"/>
            </w:r>
            <w:r w:rsidR="00786FD2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3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2DFED2FF" w14:textId="3481175C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MonthStart \@ dddd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dinsdag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>= "</w:instrText>
            </w:r>
            <w:r w:rsidR="00936006" w:rsidRPr="00786FD2">
              <w:rPr>
                <w:lang w:bidi="nl-NL"/>
              </w:rPr>
              <w:instrText>vrijdag</w:instrText>
            </w:r>
            <w:r w:rsidRPr="00786FD2">
              <w:rPr>
                <w:lang w:bidi="nl-NL"/>
              </w:rPr>
              <w:instrText xml:space="preserve">" 1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=D2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&lt;&gt; 0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=D2+1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4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="00786FD2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4</w:instrText>
            </w:r>
            <w:r w:rsidRPr="00786FD2">
              <w:rPr>
                <w:lang w:bidi="nl-NL"/>
              </w:rPr>
              <w:fldChar w:fldCharType="end"/>
            </w:r>
            <w:r w:rsidR="00786FD2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4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23F155C2" w14:textId="2EC04B7A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MonthStart \@ dddd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dinsdag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"</w:instrText>
            </w:r>
            <w:r w:rsidR="00936006" w:rsidRPr="00786FD2">
              <w:rPr>
                <w:lang w:bidi="nl-NL"/>
              </w:rPr>
              <w:instrText>zaterdag</w:instrText>
            </w:r>
            <w:r w:rsidRPr="00786FD2">
              <w:rPr>
                <w:lang w:bidi="nl-NL"/>
              </w:rPr>
              <w:instrText xml:space="preserve">" 1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=E2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4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&lt;&gt; 0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=E2+1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5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="00786FD2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5</w:instrText>
            </w:r>
            <w:r w:rsidRPr="00786FD2">
              <w:rPr>
                <w:lang w:bidi="nl-NL"/>
              </w:rPr>
              <w:fldChar w:fldCharType="end"/>
            </w:r>
            <w:r w:rsidR="00786FD2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5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7C73B423" w14:textId="0F31C94C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MonthStart \@ dddd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dinsdag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"</w:instrText>
            </w:r>
            <w:r w:rsidR="00936006" w:rsidRPr="00786FD2">
              <w:rPr>
                <w:lang w:bidi="nl-NL"/>
              </w:rPr>
              <w:instrText>zondag</w:instrText>
            </w:r>
            <w:r w:rsidRPr="00786FD2">
              <w:rPr>
                <w:lang w:bidi="nl-NL"/>
              </w:rPr>
              <w:instrText xml:space="preserve">" 1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=F2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5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&lt;&gt; 0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=F2+1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6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="00936006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6</w:instrText>
            </w:r>
            <w:r w:rsidRPr="00786FD2">
              <w:rPr>
                <w:lang w:bidi="nl-NL"/>
              </w:rPr>
              <w:fldChar w:fldCharType="end"/>
            </w:r>
            <w:r w:rsidR="00936006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6</w:t>
            </w:r>
            <w:r w:rsidRPr="00786FD2">
              <w:rPr>
                <w:lang w:bidi="nl-NL"/>
              </w:rPr>
              <w:fldChar w:fldCharType="end"/>
            </w:r>
          </w:p>
        </w:tc>
      </w:tr>
      <w:tr w:rsidR="00786FD2" w:rsidRPr="00786FD2" w14:paraId="1AC6163B" w14:textId="77777777" w:rsidTr="00786FD2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359935D" w14:textId="77777777" w:rsidR="00542788" w:rsidRPr="00786FD2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E7701DE" w14:textId="04291263" w:rsidR="00542788" w:rsidRPr="00786FD2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68F8C7F" w14:textId="4D61FA3E" w:rsidR="00542788" w:rsidRPr="00786FD2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C0DBEE0" w14:textId="3D9CCA7F" w:rsidR="00542788" w:rsidRPr="00786FD2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6606FF1" w14:textId="77777777" w:rsidR="00542788" w:rsidRPr="00786FD2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CB33ED9" w14:textId="77777777" w:rsidR="00542788" w:rsidRPr="00786FD2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37F03EA" w14:textId="77777777" w:rsidR="00542788" w:rsidRPr="00786FD2" w:rsidRDefault="00542788"/>
        </w:tc>
      </w:tr>
      <w:tr w:rsidR="00C9026F" w:rsidRPr="00786FD2" w14:paraId="24462EE9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C4F9054" w14:textId="2B579972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=G2+1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7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60B783" w14:textId="3BF6BF4B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=A4+1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8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06D03FE" w14:textId="46023AC9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=B4+1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9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3EF43A" w14:textId="3E78DC98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=C4+1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10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572C1D73" w14:textId="297FA96B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=D4+1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11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5272B073" w14:textId="2A1BE3D3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=E4+1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12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4E8064B" w14:textId="16B35089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=F4+1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13</w:t>
            </w:r>
            <w:r w:rsidRPr="00786FD2">
              <w:rPr>
                <w:lang w:bidi="nl-NL"/>
              </w:rPr>
              <w:fldChar w:fldCharType="end"/>
            </w:r>
          </w:p>
        </w:tc>
      </w:tr>
      <w:tr w:rsidR="00C9026F" w:rsidRPr="00786FD2" w14:paraId="0BC3131B" w14:textId="77777777" w:rsidTr="0046114A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38254F2" w14:textId="77777777" w:rsidR="00542788" w:rsidRPr="00786FD2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A019983" w14:textId="4BA58B08" w:rsidR="00542788" w:rsidRPr="00786FD2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A6B0903" w14:textId="77777777" w:rsidR="00542788" w:rsidRPr="00786FD2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458A70" w14:textId="77777777" w:rsidR="00542788" w:rsidRPr="00786FD2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61DCB610" w14:textId="77777777" w:rsidR="00542788" w:rsidRPr="00786FD2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179AC" w14:textId="77777777" w:rsidR="00542788" w:rsidRPr="00786FD2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9E5B0F9" w14:textId="77777777" w:rsidR="00542788" w:rsidRPr="00786FD2" w:rsidRDefault="00542788"/>
        </w:tc>
      </w:tr>
      <w:tr w:rsidR="00C9026F" w:rsidRPr="00786FD2" w14:paraId="2AD091D6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5C0B3B2" w14:textId="4BE0E93F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=G4+1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14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BA990A" w14:textId="36AE91B1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=A6+1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15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D8E0B9E" w14:textId="50A8A525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=B6+1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16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609752" w14:textId="1E074DEF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=C6+1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17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0D9A066D" w14:textId="1A85BD68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=D6+1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18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52AB5" w14:textId="39956176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=E6+1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19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0745AEA" w14:textId="586A240D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=F6+1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20</w:t>
            </w:r>
            <w:r w:rsidRPr="00786FD2">
              <w:rPr>
                <w:lang w:bidi="nl-NL"/>
              </w:rPr>
              <w:fldChar w:fldCharType="end"/>
            </w:r>
          </w:p>
        </w:tc>
      </w:tr>
      <w:tr w:rsidR="00C9026F" w:rsidRPr="00786FD2" w14:paraId="30AD8C9E" w14:textId="77777777" w:rsidTr="0046114A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E777584" w14:textId="77777777" w:rsidR="00542788" w:rsidRPr="00786FD2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E41A53" w14:textId="77777777" w:rsidR="00542788" w:rsidRPr="00786FD2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D2C608" w14:textId="578661A9" w:rsidR="00542788" w:rsidRPr="00786FD2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03FF9E" w14:textId="77777777" w:rsidR="00542788" w:rsidRPr="00786FD2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55721AA7" w14:textId="7231D989" w:rsidR="00542788" w:rsidRPr="00786FD2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157552BC" w14:textId="77777777" w:rsidR="00542788" w:rsidRPr="00786FD2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0F3B682" w14:textId="77777777" w:rsidR="00542788" w:rsidRPr="00786FD2" w:rsidRDefault="00542788"/>
        </w:tc>
      </w:tr>
      <w:tr w:rsidR="00C9026F" w:rsidRPr="00786FD2" w14:paraId="5623FD11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CF858C0" w14:textId="453C0B6B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=G6+1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21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E717EF0" w14:textId="2095F5E6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=A8+1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22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31F9813" w14:textId="14FFA040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=B8+1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23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19F767" w14:textId="57D5AA72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=C8+1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24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453516D7" w14:textId="75A2EF05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=D8+1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25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20BA09A7" w14:textId="6E6C20E9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=E8+1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26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C111374" w14:textId="7D07AD79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=F8+1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27</w:t>
            </w:r>
            <w:r w:rsidRPr="00786FD2">
              <w:rPr>
                <w:lang w:bidi="nl-NL"/>
              </w:rPr>
              <w:fldChar w:fldCharType="end"/>
            </w:r>
          </w:p>
        </w:tc>
      </w:tr>
      <w:tr w:rsidR="00786FD2" w:rsidRPr="00786FD2" w14:paraId="7EED5693" w14:textId="77777777" w:rsidTr="00786FD2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DB04A4B" w14:textId="77777777" w:rsidR="00542788" w:rsidRPr="00786FD2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F1F0646" w14:textId="77777777" w:rsidR="00542788" w:rsidRPr="00786FD2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4407BE7" w14:textId="64B5BEE1" w:rsidR="00542788" w:rsidRPr="00786FD2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DE29E7" w14:textId="77777777" w:rsidR="00542788" w:rsidRPr="00786FD2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0DFA6CB8" w14:textId="77777777" w:rsidR="00542788" w:rsidRPr="00786FD2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5B29949A" w14:textId="08D004A8" w:rsidR="00542788" w:rsidRPr="00786FD2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536B5E7" w14:textId="77777777" w:rsidR="00542788" w:rsidRPr="00786FD2" w:rsidRDefault="00542788"/>
        </w:tc>
      </w:tr>
      <w:tr w:rsidR="00786FD2" w:rsidRPr="00786FD2" w14:paraId="4B64ACE0" w14:textId="77777777" w:rsidTr="00786FD2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21F48AD" w14:textId="7A344464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=G8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27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0,""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=G8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27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&lt;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MonthEnd \@ 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=G8+1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28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28</w:instrText>
            </w:r>
            <w:r w:rsidRPr="00786FD2">
              <w:rPr>
                <w:lang w:bidi="nl-NL"/>
              </w:rPr>
              <w:fldChar w:fldCharType="end"/>
            </w:r>
            <w:r w:rsidR="00936006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28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533F7AE" w14:textId="5943C51C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=A10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28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0,""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=A10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28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&lt;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MonthEnd \@ 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=A10+1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29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29</w:instrText>
            </w:r>
            <w:r w:rsidRPr="00786FD2">
              <w:rPr>
                <w:lang w:bidi="nl-NL"/>
              </w:rPr>
              <w:fldChar w:fldCharType="end"/>
            </w:r>
            <w:r w:rsidR="00936006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29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5B1982B" w14:textId="0E7ABCA6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=B10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29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0,""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=B10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29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&lt;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MonthEnd \@ 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=B10+1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30</w:instrText>
            </w:r>
            <w:r w:rsidRPr="00786FD2">
              <w:rPr>
                <w:lang w:bidi="nl-NL"/>
              </w:rPr>
              <w:fldChar w:fldCharType="end"/>
            </w:r>
            <w:r w:rsidR="00936006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30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92767D0" w14:textId="189C365C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=C10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0,""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=C10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&lt;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MonthEnd \@ 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=C10+1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="00936006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t>31</w:t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67C66742" w14:textId="6F35D9DE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=D10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0,""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=D10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&lt;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MonthEnd \@ 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=D10+1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27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417440DE" w14:textId="4A5E3396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=E10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0,""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=E10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27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&lt;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MonthEnd \@ 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=E10+1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28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="00936006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28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23E96216" w14:textId="0011721C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=F10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0,""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=F10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28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&lt;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MonthEnd \@ 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=F10+1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29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29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fldChar w:fldCharType="end"/>
            </w:r>
          </w:p>
        </w:tc>
      </w:tr>
      <w:tr w:rsidR="00786FD2" w:rsidRPr="00786FD2" w14:paraId="42810688" w14:textId="77777777" w:rsidTr="00786FD2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048E0C4" w14:textId="77777777" w:rsidR="00542788" w:rsidRPr="00786FD2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6E3C5C6" w14:textId="77777777" w:rsidR="00542788" w:rsidRPr="00786FD2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271F76" w14:textId="77777777" w:rsidR="00542788" w:rsidRPr="00786FD2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6EEC63E" w14:textId="347A691F" w:rsidR="00542788" w:rsidRPr="00786FD2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137D9DF" w14:textId="77777777" w:rsidR="00542788" w:rsidRPr="00786FD2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6ADECF8" w14:textId="0E6F7E89" w:rsidR="00542788" w:rsidRPr="00786FD2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7968BF55" w14:textId="1DD88FCE" w:rsidR="00542788" w:rsidRPr="00786FD2" w:rsidRDefault="00542788"/>
        </w:tc>
      </w:tr>
      <w:tr w:rsidR="00786FD2" w:rsidRPr="00786FD2" w14:paraId="19CC703C" w14:textId="77777777" w:rsidTr="00786FD2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6AE4638C" w14:textId="6F4AAD37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=G10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0,""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=G10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29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&lt;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MonthEnd \@ 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=G10+1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="00936006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56CBF163" w14:textId="56CDBA14" w:rsidR="00542788" w:rsidRPr="00786FD2" w:rsidRDefault="008971A6">
            <w:pPr>
              <w:pStyle w:val="Datums"/>
            </w:pP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=A12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= 0,""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IF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=A12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30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&lt;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DocVariable MonthEnd \@ d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 </w:instrText>
            </w:r>
            <w:r w:rsidRPr="00786FD2">
              <w:rPr>
                <w:lang w:bidi="nl-NL"/>
              </w:rPr>
              <w:fldChar w:fldCharType="begin"/>
            </w:r>
            <w:r w:rsidRPr="00786FD2">
              <w:rPr>
                <w:lang w:bidi="nl-NL"/>
              </w:rPr>
              <w:instrText xml:space="preserve"> =A12+1 </w:instrText>
            </w:r>
            <w:r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instrText xml:space="preserve"> "" </w:instrText>
            </w:r>
            <w:r w:rsidR="00936006" w:rsidRPr="00786FD2">
              <w:rPr>
                <w:lang w:bidi="nl-NL"/>
              </w:rPr>
              <w:fldChar w:fldCharType="separate"/>
            </w:r>
            <w:r w:rsidR="00786FD2" w:rsidRPr="00786FD2">
              <w:rPr>
                <w:noProof/>
                <w:lang w:bidi="nl-NL"/>
              </w:rPr>
              <w:instrText>31</w:instrText>
            </w:r>
            <w:r w:rsidRPr="00786FD2">
              <w:rPr>
                <w:lang w:bidi="nl-NL"/>
              </w:rPr>
              <w:fldChar w:fldCharType="end"/>
            </w:r>
            <w:r w:rsidRPr="00786FD2">
              <w:rPr>
                <w:lang w:bidi="nl-NL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68F842CC" w14:textId="77777777" w:rsidR="00542788" w:rsidRPr="00786FD2" w:rsidRDefault="00542788">
            <w:pPr>
              <w:pStyle w:val="Datum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727722A" w14:textId="77777777" w:rsidR="00542788" w:rsidRPr="00786FD2" w:rsidRDefault="00542788">
            <w:pPr>
              <w:pStyle w:val="Datum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5F5377DE" w14:textId="77777777" w:rsidR="00542788" w:rsidRPr="00786FD2" w:rsidRDefault="00542788">
            <w:pPr>
              <w:pStyle w:val="Datum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02A6BD9" w14:textId="77777777" w:rsidR="00542788" w:rsidRPr="00786FD2" w:rsidRDefault="00542788">
            <w:pPr>
              <w:pStyle w:val="Datum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6782266" w14:textId="77777777" w:rsidR="00542788" w:rsidRPr="00786FD2" w:rsidRDefault="00542788">
            <w:pPr>
              <w:pStyle w:val="Datums"/>
            </w:pPr>
          </w:p>
        </w:tc>
      </w:tr>
      <w:tr w:rsidR="00786FD2" w:rsidRPr="00786FD2" w14:paraId="48F0ABFB" w14:textId="77777777" w:rsidTr="00786FD2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52FA64B8" w14:textId="77777777" w:rsidR="00542788" w:rsidRPr="00786FD2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6AF6C626" w14:textId="77777777" w:rsidR="00542788" w:rsidRPr="00786FD2" w:rsidRDefault="00542788"/>
        </w:tc>
        <w:tc>
          <w:tcPr>
            <w:tcW w:w="1540" w:type="dxa"/>
            <w:shd w:val="clear" w:color="auto" w:fill="B9BAD6" w:themeFill="accent1" w:themeFillTint="66"/>
          </w:tcPr>
          <w:p w14:paraId="181CA1CF" w14:textId="77777777" w:rsidR="00542788" w:rsidRPr="00786FD2" w:rsidRDefault="00542788"/>
        </w:tc>
        <w:tc>
          <w:tcPr>
            <w:tcW w:w="1554" w:type="dxa"/>
            <w:shd w:val="clear" w:color="auto" w:fill="B9BAD6" w:themeFill="accent1" w:themeFillTint="66"/>
          </w:tcPr>
          <w:p w14:paraId="1D783B5F" w14:textId="77777777" w:rsidR="00542788" w:rsidRPr="00786FD2" w:rsidRDefault="00542788"/>
        </w:tc>
        <w:tc>
          <w:tcPr>
            <w:tcW w:w="1439" w:type="dxa"/>
            <w:shd w:val="clear" w:color="auto" w:fill="B9BAD6" w:themeFill="accent1" w:themeFillTint="66"/>
          </w:tcPr>
          <w:p w14:paraId="288A75B1" w14:textId="77777777" w:rsidR="00542788" w:rsidRPr="00786FD2" w:rsidRDefault="00542788"/>
        </w:tc>
        <w:tc>
          <w:tcPr>
            <w:tcW w:w="1635" w:type="dxa"/>
            <w:shd w:val="clear" w:color="auto" w:fill="B9BAD6" w:themeFill="accent1" w:themeFillTint="66"/>
          </w:tcPr>
          <w:p w14:paraId="62D1DA65" w14:textId="77777777" w:rsidR="00542788" w:rsidRPr="00786FD2" w:rsidRDefault="00542788"/>
        </w:tc>
        <w:tc>
          <w:tcPr>
            <w:tcW w:w="1543" w:type="dxa"/>
            <w:shd w:val="clear" w:color="auto" w:fill="B9BAD6" w:themeFill="accent1" w:themeFillTint="66"/>
          </w:tcPr>
          <w:p w14:paraId="27B43F64" w14:textId="77777777" w:rsidR="00542788" w:rsidRPr="00786FD2" w:rsidRDefault="00542788"/>
        </w:tc>
      </w:tr>
    </w:tbl>
    <w:p w14:paraId="54028F0E" w14:textId="77777777" w:rsidR="00542788" w:rsidRPr="00786FD2" w:rsidRDefault="00542788">
      <w:pPr>
        <w:pStyle w:val="Geenafstand"/>
      </w:pPr>
    </w:p>
    <w:sectPr w:rsidR="00542788" w:rsidRPr="00786FD2" w:rsidSect="0046114A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033E" w14:textId="77777777" w:rsidR="00EB15F2" w:rsidRDefault="00EB15F2">
      <w:pPr>
        <w:spacing w:before="0" w:after="0"/>
      </w:pPr>
      <w:r>
        <w:separator/>
      </w:r>
    </w:p>
  </w:endnote>
  <w:endnote w:type="continuationSeparator" w:id="0">
    <w:p w14:paraId="764FE7DD" w14:textId="77777777" w:rsidR="00EB15F2" w:rsidRDefault="00EB15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903E" w14:textId="77777777" w:rsidR="00EB15F2" w:rsidRDefault="00EB15F2">
      <w:pPr>
        <w:spacing w:before="0" w:after="0"/>
      </w:pPr>
      <w:r>
        <w:separator/>
      </w:r>
    </w:p>
  </w:footnote>
  <w:footnote w:type="continuationSeparator" w:id="0">
    <w:p w14:paraId="19EA3C6C" w14:textId="77777777" w:rsidR="00EB15F2" w:rsidRDefault="00EB15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0-2019"/>
    <w:docVar w:name="MonthStart" w:val="1-10-2019"/>
    <w:docVar w:name="ShowDynamicGuides" w:val="1"/>
    <w:docVar w:name="ShowMarginGuides" w:val="0"/>
    <w:docVar w:name="ShowOutlines" w:val="0"/>
    <w:docVar w:name="ShowStaticGuides" w:val="0"/>
  </w:docVars>
  <w:rsids>
    <w:rsidRoot w:val="00542788"/>
    <w:rsid w:val="001259D0"/>
    <w:rsid w:val="0013323E"/>
    <w:rsid w:val="001850DE"/>
    <w:rsid w:val="001976EC"/>
    <w:rsid w:val="00200EF8"/>
    <w:rsid w:val="003520E9"/>
    <w:rsid w:val="0046114A"/>
    <w:rsid w:val="00475FBF"/>
    <w:rsid w:val="004F3DE6"/>
    <w:rsid w:val="00542788"/>
    <w:rsid w:val="005753E7"/>
    <w:rsid w:val="006124B8"/>
    <w:rsid w:val="00626C1A"/>
    <w:rsid w:val="006D4757"/>
    <w:rsid w:val="006E6E86"/>
    <w:rsid w:val="00716395"/>
    <w:rsid w:val="00786FD2"/>
    <w:rsid w:val="00851A77"/>
    <w:rsid w:val="008971A6"/>
    <w:rsid w:val="008B03B0"/>
    <w:rsid w:val="008E40FE"/>
    <w:rsid w:val="00936006"/>
    <w:rsid w:val="00A913D5"/>
    <w:rsid w:val="00AA513B"/>
    <w:rsid w:val="00AB68AD"/>
    <w:rsid w:val="00B15458"/>
    <w:rsid w:val="00B716A0"/>
    <w:rsid w:val="00C80253"/>
    <w:rsid w:val="00C90003"/>
    <w:rsid w:val="00C9026F"/>
    <w:rsid w:val="00DB2D1E"/>
    <w:rsid w:val="00E168B2"/>
    <w:rsid w:val="00E77D20"/>
    <w:rsid w:val="00EB0E8A"/>
    <w:rsid w:val="00E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1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and">
    <w:name w:val="Maand"/>
    <w:basedOn w:val="Standaard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Jaar">
    <w:name w:val="Jaar"/>
    <w:basedOn w:val="Standaard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el">
    <w:name w:val="Title"/>
    <w:basedOn w:val="Standaard"/>
    <w:link w:val="Titel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gen">
    <w:name w:val="Dagen"/>
    <w:basedOn w:val="Standaard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elkalender">
    <w:name w:val="Tabel kalender"/>
    <w:basedOn w:val="Standaardtab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">
    <w:name w:val="Datums"/>
    <w:basedOn w:val="Standaard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Plattetekst">
    <w:name w:val="Body Text"/>
    <w:basedOn w:val="Standaard"/>
    <w:link w:val="PlattetekstChar"/>
    <w:uiPriority w:val="19"/>
    <w:semiHidden/>
    <w:unhideWhenUsed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9"/>
    <w:semiHidden/>
    <w:rPr>
      <w:sz w:val="20"/>
    </w:rPr>
  </w:style>
  <w:style w:type="paragraph" w:styleId="Ballontekst">
    <w:name w:val="Balloon Text"/>
    <w:basedOn w:val="Standaard"/>
    <w:link w:val="Ballonteks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1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19"/>
    <w:semiHidden/>
    <w:unhideWhenUsed/>
  </w:style>
  <w:style w:type="paragraph" w:styleId="Bloktekst">
    <w:name w:val="Block Text"/>
    <w:basedOn w:val="Standaard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Plattetekst2">
    <w:name w:val="Body Text 2"/>
    <w:basedOn w:val="Standaard"/>
    <w:link w:val="Plattetekst2Char"/>
    <w:uiPriority w:val="19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19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19"/>
    <w:semiHidden/>
    <w:unhideWhenUsed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19"/>
    <w:semiHidden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19"/>
    <w:semiHidden/>
    <w:rPr>
      <w:sz w:val="20"/>
    </w:rPr>
  </w:style>
  <w:style w:type="paragraph" w:styleId="Platteteksteersteinspringing2">
    <w:name w:val="Body Text First Indent 2"/>
    <w:basedOn w:val="Plattetekst2"/>
    <w:link w:val="Platteteksteersteinspringing2Char"/>
    <w:uiPriority w:val="19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uiPriority w:val="19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19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19"/>
    <w:semiHidden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19"/>
    <w:semiHidden/>
    <w:rPr>
      <w:sz w:val="16"/>
      <w:szCs w:val="16"/>
    </w:rPr>
  </w:style>
  <w:style w:type="paragraph" w:styleId="Bijschrift">
    <w:name w:val="caption"/>
    <w:basedOn w:val="Standaard"/>
    <w:next w:val="Standaard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Afsluiting">
    <w:name w:val="Closing"/>
    <w:basedOn w:val="Standaard"/>
    <w:link w:val="AfsluitingChar"/>
    <w:uiPriority w:val="19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19"/>
    <w:semiHidden/>
    <w:rPr>
      <w:sz w:val="20"/>
    </w:rPr>
  </w:style>
  <w:style w:type="paragraph" w:styleId="Tekstopmerking">
    <w:name w:val="annotation text"/>
    <w:basedOn w:val="Standaard"/>
    <w:link w:val="TekstopmerkingChar"/>
    <w:uiPriority w:val="19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1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1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19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uiPriority w:val="19"/>
    <w:semiHidden/>
    <w:unhideWhenUsed/>
  </w:style>
  <w:style w:type="character" w:customStyle="1" w:styleId="DatumChar">
    <w:name w:val="Datum Char"/>
    <w:basedOn w:val="Standaardalinea-lettertype"/>
    <w:link w:val="Datum"/>
    <w:uiPriority w:val="19"/>
    <w:semiHidden/>
    <w:rPr>
      <w:sz w:val="20"/>
    </w:rPr>
  </w:style>
  <w:style w:type="paragraph" w:styleId="Documentstructuur">
    <w:name w:val="Document Map"/>
    <w:basedOn w:val="Standaard"/>
    <w:link w:val="Documentstructuur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19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19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uiPriority w:val="19"/>
    <w:semiHidden/>
    <w:rPr>
      <w:sz w:val="20"/>
    </w:rPr>
  </w:style>
  <w:style w:type="paragraph" w:styleId="Eindnoottekst">
    <w:name w:val="endnote text"/>
    <w:basedOn w:val="Standaard"/>
    <w:link w:val="EindnoottekstChar"/>
    <w:uiPriority w:val="19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19"/>
    <w:semiHidden/>
    <w:rPr>
      <w:sz w:val="20"/>
      <w:szCs w:val="20"/>
    </w:rPr>
  </w:style>
  <w:style w:type="paragraph" w:styleId="Adresenvelop">
    <w:name w:val="envelope address"/>
    <w:basedOn w:val="Standaard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sz w:val="20"/>
    </w:rPr>
  </w:style>
  <w:style w:type="paragraph" w:styleId="Voetnoottekst">
    <w:name w:val="footnote text"/>
    <w:basedOn w:val="Standaard"/>
    <w:link w:val="VoetnoottekstChar"/>
    <w:uiPriority w:val="19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19"/>
    <w:semiHidden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uiPriority w:val="19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19"/>
    <w:semiHidden/>
    <w:rPr>
      <w:i/>
      <w:iCs/>
      <w:sz w:val="20"/>
    </w:rPr>
  </w:style>
  <w:style w:type="paragraph" w:styleId="HTML-voorafopgemaakt">
    <w:name w:val="HTML Preformatted"/>
    <w:basedOn w:val="Standaard"/>
    <w:link w:val="HTML-voorafopgemaaktChar"/>
    <w:uiPriority w:val="19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19"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uiPriority w:val="19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uiPriority w:val="19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uiPriority w:val="19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uiPriority w:val="19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uiPriority w:val="19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uiPriority w:val="19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19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19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19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19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19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19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19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19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19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19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19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19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19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19"/>
    <w:semiHidden/>
    <w:unhideWhenUsed/>
    <w:pPr>
      <w:numPr>
        <w:numId w:val="10"/>
      </w:numPr>
      <w:contextualSpacing/>
    </w:pPr>
  </w:style>
  <w:style w:type="paragraph" w:styleId="Macrotekst">
    <w:name w:val="macro"/>
    <w:link w:val="Macroteks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19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8"/>
    <w:qFormat/>
    <w:pPr>
      <w:spacing w:before="0" w:after="0"/>
    </w:pPr>
    <w:rPr>
      <w:sz w:val="20"/>
    </w:rPr>
  </w:style>
  <w:style w:type="paragraph" w:styleId="Normaalweb">
    <w:name w:val="Normal (Web)"/>
    <w:basedOn w:val="Standaard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19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19"/>
    <w:semiHidden/>
    <w:unhideWhenUsed/>
  </w:style>
  <w:style w:type="character" w:customStyle="1" w:styleId="NotitiekopChar">
    <w:name w:val="Notitiekop Char"/>
    <w:basedOn w:val="Standaardalinea-lettertype"/>
    <w:link w:val="Notitiekop"/>
    <w:uiPriority w:val="19"/>
    <w:semiHidden/>
    <w:rPr>
      <w:sz w:val="20"/>
    </w:rPr>
  </w:style>
  <w:style w:type="paragraph" w:styleId="Tekstzonderopmaak">
    <w:name w:val="Plain Text"/>
    <w:basedOn w:val="Standaard"/>
    <w:link w:val="Tekstzonderopmaak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19"/>
    <w:semiHidden/>
    <w:rPr>
      <w:rFonts w:ascii="Consolas" w:hAnsi="Consolas"/>
      <w:sz w:val="21"/>
      <w:szCs w:val="21"/>
    </w:rPr>
  </w:style>
  <w:style w:type="paragraph" w:styleId="Aanhef">
    <w:name w:val="Salutation"/>
    <w:basedOn w:val="Standaard"/>
    <w:next w:val="Standaard"/>
    <w:link w:val="AanhefChar"/>
    <w:uiPriority w:val="19"/>
    <w:semiHidden/>
    <w:unhideWhenUsed/>
  </w:style>
  <w:style w:type="character" w:customStyle="1" w:styleId="AanhefChar">
    <w:name w:val="Aanhef Char"/>
    <w:basedOn w:val="Standaardalinea-lettertype"/>
    <w:link w:val="Aanhef"/>
    <w:uiPriority w:val="19"/>
    <w:semiHidden/>
    <w:rPr>
      <w:sz w:val="20"/>
    </w:rPr>
  </w:style>
  <w:style w:type="paragraph" w:styleId="Handtekening">
    <w:name w:val="Signature"/>
    <w:basedOn w:val="Standaard"/>
    <w:link w:val="HandtekeningChar"/>
    <w:uiPriority w:val="19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19"/>
    <w:semiHidden/>
    <w:rPr>
      <w:sz w:val="20"/>
    </w:rPr>
  </w:style>
  <w:style w:type="paragraph" w:styleId="Bronvermelding">
    <w:name w:val="table of authorities"/>
    <w:basedOn w:val="Standaard"/>
    <w:next w:val="Standaard"/>
    <w:uiPriority w:val="19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uiPriority w:val="19"/>
    <w:semiHidden/>
    <w:unhideWhenUsed/>
  </w:style>
  <w:style w:type="paragraph" w:styleId="Kopbronvermelding">
    <w:name w:val="toa heading"/>
    <w:basedOn w:val="Standaard"/>
    <w:next w:val="Standaard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19"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19"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19"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19"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19"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19"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19"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19"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19"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19"/>
    <w:semiHidden/>
    <w:unhideWhenUsed/>
    <w:qFormat/>
    <w:pPr>
      <w:outlineLvl w:val="9"/>
    </w:pPr>
  </w:style>
  <w:style w:type="table" w:styleId="Rastertabel1licht-Accent2">
    <w:name w:val="Grid Table 1 Light Accent 2"/>
    <w:basedOn w:val="Standaardtabe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vantijdelijkeaanduiding">
    <w:name w:val="Placeholder Text"/>
    <w:basedOn w:val="Standaardalinea-lettertype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23BDB42898432F889C1680E0F3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776F-9D9C-4693-8BDB-ECEE3A8EFE8E}"/>
      </w:docPartPr>
      <w:docPartBody>
        <w:p w:rsidR="00A917AC" w:rsidRDefault="00CA4909" w:rsidP="00CA4909">
          <w:pPr>
            <w:pStyle w:val="5C23BDB42898432F889C1680E0F368581"/>
          </w:pPr>
          <w:r w:rsidRPr="00786FD2">
            <w:rPr>
              <w:lang w:bidi="nl-NL"/>
            </w:rPr>
            <w:t>Dinsdag</w:t>
          </w:r>
        </w:p>
      </w:docPartBody>
    </w:docPart>
    <w:docPart>
      <w:docPartPr>
        <w:name w:val="D06CA62925C645E4A621CFF0144D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0282-EFD5-4BA2-9700-737939DCBDEF}"/>
      </w:docPartPr>
      <w:docPartBody>
        <w:p w:rsidR="00A917AC" w:rsidRDefault="00CA4909" w:rsidP="00CA4909">
          <w:pPr>
            <w:pStyle w:val="D06CA62925C645E4A621CFF0144DA5B41"/>
          </w:pPr>
          <w:r w:rsidRPr="00786FD2">
            <w:rPr>
              <w:lang w:bidi="nl-NL"/>
            </w:rPr>
            <w:t>Woensdag</w:t>
          </w:r>
        </w:p>
      </w:docPartBody>
    </w:docPart>
    <w:docPart>
      <w:docPartPr>
        <w:name w:val="36E7EB88A1CA4B06B52280510828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BCEA-8CCA-4BB9-B0CD-4A5EFC0A4515}"/>
      </w:docPartPr>
      <w:docPartBody>
        <w:p w:rsidR="00A917AC" w:rsidRDefault="00CA4909" w:rsidP="00CA4909">
          <w:pPr>
            <w:pStyle w:val="36E7EB88A1CA4B06B522805108283D6C1"/>
          </w:pPr>
          <w:r w:rsidRPr="00786FD2">
            <w:rPr>
              <w:lang w:bidi="nl-NL"/>
            </w:rPr>
            <w:t>Donderdag</w:t>
          </w:r>
        </w:p>
      </w:docPartBody>
    </w:docPart>
    <w:docPart>
      <w:docPartPr>
        <w:name w:val="3A0BF9F45B8840608D9BEA051DFC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4F89-25EE-44CB-A925-70E5B8D68737}"/>
      </w:docPartPr>
      <w:docPartBody>
        <w:p w:rsidR="00A917AC" w:rsidRDefault="00CA4909" w:rsidP="00CA4909">
          <w:pPr>
            <w:pStyle w:val="3A0BF9F45B8840608D9BEA051DFCC8931"/>
          </w:pPr>
          <w:r w:rsidRPr="00786FD2">
            <w:rPr>
              <w:lang w:bidi="nl-NL"/>
            </w:rPr>
            <w:t>Vrijdag</w:t>
          </w:r>
        </w:p>
      </w:docPartBody>
    </w:docPart>
    <w:docPart>
      <w:docPartPr>
        <w:name w:val="CE7F9506A49B42E191AF46D91BDA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CA2D-43AC-4E45-A790-50F046E139D0}"/>
      </w:docPartPr>
      <w:docPartBody>
        <w:p w:rsidR="00A917AC" w:rsidRDefault="00CA4909" w:rsidP="00CA4909">
          <w:pPr>
            <w:pStyle w:val="CE7F9506A49B42E191AF46D91BDA5FAA1"/>
          </w:pPr>
          <w:r w:rsidRPr="00786FD2">
            <w:rPr>
              <w:lang w:bidi="nl-NL"/>
            </w:rPr>
            <w:t>Zaterdag</w:t>
          </w:r>
        </w:p>
      </w:docPartBody>
    </w:docPart>
    <w:docPart>
      <w:docPartPr>
        <w:name w:val="60439466710B476AA0ACF5ED4339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3C5E-CDEA-451C-9F32-F58C9552B2D7}"/>
      </w:docPartPr>
      <w:docPartBody>
        <w:p w:rsidR="00A917AC" w:rsidRDefault="00CA4909" w:rsidP="00CA4909">
          <w:pPr>
            <w:pStyle w:val="60439466710B476AA0ACF5ED4339E5121"/>
          </w:pPr>
          <w:r w:rsidRPr="00786FD2">
            <w:rPr>
              <w:lang w:bidi="nl-NL"/>
            </w:rPr>
            <w:t>zondag</w:t>
          </w:r>
        </w:p>
      </w:docPartBody>
    </w:docPart>
    <w:docPart>
      <w:docPartPr>
        <w:name w:val="017ADAA16C2243A98DB339E751B39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F7FD-1966-4FB8-B4E4-79ACF127FBC5}"/>
      </w:docPartPr>
      <w:docPartBody>
        <w:p w:rsidR="00A917AC" w:rsidRDefault="00CA4909" w:rsidP="00CA4909">
          <w:pPr>
            <w:pStyle w:val="017ADAA16C2243A98DB339E751B3915B"/>
          </w:pPr>
          <w:r w:rsidRPr="00786FD2">
            <w:rPr>
              <w:lang w:bidi="nl-NL"/>
            </w:rPr>
            <w:t>Maandag</w:t>
          </w:r>
        </w:p>
      </w:docPartBody>
    </w:docPart>
    <w:docPart>
      <w:docPartPr>
        <w:name w:val="CF6B7BD86C7342B6B4AED989CAC6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4DA2-00CF-4F8B-9152-4D2A29FC1D20}"/>
      </w:docPartPr>
      <w:docPartBody>
        <w:p w:rsidR="00A917AC" w:rsidRDefault="00CA4909" w:rsidP="00CA4909">
          <w:pPr>
            <w:pStyle w:val="CF6B7BD86C7342B6B4AED989CAC6BDF01"/>
          </w:pPr>
          <w:r w:rsidRPr="00786FD2">
            <w:rPr>
              <w:lang w:bidi="nl-NL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AC"/>
    <w:rsid w:val="0004549D"/>
    <w:rsid w:val="003355C2"/>
    <w:rsid w:val="00476E5B"/>
    <w:rsid w:val="00614955"/>
    <w:rsid w:val="007E0B57"/>
    <w:rsid w:val="009A1E58"/>
    <w:rsid w:val="00A917AC"/>
    <w:rsid w:val="00CA4909"/>
    <w:rsid w:val="00D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32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sid w:val="00CA4909"/>
    <w:rPr>
      <w:color w:val="808080"/>
    </w:rPr>
  </w:style>
  <w:style w:type="paragraph" w:customStyle="1" w:styleId="533B83580E0F4DC1A4006A6AE2B07BBB">
    <w:name w:val="533B83580E0F4DC1A4006A6AE2B07BBB"/>
    <w:rsid w:val="00793230"/>
  </w:style>
  <w:style w:type="paragraph" w:customStyle="1" w:styleId="5C23BDB42898432F889C1680E0F36858">
    <w:name w:val="5C23BDB42898432F889C1680E0F36858"/>
    <w:pPr>
      <w:spacing w:after="160" w:line="259" w:lineRule="auto"/>
    </w:pPr>
    <w:rPr>
      <w:lang w:eastAsia="ja-JP"/>
    </w:rPr>
  </w:style>
  <w:style w:type="paragraph" w:customStyle="1" w:styleId="D06CA62925C645E4A621CFF0144DA5B4">
    <w:name w:val="D06CA62925C645E4A621CFF0144DA5B4"/>
    <w:pPr>
      <w:spacing w:after="160" w:line="259" w:lineRule="auto"/>
    </w:pPr>
    <w:rPr>
      <w:lang w:eastAsia="ja-JP"/>
    </w:rPr>
  </w:style>
  <w:style w:type="paragraph" w:customStyle="1" w:styleId="36E7EB88A1CA4B06B522805108283D6C">
    <w:name w:val="36E7EB88A1CA4B06B522805108283D6C"/>
    <w:pPr>
      <w:spacing w:after="160" w:line="259" w:lineRule="auto"/>
    </w:pPr>
    <w:rPr>
      <w:lang w:eastAsia="ja-JP"/>
    </w:rPr>
  </w:style>
  <w:style w:type="paragraph" w:customStyle="1" w:styleId="3A0BF9F45B8840608D9BEA051DFCC893">
    <w:name w:val="3A0BF9F45B8840608D9BEA051DFCC893"/>
    <w:pPr>
      <w:spacing w:after="160" w:line="259" w:lineRule="auto"/>
    </w:pPr>
    <w:rPr>
      <w:lang w:eastAsia="ja-JP"/>
    </w:rPr>
  </w:style>
  <w:style w:type="paragraph" w:customStyle="1" w:styleId="CE7F9506A49B42E191AF46D91BDA5FAA">
    <w:name w:val="CE7F9506A49B42E191AF46D91BDA5FAA"/>
    <w:pPr>
      <w:spacing w:after="160" w:line="259" w:lineRule="auto"/>
    </w:pPr>
    <w:rPr>
      <w:lang w:eastAsia="ja-JP"/>
    </w:rPr>
  </w:style>
  <w:style w:type="paragraph" w:customStyle="1" w:styleId="60439466710B476AA0ACF5ED4339E512">
    <w:name w:val="60439466710B476AA0ACF5ED4339E512"/>
    <w:pPr>
      <w:spacing w:after="160" w:line="259" w:lineRule="auto"/>
    </w:pPr>
    <w:rPr>
      <w:lang w:eastAsia="ja-JP"/>
    </w:rPr>
  </w:style>
  <w:style w:type="paragraph" w:customStyle="1" w:styleId="0976A0262BB547F391F683D4665A9235">
    <w:name w:val="0976A0262BB547F391F683D4665A9235"/>
    <w:pPr>
      <w:spacing w:after="160" w:line="259" w:lineRule="auto"/>
    </w:pPr>
    <w:rPr>
      <w:lang w:eastAsia="ja-JP"/>
    </w:rPr>
  </w:style>
  <w:style w:type="paragraph" w:customStyle="1" w:styleId="CF6B7BD86C7342B6B4AED989CAC6BDF0">
    <w:name w:val="CF6B7BD86C7342B6B4AED989CAC6BDF0"/>
    <w:pPr>
      <w:spacing w:after="160" w:line="259" w:lineRule="auto"/>
    </w:pPr>
    <w:rPr>
      <w:lang w:eastAsia="ja-JP"/>
    </w:rPr>
  </w:style>
  <w:style w:type="paragraph" w:customStyle="1" w:styleId="CF6B7BD86C7342B6B4AED989CAC6BDF01">
    <w:name w:val="CF6B7BD86C7342B6B4AED989CAC6BDF01"/>
    <w:rsid w:val="00CA4909"/>
    <w:pPr>
      <w:spacing w:before="240" w:after="240" w:line="240" w:lineRule="auto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017ADAA16C2243A98DB339E751B3915B">
    <w:name w:val="017ADAA16C2243A98DB339E751B3915B"/>
    <w:rsid w:val="00CA490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C23BDB42898432F889C1680E0F368581">
    <w:name w:val="5C23BDB42898432F889C1680E0F368581"/>
    <w:rsid w:val="00CA490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D06CA62925C645E4A621CFF0144DA5B41">
    <w:name w:val="D06CA62925C645E4A621CFF0144DA5B41"/>
    <w:rsid w:val="00CA490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6E7EB88A1CA4B06B522805108283D6C1">
    <w:name w:val="36E7EB88A1CA4B06B522805108283D6C1"/>
    <w:rsid w:val="00CA490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A0BF9F45B8840608D9BEA051DFCC8931">
    <w:name w:val="3A0BF9F45B8840608D9BEA051DFCC8931"/>
    <w:rsid w:val="00CA490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CE7F9506A49B42E191AF46D91BDA5FAA1">
    <w:name w:val="CE7F9506A49B42E191AF46D91BDA5FAA1"/>
    <w:rsid w:val="00CA490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60439466710B476AA0ACF5ED4339E5121">
    <w:name w:val="60439466710B476AA0ACF5ED4339E5121"/>
    <w:rsid w:val="00CA490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Agenda" insertBeforeMso="TabHome">
        <group id="Calendar" label="Agenda">
          <button id="NewDates" visible="true" size="large" label="Nieuwe datums selecteren" keytip="D" screentip="Selecteer een nieuwe maand en een nieuw jaar voor deze agenda." onAction="CustomizeCalendar" imageMso="CalendarMonthDetailsSplitButton"/>
        </group>
        <group id="Themes" label="Thema'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Office_37542425_TF16382940</Template>
  <TotalTime>1242</TotalTime>
  <Pages>1</Pages>
  <Words>325</Words>
  <Characters>1793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2016-02-11T15:30:00Z</dcterms:created>
  <dcterms:modified xsi:type="dcterms:W3CDTF">2019-10-23T07:52:00Z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