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nopgemaaktetabel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Eerste tabel is voor uw naam, tweede tabel is contactgegevens, derde tabel is het hoofdonderdeel van de cv"/>
      </w:tblPr>
      <w:tblGrid>
        <w:gridCol w:w="9026"/>
      </w:tblGrid>
      <w:tr w:rsidR="00384F21" w:rsidRPr="00384F21" w:rsidTr="00D22188">
        <w:tc>
          <w:tcPr>
            <w:tcW w:w="9360" w:type="dxa"/>
          </w:tcPr>
          <w:p w:rsidR="00384F21" w:rsidRPr="00384F21" w:rsidRDefault="00061091" w:rsidP="004F54F0">
            <w:pPr>
              <w:pStyle w:val="Titel"/>
            </w:pPr>
            <w:sdt>
              <w:sdtPr>
                <w:alias w:val="Voer uw naam in:"/>
                <w:tag w:val="Voer uw naam in:"/>
                <w:id w:val="5444133"/>
                <w:placeholder>
                  <w:docPart w:val="C60BB8021CE64C7F8EA5AE9A635A0E71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384F21">
                  <w:rPr>
                    <w:lang w:bidi="nl-NL"/>
                  </w:rPr>
                  <w:t>Uw naam</w:t>
                </w:r>
              </w:sdtContent>
            </w:sdt>
          </w:p>
        </w:tc>
      </w:tr>
    </w:tbl>
    <w:tbl>
      <w:tblPr>
        <w:tblStyle w:val="Tabelrasterlic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Eerste tabel is voor uw naam, tweede tabel is contactgegevens, derde tabel is het hoofdonderdeel van de cv"/>
      </w:tblPr>
      <w:tblGrid>
        <w:gridCol w:w="4513"/>
        <w:gridCol w:w="4513"/>
      </w:tblGrid>
      <w:tr w:rsidR="00910CBB" w:rsidTr="00D22188">
        <w:trPr>
          <w:trHeight w:val="598"/>
        </w:trPr>
        <w:tc>
          <w:tcPr>
            <w:tcW w:w="4680" w:type="dxa"/>
          </w:tcPr>
          <w:p w:rsidR="00910CBB" w:rsidRPr="00F14524" w:rsidRDefault="00061091" w:rsidP="00F14524">
            <w:pPr>
              <w:pStyle w:val="Contactgegevens"/>
            </w:pPr>
            <w:sdt>
              <w:sdtPr>
                <w:alias w:val="Voer telefoonnummer in:"/>
                <w:tag w:val="Voer telefoonnummer in:"/>
                <w:id w:val="5444137"/>
                <w:placeholder>
                  <w:docPart w:val="109B27422ECC406FA7DC0788098716FE"/>
                </w:placeholder>
                <w:temporary/>
                <w:showingPlcHdr/>
                <w15:appearance w15:val="hidden"/>
              </w:sdtPr>
              <w:sdtEndPr>
                <w:rPr>
                  <w:rStyle w:val="Tekensvoorcontactgegevens"/>
                  <w:b w:val="0"/>
                </w:rPr>
              </w:sdtEndPr>
              <w:sdtContent>
                <w:r w:rsidR="004513B2" w:rsidRPr="00F14524">
                  <w:rPr>
                    <w:rStyle w:val="Tekensvoorcontactgegevens"/>
                    <w:b/>
                    <w:lang w:bidi="nl-NL"/>
                  </w:rPr>
                  <w:t>Telefoon</w:t>
                </w:r>
              </w:sdtContent>
            </w:sdt>
          </w:p>
          <w:p w:rsidR="00910CBB" w:rsidRDefault="00061091" w:rsidP="00F14524">
            <w:pPr>
              <w:pStyle w:val="Contactgegevens"/>
            </w:pPr>
            <w:sdt>
              <w:sdtPr>
                <w:alias w:val="Voer adres, postcode en plaats in:"/>
                <w:tag w:val="Voer adres, postcode en plaats in:"/>
                <w:id w:val="5444139"/>
                <w:placeholder>
                  <w:docPart w:val="E67229D321E340A7869429212BC42310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nl-NL"/>
                  </w:rPr>
                  <w:t xml:space="preserve">Adres, postcode en </w:t>
                </w:r>
                <w:r w:rsidR="004513B2" w:rsidRPr="00F14524">
                  <w:rPr>
                    <w:lang w:bidi="nl-NL"/>
                  </w:rPr>
                  <w:t>plaats</w:t>
                </w:r>
              </w:sdtContent>
            </w:sdt>
          </w:p>
        </w:tc>
        <w:tc>
          <w:tcPr>
            <w:tcW w:w="4680" w:type="dxa"/>
          </w:tcPr>
          <w:p w:rsidR="00910CBB" w:rsidRPr="00F14524" w:rsidRDefault="00061091" w:rsidP="00F14524">
            <w:pPr>
              <w:pStyle w:val="Contactgegevensrechts"/>
            </w:pPr>
            <w:sdt>
              <w:sdtPr>
                <w:alias w:val="Voer e-mailadres in:"/>
                <w:tag w:val="Voer e-mailadres in:"/>
                <w:id w:val="5444140"/>
                <w:placeholder>
                  <w:docPart w:val="B460925612964018AFE85875CE5BFDD2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rPr>
                    <w:lang w:bidi="nl-NL"/>
                  </w:rPr>
                  <w:t>E-m</w:t>
                </w:r>
                <w:r w:rsidR="004513B2" w:rsidRPr="00F14524">
                  <w:rPr>
                    <w:lang w:bidi="nl-NL"/>
                  </w:rPr>
                  <w:t>ail</w:t>
                </w:r>
              </w:sdtContent>
            </w:sdt>
          </w:p>
          <w:p w:rsidR="00910CBB" w:rsidRDefault="00061091" w:rsidP="00F14524">
            <w:pPr>
              <w:pStyle w:val="Contactgegevensrechts"/>
            </w:pPr>
            <w:sdt>
              <w:sdtPr>
                <w:alias w:val="Voer website in:"/>
                <w:tag w:val="Voer website in:"/>
                <w:id w:val="5444141"/>
                <w:placeholder>
                  <w:docPart w:val="AE01D123AA62422283B36839784E186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F14524">
                  <w:rPr>
                    <w:lang w:bidi="nl-NL"/>
                  </w:rPr>
                  <w:t>Website</w:t>
                </w:r>
              </w:sdtContent>
            </w:sdt>
          </w:p>
        </w:tc>
      </w:tr>
    </w:tbl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Eerste tabel is voor uw naam, tweede tabel is contactgegevens, derde tabel is het hoofdonderdeel van de cv"/>
      </w:tblPr>
      <w:tblGrid>
        <w:gridCol w:w="1966"/>
        <w:gridCol w:w="7060"/>
      </w:tblGrid>
      <w:tr w:rsidR="001E5C69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061091" w:rsidP="002B7E4E">
            <w:pPr>
              <w:pStyle w:val="Kop1"/>
            </w:pPr>
            <w:sdt>
              <w:sdtPr>
                <w:alias w:val="Doel:"/>
                <w:tag w:val="Doel:"/>
                <w:id w:val="5444144"/>
                <w:placeholder>
                  <w:docPart w:val="88612BEEA9D94CCDAB707F0D2B381F59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nl-NL"/>
                  </w:rPr>
                  <w:t>Doel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84F21" w:rsidRPr="00617226" w:rsidRDefault="00061091" w:rsidP="006E1E22">
            <w:sdt>
              <w:sdtPr>
                <w:alias w:val="Voer doel in:"/>
                <w:tag w:val="Voer doel in:"/>
                <w:id w:val="5444185"/>
                <w:placeholder>
                  <w:docPart w:val="09A955C56B6243B5ABF8E508567CEE78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nl-NL"/>
                  </w:rPr>
                  <w:t xml:space="preserve">Bekijk de paar snelle tips hieronder om u op weg te helpen. Als u tiptekst wilt vervangen door uw eigen tekst, </w:t>
                </w:r>
                <w:r w:rsidR="00D13586">
                  <w:rPr>
                    <w:lang w:bidi="nl-NL"/>
                  </w:rPr>
                  <w:t>selecteert</w:t>
                </w:r>
                <w:r w:rsidR="00D13586" w:rsidRPr="00D13586">
                  <w:rPr>
                    <w:lang w:bidi="nl-NL"/>
                  </w:rPr>
                  <w:t xml:space="preserve"> u deze gewoon en begint u te typen.</w:t>
                </w:r>
              </w:sdtContent>
            </w:sdt>
          </w:p>
        </w:tc>
      </w:tr>
      <w:tr w:rsidR="00910CBB" w:rsidTr="00D22188">
        <w:sdt>
          <w:sdtPr>
            <w:alias w:val="Vaardigheden en talenten:"/>
            <w:tag w:val="Vaardigheden en talenten:"/>
            <w:id w:val="5444160"/>
            <w:placeholder>
              <w:docPart w:val="486EF954F8524C96A6DA2719022B18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2B7E4E" w:rsidRDefault="00D13586" w:rsidP="002B7E4E">
                <w:pPr>
                  <w:pStyle w:val="Kop1"/>
                </w:pPr>
                <w:r>
                  <w:rPr>
                    <w:lang w:bidi="nl-NL"/>
                  </w:rPr>
                  <w:t>Vaardigheden en talenten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9541B" w:rsidRPr="009F50CC" w:rsidRDefault="00061091" w:rsidP="00D13586">
            <w:sdt>
              <w:sdtPr>
                <w:alias w:val="Voer vaardigheden en talenten in:"/>
                <w:tag w:val="Voer vaardigheden en talenten in:"/>
                <w:id w:val="5444201"/>
                <w:placeholder>
                  <w:docPart w:val="E5F040AF3EAA411893588D52A94511F6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nl-NL"/>
                  </w:rPr>
                  <w:t>Bekijk op het tabblad Ontwerpen van het lint de galerieën Thema's, Kleuren en Lettertypen om met één klik een aangepaste opmaak te krijgen.</w:t>
                </w:r>
              </w:sdtContent>
            </w:sdt>
          </w:p>
        </w:tc>
      </w:tr>
      <w:tr w:rsidR="00910CBB" w:rsidTr="00D22188">
        <w:sdt>
          <w:sdtPr>
            <w:alias w:val="Werkervaring:"/>
            <w:tag w:val="Werkervaring:"/>
            <w:id w:val="5444170"/>
            <w:placeholder>
              <w:docPart w:val="01D4D0F9CF0249EBAFD82B6708C826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D13586" w:rsidP="002B7E4E">
                <w:pPr>
                  <w:pStyle w:val="Kop1"/>
                </w:pPr>
                <w:r>
                  <w:rPr>
                    <w:lang w:bidi="nl-NL"/>
                  </w:rPr>
                  <w:t>Werkervaring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AE7A54" w:rsidRDefault="00061091" w:rsidP="00AE7A54">
            <w:pPr>
              <w:pStyle w:val="Kop2"/>
            </w:pPr>
            <w:sdt>
              <w:sdtPr>
                <w:alias w:val="Voer datum Van voor dienstverband #1 in:"/>
                <w:tag w:val="Voer datum Van voor dienstverband #1 in:"/>
                <w:id w:val="-836917658"/>
                <w:placeholder>
                  <w:docPart w:val="063EA9C4313147E7B9D92ADEDE414967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nl-NL"/>
                  </w:rPr>
                  <w:t>Dienstverband #1: datums Van</w:t>
                </w:r>
              </w:sdtContent>
            </w:sdt>
            <w:r w:rsidR="00EE0B8D">
              <w:rPr>
                <w:lang w:bidi="nl-NL"/>
              </w:rPr>
              <w:t xml:space="preserve"> – </w:t>
            </w:r>
            <w:sdt>
              <w:sdtPr>
                <w:alias w:val="Voer datum Tot voor dienstverband #1 in:"/>
                <w:tag w:val="Voer datum Tot voor dienstverband #1 in:"/>
                <w:id w:val="32009747"/>
                <w:placeholder>
                  <w:docPart w:val="B951F0C815A545E39227106183467BF1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nl-NL"/>
                  </w:rPr>
                  <w:t>Tot</w:t>
                </w:r>
              </w:sdtContent>
            </w:sdt>
          </w:p>
          <w:p w:rsidR="00D13586" w:rsidRDefault="00061091" w:rsidP="001A2DAF">
            <w:sdt>
              <w:sdtPr>
                <w:alias w:val="Voer functie 1 in:"/>
                <w:tag w:val="Voer functie 1 in:"/>
                <w:id w:val="5444263"/>
                <w:placeholder>
                  <w:docPart w:val="CECDC4BAE9AB4A979B75AF176F3A5FFE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nl-NL"/>
                  </w:rPr>
                  <w:t>Functie</w:t>
                </w:r>
                <w:r w:rsidR="00D13586">
                  <w:rPr>
                    <w:lang w:bidi="nl-NL"/>
                  </w:rPr>
                  <w:t xml:space="preserve"> #1</w:t>
                </w:r>
              </w:sdtContent>
            </w:sdt>
            <w:r w:rsidR="004513B2" w:rsidRPr="001A2DAF">
              <w:rPr>
                <w:lang w:bidi="nl-NL"/>
              </w:rPr>
              <w:t xml:space="preserve">, </w:t>
            </w:r>
            <w:sdt>
              <w:sdtPr>
                <w:alias w:val="Voer bedrijfsnaam 1 in:"/>
                <w:tag w:val="Voer bedrijfsnaam 1 in:"/>
                <w:id w:val="5444233"/>
                <w:placeholder>
                  <w:docPart w:val="1F1331AB27EA46708AC94E7C4A77E7A4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nl-NL"/>
                  </w:rPr>
                  <w:t>Bedrijfsnaam</w:t>
                </w:r>
                <w:r w:rsidR="00D13586">
                  <w:rPr>
                    <w:lang w:bidi="nl-NL"/>
                  </w:rPr>
                  <w:t xml:space="preserve"> #1</w:t>
                </w:r>
              </w:sdtContent>
            </w:sdt>
          </w:p>
          <w:p w:rsidR="00910CBB" w:rsidRDefault="00061091" w:rsidP="00D13586">
            <w:pPr>
              <w:pStyle w:val="Lijstopsomteken"/>
            </w:pPr>
            <w:sdt>
              <w:sdtPr>
                <w:alias w:val="Voer overzicht werkervaring 1 in:"/>
                <w:tag w:val="Voer overzicht werkervaring 1 in:"/>
                <w:id w:val="5444234"/>
                <w:placeholder>
                  <w:docPart w:val="E4B40BE2ED6E4897BD89218E95C2A70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nl-NL"/>
                  </w:rPr>
                  <w:t>Dit is de plek voor een kort overzicht van uw belangrijkste verantwoordelijkheden en topprestaties</w:t>
                </w:r>
                <w:r w:rsidR="00D13586">
                  <w:rPr>
                    <w:lang w:bidi="nl-NL"/>
                  </w:rPr>
                  <w:t xml:space="preserve"> voor bedrijf #1</w:t>
                </w:r>
                <w:r w:rsidR="00D13586" w:rsidRPr="00D13586">
                  <w:rPr>
                    <w:lang w:bidi="nl-NL"/>
                  </w:rPr>
                  <w:t>.</w:t>
                </w:r>
              </w:sdtContent>
            </w:sdt>
          </w:p>
          <w:p w:rsidR="00D13586" w:rsidRPr="001A2DAF" w:rsidRDefault="00061091" w:rsidP="00D13586">
            <w:pPr>
              <w:pStyle w:val="Lijstopsomteken"/>
            </w:pPr>
            <w:sdt>
              <w:sdtPr>
                <w:alias w:val="Voer prestatie 1 voor bedrijf 1 in:"/>
                <w:tag w:val="Voer prestatie 1 voor bedrijf 1 in:"/>
                <w:id w:val="-440838962"/>
                <w:placeholder>
                  <w:docPart w:val="AE8F1447BD1A42C8A2A8E4203E7E40EB"/>
                </w:placeholder>
                <w:temporary/>
                <w:showingPlcHdr/>
                <w15:appearance w15:val="hidden"/>
              </w:sdtPr>
              <w:sdtEndPr/>
              <w:sdtContent>
                <w:r w:rsidR="00B71752">
                  <w:rPr>
                    <w:lang w:bidi="nl-NL"/>
                  </w:rPr>
                  <w:t>P</w:t>
                </w:r>
                <w:r w:rsidR="00D13586" w:rsidRPr="00D13586">
                  <w:rPr>
                    <w:lang w:bidi="nl-NL"/>
                  </w:rPr>
                  <w:t>restatie</w:t>
                </w:r>
                <w:r w:rsidR="0048154B">
                  <w:rPr>
                    <w:lang w:bidi="nl-NL"/>
                  </w:rPr>
                  <w:t xml:space="preserve"> #</w:t>
                </w:r>
                <w:r w:rsidR="006B0A75">
                  <w:rPr>
                    <w:lang w:bidi="nl-NL"/>
                  </w:rPr>
                  <w:t>1</w:t>
                </w:r>
              </w:sdtContent>
            </w:sdt>
          </w:p>
          <w:p w:rsidR="00D13586" w:rsidRPr="00AE7A54" w:rsidRDefault="00061091" w:rsidP="00EE0B8D">
            <w:pPr>
              <w:pStyle w:val="Kop2"/>
            </w:pPr>
            <w:sdt>
              <w:sdtPr>
                <w:alias w:val="Voer datum Van voor dienstverband #2 in:"/>
                <w:tag w:val="Voer datum Van voor dienstverband #2 in:"/>
                <w:id w:val="-1839072698"/>
                <w:placeholder>
                  <w:docPart w:val="A850A07E04F543A684105BE07E35506E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rPr>
                    <w:lang w:bidi="nl-NL"/>
                  </w:rPr>
                  <w:t xml:space="preserve">Dienstverband </w:t>
                </w:r>
                <w:r w:rsidR="00EE0B8D">
                  <w:rPr>
                    <w:lang w:bidi="nl-NL"/>
                  </w:rPr>
                  <w:t>#2: datums Van</w:t>
                </w:r>
              </w:sdtContent>
            </w:sdt>
            <w:r w:rsidR="00EE0B8D">
              <w:rPr>
                <w:lang w:bidi="nl-NL"/>
              </w:rPr>
              <w:t xml:space="preserve"> – </w:t>
            </w:r>
            <w:sdt>
              <w:sdtPr>
                <w:alias w:val="Voer datum Tot voor dienstverband #2 in:"/>
                <w:tag w:val="Voer datum Tot voor dienstverband #2 in:"/>
                <w:id w:val="1624578835"/>
                <w:placeholder>
                  <w:docPart w:val="5C0F59382D2E48999A0C05E9F50188F6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rPr>
                    <w:lang w:bidi="nl-NL"/>
                  </w:rPr>
                  <w:t>Tot</w:t>
                </w:r>
              </w:sdtContent>
            </w:sdt>
          </w:p>
          <w:p w:rsidR="00D13586" w:rsidRDefault="00061091" w:rsidP="00D13586">
            <w:pPr>
              <w:tabs>
                <w:tab w:val="left" w:pos="1891"/>
              </w:tabs>
            </w:pPr>
            <w:sdt>
              <w:sdtPr>
                <w:alias w:val="Voer functie 2 in:"/>
                <w:tag w:val="Voer functie 2 in:"/>
                <w:id w:val="-1234704065"/>
                <w:placeholder>
                  <w:docPart w:val="44B00D28F80742F3824A61ED6B6D0D2B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nl-NL"/>
                  </w:rPr>
                  <w:t>Functie</w:t>
                </w:r>
                <w:r w:rsidR="00D13586">
                  <w:rPr>
                    <w:lang w:bidi="nl-NL"/>
                  </w:rPr>
                  <w:t xml:space="preserve"> #2</w:t>
                </w:r>
              </w:sdtContent>
            </w:sdt>
            <w:r w:rsidR="00D13586">
              <w:rPr>
                <w:lang w:bidi="nl-NL"/>
              </w:rPr>
              <w:t xml:space="preserve">, </w:t>
            </w:r>
            <w:sdt>
              <w:sdtPr>
                <w:alias w:val="Voer bedrijfsnaam 2 in:"/>
                <w:tag w:val="Voer bedrijfsnaam 2 in:"/>
                <w:id w:val="2144233262"/>
                <w:placeholder>
                  <w:docPart w:val="4F68FE78CB9E48729634A3E2FA45BBDD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rPr>
                    <w:lang w:bidi="nl-NL"/>
                  </w:rPr>
                  <w:t>Bedrijfsnaam</w:t>
                </w:r>
                <w:r w:rsidR="00D13586">
                  <w:rPr>
                    <w:lang w:bidi="nl-NL"/>
                  </w:rPr>
                  <w:t xml:space="preserve"> #2</w:t>
                </w:r>
              </w:sdtContent>
            </w:sdt>
          </w:p>
          <w:p w:rsidR="00910CBB" w:rsidRDefault="00061091" w:rsidP="00B656B9">
            <w:pPr>
              <w:pStyle w:val="Lijstopsomteken"/>
            </w:pPr>
            <w:sdt>
              <w:sdtPr>
                <w:alias w:val="Voer overzicht werkervaring 2 in:"/>
                <w:tag w:val="Voer overzicht werkervaring 2 in:"/>
                <w:id w:val="-1391267217"/>
                <w:placeholder>
                  <w:docPart w:val="73D17F490CE04B2194A103FB9377AEBC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D13586">
                  <w:rPr>
                    <w:lang w:bidi="nl-NL"/>
                  </w:rPr>
                  <w:t>Dit is de plek voor een kort overzicht van uw belangrijkste verantwoordelijkheden en topprestaties</w:t>
                </w:r>
                <w:r w:rsidR="00D13586">
                  <w:rPr>
                    <w:lang w:bidi="nl-NL"/>
                  </w:rPr>
                  <w:t xml:space="preserve"> voor bedrijf #2</w:t>
                </w:r>
                <w:r w:rsidR="00D13586" w:rsidRPr="00D13586">
                  <w:rPr>
                    <w:lang w:bidi="nl-NL"/>
                  </w:rPr>
                  <w:t>.</w:t>
                </w:r>
              </w:sdtContent>
            </w:sdt>
          </w:p>
          <w:p w:rsidR="00B656B9" w:rsidRPr="001A2DAF" w:rsidRDefault="00061091" w:rsidP="00B656B9">
            <w:pPr>
              <w:pStyle w:val="Lijstopsomteken"/>
            </w:pPr>
            <w:sdt>
              <w:sdtPr>
                <w:alias w:val="Voer prestatie 2 voor bedrijf 2 in:"/>
                <w:tag w:val="Voer prestatie 2 voor bedrijf 2 in:"/>
                <w:id w:val="1194037589"/>
                <w:placeholder>
                  <w:docPart w:val="7B4F1685916148F6BB04D7EBE91EE215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nl-NL"/>
                  </w:rPr>
                  <w:t>Prestatie #2</w:t>
                </w:r>
              </w:sdtContent>
            </w:sdt>
          </w:p>
        </w:tc>
      </w:tr>
      <w:tr w:rsidR="00910CBB" w:rsidTr="00D22188">
        <w:sdt>
          <w:sdtPr>
            <w:alias w:val="Opleiding:"/>
            <w:tag w:val="Opleiding:"/>
            <w:id w:val="5444174"/>
            <w:placeholder>
              <w:docPart w:val="526BBEC34A594B5CAC603BCDE9BFC6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2B7E4E">
                <w:pPr>
                  <w:pStyle w:val="Kop1"/>
                </w:pPr>
                <w:r w:rsidRPr="00024E30">
                  <w:rPr>
                    <w:lang w:bidi="nl-NL"/>
                  </w:rPr>
                  <w:t>Opleiding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1A2DAF" w:rsidRDefault="00061091" w:rsidP="00B656B9">
            <w:pPr>
              <w:pStyle w:val="Kop2"/>
            </w:pPr>
            <w:sdt>
              <w:sdtPr>
                <w:alias w:val="Voer naam onderwijsinstelling in:"/>
                <w:tag w:val="Voer naam onderwijsinstelling in:"/>
                <w:id w:val="5444250"/>
                <w:placeholder>
                  <w:docPart w:val="BACC218799DF4FCE93DA6778450D90FC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1A2DAF">
                  <w:rPr>
                    <w:lang w:bidi="nl-NL"/>
                  </w:rPr>
                  <w:t>Naam van onderwijsinstelling</w:t>
                </w:r>
              </w:sdtContent>
            </w:sdt>
            <w:r w:rsidR="00B656B9">
              <w:rPr>
                <w:lang w:bidi="nl-NL"/>
              </w:rPr>
              <w:t xml:space="preserve"> – </w:t>
            </w:r>
            <w:sdt>
              <w:sdtPr>
                <w:alias w:val="Voer locatie in:"/>
                <w:tag w:val="Voer locatie in:"/>
                <w:id w:val="5444256"/>
                <w:placeholder>
                  <w:docPart w:val="77302600269A475BBBD2F2BFC22CD6A1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nl-NL"/>
                  </w:rPr>
                  <w:t>Locatie</w:t>
                </w:r>
              </w:sdtContent>
            </w:sdt>
            <w:r w:rsidR="00B656B9">
              <w:rPr>
                <w:lang w:bidi="nl-NL"/>
              </w:rPr>
              <w:t xml:space="preserve"> – </w:t>
            </w:r>
            <w:sdt>
              <w:sdtPr>
                <w:alias w:val="Voer diploma in:"/>
                <w:tag w:val="Voer diploma in:"/>
                <w:id w:val="5444249"/>
                <w:placeholder>
                  <w:docPart w:val="9D8EFCD428C4440E88C5590A956CDF01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rPr>
                    <w:lang w:bidi="nl-NL"/>
                  </w:rPr>
                  <w:t>Diploma</w:t>
                </w:r>
              </w:sdtContent>
            </w:sdt>
          </w:p>
          <w:sdt>
            <w:sdtPr>
              <w:alias w:val="Voer afstudeerdatum in:"/>
              <w:tag w:val="Voer afstudeerdatum in:"/>
              <w:id w:val="-1936119422"/>
              <w:placeholder>
                <w:docPart w:val="BBEA9266E07A4A9DB84534D0281D5A43"/>
              </w:placeholder>
              <w:temporary/>
              <w:showingPlcHdr/>
              <w15:appearance w15:val="hidden"/>
            </w:sdtPr>
            <w:sdtEndPr/>
            <w:sdtContent>
              <w:p w:rsidR="00910CBB" w:rsidRDefault="00413583" w:rsidP="001A2DAF">
                <w:r w:rsidRPr="001A2DAF">
                  <w:rPr>
                    <w:lang w:bidi="nl-NL"/>
                  </w:rPr>
                  <w:t>Afstudeerdatum</w:t>
                </w:r>
              </w:p>
            </w:sdtContent>
          </w:sdt>
          <w:sdt>
            <w:sdtPr>
              <w:alias w:val="Voer opleidingsgegevens in:"/>
              <w:tag w:val="Voer opleidingsgegevens in:"/>
              <w:id w:val="282457496"/>
              <w:placeholder>
                <w:docPart w:val="1245C115810A4B8D8FFCB487FC64FF20"/>
              </w:placeholder>
              <w:temporary/>
              <w:showingPlcHdr/>
              <w15:appearance w15:val="hidden"/>
            </w:sdtPr>
            <w:sdtEndPr/>
            <w:sdtContent>
              <w:p w:rsidR="00B656B9" w:rsidRPr="001A2DAF" w:rsidRDefault="00B656B9" w:rsidP="001A2DAF">
                <w:r w:rsidRPr="00B656B9">
                  <w:rPr>
                    <w:lang w:bidi="nl-NL"/>
                  </w:rPr>
                  <w:t>U kunt hier uw cijfergemiddelde invoeren en een kort overzicht van relevante studieopdrachten, prijzen en onderscheidingen.</w:t>
                </w:r>
              </w:p>
            </w:sdtContent>
          </w:sdt>
        </w:tc>
      </w:tr>
      <w:tr w:rsidR="00B656B9" w:rsidTr="00D22188">
        <w:sdt>
          <w:sdtPr>
            <w:alias w:val="Communicatie:"/>
            <w:tag w:val="Communicatie:"/>
            <w:id w:val="-90782651"/>
            <w:placeholder>
              <w:docPart w:val="483DFDB925894144A5C92D6B4081E2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Kop1"/>
                </w:pPr>
                <w:r>
                  <w:rPr>
                    <w:lang w:bidi="nl-NL"/>
                  </w:rPr>
                  <w:t>Communicatie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061091" w:rsidP="001A2DAF">
            <w:sdt>
              <w:sdtPr>
                <w:alias w:val="Voer communicatie in:"/>
                <w:tag w:val="Voer communicatie in:"/>
                <w:id w:val="53979895"/>
                <w:placeholder>
                  <w:docPart w:val="449CE6CB07B348A38A04E4DA71A5C04A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nl-NL"/>
                  </w:rPr>
                  <w:t>U hebt die grote presentatie gegeven die zeer goed is ontvangen. Wees daar nu niet te bescheiden over. Dit is de plek waar u kunt laten zien hoe goed u met anderen samenwerkt.</w:t>
                </w:r>
              </w:sdtContent>
            </w:sdt>
          </w:p>
        </w:tc>
      </w:tr>
      <w:tr w:rsidR="00B656B9" w:rsidTr="00D22188">
        <w:sdt>
          <w:sdtPr>
            <w:alias w:val="Leiderschap:"/>
            <w:tag w:val="Leiderschap:"/>
            <w:id w:val="1214616063"/>
            <w:placeholder>
              <w:docPart w:val="11B2C113C7ED4E74B68E9D9EF724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656B9" w:rsidRDefault="00B656B9" w:rsidP="002B7E4E">
                <w:pPr>
                  <w:pStyle w:val="Kop1"/>
                </w:pPr>
                <w:r>
                  <w:rPr>
                    <w:lang w:bidi="nl-NL"/>
                  </w:rPr>
                  <w:t>Leiderschap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656B9" w:rsidRDefault="00061091" w:rsidP="001A2DAF">
            <w:sdt>
              <w:sdtPr>
                <w:alias w:val="Voer leiderschap in:"/>
                <w:tag w:val="Voer leiderschap in:"/>
                <w:id w:val="2087343447"/>
                <w:placeholder>
                  <w:docPart w:val="E1BDE96F07C54F2EB9E7487EAC432268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B656B9">
                  <w:rPr>
                    <w:lang w:bidi="nl-NL"/>
                  </w:rPr>
                  <w:t>Bent u voorzitter van het studentencorps, voorzitter van de bewonersvereniging of een teamleider voor uw favoriete liefdadigheidsinstelling? U bent een natuurlijke leider, laat dit dan ook zien.</w:t>
                </w:r>
              </w:sdtContent>
            </w:sdt>
          </w:p>
        </w:tc>
      </w:tr>
      <w:tr w:rsidR="00910CBB" w:rsidTr="00D22188">
        <w:sdt>
          <w:sdtPr>
            <w:alias w:val="Referenties:"/>
            <w:tag w:val="Referenties:"/>
            <w:id w:val="5444177"/>
            <w:placeholder>
              <w:docPart w:val="D08CD431E8524AB5B88F439487FA1A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2B7E4E">
                <w:pPr>
                  <w:pStyle w:val="Kop1"/>
                </w:pPr>
                <w:r w:rsidRPr="00024E30">
                  <w:rPr>
                    <w:lang w:bidi="nl-NL"/>
                  </w:rPr>
                  <w:t>Referenties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alias w:val="Voer naam van referentie in:"/>
              <w:tag w:val="Voer naam van referentie in:"/>
              <w:id w:val="-402922108"/>
              <w:placeholder>
                <w:docPart w:val="458071D49AC0474CA2FD8422BF8298F0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B656B9" w:rsidRPr="00B656B9" w:rsidRDefault="00B656B9" w:rsidP="00B656B9">
                <w:pPr>
                  <w:pStyle w:val="Kop2"/>
                </w:pPr>
                <w:r>
                  <w:rPr>
                    <w:lang w:bidi="nl-NL"/>
                  </w:rPr>
                  <w:t>Naam referentie</w:t>
                </w:r>
              </w:p>
              <w:bookmarkEnd w:id="0" w:displacedByCustomXml="next"/>
            </w:sdtContent>
          </w:sdt>
          <w:p w:rsidR="00B656B9" w:rsidRDefault="00061091" w:rsidP="00B656B9">
            <w:sdt>
              <w:sdtPr>
                <w:alias w:val="Voer functie, bedrijf van referentie in:"/>
                <w:tag w:val="Voer functie, bedrijf van referentie in:"/>
                <w:id w:val="-1806465052"/>
                <w:placeholder>
                  <w:docPart w:val="F1281C549C94466A9DA1361D5A438E2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nl-NL"/>
                  </w:rPr>
                  <w:t>Functie, bedrijf</w:t>
                </w:r>
              </w:sdtContent>
            </w:sdt>
          </w:p>
          <w:p w:rsidR="00910CBB" w:rsidRDefault="00061091" w:rsidP="00B656B9">
            <w:sdt>
              <w:sdtPr>
                <w:alias w:val="Voer contactgegevens van referentie in:"/>
                <w:tag w:val="Voer contactgegevens van referentie in:"/>
                <w:id w:val="167372823"/>
                <w:placeholder>
                  <w:docPart w:val="C28C2A1C536C455D9026333AFE68B164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rPr>
                    <w:lang w:bidi="nl-NL"/>
                  </w:rPr>
                  <w:t>Contactgegevens</w:t>
                </w:r>
              </w:sdtContent>
            </w:sdt>
          </w:p>
        </w:tc>
      </w:tr>
    </w:tbl>
    <w:p w:rsidR="007A2648" w:rsidRDefault="007A2648" w:rsidP="007A2648">
      <w:pPr>
        <w:pStyle w:val="Geenafstand"/>
      </w:pPr>
    </w:p>
    <w:sectPr w:rsidR="007A2648" w:rsidSect="006B0A75">
      <w:headerReference w:type="default" r:id="rId7"/>
      <w:footerReference w:type="default" r:id="rId8"/>
      <w:headerReference w:type="first" r:id="rId9"/>
      <w:pgSz w:w="11906" w:h="16838" w:code="9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91" w:rsidRDefault="00061091">
      <w:r>
        <w:separator/>
      </w:r>
    </w:p>
  </w:endnote>
  <w:endnote w:type="continuationSeparator" w:id="0">
    <w:p w:rsidR="00061091" w:rsidRDefault="0006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BB6" w:rsidRDefault="00474BB6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B763D1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91" w:rsidRDefault="00061091">
      <w:r>
        <w:separator/>
      </w:r>
    </w:p>
  </w:footnote>
  <w:footnote w:type="continuationSeparator" w:id="0">
    <w:p w:rsidR="00061091" w:rsidRDefault="0006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chthoek 2" descr="Rand met één lijn rondom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39D90944" id="Rechthoek 2" o:spid="_x0000_s1026" alt="Rand met één lijn rondom pagina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B6" w:rsidRDefault="00474BB6">
    <w:pPr>
      <w:pStyle w:val="Koptekst"/>
    </w:pPr>
    <w:r>
      <w:rPr>
        <w:lang w:eastAsia="nl-N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98D2F9" wp14:editId="6FE279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chthoek 3" descr="Rand met één lijn rondom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6F51D32A" id="Rechthoek 3" o:spid="_x0000_s1026" alt="Rand met één lijn rondom pagina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jstopsomtek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30"/>
    <w:rsid w:val="0001722C"/>
    <w:rsid w:val="00024E30"/>
    <w:rsid w:val="00045CE7"/>
    <w:rsid w:val="00061091"/>
    <w:rsid w:val="00066481"/>
    <w:rsid w:val="00102CBC"/>
    <w:rsid w:val="00127BC3"/>
    <w:rsid w:val="001A2DAF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755F2"/>
    <w:rsid w:val="00384F21"/>
    <w:rsid w:val="003E2599"/>
    <w:rsid w:val="00413583"/>
    <w:rsid w:val="004513B2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7226"/>
    <w:rsid w:val="00647056"/>
    <w:rsid w:val="006704FF"/>
    <w:rsid w:val="00673C26"/>
    <w:rsid w:val="006B0A75"/>
    <w:rsid w:val="006B4888"/>
    <w:rsid w:val="006D2999"/>
    <w:rsid w:val="006E1E22"/>
    <w:rsid w:val="00730614"/>
    <w:rsid w:val="007A2648"/>
    <w:rsid w:val="008F1622"/>
    <w:rsid w:val="00910CBB"/>
    <w:rsid w:val="00923D54"/>
    <w:rsid w:val="00933AC4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B763D1"/>
    <w:rsid w:val="00C23BE0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D4E"/>
    <w:rsid w:val="00E20F9E"/>
    <w:rsid w:val="00E5147C"/>
    <w:rsid w:val="00E9289A"/>
    <w:rsid w:val="00EC0619"/>
    <w:rsid w:val="00EE0B8D"/>
    <w:rsid w:val="00F068E1"/>
    <w:rsid w:val="00F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2C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7C9D"/>
  </w:style>
  <w:style w:type="paragraph" w:styleId="Kop1">
    <w:name w:val="heading 1"/>
    <w:basedOn w:val="Standaard"/>
    <w:link w:val="Kop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8321E"/>
  </w:style>
  <w:style w:type="character" w:customStyle="1" w:styleId="KoptekstChar">
    <w:name w:val="Koptekst Char"/>
    <w:basedOn w:val="Standaardalinea-lettertype"/>
    <w:link w:val="Koptekst"/>
    <w:uiPriority w:val="99"/>
    <w:rsid w:val="0058321E"/>
  </w:style>
  <w:style w:type="paragraph" w:styleId="Voettekst">
    <w:name w:val="footer"/>
    <w:basedOn w:val="Standaard"/>
    <w:link w:val="VoettekstChar"/>
    <w:uiPriority w:val="99"/>
    <w:unhideWhenUsed/>
    <w:rsid w:val="0058321E"/>
  </w:style>
  <w:style w:type="character" w:customStyle="1" w:styleId="VoettekstChar">
    <w:name w:val="Voettekst Char"/>
    <w:basedOn w:val="Standaardalinea-lettertype"/>
    <w:link w:val="Voettekst"/>
    <w:uiPriority w:val="99"/>
    <w:rsid w:val="0058321E"/>
  </w:style>
  <w:style w:type="character" w:styleId="Tekstvantijdelijkeaanduiding">
    <w:name w:val="Placeholder Text"/>
    <w:basedOn w:val="Standaardalinea-lettertype"/>
    <w:uiPriority w:val="99"/>
    <w:semiHidden/>
    <w:rsid w:val="003105DA"/>
    <w:rPr>
      <w:color w:val="595959" w:themeColor="text1" w:themeTint="A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CBB"/>
    <w:rPr>
      <w:rFonts w:ascii="Tahoma" w:hAnsi="Tahoma" w:cs="Tahoma"/>
      <w:szCs w:val="16"/>
    </w:rPr>
  </w:style>
  <w:style w:type="paragraph" w:customStyle="1" w:styleId="Contactgegevens">
    <w:name w:val="Contactgegevens"/>
    <w:basedOn w:val="Standaard"/>
    <w:link w:val="Tekensvoorcontactgegevens"/>
    <w:uiPriority w:val="2"/>
    <w:qFormat/>
    <w:rsid w:val="00910CBB"/>
    <w:rPr>
      <w:b/>
      <w:color w:val="262626" w:themeColor="text1" w:themeTint="D9"/>
    </w:rPr>
  </w:style>
  <w:style w:type="character" w:customStyle="1" w:styleId="Tekensvoorcontactgegevens">
    <w:name w:val="Tekens voor contactgegevens"/>
    <w:basedOn w:val="Standaardalinea-lettertype"/>
    <w:link w:val="Contactgegevens"/>
    <w:uiPriority w:val="2"/>
    <w:rsid w:val="00C23BE0"/>
    <w:rPr>
      <w:b/>
      <w:color w:val="262626" w:themeColor="text1" w:themeTint="D9"/>
    </w:rPr>
  </w:style>
  <w:style w:type="paragraph" w:customStyle="1" w:styleId="Contactgegevensrechts">
    <w:name w:val="Contactgegevens_rechts"/>
    <w:basedOn w:val="Standaard"/>
    <w:link w:val="Tekensvoorcontactgegevensrechts"/>
    <w:uiPriority w:val="3"/>
    <w:qFormat/>
    <w:rsid w:val="00910CBB"/>
    <w:pPr>
      <w:jc w:val="right"/>
    </w:pPr>
    <w:rPr>
      <w:b/>
    </w:rPr>
  </w:style>
  <w:style w:type="character" w:customStyle="1" w:styleId="Tekensvoorcontactgegevensrechts">
    <w:name w:val="Tekens voor contactgegevens_rechts"/>
    <w:basedOn w:val="Standaardalinea-lettertype"/>
    <w:link w:val="Contactgegevensrechts"/>
    <w:uiPriority w:val="3"/>
    <w:rsid w:val="00C23BE0"/>
    <w:rPr>
      <w:b/>
    </w:rPr>
  </w:style>
  <w:style w:type="paragraph" w:styleId="Geenafstand">
    <w:name w:val="No Spacing"/>
    <w:uiPriority w:val="14"/>
    <w:qFormat/>
    <w:rsid w:val="00923D54"/>
  </w:style>
  <w:style w:type="paragraph" w:styleId="Bibliografie">
    <w:name w:val="Bibliography"/>
    <w:basedOn w:val="Standaard"/>
    <w:next w:val="Standaard"/>
    <w:uiPriority w:val="37"/>
    <w:semiHidden/>
    <w:unhideWhenUsed/>
    <w:rsid w:val="00673C26"/>
  </w:style>
  <w:style w:type="paragraph" w:styleId="Bloktekst">
    <w:name w:val="Block Text"/>
    <w:basedOn w:val="Standaard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73C26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73C26"/>
  </w:style>
  <w:style w:type="paragraph" w:styleId="Plattetekst3">
    <w:name w:val="Body Text 3"/>
    <w:basedOn w:val="Standaard"/>
    <w:link w:val="Platteteks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73C26"/>
    <w:rPr>
      <w:szCs w:val="16"/>
    </w:rPr>
  </w:style>
  <w:style w:type="paragraph" w:styleId="Platteteksteersteinspringing">
    <w:name w:val="Body Text First Indent"/>
    <w:basedOn w:val="Standaard"/>
    <w:link w:val="PlatteteksteersteinspringingChar"/>
    <w:uiPriority w:val="99"/>
    <w:semiHidden/>
    <w:unhideWhenUsed/>
    <w:rsid w:val="00D207B5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Standaardalinea-lettertype"/>
    <w:link w:val="Platteteksteersteinspringing"/>
    <w:uiPriority w:val="99"/>
    <w:semiHidden/>
    <w:rsid w:val="00D207B5"/>
    <w:rPr>
      <w:color w:val="404040" w:themeColor="text1" w:themeTint="BF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73C26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73C26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73C26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73C26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73C26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73C26"/>
    <w:rPr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73C26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73C26"/>
  </w:style>
  <w:style w:type="table" w:styleId="Kleurrijkraster">
    <w:name w:val="Colorful Grid"/>
    <w:basedOn w:val="Standaardtab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73C26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73C2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73C26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73C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73C26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73C26"/>
  </w:style>
  <w:style w:type="character" w:customStyle="1" w:styleId="DatumChar">
    <w:name w:val="Datum Char"/>
    <w:basedOn w:val="Standaardalinea-lettertype"/>
    <w:link w:val="Datum"/>
    <w:uiPriority w:val="99"/>
    <w:semiHidden/>
    <w:rsid w:val="00673C26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73C26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73C26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73C26"/>
  </w:style>
  <w:style w:type="character" w:styleId="Eindnootmarkering">
    <w:name w:val="endnote reference"/>
    <w:basedOn w:val="Standaardalinea-lettertype"/>
    <w:uiPriority w:val="99"/>
    <w:semiHidden/>
    <w:unhideWhenUsed/>
    <w:rsid w:val="00673C26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73C26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73C26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73C26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73C26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73C26"/>
    <w:rPr>
      <w:szCs w:val="20"/>
    </w:rPr>
  </w:style>
  <w:style w:type="table" w:styleId="Tabelraster1licht">
    <w:name w:val="Grid Table 1 Light"/>
    <w:basedOn w:val="Standaardtabe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3">
    <w:name w:val="Grid Table 3"/>
    <w:basedOn w:val="Standaardtabe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673C26"/>
  </w:style>
  <w:style w:type="paragraph" w:styleId="HTML-adres">
    <w:name w:val="HTML Address"/>
    <w:basedOn w:val="Standaard"/>
    <w:link w:val="HTML-adresChar"/>
    <w:uiPriority w:val="99"/>
    <w:semiHidden/>
    <w:unhideWhenUsed/>
    <w:rsid w:val="00673C26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73C26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73C26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73C26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73C26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73C26"/>
  </w:style>
  <w:style w:type="paragraph" w:styleId="Lijst">
    <w:name w:val="List"/>
    <w:basedOn w:val="Standaard"/>
    <w:uiPriority w:val="99"/>
    <w:semiHidden/>
    <w:unhideWhenUsed/>
    <w:rsid w:val="00673C26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73C26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73C26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73C26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73C26"/>
    <w:pPr>
      <w:ind w:left="1800" w:hanging="360"/>
      <w:contextualSpacing/>
    </w:pPr>
  </w:style>
  <w:style w:type="paragraph" w:styleId="Lijstopsomteken">
    <w:name w:val="List Bullet"/>
    <w:basedOn w:val="Standaard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12"/>
    <w:qFormat/>
    <w:rsid w:val="00673C26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73C26"/>
    <w:pPr>
      <w:numPr>
        <w:numId w:val="11"/>
      </w:numPr>
      <w:contextualSpacing/>
    </w:pPr>
  </w:style>
  <w:style w:type="table" w:styleId="Lijsttabel1licht">
    <w:name w:val="List Table 1 Light"/>
    <w:basedOn w:val="Standaardtab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">
    <w:name w:val="List Table 2"/>
    <w:basedOn w:val="Standaardtabe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3">
    <w:name w:val="List Table 3"/>
    <w:basedOn w:val="Standaardtabe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73C26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673C26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73C26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73C26"/>
  </w:style>
  <w:style w:type="character" w:styleId="Paginanummer">
    <w:name w:val="page number"/>
    <w:basedOn w:val="Standaardalinea-lettertype"/>
    <w:uiPriority w:val="99"/>
    <w:semiHidden/>
    <w:unhideWhenUsed/>
    <w:rsid w:val="00673C26"/>
  </w:style>
  <w:style w:type="table" w:styleId="Onopgemaaktetabel1">
    <w:name w:val="Plain Table 1"/>
    <w:basedOn w:val="Standaardtabe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73C26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73C26"/>
  </w:style>
  <w:style w:type="character" w:customStyle="1" w:styleId="AanhefChar">
    <w:name w:val="Aanhef Char"/>
    <w:basedOn w:val="Standaardalinea-lettertype"/>
    <w:link w:val="Aanhef"/>
    <w:uiPriority w:val="99"/>
    <w:semiHidden/>
    <w:rsid w:val="00673C26"/>
  </w:style>
  <w:style w:type="paragraph" w:styleId="Handtekening">
    <w:name w:val="Signature"/>
    <w:basedOn w:val="Standaard"/>
    <w:link w:val="HandtekeningChar"/>
    <w:uiPriority w:val="99"/>
    <w:semiHidden/>
    <w:unhideWhenUsed/>
    <w:rsid w:val="00673C26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73C26"/>
  </w:style>
  <w:style w:type="table" w:styleId="3D-effectenvoortabel1">
    <w:name w:val="Table 3D effects 1"/>
    <w:basedOn w:val="Standaardtabe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73C26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73C26"/>
  </w:style>
  <w:style w:type="table" w:styleId="Professioneletabel">
    <w:name w:val="Table Professional"/>
    <w:basedOn w:val="Standaardtabe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73C2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73C2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73C26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73C26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73C26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73C26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73C26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73C26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73C26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73C26"/>
    <w:pPr>
      <w:outlineLvl w:val="9"/>
    </w:pPr>
  </w:style>
  <w:style w:type="paragraph" w:styleId="Titel">
    <w:name w:val="Title"/>
    <w:basedOn w:val="Standaard"/>
    <w:link w:val="Titel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ntensievebenadrukking">
    <w:name w:val="Intense Emphasis"/>
    <w:basedOn w:val="Standaardalinea-lettertype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3105DA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3105DA"/>
    <w:rPr>
      <w:i/>
      <w:iCs/>
      <w:color w:val="365F91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ndertitel">
    <w:name w:val="Subtitle"/>
    <w:basedOn w:val="Titel"/>
    <w:link w:val="Ondertitel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B27422ECC406FA7DC0788098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85E1-73C3-4DF9-9EF5-4F3DB04853CC}"/>
      </w:docPartPr>
      <w:docPartBody>
        <w:p w:rsidR="00856C50" w:rsidRDefault="00693B6A" w:rsidP="00693B6A">
          <w:pPr>
            <w:pStyle w:val="109B27422ECC406FA7DC0788098716FE33"/>
          </w:pPr>
          <w:r w:rsidRPr="00F14524">
            <w:rPr>
              <w:rStyle w:val="Tekensvoorcontactgegevens"/>
              <w:lang w:bidi="nl-NL"/>
            </w:rPr>
            <w:t>Telefoon</w:t>
          </w:r>
        </w:p>
      </w:docPartBody>
    </w:docPart>
    <w:docPart>
      <w:docPartPr>
        <w:name w:val="E67229D321E340A7869429212BC4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1ED-A5EF-4052-A809-1690E114E3A0}"/>
      </w:docPartPr>
      <w:docPartBody>
        <w:p w:rsidR="00856C50" w:rsidRDefault="00693B6A" w:rsidP="00693B6A">
          <w:pPr>
            <w:pStyle w:val="E67229D321E340A7869429212BC423102"/>
          </w:pPr>
          <w:r>
            <w:rPr>
              <w:lang w:bidi="nl-NL"/>
            </w:rPr>
            <w:t xml:space="preserve">Adres, postcode en </w:t>
          </w:r>
          <w:r w:rsidRPr="00F14524">
            <w:rPr>
              <w:lang w:bidi="nl-NL"/>
            </w:rPr>
            <w:t>plaats</w:t>
          </w:r>
        </w:p>
      </w:docPartBody>
    </w:docPart>
    <w:docPart>
      <w:docPartPr>
        <w:name w:val="B460925612964018AFE85875CE5B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85BD-87E8-48E6-89E5-B1232DC8BC55}"/>
      </w:docPartPr>
      <w:docPartBody>
        <w:p w:rsidR="00856C50" w:rsidRDefault="00693B6A" w:rsidP="00693B6A">
          <w:pPr>
            <w:pStyle w:val="B460925612964018AFE85875CE5BFDD22"/>
          </w:pPr>
          <w:r>
            <w:rPr>
              <w:lang w:bidi="nl-NL"/>
            </w:rPr>
            <w:t>E-m</w:t>
          </w:r>
          <w:r w:rsidRPr="00F14524">
            <w:rPr>
              <w:lang w:bidi="nl-NL"/>
            </w:rPr>
            <w:t>ail</w:t>
          </w:r>
        </w:p>
      </w:docPartBody>
    </w:docPart>
    <w:docPart>
      <w:docPartPr>
        <w:name w:val="AE01D123AA62422283B36839784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1BD8-A701-410F-AB29-9F014B266D7E}"/>
      </w:docPartPr>
      <w:docPartBody>
        <w:p w:rsidR="00856C50" w:rsidRDefault="00693B6A" w:rsidP="00693B6A">
          <w:pPr>
            <w:pStyle w:val="AE01D123AA62422283B36839784E18612"/>
          </w:pPr>
          <w:r w:rsidRPr="00F14524">
            <w:rPr>
              <w:lang w:bidi="nl-NL"/>
            </w:rPr>
            <w:t>Website</w:t>
          </w:r>
        </w:p>
      </w:docPartBody>
    </w:docPart>
    <w:docPart>
      <w:docPartPr>
        <w:name w:val="486EF954F8524C96A6DA2719022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A48-DECB-44E6-99BD-0F1381C8857E}"/>
      </w:docPartPr>
      <w:docPartBody>
        <w:p w:rsidR="00856C50" w:rsidRDefault="00693B6A" w:rsidP="00693B6A">
          <w:pPr>
            <w:pStyle w:val="486EF954F8524C96A6DA2719022B18A52"/>
          </w:pPr>
          <w:r>
            <w:rPr>
              <w:lang w:bidi="nl-NL"/>
            </w:rPr>
            <w:t>Vaardigheden en talenten</w:t>
          </w:r>
        </w:p>
      </w:docPartBody>
    </w:docPart>
    <w:docPart>
      <w:docPartPr>
        <w:name w:val="E5F040AF3EAA411893588D52A945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0B-4CAC-48C0-9B7B-EC46252DC20A}"/>
      </w:docPartPr>
      <w:docPartBody>
        <w:p w:rsidR="00856C50" w:rsidRDefault="00693B6A" w:rsidP="00693B6A">
          <w:pPr>
            <w:pStyle w:val="E5F040AF3EAA411893588D52A94511F67"/>
          </w:pPr>
          <w:r w:rsidRPr="00D13586">
            <w:rPr>
              <w:lang w:bidi="nl-NL"/>
            </w:rPr>
            <w:t>Bekijk op het tabblad Ontwerpen van het lint de galerieën Thema's, Kleuren en Lettertypen om met één klik een aangepaste opmaak te krijgen.</w:t>
          </w:r>
        </w:p>
      </w:docPartBody>
    </w:docPart>
    <w:docPart>
      <w:docPartPr>
        <w:name w:val="01D4D0F9CF0249EBAFD82B6708C8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083F-7983-4B10-98DB-991D42A669F5}"/>
      </w:docPartPr>
      <w:docPartBody>
        <w:p w:rsidR="00856C50" w:rsidRDefault="00693B6A" w:rsidP="00693B6A">
          <w:pPr>
            <w:pStyle w:val="01D4D0F9CF0249EBAFD82B6708C8263B2"/>
          </w:pPr>
          <w:r>
            <w:rPr>
              <w:lang w:bidi="nl-NL"/>
            </w:rPr>
            <w:t>Werkervaring</w:t>
          </w:r>
        </w:p>
      </w:docPartBody>
    </w:docPart>
    <w:docPart>
      <w:docPartPr>
        <w:name w:val="CECDC4BAE9AB4A979B75AF176F3A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2F10-3AFC-4705-BBB7-F6DDDBF73F8F}"/>
      </w:docPartPr>
      <w:docPartBody>
        <w:p w:rsidR="00856C50" w:rsidRDefault="00693B6A" w:rsidP="00693B6A">
          <w:pPr>
            <w:pStyle w:val="CECDC4BAE9AB4A979B75AF176F3A5FFE15"/>
          </w:pPr>
          <w:r w:rsidRPr="001A2DAF">
            <w:rPr>
              <w:lang w:bidi="nl-NL"/>
            </w:rPr>
            <w:t>Functie</w:t>
          </w:r>
          <w:r>
            <w:rPr>
              <w:lang w:bidi="nl-NL"/>
            </w:rPr>
            <w:t xml:space="preserve"> #1</w:t>
          </w:r>
        </w:p>
      </w:docPartBody>
    </w:docPart>
    <w:docPart>
      <w:docPartPr>
        <w:name w:val="1F1331AB27EA46708AC94E7C4A77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C3A1-9E82-4F33-8287-3AE8E6CA31EB}"/>
      </w:docPartPr>
      <w:docPartBody>
        <w:p w:rsidR="00856C50" w:rsidRDefault="00693B6A" w:rsidP="00693B6A">
          <w:pPr>
            <w:pStyle w:val="1F1331AB27EA46708AC94E7C4A77E7A47"/>
          </w:pPr>
          <w:r w:rsidRPr="001A2DAF">
            <w:rPr>
              <w:lang w:bidi="nl-NL"/>
            </w:rPr>
            <w:t>Bedrijfsnaam</w:t>
          </w:r>
          <w:r>
            <w:rPr>
              <w:lang w:bidi="nl-NL"/>
            </w:rPr>
            <w:t xml:space="preserve"> #1</w:t>
          </w:r>
        </w:p>
      </w:docPartBody>
    </w:docPart>
    <w:docPart>
      <w:docPartPr>
        <w:name w:val="E4B40BE2ED6E4897BD89218E95C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E30E-FAE4-4BC4-9BA6-DC3CB4331A2E}"/>
      </w:docPartPr>
      <w:docPartBody>
        <w:p w:rsidR="00856C50" w:rsidRDefault="00693B6A" w:rsidP="00693B6A">
          <w:pPr>
            <w:pStyle w:val="E4B40BE2ED6E4897BD89218E95C2A7037"/>
          </w:pPr>
          <w:r w:rsidRPr="00D13586">
            <w:rPr>
              <w:lang w:bidi="nl-NL"/>
            </w:rPr>
            <w:t>Dit is de plek voor een kort overzicht van uw belangrijkste verantwoordelijkheden en topprestaties</w:t>
          </w:r>
          <w:r>
            <w:rPr>
              <w:lang w:bidi="nl-NL"/>
            </w:rPr>
            <w:t xml:space="preserve"> voor bedrijf #1</w:t>
          </w:r>
          <w:r w:rsidRPr="00D13586">
            <w:rPr>
              <w:lang w:bidi="nl-NL"/>
            </w:rPr>
            <w:t>.</w:t>
          </w:r>
        </w:p>
      </w:docPartBody>
    </w:docPart>
    <w:docPart>
      <w:docPartPr>
        <w:name w:val="526BBEC34A594B5CAC603BCDE9BF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6139-39B9-426C-9122-45E04C00F67C}"/>
      </w:docPartPr>
      <w:docPartBody>
        <w:p w:rsidR="00856C50" w:rsidRDefault="00693B6A" w:rsidP="00693B6A">
          <w:pPr>
            <w:pStyle w:val="526BBEC34A594B5CAC603BCDE9BFC6222"/>
          </w:pPr>
          <w:r w:rsidRPr="00024E30">
            <w:rPr>
              <w:lang w:bidi="nl-NL"/>
            </w:rPr>
            <w:t>Opleiding</w:t>
          </w:r>
        </w:p>
      </w:docPartBody>
    </w:docPart>
    <w:docPart>
      <w:docPartPr>
        <w:name w:val="9D8EFCD428C4440E88C5590A956C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B77E-5286-46D8-AAA6-057EB2FE4A21}"/>
      </w:docPartPr>
      <w:docPartBody>
        <w:p w:rsidR="00856C50" w:rsidRDefault="00693B6A" w:rsidP="00693B6A">
          <w:pPr>
            <w:pStyle w:val="9D8EFCD428C4440E88C5590A956CDF017"/>
          </w:pPr>
          <w:r w:rsidRPr="001A2DAF">
            <w:rPr>
              <w:lang w:bidi="nl-NL"/>
            </w:rPr>
            <w:t>Diploma</w:t>
          </w:r>
        </w:p>
      </w:docPartBody>
    </w:docPart>
    <w:docPart>
      <w:docPartPr>
        <w:name w:val="D08CD431E8524AB5B88F439487FA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83AB-1F9E-4B95-98C7-DE8FE4E9F6B6}"/>
      </w:docPartPr>
      <w:docPartBody>
        <w:p w:rsidR="00856C50" w:rsidRDefault="00693B6A" w:rsidP="00693B6A">
          <w:pPr>
            <w:pStyle w:val="D08CD431E8524AB5B88F439487FA1A872"/>
          </w:pPr>
          <w:r w:rsidRPr="00024E30">
            <w:rPr>
              <w:lang w:bidi="nl-NL"/>
            </w:rPr>
            <w:t>Referenties</w:t>
          </w:r>
        </w:p>
      </w:docPartBody>
    </w:docPart>
    <w:docPart>
      <w:docPartPr>
        <w:name w:val="88612BEEA9D94CCDAB707F0D2B38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1FF-D811-4CBF-8FD2-720A42E265A0}"/>
      </w:docPartPr>
      <w:docPartBody>
        <w:p w:rsidR="00856C50" w:rsidRDefault="00693B6A" w:rsidP="00693B6A">
          <w:pPr>
            <w:pStyle w:val="88612BEEA9D94CCDAB707F0D2B381F592"/>
          </w:pPr>
          <w:r>
            <w:rPr>
              <w:lang w:bidi="nl-NL"/>
            </w:rPr>
            <w:t>Doel</w:t>
          </w:r>
        </w:p>
      </w:docPartBody>
    </w:docPart>
    <w:docPart>
      <w:docPartPr>
        <w:name w:val="09A955C56B6243B5ABF8E508567C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5E-30AA-447D-A238-C072EAA9A654}"/>
      </w:docPartPr>
      <w:docPartBody>
        <w:p w:rsidR="00856C50" w:rsidRDefault="00693B6A" w:rsidP="00693B6A">
          <w:pPr>
            <w:pStyle w:val="09A955C56B6243B5ABF8E508567CEE788"/>
          </w:pPr>
          <w:r w:rsidRPr="00D13586">
            <w:rPr>
              <w:lang w:bidi="nl-NL"/>
            </w:rPr>
            <w:t xml:space="preserve">Bekijk de paar snelle tips hieronder om u op weg te helpen. Als u tiptekst wilt vervangen door uw eigen tekst, </w:t>
          </w:r>
          <w:r>
            <w:rPr>
              <w:lang w:bidi="nl-NL"/>
            </w:rPr>
            <w:t>selecteert</w:t>
          </w:r>
          <w:r w:rsidRPr="00D13586">
            <w:rPr>
              <w:lang w:bidi="nl-NL"/>
            </w:rPr>
            <w:t xml:space="preserve"> u deze gewoon en begint u te typen.</w:t>
          </w:r>
        </w:p>
      </w:docPartBody>
    </w:docPart>
    <w:docPart>
      <w:docPartPr>
        <w:name w:val="063EA9C4313147E7B9D92ADEDE41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5CE0-8B3B-4CF8-9252-DCB8C9F4716E}"/>
      </w:docPartPr>
      <w:docPartBody>
        <w:p w:rsidR="00F674CC" w:rsidRDefault="00693B6A" w:rsidP="00693B6A">
          <w:pPr>
            <w:pStyle w:val="063EA9C4313147E7B9D92ADEDE4149671"/>
          </w:pPr>
          <w:r>
            <w:rPr>
              <w:lang w:bidi="nl-NL"/>
            </w:rPr>
            <w:t>Dienstverband #1: datums Van</w:t>
          </w:r>
        </w:p>
      </w:docPartBody>
    </w:docPart>
    <w:docPart>
      <w:docPartPr>
        <w:name w:val="BBEA9266E07A4A9DB84534D0281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3C84-E5AF-4451-9FE3-D17E528AE033}"/>
      </w:docPartPr>
      <w:docPartBody>
        <w:p w:rsidR="00F674CC" w:rsidRDefault="00693B6A" w:rsidP="00693B6A">
          <w:pPr>
            <w:pStyle w:val="BBEA9266E07A4A9DB84534D0281D5A431"/>
          </w:pPr>
          <w:r w:rsidRPr="001A2DAF">
            <w:rPr>
              <w:lang w:bidi="nl-NL"/>
            </w:rPr>
            <w:t>Afstudeerdatum</w:t>
          </w:r>
        </w:p>
      </w:docPartBody>
    </w:docPart>
    <w:docPart>
      <w:docPartPr>
        <w:name w:val="C60BB8021CE64C7F8EA5AE9A63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2A98-1E00-4D0C-ABDC-9151BF4F654A}"/>
      </w:docPartPr>
      <w:docPartBody>
        <w:p w:rsidR="009A5ADF" w:rsidRDefault="00693B6A" w:rsidP="00693B6A">
          <w:pPr>
            <w:pStyle w:val="C60BB8021CE64C7F8EA5AE9A635A0E712"/>
          </w:pPr>
          <w:r w:rsidRPr="00384F21">
            <w:rPr>
              <w:lang w:bidi="nl-NL"/>
            </w:rPr>
            <w:t>Uw naam</w:t>
          </w:r>
        </w:p>
      </w:docPartBody>
    </w:docPart>
    <w:docPart>
      <w:docPartPr>
        <w:name w:val="A850A07E04F543A684105BE07E35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33C8-9503-430A-BEAD-C2C5E799D0D5}"/>
      </w:docPartPr>
      <w:docPartBody>
        <w:p w:rsidR="009657B8" w:rsidRDefault="00693B6A" w:rsidP="00693B6A">
          <w:pPr>
            <w:pStyle w:val="A850A07E04F543A684105BE07E35506E2"/>
          </w:pPr>
          <w:r>
            <w:rPr>
              <w:lang w:bidi="nl-NL"/>
            </w:rPr>
            <w:t>Dienstverband #2: datums Van</w:t>
          </w:r>
        </w:p>
      </w:docPartBody>
    </w:docPart>
    <w:docPart>
      <w:docPartPr>
        <w:name w:val="44B00D28F80742F3824A61ED6B6D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FD33-5FB1-44BE-BDE3-BED8525898F8}"/>
      </w:docPartPr>
      <w:docPartBody>
        <w:p w:rsidR="009657B8" w:rsidRDefault="00693B6A" w:rsidP="00693B6A">
          <w:pPr>
            <w:pStyle w:val="44B00D28F80742F3824A61ED6B6D0D2B2"/>
          </w:pPr>
          <w:r w:rsidRPr="001A2DAF">
            <w:rPr>
              <w:lang w:bidi="nl-NL"/>
            </w:rPr>
            <w:t>Functie</w:t>
          </w:r>
          <w:r>
            <w:rPr>
              <w:lang w:bidi="nl-NL"/>
            </w:rPr>
            <w:t xml:space="preserve"> #2</w:t>
          </w:r>
        </w:p>
      </w:docPartBody>
    </w:docPart>
    <w:docPart>
      <w:docPartPr>
        <w:name w:val="4F68FE78CB9E48729634A3E2FA45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D526-6AC7-4BF1-B2D9-4AEB1AF1CA0C}"/>
      </w:docPartPr>
      <w:docPartBody>
        <w:p w:rsidR="009657B8" w:rsidRDefault="00693B6A" w:rsidP="00693B6A">
          <w:pPr>
            <w:pStyle w:val="4F68FE78CB9E48729634A3E2FA45BBDD2"/>
          </w:pPr>
          <w:r w:rsidRPr="001A2DAF">
            <w:rPr>
              <w:lang w:bidi="nl-NL"/>
            </w:rPr>
            <w:t>Bedrijfsnaam</w:t>
          </w:r>
          <w:r>
            <w:rPr>
              <w:lang w:bidi="nl-NL"/>
            </w:rPr>
            <w:t xml:space="preserve"> #2</w:t>
          </w:r>
        </w:p>
      </w:docPartBody>
    </w:docPart>
    <w:docPart>
      <w:docPartPr>
        <w:name w:val="73D17F490CE04B2194A103FB9377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6EAF-A7F3-44C2-B4ED-363E0AB3C0A1}"/>
      </w:docPartPr>
      <w:docPartBody>
        <w:p w:rsidR="009657B8" w:rsidRDefault="00693B6A" w:rsidP="00693B6A">
          <w:pPr>
            <w:pStyle w:val="73D17F490CE04B2194A103FB9377AEBC2"/>
          </w:pPr>
          <w:r w:rsidRPr="00D13586">
            <w:rPr>
              <w:lang w:bidi="nl-NL"/>
            </w:rPr>
            <w:t>Dit is de plek voor een kort overzicht van uw belangrijkste verantwoordelijkheden en topprestaties</w:t>
          </w:r>
          <w:r>
            <w:rPr>
              <w:lang w:bidi="nl-NL"/>
            </w:rPr>
            <w:t xml:space="preserve"> voor bedrijf #2</w:t>
          </w:r>
          <w:r w:rsidRPr="00D13586">
            <w:rPr>
              <w:lang w:bidi="nl-NL"/>
            </w:rPr>
            <w:t>.</w:t>
          </w:r>
        </w:p>
      </w:docPartBody>
    </w:docPart>
    <w:docPart>
      <w:docPartPr>
        <w:name w:val="AE8F1447BD1A42C8A2A8E4203E7E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E0F5-E2A7-4B58-8C7E-35F1E3FA0A02}"/>
      </w:docPartPr>
      <w:docPartBody>
        <w:p w:rsidR="009657B8" w:rsidRDefault="00693B6A" w:rsidP="00693B6A">
          <w:pPr>
            <w:pStyle w:val="AE8F1447BD1A42C8A2A8E4203E7E40EB2"/>
          </w:pPr>
          <w:r>
            <w:rPr>
              <w:lang w:bidi="nl-NL"/>
            </w:rPr>
            <w:t>P</w:t>
          </w:r>
          <w:r w:rsidRPr="00D13586">
            <w:rPr>
              <w:lang w:bidi="nl-NL"/>
            </w:rPr>
            <w:t>restatie</w:t>
          </w:r>
          <w:r>
            <w:rPr>
              <w:lang w:bidi="nl-NL"/>
            </w:rPr>
            <w:t xml:space="preserve"> #1</w:t>
          </w:r>
        </w:p>
      </w:docPartBody>
    </w:docPart>
    <w:docPart>
      <w:docPartPr>
        <w:name w:val="7B4F1685916148F6BB04D7EBE91E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80FC-55EF-4FAC-9BD8-03EF2BB04D0A}"/>
      </w:docPartPr>
      <w:docPartBody>
        <w:p w:rsidR="009657B8" w:rsidRDefault="00693B6A" w:rsidP="00693B6A">
          <w:pPr>
            <w:pStyle w:val="7B4F1685916148F6BB04D7EBE91EE2152"/>
          </w:pPr>
          <w:r>
            <w:rPr>
              <w:lang w:bidi="nl-NL"/>
            </w:rPr>
            <w:t>Prestatie #2</w:t>
          </w:r>
        </w:p>
      </w:docPartBody>
    </w:docPart>
    <w:docPart>
      <w:docPartPr>
        <w:name w:val="483DFDB925894144A5C92D6B408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F5E4-8E50-45DA-8055-1F75E9837B9F}"/>
      </w:docPartPr>
      <w:docPartBody>
        <w:p w:rsidR="009657B8" w:rsidRDefault="00693B6A" w:rsidP="00693B6A">
          <w:pPr>
            <w:pStyle w:val="483DFDB925894144A5C92D6B4081E2812"/>
          </w:pPr>
          <w:r>
            <w:rPr>
              <w:lang w:bidi="nl-NL"/>
            </w:rPr>
            <w:t>Communicatie</w:t>
          </w:r>
        </w:p>
      </w:docPartBody>
    </w:docPart>
    <w:docPart>
      <w:docPartPr>
        <w:name w:val="11B2C113C7ED4E74B68E9D9EF724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436-BF4A-4D88-A160-B659793E643D}"/>
      </w:docPartPr>
      <w:docPartBody>
        <w:p w:rsidR="009657B8" w:rsidRDefault="00693B6A" w:rsidP="00693B6A">
          <w:pPr>
            <w:pStyle w:val="11B2C113C7ED4E74B68E9D9EF724BA622"/>
          </w:pPr>
          <w:r>
            <w:rPr>
              <w:lang w:bidi="nl-NL"/>
            </w:rPr>
            <w:t>Leiderschap</w:t>
          </w:r>
        </w:p>
      </w:docPartBody>
    </w:docPart>
    <w:docPart>
      <w:docPartPr>
        <w:name w:val="449CE6CB07B348A38A04E4DA71A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A6EC-8D5D-42E8-B3E1-3DD4F0B08C8F}"/>
      </w:docPartPr>
      <w:docPartBody>
        <w:p w:rsidR="009657B8" w:rsidRDefault="00693B6A" w:rsidP="00693B6A">
          <w:pPr>
            <w:pStyle w:val="449CE6CB07B348A38A04E4DA71A5C04A2"/>
          </w:pPr>
          <w:r w:rsidRPr="00B656B9">
            <w:rPr>
              <w:lang w:bidi="nl-NL"/>
            </w:rPr>
            <w:t>U hebt die grote presentatie gegeven die zeer goed is ontvangen. Wees daar nu niet te bescheiden over. Dit is de plek waar u kunt laten zien hoe goed u met anderen samenwerkt.</w:t>
          </w:r>
        </w:p>
      </w:docPartBody>
    </w:docPart>
    <w:docPart>
      <w:docPartPr>
        <w:name w:val="E1BDE96F07C54F2EB9E7487EAC43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CD3F-E024-41A1-882D-E3A36F80DA54}"/>
      </w:docPartPr>
      <w:docPartBody>
        <w:p w:rsidR="009657B8" w:rsidRDefault="00693B6A" w:rsidP="00693B6A">
          <w:pPr>
            <w:pStyle w:val="E1BDE96F07C54F2EB9E7487EAC4322682"/>
          </w:pPr>
          <w:r w:rsidRPr="00B656B9">
            <w:rPr>
              <w:lang w:bidi="nl-NL"/>
            </w:rPr>
            <w:t>Bent u voorzitter van het studentencorps, voorzitter van de bewonersvereniging of een teamleider voor uw favoriete liefdadigheidsinstelling? U bent een natuurlijke leider, laat dit dan ook zien.</w:t>
          </w:r>
        </w:p>
      </w:docPartBody>
    </w:docPart>
    <w:docPart>
      <w:docPartPr>
        <w:name w:val="458071D49AC0474CA2FD8422BF82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991-B02B-48F6-9AC3-EB35806954E2}"/>
      </w:docPartPr>
      <w:docPartBody>
        <w:p w:rsidR="009657B8" w:rsidRDefault="00693B6A" w:rsidP="00693B6A">
          <w:pPr>
            <w:pStyle w:val="458071D49AC0474CA2FD8422BF8298F02"/>
          </w:pPr>
          <w:r>
            <w:rPr>
              <w:lang w:bidi="nl-NL"/>
            </w:rPr>
            <w:t>Naam referentie</w:t>
          </w:r>
        </w:p>
      </w:docPartBody>
    </w:docPart>
    <w:docPart>
      <w:docPartPr>
        <w:name w:val="F1281C549C94466A9DA1361D5A43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EBB-67D7-4E5F-819A-029AD8A0FA28}"/>
      </w:docPartPr>
      <w:docPartBody>
        <w:p w:rsidR="009657B8" w:rsidRDefault="00693B6A" w:rsidP="00693B6A">
          <w:pPr>
            <w:pStyle w:val="F1281C549C94466A9DA1361D5A438E242"/>
          </w:pPr>
          <w:r>
            <w:rPr>
              <w:lang w:bidi="nl-NL"/>
            </w:rPr>
            <w:t>Functie, bedrijf</w:t>
          </w:r>
        </w:p>
      </w:docPartBody>
    </w:docPart>
    <w:docPart>
      <w:docPartPr>
        <w:name w:val="C28C2A1C536C455D9026333AFE68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D5BA-2B66-4A0F-B925-3CA81C5D7169}"/>
      </w:docPartPr>
      <w:docPartBody>
        <w:p w:rsidR="009657B8" w:rsidRDefault="00693B6A" w:rsidP="00693B6A">
          <w:pPr>
            <w:pStyle w:val="C28C2A1C536C455D9026333AFE68B1642"/>
          </w:pPr>
          <w:r>
            <w:rPr>
              <w:lang w:bidi="nl-NL"/>
            </w:rPr>
            <w:t>Contactgegevens</w:t>
          </w:r>
        </w:p>
      </w:docPartBody>
    </w:docPart>
    <w:docPart>
      <w:docPartPr>
        <w:name w:val="BACC218799DF4FCE93DA6778450D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1110-2052-46C8-85C0-3CBEA97F4F17}"/>
      </w:docPartPr>
      <w:docPartBody>
        <w:p w:rsidR="009657B8" w:rsidRDefault="00693B6A" w:rsidP="00693B6A">
          <w:pPr>
            <w:pStyle w:val="BACC218799DF4FCE93DA6778450D90FC2"/>
          </w:pPr>
          <w:r w:rsidRPr="001A2DAF">
            <w:rPr>
              <w:lang w:bidi="nl-NL"/>
            </w:rPr>
            <w:t>Naam van onderwijsinstelling</w:t>
          </w:r>
        </w:p>
      </w:docPartBody>
    </w:docPart>
    <w:docPart>
      <w:docPartPr>
        <w:name w:val="77302600269A475BBBD2F2BFC22C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74FC-E1E6-4EE0-81D0-B9AC4CE280F0}"/>
      </w:docPartPr>
      <w:docPartBody>
        <w:p w:rsidR="009657B8" w:rsidRDefault="00693B6A" w:rsidP="00693B6A">
          <w:pPr>
            <w:pStyle w:val="77302600269A475BBBD2F2BFC22CD6A12"/>
          </w:pPr>
          <w:r>
            <w:rPr>
              <w:lang w:bidi="nl-NL"/>
            </w:rPr>
            <w:t>Locatie</w:t>
          </w:r>
        </w:p>
      </w:docPartBody>
    </w:docPart>
    <w:docPart>
      <w:docPartPr>
        <w:name w:val="1245C115810A4B8D8FFCB487FC64F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444-7F40-42EB-862E-D9B87A4B615D}"/>
      </w:docPartPr>
      <w:docPartBody>
        <w:p w:rsidR="009657B8" w:rsidRDefault="00693B6A" w:rsidP="00693B6A">
          <w:pPr>
            <w:pStyle w:val="1245C115810A4B8D8FFCB487FC64FF202"/>
          </w:pPr>
          <w:r w:rsidRPr="00B656B9">
            <w:rPr>
              <w:lang w:bidi="nl-NL"/>
            </w:rPr>
            <w:t>U kunt hier uw cijfergemiddelde invoeren en een kort overzicht van relevante studieopdrachten, prijzen en onderscheidingen.</w:t>
          </w:r>
        </w:p>
      </w:docPartBody>
    </w:docPart>
    <w:docPart>
      <w:docPartPr>
        <w:name w:val="5C0F59382D2E48999A0C05E9F501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5E2B-E091-43F7-9D4B-FE7CFA586646}"/>
      </w:docPartPr>
      <w:docPartBody>
        <w:p w:rsidR="00185A73" w:rsidRDefault="00693B6A" w:rsidP="00693B6A">
          <w:pPr>
            <w:pStyle w:val="5C0F59382D2E48999A0C05E9F50188F62"/>
          </w:pPr>
          <w:r>
            <w:rPr>
              <w:lang w:bidi="nl-NL"/>
            </w:rPr>
            <w:t>Tot</w:t>
          </w:r>
        </w:p>
      </w:docPartBody>
    </w:docPart>
    <w:docPart>
      <w:docPartPr>
        <w:name w:val="B951F0C815A545E3922710618346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5AC9-89B6-4283-A6C5-FA6B6A07133E}"/>
      </w:docPartPr>
      <w:docPartBody>
        <w:p w:rsidR="00185A73" w:rsidRDefault="00693B6A" w:rsidP="00693B6A">
          <w:pPr>
            <w:pStyle w:val="B951F0C815A545E39227106183467BF11"/>
          </w:pPr>
          <w:r>
            <w:rPr>
              <w:lang w:bidi="nl-NL"/>
            </w:rPr>
            <w:t>Tot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47"/>
    <w:rsid w:val="000672F9"/>
    <w:rsid w:val="00185A73"/>
    <w:rsid w:val="001C6BD9"/>
    <w:rsid w:val="00240CEE"/>
    <w:rsid w:val="00354B77"/>
    <w:rsid w:val="00410650"/>
    <w:rsid w:val="00462DB0"/>
    <w:rsid w:val="0048024A"/>
    <w:rsid w:val="005032FD"/>
    <w:rsid w:val="00527548"/>
    <w:rsid w:val="005C3A47"/>
    <w:rsid w:val="005E63A6"/>
    <w:rsid w:val="005F549E"/>
    <w:rsid w:val="00693B6A"/>
    <w:rsid w:val="007243DB"/>
    <w:rsid w:val="00842981"/>
    <w:rsid w:val="00856C50"/>
    <w:rsid w:val="00864D8C"/>
    <w:rsid w:val="009657B8"/>
    <w:rsid w:val="009800C4"/>
    <w:rsid w:val="009A5ADF"/>
    <w:rsid w:val="009D38B6"/>
    <w:rsid w:val="00AF15CF"/>
    <w:rsid w:val="00B93E14"/>
    <w:rsid w:val="00D5205C"/>
    <w:rsid w:val="00D818ED"/>
    <w:rsid w:val="00DA7813"/>
    <w:rsid w:val="00E10D32"/>
    <w:rsid w:val="00EF327D"/>
    <w:rsid w:val="00F674CC"/>
    <w:rsid w:val="00FB349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6C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2B4EB0BD0EA41F1A12C98E39D0FBF52">
    <w:name w:val="82B4EB0BD0EA41F1A12C98E39D0FBF52"/>
    <w:rsid w:val="00856C50"/>
  </w:style>
  <w:style w:type="paragraph" w:customStyle="1" w:styleId="PersonalInfo">
    <w:name w:val="Personal Info"/>
    <w:basedOn w:val="Standaard"/>
    <w:link w:val="PersonalInfoChar"/>
    <w:qFormat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PersonalInfoChar">
    <w:name w:val="Personal Info Char"/>
    <w:basedOn w:val="Standaardalinea-lettertype"/>
    <w:link w:val="PersonalInfo"/>
    <w:rsid w:val="00FB349E"/>
    <w:rPr>
      <w:rFonts w:eastAsiaTheme="minorHAnsi"/>
      <w:b/>
      <w:color w:val="262626" w:themeColor="text1" w:themeTint="D9"/>
    </w:rPr>
  </w:style>
  <w:style w:type="paragraph" w:customStyle="1" w:styleId="109B27422ECC406FA7DC0788098716FE">
    <w:name w:val="109B27422ECC406FA7DC0788098716FE"/>
    <w:rsid w:val="00856C50"/>
  </w:style>
  <w:style w:type="paragraph" w:customStyle="1" w:styleId="E67229D321E340A7869429212BC42310">
    <w:name w:val="E67229D321E340A7869429212BC42310"/>
    <w:rsid w:val="00856C50"/>
  </w:style>
  <w:style w:type="paragraph" w:customStyle="1" w:styleId="B460925612964018AFE85875CE5BFDD2">
    <w:name w:val="B460925612964018AFE85875CE5BFDD2"/>
    <w:rsid w:val="00856C50"/>
  </w:style>
  <w:style w:type="paragraph" w:customStyle="1" w:styleId="AE01D123AA62422283B36839784E1861">
    <w:name w:val="AE01D123AA62422283B36839784E1861"/>
    <w:rsid w:val="00856C50"/>
  </w:style>
  <w:style w:type="paragraph" w:customStyle="1" w:styleId="02B53027E11041B89DFD5333D734B450">
    <w:name w:val="02B53027E11041B89DFD5333D734B450"/>
    <w:rsid w:val="00856C50"/>
  </w:style>
  <w:style w:type="paragraph" w:customStyle="1" w:styleId="12668CFEB7204762B573013D10950F62">
    <w:name w:val="12668CFEB7204762B573013D10950F62"/>
    <w:rsid w:val="00856C50"/>
  </w:style>
  <w:style w:type="paragraph" w:customStyle="1" w:styleId="64F0F9C20CE941CD9EA36C3C7A4A3375">
    <w:name w:val="64F0F9C20CE941CD9EA36C3C7A4A3375"/>
    <w:rsid w:val="00856C50"/>
  </w:style>
  <w:style w:type="paragraph" w:customStyle="1" w:styleId="14571482FF404C69A9284A219097DB81">
    <w:name w:val="14571482FF404C69A9284A219097DB81"/>
    <w:rsid w:val="00856C50"/>
  </w:style>
  <w:style w:type="paragraph" w:customStyle="1" w:styleId="1E5874EED9E34F3491130E696B2A3BAA">
    <w:name w:val="1E5874EED9E34F3491130E696B2A3BAA"/>
    <w:rsid w:val="00856C50"/>
  </w:style>
  <w:style w:type="paragraph" w:customStyle="1" w:styleId="4B562B4ED80E40979943A78D1D3AA1CC">
    <w:name w:val="4B562B4ED80E40979943A78D1D3AA1CC"/>
    <w:rsid w:val="00856C50"/>
  </w:style>
  <w:style w:type="paragraph" w:customStyle="1" w:styleId="B991B110102E40E784DEF545F431BD7D">
    <w:name w:val="B991B110102E40E784DEF545F431BD7D"/>
    <w:rsid w:val="00856C50"/>
  </w:style>
  <w:style w:type="paragraph" w:customStyle="1" w:styleId="5AC70188EF6B4604950DAB839F655D6C">
    <w:name w:val="5AC70188EF6B4604950DAB839F655D6C"/>
    <w:rsid w:val="00856C50"/>
  </w:style>
  <w:style w:type="paragraph" w:customStyle="1" w:styleId="A3C5253518AA42BAAB939ABC40ACDBBB">
    <w:name w:val="A3C5253518AA42BAAB939ABC40ACDBBB"/>
    <w:rsid w:val="00856C50"/>
  </w:style>
  <w:style w:type="paragraph" w:customStyle="1" w:styleId="9A5E26C15EE042A5AD6EA80E77791B45">
    <w:name w:val="9A5E26C15EE042A5AD6EA80E77791B45"/>
    <w:rsid w:val="00856C50"/>
  </w:style>
  <w:style w:type="paragraph" w:customStyle="1" w:styleId="486EF954F8524C96A6DA2719022B18A5">
    <w:name w:val="486EF954F8524C96A6DA2719022B18A5"/>
    <w:rsid w:val="00856C50"/>
  </w:style>
  <w:style w:type="paragraph" w:customStyle="1" w:styleId="E5F040AF3EAA411893588D52A94511F6">
    <w:name w:val="E5F040AF3EAA411893588D52A94511F6"/>
    <w:rsid w:val="00856C50"/>
  </w:style>
  <w:style w:type="paragraph" w:customStyle="1" w:styleId="159C31B2EF294B35817B3B1ABC1DBEA2">
    <w:name w:val="159C31B2EF294B35817B3B1ABC1DBEA2"/>
    <w:rsid w:val="00856C50"/>
  </w:style>
  <w:style w:type="paragraph" w:customStyle="1" w:styleId="5DE719970EC7465890EFF69F32D6CDAE">
    <w:name w:val="5DE719970EC7465890EFF69F32D6CDAE"/>
    <w:rsid w:val="00856C50"/>
  </w:style>
  <w:style w:type="paragraph" w:customStyle="1" w:styleId="EF5C53C9DB4B4A42A53C5DCE6BF85A63">
    <w:name w:val="EF5C53C9DB4B4A42A53C5DCE6BF85A63"/>
    <w:rsid w:val="00856C50"/>
  </w:style>
  <w:style w:type="paragraph" w:customStyle="1" w:styleId="D7722D67004E4CEF9E6BF6E12E2FC774">
    <w:name w:val="D7722D67004E4CEF9E6BF6E12E2FC774"/>
    <w:rsid w:val="00856C50"/>
  </w:style>
  <w:style w:type="paragraph" w:customStyle="1" w:styleId="C376ABE4296F404F97B917C87C97B8CB">
    <w:name w:val="C376ABE4296F404F97B917C87C97B8CB"/>
    <w:rsid w:val="00856C50"/>
  </w:style>
  <w:style w:type="paragraph" w:customStyle="1" w:styleId="7ED7A59059F0414E8A511106B0540476">
    <w:name w:val="7ED7A59059F0414E8A511106B0540476"/>
    <w:rsid w:val="00856C50"/>
  </w:style>
  <w:style w:type="paragraph" w:customStyle="1" w:styleId="05AC575279124B939EACD8105723C1E1">
    <w:name w:val="05AC575279124B939EACD8105723C1E1"/>
    <w:rsid w:val="00856C50"/>
  </w:style>
  <w:style w:type="paragraph" w:customStyle="1" w:styleId="5BDA747D3CD24561B85F635CC1C1A0C8">
    <w:name w:val="5BDA747D3CD24561B85F635CC1C1A0C8"/>
    <w:rsid w:val="00856C50"/>
  </w:style>
  <w:style w:type="paragraph" w:customStyle="1" w:styleId="46C092CE20C54210A8B3AD5016BFB702">
    <w:name w:val="46C092CE20C54210A8B3AD5016BFB702"/>
    <w:rsid w:val="00856C50"/>
  </w:style>
  <w:style w:type="paragraph" w:customStyle="1" w:styleId="644B11A8314F48F9B3BDE819E4F7F0EF">
    <w:name w:val="644B11A8314F48F9B3BDE819E4F7F0EF"/>
    <w:rsid w:val="00856C50"/>
  </w:style>
  <w:style w:type="paragraph" w:customStyle="1" w:styleId="0FDBA219276D46C2B46F728C1FDC06E1">
    <w:name w:val="0FDBA219276D46C2B46F728C1FDC06E1"/>
    <w:rsid w:val="00856C50"/>
  </w:style>
  <w:style w:type="paragraph" w:customStyle="1" w:styleId="BC15F6CE57104064B51CB758CC2F1F9C">
    <w:name w:val="BC15F6CE57104064B51CB758CC2F1F9C"/>
    <w:rsid w:val="00856C50"/>
  </w:style>
  <w:style w:type="paragraph" w:customStyle="1" w:styleId="1EF824E5DA4E485AB8FDD01BB46C7A07">
    <w:name w:val="1EF824E5DA4E485AB8FDD01BB46C7A07"/>
    <w:rsid w:val="00856C50"/>
  </w:style>
  <w:style w:type="paragraph" w:customStyle="1" w:styleId="DEA486848D714A2B801C554B634E949F">
    <w:name w:val="DEA486848D714A2B801C554B634E949F"/>
    <w:rsid w:val="00856C50"/>
  </w:style>
  <w:style w:type="paragraph" w:customStyle="1" w:styleId="01D4D0F9CF0249EBAFD82B6708C8263B">
    <w:name w:val="01D4D0F9CF0249EBAFD82B6708C8263B"/>
    <w:rsid w:val="00856C50"/>
  </w:style>
  <w:style w:type="character" w:styleId="Tekstvantijdelijkeaanduiding">
    <w:name w:val="Placeholder Text"/>
    <w:basedOn w:val="Standaardalinea-lettertype"/>
    <w:uiPriority w:val="99"/>
    <w:semiHidden/>
    <w:rsid w:val="00693B6A"/>
    <w:rPr>
      <w:color w:val="595959" w:themeColor="text1" w:themeTint="A6"/>
    </w:rPr>
  </w:style>
  <w:style w:type="paragraph" w:customStyle="1" w:styleId="8A8F905A8CB445CDAF2A3A1F47FE5AEB">
    <w:name w:val="8A8F905A8CB445CDAF2A3A1F47FE5AEB"/>
    <w:rsid w:val="00856C50"/>
  </w:style>
  <w:style w:type="paragraph" w:customStyle="1" w:styleId="ContentBody">
    <w:name w:val="Content Body"/>
    <w:basedOn w:val="Standaard"/>
    <w:link w:val="ContentBodyChar"/>
    <w:uiPriority w:val="10"/>
    <w:qFormat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character" w:customStyle="1" w:styleId="ContentBodyChar">
    <w:name w:val="Content Body Char"/>
    <w:basedOn w:val="Standaardalinea-lettertype"/>
    <w:link w:val="ContentBody"/>
    <w:uiPriority w:val="10"/>
    <w:rsid w:val="0048024A"/>
    <w:rPr>
      <w:rFonts w:eastAsiaTheme="minorHAnsi"/>
      <w:color w:val="404040" w:themeColor="text1" w:themeTint="BF"/>
    </w:rPr>
  </w:style>
  <w:style w:type="paragraph" w:customStyle="1" w:styleId="CECDC4BAE9AB4A979B75AF176F3A5FFE">
    <w:name w:val="CECDC4BAE9AB4A979B75AF176F3A5FFE"/>
    <w:rsid w:val="00856C50"/>
  </w:style>
  <w:style w:type="paragraph" w:customStyle="1" w:styleId="1F1331AB27EA46708AC94E7C4A77E7A4">
    <w:name w:val="1F1331AB27EA46708AC94E7C4A77E7A4"/>
    <w:rsid w:val="00856C50"/>
  </w:style>
  <w:style w:type="paragraph" w:customStyle="1" w:styleId="E4B40BE2ED6E4897BD89218E95C2A703">
    <w:name w:val="E4B40BE2ED6E4897BD89218E95C2A703"/>
    <w:rsid w:val="00856C50"/>
  </w:style>
  <w:style w:type="paragraph" w:customStyle="1" w:styleId="3263D872ECBE4FC3B27AA0FF24616681">
    <w:name w:val="3263D872ECBE4FC3B27AA0FF24616681"/>
    <w:rsid w:val="00856C50"/>
  </w:style>
  <w:style w:type="paragraph" w:customStyle="1" w:styleId="5F631A579B8449468B98ECE410334154">
    <w:name w:val="5F631A579B8449468B98ECE410334154"/>
    <w:rsid w:val="00856C50"/>
  </w:style>
  <w:style w:type="paragraph" w:customStyle="1" w:styleId="9F9412B1D09E4ADD9FB9D792B726F061">
    <w:name w:val="9F9412B1D09E4ADD9FB9D792B726F061"/>
    <w:rsid w:val="00856C50"/>
  </w:style>
  <w:style w:type="paragraph" w:customStyle="1" w:styleId="4D1378DBA762405892636BB28F8F282C">
    <w:name w:val="4D1378DBA762405892636BB28F8F282C"/>
    <w:rsid w:val="00856C50"/>
  </w:style>
  <w:style w:type="paragraph" w:customStyle="1" w:styleId="D0BCE4A1DB9C4BF4938138D216170780">
    <w:name w:val="D0BCE4A1DB9C4BF4938138D216170780"/>
    <w:rsid w:val="00856C50"/>
  </w:style>
  <w:style w:type="paragraph" w:customStyle="1" w:styleId="5F4D3DDE2DC241A6BEBD20A220F10E7B">
    <w:name w:val="5F4D3DDE2DC241A6BEBD20A220F10E7B"/>
    <w:rsid w:val="00856C50"/>
  </w:style>
  <w:style w:type="paragraph" w:customStyle="1" w:styleId="E1EFD51877C74C02BD163C18971E284E">
    <w:name w:val="E1EFD51877C74C02BD163C18971E284E"/>
    <w:rsid w:val="00856C50"/>
  </w:style>
  <w:style w:type="paragraph" w:customStyle="1" w:styleId="AC6D28D8A0EC4EE4AFDC2E612C38B8E8">
    <w:name w:val="AC6D28D8A0EC4EE4AFDC2E612C38B8E8"/>
    <w:rsid w:val="00856C50"/>
  </w:style>
  <w:style w:type="paragraph" w:customStyle="1" w:styleId="26B897067B8E4FB7ADB42952397875C1">
    <w:name w:val="26B897067B8E4FB7ADB42952397875C1"/>
    <w:rsid w:val="00856C50"/>
  </w:style>
  <w:style w:type="paragraph" w:customStyle="1" w:styleId="A4FA48D7FF434809A3C3EFBFBA84CE1C">
    <w:name w:val="A4FA48D7FF434809A3C3EFBFBA84CE1C"/>
    <w:rsid w:val="00856C50"/>
  </w:style>
  <w:style w:type="paragraph" w:customStyle="1" w:styleId="D2867850755F428B8C021D2DB3585869">
    <w:name w:val="D2867850755F428B8C021D2DB3585869"/>
    <w:rsid w:val="00856C50"/>
  </w:style>
  <w:style w:type="paragraph" w:customStyle="1" w:styleId="2BEB5F61AC2D4C40A881297B4CBCF591">
    <w:name w:val="2BEB5F61AC2D4C40A881297B4CBCF591"/>
    <w:rsid w:val="00856C50"/>
  </w:style>
  <w:style w:type="paragraph" w:customStyle="1" w:styleId="526BBEC34A594B5CAC603BCDE9BFC622">
    <w:name w:val="526BBEC34A594B5CAC603BCDE9BFC622"/>
    <w:rsid w:val="00856C50"/>
  </w:style>
  <w:style w:type="paragraph" w:customStyle="1" w:styleId="9D8EFCD428C4440E88C5590A956CDF01">
    <w:name w:val="9D8EFCD428C4440E88C5590A956CDF01"/>
    <w:rsid w:val="00856C50"/>
  </w:style>
  <w:style w:type="paragraph" w:customStyle="1" w:styleId="507991143CC046E5B50092CB9DA0E0EB">
    <w:name w:val="507991143CC046E5B50092CB9DA0E0EB"/>
    <w:rsid w:val="00856C50"/>
  </w:style>
  <w:style w:type="paragraph" w:customStyle="1" w:styleId="197365B34B9845A784FED7A07F99CE35">
    <w:name w:val="197365B34B9845A784FED7A07F99CE35"/>
    <w:rsid w:val="00856C50"/>
  </w:style>
  <w:style w:type="paragraph" w:customStyle="1" w:styleId="01269A0DA1E3485F919B4D56169608A6">
    <w:name w:val="01269A0DA1E3485F919B4D56169608A6"/>
    <w:rsid w:val="00856C50"/>
  </w:style>
  <w:style w:type="paragraph" w:customStyle="1" w:styleId="D08CD431E8524AB5B88F439487FA1A87">
    <w:name w:val="D08CD431E8524AB5B88F439487FA1A87"/>
    <w:rsid w:val="00856C50"/>
  </w:style>
  <w:style w:type="paragraph" w:customStyle="1" w:styleId="607B3A34C5E34C91A2A559F945F61700">
    <w:name w:val="607B3A34C5E34C91A2A559F945F61700"/>
    <w:rsid w:val="00856C50"/>
  </w:style>
  <w:style w:type="paragraph" w:customStyle="1" w:styleId="6ADB4A7D16414D2DAD042644FDF7973C">
    <w:name w:val="6ADB4A7D16414D2DAD042644FDF7973C"/>
    <w:rsid w:val="005C3A47"/>
  </w:style>
  <w:style w:type="paragraph" w:customStyle="1" w:styleId="7B4EA81D688C4FA1AE47DF57E5DFD77C">
    <w:name w:val="7B4EA81D688C4FA1AE47DF57E5DFD77C"/>
    <w:rsid w:val="005C3A47"/>
  </w:style>
  <w:style w:type="paragraph" w:customStyle="1" w:styleId="FB0A5980B53243D9A0F3F5559ADEF3DC">
    <w:name w:val="FB0A5980B53243D9A0F3F5559ADEF3DC"/>
    <w:rsid w:val="005C3A47"/>
  </w:style>
  <w:style w:type="paragraph" w:customStyle="1" w:styleId="C78C042830DF478EA2DE067C75C8BC16">
    <w:name w:val="C78C042830DF478EA2DE067C75C8BC16"/>
    <w:rsid w:val="005C3A47"/>
  </w:style>
  <w:style w:type="paragraph" w:customStyle="1" w:styleId="87A75DD63B78478C98EF21E60C2AE123">
    <w:name w:val="87A75DD63B78478C98EF21E60C2AE123"/>
    <w:rsid w:val="005C3A47"/>
  </w:style>
  <w:style w:type="paragraph" w:customStyle="1" w:styleId="8A8B9656EAFA47DBB49CF28DC516C20F">
    <w:name w:val="8A8B9656EAFA47DBB49CF28DC516C20F"/>
    <w:rsid w:val="005C3A47"/>
  </w:style>
  <w:style w:type="paragraph" w:customStyle="1" w:styleId="3368E443A05342F695381D6094EADD58">
    <w:name w:val="3368E443A05342F695381D6094EADD58"/>
    <w:rsid w:val="005C3A47"/>
  </w:style>
  <w:style w:type="paragraph" w:customStyle="1" w:styleId="416AB714E66C4504BC3F5BBB16AADEBF">
    <w:name w:val="416AB714E66C4504BC3F5BBB16AADEBF"/>
    <w:rsid w:val="005C3A47"/>
  </w:style>
  <w:style w:type="paragraph" w:customStyle="1" w:styleId="D9A66974288D48F999A114DFCAAE6AA2">
    <w:name w:val="D9A66974288D48F999A114DFCAAE6AA2"/>
    <w:rsid w:val="005C3A47"/>
  </w:style>
  <w:style w:type="paragraph" w:customStyle="1" w:styleId="94D69EB08D7B4738ACC3C26ACBCA4310">
    <w:name w:val="94D69EB08D7B4738ACC3C26ACBCA4310"/>
    <w:rsid w:val="005C3A47"/>
  </w:style>
  <w:style w:type="paragraph" w:customStyle="1" w:styleId="C8C51F2513B24169A2B688860C4E9E17">
    <w:name w:val="C8C51F2513B24169A2B688860C4E9E17"/>
    <w:rsid w:val="005C3A47"/>
  </w:style>
  <w:style w:type="paragraph" w:customStyle="1" w:styleId="9213D31175564C5F82151D9B36827928">
    <w:name w:val="9213D31175564C5F82151D9B36827928"/>
    <w:rsid w:val="005C3A47"/>
  </w:style>
  <w:style w:type="paragraph" w:customStyle="1" w:styleId="F0B4BA1A69B844DFB40F981556FB4064">
    <w:name w:val="F0B4BA1A69B844DFB40F981556FB4064"/>
    <w:rsid w:val="005C3A47"/>
  </w:style>
  <w:style w:type="paragraph" w:customStyle="1" w:styleId="B785EE3D94C44076BD45751F4A217C78">
    <w:name w:val="B785EE3D94C44076BD45751F4A217C78"/>
    <w:rsid w:val="005C3A47"/>
  </w:style>
  <w:style w:type="paragraph" w:customStyle="1" w:styleId="FE2611A02C2C49EE90CF028390999519">
    <w:name w:val="FE2611A02C2C49EE90CF028390999519"/>
    <w:rsid w:val="005C3A47"/>
  </w:style>
  <w:style w:type="paragraph" w:customStyle="1" w:styleId="83793529CF9B4832B25AAF46E8CB1D18">
    <w:name w:val="83793529CF9B4832B25AAF46E8CB1D18"/>
    <w:rsid w:val="005C3A47"/>
  </w:style>
  <w:style w:type="paragraph" w:customStyle="1" w:styleId="147AAC561BAF4A75A88208A0383B4D45">
    <w:name w:val="147AAC561BAF4A75A88208A0383B4D45"/>
    <w:rsid w:val="005C3A47"/>
  </w:style>
  <w:style w:type="paragraph" w:customStyle="1" w:styleId="B8BCE5AF617F4198924BC236FEA34DFE">
    <w:name w:val="B8BCE5AF617F4198924BC236FEA34DFE"/>
    <w:rsid w:val="005C3A47"/>
  </w:style>
  <w:style w:type="paragraph" w:customStyle="1" w:styleId="69C304F86ABC438AA950C3BD36C5AFAA">
    <w:name w:val="69C304F86ABC438AA950C3BD36C5AFAA"/>
    <w:rsid w:val="005C3A47"/>
  </w:style>
  <w:style w:type="paragraph" w:customStyle="1" w:styleId="278700FD613A4851B4A5B2499C2ABA48">
    <w:name w:val="278700FD613A4851B4A5B2499C2ABA48"/>
    <w:rsid w:val="005C3A47"/>
  </w:style>
  <w:style w:type="paragraph" w:customStyle="1" w:styleId="6CBB98ADBA8E4AB08DE184297CFC1020">
    <w:name w:val="6CBB98ADBA8E4AB08DE184297CFC1020"/>
    <w:rsid w:val="005C3A47"/>
  </w:style>
  <w:style w:type="paragraph" w:customStyle="1" w:styleId="6C04810DD19B4E1BA256EE5F6A7178E3">
    <w:name w:val="6C04810DD19B4E1BA256EE5F6A7178E3"/>
    <w:rsid w:val="005C3A47"/>
  </w:style>
  <w:style w:type="paragraph" w:customStyle="1" w:styleId="E3A7D9021DD84AEAB90D7CF5068F7339">
    <w:name w:val="E3A7D9021DD84AEAB90D7CF5068F7339"/>
    <w:rsid w:val="005C3A47"/>
  </w:style>
  <w:style w:type="paragraph" w:customStyle="1" w:styleId="45D35C7259D34F4B9AA968AFC4FDA0AE">
    <w:name w:val="45D35C7259D34F4B9AA968AFC4FDA0AE"/>
    <w:rsid w:val="005C3A47"/>
  </w:style>
  <w:style w:type="paragraph" w:customStyle="1" w:styleId="34ACC199CBAF4A148DD95B87DD073DC3">
    <w:name w:val="34ACC199CBAF4A148DD95B87DD073DC3"/>
    <w:rsid w:val="005C3A47"/>
  </w:style>
  <w:style w:type="paragraph" w:customStyle="1" w:styleId="A5210FD7391C44CEA174CDB95D1D61FD">
    <w:name w:val="A5210FD7391C44CEA174CDB95D1D61FD"/>
    <w:rsid w:val="005C3A47"/>
  </w:style>
  <w:style w:type="paragraph" w:customStyle="1" w:styleId="6BB918BD6BF64A78B588F214680CAC4D">
    <w:name w:val="6BB918BD6BF64A78B588F214680CAC4D"/>
    <w:rsid w:val="005C3A47"/>
  </w:style>
  <w:style w:type="paragraph" w:customStyle="1" w:styleId="BF78792297644C769ADB0767F9151456">
    <w:name w:val="BF78792297644C769ADB0767F9151456"/>
    <w:rsid w:val="005C3A47"/>
  </w:style>
  <w:style w:type="paragraph" w:customStyle="1" w:styleId="07872795DD794E6E9D0DF51F3DB552CE">
    <w:name w:val="07872795DD794E6E9D0DF51F3DB552CE"/>
    <w:rsid w:val="005C3A47"/>
  </w:style>
  <w:style w:type="paragraph" w:customStyle="1" w:styleId="E050FB683EEE48668EB10615CE90D645">
    <w:name w:val="E050FB683EEE48668EB10615CE90D645"/>
    <w:rsid w:val="005C3A47"/>
  </w:style>
  <w:style w:type="paragraph" w:customStyle="1" w:styleId="862621C0AAD04824A59F1E8564B02F77">
    <w:name w:val="862621C0AAD04824A59F1E8564B02F77"/>
    <w:rsid w:val="005C3A47"/>
  </w:style>
  <w:style w:type="paragraph" w:customStyle="1" w:styleId="13BA96FDEFEF461DA8250C0460F052DD">
    <w:name w:val="13BA96FDEFEF461DA8250C0460F052DD"/>
    <w:rsid w:val="005C3A47"/>
  </w:style>
  <w:style w:type="paragraph" w:customStyle="1" w:styleId="B4807FAE29D04D018CAF2B72A058406E">
    <w:name w:val="B4807FAE29D04D018CAF2B72A058406E"/>
    <w:rsid w:val="005C3A47"/>
  </w:style>
  <w:style w:type="paragraph" w:customStyle="1" w:styleId="563D27F987CB40AFA9BC32C44F912629">
    <w:name w:val="563D27F987CB40AFA9BC32C44F912629"/>
    <w:rsid w:val="005C3A47"/>
  </w:style>
  <w:style w:type="paragraph" w:customStyle="1" w:styleId="CE4C07FCC3744CF68990ABB0AC09F3EA">
    <w:name w:val="CE4C07FCC3744CF68990ABB0AC09F3EA"/>
    <w:rsid w:val="005C3A47"/>
  </w:style>
  <w:style w:type="paragraph" w:customStyle="1" w:styleId="8B970404B21946489629928D32793105">
    <w:name w:val="8B970404B21946489629928D32793105"/>
    <w:rsid w:val="005C3A47"/>
  </w:style>
  <w:style w:type="paragraph" w:customStyle="1" w:styleId="97E9D0F2473A4436B522EDEAA385C9EF">
    <w:name w:val="97E9D0F2473A4436B522EDEAA385C9EF"/>
    <w:rsid w:val="005C3A47"/>
  </w:style>
  <w:style w:type="paragraph" w:customStyle="1" w:styleId="FA24050CA9F241A1B9FB9968BC480AB5">
    <w:name w:val="FA24050CA9F241A1B9FB9968BC480AB5"/>
    <w:rsid w:val="005C3A47"/>
  </w:style>
  <w:style w:type="paragraph" w:customStyle="1" w:styleId="2FDA643598C649BCAE36AE00D541CF6B">
    <w:name w:val="2FDA643598C649BCAE36AE00D541CF6B"/>
    <w:rsid w:val="005C3A47"/>
  </w:style>
  <w:style w:type="paragraph" w:customStyle="1" w:styleId="8E1D9E3F33894BE18D945C0DDBDE6343">
    <w:name w:val="8E1D9E3F33894BE18D945C0DDBDE6343"/>
    <w:rsid w:val="005C3A47"/>
  </w:style>
  <w:style w:type="paragraph" w:customStyle="1" w:styleId="0298BF3B13494CD9BD0A8BAAE6D6AFFF">
    <w:name w:val="0298BF3B13494CD9BD0A8BAAE6D6AFFF"/>
    <w:rsid w:val="005C3A47"/>
  </w:style>
  <w:style w:type="paragraph" w:customStyle="1" w:styleId="5F29CEE6558D4B39B2181201B397E522">
    <w:name w:val="5F29CEE6558D4B39B2181201B397E522"/>
    <w:rsid w:val="005C3A47"/>
  </w:style>
  <w:style w:type="paragraph" w:customStyle="1" w:styleId="3ACC07411AEA4A6C90956D307BD4F064">
    <w:name w:val="3ACC07411AEA4A6C90956D307BD4F064"/>
    <w:rsid w:val="005C3A47"/>
  </w:style>
  <w:style w:type="paragraph" w:customStyle="1" w:styleId="C6A548F9A4A149AC8644A232EFA2B254">
    <w:name w:val="C6A548F9A4A149AC8644A232EFA2B254"/>
    <w:rsid w:val="005C3A47"/>
  </w:style>
  <w:style w:type="paragraph" w:customStyle="1" w:styleId="3B6379E2611E4CE48FBD93745760F1CF">
    <w:name w:val="3B6379E2611E4CE48FBD93745760F1CF"/>
    <w:rsid w:val="005C3A47"/>
  </w:style>
  <w:style w:type="paragraph" w:customStyle="1" w:styleId="89798EBBFEFC434290692B1489ADE707">
    <w:name w:val="89798EBBFEFC434290692B1489ADE707"/>
    <w:rsid w:val="005C3A47"/>
  </w:style>
  <w:style w:type="paragraph" w:customStyle="1" w:styleId="2B78E2331E95497BB0BB42DD5830040C">
    <w:name w:val="2B78E2331E95497BB0BB42DD5830040C"/>
    <w:rsid w:val="005C3A47"/>
  </w:style>
  <w:style w:type="paragraph" w:customStyle="1" w:styleId="AA8A417469874510AB0D84FBB26FC2CB">
    <w:name w:val="AA8A417469874510AB0D84FBB26FC2CB"/>
    <w:rsid w:val="005C3A47"/>
  </w:style>
  <w:style w:type="paragraph" w:customStyle="1" w:styleId="88612BEEA9D94CCDAB707F0D2B381F59">
    <w:name w:val="88612BEEA9D94CCDAB707F0D2B381F59"/>
    <w:rsid w:val="005C3A47"/>
  </w:style>
  <w:style w:type="paragraph" w:customStyle="1" w:styleId="09A955C56B6243B5ABF8E508567CEE78">
    <w:name w:val="09A955C56B6243B5ABF8E508567CEE78"/>
    <w:rsid w:val="005C3A47"/>
  </w:style>
  <w:style w:type="paragraph" w:customStyle="1" w:styleId="057F5BD0ADEB42D3B67840F4710DCA49">
    <w:name w:val="057F5BD0ADEB42D3B67840F4710DCA49"/>
    <w:rsid w:val="007243DB"/>
    <w:pPr>
      <w:spacing w:after="160" w:line="259" w:lineRule="auto"/>
    </w:pPr>
  </w:style>
  <w:style w:type="paragraph" w:customStyle="1" w:styleId="A53B7BD66884479FB9D3392449A04AFA">
    <w:name w:val="A53B7BD66884479FB9D3392449A04AFA"/>
    <w:rsid w:val="007243DB"/>
    <w:pPr>
      <w:spacing w:after="160" w:line="259" w:lineRule="auto"/>
    </w:pPr>
  </w:style>
  <w:style w:type="paragraph" w:customStyle="1" w:styleId="CCB4AD22476B438F9245F2A52AA11536">
    <w:name w:val="CCB4AD22476B438F9245F2A52AA11536"/>
    <w:rsid w:val="007243DB"/>
    <w:pPr>
      <w:spacing w:after="160" w:line="259" w:lineRule="auto"/>
    </w:pPr>
  </w:style>
  <w:style w:type="paragraph" w:customStyle="1" w:styleId="A80A9F45C170480D8679DD7179576EFD">
    <w:name w:val="A80A9F45C170480D8679DD7179576EFD"/>
    <w:rsid w:val="007243DB"/>
    <w:pPr>
      <w:spacing w:after="160" w:line="259" w:lineRule="auto"/>
    </w:pPr>
  </w:style>
  <w:style w:type="paragraph" w:customStyle="1" w:styleId="F65D153F98FC4B6D9CF56B018366F7D7">
    <w:name w:val="F65D153F98FC4B6D9CF56B018366F7D7"/>
    <w:rsid w:val="007243DB"/>
    <w:pPr>
      <w:spacing w:after="160" w:line="259" w:lineRule="auto"/>
    </w:pPr>
  </w:style>
  <w:style w:type="paragraph" w:customStyle="1" w:styleId="94F31E0EA7EB4DB2B2D89A490A220C16">
    <w:name w:val="94F31E0EA7EB4DB2B2D89A490A220C16"/>
    <w:rsid w:val="007243DB"/>
    <w:pPr>
      <w:spacing w:after="160" w:line="259" w:lineRule="auto"/>
    </w:pPr>
  </w:style>
  <w:style w:type="paragraph" w:customStyle="1" w:styleId="5FFEA49DA2394B658E00C23B6B530622">
    <w:name w:val="5FFEA49DA2394B658E00C23B6B530622"/>
    <w:rsid w:val="007243DB"/>
    <w:pPr>
      <w:spacing w:after="160" w:line="259" w:lineRule="auto"/>
    </w:pPr>
  </w:style>
  <w:style w:type="paragraph" w:customStyle="1" w:styleId="075B386670064563BB97C2F6AC7CE3C6">
    <w:name w:val="075B386670064563BB97C2F6AC7CE3C6"/>
    <w:rsid w:val="007243DB"/>
    <w:pPr>
      <w:spacing w:after="160" w:line="259" w:lineRule="auto"/>
    </w:pPr>
  </w:style>
  <w:style w:type="paragraph" w:customStyle="1" w:styleId="8F1DE73B2BB4462C9025B1986D0A665D">
    <w:name w:val="8F1DE73B2BB4462C9025B1986D0A665D"/>
    <w:rsid w:val="007243DB"/>
    <w:pPr>
      <w:spacing w:after="160" w:line="259" w:lineRule="auto"/>
    </w:pPr>
  </w:style>
  <w:style w:type="paragraph" w:customStyle="1" w:styleId="8682A9445D5C452F8FCAD4775AD5AF3B">
    <w:name w:val="8682A9445D5C452F8FCAD4775AD5AF3B"/>
    <w:rsid w:val="007243DB"/>
    <w:pPr>
      <w:spacing w:after="160" w:line="259" w:lineRule="auto"/>
    </w:pPr>
  </w:style>
  <w:style w:type="paragraph" w:customStyle="1" w:styleId="9E8756A25A8648139489AA01EF4845EC">
    <w:name w:val="9E8756A25A8648139489AA01EF4845EC"/>
    <w:rsid w:val="007243DB"/>
    <w:pPr>
      <w:spacing w:after="160" w:line="259" w:lineRule="auto"/>
    </w:pPr>
  </w:style>
  <w:style w:type="paragraph" w:customStyle="1" w:styleId="9B2F9DA263D94CB692AC85714891CA7D">
    <w:name w:val="9B2F9DA263D94CB692AC85714891CA7D"/>
    <w:rsid w:val="007243DB"/>
    <w:pPr>
      <w:spacing w:after="160" w:line="259" w:lineRule="auto"/>
    </w:pPr>
  </w:style>
  <w:style w:type="paragraph" w:customStyle="1" w:styleId="D5082D915EF045A4BB078CD862FF3C0F">
    <w:name w:val="D5082D915EF045A4BB078CD862FF3C0F"/>
    <w:rsid w:val="007243DB"/>
    <w:pPr>
      <w:spacing w:after="160" w:line="259" w:lineRule="auto"/>
    </w:pPr>
  </w:style>
  <w:style w:type="paragraph" w:customStyle="1" w:styleId="7CD827B438164A2AA4BDB97046831282">
    <w:name w:val="7CD827B438164A2AA4BDB97046831282"/>
    <w:rsid w:val="007243DB"/>
    <w:pPr>
      <w:spacing w:after="160" w:line="259" w:lineRule="auto"/>
    </w:pPr>
  </w:style>
  <w:style w:type="paragraph" w:customStyle="1" w:styleId="18C1759B52A141F68CAAF21FAC93FB8A">
    <w:name w:val="18C1759B52A141F68CAAF21FAC93FB8A"/>
    <w:rsid w:val="007243DB"/>
    <w:pPr>
      <w:spacing w:after="160" w:line="259" w:lineRule="auto"/>
    </w:pPr>
  </w:style>
  <w:style w:type="paragraph" w:customStyle="1" w:styleId="37B2FEFAA9504D9D8824A72C0B1D27A8">
    <w:name w:val="37B2FEFAA9504D9D8824A72C0B1D27A8"/>
    <w:rsid w:val="007243DB"/>
    <w:pPr>
      <w:spacing w:after="160" w:line="259" w:lineRule="auto"/>
    </w:pPr>
  </w:style>
  <w:style w:type="paragraph" w:customStyle="1" w:styleId="109B27422ECC406FA7DC0788098716FE1">
    <w:name w:val="109B27422ECC406FA7DC0788098716FE1"/>
    <w:rsid w:val="00FB349E"/>
    <w:rPr>
      <w:rFonts w:eastAsiaTheme="minorHAnsi"/>
    </w:rPr>
  </w:style>
  <w:style w:type="paragraph" w:customStyle="1" w:styleId="09A955C56B6243B5ABF8E508567CEE781">
    <w:name w:val="09A955C56B6243B5ABF8E508567CEE781"/>
    <w:rsid w:val="00FB349E"/>
    <w:rPr>
      <w:rFonts w:eastAsiaTheme="minorHAnsi"/>
    </w:rPr>
  </w:style>
  <w:style w:type="paragraph" w:customStyle="1" w:styleId="E5F040AF3EAA411893588D52A94511F61">
    <w:name w:val="E5F040AF3EAA411893588D52A94511F61"/>
    <w:rsid w:val="00FB349E"/>
    <w:rPr>
      <w:rFonts w:eastAsiaTheme="minorHAnsi"/>
    </w:rPr>
  </w:style>
  <w:style w:type="paragraph" w:customStyle="1" w:styleId="C376ABE4296F404F97B917C87C97B8CB1">
    <w:name w:val="C376ABE4296F404F97B917C87C97B8CB1"/>
    <w:rsid w:val="00FB349E"/>
    <w:rPr>
      <w:rFonts w:eastAsiaTheme="minorHAnsi"/>
    </w:rPr>
  </w:style>
  <w:style w:type="paragraph" w:customStyle="1" w:styleId="644B11A8314F48F9B3BDE819E4F7F0EF1">
    <w:name w:val="644B11A8314F48F9B3BDE819E4F7F0EF1"/>
    <w:rsid w:val="00FB349E"/>
    <w:rPr>
      <w:rFonts w:eastAsiaTheme="minorHAnsi"/>
    </w:rPr>
  </w:style>
  <w:style w:type="paragraph" w:customStyle="1" w:styleId="CECDC4BAE9AB4A979B75AF176F3A5FFE1">
    <w:name w:val="CECDC4BAE9AB4A979B75AF176F3A5FFE1"/>
    <w:rsid w:val="00FB349E"/>
    <w:rPr>
      <w:rFonts w:eastAsiaTheme="minorHAnsi"/>
    </w:rPr>
  </w:style>
  <w:style w:type="paragraph" w:customStyle="1" w:styleId="1F1331AB27EA46708AC94E7C4A77E7A41">
    <w:name w:val="1F1331AB27EA46708AC94E7C4A77E7A41"/>
    <w:rsid w:val="00FB349E"/>
    <w:rPr>
      <w:rFonts w:eastAsiaTheme="minorHAnsi"/>
    </w:rPr>
  </w:style>
  <w:style w:type="paragraph" w:customStyle="1" w:styleId="E4B40BE2ED6E4897BD89218E95C2A7031">
    <w:name w:val="E4B40BE2ED6E4897BD89218E95C2A7031"/>
    <w:rsid w:val="00FB349E"/>
    <w:rPr>
      <w:rFonts w:eastAsiaTheme="minorHAnsi"/>
    </w:rPr>
  </w:style>
  <w:style w:type="paragraph" w:customStyle="1" w:styleId="5F631A579B8449468B98ECE4103341541">
    <w:name w:val="5F631A579B8449468B98ECE4103341541"/>
    <w:rsid w:val="00FB349E"/>
    <w:rPr>
      <w:rFonts w:eastAsiaTheme="minorHAnsi"/>
    </w:rPr>
  </w:style>
  <w:style w:type="paragraph" w:customStyle="1" w:styleId="9F9412B1D09E4ADD9FB9D792B726F0611">
    <w:name w:val="9F9412B1D09E4ADD9FB9D792B726F0611"/>
    <w:rsid w:val="00FB349E"/>
    <w:rPr>
      <w:rFonts w:eastAsiaTheme="minorHAnsi"/>
    </w:rPr>
  </w:style>
  <w:style w:type="paragraph" w:customStyle="1" w:styleId="4D1378DBA762405892636BB28F8F282C1">
    <w:name w:val="4D1378DBA762405892636BB28F8F282C1"/>
    <w:rsid w:val="00FB349E"/>
    <w:rPr>
      <w:rFonts w:eastAsiaTheme="minorHAnsi"/>
    </w:rPr>
  </w:style>
  <w:style w:type="paragraph" w:customStyle="1" w:styleId="5F4D3DDE2DC241A6BEBD20A220F10E7B1">
    <w:name w:val="5F4D3DDE2DC241A6BEBD20A220F10E7B1"/>
    <w:rsid w:val="00FB349E"/>
    <w:rPr>
      <w:rFonts w:eastAsiaTheme="minorHAnsi"/>
    </w:rPr>
  </w:style>
  <w:style w:type="paragraph" w:customStyle="1" w:styleId="E1EFD51877C74C02BD163C18971E284E1">
    <w:name w:val="E1EFD51877C74C02BD163C18971E284E1"/>
    <w:rsid w:val="00FB349E"/>
    <w:rPr>
      <w:rFonts w:eastAsiaTheme="minorHAnsi"/>
    </w:rPr>
  </w:style>
  <w:style w:type="paragraph" w:customStyle="1" w:styleId="AC6D28D8A0EC4EE4AFDC2E612C38B8E81">
    <w:name w:val="AC6D28D8A0EC4EE4AFDC2E612C38B8E81"/>
    <w:rsid w:val="00FB349E"/>
    <w:rPr>
      <w:rFonts w:eastAsiaTheme="minorHAnsi"/>
    </w:rPr>
  </w:style>
  <w:style w:type="paragraph" w:customStyle="1" w:styleId="A4FA48D7FF434809A3C3EFBFBA84CE1C1">
    <w:name w:val="A4FA48D7FF434809A3C3EFBFBA84CE1C1"/>
    <w:rsid w:val="00FB349E"/>
    <w:rPr>
      <w:rFonts w:eastAsiaTheme="minorHAnsi"/>
    </w:rPr>
  </w:style>
  <w:style w:type="paragraph" w:customStyle="1" w:styleId="D2867850755F428B8C021D2DB35858691">
    <w:name w:val="D2867850755F428B8C021D2DB35858691"/>
    <w:rsid w:val="00FB349E"/>
    <w:rPr>
      <w:rFonts w:eastAsiaTheme="minorHAnsi"/>
    </w:rPr>
  </w:style>
  <w:style w:type="paragraph" w:customStyle="1" w:styleId="2BEB5F61AC2D4C40A881297B4CBCF5911">
    <w:name w:val="2BEB5F61AC2D4C40A881297B4CBCF5911"/>
    <w:rsid w:val="00FB349E"/>
    <w:rPr>
      <w:rFonts w:eastAsiaTheme="minorHAnsi"/>
    </w:rPr>
  </w:style>
  <w:style w:type="paragraph" w:customStyle="1" w:styleId="9D8EFCD428C4440E88C5590A956CDF011">
    <w:name w:val="9D8EFCD428C4440E88C5590A956CDF011"/>
    <w:rsid w:val="00FB349E"/>
    <w:rPr>
      <w:rFonts w:eastAsiaTheme="minorHAnsi"/>
    </w:rPr>
  </w:style>
  <w:style w:type="paragraph" w:customStyle="1" w:styleId="507991143CC046E5B50092CB9DA0E0EB1">
    <w:name w:val="507991143CC046E5B50092CB9DA0E0EB1"/>
    <w:rsid w:val="00FB349E"/>
    <w:rPr>
      <w:rFonts w:eastAsiaTheme="minorHAnsi"/>
    </w:rPr>
  </w:style>
  <w:style w:type="paragraph" w:customStyle="1" w:styleId="197365B34B9845A784FED7A07F99CE351">
    <w:name w:val="197365B34B9845A784FED7A07F99CE351"/>
    <w:rsid w:val="00FB349E"/>
    <w:rPr>
      <w:rFonts w:eastAsiaTheme="minorHAnsi"/>
    </w:rPr>
  </w:style>
  <w:style w:type="paragraph" w:customStyle="1" w:styleId="607B3A34C5E34C91A2A559F945F617001">
    <w:name w:val="607B3A34C5E34C91A2A559F945F617001"/>
    <w:rsid w:val="00FB349E"/>
    <w:rPr>
      <w:rFonts w:eastAsiaTheme="minorHAnsi"/>
    </w:rPr>
  </w:style>
  <w:style w:type="paragraph" w:customStyle="1" w:styleId="109B27422ECC406FA7DC0788098716FE2">
    <w:name w:val="109B27422ECC406FA7DC0788098716FE2"/>
    <w:rsid w:val="00FB349E"/>
    <w:rPr>
      <w:rFonts w:eastAsiaTheme="minorHAnsi"/>
    </w:rPr>
  </w:style>
  <w:style w:type="paragraph" w:customStyle="1" w:styleId="09A955C56B6243B5ABF8E508567CEE782">
    <w:name w:val="09A955C56B6243B5ABF8E508567CEE782"/>
    <w:rsid w:val="00FB349E"/>
    <w:rPr>
      <w:rFonts w:eastAsiaTheme="minorHAnsi"/>
    </w:rPr>
  </w:style>
  <w:style w:type="paragraph" w:customStyle="1" w:styleId="E5F040AF3EAA411893588D52A94511F62">
    <w:name w:val="E5F040AF3EAA411893588D52A94511F62"/>
    <w:rsid w:val="00FB349E"/>
    <w:rPr>
      <w:rFonts w:eastAsiaTheme="minorHAnsi"/>
    </w:rPr>
  </w:style>
  <w:style w:type="paragraph" w:customStyle="1" w:styleId="C376ABE4296F404F97B917C87C97B8CB2">
    <w:name w:val="C376ABE4296F404F97B917C87C97B8CB2"/>
    <w:rsid w:val="00FB349E"/>
    <w:rPr>
      <w:rFonts w:eastAsiaTheme="minorHAnsi"/>
    </w:rPr>
  </w:style>
  <w:style w:type="paragraph" w:customStyle="1" w:styleId="644B11A8314F48F9B3BDE819E4F7F0EF2">
    <w:name w:val="644B11A8314F48F9B3BDE819E4F7F0EF2"/>
    <w:rsid w:val="00FB349E"/>
    <w:rPr>
      <w:rFonts w:eastAsiaTheme="minorHAnsi"/>
    </w:rPr>
  </w:style>
  <w:style w:type="paragraph" w:customStyle="1" w:styleId="CECDC4BAE9AB4A979B75AF176F3A5FFE2">
    <w:name w:val="CECDC4BAE9AB4A979B75AF176F3A5FFE2"/>
    <w:rsid w:val="00FB349E"/>
    <w:rPr>
      <w:rFonts w:eastAsiaTheme="minorHAnsi"/>
    </w:rPr>
  </w:style>
  <w:style w:type="paragraph" w:customStyle="1" w:styleId="1F1331AB27EA46708AC94E7C4A77E7A42">
    <w:name w:val="1F1331AB27EA46708AC94E7C4A77E7A42"/>
    <w:rsid w:val="00FB349E"/>
    <w:rPr>
      <w:rFonts w:eastAsiaTheme="minorHAnsi"/>
    </w:rPr>
  </w:style>
  <w:style w:type="paragraph" w:customStyle="1" w:styleId="E4B40BE2ED6E4897BD89218E95C2A7032">
    <w:name w:val="E4B40BE2ED6E4897BD89218E95C2A7032"/>
    <w:rsid w:val="00FB349E"/>
    <w:rPr>
      <w:rFonts w:eastAsiaTheme="minorHAnsi"/>
    </w:rPr>
  </w:style>
  <w:style w:type="paragraph" w:customStyle="1" w:styleId="5F631A579B8449468B98ECE4103341542">
    <w:name w:val="5F631A579B8449468B98ECE4103341542"/>
    <w:rsid w:val="00FB349E"/>
    <w:rPr>
      <w:rFonts w:eastAsiaTheme="minorHAnsi"/>
    </w:rPr>
  </w:style>
  <w:style w:type="paragraph" w:customStyle="1" w:styleId="9F9412B1D09E4ADD9FB9D792B726F0612">
    <w:name w:val="9F9412B1D09E4ADD9FB9D792B726F0612"/>
    <w:rsid w:val="00FB349E"/>
    <w:rPr>
      <w:rFonts w:eastAsiaTheme="minorHAnsi"/>
    </w:rPr>
  </w:style>
  <w:style w:type="paragraph" w:customStyle="1" w:styleId="4D1378DBA762405892636BB28F8F282C2">
    <w:name w:val="4D1378DBA762405892636BB28F8F282C2"/>
    <w:rsid w:val="00FB349E"/>
    <w:rPr>
      <w:rFonts w:eastAsiaTheme="minorHAnsi"/>
    </w:rPr>
  </w:style>
  <w:style w:type="paragraph" w:customStyle="1" w:styleId="5F4D3DDE2DC241A6BEBD20A220F10E7B2">
    <w:name w:val="5F4D3DDE2DC241A6BEBD20A220F10E7B2"/>
    <w:rsid w:val="00FB349E"/>
    <w:rPr>
      <w:rFonts w:eastAsiaTheme="minorHAnsi"/>
    </w:rPr>
  </w:style>
  <w:style w:type="paragraph" w:customStyle="1" w:styleId="E1EFD51877C74C02BD163C18971E284E2">
    <w:name w:val="E1EFD51877C74C02BD163C18971E284E2"/>
    <w:rsid w:val="00FB349E"/>
    <w:rPr>
      <w:rFonts w:eastAsiaTheme="minorHAnsi"/>
    </w:rPr>
  </w:style>
  <w:style w:type="paragraph" w:customStyle="1" w:styleId="AC6D28D8A0EC4EE4AFDC2E612C38B8E82">
    <w:name w:val="AC6D28D8A0EC4EE4AFDC2E612C38B8E82"/>
    <w:rsid w:val="00FB349E"/>
    <w:rPr>
      <w:rFonts w:eastAsiaTheme="minorHAnsi"/>
    </w:rPr>
  </w:style>
  <w:style w:type="paragraph" w:customStyle="1" w:styleId="A4FA48D7FF434809A3C3EFBFBA84CE1C2">
    <w:name w:val="A4FA48D7FF434809A3C3EFBFBA84CE1C2"/>
    <w:rsid w:val="00FB349E"/>
    <w:rPr>
      <w:rFonts w:eastAsiaTheme="minorHAnsi"/>
    </w:rPr>
  </w:style>
  <w:style w:type="paragraph" w:customStyle="1" w:styleId="D2867850755F428B8C021D2DB35858692">
    <w:name w:val="D2867850755F428B8C021D2DB35858692"/>
    <w:rsid w:val="00FB349E"/>
    <w:rPr>
      <w:rFonts w:eastAsiaTheme="minorHAnsi"/>
    </w:rPr>
  </w:style>
  <w:style w:type="paragraph" w:customStyle="1" w:styleId="2BEB5F61AC2D4C40A881297B4CBCF5912">
    <w:name w:val="2BEB5F61AC2D4C40A881297B4CBCF5912"/>
    <w:rsid w:val="00FB349E"/>
    <w:rPr>
      <w:rFonts w:eastAsiaTheme="minorHAnsi"/>
    </w:rPr>
  </w:style>
  <w:style w:type="paragraph" w:customStyle="1" w:styleId="9D8EFCD428C4440E88C5590A956CDF012">
    <w:name w:val="9D8EFCD428C4440E88C5590A956CDF012"/>
    <w:rsid w:val="00FB349E"/>
    <w:rPr>
      <w:rFonts w:eastAsiaTheme="minorHAnsi"/>
    </w:rPr>
  </w:style>
  <w:style w:type="paragraph" w:customStyle="1" w:styleId="507991143CC046E5B50092CB9DA0E0EB2">
    <w:name w:val="507991143CC046E5B50092CB9DA0E0EB2"/>
    <w:rsid w:val="00FB349E"/>
    <w:rPr>
      <w:rFonts w:eastAsiaTheme="minorHAnsi"/>
    </w:rPr>
  </w:style>
  <w:style w:type="paragraph" w:customStyle="1" w:styleId="197365B34B9845A784FED7A07F99CE352">
    <w:name w:val="197365B34B9845A784FED7A07F99CE352"/>
    <w:rsid w:val="00FB349E"/>
    <w:rPr>
      <w:rFonts w:eastAsiaTheme="minorHAnsi"/>
    </w:rPr>
  </w:style>
  <w:style w:type="paragraph" w:customStyle="1" w:styleId="607B3A34C5E34C91A2A559F945F617002">
    <w:name w:val="607B3A34C5E34C91A2A559F945F617002"/>
    <w:rsid w:val="00FB349E"/>
    <w:rPr>
      <w:rFonts w:eastAsiaTheme="minorHAnsi"/>
    </w:rPr>
  </w:style>
  <w:style w:type="paragraph" w:customStyle="1" w:styleId="337332A4A8E246CDA0A204B889AD79F1">
    <w:name w:val="337332A4A8E246CDA0A204B889AD79F1"/>
    <w:rsid w:val="00FB349E"/>
    <w:pPr>
      <w:spacing w:after="160" w:line="259" w:lineRule="auto"/>
    </w:pPr>
  </w:style>
  <w:style w:type="paragraph" w:customStyle="1" w:styleId="3CAA793E13F2444098A76F886D20E9A7">
    <w:name w:val="3CAA793E13F2444098A76F886D20E9A7"/>
    <w:rsid w:val="00FB349E"/>
    <w:pPr>
      <w:spacing w:after="160" w:line="259" w:lineRule="auto"/>
    </w:pPr>
  </w:style>
  <w:style w:type="paragraph" w:customStyle="1" w:styleId="E32F54A702CC43AEA9E858C7BB00B902">
    <w:name w:val="E32F54A702CC43AEA9E858C7BB00B902"/>
    <w:rsid w:val="00FB349E"/>
    <w:pPr>
      <w:spacing w:after="160" w:line="259" w:lineRule="auto"/>
    </w:pPr>
  </w:style>
  <w:style w:type="paragraph" w:customStyle="1" w:styleId="8C539A6784954C1E9568ED96A6067EA1">
    <w:name w:val="8C539A6784954C1E9568ED96A6067EA1"/>
    <w:rsid w:val="00FB349E"/>
    <w:pPr>
      <w:spacing w:after="160" w:line="259" w:lineRule="auto"/>
    </w:pPr>
  </w:style>
  <w:style w:type="paragraph" w:customStyle="1" w:styleId="9262C9418AA74C3FBDBE706C0B2FB8B6">
    <w:name w:val="9262C9418AA74C3FBDBE706C0B2FB8B6"/>
    <w:rsid w:val="00FB349E"/>
    <w:pPr>
      <w:spacing w:after="160" w:line="259" w:lineRule="auto"/>
    </w:pPr>
  </w:style>
  <w:style w:type="paragraph" w:customStyle="1" w:styleId="7679CBBDB2884A18AEA6591B2F812852">
    <w:name w:val="7679CBBDB2884A18AEA6591B2F812852"/>
    <w:rsid w:val="00FB349E"/>
    <w:pPr>
      <w:spacing w:after="160" w:line="259" w:lineRule="auto"/>
    </w:pPr>
  </w:style>
  <w:style w:type="paragraph" w:customStyle="1" w:styleId="20403FA28F234BF1AF590A20D1135054">
    <w:name w:val="20403FA28F234BF1AF590A20D1135054"/>
    <w:rsid w:val="00FB349E"/>
    <w:pPr>
      <w:spacing w:after="160" w:line="259" w:lineRule="auto"/>
    </w:pPr>
  </w:style>
  <w:style w:type="paragraph" w:customStyle="1" w:styleId="58F14B4FAD2F4DDDA25F096F70F9AD4A">
    <w:name w:val="58F14B4FAD2F4DDDA25F096F70F9AD4A"/>
    <w:rsid w:val="00FB349E"/>
    <w:pPr>
      <w:spacing w:after="160" w:line="259" w:lineRule="auto"/>
    </w:pPr>
  </w:style>
  <w:style w:type="paragraph" w:customStyle="1" w:styleId="EA2FB419FECF43F0BFC6AE6C1D7F92BC">
    <w:name w:val="EA2FB419FECF43F0BFC6AE6C1D7F92BC"/>
    <w:rsid w:val="00FB349E"/>
    <w:pPr>
      <w:spacing w:after="160" w:line="259" w:lineRule="auto"/>
    </w:pPr>
  </w:style>
  <w:style w:type="paragraph" w:customStyle="1" w:styleId="16051F29036649FA9C8B93D1C4B98699">
    <w:name w:val="16051F29036649FA9C8B93D1C4B98699"/>
    <w:rsid w:val="00FB349E"/>
    <w:pPr>
      <w:spacing w:after="160" w:line="259" w:lineRule="auto"/>
    </w:pPr>
  </w:style>
  <w:style w:type="paragraph" w:customStyle="1" w:styleId="E5BF449EEF3C4487822EDE1EB2FF58B9">
    <w:name w:val="E5BF449EEF3C4487822EDE1EB2FF58B9"/>
    <w:rsid w:val="00FB349E"/>
    <w:pPr>
      <w:spacing w:after="160" w:line="259" w:lineRule="auto"/>
    </w:pPr>
  </w:style>
  <w:style w:type="paragraph" w:customStyle="1" w:styleId="83E445CC23834218B768D52E4C941E0F">
    <w:name w:val="83E445CC23834218B768D52E4C941E0F"/>
    <w:rsid w:val="00FB349E"/>
    <w:pPr>
      <w:spacing w:after="160" w:line="259" w:lineRule="auto"/>
    </w:pPr>
  </w:style>
  <w:style w:type="paragraph" w:customStyle="1" w:styleId="A068DCFF4D0F4C148D749E72225C6973">
    <w:name w:val="A068DCFF4D0F4C148D749E72225C6973"/>
    <w:rsid w:val="00FB349E"/>
    <w:pPr>
      <w:spacing w:after="160" w:line="259" w:lineRule="auto"/>
    </w:pPr>
  </w:style>
  <w:style w:type="paragraph" w:customStyle="1" w:styleId="44FF8A75F050469F90A8DE4BAAD11A05">
    <w:name w:val="44FF8A75F050469F90A8DE4BAAD11A05"/>
    <w:rsid w:val="00FB349E"/>
    <w:pPr>
      <w:spacing w:after="160" w:line="259" w:lineRule="auto"/>
    </w:pPr>
  </w:style>
  <w:style w:type="paragraph" w:customStyle="1" w:styleId="434A14EF2CBC45B6A36A7B388EADF60F">
    <w:name w:val="434A14EF2CBC45B6A36A7B388EADF60F"/>
    <w:rsid w:val="00FB349E"/>
    <w:pPr>
      <w:spacing w:after="160" w:line="259" w:lineRule="auto"/>
    </w:pPr>
  </w:style>
  <w:style w:type="paragraph" w:customStyle="1" w:styleId="DBEE8AA398E543998EA45E68A36DC5FC">
    <w:name w:val="DBEE8AA398E543998EA45E68A36DC5FC"/>
    <w:rsid w:val="00FB349E"/>
    <w:pPr>
      <w:spacing w:after="160" w:line="259" w:lineRule="auto"/>
    </w:pPr>
  </w:style>
  <w:style w:type="paragraph" w:customStyle="1" w:styleId="2E6CF3E15B414A208CEE3E8EC051F1B1">
    <w:name w:val="2E6CF3E15B414A208CEE3E8EC051F1B1"/>
    <w:rsid w:val="00FB349E"/>
    <w:pPr>
      <w:spacing w:after="160" w:line="259" w:lineRule="auto"/>
    </w:pPr>
  </w:style>
  <w:style w:type="paragraph" w:customStyle="1" w:styleId="191E8200CCE049D8B3BBE257CE1601E4">
    <w:name w:val="191E8200CCE049D8B3BBE257CE1601E4"/>
    <w:rsid w:val="00FB349E"/>
    <w:pPr>
      <w:spacing w:after="160" w:line="259" w:lineRule="auto"/>
    </w:pPr>
  </w:style>
  <w:style w:type="paragraph" w:customStyle="1" w:styleId="4F2B3E07B5604E4AAFCF71B65CCBBBD2">
    <w:name w:val="4F2B3E07B5604E4AAFCF71B65CCBBBD2"/>
    <w:rsid w:val="00FB349E"/>
    <w:pPr>
      <w:spacing w:after="160" w:line="259" w:lineRule="auto"/>
    </w:pPr>
  </w:style>
  <w:style w:type="paragraph" w:customStyle="1" w:styleId="EB72011AA8354FEAB6B71A5E0152AEDB">
    <w:name w:val="EB72011AA8354FEAB6B71A5E0152AEDB"/>
    <w:rsid w:val="00FB349E"/>
    <w:pPr>
      <w:spacing w:after="160" w:line="259" w:lineRule="auto"/>
    </w:pPr>
  </w:style>
  <w:style w:type="paragraph" w:customStyle="1" w:styleId="06DFA915BEB94398BF23F8DEFD1E4B15">
    <w:name w:val="06DFA915BEB94398BF23F8DEFD1E4B15"/>
    <w:rsid w:val="00FB349E"/>
    <w:pPr>
      <w:spacing w:after="160" w:line="259" w:lineRule="auto"/>
    </w:pPr>
  </w:style>
  <w:style w:type="paragraph" w:customStyle="1" w:styleId="8BFEEB9DC8CD4EADBF4FCE5B41C8CB41">
    <w:name w:val="8BFEEB9DC8CD4EADBF4FCE5B41C8CB41"/>
    <w:rsid w:val="00FB349E"/>
    <w:pPr>
      <w:spacing w:after="160" w:line="259" w:lineRule="auto"/>
    </w:pPr>
  </w:style>
  <w:style w:type="paragraph" w:customStyle="1" w:styleId="109B27422ECC406FA7DC0788098716FE3">
    <w:name w:val="109B27422ECC406FA7DC0788098716FE3"/>
    <w:rsid w:val="00FB349E"/>
    <w:rPr>
      <w:rFonts w:eastAsiaTheme="minorHAnsi"/>
    </w:rPr>
  </w:style>
  <w:style w:type="paragraph" w:customStyle="1" w:styleId="09A955C56B6243B5ABF8E508567CEE783">
    <w:name w:val="09A955C56B6243B5ABF8E508567CEE783"/>
    <w:rsid w:val="00FB349E"/>
    <w:rPr>
      <w:rFonts w:eastAsiaTheme="minorHAnsi"/>
    </w:rPr>
  </w:style>
  <w:style w:type="paragraph" w:customStyle="1" w:styleId="E5F040AF3EAA411893588D52A94511F63">
    <w:name w:val="E5F040AF3EAA411893588D52A94511F63"/>
    <w:rsid w:val="00FB349E"/>
    <w:rPr>
      <w:rFonts w:eastAsiaTheme="minorHAnsi"/>
    </w:rPr>
  </w:style>
  <w:style w:type="paragraph" w:customStyle="1" w:styleId="C376ABE4296F404F97B917C87C97B8CB3">
    <w:name w:val="C376ABE4296F404F97B917C87C97B8CB3"/>
    <w:rsid w:val="00FB349E"/>
    <w:rPr>
      <w:rFonts w:eastAsiaTheme="minorHAnsi"/>
    </w:rPr>
  </w:style>
  <w:style w:type="paragraph" w:customStyle="1" w:styleId="644B11A8314F48F9B3BDE819E4F7F0EF3">
    <w:name w:val="644B11A8314F48F9B3BDE819E4F7F0EF3"/>
    <w:rsid w:val="00FB349E"/>
    <w:rPr>
      <w:rFonts w:eastAsiaTheme="minorHAnsi"/>
    </w:rPr>
  </w:style>
  <w:style w:type="paragraph" w:customStyle="1" w:styleId="CECDC4BAE9AB4A979B75AF176F3A5FFE3">
    <w:name w:val="CECDC4BAE9AB4A979B75AF176F3A5FFE3"/>
    <w:rsid w:val="00FB349E"/>
    <w:rPr>
      <w:rFonts w:eastAsiaTheme="minorHAnsi"/>
    </w:rPr>
  </w:style>
  <w:style w:type="paragraph" w:customStyle="1" w:styleId="1F1331AB27EA46708AC94E7C4A77E7A43">
    <w:name w:val="1F1331AB27EA46708AC94E7C4A77E7A43"/>
    <w:rsid w:val="00FB349E"/>
    <w:rPr>
      <w:rFonts w:eastAsiaTheme="minorHAnsi"/>
    </w:rPr>
  </w:style>
  <w:style w:type="paragraph" w:customStyle="1" w:styleId="E4B40BE2ED6E4897BD89218E95C2A7033">
    <w:name w:val="E4B40BE2ED6E4897BD89218E95C2A7033"/>
    <w:rsid w:val="00FB349E"/>
    <w:rPr>
      <w:rFonts w:eastAsiaTheme="minorHAnsi"/>
    </w:rPr>
  </w:style>
  <w:style w:type="paragraph" w:customStyle="1" w:styleId="5F631A579B8449468B98ECE4103341543">
    <w:name w:val="5F631A579B8449468B98ECE4103341543"/>
    <w:rsid w:val="00FB349E"/>
    <w:rPr>
      <w:rFonts w:eastAsiaTheme="minorHAnsi"/>
    </w:rPr>
  </w:style>
  <w:style w:type="paragraph" w:customStyle="1" w:styleId="9F9412B1D09E4ADD9FB9D792B726F0613">
    <w:name w:val="9F9412B1D09E4ADD9FB9D792B726F0613"/>
    <w:rsid w:val="00FB349E"/>
    <w:rPr>
      <w:rFonts w:eastAsiaTheme="minorHAnsi"/>
    </w:rPr>
  </w:style>
  <w:style w:type="paragraph" w:customStyle="1" w:styleId="4D1378DBA762405892636BB28F8F282C3">
    <w:name w:val="4D1378DBA762405892636BB28F8F282C3"/>
    <w:rsid w:val="00FB349E"/>
    <w:rPr>
      <w:rFonts w:eastAsiaTheme="minorHAnsi"/>
    </w:rPr>
  </w:style>
  <w:style w:type="paragraph" w:customStyle="1" w:styleId="5F4D3DDE2DC241A6BEBD20A220F10E7B3">
    <w:name w:val="5F4D3DDE2DC241A6BEBD20A220F10E7B3"/>
    <w:rsid w:val="00FB349E"/>
    <w:rPr>
      <w:rFonts w:eastAsiaTheme="minorHAnsi"/>
    </w:rPr>
  </w:style>
  <w:style w:type="paragraph" w:customStyle="1" w:styleId="E1EFD51877C74C02BD163C18971E284E3">
    <w:name w:val="E1EFD51877C74C02BD163C18971E284E3"/>
    <w:rsid w:val="00FB349E"/>
    <w:rPr>
      <w:rFonts w:eastAsiaTheme="minorHAnsi"/>
    </w:rPr>
  </w:style>
  <w:style w:type="paragraph" w:customStyle="1" w:styleId="AC6D28D8A0EC4EE4AFDC2E612C38B8E83">
    <w:name w:val="AC6D28D8A0EC4EE4AFDC2E612C38B8E83"/>
    <w:rsid w:val="00FB349E"/>
    <w:rPr>
      <w:rFonts w:eastAsiaTheme="minorHAnsi"/>
    </w:rPr>
  </w:style>
  <w:style w:type="paragraph" w:customStyle="1" w:styleId="A4FA48D7FF434809A3C3EFBFBA84CE1C3">
    <w:name w:val="A4FA48D7FF434809A3C3EFBFBA84CE1C3"/>
    <w:rsid w:val="00FB349E"/>
    <w:rPr>
      <w:rFonts w:eastAsiaTheme="minorHAnsi"/>
    </w:rPr>
  </w:style>
  <w:style w:type="paragraph" w:customStyle="1" w:styleId="D2867850755F428B8C021D2DB35858693">
    <w:name w:val="D2867850755F428B8C021D2DB35858693"/>
    <w:rsid w:val="00FB349E"/>
    <w:rPr>
      <w:rFonts w:eastAsiaTheme="minorHAnsi"/>
    </w:rPr>
  </w:style>
  <w:style w:type="paragraph" w:customStyle="1" w:styleId="2BEB5F61AC2D4C40A881297B4CBCF5913">
    <w:name w:val="2BEB5F61AC2D4C40A881297B4CBCF5913"/>
    <w:rsid w:val="00FB349E"/>
    <w:rPr>
      <w:rFonts w:eastAsiaTheme="minorHAnsi"/>
    </w:rPr>
  </w:style>
  <w:style w:type="paragraph" w:customStyle="1" w:styleId="9D8EFCD428C4440E88C5590A956CDF013">
    <w:name w:val="9D8EFCD428C4440E88C5590A956CDF013"/>
    <w:rsid w:val="00FB349E"/>
    <w:rPr>
      <w:rFonts w:eastAsiaTheme="minorHAnsi"/>
    </w:rPr>
  </w:style>
  <w:style w:type="paragraph" w:customStyle="1" w:styleId="507991143CC046E5B50092CB9DA0E0EB3">
    <w:name w:val="507991143CC046E5B50092CB9DA0E0EB3"/>
    <w:rsid w:val="00FB349E"/>
    <w:rPr>
      <w:rFonts w:eastAsiaTheme="minorHAnsi"/>
    </w:rPr>
  </w:style>
  <w:style w:type="paragraph" w:customStyle="1" w:styleId="197365B34B9845A784FED7A07F99CE353">
    <w:name w:val="197365B34B9845A784FED7A07F99CE353"/>
    <w:rsid w:val="00FB349E"/>
    <w:rPr>
      <w:rFonts w:eastAsiaTheme="minorHAnsi"/>
    </w:rPr>
  </w:style>
  <w:style w:type="paragraph" w:customStyle="1" w:styleId="607B3A34C5E34C91A2A559F945F617003">
    <w:name w:val="607B3A34C5E34C91A2A559F945F617003"/>
    <w:rsid w:val="00FB349E"/>
    <w:rPr>
      <w:rFonts w:eastAsiaTheme="minorHAnsi"/>
    </w:rPr>
  </w:style>
  <w:style w:type="paragraph" w:customStyle="1" w:styleId="906C36FB589441828DB5B584AA37F552">
    <w:name w:val="906C36FB589441828DB5B584AA37F552"/>
    <w:rsid w:val="00FB349E"/>
    <w:pPr>
      <w:spacing w:after="160" w:line="259" w:lineRule="auto"/>
    </w:pPr>
  </w:style>
  <w:style w:type="paragraph" w:customStyle="1" w:styleId="119F76E27C214F599B323D4EF89AADFD">
    <w:name w:val="119F76E27C214F599B323D4EF89AADFD"/>
    <w:rsid w:val="00FB349E"/>
    <w:pPr>
      <w:spacing w:after="160" w:line="259" w:lineRule="auto"/>
    </w:pPr>
  </w:style>
  <w:style w:type="paragraph" w:customStyle="1" w:styleId="36923D6BCE9B4DAF8798498430516B03">
    <w:name w:val="36923D6BCE9B4DAF8798498430516B03"/>
    <w:rsid w:val="00FB349E"/>
    <w:pPr>
      <w:spacing w:after="160" w:line="259" w:lineRule="auto"/>
    </w:pPr>
  </w:style>
  <w:style w:type="paragraph" w:customStyle="1" w:styleId="50CBB83AD8B0465B9928380B25A634EB">
    <w:name w:val="50CBB83AD8B0465B9928380B25A634EB"/>
    <w:rsid w:val="00FB349E"/>
    <w:pPr>
      <w:spacing w:after="160" w:line="259" w:lineRule="auto"/>
    </w:pPr>
  </w:style>
  <w:style w:type="paragraph" w:customStyle="1" w:styleId="43B21B123D9B47B3B6CD41785A862723">
    <w:name w:val="43B21B123D9B47B3B6CD41785A862723"/>
    <w:rsid w:val="00FB349E"/>
    <w:pPr>
      <w:spacing w:after="160" w:line="259" w:lineRule="auto"/>
    </w:pPr>
  </w:style>
  <w:style w:type="paragraph" w:customStyle="1" w:styleId="8D43C699F98343E28D2551BBC4A88EB9">
    <w:name w:val="8D43C699F98343E28D2551BBC4A88EB9"/>
    <w:rsid w:val="00FB349E"/>
    <w:pPr>
      <w:spacing w:after="160" w:line="259" w:lineRule="auto"/>
    </w:pPr>
  </w:style>
  <w:style w:type="paragraph" w:customStyle="1" w:styleId="A9B65BE8A413466FBE57E5442DDE38FE">
    <w:name w:val="A9B65BE8A413466FBE57E5442DDE38FE"/>
    <w:rsid w:val="00FB349E"/>
    <w:pPr>
      <w:spacing w:after="160" w:line="259" w:lineRule="auto"/>
    </w:pPr>
  </w:style>
  <w:style w:type="paragraph" w:customStyle="1" w:styleId="380BB321EA6D472C8D9C598C34E61202">
    <w:name w:val="380BB321EA6D472C8D9C598C34E61202"/>
    <w:rsid w:val="00FB349E"/>
    <w:pPr>
      <w:spacing w:after="160" w:line="259" w:lineRule="auto"/>
    </w:pPr>
  </w:style>
  <w:style w:type="paragraph" w:customStyle="1" w:styleId="036D6509D9D44E2FA6D12048FA28413D">
    <w:name w:val="036D6509D9D44E2FA6D12048FA28413D"/>
    <w:rsid w:val="00FB349E"/>
    <w:pPr>
      <w:spacing w:after="160" w:line="259" w:lineRule="auto"/>
    </w:pPr>
  </w:style>
  <w:style w:type="paragraph" w:customStyle="1" w:styleId="109B27422ECC406FA7DC0788098716FE4">
    <w:name w:val="109B27422ECC406FA7DC0788098716FE4"/>
    <w:rsid w:val="00FB349E"/>
    <w:rPr>
      <w:rFonts w:eastAsiaTheme="minorHAnsi"/>
    </w:rPr>
  </w:style>
  <w:style w:type="paragraph" w:customStyle="1" w:styleId="09A955C56B6243B5ABF8E508567CEE784">
    <w:name w:val="09A955C56B6243B5ABF8E508567CEE784"/>
    <w:rsid w:val="00FB349E"/>
    <w:rPr>
      <w:rFonts w:eastAsiaTheme="minorHAnsi"/>
    </w:rPr>
  </w:style>
  <w:style w:type="paragraph" w:customStyle="1" w:styleId="E5F040AF3EAA411893588D52A94511F64">
    <w:name w:val="E5F040AF3EAA411893588D52A94511F64"/>
    <w:rsid w:val="00FB349E"/>
    <w:rPr>
      <w:rFonts w:eastAsiaTheme="minorHAnsi"/>
    </w:rPr>
  </w:style>
  <w:style w:type="paragraph" w:customStyle="1" w:styleId="C376ABE4296F404F97B917C87C97B8CB4">
    <w:name w:val="C376ABE4296F404F97B917C87C97B8CB4"/>
    <w:rsid w:val="00FB349E"/>
    <w:rPr>
      <w:rFonts w:eastAsiaTheme="minorHAnsi"/>
    </w:rPr>
  </w:style>
  <w:style w:type="paragraph" w:customStyle="1" w:styleId="644B11A8314F48F9B3BDE819E4F7F0EF4">
    <w:name w:val="644B11A8314F48F9B3BDE819E4F7F0EF4"/>
    <w:rsid w:val="00FB349E"/>
    <w:rPr>
      <w:rFonts w:eastAsiaTheme="minorHAnsi"/>
    </w:rPr>
  </w:style>
  <w:style w:type="paragraph" w:customStyle="1" w:styleId="CECDC4BAE9AB4A979B75AF176F3A5FFE4">
    <w:name w:val="CECDC4BAE9AB4A979B75AF176F3A5FFE4"/>
    <w:rsid w:val="00FB349E"/>
    <w:rPr>
      <w:rFonts w:eastAsiaTheme="minorHAnsi"/>
    </w:rPr>
  </w:style>
  <w:style w:type="paragraph" w:customStyle="1" w:styleId="1F1331AB27EA46708AC94E7C4A77E7A44">
    <w:name w:val="1F1331AB27EA46708AC94E7C4A77E7A44"/>
    <w:rsid w:val="00FB349E"/>
    <w:rPr>
      <w:rFonts w:eastAsiaTheme="minorHAnsi"/>
    </w:rPr>
  </w:style>
  <w:style w:type="paragraph" w:customStyle="1" w:styleId="E4B40BE2ED6E4897BD89218E95C2A7034">
    <w:name w:val="E4B40BE2ED6E4897BD89218E95C2A7034"/>
    <w:rsid w:val="00FB349E"/>
    <w:rPr>
      <w:rFonts w:eastAsiaTheme="minorHAnsi"/>
    </w:rPr>
  </w:style>
  <w:style w:type="paragraph" w:customStyle="1" w:styleId="906C36FB589441828DB5B584AA37F5521">
    <w:name w:val="906C36FB589441828DB5B584AA37F5521"/>
    <w:rsid w:val="00FB349E"/>
    <w:rPr>
      <w:rFonts w:eastAsiaTheme="minorHAnsi"/>
    </w:rPr>
  </w:style>
  <w:style w:type="paragraph" w:customStyle="1" w:styleId="119F76E27C214F599B323D4EF89AADFD1">
    <w:name w:val="119F76E27C214F599B323D4EF89AADFD1"/>
    <w:rsid w:val="00FB349E"/>
    <w:rPr>
      <w:rFonts w:eastAsiaTheme="minorHAnsi"/>
    </w:rPr>
  </w:style>
  <w:style w:type="paragraph" w:customStyle="1" w:styleId="36923D6BCE9B4DAF8798498430516B031">
    <w:name w:val="36923D6BCE9B4DAF8798498430516B031"/>
    <w:rsid w:val="00FB349E"/>
    <w:rPr>
      <w:rFonts w:eastAsiaTheme="minorHAnsi"/>
    </w:rPr>
  </w:style>
  <w:style w:type="paragraph" w:customStyle="1" w:styleId="50CBB83AD8B0465B9928380B25A634EB1">
    <w:name w:val="50CBB83AD8B0465B9928380B25A634EB1"/>
    <w:rsid w:val="00FB349E"/>
    <w:rPr>
      <w:rFonts w:eastAsiaTheme="minorHAnsi"/>
    </w:rPr>
  </w:style>
  <w:style w:type="paragraph" w:customStyle="1" w:styleId="43B21B123D9B47B3B6CD41785A8627231">
    <w:name w:val="43B21B123D9B47B3B6CD41785A8627231"/>
    <w:rsid w:val="00FB349E"/>
    <w:rPr>
      <w:rFonts w:eastAsiaTheme="minorHAnsi"/>
    </w:rPr>
  </w:style>
  <w:style w:type="paragraph" w:customStyle="1" w:styleId="8D43C699F98343E28D2551BBC4A88EB91">
    <w:name w:val="8D43C699F98343E28D2551BBC4A88EB91"/>
    <w:rsid w:val="00FB349E"/>
    <w:rPr>
      <w:rFonts w:eastAsiaTheme="minorHAnsi"/>
    </w:rPr>
  </w:style>
  <w:style w:type="paragraph" w:customStyle="1" w:styleId="A9B65BE8A413466FBE57E5442DDE38FE1">
    <w:name w:val="A9B65BE8A413466FBE57E5442DDE38FE1"/>
    <w:rsid w:val="00FB349E"/>
    <w:rPr>
      <w:rFonts w:eastAsiaTheme="minorHAnsi"/>
    </w:rPr>
  </w:style>
  <w:style w:type="paragraph" w:customStyle="1" w:styleId="380BB321EA6D472C8D9C598C34E612021">
    <w:name w:val="380BB321EA6D472C8D9C598C34E612021"/>
    <w:rsid w:val="00FB349E"/>
    <w:rPr>
      <w:rFonts w:eastAsiaTheme="minorHAnsi"/>
    </w:rPr>
  </w:style>
  <w:style w:type="paragraph" w:customStyle="1" w:styleId="036D6509D9D44E2FA6D12048FA28413D1">
    <w:name w:val="036D6509D9D44E2FA6D12048FA28413D1"/>
    <w:rsid w:val="00FB349E"/>
    <w:rPr>
      <w:rFonts w:eastAsiaTheme="minorHAnsi"/>
    </w:rPr>
  </w:style>
  <w:style w:type="paragraph" w:customStyle="1" w:styleId="9D8EFCD428C4440E88C5590A956CDF014">
    <w:name w:val="9D8EFCD428C4440E88C5590A956CDF014"/>
    <w:rsid w:val="00FB349E"/>
    <w:rPr>
      <w:rFonts w:eastAsiaTheme="minorHAnsi"/>
    </w:rPr>
  </w:style>
  <w:style w:type="paragraph" w:customStyle="1" w:styleId="507991143CC046E5B50092CB9DA0E0EB4">
    <w:name w:val="507991143CC046E5B50092CB9DA0E0EB4"/>
    <w:rsid w:val="00FB349E"/>
    <w:rPr>
      <w:rFonts w:eastAsiaTheme="minorHAnsi"/>
    </w:rPr>
  </w:style>
  <w:style w:type="paragraph" w:customStyle="1" w:styleId="197365B34B9845A784FED7A07F99CE354">
    <w:name w:val="197365B34B9845A784FED7A07F99CE354"/>
    <w:rsid w:val="00FB349E"/>
    <w:rPr>
      <w:rFonts w:eastAsiaTheme="minorHAnsi"/>
    </w:rPr>
  </w:style>
  <w:style w:type="paragraph" w:customStyle="1" w:styleId="607B3A34C5E34C91A2A559F945F617004">
    <w:name w:val="607B3A34C5E34C91A2A559F945F617004"/>
    <w:rsid w:val="00FB349E"/>
    <w:rPr>
      <w:rFonts w:eastAsiaTheme="minorHAnsi"/>
    </w:rPr>
  </w:style>
  <w:style w:type="paragraph" w:customStyle="1" w:styleId="ContactInfo">
    <w:name w:val="Contact Info"/>
    <w:basedOn w:val="Standaard"/>
    <w:link w:val="ContactInfoChar"/>
    <w:uiPriority w:val="2"/>
    <w:qFormat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Standaardalinea-lettertype"/>
    <w:link w:val="ContactInfo"/>
    <w:uiPriority w:val="2"/>
    <w:rsid w:val="00185A73"/>
    <w:rPr>
      <w:rFonts w:eastAsiaTheme="minorHAnsi"/>
      <w:b/>
      <w:color w:val="262626" w:themeColor="text1" w:themeTint="D9"/>
    </w:rPr>
  </w:style>
  <w:style w:type="paragraph" w:customStyle="1" w:styleId="109B27422ECC406FA7DC0788098716FE5">
    <w:name w:val="109B27422ECC406FA7DC0788098716FE5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5">
    <w:name w:val="09A955C56B6243B5ABF8E508567CEE785"/>
    <w:rsid w:val="00FB349E"/>
    <w:rPr>
      <w:rFonts w:eastAsiaTheme="minorHAnsi"/>
    </w:rPr>
  </w:style>
  <w:style w:type="paragraph" w:customStyle="1" w:styleId="E5F040AF3EAA411893588D52A94511F65">
    <w:name w:val="E5F040AF3EAA411893588D52A94511F65"/>
    <w:rsid w:val="00FB349E"/>
    <w:rPr>
      <w:rFonts w:eastAsiaTheme="minorHAnsi"/>
    </w:rPr>
  </w:style>
  <w:style w:type="paragraph" w:customStyle="1" w:styleId="C376ABE4296F404F97B917C87C97B8CB5">
    <w:name w:val="C376ABE4296F404F97B917C87C97B8CB5"/>
    <w:rsid w:val="00FB349E"/>
    <w:rPr>
      <w:rFonts w:eastAsiaTheme="minorHAnsi"/>
    </w:rPr>
  </w:style>
  <w:style w:type="paragraph" w:customStyle="1" w:styleId="644B11A8314F48F9B3BDE819E4F7F0EF5">
    <w:name w:val="644B11A8314F48F9B3BDE819E4F7F0EF5"/>
    <w:rsid w:val="00FB349E"/>
    <w:rPr>
      <w:rFonts w:eastAsiaTheme="minorHAnsi"/>
    </w:rPr>
  </w:style>
  <w:style w:type="paragraph" w:customStyle="1" w:styleId="CECDC4BAE9AB4A979B75AF176F3A5FFE5">
    <w:name w:val="CECDC4BAE9AB4A979B75AF176F3A5FFE5"/>
    <w:rsid w:val="00FB349E"/>
    <w:rPr>
      <w:rFonts w:eastAsiaTheme="minorHAnsi"/>
    </w:rPr>
  </w:style>
  <w:style w:type="paragraph" w:customStyle="1" w:styleId="1F1331AB27EA46708AC94E7C4A77E7A45">
    <w:name w:val="1F1331AB27EA46708AC94E7C4A77E7A45"/>
    <w:rsid w:val="00FB349E"/>
    <w:rPr>
      <w:rFonts w:eastAsiaTheme="minorHAnsi"/>
    </w:rPr>
  </w:style>
  <w:style w:type="paragraph" w:customStyle="1" w:styleId="E4B40BE2ED6E4897BD89218E95C2A7035">
    <w:name w:val="E4B40BE2ED6E4897BD89218E95C2A7035"/>
    <w:rsid w:val="00FB349E"/>
    <w:rPr>
      <w:rFonts w:eastAsiaTheme="minorHAnsi"/>
    </w:rPr>
  </w:style>
  <w:style w:type="paragraph" w:customStyle="1" w:styleId="906C36FB589441828DB5B584AA37F5522">
    <w:name w:val="906C36FB589441828DB5B584AA37F5522"/>
    <w:rsid w:val="00FB349E"/>
    <w:rPr>
      <w:rFonts w:eastAsiaTheme="minorHAnsi"/>
    </w:rPr>
  </w:style>
  <w:style w:type="paragraph" w:customStyle="1" w:styleId="119F76E27C214F599B323D4EF89AADFD2">
    <w:name w:val="119F76E27C214F599B323D4EF89AADFD2"/>
    <w:rsid w:val="00FB349E"/>
    <w:rPr>
      <w:rFonts w:eastAsiaTheme="minorHAnsi"/>
    </w:rPr>
  </w:style>
  <w:style w:type="paragraph" w:customStyle="1" w:styleId="36923D6BCE9B4DAF8798498430516B032">
    <w:name w:val="36923D6BCE9B4DAF8798498430516B032"/>
    <w:rsid w:val="00FB349E"/>
    <w:rPr>
      <w:rFonts w:eastAsiaTheme="minorHAnsi"/>
    </w:rPr>
  </w:style>
  <w:style w:type="paragraph" w:customStyle="1" w:styleId="50CBB83AD8B0465B9928380B25A634EB2">
    <w:name w:val="50CBB83AD8B0465B9928380B25A634EB2"/>
    <w:rsid w:val="00FB349E"/>
    <w:rPr>
      <w:rFonts w:eastAsiaTheme="minorHAnsi"/>
    </w:rPr>
  </w:style>
  <w:style w:type="paragraph" w:customStyle="1" w:styleId="43B21B123D9B47B3B6CD41785A8627232">
    <w:name w:val="43B21B123D9B47B3B6CD41785A8627232"/>
    <w:rsid w:val="00FB349E"/>
    <w:rPr>
      <w:rFonts w:eastAsiaTheme="minorHAnsi"/>
    </w:rPr>
  </w:style>
  <w:style w:type="paragraph" w:customStyle="1" w:styleId="8D43C699F98343E28D2551BBC4A88EB92">
    <w:name w:val="8D43C699F98343E28D2551BBC4A88EB92"/>
    <w:rsid w:val="00FB349E"/>
    <w:rPr>
      <w:rFonts w:eastAsiaTheme="minorHAnsi"/>
    </w:rPr>
  </w:style>
  <w:style w:type="paragraph" w:customStyle="1" w:styleId="A9B65BE8A413466FBE57E5442DDE38FE2">
    <w:name w:val="A9B65BE8A413466FBE57E5442DDE38FE2"/>
    <w:rsid w:val="00FB349E"/>
    <w:rPr>
      <w:rFonts w:eastAsiaTheme="minorHAnsi"/>
    </w:rPr>
  </w:style>
  <w:style w:type="paragraph" w:customStyle="1" w:styleId="380BB321EA6D472C8D9C598C34E612022">
    <w:name w:val="380BB321EA6D472C8D9C598C34E612022"/>
    <w:rsid w:val="00FB349E"/>
    <w:rPr>
      <w:rFonts w:eastAsiaTheme="minorHAnsi"/>
    </w:rPr>
  </w:style>
  <w:style w:type="paragraph" w:customStyle="1" w:styleId="036D6509D9D44E2FA6D12048FA28413D2">
    <w:name w:val="036D6509D9D44E2FA6D12048FA28413D2"/>
    <w:rsid w:val="00FB349E"/>
    <w:rPr>
      <w:rFonts w:eastAsiaTheme="minorHAnsi"/>
    </w:rPr>
  </w:style>
  <w:style w:type="paragraph" w:customStyle="1" w:styleId="9D8EFCD428C4440E88C5590A956CDF015">
    <w:name w:val="9D8EFCD428C4440E88C5590A956CDF015"/>
    <w:rsid w:val="00FB349E"/>
    <w:rPr>
      <w:rFonts w:eastAsiaTheme="minorHAnsi"/>
    </w:rPr>
  </w:style>
  <w:style w:type="paragraph" w:customStyle="1" w:styleId="507991143CC046E5B50092CB9DA0E0EB5">
    <w:name w:val="507991143CC046E5B50092CB9DA0E0EB5"/>
    <w:rsid w:val="00FB349E"/>
    <w:rPr>
      <w:rFonts w:eastAsiaTheme="minorHAnsi"/>
    </w:rPr>
  </w:style>
  <w:style w:type="paragraph" w:customStyle="1" w:styleId="197365B34B9845A784FED7A07F99CE355">
    <w:name w:val="197365B34B9845A784FED7A07F99CE355"/>
    <w:rsid w:val="00FB349E"/>
    <w:rPr>
      <w:rFonts w:eastAsiaTheme="minorHAnsi"/>
    </w:rPr>
  </w:style>
  <w:style w:type="paragraph" w:customStyle="1" w:styleId="607B3A34C5E34C91A2A559F945F617005">
    <w:name w:val="607B3A34C5E34C91A2A559F945F617005"/>
    <w:rsid w:val="00FB349E"/>
    <w:rPr>
      <w:rFonts w:eastAsiaTheme="minorHAnsi"/>
    </w:rPr>
  </w:style>
  <w:style w:type="paragraph" w:customStyle="1" w:styleId="109B27422ECC406FA7DC0788098716FE6">
    <w:name w:val="109B27422ECC406FA7DC0788098716FE6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9A955C56B6243B5ABF8E508567CEE786">
    <w:name w:val="09A955C56B6243B5ABF8E508567CEE786"/>
    <w:rsid w:val="00FB349E"/>
    <w:rPr>
      <w:rFonts w:eastAsiaTheme="minorHAnsi"/>
    </w:rPr>
  </w:style>
  <w:style w:type="paragraph" w:customStyle="1" w:styleId="CECDC4BAE9AB4A979B75AF176F3A5FFE6">
    <w:name w:val="CECDC4BAE9AB4A979B75AF176F3A5FFE6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7">
    <w:name w:val="109B27422ECC406FA7DC0788098716FE7"/>
    <w:rsid w:val="00FB349E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7">
    <w:name w:val="CECDC4BAE9AB4A979B75AF176F3A5FFE7"/>
    <w:rsid w:val="00FB349E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B4CFBB3E28B4F2AADEE58105818301E">
    <w:name w:val="EB4CFBB3E28B4F2AADEE58105818301E"/>
    <w:rsid w:val="00F674CC"/>
    <w:pPr>
      <w:spacing w:after="160" w:line="259" w:lineRule="auto"/>
    </w:pPr>
  </w:style>
  <w:style w:type="paragraph" w:customStyle="1" w:styleId="109B27422ECC406FA7DC0788098716FE8">
    <w:name w:val="109B27422ECC406FA7DC0788098716FE8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8">
    <w:name w:val="CECDC4BAE9AB4A979B75AF176F3A5FFE8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573457328DA746448A3D71363C80343C">
    <w:name w:val="573457328DA746448A3D71363C80343C"/>
    <w:rsid w:val="00F674CC"/>
    <w:pPr>
      <w:spacing w:after="160" w:line="259" w:lineRule="auto"/>
    </w:pPr>
  </w:style>
  <w:style w:type="paragraph" w:customStyle="1" w:styleId="7D47E231F1824AAB92DDA83003665D02">
    <w:name w:val="7D47E231F1824AAB92DDA83003665D02"/>
    <w:rsid w:val="00F674CC"/>
    <w:pPr>
      <w:spacing w:after="160" w:line="259" w:lineRule="auto"/>
    </w:pPr>
  </w:style>
  <w:style w:type="paragraph" w:customStyle="1" w:styleId="28649EBC2F6A4DF5AD10D59340866C52">
    <w:name w:val="28649EBC2F6A4DF5AD10D59340866C52"/>
    <w:rsid w:val="00F674CC"/>
    <w:pPr>
      <w:spacing w:after="160" w:line="259" w:lineRule="auto"/>
    </w:pPr>
  </w:style>
  <w:style w:type="paragraph" w:customStyle="1" w:styleId="D079446E9E084633B1787CFFC163A0FC">
    <w:name w:val="D079446E9E084633B1787CFFC163A0FC"/>
    <w:rsid w:val="00F674CC"/>
    <w:pPr>
      <w:spacing w:after="160" w:line="259" w:lineRule="auto"/>
    </w:pPr>
  </w:style>
  <w:style w:type="paragraph" w:customStyle="1" w:styleId="8F22138CF02A4ABE81C0D2EC46F869C1">
    <w:name w:val="8F22138CF02A4ABE81C0D2EC46F869C1"/>
    <w:rsid w:val="00F674CC"/>
    <w:pPr>
      <w:spacing w:after="160" w:line="259" w:lineRule="auto"/>
    </w:pPr>
  </w:style>
  <w:style w:type="paragraph" w:customStyle="1" w:styleId="5071BFD5A7B342C2875C8281BF3E2464">
    <w:name w:val="5071BFD5A7B342C2875C8281BF3E2464"/>
    <w:rsid w:val="00F674CC"/>
    <w:pPr>
      <w:spacing w:after="160" w:line="259" w:lineRule="auto"/>
    </w:pPr>
  </w:style>
  <w:style w:type="paragraph" w:customStyle="1" w:styleId="FF52D4761FD749ADAB2E0D146DD97CDD">
    <w:name w:val="FF52D4761FD749ADAB2E0D146DD97CDD"/>
    <w:rsid w:val="00F674CC"/>
    <w:pPr>
      <w:spacing w:after="160" w:line="259" w:lineRule="auto"/>
    </w:pPr>
  </w:style>
  <w:style w:type="paragraph" w:customStyle="1" w:styleId="A5A615E5162644B3997B82E81AD952B1">
    <w:name w:val="A5A615E5162644B3997B82E81AD952B1"/>
    <w:rsid w:val="00F674CC"/>
    <w:pPr>
      <w:spacing w:after="160" w:line="259" w:lineRule="auto"/>
    </w:pPr>
  </w:style>
  <w:style w:type="paragraph" w:customStyle="1" w:styleId="01F751789C524504A02C01665FFF9C4C">
    <w:name w:val="01F751789C524504A02C01665FFF9C4C"/>
    <w:rsid w:val="00F674CC"/>
    <w:pPr>
      <w:spacing w:after="160" w:line="259" w:lineRule="auto"/>
    </w:pPr>
  </w:style>
  <w:style w:type="paragraph" w:customStyle="1" w:styleId="9AE6DF2615304299A2A9BD955E8BA129">
    <w:name w:val="9AE6DF2615304299A2A9BD955E8BA129"/>
    <w:rsid w:val="00F674CC"/>
    <w:pPr>
      <w:spacing w:after="160" w:line="259" w:lineRule="auto"/>
    </w:pPr>
  </w:style>
  <w:style w:type="paragraph" w:customStyle="1" w:styleId="D7FE1CD95C5D43899DC4A234262E1C2C">
    <w:name w:val="D7FE1CD95C5D43899DC4A234262E1C2C"/>
    <w:rsid w:val="00F674CC"/>
    <w:pPr>
      <w:spacing w:after="160" w:line="259" w:lineRule="auto"/>
    </w:pPr>
  </w:style>
  <w:style w:type="paragraph" w:customStyle="1" w:styleId="0DBAF88A9AA446878A47E594DE8BBE84">
    <w:name w:val="0DBAF88A9AA446878A47E594DE8BBE84"/>
    <w:rsid w:val="00F674CC"/>
    <w:pPr>
      <w:spacing w:after="160" w:line="259" w:lineRule="auto"/>
    </w:pPr>
  </w:style>
  <w:style w:type="paragraph" w:customStyle="1" w:styleId="1208E0530359412887382830706A2AEA">
    <w:name w:val="1208E0530359412887382830706A2AEA"/>
    <w:rsid w:val="00F674CC"/>
    <w:pPr>
      <w:spacing w:after="160" w:line="259" w:lineRule="auto"/>
    </w:pPr>
  </w:style>
  <w:style w:type="paragraph" w:customStyle="1" w:styleId="46B2FBC3BCE54822BE93CAA83D737E4F">
    <w:name w:val="46B2FBC3BCE54822BE93CAA83D737E4F"/>
    <w:rsid w:val="00F674CC"/>
    <w:pPr>
      <w:spacing w:after="160" w:line="259" w:lineRule="auto"/>
    </w:pPr>
  </w:style>
  <w:style w:type="paragraph" w:customStyle="1" w:styleId="95F8046316134F74AC00B95EA3A39B69">
    <w:name w:val="95F8046316134F74AC00B95EA3A39B69"/>
    <w:rsid w:val="00F674CC"/>
    <w:pPr>
      <w:spacing w:after="160" w:line="259" w:lineRule="auto"/>
    </w:pPr>
  </w:style>
  <w:style w:type="paragraph" w:customStyle="1" w:styleId="7CA7E212FC8C471A8E386A9971E859A4">
    <w:name w:val="7CA7E212FC8C471A8E386A9971E859A4"/>
    <w:rsid w:val="00F674CC"/>
    <w:pPr>
      <w:spacing w:after="160" w:line="259" w:lineRule="auto"/>
    </w:pPr>
  </w:style>
  <w:style w:type="paragraph" w:customStyle="1" w:styleId="4131DFF7711E41AA884B5354A01CBF84">
    <w:name w:val="4131DFF7711E41AA884B5354A01CBF84"/>
    <w:rsid w:val="00F674CC"/>
    <w:pPr>
      <w:spacing w:after="160" w:line="259" w:lineRule="auto"/>
    </w:pPr>
  </w:style>
  <w:style w:type="paragraph" w:customStyle="1" w:styleId="B379D12B009C4135AF3A6EC70B52F5AD">
    <w:name w:val="B379D12B009C4135AF3A6EC70B52F5AD"/>
    <w:rsid w:val="00F674CC"/>
    <w:pPr>
      <w:spacing w:after="160" w:line="259" w:lineRule="auto"/>
    </w:pPr>
  </w:style>
  <w:style w:type="paragraph" w:customStyle="1" w:styleId="DF6135CF9C1D421FB8ED8A982C1FB798">
    <w:name w:val="DF6135CF9C1D421FB8ED8A982C1FB798"/>
    <w:rsid w:val="00F674CC"/>
    <w:pPr>
      <w:spacing w:after="160" w:line="259" w:lineRule="auto"/>
    </w:pPr>
  </w:style>
  <w:style w:type="paragraph" w:customStyle="1" w:styleId="109B27422ECC406FA7DC0788098716FE9">
    <w:name w:val="109B27422ECC406FA7DC0788098716FE9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9">
    <w:name w:val="CECDC4BAE9AB4A979B75AF176F3A5FFE9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0">
    <w:name w:val="109B27422ECC406FA7DC0788098716FE10"/>
    <w:rsid w:val="00F674CC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0">
    <w:name w:val="CECDC4BAE9AB4A979B75AF176F3A5FFE10"/>
    <w:rsid w:val="00F674CC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1">
    <w:name w:val="109B27422ECC406FA7DC0788098716FE11"/>
    <w:rsid w:val="00354B77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1">
    <w:name w:val="CECDC4BAE9AB4A979B75AF176F3A5FFE11"/>
    <w:rsid w:val="00354B77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2">
    <w:name w:val="109B27422ECC406FA7DC0788098716FE12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2">
    <w:name w:val="CECDC4BAE9AB4A979B75AF176F3A5FFE12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3">
    <w:name w:val="109B27422ECC406FA7DC0788098716FE13"/>
    <w:rsid w:val="0048024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ECDC4BAE9AB4A979B75AF176F3A5FFE13">
    <w:name w:val="CECDC4BAE9AB4A979B75AF176F3A5FFE13"/>
    <w:rsid w:val="0048024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09B27422ECC406FA7DC0788098716FE14">
    <w:name w:val="109B27422ECC406FA7DC0788098716FE14"/>
    <w:rsid w:val="00B93E14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958F7F1146940C59BB822F8500E814C">
    <w:name w:val="E958F7F1146940C59BB822F8500E814C"/>
    <w:rsid w:val="00410650"/>
    <w:pPr>
      <w:spacing w:after="160" w:line="259" w:lineRule="auto"/>
    </w:pPr>
  </w:style>
  <w:style w:type="paragraph" w:customStyle="1" w:styleId="109B27422ECC406FA7DC0788098716FE15">
    <w:name w:val="109B27422ECC406FA7DC0788098716FE15"/>
    <w:rsid w:val="00410650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6">
    <w:name w:val="109B27422ECC406FA7DC0788098716FE16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7">
    <w:name w:val="109B27422ECC406FA7DC0788098716FE17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18">
    <w:name w:val="109B27422ECC406FA7DC0788098716FE18"/>
    <w:rsid w:val="00E10D32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0A9A18A664864ACD9F965C4459784D27">
    <w:name w:val="0A9A18A664864ACD9F965C4459784D27"/>
    <w:rsid w:val="00DA7813"/>
    <w:pPr>
      <w:spacing w:after="160" w:line="259" w:lineRule="auto"/>
    </w:pPr>
  </w:style>
  <w:style w:type="paragraph" w:customStyle="1" w:styleId="E8D8ADF89C2741648189CDFAE9B19AE2">
    <w:name w:val="E8D8ADF89C2741648189CDFAE9B19AE2"/>
    <w:rsid w:val="00DA7813"/>
    <w:pPr>
      <w:spacing w:after="160" w:line="259" w:lineRule="auto"/>
    </w:pPr>
  </w:style>
  <w:style w:type="paragraph" w:customStyle="1" w:styleId="78340957BF664127BE4907C9701CC9AB">
    <w:name w:val="78340957BF664127BE4907C9701CC9AB"/>
    <w:rsid w:val="00DA7813"/>
    <w:pPr>
      <w:spacing w:after="160" w:line="259" w:lineRule="auto"/>
    </w:pPr>
  </w:style>
  <w:style w:type="paragraph" w:customStyle="1" w:styleId="5AF6E86FA8A94E619EBFDE77D80339AA">
    <w:name w:val="5AF6E86FA8A94E619EBFDE77D80339AA"/>
    <w:rsid w:val="00DA7813"/>
    <w:pPr>
      <w:spacing w:after="160" w:line="259" w:lineRule="auto"/>
    </w:pPr>
  </w:style>
  <w:style w:type="paragraph" w:customStyle="1" w:styleId="3908895B3F114285BFF85058FD5CC335">
    <w:name w:val="3908895B3F114285BFF85058FD5CC335"/>
    <w:rsid w:val="00DA7813"/>
    <w:pPr>
      <w:spacing w:after="160" w:line="259" w:lineRule="auto"/>
    </w:pPr>
  </w:style>
  <w:style w:type="paragraph" w:customStyle="1" w:styleId="2242AC392B3D426784F3776BEE473406">
    <w:name w:val="2242AC392B3D426784F3776BEE473406"/>
    <w:rsid w:val="00DA7813"/>
    <w:pPr>
      <w:spacing w:after="160" w:line="259" w:lineRule="auto"/>
    </w:pPr>
  </w:style>
  <w:style w:type="paragraph" w:customStyle="1" w:styleId="10F061B87C7D43ADB448F3B6FC701742">
    <w:name w:val="10F061B87C7D43ADB448F3B6FC701742"/>
    <w:rsid w:val="00DA7813"/>
    <w:pPr>
      <w:spacing w:after="160" w:line="259" w:lineRule="auto"/>
    </w:pPr>
  </w:style>
  <w:style w:type="paragraph" w:customStyle="1" w:styleId="EEF4607A1EB3409285A7C408E29AE3E6">
    <w:name w:val="EEF4607A1EB3409285A7C408E29AE3E6"/>
    <w:rsid w:val="00DA7813"/>
    <w:pPr>
      <w:spacing w:after="160" w:line="259" w:lineRule="auto"/>
    </w:pPr>
  </w:style>
  <w:style w:type="paragraph" w:customStyle="1" w:styleId="C60BB8021CE64C7F8EA5AE9A635A0E71">
    <w:name w:val="C60BB8021CE64C7F8EA5AE9A635A0E71"/>
    <w:rsid w:val="00DA7813"/>
    <w:pPr>
      <w:spacing w:after="160" w:line="259" w:lineRule="auto"/>
    </w:pPr>
  </w:style>
  <w:style w:type="paragraph" w:customStyle="1" w:styleId="109B27422ECC406FA7DC0788098716FE19">
    <w:name w:val="109B27422ECC406FA7DC0788098716FE19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0">
    <w:name w:val="109B27422ECC406FA7DC0788098716FE20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1">
    <w:name w:val="109B27422ECC406FA7DC0788098716FE21"/>
    <w:rsid w:val="00DA781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850A07E04F543A684105BE07E35506E">
    <w:name w:val="A850A07E04F543A684105BE07E35506E"/>
    <w:rsid w:val="009A5ADF"/>
    <w:pPr>
      <w:spacing w:after="160" w:line="259" w:lineRule="auto"/>
    </w:pPr>
  </w:style>
  <w:style w:type="paragraph" w:customStyle="1" w:styleId="44B00D28F80742F3824A61ED6B6D0D2B">
    <w:name w:val="44B00D28F80742F3824A61ED6B6D0D2B"/>
    <w:rsid w:val="009A5ADF"/>
    <w:pPr>
      <w:spacing w:after="160" w:line="259" w:lineRule="auto"/>
    </w:pPr>
  </w:style>
  <w:style w:type="paragraph" w:customStyle="1" w:styleId="4F68FE78CB9E48729634A3E2FA45BBDD">
    <w:name w:val="4F68FE78CB9E48729634A3E2FA45BBDD"/>
    <w:rsid w:val="009A5ADF"/>
    <w:pPr>
      <w:spacing w:after="160" w:line="259" w:lineRule="auto"/>
    </w:pPr>
  </w:style>
  <w:style w:type="paragraph" w:customStyle="1" w:styleId="73D17F490CE04B2194A103FB9377AEBC">
    <w:name w:val="73D17F490CE04B2194A103FB9377AEBC"/>
    <w:rsid w:val="009A5ADF"/>
    <w:pPr>
      <w:spacing w:after="160" w:line="259" w:lineRule="auto"/>
    </w:pPr>
  </w:style>
  <w:style w:type="paragraph" w:customStyle="1" w:styleId="109B27422ECC406FA7DC0788098716FE22">
    <w:name w:val="109B27422ECC406FA7DC0788098716FE22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3">
    <w:name w:val="109B27422ECC406FA7DC0788098716FE23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AE8F1447BD1A42C8A2A8E4203E7E40EB">
    <w:name w:val="AE8F1447BD1A42C8A2A8E4203E7E40EB"/>
    <w:rsid w:val="009A5ADF"/>
    <w:pPr>
      <w:spacing w:after="160" w:line="259" w:lineRule="auto"/>
    </w:pPr>
  </w:style>
  <w:style w:type="paragraph" w:customStyle="1" w:styleId="7B4F1685916148F6BB04D7EBE91EE215">
    <w:name w:val="7B4F1685916148F6BB04D7EBE91EE215"/>
    <w:rsid w:val="009A5ADF"/>
    <w:pPr>
      <w:spacing w:after="160" w:line="259" w:lineRule="auto"/>
    </w:pPr>
  </w:style>
  <w:style w:type="paragraph" w:customStyle="1" w:styleId="109B27422ECC406FA7DC0788098716FE24">
    <w:name w:val="109B27422ECC406FA7DC0788098716FE24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483DFDB925894144A5C92D6B4081E281">
    <w:name w:val="483DFDB925894144A5C92D6B4081E281"/>
    <w:rsid w:val="009A5ADF"/>
    <w:pPr>
      <w:spacing w:after="160" w:line="259" w:lineRule="auto"/>
    </w:pPr>
  </w:style>
  <w:style w:type="paragraph" w:customStyle="1" w:styleId="11B2C113C7ED4E74B68E9D9EF724BA62">
    <w:name w:val="11B2C113C7ED4E74B68E9D9EF724BA62"/>
    <w:rsid w:val="009A5ADF"/>
    <w:pPr>
      <w:spacing w:after="160" w:line="259" w:lineRule="auto"/>
    </w:pPr>
  </w:style>
  <w:style w:type="paragraph" w:customStyle="1" w:styleId="449CE6CB07B348A38A04E4DA71A5C04A">
    <w:name w:val="449CE6CB07B348A38A04E4DA71A5C04A"/>
    <w:rsid w:val="009A5ADF"/>
    <w:pPr>
      <w:spacing w:after="160" w:line="259" w:lineRule="auto"/>
    </w:pPr>
  </w:style>
  <w:style w:type="paragraph" w:customStyle="1" w:styleId="E1BDE96F07C54F2EB9E7487EAC432268">
    <w:name w:val="E1BDE96F07C54F2EB9E7487EAC432268"/>
    <w:rsid w:val="009A5ADF"/>
    <w:pPr>
      <w:spacing w:after="160" w:line="259" w:lineRule="auto"/>
    </w:pPr>
  </w:style>
  <w:style w:type="paragraph" w:customStyle="1" w:styleId="458071D49AC0474CA2FD8422BF8298F0">
    <w:name w:val="458071D49AC0474CA2FD8422BF8298F0"/>
    <w:rsid w:val="009A5ADF"/>
    <w:pPr>
      <w:spacing w:after="160" w:line="259" w:lineRule="auto"/>
    </w:pPr>
  </w:style>
  <w:style w:type="paragraph" w:customStyle="1" w:styleId="F1281C549C94466A9DA1361D5A438E24">
    <w:name w:val="F1281C549C94466A9DA1361D5A438E24"/>
    <w:rsid w:val="009A5ADF"/>
    <w:pPr>
      <w:spacing w:after="160" w:line="259" w:lineRule="auto"/>
    </w:pPr>
  </w:style>
  <w:style w:type="paragraph" w:customStyle="1" w:styleId="C28C2A1C536C455D9026333AFE68B164">
    <w:name w:val="C28C2A1C536C455D9026333AFE68B164"/>
    <w:rsid w:val="009A5ADF"/>
    <w:pPr>
      <w:spacing w:after="160" w:line="259" w:lineRule="auto"/>
    </w:pPr>
  </w:style>
  <w:style w:type="paragraph" w:customStyle="1" w:styleId="109B27422ECC406FA7DC0788098716FE25">
    <w:name w:val="109B27422ECC406FA7DC0788098716FE25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ACC218799DF4FCE93DA6778450D90FC">
    <w:name w:val="BACC218799DF4FCE93DA6778450D90FC"/>
    <w:rsid w:val="009A5ADF"/>
    <w:pPr>
      <w:spacing w:after="160" w:line="259" w:lineRule="auto"/>
    </w:pPr>
  </w:style>
  <w:style w:type="paragraph" w:customStyle="1" w:styleId="77302600269A475BBBD2F2BFC22CD6A1">
    <w:name w:val="77302600269A475BBBD2F2BFC22CD6A1"/>
    <w:rsid w:val="009A5ADF"/>
    <w:pPr>
      <w:spacing w:after="160" w:line="259" w:lineRule="auto"/>
    </w:pPr>
  </w:style>
  <w:style w:type="paragraph" w:customStyle="1" w:styleId="1245C115810A4B8D8FFCB487FC64FF20">
    <w:name w:val="1245C115810A4B8D8FFCB487FC64FF20"/>
    <w:rsid w:val="009A5ADF"/>
    <w:pPr>
      <w:spacing w:after="160" w:line="259" w:lineRule="auto"/>
    </w:pPr>
  </w:style>
  <w:style w:type="paragraph" w:customStyle="1" w:styleId="109B27422ECC406FA7DC0788098716FE26">
    <w:name w:val="109B27422ECC406FA7DC0788098716FE26"/>
    <w:rsid w:val="009A5ADF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5C0F59382D2E48999A0C05E9F50188F6">
    <w:name w:val="5C0F59382D2E48999A0C05E9F50188F6"/>
    <w:rsid w:val="009657B8"/>
    <w:pPr>
      <w:spacing w:after="160" w:line="259" w:lineRule="auto"/>
    </w:pPr>
  </w:style>
  <w:style w:type="paragraph" w:customStyle="1" w:styleId="109B27422ECC406FA7DC0788098716FE27">
    <w:name w:val="109B27422ECC406FA7DC0788098716FE27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8">
    <w:name w:val="109B27422ECC406FA7DC0788098716FE28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29">
    <w:name w:val="109B27422ECC406FA7DC0788098716FE29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0">
    <w:name w:val="109B27422ECC406FA7DC0788098716FE30"/>
    <w:rsid w:val="009657B8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109B27422ECC406FA7DC0788098716FE31">
    <w:name w:val="109B27422ECC406FA7DC0788098716FE31"/>
    <w:rsid w:val="00185A73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C60BB8021CE64C7F8EA5AE9A635A0E711">
    <w:name w:val="C60BB8021CE64C7F8EA5AE9A635A0E711"/>
    <w:rsid w:val="00693B6A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Contactgegevens">
    <w:name w:val="Contactgegevens"/>
    <w:basedOn w:val="Standaard"/>
    <w:link w:val="Tekensvoorcontactgegevens"/>
    <w:uiPriority w:val="2"/>
    <w:qFormat/>
    <w:rsid w:val="00693B6A"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Tekensvoorcontactgegevens">
    <w:name w:val="Tekens voor contactgegevens"/>
    <w:basedOn w:val="Standaardalinea-lettertype"/>
    <w:link w:val="Contactgegevens"/>
    <w:uiPriority w:val="2"/>
    <w:rsid w:val="00693B6A"/>
    <w:rPr>
      <w:rFonts w:eastAsiaTheme="minorHAnsi"/>
      <w:b/>
      <w:color w:val="262626" w:themeColor="text1" w:themeTint="D9"/>
    </w:rPr>
  </w:style>
  <w:style w:type="paragraph" w:customStyle="1" w:styleId="109B27422ECC406FA7DC0788098716FE32">
    <w:name w:val="109B27422ECC406FA7DC0788098716FE32"/>
    <w:rsid w:val="00693B6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1">
    <w:name w:val="E67229D321E340A7869429212BC423101"/>
    <w:rsid w:val="00693B6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1">
    <w:name w:val="B460925612964018AFE85875CE5BFDD21"/>
    <w:rsid w:val="00693B6A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1">
    <w:name w:val="AE01D123AA62422283B36839784E18611"/>
    <w:rsid w:val="00693B6A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1">
    <w:name w:val="88612BEEA9D94CCDAB707F0D2B381F591"/>
    <w:rsid w:val="00693B6A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7">
    <w:name w:val="09A955C56B6243B5ABF8E508567CEE787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1">
    <w:name w:val="486EF954F8524C96A6DA2719022B18A51"/>
    <w:rsid w:val="00693B6A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6">
    <w:name w:val="E5F040AF3EAA411893588D52A94511F66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1">
    <w:name w:val="01D4D0F9CF0249EBAFD82B6708C8263B1"/>
    <w:rsid w:val="00693B6A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">
    <w:name w:val="063EA9C4313147E7B9D92ADEDE414967"/>
    <w:rsid w:val="00693B6A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">
    <w:name w:val="B951F0C815A545E39227106183467BF1"/>
    <w:rsid w:val="00693B6A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4">
    <w:name w:val="CECDC4BAE9AB4A979B75AF176F3A5FFE14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6">
    <w:name w:val="1F1331AB27EA46708AC94E7C4A77E7A46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6">
    <w:name w:val="E4B40BE2ED6E4897BD89218E95C2A7036"/>
    <w:rsid w:val="00693B6A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1">
    <w:name w:val="AE8F1447BD1A42C8A2A8E4203E7E40EB1"/>
    <w:rsid w:val="00693B6A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1">
    <w:name w:val="A850A07E04F543A684105BE07E35506E1"/>
    <w:rsid w:val="00693B6A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1">
    <w:name w:val="5C0F59382D2E48999A0C05E9F50188F61"/>
    <w:rsid w:val="00693B6A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1">
    <w:name w:val="44B00D28F80742F3824A61ED6B6D0D2B1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1">
    <w:name w:val="4F68FE78CB9E48729634A3E2FA45BBDD1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1">
    <w:name w:val="73D17F490CE04B2194A103FB9377AEBC1"/>
    <w:rsid w:val="00693B6A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1">
    <w:name w:val="7B4F1685916148F6BB04D7EBE91EE2151"/>
    <w:rsid w:val="00693B6A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1">
    <w:name w:val="526BBEC34A594B5CAC603BCDE9BFC6221"/>
    <w:rsid w:val="00693B6A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1">
    <w:name w:val="BACC218799DF4FCE93DA6778450D90FC1"/>
    <w:rsid w:val="00693B6A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1">
    <w:name w:val="77302600269A475BBBD2F2BFC22CD6A11"/>
    <w:rsid w:val="00693B6A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6">
    <w:name w:val="9D8EFCD428C4440E88C5590A956CDF016"/>
    <w:rsid w:val="00693B6A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">
    <w:name w:val="BBEA9266E07A4A9DB84534D0281D5A43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1">
    <w:name w:val="1245C115810A4B8D8FFCB487FC64FF201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1">
    <w:name w:val="483DFDB925894144A5C92D6B4081E2811"/>
    <w:rsid w:val="00693B6A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1">
    <w:name w:val="449CE6CB07B348A38A04E4DA71A5C04A1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1">
    <w:name w:val="11B2C113C7ED4E74B68E9D9EF724BA621"/>
    <w:rsid w:val="00693B6A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1">
    <w:name w:val="E1BDE96F07C54F2EB9E7487EAC4322681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1">
    <w:name w:val="D08CD431E8524AB5B88F439487FA1A871"/>
    <w:rsid w:val="00693B6A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1">
    <w:name w:val="458071D49AC0474CA2FD8422BF8298F01"/>
    <w:rsid w:val="00693B6A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1">
    <w:name w:val="F1281C549C94466A9DA1361D5A438E241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1">
    <w:name w:val="C28C2A1C536C455D9026333AFE68B1641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60BB8021CE64C7F8EA5AE9A635A0E712">
    <w:name w:val="C60BB8021CE64C7F8EA5AE9A635A0E712"/>
    <w:rsid w:val="00693B6A"/>
    <w:pPr>
      <w:spacing w:after="0" w:line="240" w:lineRule="auto"/>
    </w:pPr>
    <w:rPr>
      <w:rFonts w:eastAsiaTheme="majorEastAsia" w:cstheme="majorBidi"/>
      <w:b/>
      <w:color w:val="1F3864" w:themeColor="accent5" w:themeShade="80"/>
      <w:sz w:val="32"/>
      <w:szCs w:val="56"/>
    </w:rPr>
  </w:style>
  <w:style w:type="paragraph" w:customStyle="1" w:styleId="109B27422ECC406FA7DC0788098716FE33">
    <w:name w:val="109B27422ECC406FA7DC0788098716FE33"/>
    <w:rsid w:val="00693B6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E67229D321E340A7869429212BC423102">
    <w:name w:val="E67229D321E340A7869429212BC423102"/>
    <w:rsid w:val="00693B6A"/>
    <w:pPr>
      <w:spacing w:after="0" w:line="240" w:lineRule="auto"/>
    </w:pPr>
    <w:rPr>
      <w:rFonts w:eastAsiaTheme="minorHAnsi"/>
      <w:b/>
      <w:color w:val="262626" w:themeColor="text1" w:themeTint="D9"/>
    </w:rPr>
  </w:style>
  <w:style w:type="paragraph" w:customStyle="1" w:styleId="B460925612964018AFE85875CE5BFDD22">
    <w:name w:val="B460925612964018AFE85875CE5BFDD22"/>
    <w:rsid w:val="00693B6A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AE01D123AA62422283B36839784E18612">
    <w:name w:val="AE01D123AA62422283B36839784E18612"/>
    <w:rsid w:val="00693B6A"/>
    <w:pPr>
      <w:spacing w:after="0" w:line="240" w:lineRule="auto"/>
      <w:jc w:val="right"/>
    </w:pPr>
    <w:rPr>
      <w:rFonts w:eastAsiaTheme="minorHAnsi"/>
      <w:b/>
      <w:color w:val="404040" w:themeColor="text1" w:themeTint="BF"/>
    </w:rPr>
  </w:style>
  <w:style w:type="paragraph" w:customStyle="1" w:styleId="88612BEEA9D94CCDAB707F0D2B381F592">
    <w:name w:val="88612BEEA9D94CCDAB707F0D2B381F592"/>
    <w:rsid w:val="00693B6A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9A955C56B6243B5ABF8E508567CEE788">
    <w:name w:val="09A955C56B6243B5ABF8E508567CEE788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6EF954F8524C96A6DA2719022B18A52">
    <w:name w:val="486EF954F8524C96A6DA2719022B18A52"/>
    <w:rsid w:val="00693B6A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5F040AF3EAA411893588D52A94511F67">
    <w:name w:val="E5F040AF3EAA411893588D52A94511F67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01D4D0F9CF0249EBAFD82B6708C8263B2">
    <w:name w:val="01D4D0F9CF0249EBAFD82B6708C8263B2"/>
    <w:rsid w:val="00693B6A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063EA9C4313147E7B9D92ADEDE4149671">
    <w:name w:val="063EA9C4313147E7B9D92ADEDE4149671"/>
    <w:rsid w:val="00693B6A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951F0C815A545E39227106183467BF11">
    <w:name w:val="B951F0C815A545E39227106183467BF11"/>
    <w:rsid w:val="00693B6A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CECDC4BAE9AB4A979B75AF176F3A5FFE15">
    <w:name w:val="CECDC4BAE9AB4A979B75AF176F3A5FFE15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F1331AB27EA46708AC94E7C4A77E7A47">
    <w:name w:val="1F1331AB27EA46708AC94E7C4A77E7A47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E4B40BE2ED6E4897BD89218E95C2A7037">
    <w:name w:val="E4B40BE2ED6E4897BD89218E95C2A7037"/>
    <w:rsid w:val="00693B6A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E8F1447BD1A42C8A2A8E4203E7E40EB2">
    <w:name w:val="AE8F1447BD1A42C8A2A8E4203E7E40EB2"/>
    <w:rsid w:val="00693B6A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A850A07E04F543A684105BE07E35506E2">
    <w:name w:val="A850A07E04F543A684105BE07E35506E2"/>
    <w:rsid w:val="00693B6A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5C0F59382D2E48999A0C05E9F50188F62">
    <w:name w:val="5C0F59382D2E48999A0C05E9F50188F62"/>
    <w:rsid w:val="00693B6A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44B00D28F80742F3824A61ED6B6D0D2B2">
    <w:name w:val="44B00D28F80742F3824A61ED6B6D0D2B2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F68FE78CB9E48729634A3E2FA45BBDD2">
    <w:name w:val="4F68FE78CB9E48729634A3E2FA45BBDD2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73D17F490CE04B2194A103FB9377AEBC2">
    <w:name w:val="73D17F490CE04B2194A103FB9377AEBC2"/>
    <w:rsid w:val="00693B6A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7B4F1685916148F6BB04D7EBE91EE2152">
    <w:name w:val="7B4F1685916148F6BB04D7EBE91EE2152"/>
    <w:rsid w:val="00693B6A"/>
    <w:pPr>
      <w:numPr>
        <w:numId w:val="2"/>
      </w:numPr>
      <w:tabs>
        <w:tab w:val="clear" w:pos="360"/>
      </w:tabs>
      <w:spacing w:after="120" w:line="240" w:lineRule="auto"/>
      <w:ind w:left="360" w:hanging="360"/>
      <w:contextualSpacing/>
    </w:pPr>
    <w:rPr>
      <w:rFonts w:eastAsiaTheme="minorHAnsi"/>
      <w:color w:val="404040" w:themeColor="text1" w:themeTint="BF"/>
    </w:rPr>
  </w:style>
  <w:style w:type="paragraph" w:customStyle="1" w:styleId="526BBEC34A594B5CAC603BCDE9BFC6222">
    <w:name w:val="526BBEC34A594B5CAC603BCDE9BFC6222"/>
    <w:rsid w:val="00693B6A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BACC218799DF4FCE93DA6778450D90FC2">
    <w:name w:val="BACC218799DF4FCE93DA6778450D90FC2"/>
    <w:rsid w:val="00693B6A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77302600269A475BBBD2F2BFC22CD6A12">
    <w:name w:val="77302600269A475BBBD2F2BFC22CD6A12"/>
    <w:rsid w:val="00693B6A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9D8EFCD428C4440E88C5590A956CDF017">
    <w:name w:val="9D8EFCD428C4440E88C5590A956CDF017"/>
    <w:rsid w:val="00693B6A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BBEA9266E07A4A9DB84534D0281D5A431">
    <w:name w:val="BBEA9266E07A4A9DB84534D0281D5A431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245C115810A4B8D8FFCB487FC64FF202">
    <w:name w:val="1245C115810A4B8D8FFCB487FC64FF202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483DFDB925894144A5C92D6B4081E2812">
    <w:name w:val="483DFDB925894144A5C92D6B4081E2812"/>
    <w:rsid w:val="00693B6A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49CE6CB07B348A38A04E4DA71A5C04A2">
    <w:name w:val="449CE6CB07B348A38A04E4DA71A5C04A2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11B2C113C7ED4E74B68E9D9EF724BA622">
    <w:name w:val="11B2C113C7ED4E74B68E9D9EF724BA622"/>
    <w:rsid w:val="00693B6A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E1BDE96F07C54F2EB9E7487EAC4322682">
    <w:name w:val="E1BDE96F07C54F2EB9E7487EAC4322682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D08CD431E8524AB5B88F439487FA1A872">
    <w:name w:val="D08CD431E8524AB5B88F439487FA1A872"/>
    <w:rsid w:val="00693B6A"/>
    <w:pPr>
      <w:spacing w:after="0" w:line="240" w:lineRule="auto"/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customStyle="1" w:styleId="458071D49AC0474CA2FD8422BF8298F02">
    <w:name w:val="458071D49AC0474CA2FD8422BF8298F02"/>
    <w:rsid w:val="00693B6A"/>
    <w:pPr>
      <w:spacing w:after="0" w:line="240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customStyle="1" w:styleId="F1281C549C94466A9DA1361D5A438E242">
    <w:name w:val="F1281C549C94466A9DA1361D5A438E242"/>
    <w:rsid w:val="00693B6A"/>
    <w:pPr>
      <w:spacing w:after="0" w:line="240" w:lineRule="auto"/>
    </w:pPr>
    <w:rPr>
      <w:rFonts w:eastAsiaTheme="minorHAnsi"/>
      <w:color w:val="404040" w:themeColor="text1" w:themeTint="BF"/>
    </w:rPr>
  </w:style>
  <w:style w:type="paragraph" w:customStyle="1" w:styleId="C28C2A1C536C455D9026333AFE68B1642">
    <w:name w:val="C28C2A1C536C455D9026333AFE68B1642"/>
    <w:rsid w:val="00693B6A"/>
    <w:pPr>
      <w:spacing w:after="0" w:line="240" w:lineRule="auto"/>
    </w:pPr>
    <w:rPr>
      <w:rFonts w:eastAsiaTheme="minorHAnsi"/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Office_15458763_TF10378272</Template>
  <TotalTime>25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2017-07-13T18:46:00Z</dcterms:created>
  <dcterms:modified xsi:type="dcterms:W3CDTF">2017-09-01T08:03:00Z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