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2F27AA" w:rsidRPr="000656B4" w14:paraId="3461D148" w14:textId="77777777" w:rsidTr="00C05FDD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52FC4EA4" w14:textId="77777777" w:rsidR="002F27AA" w:rsidRPr="000656B4" w:rsidRDefault="002F27AA" w:rsidP="002F27AA">
            <w:pPr>
              <w:jc w:val="center"/>
            </w:pPr>
            <w:bookmarkStart w:id="0" w:name="_GoBack"/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E94D2AE" wp14:editId="61FB2D73">
                      <wp:extent cx="4513844" cy="377952"/>
                      <wp:effectExtent l="0" t="0" r="1270" b="3175"/>
                      <wp:docPr id="55" name="Tekstva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844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699593" w14:textId="77777777" w:rsidR="005B465F" w:rsidRPr="00C05FDD" w:rsidRDefault="00437F5C" w:rsidP="00353EBF">
                                  <w:pPr>
                                    <w:pStyle w:val="Noodgeval"/>
                                    <w:spacing w:before="100"/>
                                    <w:rPr>
                                      <w:rStyle w:val="TitelChar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1291017974"/>
                                      <w:placeholder>
                                        <w:docPart w:val="78F04E1E4FC048B2A846BCEBD1B5185B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TekensvoorSchoolGradeName"/>
                                      </w:rPr>
                                    </w:sdtEndPr>
                                    <w:sdtContent>
                                      <w:r w:rsidR="005B465F" w:rsidRPr="00C05FDD">
                                        <w:rPr>
                                          <w:rStyle w:val="TitelChar"/>
                                          <w:b/>
                                          <w:color w:val="FFFFFF" w:themeColor="background1"/>
                                          <w:lang w:bidi="nl-NL"/>
                                        </w:rPr>
                                        <w:t>Telefoonnummer voor noodgevallen</w:t>
                                      </w:r>
                                    </w:sdtContent>
                                  </w:sdt>
                                </w:p>
                                <w:p w14:paraId="31125C8A" w14:textId="5BA6BBA8" w:rsidR="005B465F" w:rsidRPr="00C05FDD" w:rsidRDefault="005B465F" w:rsidP="00C05FDD">
                                  <w:pPr>
                                    <w:pStyle w:val="Noodgeval"/>
                                    <w:spacing w:before="100"/>
                                    <w:rPr>
                                      <w:rStyle w:val="TitelChar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E94D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6" o:spid="_x0000_s1026" type="#_x0000_t202" style="width:355.4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" filled="f" stroked="f">
                      <v:textbox inset=",0,0,0">
                        <w:txbxContent>
                          <w:p w14:paraId="2B699593" w14:textId="77777777" w:rsidR="005B465F" w:rsidRPr="00C05FDD" w:rsidRDefault="00437F5C" w:rsidP="00353EBF">
                            <w:pPr>
                              <w:pStyle w:val="Noodgeval"/>
                              <w:spacing w:before="100"/>
                              <w:rPr>
                                <w:rStyle w:val="TitelChar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1291017974"/>
                                <w:placeholder>
                                  <w:docPart w:val="78F04E1E4FC048B2A846BCEBD1B5185B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TekensvoorSchoolGradeName"/>
                                </w:rPr>
                              </w:sdtEndPr>
                              <w:sdtContent>
                                <w:r w:rsidR="005B465F" w:rsidRPr="00C05FDD">
                                  <w:rPr>
                                    <w:rStyle w:val="TitelChar"/>
                                    <w:b/>
                                    <w:color w:val="FFFFFF" w:themeColor="background1"/>
                                    <w:lang w:bidi="nl-NL"/>
                                  </w:rPr>
                                  <w:t>Telefoonnummer voor noodgevallen</w:t>
                                </w:r>
                              </w:sdtContent>
                            </w:sdt>
                          </w:p>
                          <w:p w14:paraId="31125C8A" w14:textId="5BA6BBA8" w:rsidR="005B465F" w:rsidRPr="00C05FDD" w:rsidRDefault="005B465F" w:rsidP="00C05FDD">
                            <w:pPr>
                              <w:pStyle w:val="Noodgeval"/>
                              <w:spacing w:before="100"/>
                              <w:rPr>
                                <w:rStyle w:val="TitelChar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7E8F41B" wp14:editId="1D17669B">
                      <wp:extent cx="5729605" cy="212141"/>
                      <wp:effectExtent l="0" t="0" r="4445" b="0"/>
                      <wp:docPr id="56" name="Tekstvak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12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01E6A" w14:textId="268F8839" w:rsidR="005B465F" w:rsidRPr="002F27AA" w:rsidRDefault="00437F5C" w:rsidP="005E7B6E">
                                  <w:pPr>
                                    <w:pStyle w:val="SchoolGradeName"/>
                                    <w:tabs>
                                      <w:tab w:val="left" w:pos="1985"/>
                                      <w:tab w:val="left" w:pos="2977"/>
                                    </w:tabs>
                                  </w:pP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1091737280"/>
                                      <w:placeholder>
                                        <w:docPart w:val="113F7D13AC464D7194FCF87E40DE12F3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TekensvoorSchoolGradeName"/>
                                      </w:rPr>
                                    </w:sdtEndPr>
                                    <w:sdtContent>
                                      <w:r w:rsidR="005B465F" w:rsidRPr="002F27AA">
                                        <w:rPr>
                                          <w:lang w:bidi="nl-NL"/>
                                        </w:rPr>
                                        <w:t>Naam school</w:t>
                                      </w:r>
                                    </w:sdtContent>
                                  </w:sdt>
                                  <w:r w:rsidR="005B465F" w:rsidRPr="002F27AA">
                                    <w:rPr>
                                      <w:rStyle w:val="TekensvoorSchoolGradeName"/>
                                      <w:lang w:bidi="nl-NL"/>
                                    </w:rPr>
                                    <w:t>:</w:t>
                                  </w:r>
                                  <w:r w:rsidR="005B465F" w:rsidRPr="002F27AA">
                                    <w:rPr>
                                      <w:rStyle w:val="TekensvoorSchoolGradeName"/>
                                      <w:b/>
                                      <w:lang w:bidi="nl-N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-1682192359"/>
                                      <w:placeholder>
                                        <w:docPart w:val="8C59384C5BC044A8B481CFC49029267F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ardalinea-lettertype"/>
                                      </w:rPr>
                                    </w:sdtEndPr>
                                    <w:sdtContent>
                                      <w:r w:rsidR="005B465F" w:rsidRPr="002F27AA">
                                        <w:rPr>
                                          <w:lang w:bidi="nl-NL"/>
                                        </w:rPr>
                                        <w:t>Klas</w:t>
                                      </w:r>
                                    </w:sdtContent>
                                  </w:sdt>
                                  <w:r w:rsidR="005B465F" w:rsidRPr="002F27AA">
                                    <w:rPr>
                                      <w:rStyle w:val="TekensvoorSchoolGradeName"/>
                                      <w:lang w:bidi="nl-NL"/>
                                    </w:rPr>
                                    <w:t>:</w:t>
                                  </w:r>
                                  <w:r w:rsidR="005B465F" w:rsidRPr="002F27AA">
                                    <w:rPr>
                                      <w:rStyle w:val="TekensvoorSchoolGradeName"/>
                                      <w:b/>
                                      <w:lang w:bidi="nl-N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-1065106704"/>
                                      <w:placeholder>
                                        <w:docPart w:val="8681ED9A062246CE99EEFB769F84642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ardalinea-lettertype"/>
                                      </w:rPr>
                                    </w:sdtEndPr>
                                    <w:sdtContent>
                                      <w:r w:rsidR="005B465F" w:rsidRPr="002F27AA">
                                        <w:rPr>
                                          <w:rStyle w:val="Tekstvantijdelijkeaanduiding"/>
                                          <w:color w:val="FFFFFF" w:themeColor="background1"/>
                                          <w:lang w:bidi="nl-NL"/>
                                        </w:rPr>
                                        <w:t>Do</w:t>
                                      </w:r>
                                      <w:r w:rsidR="005B465F" w:rsidRPr="002F27AA">
                                        <w:rPr>
                                          <w:lang w:bidi="nl-NL"/>
                                        </w:rPr>
                                        <w:t>cent</w:t>
                                      </w:r>
                                    </w:sdtContent>
                                  </w:sdt>
                                  <w:r w:rsidR="005B465F" w:rsidRPr="002F27AA">
                                    <w:rPr>
                                      <w:rStyle w:val="TekensvoorSchoolGradeName"/>
                                      <w:lang w:bidi="nl-N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E8F41B" id="Tekstvak 57" o:spid="_x0000_s1027" type="#_x0000_t202" style="width:451.1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" filled="f" stroked="f">
                      <v:textbox inset=",0,0,0">
                        <w:txbxContent>
                          <w:p w14:paraId="25201E6A" w14:textId="268F8839" w:rsidR="005B465F" w:rsidRPr="002F27AA" w:rsidRDefault="00437F5C" w:rsidP="005E7B6E">
                            <w:pPr>
                              <w:pStyle w:val="SchoolGradeName"/>
                              <w:tabs>
                                <w:tab w:val="left" w:pos="1985"/>
                                <w:tab w:val="left" w:pos="2977"/>
                              </w:tabs>
                            </w:pP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1091737280"/>
                                <w:placeholder>
                                  <w:docPart w:val="113F7D13AC464D7194FCF87E40DE12F3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TekensvoorSchoolGradeName"/>
                                </w:rPr>
                              </w:sdtEndPr>
                              <w:sdtContent>
                                <w:r w:rsidR="005B465F" w:rsidRPr="002F27AA">
                                  <w:rPr>
                                    <w:lang w:bidi="nl-NL"/>
                                  </w:rPr>
                                  <w:t>Naam school</w:t>
                                </w:r>
                              </w:sdtContent>
                            </w:sdt>
                            <w:r w:rsidR="005B465F" w:rsidRPr="002F27AA">
                              <w:rPr>
                                <w:rStyle w:val="TekensvoorSchoolGradeName"/>
                                <w:lang w:bidi="nl-NL"/>
                              </w:rPr>
                              <w:t>:</w:t>
                            </w:r>
                            <w:r w:rsidR="005B465F" w:rsidRPr="002F27AA">
                              <w:rPr>
                                <w:rStyle w:val="TekensvoorSchoolGradeName"/>
                                <w:b/>
                                <w:lang w:bidi="nl-NL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-1682192359"/>
                                <w:placeholder>
                                  <w:docPart w:val="8C59384C5BC044A8B481CFC49029267F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andaardalinea-lettertype"/>
                                </w:rPr>
                              </w:sdtEndPr>
                              <w:sdtContent>
                                <w:r w:rsidR="005B465F" w:rsidRPr="002F27AA">
                                  <w:rPr>
                                    <w:lang w:bidi="nl-NL"/>
                                  </w:rPr>
                                  <w:t>Klas</w:t>
                                </w:r>
                              </w:sdtContent>
                            </w:sdt>
                            <w:r w:rsidR="005B465F" w:rsidRPr="002F27AA">
                              <w:rPr>
                                <w:rStyle w:val="TekensvoorSchoolGradeName"/>
                                <w:lang w:bidi="nl-NL"/>
                              </w:rPr>
                              <w:t>:</w:t>
                            </w:r>
                            <w:r w:rsidR="005B465F" w:rsidRPr="002F27AA">
                              <w:rPr>
                                <w:rStyle w:val="TekensvoorSchoolGradeName"/>
                                <w:b/>
                                <w:lang w:bidi="nl-NL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-1065106704"/>
                                <w:placeholder>
                                  <w:docPart w:val="8681ED9A062246CE99EEFB769F84642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andaardalinea-lettertype"/>
                                </w:rPr>
                              </w:sdtEndPr>
                              <w:sdtContent>
                                <w:r w:rsidR="005B465F" w:rsidRPr="002F27AA">
                                  <w:rPr>
                                    <w:rStyle w:val="Tekstvantijdelijkeaanduiding"/>
                                    <w:color w:val="FFFFFF" w:themeColor="background1"/>
                                    <w:lang w:bidi="nl-NL"/>
                                  </w:rPr>
                                  <w:t>Do</w:t>
                                </w:r>
                                <w:r w:rsidR="005B465F" w:rsidRPr="002F27AA">
                                  <w:rPr>
                                    <w:lang w:bidi="nl-NL"/>
                                  </w:rPr>
                                  <w:t>cent</w:t>
                                </w:r>
                              </w:sdtContent>
                            </w:sdt>
                            <w:r w:rsidR="005B465F" w:rsidRPr="002F27AA">
                              <w:rPr>
                                <w:rStyle w:val="TekensvoorSchoolGradeName"/>
                                <w:lang w:bidi="nl-NL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7A6799F" w14:textId="77777777" w:rsidR="00035987" w:rsidRPr="000656B4" w:rsidRDefault="00035987">
      <w:pPr>
        <w:rPr>
          <w:sz w:val="10"/>
          <w:szCs w:val="10"/>
        </w:rPr>
      </w:pPr>
    </w:p>
    <w:tbl>
      <w:tblPr>
        <w:tblStyle w:val="Tabelraster"/>
        <w:tblpPr w:leftFromText="180" w:rightFromText="180" w:vertAnchor="text" w:horzAnchor="margin" w:tblpY="10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741"/>
        <w:gridCol w:w="4253"/>
      </w:tblGrid>
      <w:tr w:rsidR="00F568FC" w:rsidRPr="000656B4" w14:paraId="2EE08952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FFD966" w:themeFill="accent4" w:themeFillTint="99"/>
            <w:vAlign w:val="center"/>
          </w:tcPr>
          <w:p w14:paraId="389480A9" w14:textId="77777777" w:rsidR="00F568FC" w:rsidRPr="000656B4" w:rsidRDefault="00F568FC" w:rsidP="00F568FC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shd w:val="clear" w:color="auto" w:fill="FFD966" w:themeFill="accent4" w:themeFillTint="99"/>
            <w:vAlign w:val="center"/>
          </w:tcPr>
          <w:p w14:paraId="34189A34" w14:textId="77777777" w:rsidR="00F568FC" w:rsidRPr="000656B4" w:rsidRDefault="00F568FC" w:rsidP="00F568FC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F568FC" w:rsidRPr="000656B4" w14:paraId="6817311B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7700CCC0" w14:textId="77777777" w:rsidR="00F568FC" w:rsidRPr="000656B4" w:rsidRDefault="00437F5C" w:rsidP="00F568FC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1727240"/>
                <w:placeholder>
                  <w:docPart w:val="226B8A00EB014B49A5AC8278649392FB"/>
                </w:placeholder>
                <w:showingPlcHdr/>
                <w15:appearance w15:val="hidden"/>
              </w:sdtPr>
              <w:sdtEndPr/>
              <w:sdtContent>
                <w:r w:rsidR="00F568FC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4BBEA44" w14:textId="77777777" w:rsidR="00F568FC" w:rsidRPr="000656B4" w:rsidRDefault="00F568FC" w:rsidP="00F568FC"/>
        </w:tc>
      </w:tr>
      <w:tr w:rsidR="00F568FC" w:rsidRPr="000656B4" w14:paraId="0CAFCE87" w14:textId="77777777" w:rsidTr="005B465F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CC3C321" w14:textId="77777777" w:rsidR="00F568FC" w:rsidRPr="000656B4" w:rsidRDefault="00F568FC" w:rsidP="00F568F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C9821E9" wp14:editId="5359DAA9">
                      <wp:extent cx="90805" cy="90805"/>
                      <wp:effectExtent l="0" t="0" r="23495" b="23495"/>
                      <wp:docPr id="54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9C04CC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0mIXTC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D21BF86" w14:textId="77777777" w:rsidR="00F568FC" w:rsidRPr="000656B4" w:rsidRDefault="00F568FC" w:rsidP="00F568F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2BD5F27" w14:textId="77777777" w:rsidR="00F568FC" w:rsidRPr="000656B4" w:rsidRDefault="00F568FC" w:rsidP="00F568F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5F85573" w14:textId="77777777" w:rsidR="00F568FC" w:rsidRPr="000656B4" w:rsidRDefault="00F568F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9265844" wp14:editId="0F14FE80">
                      <wp:extent cx="90805" cy="90805"/>
                      <wp:effectExtent l="0" t="0" r="23495" b="23495"/>
                      <wp:docPr id="53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08FDB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YzKgIAAFc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UDhWMy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2F30768" w14:textId="77777777" w:rsidR="00F568FC" w:rsidRPr="000656B4" w:rsidRDefault="00F568FC" w:rsidP="00F568F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06FC01A" w14:textId="77777777" w:rsidR="00F568FC" w:rsidRPr="000656B4" w:rsidRDefault="00F568FC" w:rsidP="00F568F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A297C71" w14:textId="77777777" w:rsidR="00F568FC" w:rsidRPr="000656B4" w:rsidRDefault="00F568F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3742727" wp14:editId="0A0ED4EB">
                      <wp:extent cx="90805" cy="90805"/>
                      <wp:effectExtent l="0" t="0" r="23495" b="23495"/>
                      <wp:docPr id="51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F6194E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2P2BTS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497C11C" w14:textId="77777777" w:rsidR="00F568FC" w:rsidRPr="000656B4" w:rsidRDefault="00F568FC" w:rsidP="00F568F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0CD822A5" w14:textId="77777777" w:rsidR="00F568FC" w:rsidRPr="000656B4" w:rsidRDefault="00F568FC" w:rsidP="00F568F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AB5D4C1" w14:textId="77777777" w:rsidR="00F568FC" w:rsidRPr="000656B4" w:rsidRDefault="00F568FC" w:rsidP="00F568FC"/>
        </w:tc>
      </w:tr>
      <w:tr w:rsidR="00F568FC" w:rsidRPr="000656B4" w14:paraId="18ADE9BD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4F92BF6C" w14:textId="77777777" w:rsidR="00F568FC" w:rsidRPr="000656B4" w:rsidRDefault="00437F5C" w:rsidP="00F568FC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1727244"/>
                <w:placeholder>
                  <w:docPart w:val="673862CE9E334A6ABAA2EB578D27A06B"/>
                </w:placeholder>
                <w:showingPlcHdr/>
                <w15:appearance w15:val="hidden"/>
              </w:sdtPr>
              <w:sdtEndPr/>
              <w:sdtContent>
                <w:r w:rsidR="00F568FC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BC67CC8" w14:textId="77777777" w:rsidR="00F568FC" w:rsidRPr="000656B4" w:rsidRDefault="00F568FC" w:rsidP="00F568FC"/>
        </w:tc>
      </w:tr>
      <w:tr w:rsidR="00F568FC" w:rsidRPr="000656B4" w14:paraId="4D6D5E73" w14:textId="77777777" w:rsidTr="005B465F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ECAC68" w14:textId="77777777" w:rsidR="00F568FC" w:rsidRPr="000656B4" w:rsidRDefault="00F568FC" w:rsidP="00F568F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60AF55D" wp14:editId="1D73E141">
                      <wp:extent cx="90805" cy="90805"/>
                      <wp:effectExtent l="0" t="0" r="23495" b="23495"/>
                      <wp:docPr id="50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A14176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PJKgIAAFc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5shDyS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C9F0D31" w14:textId="77777777" w:rsidR="00F568FC" w:rsidRPr="000656B4" w:rsidRDefault="00F568FC" w:rsidP="00F568F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CC9CA7E" w14:textId="77777777" w:rsidR="00F568FC" w:rsidRPr="000656B4" w:rsidRDefault="00F568FC" w:rsidP="00F568F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46A3EBC" w14:textId="77777777" w:rsidR="00F568FC" w:rsidRPr="000656B4" w:rsidRDefault="00F568F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19546D2" wp14:editId="56CA8F59">
                      <wp:extent cx="90805" cy="90805"/>
                      <wp:effectExtent l="0" t="0" r="23495" b="23495"/>
                      <wp:docPr id="52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14CD32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lNo9DC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AF5689F" w14:textId="77777777" w:rsidR="00F568FC" w:rsidRPr="000656B4" w:rsidRDefault="00F568FC" w:rsidP="00F568F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3BB69B0" w14:textId="77777777" w:rsidR="00F568FC" w:rsidRPr="000656B4" w:rsidRDefault="00F568FC" w:rsidP="00F568F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7D25B2F" w14:textId="77777777" w:rsidR="00F568FC" w:rsidRPr="000656B4" w:rsidRDefault="00F568F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3EA37DA" wp14:editId="3B6D886D">
                      <wp:extent cx="90805" cy="90805"/>
                      <wp:effectExtent l="0" t="0" r="23495" b="23495"/>
                      <wp:docPr id="49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DB470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LxyQf8rAgAAV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C00D02D" w14:textId="77777777" w:rsidR="00F568FC" w:rsidRPr="000656B4" w:rsidRDefault="00F568FC" w:rsidP="00F568F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363F075E" w14:textId="77777777" w:rsidR="00F568FC" w:rsidRPr="000656B4" w:rsidRDefault="00F568FC" w:rsidP="00F568F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B0A83C1" w14:textId="77777777" w:rsidR="00F568FC" w:rsidRPr="000656B4" w:rsidRDefault="00F568FC" w:rsidP="00F568FC"/>
        </w:tc>
      </w:tr>
    </w:tbl>
    <w:p w14:paraId="77CD4BB9" w14:textId="77777777" w:rsidR="00C05FDD" w:rsidRPr="000656B4" w:rsidRDefault="00C05FDD" w:rsidP="00C05FDD">
      <w:pPr>
        <w:rPr>
          <w:sz w:val="4"/>
          <w:szCs w:val="4"/>
        </w:rPr>
      </w:pPr>
    </w:p>
    <w:p w14:paraId="19DEF245" w14:textId="77777777" w:rsidR="00C05FDD" w:rsidRPr="000656B4" w:rsidRDefault="00C05FDD" w:rsidP="00C05FDD">
      <w:pPr>
        <w:rPr>
          <w:sz w:val="4"/>
          <w:szCs w:val="4"/>
        </w:rPr>
      </w:pPr>
    </w:p>
    <w:p w14:paraId="1900F080" w14:textId="77777777" w:rsidR="00C05FDD" w:rsidRPr="000656B4" w:rsidRDefault="00C05FDD" w:rsidP="00C05FDD">
      <w:pPr>
        <w:rPr>
          <w:sz w:val="4"/>
          <w:szCs w:val="4"/>
        </w:rPr>
      </w:pPr>
    </w:p>
    <w:tbl>
      <w:tblPr>
        <w:tblStyle w:val="Tabelraster"/>
        <w:tblpPr w:leftFromText="180" w:rightFromText="180" w:vertAnchor="text" w:horzAnchor="margin" w:tblpY="-70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741"/>
        <w:gridCol w:w="4253"/>
      </w:tblGrid>
      <w:tr w:rsidR="00D4375C" w:rsidRPr="000656B4" w14:paraId="72B6AF5D" w14:textId="77777777" w:rsidTr="005E7B6E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54171127" w14:textId="77777777" w:rsidR="00D4375C" w:rsidRPr="000656B4" w:rsidRDefault="00D4375C" w:rsidP="00D4375C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13F9D6EB" w14:textId="77777777" w:rsidR="00D4375C" w:rsidRPr="000656B4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D4375C" w:rsidRPr="000656B4" w14:paraId="3D75315A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65727340" w14:textId="77777777" w:rsidR="00D4375C" w:rsidRPr="000656B4" w:rsidRDefault="00437F5C" w:rsidP="00D4375C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1410035640"/>
                <w:placeholder>
                  <w:docPart w:val="2D0280DBCB1F4E22A26627D71A951106"/>
                </w:placeholder>
                <w:showingPlcHdr/>
                <w15:appearance w15:val="hidden"/>
              </w:sdtPr>
              <w:sdtEndPr/>
              <w:sdtContent>
                <w:r w:rsidR="00D4375C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2BC50D0" w14:textId="77777777" w:rsidR="00D4375C" w:rsidRPr="000656B4" w:rsidRDefault="00D4375C" w:rsidP="00D4375C"/>
        </w:tc>
      </w:tr>
      <w:tr w:rsidR="00D4375C" w:rsidRPr="000656B4" w14:paraId="085B8A52" w14:textId="77777777" w:rsidTr="005B465F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3F311DA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4179C74" wp14:editId="48DA0CB2">
                      <wp:extent cx="90805" cy="90805"/>
                      <wp:effectExtent l="0" t="0" r="23495" b="23495"/>
                      <wp:docPr id="244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44C63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Eo/8l0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F00AEF7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844FA3E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941056D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025DA8F" wp14:editId="773E8E3E">
                      <wp:extent cx="90805" cy="90805"/>
                      <wp:effectExtent l="0" t="0" r="23495" b="23495"/>
                      <wp:docPr id="245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8F922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FcXtkc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E79E576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564C8EA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67CAC53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5E3C8C0" wp14:editId="7E993AB3">
                      <wp:extent cx="90805" cy="90805"/>
                      <wp:effectExtent l="0" t="0" r="23495" b="23495"/>
                      <wp:docPr id="246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BBED2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jFKwIAAFgEAAAOAAAAZHJzL2Uyb0RvYy54bWysVFFv0zAQfkfiP1h+p0mrdnRR02nqKEIa&#10;MDH4Aa7tNNYcnzm7Tcuv5+x0pQ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MXGWMU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7EBB488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3879B114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F8B26C8" w14:textId="77777777" w:rsidR="00D4375C" w:rsidRPr="000656B4" w:rsidRDefault="00D4375C" w:rsidP="00D4375C"/>
        </w:tc>
      </w:tr>
      <w:tr w:rsidR="00D4375C" w:rsidRPr="000656B4" w14:paraId="01CADA11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3AD62017" w14:textId="77777777" w:rsidR="00D4375C" w:rsidRPr="000656B4" w:rsidRDefault="00437F5C" w:rsidP="00D4375C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1372736799"/>
                <w:placeholder>
                  <w:docPart w:val="E354C30C10264890B9F93B8FDD5EB1C1"/>
                </w:placeholder>
                <w:showingPlcHdr/>
                <w15:appearance w15:val="hidden"/>
              </w:sdtPr>
              <w:sdtEndPr/>
              <w:sdtContent>
                <w:r w:rsidR="00D4375C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399E3F4" w14:textId="77777777" w:rsidR="00D4375C" w:rsidRPr="000656B4" w:rsidRDefault="00D4375C" w:rsidP="00D4375C"/>
        </w:tc>
      </w:tr>
      <w:tr w:rsidR="00D4375C" w:rsidRPr="000656B4" w14:paraId="5392AC12" w14:textId="77777777" w:rsidTr="005B465F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5E1C6A28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76DD3C5" wp14:editId="2B621864">
                      <wp:extent cx="90805" cy="90805"/>
                      <wp:effectExtent l="0" t="0" r="23495" b="23495"/>
                      <wp:docPr id="247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CF9F7F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785pB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3217247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529CDEF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FCE0FE3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D4E766A" wp14:editId="7621A249">
                      <wp:extent cx="90805" cy="90805"/>
                      <wp:effectExtent l="0" t="0" r="23495" b="23495"/>
                      <wp:docPr id="248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96F29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rRDXsioCAABY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F443B93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7AE5483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5ED04D3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35BCC60" wp14:editId="73BC2A1B">
                      <wp:extent cx="90805" cy="90805"/>
                      <wp:effectExtent l="0" t="0" r="23495" b="23495"/>
                      <wp:docPr id="249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C49396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ErvOhM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0DEE752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25D185E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87CB759" w14:textId="77777777" w:rsidR="00D4375C" w:rsidRPr="000656B4" w:rsidRDefault="00D4375C" w:rsidP="00D4375C"/>
        </w:tc>
      </w:tr>
      <w:tr w:rsidR="00D4375C" w:rsidRPr="000656B4" w14:paraId="5A9CB5E4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FFD966" w:themeFill="accent4" w:themeFillTint="99"/>
            <w:vAlign w:val="center"/>
          </w:tcPr>
          <w:p w14:paraId="3CE0071B" w14:textId="77777777" w:rsidR="00D4375C" w:rsidRPr="000656B4" w:rsidRDefault="00D4375C" w:rsidP="00D4375C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97D651B" w14:textId="77777777" w:rsidR="00D4375C" w:rsidRPr="000656B4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D4375C" w:rsidRPr="000656B4" w14:paraId="430E8165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48FADA0C" w14:textId="77777777" w:rsidR="00D4375C" w:rsidRPr="000656B4" w:rsidRDefault="00437F5C" w:rsidP="00D4375C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714163523"/>
                <w:placeholder>
                  <w:docPart w:val="38B2E824906F4125816942223AE97E5D"/>
                </w:placeholder>
                <w:showingPlcHdr/>
                <w15:appearance w15:val="hidden"/>
              </w:sdtPr>
              <w:sdtEndPr/>
              <w:sdtContent>
                <w:r w:rsidR="00D4375C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A8BDF9D" w14:textId="77777777" w:rsidR="00D4375C" w:rsidRPr="000656B4" w:rsidRDefault="00D4375C" w:rsidP="00D4375C"/>
        </w:tc>
      </w:tr>
      <w:tr w:rsidR="00D4375C" w:rsidRPr="000656B4" w14:paraId="7A7C89BA" w14:textId="77777777" w:rsidTr="005B465F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E86E718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4A84699" wp14:editId="16A90791">
                      <wp:extent cx="90805" cy="90805"/>
                      <wp:effectExtent l="0" t="0" r="23495" b="23495"/>
                      <wp:docPr id="250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06315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M6jauY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385C50AC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88F9EDD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CE6FF5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D94110D" wp14:editId="645F1595">
                      <wp:extent cx="90805" cy="90805"/>
                      <wp:effectExtent l="0" t="0" r="23495" b="23495"/>
                      <wp:docPr id="251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312AF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NOLLvw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2A9E485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AB085FA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110A27C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ECBEAB1" wp14:editId="5FF761EA">
                      <wp:extent cx="90805" cy="90805"/>
                      <wp:effectExtent l="0" t="0" r="23495" b="23495"/>
                      <wp:docPr id="252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5596E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EFawH4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63640A6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3A5ACC5D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85EDE22" w14:textId="77777777" w:rsidR="00D4375C" w:rsidRPr="000656B4" w:rsidRDefault="00D4375C" w:rsidP="00D4375C"/>
        </w:tc>
      </w:tr>
      <w:tr w:rsidR="00D4375C" w:rsidRPr="000656B4" w14:paraId="515FE54B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16BC9A6F" w14:textId="77777777" w:rsidR="00D4375C" w:rsidRPr="000656B4" w:rsidRDefault="00437F5C" w:rsidP="00D4375C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1694959556"/>
                <w:placeholder>
                  <w:docPart w:val="EB6366B9D55849379D317522370CAB52"/>
                </w:placeholder>
                <w:showingPlcHdr/>
                <w15:appearance w15:val="hidden"/>
              </w:sdtPr>
              <w:sdtEndPr/>
              <w:sdtContent>
                <w:r w:rsidR="00D4375C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C7D6386" w14:textId="77777777" w:rsidR="00D4375C" w:rsidRPr="000656B4" w:rsidRDefault="00D4375C" w:rsidP="00D4375C"/>
        </w:tc>
      </w:tr>
      <w:tr w:rsidR="00D4375C" w:rsidRPr="000656B4" w14:paraId="284F1D88" w14:textId="77777777" w:rsidTr="005B465F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EC5160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0743124" wp14:editId="748DF177">
                      <wp:extent cx="90805" cy="90805"/>
                      <wp:effectExtent l="0" t="0" r="23495" b="23495"/>
                      <wp:docPr id="253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F08F32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H9vAvo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FAB5A1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6AE97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34AD2B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47555B3" wp14:editId="2465640F">
                      <wp:extent cx="90805" cy="90805"/>
                      <wp:effectExtent l="0" t="0" r="23495" b="23495"/>
                      <wp:docPr id="254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B8B6E5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P01Q4U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E4546B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8741D8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F5E56B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0BC577C" wp14:editId="34750731">
                      <wp:extent cx="90805" cy="90805"/>
                      <wp:effectExtent l="0" t="0" r="23495" b="23495"/>
                      <wp:docPr id="255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D80DC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BrKriQ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6F0D92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684966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ED479BD" w14:textId="77777777" w:rsidR="00D4375C" w:rsidRPr="000656B4" w:rsidRDefault="00D4375C" w:rsidP="00D4375C"/>
        </w:tc>
      </w:tr>
      <w:tr w:rsidR="00D4375C" w:rsidRPr="000656B4" w14:paraId="5F98485A" w14:textId="77777777" w:rsidTr="005E7B6E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E2CA406" w14:textId="77777777" w:rsidR="00D4375C" w:rsidRPr="000656B4" w:rsidRDefault="00D4375C" w:rsidP="00D4375C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19D6E2C" w14:textId="77777777" w:rsidR="00D4375C" w:rsidRPr="000656B4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D4375C" w:rsidRPr="000656B4" w14:paraId="52F985A2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701C91A3" w14:textId="77777777" w:rsidR="00D4375C" w:rsidRPr="000656B4" w:rsidRDefault="00437F5C" w:rsidP="00D4375C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-840231835"/>
                <w:placeholder>
                  <w:docPart w:val="7FA7E85F81BF4B9C9FAA2DF12C2E6031"/>
                </w:placeholder>
                <w:showingPlcHdr/>
                <w15:appearance w15:val="hidden"/>
              </w:sdtPr>
              <w:sdtEndPr/>
              <w:sdtContent>
                <w:r w:rsidR="00D4375C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30C1E77" w14:textId="77777777" w:rsidR="00D4375C" w:rsidRPr="000656B4" w:rsidRDefault="00D4375C" w:rsidP="00D4375C"/>
        </w:tc>
      </w:tr>
      <w:tr w:rsidR="00D4375C" w:rsidRPr="000656B4" w14:paraId="7D9A65BF" w14:textId="77777777" w:rsidTr="005B465F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49887FDA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8A19FCC" wp14:editId="3B7C030B">
                      <wp:extent cx="90805" cy="90805"/>
                      <wp:effectExtent l="0" t="0" r="23495" b="23495"/>
                      <wp:docPr id="262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BC5C99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EjLuxg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49DAC88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FF0AB2E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EE3F261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F8D7DBD" wp14:editId="121D6CBE">
                      <wp:extent cx="90805" cy="90805"/>
                      <wp:effectExtent l="0" t="0" r="23495" b="23495"/>
                      <wp:docPr id="263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757AA5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V4/8C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9D65805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EFB770E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013399E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DE16787" wp14:editId="1B4D69DB">
                      <wp:extent cx="90805" cy="90805"/>
                      <wp:effectExtent l="0" t="0" r="23495" b="23495"/>
                      <wp:docPr id="264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FE2968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C1uF8Y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C961A99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45871BE6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B4628DC" w14:textId="77777777" w:rsidR="00D4375C" w:rsidRPr="000656B4" w:rsidRDefault="00D4375C" w:rsidP="00D4375C"/>
        </w:tc>
      </w:tr>
      <w:tr w:rsidR="00D4375C" w:rsidRPr="000656B4" w14:paraId="7E05BE9C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273E4AE5" w14:textId="77777777" w:rsidR="00D4375C" w:rsidRPr="000656B4" w:rsidRDefault="00437F5C" w:rsidP="00D4375C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-1047056837"/>
                <w:placeholder>
                  <w:docPart w:val="88F2788819A64D4E826E79046840692C"/>
                </w:placeholder>
                <w:showingPlcHdr/>
                <w15:appearance w15:val="hidden"/>
              </w:sdtPr>
              <w:sdtEndPr/>
              <w:sdtContent>
                <w:r w:rsidR="00D4375C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BCC0C6F" w14:textId="77777777" w:rsidR="00D4375C" w:rsidRPr="000656B4" w:rsidRDefault="00D4375C" w:rsidP="00D4375C"/>
        </w:tc>
      </w:tr>
      <w:tr w:rsidR="00D4375C" w:rsidRPr="000656B4" w14:paraId="452B30E7" w14:textId="77777777" w:rsidTr="005B465F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6E6108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3E2B8CD" wp14:editId="2BD83377">
                      <wp:extent cx="90805" cy="90805"/>
                      <wp:effectExtent l="0" t="0" r="23495" b="23495"/>
                      <wp:docPr id="265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2DDB3A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BNb1UI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8D3B35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254F26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5A380E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03B2F67" wp14:editId="19964DB9">
                      <wp:extent cx="90805" cy="90805"/>
                      <wp:effectExtent l="0" t="0" r="23495" b="23495"/>
                      <wp:docPr id="266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F26FAF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Htdkns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251CFE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D6270D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A4D699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6307ABD" wp14:editId="7CE177E7">
                      <wp:extent cx="90805" cy="90805"/>
                      <wp:effectExtent l="0" t="0" r="23495" b="23495"/>
                      <wp:docPr id="267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D8BA2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Jyif9o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959E3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8A3D0C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854B832" w14:textId="77777777" w:rsidR="00D4375C" w:rsidRPr="000656B4" w:rsidRDefault="00D4375C" w:rsidP="00D4375C"/>
        </w:tc>
      </w:tr>
      <w:tr w:rsidR="00D4375C" w:rsidRPr="000656B4" w14:paraId="31ECB60E" w14:textId="77777777" w:rsidTr="005E7B6E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4FFE67C" w14:textId="77777777" w:rsidR="00D4375C" w:rsidRPr="000656B4" w:rsidRDefault="00D4375C" w:rsidP="00D4375C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39F15A" w14:textId="77777777" w:rsidR="00D4375C" w:rsidRPr="000656B4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D4375C" w:rsidRPr="000656B4" w14:paraId="05898A33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6110FEF1" w14:textId="77777777" w:rsidR="00D4375C" w:rsidRPr="000656B4" w:rsidRDefault="00437F5C" w:rsidP="00D4375C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-1540201934"/>
                <w:placeholder>
                  <w:docPart w:val="A3A63AE60DC14D5EAF9F8A67B5A194A9"/>
                </w:placeholder>
                <w:showingPlcHdr/>
                <w15:appearance w15:val="hidden"/>
              </w:sdtPr>
              <w:sdtEndPr/>
              <w:sdtContent>
                <w:r w:rsidR="00D4375C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41144CE" w14:textId="77777777" w:rsidR="00D4375C" w:rsidRPr="000656B4" w:rsidRDefault="00D4375C" w:rsidP="00D4375C"/>
        </w:tc>
      </w:tr>
      <w:tr w:rsidR="00D4375C" w:rsidRPr="000656B4" w14:paraId="53E9365C" w14:textId="77777777" w:rsidTr="005B465F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8878792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0C1D18D" wp14:editId="5690F925">
                      <wp:extent cx="90805" cy="90805"/>
                      <wp:effectExtent l="0" t="0" r="23495" b="23495"/>
                      <wp:docPr id="268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782F55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OlctLc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26892A0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0CDF2DF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7EB1A52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2B2E213" wp14:editId="7397C060">
                      <wp:extent cx="90805" cy="90805"/>
                      <wp:effectExtent l="0" t="0" r="23495" b="23495"/>
                      <wp:docPr id="269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89779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PR08K0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15D964E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E5BF200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5F9E4D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FBC1C09" wp14:editId="0E8C542C">
                      <wp:extent cx="90805" cy="90805"/>
                      <wp:effectExtent l="0" t="0" r="23495" b="23495"/>
                      <wp:docPr id="270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A73EC" w14:textId="77777777" w:rsidR="005B465F" w:rsidRDefault="005B465F" w:rsidP="00D4375C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nl-NL"/>
                                    </w:rPr>
                                    <w:t>rechthoek selecteren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C1C09" id="Rechthoek 6" o:spid="_x0000_s1028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cITMnzMCAABqBAAADgAAAAAAAAAAAAAAAAAuAgAAZHJz&#10;L2Uyb0RvYy54bWxQSwECLQAUAAYACAAAACEACpxUFtcAAAADAQAADwAAAAAAAAAAAAAAAACNBAAA&#10;ZHJzL2Rvd25yZXYueG1sUEsFBgAAAAAEAAQA8wAAAJEFAAAAAA==&#10;">
                      <v:textbox>
                        <w:txbxContent>
                          <w:p w14:paraId="727A73EC" w14:textId="77777777" w:rsidR="005B465F" w:rsidRDefault="005B465F" w:rsidP="00D4375C">
                            <w:pPr>
                              <w:jc w:val="center"/>
                            </w:pPr>
                            <w:r w:rsidRPr="00D4375C">
                              <w:rPr>
                                <w:lang w:bidi="nl-NL"/>
                              </w:rPr>
                              <w:t>rechthoek selecteren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748C193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5D36D075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AE81137" w14:textId="77777777" w:rsidR="00D4375C" w:rsidRPr="000656B4" w:rsidRDefault="00D4375C" w:rsidP="00D4375C"/>
        </w:tc>
      </w:tr>
      <w:tr w:rsidR="00D4375C" w:rsidRPr="000656B4" w14:paraId="4C0D2C91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34D736EC" w14:textId="77777777" w:rsidR="00D4375C" w:rsidRPr="000656B4" w:rsidRDefault="00437F5C" w:rsidP="00D4375C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1795714895"/>
                <w:placeholder>
                  <w:docPart w:val="BA0F15BCFA5A4249ACC88E162E027EC4"/>
                </w:placeholder>
                <w:showingPlcHdr/>
                <w15:appearance w15:val="hidden"/>
              </w:sdtPr>
              <w:sdtEndPr/>
              <w:sdtContent>
                <w:r w:rsidR="00D4375C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F62CADC" w14:textId="77777777" w:rsidR="00D4375C" w:rsidRPr="000656B4" w:rsidRDefault="00D4375C" w:rsidP="00D4375C"/>
        </w:tc>
      </w:tr>
      <w:tr w:rsidR="00D4375C" w:rsidRPr="000656B4" w14:paraId="794E9787" w14:textId="77777777" w:rsidTr="005B465F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739DEE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885D9BA" wp14:editId="01FE81D3">
                      <wp:extent cx="90805" cy="90805"/>
                      <wp:effectExtent l="0" t="0" r="23495" b="23495"/>
                      <wp:docPr id="271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16028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Xx035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7E7279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FA82F2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7E427A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BC7398C" wp14:editId="44F764B0">
                      <wp:extent cx="90805" cy="90805"/>
                      <wp:effectExtent l="0" t="0" r="23495" b="23495"/>
                      <wp:docPr id="272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8ACFB0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P/BCsA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C8FD85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B27775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9DC0CA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1DE8096" wp14:editId="2FF7F3BA">
                      <wp:extent cx="90805" cy="90805"/>
                      <wp:effectExtent l="0" t="0" r="23495" b="23495"/>
                      <wp:docPr id="273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5632D0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YPudh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F9C48C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F60D6C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06DA48E" w14:textId="77777777" w:rsidR="00D4375C" w:rsidRPr="000656B4" w:rsidRDefault="00D4375C" w:rsidP="00D4375C"/>
        </w:tc>
      </w:tr>
      <w:tr w:rsidR="00D4375C" w:rsidRPr="000656B4" w14:paraId="335CCDB2" w14:textId="77777777" w:rsidTr="005E7B6E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717FBDF" w14:textId="77777777" w:rsidR="00D4375C" w:rsidRPr="000656B4" w:rsidRDefault="00D4375C" w:rsidP="00D4375C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>Naam kind: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E266E28" w14:textId="77777777" w:rsidR="00D4375C" w:rsidRPr="000656B4" w:rsidRDefault="00D4375C" w:rsidP="00D4375C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D4375C" w:rsidRPr="000656B4" w14:paraId="46D5A9A1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0A4C055A" w14:textId="77777777" w:rsidR="00D4375C" w:rsidRPr="000656B4" w:rsidRDefault="00437F5C" w:rsidP="00D4375C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-2024164777"/>
                <w:placeholder>
                  <w:docPart w:val="6BCD117FE6364EFFA4E10DEA1C33F33E"/>
                </w:placeholder>
                <w:showingPlcHdr/>
                <w15:appearance w15:val="hidden"/>
              </w:sdtPr>
              <w:sdtEndPr/>
              <w:sdtContent>
                <w:r w:rsidR="00D4375C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175FF73" w14:textId="77777777" w:rsidR="00D4375C" w:rsidRPr="000656B4" w:rsidRDefault="00D4375C" w:rsidP="00D4375C"/>
        </w:tc>
      </w:tr>
      <w:tr w:rsidR="00D4375C" w:rsidRPr="000656B4" w14:paraId="19BB11CA" w14:textId="77777777" w:rsidTr="005B465F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DD970F0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64DFC5D" wp14:editId="08D754CE">
                      <wp:extent cx="90805" cy="90805"/>
                      <wp:effectExtent l="0" t="0" r="23495" b="23495"/>
                      <wp:docPr id="280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62BAC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O50X9o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69CE6CCB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F309E22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72F57E3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7DD0E38" wp14:editId="06775AB5">
                      <wp:extent cx="90805" cy="90805"/>
                      <wp:effectExtent l="0" t="0" r="23495" b="23495"/>
                      <wp:docPr id="281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A8CC80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PNcG8A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E4BA1FD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69250EF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637BB91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BDF757F" wp14:editId="36AB5544">
                      <wp:extent cx="90805" cy="90805"/>
                      <wp:effectExtent l="0" t="0" r="23495" b="23495"/>
                      <wp:docPr id="282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C4AE7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GGN9UI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3235BE0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2E88950A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8CA736E" w14:textId="77777777" w:rsidR="00D4375C" w:rsidRPr="000656B4" w:rsidRDefault="00D4375C" w:rsidP="00D4375C"/>
        </w:tc>
      </w:tr>
      <w:tr w:rsidR="00D4375C" w:rsidRPr="000656B4" w14:paraId="7979E5CB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38A62928" w14:textId="77777777" w:rsidR="00D4375C" w:rsidRPr="000656B4" w:rsidRDefault="00437F5C" w:rsidP="00D4375C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614640283"/>
                <w:placeholder>
                  <w:docPart w:val="DDE4D4A351CA4D4D889EF50F26DF2F3D"/>
                </w:placeholder>
                <w:showingPlcHdr/>
                <w15:appearance w15:val="hidden"/>
              </w:sdtPr>
              <w:sdtEndPr/>
              <w:sdtContent>
                <w:r w:rsidR="00D4375C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985B4E7" w14:textId="77777777" w:rsidR="00D4375C" w:rsidRPr="000656B4" w:rsidRDefault="00D4375C" w:rsidP="00D4375C"/>
        </w:tc>
      </w:tr>
      <w:tr w:rsidR="00D4375C" w:rsidRPr="000656B4" w14:paraId="3088ECE8" w14:textId="77777777" w:rsidTr="005B465F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471A1D1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5F2DA28" wp14:editId="30A8232C">
                      <wp:extent cx="90805" cy="90805"/>
                      <wp:effectExtent l="0" t="0" r="23495" b="23495"/>
                      <wp:docPr id="283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AE496C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fGKwIAAFg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F+4N8Y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659BF8B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C16118F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5AC8186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D5A2561" wp14:editId="4658BE46">
                      <wp:extent cx="90805" cy="90805"/>
                      <wp:effectExtent l="0" t="0" r="23495" b="23495"/>
                      <wp:docPr id="284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EB77A9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N3idrk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5F1E511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BEDB2E4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8F49604" w14:textId="77777777" w:rsidR="00D4375C" w:rsidRPr="000656B4" w:rsidRDefault="00D4375C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5885A92" wp14:editId="6B077664">
                      <wp:extent cx="90805" cy="90805"/>
                      <wp:effectExtent l="0" t="0" r="23495" b="23495"/>
                      <wp:docPr id="285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FCB771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Dodmxg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A2BF257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12FCDA1C" w14:textId="77777777" w:rsidR="00D4375C" w:rsidRPr="000656B4" w:rsidRDefault="00D4375C" w:rsidP="00D4375C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9482A3C" w14:textId="77777777" w:rsidR="00D4375C" w:rsidRPr="000656B4" w:rsidRDefault="00D4375C" w:rsidP="00D4375C"/>
        </w:tc>
      </w:tr>
    </w:tbl>
    <w:p w14:paraId="0FF54119" w14:textId="77777777" w:rsidR="00035987" w:rsidRPr="000656B4" w:rsidRDefault="00035987" w:rsidP="00D4375C">
      <w:pPr>
        <w:rPr>
          <w:sz w:val="4"/>
          <w:szCs w:val="4"/>
        </w:rPr>
      </w:pPr>
    </w:p>
    <w:p w14:paraId="4ECF1421" w14:textId="77777777" w:rsidR="00035987" w:rsidRPr="000656B4" w:rsidRDefault="00035987" w:rsidP="00D4375C">
      <w:pPr>
        <w:rPr>
          <w:sz w:val="4"/>
          <w:szCs w:val="4"/>
        </w:rPr>
      </w:pPr>
      <w:r w:rsidRPr="000656B4">
        <w:rPr>
          <w:sz w:val="4"/>
          <w:szCs w:val="4"/>
          <w:lang w:bidi="nl-NL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0656B4" w14:paraId="425C927B" w14:textId="77777777" w:rsidTr="005E7B6E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79440ABB" w14:textId="77777777" w:rsidR="00035987" w:rsidRPr="000656B4" w:rsidRDefault="00035987" w:rsidP="005E7B6E">
            <w:pPr>
              <w:jc w:val="center"/>
            </w:pPr>
            <w:r w:rsidRPr="000656B4">
              <w:rPr>
                <w:lang w:bidi="nl-NL"/>
              </w:rPr>
              <w:lastRenderedPageBreak/>
              <mc:AlternateContent>
                <mc:Choice Requires="wps">
                  <w:drawing>
                    <wp:inline distT="0" distB="0" distL="0" distR="0" wp14:anchorId="1855D4FD" wp14:editId="105BB3EB">
                      <wp:extent cx="5491744" cy="377952"/>
                      <wp:effectExtent l="0" t="0" r="13970" b="3175"/>
                      <wp:docPr id="1" name="Tekstva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1744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770125" w14:textId="5A7C1235" w:rsidR="005B465F" w:rsidRPr="00C05FDD" w:rsidRDefault="00437F5C" w:rsidP="00035987">
                                  <w:pPr>
                                    <w:pStyle w:val="Noodgeval"/>
                                    <w:spacing w:before="100"/>
                                    <w:rPr>
                                      <w:rStyle w:val="TitelChar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1258013830"/>
                                      <w:placeholder>
                                        <w:docPart w:val="0F902E83263F41E8A113E173AB4DCEED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TekensvoorSchoolGradeName"/>
                                      </w:rPr>
                                    </w:sdtEndPr>
                                    <w:sdtContent>
                                      <w:r w:rsidR="005B465F" w:rsidRPr="00C05FDD">
                                        <w:rPr>
                                          <w:rStyle w:val="TitelChar"/>
                                          <w:b/>
                                          <w:color w:val="FFFFFF" w:themeColor="background1"/>
                                          <w:lang w:bidi="nl-NL"/>
                                        </w:rPr>
                                        <w:t>Telefoonnummer voor noodgevallen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55D4FD" id="_x0000_s1029" type="#_x0000_t202" style="width:432.4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" filled="f" stroked="f">
                      <v:textbox inset=",0,0,0">
                        <w:txbxContent>
                          <w:p w14:paraId="3C770125" w14:textId="5A7C1235" w:rsidR="005B465F" w:rsidRPr="00C05FDD" w:rsidRDefault="00437F5C" w:rsidP="00035987">
                            <w:pPr>
                              <w:pStyle w:val="Noodgeval"/>
                              <w:spacing w:before="100"/>
                              <w:rPr>
                                <w:rStyle w:val="TitelChar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1258013830"/>
                                <w:placeholder>
                                  <w:docPart w:val="0F902E83263F41E8A113E173AB4DCEED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TekensvoorSchoolGradeName"/>
                                </w:rPr>
                              </w:sdtEndPr>
                              <w:sdtContent>
                                <w:r w:rsidR="005B465F" w:rsidRPr="00C05FDD">
                                  <w:rPr>
                                    <w:rStyle w:val="TitelChar"/>
                                    <w:b/>
                                    <w:color w:val="FFFFFF" w:themeColor="background1"/>
                                    <w:lang w:bidi="nl-NL"/>
                                  </w:rPr>
                                  <w:t>Telefoonnummer voor noodgevallen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6B3CD9E" wp14:editId="1DFE6A93">
                      <wp:extent cx="5729605" cy="197510"/>
                      <wp:effectExtent l="0" t="0" r="4445" b="12065"/>
                      <wp:docPr id="2" name="Tekstvak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197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E2567" w14:textId="0A999ACE" w:rsidR="005B465F" w:rsidRPr="002F27AA" w:rsidRDefault="00437F5C" w:rsidP="00E411A2">
                                  <w:pPr>
                                    <w:pStyle w:val="SchoolGradeName"/>
                                    <w:tabs>
                                      <w:tab w:val="left" w:pos="1985"/>
                                      <w:tab w:val="left" w:pos="2977"/>
                                    </w:tabs>
                                  </w:pP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-395445989"/>
                                      <w:placeholder>
                                        <w:docPart w:val="C665CA72262E4BCEB0E22AE85F78732A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TekensvoorSchoolGradeName"/>
                                      </w:rPr>
                                    </w:sdtEndPr>
                                    <w:sdtContent>
                                      <w:r w:rsidR="005B465F" w:rsidRPr="002F27AA">
                                        <w:rPr>
                                          <w:lang w:bidi="nl-NL"/>
                                        </w:rPr>
                                        <w:t>Naam school</w:t>
                                      </w:r>
                                    </w:sdtContent>
                                  </w:sdt>
                                  <w:r w:rsidR="005B465F" w:rsidRPr="002F27AA">
                                    <w:rPr>
                                      <w:rStyle w:val="TekensvoorSchoolGradeName"/>
                                      <w:lang w:bidi="nl-NL"/>
                                    </w:rPr>
                                    <w:t>:</w:t>
                                  </w:r>
                                  <w:r w:rsidR="005B465F" w:rsidRPr="002F27AA">
                                    <w:rPr>
                                      <w:rStyle w:val="TekensvoorSchoolGradeName"/>
                                      <w:b/>
                                      <w:lang w:bidi="nl-N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-599711846"/>
                                      <w:placeholder>
                                        <w:docPart w:val="865428C81ED44344B089F4ABCD6B1FE5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ardalinea-lettertype"/>
                                      </w:rPr>
                                    </w:sdtEndPr>
                                    <w:sdtContent>
                                      <w:r w:rsidR="005B465F" w:rsidRPr="002F27AA">
                                        <w:rPr>
                                          <w:lang w:bidi="nl-NL"/>
                                        </w:rPr>
                                        <w:t>Klas</w:t>
                                      </w:r>
                                    </w:sdtContent>
                                  </w:sdt>
                                  <w:r w:rsidR="005B465F" w:rsidRPr="002F27AA">
                                    <w:rPr>
                                      <w:rStyle w:val="TekensvoorSchoolGradeName"/>
                                      <w:lang w:bidi="nl-NL"/>
                                    </w:rPr>
                                    <w:t>:</w:t>
                                  </w:r>
                                  <w:r w:rsidR="005B465F" w:rsidRPr="002F27AA">
                                    <w:rPr>
                                      <w:rStyle w:val="TekensvoorSchoolGradeName"/>
                                      <w:b/>
                                      <w:lang w:bidi="nl-N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-1390108805"/>
                                      <w:placeholder>
                                        <w:docPart w:val="7154A81BF6AE4FFD8D81A740DB6F0A9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ardalinea-lettertype"/>
                                      </w:rPr>
                                    </w:sdtEndPr>
                                    <w:sdtContent>
                                      <w:r w:rsidR="005B465F" w:rsidRPr="002F27AA">
                                        <w:rPr>
                                          <w:rStyle w:val="Tekstvantijdelijkeaanduiding"/>
                                          <w:color w:val="FFFFFF" w:themeColor="background1"/>
                                          <w:lang w:bidi="nl-NL"/>
                                        </w:rPr>
                                        <w:t>Do</w:t>
                                      </w:r>
                                      <w:r w:rsidR="005B465F" w:rsidRPr="002F27AA">
                                        <w:rPr>
                                          <w:lang w:bidi="nl-NL"/>
                                        </w:rPr>
                                        <w:t>cent</w:t>
                                      </w:r>
                                    </w:sdtContent>
                                  </w:sdt>
                                  <w:r w:rsidR="005B465F" w:rsidRPr="002F27AA">
                                    <w:rPr>
                                      <w:rStyle w:val="TekensvoorSchoolGradeName"/>
                                      <w:lang w:bidi="nl-N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B3CD9E" id="_x0000_s1030" type="#_x0000_t202" style="width:451.1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" filled="f" stroked="f">
                      <v:textbox inset=",0,0,0">
                        <w:txbxContent>
                          <w:p w14:paraId="415E2567" w14:textId="0A999ACE" w:rsidR="005B465F" w:rsidRPr="002F27AA" w:rsidRDefault="00437F5C" w:rsidP="00E411A2">
                            <w:pPr>
                              <w:pStyle w:val="SchoolGradeName"/>
                              <w:tabs>
                                <w:tab w:val="left" w:pos="1985"/>
                                <w:tab w:val="left" w:pos="2977"/>
                              </w:tabs>
                            </w:pP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-395445989"/>
                                <w:placeholder>
                                  <w:docPart w:val="C665CA72262E4BCEB0E22AE85F78732A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TekensvoorSchoolGradeName"/>
                                </w:rPr>
                              </w:sdtEndPr>
                              <w:sdtContent>
                                <w:r w:rsidR="005B465F" w:rsidRPr="002F27AA">
                                  <w:rPr>
                                    <w:lang w:bidi="nl-NL"/>
                                  </w:rPr>
                                  <w:t>Naam school</w:t>
                                </w:r>
                              </w:sdtContent>
                            </w:sdt>
                            <w:r w:rsidR="005B465F" w:rsidRPr="002F27AA">
                              <w:rPr>
                                <w:rStyle w:val="TekensvoorSchoolGradeName"/>
                                <w:lang w:bidi="nl-NL"/>
                              </w:rPr>
                              <w:t>:</w:t>
                            </w:r>
                            <w:r w:rsidR="005B465F" w:rsidRPr="002F27AA">
                              <w:rPr>
                                <w:rStyle w:val="TekensvoorSchoolGradeName"/>
                                <w:b/>
                                <w:lang w:bidi="nl-NL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-599711846"/>
                                <w:placeholder>
                                  <w:docPart w:val="865428C81ED44344B089F4ABCD6B1FE5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andaardalinea-lettertype"/>
                                </w:rPr>
                              </w:sdtEndPr>
                              <w:sdtContent>
                                <w:r w:rsidR="005B465F" w:rsidRPr="002F27AA">
                                  <w:rPr>
                                    <w:lang w:bidi="nl-NL"/>
                                  </w:rPr>
                                  <w:t>Klas</w:t>
                                </w:r>
                              </w:sdtContent>
                            </w:sdt>
                            <w:r w:rsidR="005B465F" w:rsidRPr="002F27AA">
                              <w:rPr>
                                <w:rStyle w:val="TekensvoorSchoolGradeName"/>
                                <w:lang w:bidi="nl-NL"/>
                              </w:rPr>
                              <w:t>:</w:t>
                            </w:r>
                            <w:r w:rsidR="005B465F" w:rsidRPr="002F27AA">
                              <w:rPr>
                                <w:rStyle w:val="TekensvoorSchoolGradeName"/>
                                <w:b/>
                                <w:lang w:bidi="nl-NL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-1390108805"/>
                                <w:placeholder>
                                  <w:docPart w:val="7154A81BF6AE4FFD8D81A740DB6F0A9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andaardalinea-lettertype"/>
                                </w:rPr>
                              </w:sdtEndPr>
                              <w:sdtContent>
                                <w:r w:rsidR="005B465F" w:rsidRPr="002F27AA">
                                  <w:rPr>
                                    <w:rStyle w:val="Tekstvantijdelijkeaanduiding"/>
                                    <w:color w:val="FFFFFF" w:themeColor="background1"/>
                                    <w:lang w:bidi="nl-NL"/>
                                  </w:rPr>
                                  <w:t>Do</w:t>
                                </w:r>
                                <w:r w:rsidR="005B465F" w:rsidRPr="002F27AA">
                                  <w:rPr>
                                    <w:lang w:bidi="nl-NL"/>
                                  </w:rPr>
                                  <w:t>cent</w:t>
                                </w:r>
                              </w:sdtContent>
                            </w:sdt>
                            <w:r w:rsidR="005B465F" w:rsidRPr="002F27AA">
                              <w:rPr>
                                <w:rStyle w:val="TekensvoorSchoolGradeName"/>
                                <w:lang w:bidi="nl-NL"/>
                              </w:rPr>
                              <w:t>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46C5DE9" w14:textId="77777777" w:rsidR="00035987" w:rsidRPr="000656B4" w:rsidRDefault="00035987" w:rsidP="00035987">
      <w:pPr>
        <w:rPr>
          <w:sz w:val="10"/>
          <w:szCs w:val="10"/>
        </w:rPr>
      </w:pPr>
    </w:p>
    <w:tbl>
      <w:tblPr>
        <w:tblStyle w:val="Tabelraster"/>
        <w:tblpPr w:leftFromText="180" w:rightFromText="180" w:vertAnchor="text" w:horzAnchor="margin" w:tblpY="10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741"/>
        <w:gridCol w:w="4253"/>
      </w:tblGrid>
      <w:tr w:rsidR="00035987" w:rsidRPr="000656B4" w14:paraId="7E8AE6DA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FFD966" w:themeFill="accent4" w:themeFillTint="99"/>
            <w:vAlign w:val="center"/>
          </w:tcPr>
          <w:p w14:paraId="7C5B9CB1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shd w:val="clear" w:color="auto" w:fill="FFD966" w:themeFill="accent4" w:themeFillTint="99"/>
            <w:vAlign w:val="center"/>
          </w:tcPr>
          <w:p w14:paraId="6197259D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59F7CD7D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31C72BD6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-280413748"/>
                <w:placeholder>
                  <w:docPart w:val="CA666DAEFC044706875A9E9300FC14DB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0E98749" w14:textId="77777777" w:rsidR="00035987" w:rsidRPr="000656B4" w:rsidRDefault="00035987" w:rsidP="005E7B6E"/>
        </w:tc>
      </w:tr>
      <w:tr w:rsidR="00035987" w:rsidRPr="000656B4" w14:paraId="56363347" w14:textId="77777777" w:rsidTr="005B465F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29329AD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7267EA0" wp14:editId="1AD4A535">
                      <wp:extent cx="90805" cy="90805"/>
                      <wp:effectExtent l="0" t="0" r="23495" b="23495"/>
                      <wp:docPr id="3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D3FFA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9QKgIAAFY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X58PUCoCAABW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32B28F9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73B611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C092D11" w14:textId="77777777" w:rsidR="00035987" w:rsidRPr="000656B4" w:rsidRDefault="00035987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AD29713" wp14:editId="2BFAB647">
                      <wp:extent cx="90805" cy="90805"/>
                      <wp:effectExtent l="0" t="0" r="23495" b="23495"/>
                      <wp:docPr id="4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A1F69B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7129A0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FAACE02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6AE2507" w14:textId="77777777" w:rsidR="00035987" w:rsidRPr="000656B4" w:rsidRDefault="00035987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C2F9DBB" wp14:editId="59C2E3E7">
                      <wp:extent cx="90805" cy="90805"/>
                      <wp:effectExtent l="0" t="0" r="23495" b="23495"/>
                      <wp:docPr id="5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95773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OOKQIAAFYEAAAOAAAAZHJzL2Uyb0RvYy54bWysVFFv0zAQfkfiP1h+p0mrdnRR02nqKEIa&#10;MDH4Aa7tNNYcnzm7Tcuv5+x0pQ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1CF529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39A0248D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FA709F7" w14:textId="77777777" w:rsidR="00035987" w:rsidRPr="000656B4" w:rsidRDefault="00035987" w:rsidP="005E7B6E"/>
        </w:tc>
      </w:tr>
      <w:tr w:rsidR="00035987" w:rsidRPr="000656B4" w14:paraId="060DD5AC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785A0FDE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-1702169558"/>
                <w:placeholder>
                  <w:docPart w:val="AE744D21006D48E386E242124FE98714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21FB920" w14:textId="77777777" w:rsidR="00035987" w:rsidRPr="000656B4" w:rsidRDefault="00035987" w:rsidP="005E7B6E"/>
        </w:tc>
      </w:tr>
      <w:tr w:rsidR="00035987" w:rsidRPr="000656B4" w14:paraId="2264773F" w14:textId="77777777" w:rsidTr="005B465F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BCAE12E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4ADEE02" wp14:editId="3F909B71">
                      <wp:extent cx="90805" cy="90805"/>
                      <wp:effectExtent l="0" t="0" r="23495" b="23495"/>
                      <wp:docPr id="6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C2A2B6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cSFiKSoCAABW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12D764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8206AF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EB3B33C" w14:textId="77777777" w:rsidR="00035987" w:rsidRPr="000656B4" w:rsidRDefault="00035987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9A81A4A" wp14:editId="3105535D">
                      <wp:extent cx="90805" cy="90805"/>
                      <wp:effectExtent l="0" t="0" r="23495" b="23495"/>
                      <wp:docPr id="7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6F3D03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YzKQIAAFYEAAAOAAAAZHJzL2Uyb0RvYy54bWysVFFv0zAQfkfiP1h+p0mrlnVR02nqKEIa&#10;MDH4Aa7tNNYcnzm7Tcuv5+x0pQ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EEFDF2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35103F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6129717" w14:textId="77777777" w:rsidR="00035987" w:rsidRPr="000656B4" w:rsidRDefault="00035987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45BDF64" wp14:editId="4395D98B">
                      <wp:extent cx="90805" cy="90805"/>
                      <wp:effectExtent l="0" t="0" r="23495" b="23495"/>
                      <wp:docPr id="8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4772F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23B1E34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21028A5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9829A40" w14:textId="77777777" w:rsidR="00035987" w:rsidRPr="000656B4" w:rsidRDefault="00035987" w:rsidP="005E7B6E"/>
        </w:tc>
      </w:tr>
    </w:tbl>
    <w:p w14:paraId="033F783E" w14:textId="77777777" w:rsidR="00035987" w:rsidRPr="000656B4" w:rsidRDefault="00035987" w:rsidP="00035987">
      <w:pPr>
        <w:rPr>
          <w:sz w:val="4"/>
          <w:szCs w:val="4"/>
        </w:rPr>
      </w:pPr>
    </w:p>
    <w:p w14:paraId="34F49986" w14:textId="77777777" w:rsidR="00035987" w:rsidRPr="000656B4" w:rsidRDefault="00035987" w:rsidP="00035987">
      <w:pPr>
        <w:rPr>
          <w:sz w:val="4"/>
          <w:szCs w:val="4"/>
        </w:rPr>
      </w:pPr>
    </w:p>
    <w:p w14:paraId="26B26999" w14:textId="77777777" w:rsidR="00035987" w:rsidRPr="000656B4" w:rsidRDefault="00035987" w:rsidP="00035987">
      <w:pPr>
        <w:rPr>
          <w:sz w:val="4"/>
          <w:szCs w:val="4"/>
        </w:rPr>
      </w:pPr>
    </w:p>
    <w:tbl>
      <w:tblPr>
        <w:tblStyle w:val="Tabelraster"/>
        <w:tblpPr w:leftFromText="180" w:rightFromText="180" w:vertAnchor="text" w:horzAnchor="margin" w:tblpY="-70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741"/>
        <w:gridCol w:w="4253"/>
      </w:tblGrid>
      <w:tr w:rsidR="00035987" w:rsidRPr="000656B4" w14:paraId="7A554B79" w14:textId="77777777" w:rsidTr="005E7B6E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2589DABD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34995B6E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46CD7712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353D49DC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1338735319"/>
                <w:placeholder>
                  <w:docPart w:val="2FBC4BFD73E742AF96DC625D3330B177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B473BCA" w14:textId="77777777" w:rsidR="00035987" w:rsidRPr="000656B4" w:rsidRDefault="00035987" w:rsidP="005E7B6E"/>
        </w:tc>
      </w:tr>
      <w:tr w:rsidR="00035987" w:rsidRPr="000656B4" w14:paraId="260CA58E" w14:textId="77777777" w:rsidTr="005B465F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35DBA5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6C777A5" wp14:editId="0D45E018">
                      <wp:extent cx="90805" cy="90805"/>
                      <wp:effectExtent l="0" t="0" r="23495" b="23495"/>
                      <wp:docPr id="9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E25A34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/ggA/yoCAABW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DC27C6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92BBC0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DDA6536" w14:textId="77777777" w:rsidR="00035987" w:rsidRPr="000656B4" w:rsidRDefault="00035987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CB2A274" wp14:editId="7C0F1CA5">
                      <wp:extent cx="90805" cy="90805"/>
                      <wp:effectExtent l="0" t="0" r="23495" b="23495"/>
                      <wp:docPr id="10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F9F8A1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BQ/1rC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E69B9B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9054C1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B44B5D8" w14:textId="77777777" w:rsidR="00035987" w:rsidRPr="000656B4" w:rsidRDefault="00035987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ACAE458" wp14:editId="04A6EE4C">
                      <wp:extent cx="90805" cy="90805"/>
                      <wp:effectExtent l="0" t="0" r="23495" b="23495"/>
                      <wp:docPr id="11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55EBFD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4vAYDS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600EEBE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CD3CF9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4D04C51" w14:textId="77777777" w:rsidR="00035987" w:rsidRPr="000656B4" w:rsidRDefault="00035987" w:rsidP="005E7B6E"/>
        </w:tc>
      </w:tr>
      <w:tr w:rsidR="00035987" w:rsidRPr="000656B4" w14:paraId="0C18BB2F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4E38022A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-729302667"/>
                <w:placeholder>
                  <w:docPart w:val="E695512642BF49D4A417A148C8AD4506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5B7ED55" w14:textId="77777777" w:rsidR="00035987" w:rsidRPr="000656B4" w:rsidRDefault="00035987" w:rsidP="005E7B6E"/>
        </w:tc>
      </w:tr>
      <w:tr w:rsidR="00035987" w:rsidRPr="000656B4" w14:paraId="4FDD7D78" w14:textId="77777777" w:rsidTr="00E411A2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BD1C3B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310837F" wp14:editId="7B916737">
                      <wp:extent cx="90805" cy="90805"/>
                      <wp:effectExtent l="0" t="0" r="23495" b="23495"/>
                      <wp:docPr id="12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CCDC87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mqKgIAAFc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qevZqi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94EA59E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934593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84F835F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4319F25" wp14:editId="4EB31326">
                      <wp:extent cx="90805" cy="90805"/>
                      <wp:effectExtent l="0" t="0" r="23495" b="23495"/>
                      <wp:docPr id="13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1C4B2D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tMOdsC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D6FBF0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30088E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691989B" w14:textId="77777777" w:rsidR="00035987" w:rsidRPr="000656B4" w:rsidRDefault="00035987" w:rsidP="005B465F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6F2884C" wp14:editId="6163B03D">
                      <wp:extent cx="90805" cy="90805"/>
                      <wp:effectExtent l="0" t="0" r="23495" b="23495"/>
                      <wp:docPr id="14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F11493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V0KgIAAFcEAAAOAAAAZHJzL2Uyb0RvYy54bWysVFFv0zAQfkfiP1h+p0mrlnVR02nqKEIa&#10;MDH4Aa7tNNYcnzm7Tcuv5+x0pQ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zE51dC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A98481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F12E67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3200E9E" w14:textId="77777777" w:rsidR="00035987" w:rsidRPr="000656B4" w:rsidRDefault="00035987" w:rsidP="005E7B6E"/>
        </w:tc>
      </w:tr>
      <w:tr w:rsidR="00035987" w:rsidRPr="000656B4" w14:paraId="073B1FE6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FFD966" w:themeFill="accent4" w:themeFillTint="99"/>
            <w:vAlign w:val="center"/>
          </w:tcPr>
          <w:p w14:paraId="7F2335AA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4CEA922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7DD801EA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024363EB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612331953"/>
                <w:placeholder>
                  <w:docPart w:val="A9B77360CB424386A9FF6B2FD2D6AA2B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E5CEC09" w14:textId="77777777" w:rsidR="00035987" w:rsidRPr="000656B4" w:rsidRDefault="00035987" w:rsidP="005E7B6E"/>
        </w:tc>
      </w:tr>
      <w:tr w:rsidR="00035987" w:rsidRPr="000656B4" w14:paraId="7BDBD336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CE6D76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86CEBD3" wp14:editId="159FEB6D">
                      <wp:extent cx="90805" cy="90805"/>
                      <wp:effectExtent l="0" t="0" r="23495" b="23495"/>
                      <wp:docPr id="15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47936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44A20A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D3B03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61CDA85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3176C0C" wp14:editId="2498CBB9">
                      <wp:extent cx="90805" cy="90805"/>
                      <wp:effectExtent l="0" t="0" r="23495" b="23495"/>
                      <wp:docPr id="16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D6560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DJKgIAAFcEAAAOAAAAZHJzL2Uyb0RvYy54bWysVFFv0zAQfkfiP1h+p0mrdnRR02nqKEIa&#10;MDH4Aa7tNNYcnzm7Tcuv5+x0pQ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mn3wyS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BF7E94D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0BDDF4D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F2C6CE1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4CC3700" wp14:editId="7966B6B7">
                      <wp:extent cx="90805" cy="90805"/>
                      <wp:effectExtent l="0" t="0" r="23495" b="23495"/>
                      <wp:docPr id="17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BF75E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H2CHWgrAgAAV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659E0C2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1105754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AF31E3D" w14:textId="77777777" w:rsidR="00035987" w:rsidRPr="000656B4" w:rsidRDefault="00035987" w:rsidP="005E7B6E"/>
        </w:tc>
      </w:tr>
      <w:tr w:rsidR="00035987" w:rsidRPr="000656B4" w14:paraId="14D841ED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3B42C2A4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-592165034"/>
                <w:placeholder>
                  <w:docPart w:val="925E304796C94214A7F5DA5E5940E87B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B31E985" w14:textId="77777777" w:rsidR="00035987" w:rsidRPr="000656B4" w:rsidRDefault="00035987" w:rsidP="005E7B6E"/>
        </w:tc>
      </w:tr>
      <w:tr w:rsidR="00035987" w:rsidRPr="000656B4" w14:paraId="12758A13" w14:textId="77777777" w:rsidTr="00E411A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65D3D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47C81C3" wp14:editId="678B1CA2">
                      <wp:extent cx="90805" cy="90805"/>
                      <wp:effectExtent l="0" t="0" r="23495" b="23495"/>
                      <wp:docPr id="18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06DF5F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CHzWBS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7C1E5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A5D86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6B1872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ED66A5C" wp14:editId="62BB40C2">
                      <wp:extent cx="90805" cy="90805"/>
                      <wp:effectExtent l="0" t="0" r="23495" b="23495"/>
                      <wp:docPr id="19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2FDFED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FVSSHy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95960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A9180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0BB90F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4B03D8D" wp14:editId="3836135A">
                      <wp:extent cx="90805" cy="90805"/>
                      <wp:effectExtent l="0" t="0" r="23495" b="23495"/>
                      <wp:docPr id="20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747192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HvKgIAAFcEAAAOAAAAZHJzL2Uyb0RvYy54bWysVFFv0zAQfkfiP1h+p0mrlnVR02nqKEIa&#10;MDH4Aa7tNNYcnzm7Tcuv5+x0pQ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1VSh7y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C7393D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EB82E6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6096BB2" w14:textId="77777777" w:rsidR="00035987" w:rsidRPr="000656B4" w:rsidRDefault="00035987" w:rsidP="005E7B6E"/>
        </w:tc>
      </w:tr>
      <w:tr w:rsidR="00035987" w:rsidRPr="000656B4" w14:paraId="50A62B57" w14:textId="77777777" w:rsidTr="005E7B6E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23EA3E3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222303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36BA73CC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11D98F2F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89669017"/>
                <w:placeholder>
                  <w:docPart w:val="624016507BB0414E9D1A7A7B3EA8BCAF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256CB19" w14:textId="77777777" w:rsidR="00035987" w:rsidRPr="000656B4" w:rsidRDefault="00035987" w:rsidP="005E7B6E"/>
        </w:tc>
      </w:tr>
      <w:tr w:rsidR="00035987" w:rsidRPr="000656B4" w14:paraId="02C0D8AE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9F91A4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D914854" wp14:editId="19906FD2">
                      <wp:extent cx="90805" cy="90805"/>
                      <wp:effectExtent l="0" t="0" r="23495" b="23495"/>
                      <wp:docPr id="21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7F605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OthY2srAgAAV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472B07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EE9DEA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D0EFFA2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51E92B2" wp14:editId="10EE947A">
                      <wp:extent cx="90805" cy="90805"/>
                      <wp:effectExtent l="0" t="0" r="23495" b="23495"/>
                      <wp:docPr id="22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ABCE3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g2ckUi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371E3A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33897E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D283EE7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BC2CFAF" wp14:editId="6BA62B5D">
                      <wp:extent cx="90805" cy="90805"/>
                      <wp:effectExtent l="0" t="0" r="23495" b="23495"/>
                      <wp:docPr id="23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631774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GSYyfMrAgAAV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C01F06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1713B2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FF7DC08" w14:textId="77777777" w:rsidR="00035987" w:rsidRPr="000656B4" w:rsidRDefault="00035987" w:rsidP="005E7B6E"/>
        </w:tc>
      </w:tr>
      <w:tr w:rsidR="00035987" w:rsidRPr="000656B4" w14:paraId="1C1E4F8D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3B454069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1752232077"/>
                <w:placeholder>
                  <w:docPart w:val="5CACF4C7F98D49CF9C1FA3BD61BA0E22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AC4D4A3" w14:textId="77777777" w:rsidR="00035987" w:rsidRPr="000656B4" w:rsidRDefault="00035987" w:rsidP="005E7B6E"/>
        </w:tc>
      </w:tr>
      <w:tr w:rsidR="00035987" w:rsidRPr="000656B4" w14:paraId="199D1E4A" w14:textId="77777777" w:rsidTr="00E411A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DEA21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0DA70DD" wp14:editId="3728C5A6">
                      <wp:extent cx="90805" cy="90805"/>
                      <wp:effectExtent l="0" t="0" r="23495" b="23495"/>
                      <wp:docPr id="24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EBD228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4SKgIAAFc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xd8OEi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FC822D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1AD8EE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010179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2333258" wp14:editId="711F26EB">
                      <wp:extent cx="90805" cy="90805"/>
                      <wp:effectExtent l="0" t="0" r="23495" b="23495"/>
                      <wp:docPr id="25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7FDE1D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A23EB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D08C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6EF18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324F41D" wp14:editId="4BB5E85B">
                      <wp:extent cx="90805" cy="90805"/>
                      <wp:effectExtent l="0" t="0" r="23495" b="23495"/>
                      <wp:docPr id="26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2653C1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EompIorAgAAV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1F510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741CD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C830680" w14:textId="77777777" w:rsidR="00035987" w:rsidRPr="000656B4" w:rsidRDefault="00035987" w:rsidP="005E7B6E"/>
        </w:tc>
      </w:tr>
      <w:tr w:rsidR="00035987" w:rsidRPr="000656B4" w14:paraId="63B7B236" w14:textId="77777777" w:rsidTr="005E7B6E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B9FC2CB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B00AB47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10C87F0E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193C9F5B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-847093241"/>
                <w:placeholder>
                  <w:docPart w:val="EB55E9D0BA5E40D2ADB01DB75E5FD027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5BA2273" w14:textId="77777777" w:rsidR="00035987" w:rsidRPr="000656B4" w:rsidRDefault="00035987" w:rsidP="005E7B6E"/>
        </w:tc>
      </w:tr>
      <w:tr w:rsidR="00035987" w:rsidRPr="000656B4" w14:paraId="28488437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6BEF76D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C9FD383" wp14:editId="3A820402">
                      <wp:extent cx="90805" cy="90805"/>
                      <wp:effectExtent l="0" t="0" r="23495" b="23495"/>
                      <wp:docPr id="27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5FA8EC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dBNmDi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7270B6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ED638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1102E92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8E09C24" wp14:editId="4BD2DBA2">
                      <wp:extent cx="90805" cy="90805"/>
                      <wp:effectExtent l="0" t="0" r="23495" b="23495"/>
                      <wp:docPr id="28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B4D25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IvAr/S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4D792E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D2B3EB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F1114E6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340A56C" wp14:editId="12171CB2">
                      <wp:extent cx="90805" cy="90805"/>
                      <wp:effectExtent l="0" t="0" r="23495" b="23495"/>
                      <wp:docPr id="29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C10C3" w14:textId="77777777" w:rsidR="005B465F" w:rsidRDefault="005B465F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nl-NL"/>
                                    </w:rPr>
                                    <w:t>rechthoek selecteren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0A56C" id="_x0000_s1031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Um0agTMCAABpBAAADgAAAAAAAAAAAAAAAAAuAgAAZHJz&#10;L2Uyb0RvYy54bWxQSwECLQAUAAYACAAAACEACpxUFtcAAAADAQAADwAAAAAAAAAAAAAAAACNBAAA&#10;ZHJzL2Rvd25yZXYueG1sUEsFBgAAAAAEAAQA8wAAAJEFAAAAAA==&#10;">
                      <v:textbox>
                        <w:txbxContent>
                          <w:p w14:paraId="186C10C3" w14:textId="77777777" w:rsidR="005B465F" w:rsidRDefault="005B465F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nl-NL"/>
                              </w:rPr>
                              <w:t>rechthoek selecteren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D5B740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687FEEE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EFD58E8" w14:textId="77777777" w:rsidR="00035987" w:rsidRPr="000656B4" w:rsidRDefault="00035987" w:rsidP="005E7B6E"/>
        </w:tc>
      </w:tr>
      <w:tr w:rsidR="00035987" w:rsidRPr="000656B4" w14:paraId="702E81BE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0104F3D9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58832264"/>
                <w:placeholder>
                  <w:docPart w:val="87CB64185EFF416CAC5B4F58E724B830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60B7259" w14:textId="77777777" w:rsidR="00035987" w:rsidRPr="000656B4" w:rsidRDefault="00035987" w:rsidP="005E7B6E"/>
        </w:tc>
      </w:tr>
      <w:tr w:rsidR="00035987" w:rsidRPr="000656B4" w14:paraId="4C0290B2" w14:textId="77777777" w:rsidTr="00E411A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34514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BB480E7" wp14:editId="76C1E625">
                      <wp:extent cx="90805" cy="90805"/>
                      <wp:effectExtent l="0" t="0" r="23495" b="23495"/>
                      <wp:docPr id="30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15AEE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EFDlqkrAgAAV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1F095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B6A58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F7F73D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7A71D8B" wp14:editId="312519F7">
                      <wp:extent cx="90805" cy="90805"/>
                      <wp:effectExtent l="0" t="0" r="23495" b="23495"/>
                      <wp:docPr id="31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3A53EA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XGvSsy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D4D3E6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D1F83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2D4C9F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761E29B" wp14:editId="013F5843">
                      <wp:extent cx="90805" cy="90805"/>
                      <wp:effectExtent l="0" t="0" r="23495" b="23495"/>
                      <wp:docPr id="224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8B310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MmV3EU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E15166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FC5D2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58F0D6B" w14:textId="77777777" w:rsidR="00035987" w:rsidRPr="000656B4" w:rsidRDefault="00035987" w:rsidP="005E7B6E"/>
        </w:tc>
      </w:tr>
      <w:tr w:rsidR="00035987" w:rsidRPr="000656B4" w14:paraId="56106859" w14:textId="77777777" w:rsidTr="005E7B6E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75D9CD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>Naam kind: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9315ED8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773BC650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4E7FFD0A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-1912994566"/>
                <w:placeholder>
                  <w:docPart w:val="D16807DD4AB14B54A787593ADF7D2179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F1B5941" w14:textId="77777777" w:rsidR="00035987" w:rsidRPr="000656B4" w:rsidRDefault="00035987" w:rsidP="005E7B6E"/>
        </w:tc>
      </w:tr>
      <w:tr w:rsidR="00035987" w:rsidRPr="000656B4" w14:paraId="02DD6B12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4B33D1A4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629B0DE" wp14:editId="38732D23">
                      <wp:extent cx="90805" cy="90805"/>
                      <wp:effectExtent l="0" t="0" r="23495" b="23495"/>
                      <wp:docPr id="225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C07D08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1DFE4DA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FF6E28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D5D3878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59759BA" wp14:editId="0A5A0F63">
                      <wp:extent cx="90805" cy="90805"/>
                      <wp:effectExtent l="0" t="0" r="23495" b="23495"/>
                      <wp:docPr id="226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6718B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J+mWfg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C4C553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76E287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138FC8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C0D0223" wp14:editId="5A17C2E5">
                      <wp:extent cx="90805" cy="90805"/>
                      <wp:effectExtent l="0" t="0" r="23495" b="23495"/>
                      <wp:docPr id="227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FBE64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4WbRZ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17FE61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42AAD2B4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E620EC5" w14:textId="77777777" w:rsidR="00035987" w:rsidRPr="000656B4" w:rsidRDefault="00035987" w:rsidP="005E7B6E"/>
        </w:tc>
      </w:tr>
      <w:tr w:rsidR="00035987" w:rsidRPr="000656B4" w14:paraId="45CEA1A5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03613A4E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767581669"/>
                <w:placeholder>
                  <w:docPart w:val="4E156705655A4F1E9BA62819760DF8CC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4066E9F" w14:textId="77777777" w:rsidR="00035987" w:rsidRPr="000656B4" w:rsidRDefault="00035987" w:rsidP="005E7B6E"/>
        </w:tc>
      </w:tr>
      <w:tr w:rsidR="00035987" w:rsidRPr="000656B4" w14:paraId="268790E5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31C03F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C9C9E49" wp14:editId="7F714137">
                      <wp:extent cx="90805" cy="90805"/>
                      <wp:effectExtent l="0" t="0" r="23495" b="23495"/>
                      <wp:docPr id="228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2F6E83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A2nfzQ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4D11072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370A69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3B43CD5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6DFCDFF" wp14:editId="42EE8295">
                      <wp:extent cx="90805" cy="90805"/>
                      <wp:effectExtent l="0" t="0" r="23495" b="23495"/>
                      <wp:docPr id="229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43187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BCPOy4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8E9DE1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E4BAD2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83ED15D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3146AE4" wp14:editId="515581B9">
                      <wp:extent cx="90805" cy="90805"/>
                      <wp:effectExtent l="0" t="0" r="23495" b="23495"/>
                      <wp:docPr id="230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77ECF7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E0JRP4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CF2C3F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85492C6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F8FB109" w14:textId="77777777" w:rsidR="00035987" w:rsidRPr="000656B4" w:rsidRDefault="00035987" w:rsidP="005E7B6E"/>
        </w:tc>
      </w:tr>
    </w:tbl>
    <w:p w14:paraId="39CE66E0" w14:textId="77777777" w:rsidR="00035987" w:rsidRPr="000656B4" w:rsidRDefault="00035987" w:rsidP="00035987">
      <w:pPr>
        <w:rPr>
          <w:sz w:val="4"/>
          <w:szCs w:val="4"/>
        </w:rPr>
      </w:pPr>
    </w:p>
    <w:p w14:paraId="3E4D765E" w14:textId="77777777" w:rsidR="00035987" w:rsidRPr="000656B4" w:rsidRDefault="00035987" w:rsidP="00035987">
      <w:pPr>
        <w:rPr>
          <w:sz w:val="4"/>
          <w:szCs w:val="4"/>
        </w:rPr>
      </w:pPr>
      <w:r w:rsidRPr="000656B4">
        <w:rPr>
          <w:sz w:val="4"/>
          <w:szCs w:val="4"/>
          <w:lang w:bidi="nl-NL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0656B4" w14:paraId="17BB9C37" w14:textId="77777777" w:rsidTr="005E7B6E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3CC2C991" w14:textId="77777777" w:rsidR="00035987" w:rsidRPr="000656B4" w:rsidRDefault="00035987" w:rsidP="005E7B6E">
            <w:pPr>
              <w:jc w:val="center"/>
            </w:pPr>
            <w:r w:rsidRPr="000656B4">
              <w:rPr>
                <w:lang w:bidi="nl-NL"/>
              </w:rPr>
              <w:lastRenderedPageBreak/>
              <mc:AlternateContent>
                <mc:Choice Requires="wps">
                  <w:drawing>
                    <wp:inline distT="0" distB="0" distL="0" distR="0" wp14:anchorId="585E6854" wp14:editId="3EB4A1AA">
                      <wp:extent cx="4513844" cy="377952"/>
                      <wp:effectExtent l="0" t="0" r="1270" b="3175"/>
                      <wp:docPr id="231" name="Tekstva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844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4522ED" w14:textId="77777777" w:rsidR="005B465F" w:rsidRPr="00C05FDD" w:rsidRDefault="00437F5C" w:rsidP="00353EBF">
                                  <w:pPr>
                                    <w:pStyle w:val="Noodgeval"/>
                                    <w:spacing w:before="100"/>
                                    <w:rPr>
                                      <w:rStyle w:val="TitelChar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886386874"/>
                                      <w:placeholder>
                                        <w:docPart w:val="FCAFED80153C43479087E22482F10308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TekensvoorSchoolGradeName"/>
                                      </w:rPr>
                                    </w:sdtEndPr>
                                    <w:sdtContent>
                                      <w:r w:rsidR="005B465F" w:rsidRPr="00C05FDD">
                                        <w:rPr>
                                          <w:rStyle w:val="TitelChar"/>
                                          <w:b/>
                                          <w:color w:val="FFFFFF" w:themeColor="background1"/>
                                          <w:lang w:bidi="nl-NL"/>
                                        </w:rPr>
                                        <w:t>Telefoonnummer voor noodgevallen</w:t>
                                      </w:r>
                                    </w:sdtContent>
                                  </w:sdt>
                                </w:p>
                                <w:p w14:paraId="16DEE2C8" w14:textId="307BDA1B" w:rsidR="005B465F" w:rsidRPr="00C05FDD" w:rsidRDefault="005B465F" w:rsidP="00035987">
                                  <w:pPr>
                                    <w:pStyle w:val="Noodgeval"/>
                                    <w:spacing w:before="100"/>
                                    <w:rPr>
                                      <w:rStyle w:val="TitelChar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5E6854" id="_x0000_s1032" type="#_x0000_t202" style="width:355.4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" filled="f" stroked="f">
                      <v:textbox inset=",0,0,0">
                        <w:txbxContent>
                          <w:p w14:paraId="504522ED" w14:textId="77777777" w:rsidR="005B465F" w:rsidRPr="00C05FDD" w:rsidRDefault="00437F5C" w:rsidP="00353EBF">
                            <w:pPr>
                              <w:pStyle w:val="Noodgeval"/>
                              <w:spacing w:before="100"/>
                              <w:rPr>
                                <w:rStyle w:val="TitelChar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886386874"/>
                                <w:placeholder>
                                  <w:docPart w:val="FCAFED80153C43479087E22482F10308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TekensvoorSchoolGradeName"/>
                                </w:rPr>
                              </w:sdtEndPr>
                              <w:sdtContent>
                                <w:r w:rsidR="005B465F" w:rsidRPr="00C05FDD">
                                  <w:rPr>
                                    <w:rStyle w:val="TitelChar"/>
                                    <w:b/>
                                    <w:color w:val="FFFFFF" w:themeColor="background1"/>
                                    <w:lang w:bidi="nl-NL"/>
                                  </w:rPr>
                                  <w:t>Telefoonnummer voor noodgevallen</w:t>
                                </w:r>
                              </w:sdtContent>
                            </w:sdt>
                          </w:p>
                          <w:p w14:paraId="16DEE2C8" w14:textId="307BDA1B" w:rsidR="005B465F" w:rsidRPr="00C05FDD" w:rsidRDefault="005B465F" w:rsidP="00035987">
                            <w:pPr>
                              <w:pStyle w:val="Noodgeval"/>
                              <w:spacing w:before="100"/>
                              <w:rPr>
                                <w:rStyle w:val="TitelChar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752C78E" wp14:editId="6DBE86F2">
                      <wp:extent cx="5729605" cy="231648"/>
                      <wp:effectExtent l="0" t="0" r="4445" b="0"/>
                      <wp:docPr id="232" name="Tekstvak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80018" w14:textId="77777777" w:rsidR="005B465F" w:rsidRPr="002F27AA" w:rsidRDefault="00437F5C" w:rsidP="005E7B6E">
                                  <w:pPr>
                                    <w:pStyle w:val="SchoolGradeName"/>
                                    <w:tabs>
                                      <w:tab w:val="left" w:pos="1985"/>
                                      <w:tab w:val="left" w:pos="2977"/>
                                    </w:tabs>
                                  </w:pP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1669605910"/>
                                      <w:placeholder>
                                        <w:docPart w:val="ACBBC80F90A54B6EBA68193F5B4C9CF1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TekensvoorSchoolGradeName"/>
                                      </w:rPr>
                                    </w:sdtEndPr>
                                    <w:sdtContent>
                                      <w:r w:rsidR="005B465F" w:rsidRPr="002F27AA">
                                        <w:rPr>
                                          <w:lang w:bidi="nl-NL"/>
                                        </w:rPr>
                                        <w:t>Naam school</w:t>
                                      </w:r>
                                    </w:sdtContent>
                                  </w:sdt>
                                  <w:r w:rsidR="005B465F" w:rsidRPr="002F27AA">
                                    <w:rPr>
                                      <w:rStyle w:val="TekensvoorSchoolGradeName"/>
                                      <w:lang w:bidi="nl-NL"/>
                                    </w:rPr>
                                    <w:t>:</w:t>
                                  </w:r>
                                  <w:r w:rsidR="005B465F" w:rsidRPr="002F27AA">
                                    <w:rPr>
                                      <w:rStyle w:val="TekensvoorSchoolGradeName"/>
                                      <w:b/>
                                      <w:lang w:bidi="nl-N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-489553615"/>
                                      <w:placeholder>
                                        <w:docPart w:val="7E1652EF541B461597A929CD5C6BB59D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ardalinea-lettertype"/>
                                      </w:rPr>
                                    </w:sdtEndPr>
                                    <w:sdtContent>
                                      <w:r w:rsidR="005B465F" w:rsidRPr="002F27AA">
                                        <w:rPr>
                                          <w:lang w:bidi="nl-NL"/>
                                        </w:rPr>
                                        <w:t>Klas</w:t>
                                      </w:r>
                                    </w:sdtContent>
                                  </w:sdt>
                                  <w:r w:rsidR="005B465F" w:rsidRPr="002F27AA">
                                    <w:rPr>
                                      <w:rStyle w:val="TekensvoorSchoolGradeName"/>
                                      <w:lang w:bidi="nl-NL"/>
                                    </w:rPr>
                                    <w:t>:</w:t>
                                  </w:r>
                                  <w:r w:rsidR="005B465F" w:rsidRPr="002F27AA">
                                    <w:rPr>
                                      <w:rStyle w:val="TekensvoorSchoolGradeName"/>
                                      <w:b/>
                                      <w:lang w:bidi="nl-N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283852827"/>
                                      <w:placeholder>
                                        <w:docPart w:val="837C7A0DFC914AA3B6C7FA9B795955A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ardalinea-lettertype"/>
                                      </w:rPr>
                                    </w:sdtEndPr>
                                    <w:sdtContent>
                                      <w:r w:rsidR="005B465F" w:rsidRPr="002F27AA">
                                        <w:rPr>
                                          <w:rStyle w:val="Tekstvantijdelijkeaanduiding"/>
                                          <w:color w:val="FFFFFF" w:themeColor="background1"/>
                                          <w:lang w:bidi="nl-NL"/>
                                        </w:rPr>
                                        <w:t>Do</w:t>
                                      </w:r>
                                      <w:r w:rsidR="005B465F" w:rsidRPr="002F27AA">
                                        <w:rPr>
                                          <w:lang w:bidi="nl-NL"/>
                                        </w:rPr>
                                        <w:t>cent</w:t>
                                      </w:r>
                                    </w:sdtContent>
                                  </w:sdt>
                                  <w:r w:rsidR="005B465F" w:rsidRPr="002F27AA">
                                    <w:rPr>
                                      <w:rStyle w:val="TekensvoorSchoolGradeName"/>
                                      <w:lang w:bidi="nl-NL"/>
                                    </w:rPr>
                                    <w:t>:</w:t>
                                  </w:r>
                                </w:p>
                                <w:p w14:paraId="712A1E8B" w14:textId="447403CD" w:rsidR="005B465F" w:rsidRPr="002F27AA" w:rsidRDefault="005B465F" w:rsidP="00035987">
                                  <w:pPr>
                                    <w:pStyle w:val="SchoolGradeName"/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52C78E" id="_x0000_s1033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" filled="f" stroked="f">
                      <v:textbox inset=",0,0,0">
                        <w:txbxContent>
                          <w:p w14:paraId="4EC80018" w14:textId="77777777" w:rsidR="005B465F" w:rsidRPr="002F27AA" w:rsidRDefault="00437F5C" w:rsidP="005E7B6E">
                            <w:pPr>
                              <w:pStyle w:val="SchoolGradeName"/>
                              <w:tabs>
                                <w:tab w:val="left" w:pos="1985"/>
                                <w:tab w:val="left" w:pos="2977"/>
                              </w:tabs>
                            </w:pP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1669605910"/>
                                <w:placeholder>
                                  <w:docPart w:val="ACBBC80F90A54B6EBA68193F5B4C9CF1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TekensvoorSchoolGradeName"/>
                                </w:rPr>
                              </w:sdtEndPr>
                              <w:sdtContent>
                                <w:r w:rsidR="005B465F" w:rsidRPr="002F27AA">
                                  <w:rPr>
                                    <w:lang w:bidi="nl-NL"/>
                                  </w:rPr>
                                  <w:t>Naam school</w:t>
                                </w:r>
                              </w:sdtContent>
                            </w:sdt>
                            <w:r w:rsidR="005B465F" w:rsidRPr="002F27AA">
                              <w:rPr>
                                <w:rStyle w:val="TekensvoorSchoolGradeName"/>
                                <w:lang w:bidi="nl-NL"/>
                              </w:rPr>
                              <w:t>:</w:t>
                            </w:r>
                            <w:r w:rsidR="005B465F" w:rsidRPr="002F27AA">
                              <w:rPr>
                                <w:rStyle w:val="TekensvoorSchoolGradeName"/>
                                <w:b/>
                                <w:lang w:bidi="nl-NL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-489553615"/>
                                <w:placeholder>
                                  <w:docPart w:val="7E1652EF541B461597A929CD5C6BB59D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andaardalinea-lettertype"/>
                                </w:rPr>
                              </w:sdtEndPr>
                              <w:sdtContent>
                                <w:r w:rsidR="005B465F" w:rsidRPr="002F27AA">
                                  <w:rPr>
                                    <w:lang w:bidi="nl-NL"/>
                                  </w:rPr>
                                  <w:t>Klas</w:t>
                                </w:r>
                              </w:sdtContent>
                            </w:sdt>
                            <w:r w:rsidR="005B465F" w:rsidRPr="002F27AA">
                              <w:rPr>
                                <w:rStyle w:val="TekensvoorSchoolGradeName"/>
                                <w:lang w:bidi="nl-NL"/>
                              </w:rPr>
                              <w:t>:</w:t>
                            </w:r>
                            <w:r w:rsidR="005B465F" w:rsidRPr="002F27AA">
                              <w:rPr>
                                <w:rStyle w:val="TekensvoorSchoolGradeName"/>
                                <w:b/>
                                <w:lang w:bidi="nl-NL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283852827"/>
                                <w:placeholder>
                                  <w:docPart w:val="837C7A0DFC914AA3B6C7FA9B795955A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andaardalinea-lettertype"/>
                                </w:rPr>
                              </w:sdtEndPr>
                              <w:sdtContent>
                                <w:r w:rsidR="005B465F" w:rsidRPr="002F27AA">
                                  <w:rPr>
                                    <w:rStyle w:val="Tekstvantijdelijkeaanduiding"/>
                                    <w:color w:val="FFFFFF" w:themeColor="background1"/>
                                    <w:lang w:bidi="nl-NL"/>
                                  </w:rPr>
                                  <w:t>Do</w:t>
                                </w:r>
                                <w:r w:rsidR="005B465F" w:rsidRPr="002F27AA">
                                  <w:rPr>
                                    <w:lang w:bidi="nl-NL"/>
                                  </w:rPr>
                                  <w:t>cent</w:t>
                                </w:r>
                              </w:sdtContent>
                            </w:sdt>
                            <w:r w:rsidR="005B465F" w:rsidRPr="002F27AA">
                              <w:rPr>
                                <w:rStyle w:val="TekensvoorSchoolGradeName"/>
                                <w:lang w:bidi="nl-NL"/>
                              </w:rPr>
                              <w:t>:</w:t>
                            </w:r>
                          </w:p>
                          <w:p w14:paraId="712A1E8B" w14:textId="447403CD" w:rsidR="005B465F" w:rsidRPr="002F27AA" w:rsidRDefault="005B465F" w:rsidP="00035987">
                            <w:pPr>
                              <w:pStyle w:val="SchoolGradeNam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364A9F9" w14:textId="77777777" w:rsidR="00035987" w:rsidRPr="000656B4" w:rsidRDefault="00035987" w:rsidP="00035987">
      <w:pPr>
        <w:rPr>
          <w:sz w:val="10"/>
          <w:szCs w:val="10"/>
        </w:rPr>
      </w:pPr>
    </w:p>
    <w:tbl>
      <w:tblPr>
        <w:tblStyle w:val="Tabelraster"/>
        <w:tblpPr w:leftFromText="180" w:rightFromText="180" w:vertAnchor="text" w:horzAnchor="margin" w:tblpY="10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741"/>
        <w:gridCol w:w="4253"/>
      </w:tblGrid>
      <w:tr w:rsidR="00035987" w:rsidRPr="000656B4" w14:paraId="3C5F08BF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FFD966" w:themeFill="accent4" w:themeFillTint="99"/>
            <w:vAlign w:val="center"/>
          </w:tcPr>
          <w:p w14:paraId="17D96D95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shd w:val="clear" w:color="auto" w:fill="FFD966" w:themeFill="accent4" w:themeFillTint="99"/>
            <w:vAlign w:val="center"/>
          </w:tcPr>
          <w:p w14:paraId="0B4DA27B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24E7D278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24DF6CD7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-1859034460"/>
                <w:placeholder>
                  <w:docPart w:val="7A7DC9A91A4343B3B0FE2B7613A40796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A5F4BB3" w14:textId="77777777" w:rsidR="00035987" w:rsidRPr="000656B4" w:rsidRDefault="00035987" w:rsidP="005E7B6E"/>
        </w:tc>
      </w:tr>
      <w:tr w:rsidR="00035987" w:rsidRPr="000656B4" w14:paraId="3871F87B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C82012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14BF57D" wp14:editId="1A1594C1">
                      <wp:extent cx="90805" cy="90805"/>
                      <wp:effectExtent l="0" t="0" r="23495" b="23495"/>
                      <wp:docPr id="233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96BF4B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GEoVZ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2736B3E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0E6125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55ABE99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8F86982" wp14:editId="7CF47F4F">
                      <wp:extent cx="90805" cy="90805"/>
                      <wp:effectExtent l="0" t="0" r="23495" b="23495"/>
                      <wp:docPr id="234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AE416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QmKwIAAFg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IRIxCY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54E940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2919CF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73FBA6D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AC4E6CB" wp14:editId="7ED6E590">
                      <wp:extent cx="90805" cy="90805"/>
                      <wp:effectExtent l="0" t="0" r="23495" b="23495"/>
                      <wp:docPr id="235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2B9D23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GO3KYc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2DFA36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588C0B3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F973FA9" w14:textId="77777777" w:rsidR="00035987" w:rsidRPr="000656B4" w:rsidRDefault="00035987" w:rsidP="005E7B6E"/>
        </w:tc>
      </w:tr>
      <w:tr w:rsidR="00035987" w:rsidRPr="000656B4" w14:paraId="290B1C7F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07566878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-1809234655"/>
                <w:placeholder>
                  <w:docPart w:val="BF367CAABBAC4EFCB54A8A3508CD53E2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8F278A5" w14:textId="77777777" w:rsidR="00035987" w:rsidRPr="000656B4" w:rsidRDefault="00035987" w:rsidP="005E7B6E"/>
        </w:tc>
      </w:tr>
      <w:tr w:rsidR="00035987" w:rsidRPr="000656B4" w14:paraId="21400BB3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A5103B6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531D421" wp14:editId="33A3B18F">
                      <wp:extent cx="90805" cy="90805"/>
                      <wp:effectExtent l="0" t="0" r="23495" b="23495"/>
                      <wp:docPr id="236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B4C166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orOgg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108333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2A16D2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5E4E5B4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9DF7DF0" wp14:editId="7DEF227F">
                      <wp:extent cx="90805" cy="90805"/>
                      <wp:effectExtent l="0" t="0" r="23495" b="23495"/>
                      <wp:docPr id="237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2FFC1C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DWErDo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94D17B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D94EB74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5199EA6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A0B58D2" wp14:editId="005B65B5">
                      <wp:extent cx="90805" cy="90805"/>
                      <wp:effectExtent l="0" t="0" r="23495" b="23495"/>
                      <wp:docPr id="238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92231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ZsEhy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2E83A8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4219CF9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33DB46F" w14:textId="77777777" w:rsidR="00035987" w:rsidRPr="000656B4" w:rsidRDefault="00035987" w:rsidP="005E7B6E"/>
        </w:tc>
      </w:tr>
    </w:tbl>
    <w:p w14:paraId="310D91CB" w14:textId="77777777" w:rsidR="00035987" w:rsidRPr="000656B4" w:rsidRDefault="00035987" w:rsidP="00035987">
      <w:pPr>
        <w:rPr>
          <w:sz w:val="4"/>
          <w:szCs w:val="4"/>
        </w:rPr>
      </w:pPr>
    </w:p>
    <w:p w14:paraId="709EE253" w14:textId="77777777" w:rsidR="00035987" w:rsidRPr="000656B4" w:rsidRDefault="00035987" w:rsidP="00035987">
      <w:pPr>
        <w:rPr>
          <w:sz w:val="4"/>
          <w:szCs w:val="4"/>
        </w:rPr>
      </w:pPr>
    </w:p>
    <w:p w14:paraId="1A5D723B" w14:textId="77777777" w:rsidR="00035987" w:rsidRPr="000656B4" w:rsidRDefault="00035987" w:rsidP="00035987">
      <w:pPr>
        <w:rPr>
          <w:sz w:val="4"/>
          <w:szCs w:val="4"/>
        </w:rPr>
      </w:pPr>
    </w:p>
    <w:tbl>
      <w:tblPr>
        <w:tblStyle w:val="Tabelraster"/>
        <w:tblpPr w:leftFromText="180" w:rightFromText="180" w:vertAnchor="text" w:horzAnchor="margin" w:tblpY="-70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741"/>
        <w:gridCol w:w="4253"/>
      </w:tblGrid>
      <w:tr w:rsidR="00035987" w:rsidRPr="000656B4" w14:paraId="03628FFB" w14:textId="77777777" w:rsidTr="005E7B6E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0DF40074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64C20C66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1CF30C62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773A4B60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1557739576"/>
                <w:placeholder>
                  <w:docPart w:val="E6EA8F3D966B44B88C0CA5FAD6417967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26A8EC0" w14:textId="77777777" w:rsidR="00035987" w:rsidRPr="000656B4" w:rsidRDefault="00035987" w:rsidP="005E7B6E"/>
        </w:tc>
      </w:tr>
      <w:tr w:rsidR="00035987" w:rsidRPr="000656B4" w14:paraId="546AADB3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32EBAA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D597611" wp14:editId="7C13558C">
                      <wp:extent cx="90805" cy="90805"/>
                      <wp:effectExtent l="0" t="0" r="23495" b="23495"/>
                      <wp:docPr id="239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E5E6B5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KeFivY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2BB9B92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24BF00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6441B08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CC5CF41" wp14:editId="1BAC999A">
                      <wp:extent cx="90805" cy="90805"/>
                      <wp:effectExtent l="0" t="0" r="23495" b="23495"/>
                      <wp:docPr id="240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F5F060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p1+J/SoCAABY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DCDB74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7FC1F0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E3FA828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78D6A22" wp14:editId="172D753E">
                      <wp:extent cx="90805" cy="90805"/>
                      <wp:effectExtent l="0" t="0" r="23495" b="23495"/>
                      <wp:docPr id="241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0C18C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ECgZFw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B230B74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3A7B43F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5EB716A" w14:textId="77777777" w:rsidR="00035987" w:rsidRPr="000656B4" w:rsidRDefault="00035987" w:rsidP="005E7B6E"/>
        </w:tc>
      </w:tr>
      <w:tr w:rsidR="00035987" w:rsidRPr="000656B4" w14:paraId="48EC1784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1B967CBA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375585262"/>
                <w:placeholder>
                  <w:docPart w:val="211B2833AE2444CD95B39E5E209FC014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73BB718" w14:textId="77777777" w:rsidR="00035987" w:rsidRPr="000656B4" w:rsidRDefault="00035987" w:rsidP="005E7B6E"/>
        </w:tc>
      </w:tr>
      <w:tr w:rsidR="00035987" w:rsidRPr="000656B4" w14:paraId="7758BD7D" w14:textId="77777777" w:rsidTr="00E411A2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44F104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5F78BA9" wp14:editId="44B5BED1">
                      <wp:extent cx="90805" cy="90805"/>
                      <wp:effectExtent l="0" t="0" r="23495" b="23495"/>
                      <wp:docPr id="242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F57453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Au7pfs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83027C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A7372D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A093848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B662B66" wp14:editId="699BA8DE">
                      <wp:extent cx="90805" cy="90805"/>
                      <wp:effectExtent l="0" t="0" r="23495" b="23495"/>
                      <wp:docPr id="243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E3F594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HhKwIAAFg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BaT4eE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EC1195E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0F704B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7F7BB019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3AA2B10" wp14:editId="0242B332">
                      <wp:extent cx="90805" cy="90805"/>
                      <wp:effectExtent l="0" t="0" r="23495" b="23495"/>
                      <wp:docPr id="32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F10393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M66PDErAgAAV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71F98F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223BBBC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8A0AEA4" w14:textId="77777777" w:rsidR="00035987" w:rsidRPr="000656B4" w:rsidRDefault="00035987" w:rsidP="005E7B6E"/>
        </w:tc>
      </w:tr>
      <w:tr w:rsidR="00035987" w:rsidRPr="000656B4" w14:paraId="1B87CAFF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FFD966" w:themeFill="accent4" w:themeFillTint="99"/>
            <w:vAlign w:val="center"/>
          </w:tcPr>
          <w:p w14:paraId="226A648A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669FCCFC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604FD22F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43835E3F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-1689050554"/>
                <w:placeholder>
                  <w:docPart w:val="BAC0A3DE98C34B4CA99134C5BA90F8C6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1C366EA" w14:textId="77777777" w:rsidR="00035987" w:rsidRPr="000656B4" w:rsidRDefault="00035987" w:rsidP="005E7B6E"/>
        </w:tc>
      </w:tr>
      <w:tr w:rsidR="00035987" w:rsidRPr="000656B4" w14:paraId="10A16E14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13F313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3E14959" wp14:editId="04C7C06B">
                      <wp:extent cx="90805" cy="90805"/>
                      <wp:effectExtent l="0" t="0" r="23495" b="23495"/>
                      <wp:docPr id="33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6A5971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PCP/rUrAgAAV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050B4A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32FF74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22E8C53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E2D6E42" wp14:editId="2FEBCC52">
                      <wp:extent cx="90805" cy="90805"/>
                      <wp:effectExtent l="0" t="0" r="23495" b="23495"/>
                      <wp:docPr id="34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D56248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/KKgIAAFc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ctW/yi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ECA401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008A604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6D5B933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40A2076" wp14:editId="138C0AF6">
                      <wp:extent cx="90805" cy="90805"/>
                      <wp:effectExtent l="0" t="0" r="23495" b="23495"/>
                      <wp:docPr id="35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004B6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lSpSay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02EB9E2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B9E0391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7FBC42A" w14:textId="77777777" w:rsidR="00035987" w:rsidRPr="000656B4" w:rsidRDefault="00035987" w:rsidP="005E7B6E"/>
        </w:tc>
      </w:tr>
      <w:tr w:rsidR="00035987" w:rsidRPr="000656B4" w14:paraId="5C48A3C1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1C08C19F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806900957"/>
                <w:placeholder>
                  <w:docPart w:val="11C9B6D4660A458BA3450CAE01B61D3C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6F8A7C3" w14:textId="77777777" w:rsidR="00035987" w:rsidRPr="000656B4" w:rsidRDefault="00035987" w:rsidP="005E7B6E"/>
        </w:tc>
      </w:tr>
      <w:tr w:rsidR="00035987" w:rsidRPr="000656B4" w14:paraId="56FF40EA" w14:textId="77777777" w:rsidTr="00E411A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BEFAA1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E8D4CC4" wp14:editId="0DC6ED66">
                      <wp:extent cx="90805" cy="90805"/>
                      <wp:effectExtent l="0" t="0" r="23495" b="23495"/>
                      <wp:docPr id="36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79AEB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N4xk8wrAgAAV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A1D252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0E79D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651615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38E0EA4" wp14:editId="1BD45FFB">
                      <wp:extent cx="90805" cy="90805"/>
                      <wp:effectExtent l="0" t="0" r="23495" b="23495"/>
                      <wp:docPr id="37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ED81C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wxnX1i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0CE976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5444D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F9F38C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D72CEB7" wp14:editId="78711499">
                      <wp:extent cx="90805" cy="90805"/>
                      <wp:effectExtent l="0" t="0" r="23495" b="23495"/>
                      <wp:docPr id="38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24456A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G8tM54rAgAAV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0116D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D59C1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6D29087" w14:textId="77777777" w:rsidR="00035987" w:rsidRPr="000656B4" w:rsidRDefault="00035987" w:rsidP="005E7B6E"/>
        </w:tc>
      </w:tr>
      <w:tr w:rsidR="00035987" w:rsidRPr="000656B4" w14:paraId="1F2A62B0" w14:textId="77777777" w:rsidTr="005E7B6E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6A41DA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C6D10CE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673D382D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3818C817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-99959244"/>
                <w:placeholder>
                  <w:docPart w:val="E026958F217742C5A0A235FFE8503BCB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9C0DF24" w14:textId="77777777" w:rsidR="00035987" w:rsidRPr="000656B4" w:rsidRDefault="00035987" w:rsidP="005E7B6E"/>
        </w:tc>
      </w:tr>
      <w:tr w:rsidR="00035987" w:rsidRPr="000656B4" w14:paraId="71FD5011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2A0F6D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53034C9" wp14:editId="4565B898">
                      <wp:extent cx="90805" cy="90805"/>
                      <wp:effectExtent l="0" t="0" r="23495" b="23495"/>
                      <wp:docPr id="39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B00779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FEY8RorAgAAV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642B079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1CF62D4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6C0F4E95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A67742F" wp14:editId="1DE12E88">
                      <wp:extent cx="90805" cy="90805"/>
                      <wp:effectExtent l="0" t="0" r="23495" b="23495"/>
                      <wp:docPr id="40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D73F1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UcLyES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24695B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8EAD41E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3D84AAE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2C2C9C2" wp14:editId="65C2F3B6">
                      <wp:extent cx="90805" cy="90805"/>
                      <wp:effectExtent l="0" t="0" r="23495" b="23495"/>
                      <wp:docPr id="41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139A75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tj0fsC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BB5CF81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58E6369E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2CA326E" w14:textId="77777777" w:rsidR="00035987" w:rsidRPr="000656B4" w:rsidRDefault="00035987" w:rsidP="005E7B6E"/>
        </w:tc>
      </w:tr>
      <w:tr w:rsidR="00035987" w:rsidRPr="000656B4" w14:paraId="590F3150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1DF59F87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809376384"/>
                <w:placeholder>
                  <w:docPart w:val="8C99064A530C4DBF9BF282D53649694A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72F5C18D" w14:textId="77777777" w:rsidR="00035987" w:rsidRPr="000656B4" w:rsidRDefault="00035987" w:rsidP="005E7B6E"/>
        </w:tc>
      </w:tr>
      <w:tr w:rsidR="00035987" w:rsidRPr="000656B4" w14:paraId="66BDC9BB" w14:textId="77777777" w:rsidTr="00E411A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E3A3E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30C7DF7" wp14:editId="11490EFA">
                      <wp:extent cx="90805" cy="90805"/>
                      <wp:effectExtent l="0" t="0" r="23495" b="23495"/>
                      <wp:docPr id="42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9C3C96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4XKgIAAFc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/SbeFy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13A69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EAC83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10E71D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AD040AC" wp14:editId="624DEBA3">
                      <wp:extent cx="90805" cy="90805"/>
                      <wp:effectExtent l="0" t="0" r="23495" b="23495"/>
                      <wp:docPr id="43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FB70F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oNKgIAAFc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4A6aDS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7F0F4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7A55D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3CB9CE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255AE4B" wp14:editId="0C0C6A89">
                      <wp:extent cx="90805" cy="90805"/>
                      <wp:effectExtent l="0" t="0" r="23495" b="23495"/>
                      <wp:docPr id="44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9D7F6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LJKgIAAFcEAAAOAAAAZHJzL2Uyb0RvYy54bWysVFFv0zAQfkfiP1h+p0mrlnVR02nqKEIa&#10;MDH4Aa7tNNYcnzm7Tcuv5+x0pQ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mINyyS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B0E85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CEC0B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BC38479" w14:textId="77777777" w:rsidR="00035987" w:rsidRPr="000656B4" w:rsidRDefault="00035987" w:rsidP="005E7B6E"/>
        </w:tc>
      </w:tr>
      <w:tr w:rsidR="00035987" w:rsidRPr="000656B4" w14:paraId="64EF2394" w14:textId="77777777" w:rsidTr="005E7B6E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19F0F87B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C794F97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6F03E4B3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4534C8CB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-159697050"/>
                <w:placeholder>
                  <w:docPart w:val="E50750F75C6E450CACB4B31E41D3C458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5080065" w14:textId="77777777" w:rsidR="00035987" w:rsidRPr="000656B4" w:rsidRDefault="00035987" w:rsidP="005E7B6E"/>
        </w:tc>
      </w:tr>
      <w:tr w:rsidR="00035987" w:rsidRPr="000656B4" w14:paraId="77387269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369A83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35FC3D7" wp14:editId="1BE8E02E">
                      <wp:extent cx="90805" cy="90805"/>
                      <wp:effectExtent l="0" t="0" r="23495" b="23495"/>
                      <wp:docPr id="45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A1F72F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prawTS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766B26E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9D7C9C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664AA64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FED0CB7" wp14:editId="540DB7AC">
                      <wp:extent cx="90805" cy="90805"/>
                      <wp:effectExtent l="0" t="0" r="23495" b="23495"/>
                      <wp:docPr id="46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EF9268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d0KgIAAFcEAAAOAAAAZHJzL2Uyb0RvYy54bWysVFFv0zAQfkfiP1h+p0mrdnRR02nqKEIa&#10;MDH4Aa7tNNYcnzm7Tcuv5+x0pQ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zrD3dC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EE982A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F46806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EB90F03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D4C309B" wp14:editId="5EF16C18">
                      <wp:extent cx="90805" cy="90805"/>
                      <wp:effectExtent l="0" t="0" r="23495" b="23495"/>
                      <wp:docPr id="47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44227" w14:textId="77777777" w:rsidR="005B465F" w:rsidRDefault="005B465F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nl-NL"/>
                                    </w:rPr>
                                    <w:t>rechthoek selecteren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C309B" id="_x0000_s1034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">
                      <v:textbox>
                        <w:txbxContent>
                          <w:p w14:paraId="4F244227" w14:textId="77777777" w:rsidR="005B465F" w:rsidRDefault="005B465F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nl-NL"/>
                              </w:rPr>
                              <w:t>rechthoek selecteren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C81E266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3DD723B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1821A52" w14:textId="77777777" w:rsidR="00035987" w:rsidRPr="000656B4" w:rsidRDefault="00035987" w:rsidP="005E7B6E"/>
        </w:tc>
      </w:tr>
      <w:tr w:rsidR="00035987" w:rsidRPr="000656B4" w14:paraId="32805C88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4B8A0FF2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-1916776885"/>
                <w:placeholder>
                  <w:docPart w:val="DEA5CFB2C29D408EB18A59879CF81CF7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A928837" w14:textId="77777777" w:rsidR="00035987" w:rsidRPr="000656B4" w:rsidRDefault="00035987" w:rsidP="005E7B6E"/>
        </w:tc>
      </w:tr>
      <w:tr w:rsidR="00035987" w:rsidRPr="000656B4" w14:paraId="07D57689" w14:textId="77777777" w:rsidTr="00E411A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6A89E1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ECCC0FD" wp14:editId="401495CF">
                      <wp:extent cx="90805" cy="90805"/>
                      <wp:effectExtent l="0" t="0" r="23495" b="23495"/>
                      <wp:docPr id="48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5BFF22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G4KgIAAFc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XLHRuC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38204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3A3B3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FDF3F5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0C3EF40" wp14:editId="27BE6E47">
                      <wp:extent cx="90805" cy="90805"/>
                      <wp:effectExtent l="0" t="0" r="23495" b="23495"/>
                      <wp:docPr id="57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05447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ZJICti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84F57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C8B836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4FA019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F994F5E" wp14:editId="47869E1E">
                      <wp:extent cx="90805" cy="90805"/>
                      <wp:effectExtent l="0" t="0" r="23495" b="23495"/>
                      <wp:docPr id="58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57B12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yKbm/i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BDA691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ABC71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601A2F6" w14:textId="77777777" w:rsidR="00035987" w:rsidRPr="000656B4" w:rsidRDefault="00035987" w:rsidP="005E7B6E"/>
        </w:tc>
      </w:tr>
      <w:tr w:rsidR="00035987" w:rsidRPr="000656B4" w14:paraId="6B59F173" w14:textId="77777777" w:rsidTr="005E7B6E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3311DF8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>Naam kind: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E576F6A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7959EF61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7490AE9A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-602497770"/>
                <w:placeholder>
                  <w:docPart w:val="93934C43C3414411A7A325B78D9B996B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D874473" w14:textId="77777777" w:rsidR="00035987" w:rsidRPr="000656B4" w:rsidRDefault="00035987" w:rsidP="005E7B6E"/>
        </w:tc>
      </w:tr>
      <w:tr w:rsidR="00035987" w:rsidRPr="000656B4" w14:paraId="59F30E92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A4142F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26CBDFE" wp14:editId="70C16B9F">
                      <wp:extent cx="90805" cy="90805"/>
                      <wp:effectExtent l="0" t="0" r="23495" b="23495"/>
                      <wp:docPr id="59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3AE177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9pMkei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04B2D8C6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C32CBA4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3BB36C2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74AB55D" wp14:editId="181C7B57">
                      <wp:extent cx="90805" cy="90805"/>
                      <wp:effectExtent l="0" t="0" r="23495" b="23495"/>
                      <wp:docPr id="60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07FFBC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4xKgIAAFcEAAAOAAAAZHJzL2Uyb0RvYy54bWysVFFv0zAQfkfiP1h+p0mrdnRR02nqKEIa&#10;MDH4Aa7tNNYcnzm7Tcuv5+x0pQ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zES+MS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03084B2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05F80C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ADCEDAC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7B4882F" wp14:editId="03D922CF">
                      <wp:extent cx="90805" cy="90805"/>
                      <wp:effectExtent l="0" t="0" r="23495" b="23495"/>
                      <wp:docPr id="61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1451F8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Cu7U5ArAgAAV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896B7F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491CB92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DF7E402" w14:textId="77777777" w:rsidR="00035987" w:rsidRPr="000656B4" w:rsidRDefault="00035987" w:rsidP="005E7B6E"/>
        </w:tc>
      </w:tr>
      <w:tr w:rsidR="00035987" w:rsidRPr="000656B4" w14:paraId="0A54E25B" w14:textId="77777777" w:rsidTr="005E7B6E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5C82DBF7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-1310162652"/>
                <w:placeholder>
                  <w:docPart w:val="EE9E619D90D742609F003E28632FB77A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33D8646" w14:textId="77777777" w:rsidR="00035987" w:rsidRPr="000656B4" w:rsidRDefault="00035987" w:rsidP="005E7B6E"/>
        </w:tc>
      </w:tr>
      <w:tr w:rsidR="00035987" w:rsidRPr="000656B4" w14:paraId="7DB18079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757C760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C19075D" wp14:editId="273C3C0D">
                      <wp:extent cx="90805" cy="90805"/>
                      <wp:effectExtent l="0" t="0" r="23495" b="23495"/>
                      <wp:docPr id="62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B4B50B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GCgkjcrAgAAVw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2C7E00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8E93F8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73734F2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CD87A37" wp14:editId="27D5725D">
                      <wp:extent cx="90805" cy="90805"/>
                      <wp:effectExtent l="0" t="0" r="23495" b="23495"/>
                      <wp:docPr id="63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B06497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fYjWLSoCAABX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BF7216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2C8244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324D825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2912038" wp14:editId="548DD44B">
                      <wp:extent cx="90805" cy="90805"/>
                      <wp:effectExtent l="0" t="0" r="23495" b="23495"/>
                      <wp:docPr id="256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A7524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18JT7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784ABD4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7C0BA2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7B38992" w14:textId="77777777" w:rsidR="00035987" w:rsidRPr="000656B4" w:rsidRDefault="00035987" w:rsidP="005E7B6E"/>
        </w:tc>
      </w:tr>
    </w:tbl>
    <w:p w14:paraId="1D9AAB61" w14:textId="77777777" w:rsidR="00035987" w:rsidRPr="000656B4" w:rsidRDefault="00035987" w:rsidP="00035987">
      <w:pPr>
        <w:rPr>
          <w:sz w:val="4"/>
          <w:szCs w:val="4"/>
        </w:rPr>
      </w:pPr>
    </w:p>
    <w:p w14:paraId="51AD60CF" w14:textId="77777777" w:rsidR="00035987" w:rsidRPr="000656B4" w:rsidRDefault="00035987" w:rsidP="00035987">
      <w:pPr>
        <w:rPr>
          <w:sz w:val="4"/>
          <w:szCs w:val="4"/>
        </w:rPr>
      </w:pPr>
      <w:r w:rsidRPr="000656B4">
        <w:rPr>
          <w:sz w:val="4"/>
          <w:szCs w:val="4"/>
          <w:lang w:bidi="nl-NL"/>
        </w:rPr>
        <w:br w:type="page"/>
      </w:r>
    </w:p>
    <w:tbl>
      <w:tblPr>
        <w:tblpPr w:leftFromText="180" w:rightFromText="180" w:vertAnchor="text" w:tblpX="-709" w:tblpY="-709"/>
        <w:tblW w:w="1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10"/>
      </w:tblGrid>
      <w:tr w:rsidR="00035987" w:rsidRPr="000656B4" w14:paraId="3EE4CB1F" w14:textId="77777777" w:rsidTr="005E7B6E">
        <w:trPr>
          <w:trHeight w:val="1260"/>
        </w:trPr>
        <w:tc>
          <w:tcPr>
            <w:tcW w:w="12210" w:type="dxa"/>
            <w:tcBorders>
              <w:top w:val="nil"/>
              <w:left w:val="nil"/>
              <w:bottom w:val="nil"/>
              <w:right w:val="nil"/>
            </w:tcBorders>
            <w:shd w:val="clear" w:color="auto" w:fill="304157" w:themeFill="text2"/>
            <w:vAlign w:val="center"/>
          </w:tcPr>
          <w:p w14:paraId="0367C45D" w14:textId="77777777" w:rsidR="00035987" w:rsidRPr="000656B4" w:rsidRDefault="00035987" w:rsidP="005E7B6E">
            <w:pPr>
              <w:jc w:val="center"/>
            </w:pPr>
            <w:r w:rsidRPr="000656B4">
              <w:rPr>
                <w:lang w:bidi="nl-NL"/>
              </w:rPr>
              <w:lastRenderedPageBreak/>
              <mc:AlternateContent>
                <mc:Choice Requires="wps">
                  <w:drawing>
                    <wp:inline distT="0" distB="0" distL="0" distR="0" wp14:anchorId="601613D1" wp14:editId="1EB6DE37">
                      <wp:extent cx="4513844" cy="377952"/>
                      <wp:effectExtent l="0" t="0" r="1270" b="3175"/>
                      <wp:docPr id="257" name="Tekstva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3844" cy="377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36CD87" w14:textId="77777777" w:rsidR="005B465F" w:rsidRPr="00C05FDD" w:rsidRDefault="00437F5C" w:rsidP="00353EBF">
                                  <w:pPr>
                                    <w:pStyle w:val="Noodgeval"/>
                                    <w:spacing w:before="100"/>
                                    <w:rPr>
                                      <w:rStyle w:val="TitelChar"/>
                                      <w:b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-855496082"/>
                                      <w:placeholder>
                                        <w:docPart w:val="5827A957AB0E4B309E8F652FCB7D0254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TekensvoorSchoolGradeName"/>
                                      </w:rPr>
                                    </w:sdtEndPr>
                                    <w:sdtContent>
                                      <w:r w:rsidR="005B465F" w:rsidRPr="00C05FDD">
                                        <w:rPr>
                                          <w:rStyle w:val="TitelChar"/>
                                          <w:b/>
                                          <w:color w:val="FFFFFF" w:themeColor="background1"/>
                                          <w:lang w:bidi="nl-NL"/>
                                        </w:rPr>
                                        <w:t>Telefoonnummer voor noodgevallen</w:t>
                                      </w:r>
                                    </w:sdtContent>
                                  </w:sdt>
                                </w:p>
                                <w:p w14:paraId="610D7103" w14:textId="74C10423" w:rsidR="005B465F" w:rsidRPr="00C05FDD" w:rsidRDefault="005B465F" w:rsidP="00035987">
                                  <w:pPr>
                                    <w:pStyle w:val="Noodgeval"/>
                                    <w:spacing w:before="100"/>
                                    <w:rPr>
                                      <w:rStyle w:val="TitelChar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1613D1" id="_x0000_s1035" type="#_x0000_t202" style="width:355.4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" filled="f" stroked="f">
                      <v:textbox inset=",0,0,0">
                        <w:txbxContent>
                          <w:p w14:paraId="1036CD87" w14:textId="77777777" w:rsidR="005B465F" w:rsidRPr="00C05FDD" w:rsidRDefault="00437F5C" w:rsidP="00353EBF">
                            <w:pPr>
                              <w:pStyle w:val="Noodgeval"/>
                              <w:spacing w:before="100"/>
                              <w:rPr>
                                <w:rStyle w:val="TitelChar"/>
                                <w:b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-855496082"/>
                                <w:placeholder>
                                  <w:docPart w:val="5827A957AB0E4B309E8F652FCB7D0254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TekensvoorSchoolGradeName"/>
                                </w:rPr>
                              </w:sdtEndPr>
                              <w:sdtContent>
                                <w:r w:rsidR="005B465F" w:rsidRPr="00C05FDD">
                                  <w:rPr>
                                    <w:rStyle w:val="TitelChar"/>
                                    <w:b/>
                                    <w:color w:val="FFFFFF" w:themeColor="background1"/>
                                    <w:lang w:bidi="nl-NL"/>
                                  </w:rPr>
                                  <w:t>Telefoonnummer voor noodgevallen</w:t>
                                </w:r>
                              </w:sdtContent>
                            </w:sdt>
                          </w:p>
                          <w:p w14:paraId="610D7103" w14:textId="74C10423" w:rsidR="005B465F" w:rsidRPr="00C05FDD" w:rsidRDefault="005B465F" w:rsidP="00035987">
                            <w:pPr>
                              <w:pStyle w:val="Noodgeval"/>
                              <w:spacing w:before="100"/>
                              <w:rPr>
                                <w:rStyle w:val="TitelChar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3EAEFC0" wp14:editId="35D8ED96">
                      <wp:extent cx="5729605" cy="231648"/>
                      <wp:effectExtent l="0" t="0" r="4445" b="0"/>
                      <wp:docPr id="258" name="Tekstvak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2316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02620" w14:textId="77777777" w:rsidR="005B465F" w:rsidRPr="002F27AA" w:rsidRDefault="00437F5C" w:rsidP="005E7B6E">
                                  <w:pPr>
                                    <w:pStyle w:val="SchoolGradeName"/>
                                    <w:tabs>
                                      <w:tab w:val="left" w:pos="1985"/>
                                      <w:tab w:val="left" w:pos="2977"/>
                                    </w:tabs>
                                  </w:pP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893165718"/>
                                      <w:placeholder>
                                        <w:docPart w:val="D6379669CD3F414387DE9860F1F99A6E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TekensvoorSchoolGradeName"/>
                                      </w:rPr>
                                    </w:sdtEndPr>
                                    <w:sdtContent>
                                      <w:r w:rsidR="005B465F" w:rsidRPr="002F27AA">
                                        <w:rPr>
                                          <w:lang w:bidi="nl-NL"/>
                                        </w:rPr>
                                        <w:t>Naam school</w:t>
                                      </w:r>
                                    </w:sdtContent>
                                  </w:sdt>
                                  <w:r w:rsidR="005B465F" w:rsidRPr="002F27AA">
                                    <w:rPr>
                                      <w:rStyle w:val="TekensvoorSchoolGradeName"/>
                                      <w:lang w:bidi="nl-NL"/>
                                    </w:rPr>
                                    <w:t>:</w:t>
                                  </w:r>
                                  <w:r w:rsidR="005B465F" w:rsidRPr="002F27AA">
                                    <w:rPr>
                                      <w:rStyle w:val="TekensvoorSchoolGradeName"/>
                                      <w:b/>
                                      <w:lang w:bidi="nl-N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-221439985"/>
                                      <w:placeholder>
                                        <w:docPart w:val="5D713CF952B141EDA9ABCB0C246C39B2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ardalinea-lettertype"/>
                                      </w:rPr>
                                    </w:sdtEndPr>
                                    <w:sdtContent>
                                      <w:r w:rsidR="005B465F" w:rsidRPr="002F27AA">
                                        <w:rPr>
                                          <w:lang w:bidi="nl-NL"/>
                                        </w:rPr>
                                        <w:t>Klas</w:t>
                                      </w:r>
                                    </w:sdtContent>
                                  </w:sdt>
                                  <w:r w:rsidR="005B465F" w:rsidRPr="002F27AA">
                                    <w:rPr>
                                      <w:rStyle w:val="TekensvoorSchoolGradeName"/>
                                      <w:lang w:bidi="nl-NL"/>
                                    </w:rPr>
                                    <w:t>:</w:t>
                                  </w:r>
                                  <w:r w:rsidR="005B465F" w:rsidRPr="002F27AA">
                                    <w:rPr>
                                      <w:rStyle w:val="TekensvoorSchoolGradeName"/>
                                      <w:b/>
                                      <w:lang w:bidi="nl-N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Style w:val="TekensvoorSchoolGradeName"/>
                                        <w:b/>
                                      </w:rPr>
                                      <w:id w:val="1136530337"/>
                                      <w:placeholder>
                                        <w:docPart w:val="5059653928CC4041A2DEEBFE306DDEF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ardalinea-lettertype"/>
                                      </w:rPr>
                                    </w:sdtEndPr>
                                    <w:sdtContent>
                                      <w:r w:rsidR="005B465F" w:rsidRPr="002F27AA">
                                        <w:rPr>
                                          <w:rStyle w:val="Tekstvantijdelijkeaanduiding"/>
                                          <w:color w:val="FFFFFF" w:themeColor="background1"/>
                                          <w:lang w:bidi="nl-NL"/>
                                        </w:rPr>
                                        <w:t>Do</w:t>
                                      </w:r>
                                      <w:r w:rsidR="005B465F" w:rsidRPr="002F27AA">
                                        <w:rPr>
                                          <w:lang w:bidi="nl-NL"/>
                                        </w:rPr>
                                        <w:t>cent</w:t>
                                      </w:r>
                                    </w:sdtContent>
                                  </w:sdt>
                                  <w:r w:rsidR="005B465F" w:rsidRPr="002F27AA">
                                    <w:rPr>
                                      <w:rStyle w:val="TekensvoorSchoolGradeName"/>
                                      <w:lang w:bidi="nl-NL"/>
                                    </w:rPr>
                                    <w:t>:</w:t>
                                  </w:r>
                                </w:p>
                                <w:p w14:paraId="5ACE6886" w14:textId="35C3263C" w:rsidR="005B465F" w:rsidRPr="002F27AA" w:rsidRDefault="005B465F" w:rsidP="00035987">
                                  <w:pPr>
                                    <w:pStyle w:val="SchoolGradeName"/>
                                  </w:pPr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EAEFC0" id="_x0000_s1036" type="#_x0000_t202" style="width:451.1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" filled="f" stroked="f">
                      <v:textbox inset=",0,0,0">
                        <w:txbxContent>
                          <w:p w14:paraId="23602620" w14:textId="77777777" w:rsidR="005B465F" w:rsidRPr="002F27AA" w:rsidRDefault="00437F5C" w:rsidP="005E7B6E">
                            <w:pPr>
                              <w:pStyle w:val="SchoolGradeName"/>
                              <w:tabs>
                                <w:tab w:val="left" w:pos="1985"/>
                                <w:tab w:val="left" w:pos="2977"/>
                              </w:tabs>
                            </w:pP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893165718"/>
                                <w:placeholder>
                                  <w:docPart w:val="D6379669CD3F414387DE9860F1F99A6E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TekensvoorSchoolGradeName"/>
                                </w:rPr>
                              </w:sdtEndPr>
                              <w:sdtContent>
                                <w:r w:rsidR="005B465F" w:rsidRPr="002F27AA">
                                  <w:rPr>
                                    <w:lang w:bidi="nl-NL"/>
                                  </w:rPr>
                                  <w:t>Naam school</w:t>
                                </w:r>
                              </w:sdtContent>
                            </w:sdt>
                            <w:r w:rsidR="005B465F" w:rsidRPr="002F27AA">
                              <w:rPr>
                                <w:rStyle w:val="TekensvoorSchoolGradeName"/>
                                <w:lang w:bidi="nl-NL"/>
                              </w:rPr>
                              <w:t>:</w:t>
                            </w:r>
                            <w:r w:rsidR="005B465F" w:rsidRPr="002F27AA">
                              <w:rPr>
                                <w:rStyle w:val="TekensvoorSchoolGradeName"/>
                                <w:b/>
                                <w:lang w:bidi="nl-NL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-221439985"/>
                                <w:placeholder>
                                  <w:docPart w:val="5D713CF952B141EDA9ABCB0C246C39B2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andaardalinea-lettertype"/>
                                </w:rPr>
                              </w:sdtEndPr>
                              <w:sdtContent>
                                <w:r w:rsidR="005B465F" w:rsidRPr="002F27AA">
                                  <w:rPr>
                                    <w:lang w:bidi="nl-NL"/>
                                  </w:rPr>
                                  <w:t>Klas</w:t>
                                </w:r>
                              </w:sdtContent>
                            </w:sdt>
                            <w:r w:rsidR="005B465F" w:rsidRPr="002F27AA">
                              <w:rPr>
                                <w:rStyle w:val="TekensvoorSchoolGradeName"/>
                                <w:lang w:bidi="nl-NL"/>
                              </w:rPr>
                              <w:t>:</w:t>
                            </w:r>
                            <w:r w:rsidR="005B465F" w:rsidRPr="002F27AA">
                              <w:rPr>
                                <w:rStyle w:val="TekensvoorSchoolGradeName"/>
                                <w:b/>
                                <w:lang w:bidi="nl-NL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TekensvoorSchoolGradeName"/>
                                  <w:b/>
                                </w:rPr>
                                <w:id w:val="1136530337"/>
                                <w:placeholder>
                                  <w:docPart w:val="5059653928CC4041A2DEEBFE306DDEF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andaardalinea-lettertype"/>
                                </w:rPr>
                              </w:sdtEndPr>
                              <w:sdtContent>
                                <w:r w:rsidR="005B465F" w:rsidRPr="002F27AA">
                                  <w:rPr>
                                    <w:rStyle w:val="Tekstvantijdelijkeaanduiding"/>
                                    <w:color w:val="FFFFFF" w:themeColor="background1"/>
                                    <w:lang w:bidi="nl-NL"/>
                                  </w:rPr>
                                  <w:t>Do</w:t>
                                </w:r>
                                <w:r w:rsidR="005B465F" w:rsidRPr="002F27AA">
                                  <w:rPr>
                                    <w:lang w:bidi="nl-NL"/>
                                  </w:rPr>
                                  <w:t>cent</w:t>
                                </w:r>
                              </w:sdtContent>
                            </w:sdt>
                            <w:r w:rsidR="005B465F" w:rsidRPr="002F27AA">
                              <w:rPr>
                                <w:rStyle w:val="TekensvoorSchoolGradeName"/>
                                <w:lang w:bidi="nl-NL"/>
                              </w:rPr>
                              <w:t>:</w:t>
                            </w:r>
                          </w:p>
                          <w:p w14:paraId="5ACE6886" w14:textId="35C3263C" w:rsidR="005B465F" w:rsidRPr="002F27AA" w:rsidRDefault="005B465F" w:rsidP="00035987">
                            <w:pPr>
                              <w:pStyle w:val="SchoolGradeNam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A514BF6" w14:textId="77777777" w:rsidR="00035987" w:rsidRPr="000656B4" w:rsidRDefault="00035987" w:rsidP="00035987">
      <w:pPr>
        <w:rPr>
          <w:sz w:val="10"/>
          <w:szCs w:val="10"/>
        </w:rPr>
      </w:pPr>
    </w:p>
    <w:tbl>
      <w:tblPr>
        <w:tblStyle w:val="Tabelraster"/>
        <w:tblpPr w:leftFromText="180" w:rightFromText="180" w:vertAnchor="text" w:horzAnchor="margin" w:tblpY="10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741"/>
        <w:gridCol w:w="4253"/>
      </w:tblGrid>
      <w:tr w:rsidR="00035987" w:rsidRPr="000656B4" w14:paraId="2BDBB79F" w14:textId="77777777" w:rsidTr="00F4322C">
        <w:trPr>
          <w:trHeight w:val="412"/>
        </w:trPr>
        <w:tc>
          <w:tcPr>
            <w:tcW w:w="6946" w:type="dxa"/>
            <w:gridSpan w:val="9"/>
            <w:shd w:val="clear" w:color="auto" w:fill="FFD966" w:themeFill="accent4" w:themeFillTint="99"/>
            <w:vAlign w:val="center"/>
          </w:tcPr>
          <w:p w14:paraId="4BDC0531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shd w:val="clear" w:color="auto" w:fill="FFD966" w:themeFill="accent4" w:themeFillTint="99"/>
            <w:vAlign w:val="center"/>
          </w:tcPr>
          <w:p w14:paraId="52C0070F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7DB8155B" w14:textId="77777777" w:rsidTr="00F4322C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27201B31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-1893492342"/>
                <w:placeholder>
                  <w:docPart w:val="D8B6C3E01C684AB7921E748D6C884212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5BFE4C5" w14:textId="77777777" w:rsidR="00035987" w:rsidRPr="000656B4" w:rsidRDefault="00035987" w:rsidP="005E7B6E"/>
        </w:tc>
      </w:tr>
      <w:tr w:rsidR="00035987" w:rsidRPr="000656B4" w14:paraId="38BCCD35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1A184251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214AAF0" wp14:editId="1DEEB652">
                      <wp:extent cx="90805" cy="90805"/>
                      <wp:effectExtent l="0" t="0" r="23495" b="23495"/>
                      <wp:docPr id="259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70F14A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AAOX5Y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FB4D37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720BB31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DBA2D87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9D52873" wp14:editId="317DBA9D">
                      <wp:extent cx="90805" cy="90805"/>
                      <wp:effectExtent l="0" t="0" r="23495" b="23495"/>
                      <wp:docPr id="260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C3895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DrZxd0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A716F01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CBC66D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2C1E1C2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F6CF606" wp14:editId="5227079D">
                      <wp:extent cx="90805" cy="90805"/>
                      <wp:effectExtent l="0" t="0" r="23495" b="23495"/>
                      <wp:docPr id="261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CD7FF5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N0mKHw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2FE8401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691ADA8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63D4CEC" w14:textId="77777777" w:rsidR="00035987" w:rsidRPr="000656B4" w:rsidRDefault="00035987" w:rsidP="005E7B6E"/>
        </w:tc>
      </w:tr>
      <w:tr w:rsidR="00035987" w:rsidRPr="000656B4" w14:paraId="24FA943D" w14:textId="77777777" w:rsidTr="00F4322C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3E192B11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-1615742235"/>
                <w:placeholder>
                  <w:docPart w:val="B927446189AE41658C063BED4F56A1F2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6960995" w14:textId="77777777" w:rsidR="00035987" w:rsidRPr="000656B4" w:rsidRDefault="00035987" w:rsidP="005E7B6E"/>
        </w:tc>
      </w:tr>
      <w:tr w:rsidR="00035987" w:rsidRPr="000656B4" w14:paraId="17BE6210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3C15AC5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E5BFE28" wp14:editId="6A32227D">
                      <wp:extent cx="90805" cy="90805"/>
                      <wp:effectExtent l="0" t="0" r="23495" b="23495"/>
                      <wp:docPr id="274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F7A4AB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nj3JD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681910D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3A6547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2F037B01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0620D13" wp14:editId="6C9C4873">
                      <wp:extent cx="90805" cy="90805"/>
                      <wp:effectExtent l="0" t="0" r="23495" b="23495"/>
                      <wp:docPr id="275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FD581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ZZKgIAAFgEAAAOAAAAZHJzL2Uyb0RvYy54bWysVFFv0zAQfkfiP1h+p0mrlnVR02nqKEIa&#10;MDH4Aa7tNNYcnzm7Tcuv5+x0pQ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3928F0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887070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F260D9C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294469C" wp14:editId="4D6598A0">
                      <wp:extent cx="90805" cy="90805"/>
                      <wp:effectExtent l="0" t="0" r="23495" b="23495"/>
                      <wp:docPr id="276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884A81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odtjb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1E4E0A1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048A5AD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ACC3948" w14:textId="77777777" w:rsidR="00035987" w:rsidRPr="000656B4" w:rsidRDefault="00035987" w:rsidP="005E7B6E"/>
        </w:tc>
      </w:tr>
    </w:tbl>
    <w:p w14:paraId="7DC4D0A8" w14:textId="77777777" w:rsidR="00035987" w:rsidRPr="000656B4" w:rsidRDefault="00035987" w:rsidP="00035987">
      <w:pPr>
        <w:rPr>
          <w:sz w:val="4"/>
          <w:szCs w:val="4"/>
        </w:rPr>
      </w:pPr>
    </w:p>
    <w:p w14:paraId="0285BCDD" w14:textId="77777777" w:rsidR="00035987" w:rsidRPr="000656B4" w:rsidRDefault="00035987" w:rsidP="00035987">
      <w:pPr>
        <w:rPr>
          <w:sz w:val="4"/>
          <w:szCs w:val="4"/>
        </w:rPr>
      </w:pPr>
    </w:p>
    <w:p w14:paraId="5FAB1943" w14:textId="77777777" w:rsidR="00035987" w:rsidRPr="000656B4" w:rsidRDefault="00035987" w:rsidP="00035987">
      <w:pPr>
        <w:rPr>
          <w:sz w:val="4"/>
          <w:szCs w:val="4"/>
        </w:rPr>
      </w:pPr>
    </w:p>
    <w:tbl>
      <w:tblPr>
        <w:tblStyle w:val="Tabelraster"/>
        <w:tblpPr w:leftFromText="180" w:rightFromText="180" w:vertAnchor="text" w:horzAnchor="margin" w:tblpY="-70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00"/>
        <w:gridCol w:w="1440"/>
        <w:gridCol w:w="270"/>
        <w:gridCol w:w="900"/>
        <w:gridCol w:w="1530"/>
        <w:gridCol w:w="270"/>
        <w:gridCol w:w="720"/>
        <w:gridCol w:w="741"/>
        <w:gridCol w:w="4253"/>
      </w:tblGrid>
      <w:tr w:rsidR="00035987" w:rsidRPr="000656B4" w14:paraId="4D0DD48A" w14:textId="77777777" w:rsidTr="00F4322C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41F51B46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/>
            </w:tcBorders>
            <w:shd w:val="clear" w:color="auto" w:fill="FFD966" w:themeFill="accent4" w:themeFillTint="99"/>
            <w:vAlign w:val="center"/>
          </w:tcPr>
          <w:p w14:paraId="7324278A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6E520731" w14:textId="77777777" w:rsidTr="00F4322C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269F9245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1470177796"/>
                <w:placeholder>
                  <w:docPart w:val="D9B8B1672D7747FAB485AFE82D18A833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2BB1644" w14:textId="77777777" w:rsidR="00035987" w:rsidRPr="000656B4" w:rsidRDefault="00035987" w:rsidP="005E7B6E"/>
        </w:tc>
      </w:tr>
      <w:tr w:rsidR="00035987" w:rsidRPr="000656B4" w14:paraId="20C7E29F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5BEAD07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D9D16AE" wp14:editId="1E7BE1E9">
                      <wp:extent cx="90805" cy="90805"/>
                      <wp:effectExtent l="0" t="0" r="23495" b="23495"/>
                      <wp:docPr id="277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DDB52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NZDGl8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5A4D6EF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7A75AA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A4E108A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196732D" wp14:editId="53CD3C6B">
                      <wp:extent cx="90805" cy="90805"/>
                      <wp:effectExtent l="0" t="0" r="23495" b="23495"/>
                      <wp:docPr id="278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C832AE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ICgV6w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FDD3D5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5884B0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B39D30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393C21F" wp14:editId="568ACC4B">
                      <wp:extent cx="90805" cy="90805"/>
                      <wp:effectExtent l="0" t="0" r="23495" b="23495"/>
                      <wp:docPr id="279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075B4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BnX7oN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DA2437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503A81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8535A9C" w14:textId="77777777" w:rsidR="00035987" w:rsidRPr="000656B4" w:rsidRDefault="00035987" w:rsidP="005E7B6E"/>
        </w:tc>
      </w:tr>
      <w:tr w:rsidR="00035987" w:rsidRPr="000656B4" w14:paraId="0B7AD766" w14:textId="77777777" w:rsidTr="00F4322C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2F4DC056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1092131807"/>
                <w:placeholder>
                  <w:docPart w:val="FC7C0FC79EA34DD3AE519C38FBA02447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4D85D29" w14:textId="77777777" w:rsidR="00035987" w:rsidRPr="000656B4" w:rsidRDefault="00035987" w:rsidP="005E7B6E"/>
        </w:tc>
      </w:tr>
      <w:tr w:rsidR="00035987" w:rsidRPr="000656B4" w14:paraId="35F8E83A" w14:textId="77777777" w:rsidTr="00E411A2">
        <w:trPr>
          <w:trHeight w:val="412"/>
        </w:trPr>
        <w:tc>
          <w:tcPr>
            <w:tcW w:w="275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2A60DF2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5CC3975" wp14:editId="26C4F9AC">
                      <wp:extent cx="90805" cy="90805"/>
                      <wp:effectExtent l="0" t="0" r="23495" b="23495"/>
                      <wp:docPr id="286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2B976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v8Ah8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37719EA2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1CDF7CA8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4BDEE4E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DAB0FDA" wp14:editId="568C0C44">
                      <wp:extent cx="90805" cy="90805"/>
                      <wp:effectExtent l="0" t="0" r="23495" b="23495"/>
                      <wp:docPr id="287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A6E3D5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LLYTGY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56C05C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5C272652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64F5EF01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5BF6019" wp14:editId="29D67F4B">
                      <wp:extent cx="90805" cy="90805"/>
                      <wp:effectExtent l="0" t="0" r="23495" b="23495"/>
                      <wp:docPr id="288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A6EF1D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B7sqC4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49DEE3B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/>
            </w:tcBorders>
            <w:shd w:val="clear" w:color="auto" w:fill="F2F2F2" w:themeFill="background1" w:themeFillShade="F2"/>
            <w:vAlign w:val="center"/>
          </w:tcPr>
          <w:p w14:paraId="06D1A71D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3404C4A6" w14:textId="77777777" w:rsidR="00035987" w:rsidRPr="000656B4" w:rsidRDefault="00035987" w:rsidP="005E7B6E"/>
        </w:tc>
      </w:tr>
      <w:tr w:rsidR="00035987" w:rsidRPr="000656B4" w14:paraId="5E090A4E" w14:textId="77777777" w:rsidTr="00F4322C">
        <w:trPr>
          <w:trHeight w:val="412"/>
        </w:trPr>
        <w:tc>
          <w:tcPr>
            <w:tcW w:w="6946" w:type="dxa"/>
            <w:gridSpan w:val="9"/>
            <w:shd w:val="clear" w:color="auto" w:fill="FFD966" w:themeFill="accent4" w:themeFillTint="99"/>
            <w:vAlign w:val="center"/>
          </w:tcPr>
          <w:p w14:paraId="28F1BD55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CF92B90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6C720DA8" w14:textId="77777777" w:rsidTr="00F4322C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1BDD27C2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194352036"/>
                <w:placeholder>
                  <w:docPart w:val="C28805850C724D24911EB0F2E4915D42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E4AF3A7" w14:textId="77777777" w:rsidR="00035987" w:rsidRPr="000656B4" w:rsidRDefault="00035987" w:rsidP="005E7B6E"/>
        </w:tc>
      </w:tr>
      <w:tr w:rsidR="00035987" w:rsidRPr="000656B4" w14:paraId="24DB2DDD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E82C48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4DE1C6A" wp14:editId="77F4E2E0">
                      <wp:extent cx="90805" cy="90805"/>
                      <wp:effectExtent l="0" t="0" r="23495" b="23495"/>
                      <wp:docPr id="289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2F5243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CDZaqo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29B9D7BE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9965B21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32E949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8B09973" wp14:editId="79FB7DCE">
                      <wp:extent cx="90805" cy="90805"/>
                      <wp:effectExtent l="0" t="0" r="23495" b="23495"/>
                      <wp:docPr id="290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61B01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IeIvME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42C8FB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C92B64D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36878BF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0164E68" wp14:editId="32CACE50">
                      <wp:extent cx="90805" cy="90805"/>
                      <wp:effectExtent l="0" t="0" r="23495" b="23495"/>
                      <wp:docPr id="291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49838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GB3UWA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9ED09E2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25A0FC6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C005C21" w14:textId="77777777" w:rsidR="00035987" w:rsidRPr="000656B4" w:rsidRDefault="00035987" w:rsidP="005E7B6E"/>
        </w:tc>
      </w:tr>
      <w:tr w:rsidR="00035987" w:rsidRPr="000656B4" w14:paraId="0F2947C7" w14:textId="77777777" w:rsidTr="00F4322C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077B42E4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1819530389"/>
                <w:placeholder>
                  <w:docPart w:val="B67D8E144BC346DBA7205C50AA062F15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EC1E2DF" w14:textId="77777777" w:rsidR="00035987" w:rsidRPr="000656B4" w:rsidRDefault="00035987" w:rsidP="005E7B6E"/>
        </w:tc>
      </w:tr>
      <w:tr w:rsidR="00035987" w:rsidRPr="000656B4" w14:paraId="4836F861" w14:textId="77777777" w:rsidTr="00E411A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B34AB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959A76F" wp14:editId="6F791507">
                      <wp:extent cx="90805" cy="90805"/>
                      <wp:effectExtent l="0" t="0" r="23495" b="23495"/>
                      <wp:docPr id="292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41FF0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CtskMc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4591B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F3E76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015706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328A73B" wp14:editId="19A43550">
                      <wp:extent cx="90805" cy="90805"/>
                      <wp:effectExtent l="0" t="0" r="23495" b="23495"/>
                      <wp:docPr id="293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034EA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DZE1N0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45DA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93BF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E2F0C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4B9DFE5A" wp14:editId="073396B2">
                      <wp:extent cx="90805" cy="90805"/>
                      <wp:effectExtent l="0" t="0" r="23495" b="23495"/>
                      <wp:docPr id="294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AE18A0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E7JPBk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1FC1A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557C96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A995AA3" w14:textId="77777777" w:rsidR="00035987" w:rsidRPr="000656B4" w:rsidRDefault="00035987" w:rsidP="005E7B6E"/>
        </w:tc>
      </w:tr>
      <w:tr w:rsidR="00035987" w:rsidRPr="000656B4" w14:paraId="02AE370E" w14:textId="77777777" w:rsidTr="00F4322C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FE380EB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D5B5D9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1C18103A" w14:textId="77777777" w:rsidTr="00F4322C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7082B2CE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-924106114"/>
                <w:placeholder>
                  <w:docPart w:val="BA5617D30EF44D2FAD26E2AB504A6B78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11274CF" w14:textId="77777777" w:rsidR="00035987" w:rsidRPr="000656B4" w:rsidRDefault="00035987" w:rsidP="005E7B6E"/>
        </w:tc>
      </w:tr>
      <w:tr w:rsidR="00035987" w:rsidRPr="000656B4" w14:paraId="484449B6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6233518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128CF87" wp14:editId="75AE55F7">
                      <wp:extent cx="90805" cy="90805"/>
                      <wp:effectExtent l="0" t="0" r="23495" b="23495"/>
                      <wp:docPr id="295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4ECF2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HD8/p0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65CC1E7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2BA3E7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DFBE0CF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C24E276" wp14:editId="6E109AE9">
                      <wp:extent cx="90805" cy="90805"/>
                      <wp:effectExtent l="0" t="0" r="23495" b="23495"/>
                      <wp:docPr id="296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5FB297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Bj6uaQ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2EC1CC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7198F6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A9F65B1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E13D8E1" wp14:editId="2A73E982">
                      <wp:extent cx="90805" cy="90805"/>
                      <wp:effectExtent l="0" t="0" r="23495" b="23495"/>
                      <wp:docPr id="297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FD01D1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D/BVQF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00D1A21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1B0543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149C3906" w14:textId="77777777" w:rsidR="00035987" w:rsidRPr="000656B4" w:rsidRDefault="00035987" w:rsidP="005E7B6E"/>
        </w:tc>
      </w:tr>
      <w:tr w:rsidR="00035987" w:rsidRPr="000656B4" w14:paraId="77C15792" w14:textId="77777777" w:rsidTr="00F4322C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7ECC9D3C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844749228"/>
                <w:placeholder>
                  <w:docPart w:val="A4164DA213EC4B5680A3A254B4D971DE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AB90A00" w14:textId="77777777" w:rsidR="00035987" w:rsidRPr="000656B4" w:rsidRDefault="00035987" w:rsidP="005E7B6E"/>
        </w:tc>
      </w:tr>
      <w:tr w:rsidR="00035987" w:rsidRPr="000656B4" w14:paraId="0D3419D2" w14:textId="77777777" w:rsidTr="00E411A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9775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3BD1FBCA" wp14:editId="01B54CE1">
                      <wp:extent cx="90805" cy="90805"/>
                      <wp:effectExtent l="0" t="0" r="23495" b="23495"/>
                      <wp:docPr id="298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331CE2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Ir7n2g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7550C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A7BC6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F38F6A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352F4B5" wp14:editId="40829A99">
                      <wp:extent cx="90805" cy="90805"/>
                      <wp:effectExtent l="0" t="0" r="23495" b="23495"/>
                      <wp:docPr id="299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6AB34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JfT23I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D1A0BD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10343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B04612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D71BE10" wp14:editId="3F956DE3">
                      <wp:extent cx="90805" cy="90805"/>
                      <wp:effectExtent l="0" t="0" r="23495" b="23495"/>
                      <wp:docPr id="300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E08804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CGdYYk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D18C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2D3867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FD9AFA4" w14:textId="77777777" w:rsidR="00035987" w:rsidRPr="000656B4" w:rsidRDefault="00035987" w:rsidP="005E7B6E"/>
        </w:tc>
      </w:tr>
      <w:tr w:rsidR="00035987" w:rsidRPr="000656B4" w14:paraId="4F50DE35" w14:textId="77777777" w:rsidTr="00F4322C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22CF4EDA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 xml:space="preserve">Naam kind: 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610D891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3F1BFCF2" w14:textId="77777777" w:rsidTr="00F4322C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6C69858C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-172965105"/>
                <w:placeholder>
                  <w:docPart w:val="65E1CCE8BB824813A7825C7174AFFC6D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7353416" w14:textId="77777777" w:rsidR="00035987" w:rsidRPr="000656B4" w:rsidRDefault="00035987" w:rsidP="005E7B6E"/>
        </w:tc>
      </w:tr>
      <w:tr w:rsidR="00035987" w:rsidRPr="000656B4" w14:paraId="3A7E0A97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FC3984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2A583E4" wp14:editId="02C1A749">
                      <wp:extent cx="90805" cy="90805"/>
                      <wp:effectExtent l="0" t="0" r="23495" b="23495"/>
                      <wp:docPr id="301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6BB435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B+oow0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7DB660EA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8B0F1E2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173C5521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A3B4CBF" wp14:editId="2FFC2231">
                      <wp:extent cx="90805" cy="90805"/>
                      <wp:effectExtent l="0" t="0" r="23495" b="23495"/>
                      <wp:docPr id="302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45C365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Q0KwIAAFg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Heu5DQ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09A874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344F37B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73D881B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6B8845E" wp14:editId="1FBB10CC">
                      <wp:extent cx="90805" cy="90805"/>
                      <wp:effectExtent l="0" t="0" r="23495" b="23495"/>
                      <wp:docPr id="303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E4CEB" w14:textId="77777777" w:rsidR="005B465F" w:rsidRDefault="005B465F" w:rsidP="00035987">
                                  <w:pPr>
                                    <w:jc w:val="center"/>
                                  </w:pPr>
                                  <w:r w:rsidRPr="00D4375C">
                                    <w:rPr>
                                      <w:lang w:bidi="nl-NL"/>
                                    </w:rPr>
                                    <w:t>rechthoek selecteren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8845E" id="_x0000_s1037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">
                      <v:textbox>
                        <w:txbxContent>
                          <w:p w14:paraId="21BE4CEB" w14:textId="77777777" w:rsidR="005B465F" w:rsidRDefault="005B465F" w:rsidP="00035987">
                            <w:pPr>
                              <w:jc w:val="center"/>
                            </w:pPr>
                            <w:r w:rsidRPr="00D4375C">
                              <w:rPr>
                                <w:lang w:bidi="nl-NL"/>
                              </w:rPr>
                              <w:t>rechthoek selecteren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E9B519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4797041F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0785FE6B" w14:textId="77777777" w:rsidR="00035987" w:rsidRPr="000656B4" w:rsidRDefault="00035987" w:rsidP="005E7B6E"/>
        </w:tc>
      </w:tr>
      <w:tr w:rsidR="00035987" w:rsidRPr="000656B4" w14:paraId="729E45A4" w14:textId="77777777" w:rsidTr="00F4322C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106913C8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-1982910607"/>
                <w:placeholder>
                  <w:docPart w:val="5D7116A3AF7F4E4891E6B7E6DA8A3B80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2A2899BA" w14:textId="77777777" w:rsidR="00035987" w:rsidRPr="000656B4" w:rsidRDefault="00035987" w:rsidP="005E7B6E"/>
        </w:tc>
      </w:tr>
      <w:tr w:rsidR="00035987" w:rsidRPr="000656B4" w14:paraId="78E1C5E1" w14:textId="77777777" w:rsidTr="00E411A2">
        <w:trPr>
          <w:trHeight w:val="412"/>
        </w:trPr>
        <w:tc>
          <w:tcPr>
            <w:tcW w:w="275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E292F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6802551" wp14:editId="5D249201">
                      <wp:extent cx="90805" cy="90805"/>
                      <wp:effectExtent l="0" t="0" r="23495" b="23495"/>
                      <wp:docPr id="304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C7CA0D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xFs50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2C3D2E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3403C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828D24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F021AAF" wp14:editId="6EC6A21C">
                      <wp:extent cx="90805" cy="90805"/>
                      <wp:effectExtent l="0" t="0" r="23495" b="23495"/>
                      <wp:docPr id="305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DCCB8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puKQIAAFg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6D645D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B005CC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DB3DED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5545F3A6" wp14:editId="77A0FB4C">
                      <wp:extent cx="90805" cy="90805"/>
                      <wp:effectExtent l="0" t="0" r="23495" b="23495"/>
                      <wp:docPr id="306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49D74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+72Ts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E36644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D72F40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4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6F3C56FB" w14:textId="77777777" w:rsidR="00035987" w:rsidRPr="000656B4" w:rsidRDefault="00035987" w:rsidP="005E7B6E"/>
        </w:tc>
      </w:tr>
      <w:tr w:rsidR="00035987" w:rsidRPr="000656B4" w14:paraId="6A09D235" w14:textId="77777777" w:rsidTr="00F4322C">
        <w:trPr>
          <w:trHeight w:val="412"/>
        </w:trPr>
        <w:tc>
          <w:tcPr>
            <w:tcW w:w="6946" w:type="dxa"/>
            <w:gridSpan w:val="9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713BC2" w14:textId="77777777" w:rsidR="00035987" w:rsidRPr="000656B4" w:rsidRDefault="00035987" w:rsidP="005E7B6E">
            <w:pPr>
              <w:pStyle w:val="Naamkind"/>
              <w:framePr w:hSpace="0" w:wrap="auto" w:vAnchor="margin" w:xAlign="left" w:yAlign="inline"/>
              <w:ind w:left="115"/>
            </w:pPr>
            <w:r w:rsidRPr="000656B4">
              <w:rPr>
                <w:rStyle w:val="Tekensvoornaamkind"/>
                <w:b/>
                <w:lang w:bidi="nl-NL"/>
              </w:rPr>
              <w:t>Naam kind:</w:t>
            </w:r>
          </w:p>
        </w:tc>
        <w:tc>
          <w:tcPr>
            <w:tcW w:w="4253" w:type="dxa"/>
            <w:tcBorders>
              <w:top w:val="single" w:sz="4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B0E2E0E" w14:textId="77777777" w:rsidR="00035987" w:rsidRPr="000656B4" w:rsidRDefault="00035987" w:rsidP="005E7B6E">
            <w:pPr>
              <w:rPr>
                <w:rFonts w:asciiTheme="majorHAnsi" w:hAnsiTheme="majorHAnsi"/>
                <w:b/>
                <w:sz w:val="22"/>
              </w:rPr>
            </w:pPr>
            <w:r w:rsidRPr="000656B4">
              <w:rPr>
                <w:rStyle w:val="TekensvoorMedicalConcerns"/>
                <w:rFonts w:asciiTheme="majorHAnsi" w:hAnsiTheme="majorHAnsi"/>
                <w:b/>
                <w:sz w:val="22"/>
                <w:szCs w:val="22"/>
                <w:lang w:bidi="nl-NL"/>
              </w:rPr>
              <w:t xml:space="preserve"> Medische aandoeningen of zorgen:</w:t>
            </w:r>
          </w:p>
        </w:tc>
      </w:tr>
      <w:tr w:rsidR="00035987" w:rsidRPr="000656B4" w14:paraId="417B23BC" w14:textId="77777777" w:rsidTr="00F4322C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15D236AA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 w:right="115"/>
            </w:pPr>
            <w:sdt>
              <w:sdtPr>
                <w:id w:val="1615336545"/>
                <w:placeholder>
                  <w:docPart w:val="3E248406A0CC4ACAAC306CBE52BCB76A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lang w:bidi="nl-NL"/>
                  </w:rPr>
                  <w:t xml:space="preserve">A. Eerste contactpersoon/verwante bij noodgeval: </w:t>
                </w:r>
              </w:sdtContent>
            </w:sdt>
          </w:p>
        </w:tc>
        <w:tc>
          <w:tcPr>
            <w:tcW w:w="4253" w:type="dxa"/>
            <w:tcBorders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3C87D174" w14:textId="77777777" w:rsidR="00035987" w:rsidRPr="000656B4" w:rsidRDefault="00035987" w:rsidP="005E7B6E"/>
        </w:tc>
      </w:tr>
      <w:tr w:rsidR="00035987" w:rsidRPr="000656B4" w14:paraId="5D4D5CF0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2C16BFE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75D58433" wp14:editId="1B3D8075">
                      <wp:extent cx="90805" cy="90805"/>
                      <wp:effectExtent l="0" t="0" r="23495" b="23495"/>
                      <wp:docPr id="307" name="Rechthoek 2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E165E" id="Rechthoek 2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CA2qZo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7FCD149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99C324E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842DCEF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2175B996" wp14:editId="3C5D61FF">
                      <wp:extent cx="90805" cy="90805"/>
                      <wp:effectExtent l="0" t="0" r="23495" b="23495"/>
                      <wp:docPr id="308" name="Rechthoek 4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139229" id="Rechthoek 4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NY565s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822ADBE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Thuis: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57021AD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59C8A08B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5853772" wp14:editId="42ACF904">
                      <wp:extent cx="90805" cy="90805"/>
                      <wp:effectExtent l="0" t="0" r="23495" b="23495"/>
                      <wp:docPr id="309" name="Rechthoek 6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D5661" id="Rechthoek 6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xxgY6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0C3E544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63F2356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6F3B9EF0" w14:textId="77777777" w:rsidR="00035987" w:rsidRPr="000656B4" w:rsidRDefault="00035987" w:rsidP="005E7B6E"/>
        </w:tc>
      </w:tr>
      <w:tr w:rsidR="00035987" w:rsidRPr="000656B4" w14:paraId="1D8EB73B" w14:textId="77777777" w:rsidTr="00F4322C">
        <w:trPr>
          <w:trHeight w:val="412"/>
        </w:trPr>
        <w:tc>
          <w:tcPr>
            <w:tcW w:w="6946" w:type="dxa"/>
            <w:gridSpan w:val="9"/>
            <w:shd w:val="clear" w:color="auto" w:fill="auto"/>
            <w:vAlign w:val="center"/>
          </w:tcPr>
          <w:p w14:paraId="7BF357D9" w14:textId="77777777" w:rsidR="00035987" w:rsidRPr="000656B4" w:rsidRDefault="00437F5C" w:rsidP="005E7B6E">
            <w:pPr>
              <w:pStyle w:val="Contactgegevens"/>
              <w:framePr w:hSpace="0" w:wrap="auto" w:vAnchor="margin" w:hAnchor="text" w:xAlign="left" w:yAlign="inline"/>
              <w:ind w:left="115"/>
            </w:pPr>
            <w:sdt>
              <w:sdtPr>
                <w:id w:val="204613662"/>
                <w:placeholder>
                  <w:docPart w:val="25A8D9E627E743B5873E9068D29B9D64"/>
                </w:placeholder>
                <w:showingPlcHdr/>
                <w15:appearance w15:val="hidden"/>
              </w:sdtPr>
              <w:sdtEndPr/>
              <w:sdtContent>
                <w:r w:rsidR="00035987" w:rsidRPr="000656B4">
                  <w:rPr>
                    <w:rStyle w:val="Tekstvantijdelijkeaanduiding"/>
                    <w:color w:val="000000" w:themeColor="text1"/>
                    <w:lang w:bidi="nl-NL"/>
                  </w:rPr>
                  <w:t xml:space="preserve">B. Tweede contactpersoon/verwante bij noodgeval: </w:t>
                </w:r>
              </w:sdtContent>
            </w:sdt>
          </w:p>
        </w:tc>
        <w:tc>
          <w:tcPr>
            <w:tcW w:w="425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E599" w:themeFill="accent4" w:themeFillTint="66"/>
            <w:vAlign w:val="center"/>
          </w:tcPr>
          <w:p w14:paraId="417E18EB" w14:textId="77777777" w:rsidR="00035987" w:rsidRPr="000656B4" w:rsidRDefault="00035987" w:rsidP="005E7B6E"/>
        </w:tc>
      </w:tr>
      <w:tr w:rsidR="00035987" w:rsidRPr="000656B4" w14:paraId="4D4D4E03" w14:textId="77777777" w:rsidTr="00E411A2">
        <w:trPr>
          <w:trHeight w:val="412"/>
        </w:trPr>
        <w:tc>
          <w:tcPr>
            <w:tcW w:w="275" w:type="dxa"/>
            <w:shd w:val="clear" w:color="auto" w:fill="F2F2F2" w:themeFill="background1" w:themeFillShade="F2"/>
            <w:vAlign w:val="center"/>
          </w:tcPr>
          <w:p w14:paraId="07180D55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0D9D7D0" wp14:editId="4038F35F">
                      <wp:extent cx="90805" cy="90805"/>
                      <wp:effectExtent l="0" t="0" r="23495" b="23495"/>
                      <wp:docPr id="310" name="Rechthoek 3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ADD1D" id="Rechthoek 3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LWKVs8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</w:tcPr>
          <w:p w14:paraId="40C4208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Werk: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F2028FE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4FD16539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63DD4ED0" wp14:editId="3C257BEC">
                      <wp:extent cx="90805" cy="90805"/>
                      <wp:effectExtent l="0" t="0" r="23495" b="23495"/>
                      <wp:docPr id="311" name="Rechthoek 5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E2A3D" id="Rechthoek 5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F252A74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 xml:space="preserve">Thuis: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FDA6973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90C3B4B" w14:textId="77777777" w:rsidR="00035987" w:rsidRPr="000656B4" w:rsidRDefault="00035987" w:rsidP="00E411A2">
            <w:pPr>
              <w:pStyle w:val="Contactgegevens"/>
              <w:framePr w:hSpace="0" w:wrap="auto" w:vAnchor="margin" w:hAnchor="text" w:xAlign="left" w:yAlign="inline"/>
              <w:jc w:val="center"/>
            </w:pPr>
            <w:r w:rsidRPr="000656B4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050FD7F7" wp14:editId="4BDCE04B">
                      <wp:extent cx="90805" cy="90805"/>
                      <wp:effectExtent l="0" t="0" r="23495" b="23495"/>
                      <wp:docPr id="312" name="Rechthoek 7" descr="rechthoek select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7EB90A" id="Rechthoek 7" o:spid="_x0000_s1026" alt="rechthoek selecteren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54B6FE9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  <w:r w:rsidRPr="000656B4">
              <w:rPr>
                <w:lang w:bidi="nl-NL"/>
              </w:rPr>
              <w:t>Mobiel: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5A10F1F1" w14:textId="77777777" w:rsidR="00035987" w:rsidRPr="000656B4" w:rsidRDefault="00035987" w:rsidP="005E7B6E">
            <w:pPr>
              <w:pStyle w:val="Contactgegevens"/>
              <w:framePr w:hSpace="0" w:wrap="auto" w:vAnchor="margin" w:hAnchor="text" w:xAlign="left" w:yAlign="inline"/>
            </w:pPr>
          </w:p>
        </w:tc>
        <w:tc>
          <w:tcPr>
            <w:tcW w:w="4253" w:type="dxa"/>
            <w:tcBorders>
              <w:top w:val="single" w:sz="12" w:space="0" w:color="FFFFFF"/>
            </w:tcBorders>
            <w:shd w:val="clear" w:color="auto" w:fill="FFE599" w:themeFill="accent4" w:themeFillTint="66"/>
            <w:vAlign w:val="center"/>
          </w:tcPr>
          <w:p w14:paraId="571EA283" w14:textId="77777777" w:rsidR="00035987" w:rsidRPr="000656B4" w:rsidRDefault="00035987" w:rsidP="005E7B6E"/>
        </w:tc>
      </w:tr>
    </w:tbl>
    <w:p w14:paraId="29B69B70" w14:textId="77777777" w:rsidR="00035987" w:rsidRPr="000656B4" w:rsidRDefault="00035987" w:rsidP="00035987">
      <w:pPr>
        <w:rPr>
          <w:sz w:val="4"/>
          <w:szCs w:val="4"/>
        </w:rPr>
      </w:pPr>
    </w:p>
    <w:bookmarkEnd w:id="0"/>
    <w:p w14:paraId="5D75E310" w14:textId="77777777" w:rsidR="00D42AD1" w:rsidRPr="000656B4" w:rsidRDefault="00D42AD1" w:rsidP="00D4375C">
      <w:pPr>
        <w:rPr>
          <w:sz w:val="4"/>
          <w:szCs w:val="4"/>
        </w:rPr>
      </w:pPr>
    </w:p>
    <w:sectPr w:rsidR="00D42AD1" w:rsidRPr="000656B4" w:rsidSect="007674FD">
      <w:footerReference w:type="default" r:id="rId7"/>
      <w:pgSz w:w="11906" w:h="16838" w:code="9"/>
      <w:pgMar w:top="288" w:right="576" w:bottom="288" w:left="43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73211" w14:textId="77777777" w:rsidR="00437F5C" w:rsidRDefault="00437F5C" w:rsidP="00491311">
      <w:r>
        <w:separator/>
      </w:r>
    </w:p>
  </w:endnote>
  <w:endnote w:type="continuationSeparator" w:id="0">
    <w:p w14:paraId="6FDCA171" w14:textId="77777777" w:rsidR="00437F5C" w:rsidRDefault="00437F5C" w:rsidP="0049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4717060"/>
      <w:docPartObj>
        <w:docPartGallery w:val="Page Numbers (Bottom of Page)"/>
        <w:docPartUnique/>
      </w:docPartObj>
    </w:sdtPr>
    <w:sdtEndPr/>
    <w:sdtContent>
      <w:p w14:paraId="23465A17" w14:textId="2E1BF3DA" w:rsidR="005B465F" w:rsidRDefault="005B465F" w:rsidP="00C05FDD">
        <w:pPr>
          <w:pStyle w:val="Voettekst"/>
          <w:jc w:val="center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>
          <w:rPr>
            <w:noProof/>
            <w:lang w:bidi="nl-NL"/>
          </w:rPr>
          <w:t>4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92AE7" w14:textId="77777777" w:rsidR="00437F5C" w:rsidRDefault="00437F5C" w:rsidP="00491311">
      <w:r>
        <w:separator/>
      </w:r>
    </w:p>
  </w:footnote>
  <w:footnote w:type="continuationSeparator" w:id="0">
    <w:p w14:paraId="708A3E64" w14:textId="77777777" w:rsidR="00437F5C" w:rsidRDefault="00437F5C" w:rsidP="0049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B277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2E3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183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A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727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D8B4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2EA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92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B66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C8"/>
    <w:rsid w:val="00035987"/>
    <w:rsid w:val="00046622"/>
    <w:rsid w:val="000656B4"/>
    <w:rsid w:val="00093182"/>
    <w:rsid w:val="002E5896"/>
    <w:rsid w:val="002F27AA"/>
    <w:rsid w:val="00353EBF"/>
    <w:rsid w:val="00437F5C"/>
    <w:rsid w:val="00491311"/>
    <w:rsid w:val="004D4611"/>
    <w:rsid w:val="004E14A8"/>
    <w:rsid w:val="00532BC8"/>
    <w:rsid w:val="005B465F"/>
    <w:rsid w:val="005E7B6E"/>
    <w:rsid w:val="00704772"/>
    <w:rsid w:val="007322EE"/>
    <w:rsid w:val="00761D66"/>
    <w:rsid w:val="007674FD"/>
    <w:rsid w:val="00793D46"/>
    <w:rsid w:val="008136C2"/>
    <w:rsid w:val="008665E5"/>
    <w:rsid w:val="009061D5"/>
    <w:rsid w:val="00A16644"/>
    <w:rsid w:val="00B51148"/>
    <w:rsid w:val="00B82DB9"/>
    <w:rsid w:val="00BC1E27"/>
    <w:rsid w:val="00C05FDD"/>
    <w:rsid w:val="00C53006"/>
    <w:rsid w:val="00D42AD1"/>
    <w:rsid w:val="00D4375C"/>
    <w:rsid w:val="00D53A8B"/>
    <w:rsid w:val="00DB1546"/>
    <w:rsid w:val="00E411A2"/>
    <w:rsid w:val="00F4322C"/>
    <w:rsid w:val="00F568FC"/>
    <w:rsid w:val="00FB52E7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B1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91311"/>
    <w:rPr>
      <w:rFonts w:asciiTheme="minorHAnsi" w:hAnsiTheme="minorHAnsi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3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93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3D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3D46"/>
    <w:rPr>
      <w:rFonts w:ascii="Tahoma" w:hAnsi="Tahoma" w:cs="Tahoma"/>
      <w:sz w:val="16"/>
      <w:szCs w:val="16"/>
    </w:rPr>
  </w:style>
  <w:style w:type="paragraph" w:customStyle="1" w:styleId="Contactgegevens">
    <w:name w:val="Contactgegevens"/>
    <w:basedOn w:val="Standaard"/>
    <w:link w:val="Tekensvoorcontactgegevens"/>
    <w:qFormat/>
    <w:rsid w:val="00793D46"/>
    <w:pPr>
      <w:framePr w:hSpace="180" w:wrap="around" w:vAnchor="text" w:hAnchor="margin" w:xAlign="center" w:y="1865"/>
      <w:contextualSpacing/>
    </w:pPr>
    <w:rPr>
      <w:color w:val="000000" w:themeColor="text1"/>
      <w:szCs w:val="24"/>
      <w:lang w:bidi="en-US"/>
    </w:rPr>
  </w:style>
  <w:style w:type="character" w:customStyle="1" w:styleId="Tekensvoorcontactgegevens">
    <w:name w:val="Tekens voor contactgegevens"/>
    <w:basedOn w:val="Standaardalinea-lettertype"/>
    <w:link w:val="Contactgegevens"/>
    <w:rsid w:val="00793D46"/>
    <w:rPr>
      <w:rFonts w:asciiTheme="minorHAnsi" w:hAnsiTheme="minorHAnsi"/>
      <w:color w:val="000000" w:themeColor="text1"/>
      <w:sz w:val="20"/>
      <w:szCs w:val="24"/>
      <w:lang w:bidi="en-US"/>
    </w:rPr>
  </w:style>
  <w:style w:type="paragraph" w:styleId="Titel">
    <w:name w:val="Title"/>
    <w:basedOn w:val="Noodgeval"/>
    <w:next w:val="Standaard"/>
    <w:link w:val="TitelChar"/>
    <w:uiPriority w:val="10"/>
    <w:rsid w:val="00491311"/>
    <w:pPr>
      <w:jc w:val="left"/>
    </w:pPr>
  </w:style>
  <w:style w:type="character" w:customStyle="1" w:styleId="TitelChar">
    <w:name w:val="Titel Char"/>
    <w:basedOn w:val="Standaardalinea-lettertype"/>
    <w:link w:val="Titel"/>
    <w:uiPriority w:val="10"/>
    <w:rsid w:val="00491311"/>
    <w:rPr>
      <w:rFonts w:asciiTheme="majorHAnsi" w:hAnsiTheme="majorHAnsi"/>
      <w:b/>
      <w:color w:val="000000" w:themeColor="text1"/>
      <w:sz w:val="36"/>
      <w:szCs w:val="24"/>
      <w:lang w:bidi="en-US"/>
    </w:rPr>
  </w:style>
  <w:style w:type="paragraph" w:customStyle="1" w:styleId="Naamkind">
    <w:name w:val="Naam kind"/>
    <w:basedOn w:val="Standaard"/>
    <w:next w:val="Standaard"/>
    <w:link w:val="Tekensvoornaamkind"/>
    <w:qFormat/>
    <w:rsid w:val="002F27AA"/>
    <w:pPr>
      <w:framePr w:hSpace="180" w:wrap="around" w:vAnchor="text" w:hAnchor="text" w:x="85" w:y="942"/>
    </w:pPr>
    <w:rPr>
      <w:rFonts w:asciiTheme="majorHAnsi" w:hAnsiTheme="majorHAnsi"/>
      <w:b/>
      <w:color w:val="000000" w:themeColor="text1"/>
      <w:spacing w:val="20"/>
      <w:sz w:val="22"/>
      <w:szCs w:val="24"/>
      <w:lang w:bidi="en-US"/>
    </w:rPr>
  </w:style>
  <w:style w:type="character" w:customStyle="1" w:styleId="Tekensvoornaamkind">
    <w:name w:val="Tekens voor naam kind"/>
    <w:basedOn w:val="Standaardalinea-lettertype"/>
    <w:link w:val="Naamkind"/>
    <w:rsid w:val="002F27AA"/>
    <w:rPr>
      <w:rFonts w:asciiTheme="majorHAnsi" w:hAnsiTheme="majorHAnsi"/>
      <w:b/>
      <w:color w:val="000000" w:themeColor="text1"/>
      <w:spacing w:val="20"/>
      <w:szCs w:val="24"/>
      <w:lang w:bidi="en-US"/>
    </w:rPr>
  </w:style>
  <w:style w:type="paragraph" w:customStyle="1" w:styleId="MedicalConcerns">
    <w:name w:val="MedicalConcerns"/>
    <w:basedOn w:val="Standaard"/>
    <w:link w:val="TekensvoorMedicalConcerns"/>
    <w:qFormat/>
    <w:rsid w:val="00793D46"/>
    <w:pPr>
      <w:framePr w:hSpace="180" w:wrap="around" w:vAnchor="text" w:hAnchor="margin" w:x="378" w:y="923"/>
    </w:pPr>
    <w:rPr>
      <w:color w:val="000000" w:themeColor="text1"/>
      <w:szCs w:val="24"/>
      <w:lang w:bidi="en-US"/>
    </w:rPr>
  </w:style>
  <w:style w:type="character" w:customStyle="1" w:styleId="TekensvoorMedicalConcerns">
    <w:name w:val="Tekens voor MedicalConcerns"/>
    <w:basedOn w:val="Standaardalinea-lettertype"/>
    <w:link w:val="MedicalConcerns"/>
    <w:rsid w:val="00793D46"/>
    <w:rPr>
      <w:rFonts w:asciiTheme="minorHAnsi" w:hAnsiTheme="minorHAnsi"/>
      <w:color w:val="000000" w:themeColor="text1"/>
      <w:sz w:val="20"/>
      <w:szCs w:val="24"/>
      <w:lang w:bidi="en-US"/>
    </w:rPr>
  </w:style>
  <w:style w:type="paragraph" w:customStyle="1" w:styleId="Noodgeval">
    <w:name w:val="Noodgeval"/>
    <w:basedOn w:val="Standaard"/>
    <w:link w:val="Tekensvoornoodgeval"/>
    <w:qFormat/>
    <w:rsid w:val="00C05FDD"/>
    <w:pPr>
      <w:jc w:val="center"/>
    </w:pPr>
    <w:rPr>
      <w:rFonts w:asciiTheme="majorHAnsi" w:hAnsiTheme="majorHAnsi"/>
      <w:b/>
      <w:color w:val="FFFFFF" w:themeColor="background1"/>
      <w:sz w:val="36"/>
      <w:szCs w:val="24"/>
      <w:lang w:bidi="en-US"/>
    </w:rPr>
  </w:style>
  <w:style w:type="character" w:customStyle="1" w:styleId="Tekensvoornoodgeval">
    <w:name w:val="Tekens voor noodgeval"/>
    <w:basedOn w:val="Standaardalinea-lettertype"/>
    <w:link w:val="Noodgeval"/>
    <w:rsid w:val="00C05FDD"/>
    <w:rPr>
      <w:rFonts w:asciiTheme="majorHAnsi" w:hAnsiTheme="majorHAnsi"/>
      <w:b/>
      <w:color w:val="FFFFFF" w:themeColor="background1"/>
      <w:sz w:val="36"/>
      <w:szCs w:val="24"/>
      <w:lang w:bidi="en-US"/>
    </w:rPr>
  </w:style>
  <w:style w:type="paragraph" w:customStyle="1" w:styleId="SchoolGradeName">
    <w:name w:val="SchoolGradeName"/>
    <w:basedOn w:val="Standaard"/>
    <w:link w:val="TekensvoorSchoolGradeName"/>
    <w:qFormat/>
    <w:rsid w:val="002F27AA"/>
    <w:pPr>
      <w:spacing w:line="276" w:lineRule="auto"/>
      <w:jc w:val="center"/>
    </w:pPr>
    <w:rPr>
      <w:rFonts w:asciiTheme="majorHAnsi" w:hAnsiTheme="majorHAnsi"/>
      <w:b/>
      <w:color w:val="FFFFFF" w:themeColor="background1"/>
      <w:szCs w:val="24"/>
      <w:lang w:bidi="en-US"/>
    </w:rPr>
  </w:style>
  <w:style w:type="character" w:customStyle="1" w:styleId="TekensvoorSchoolGradeName">
    <w:name w:val="Tekens voor SchoolGradeName"/>
    <w:basedOn w:val="Standaardalinea-lettertype"/>
    <w:link w:val="SchoolGradeName"/>
    <w:rsid w:val="002F27AA"/>
    <w:rPr>
      <w:rFonts w:asciiTheme="majorHAnsi" w:hAnsiTheme="majorHAnsi"/>
      <w:b/>
      <w:color w:val="FFFFFF" w:themeColor="background1"/>
      <w:sz w:val="20"/>
      <w:szCs w:val="24"/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49131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1311"/>
    <w:rPr>
      <w:rFonts w:asciiTheme="minorHAnsi" w:hAnsiTheme="minorHAnsi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9131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131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B8A00EB014B49A5AC82786493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5079-1AF5-4D53-9CBE-7BD075670AEA}"/>
      </w:docPartPr>
      <w:docPartBody>
        <w:p w:rsidR="008235D4" w:rsidRDefault="00AC6CA0" w:rsidP="00AC6CA0">
          <w:pPr>
            <w:pStyle w:val="226B8A00EB014B49A5AC8278649392FB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673862CE9E334A6ABAA2EB578D27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7ED4-4467-4E6F-952C-3D1DFCC5E983}"/>
      </w:docPartPr>
      <w:docPartBody>
        <w:p w:rsidR="008235D4" w:rsidRDefault="00AC6CA0" w:rsidP="00AC6CA0">
          <w:pPr>
            <w:pStyle w:val="673862CE9E334A6ABAA2EB578D27A06B10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2D0280DBCB1F4E22A26627D71A95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9DDA-DDD4-4592-9E93-9BC2826D1D21}"/>
      </w:docPartPr>
      <w:docPartBody>
        <w:p w:rsidR="008235D4" w:rsidRDefault="00AC6CA0" w:rsidP="00AC6CA0">
          <w:pPr>
            <w:pStyle w:val="2D0280DBCB1F4E22A26627D71A951106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E354C30C10264890B9F93B8FDD5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D64-D3CA-4F24-8023-F781F9EA80BF}"/>
      </w:docPartPr>
      <w:docPartBody>
        <w:p w:rsidR="008235D4" w:rsidRDefault="00AC6CA0" w:rsidP="00AC6CA0">
          <w:pPr>
            <w:pStyle w:val="E354C30C10264890B9F93B8FDD5EB1C1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38B2E824906F4125816942223AE9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A5A6-C7A2-4767-BB85-CD759B285437}"/>
      </w:docPartPr>
      <w:docPartBody>
        <w:p w:rsidR="008235D4" w:rsidRDefault="00AC6CA0" w:rsidP="00AC6CA0">
          <w:pPr>
            <w:pStyle w:val="38B2E824906F4125816942223AE97E5D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EB6366B9D55849379D317522370C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94EF-CD96-4788-B688-5A9F8E8B69C4}"/>
      </w:docPartPr>
      <w:docPartBody>
        <w:p w:rsidR="008235D4" w:rsidRDefault="00AC6CA0" w:rsidP="00AC6CA0">
          <w:pPr>
            <w:pStyle w:val="EB6366B9D55849379D317522370CAB52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7FA7E85F81BF4B9C9FAA2DF12C2E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D9F7-060B-4BC6-9F17-C5E2E1D330C2}"/>
      </w:docPartPr>
      <w:docPartBody>
        <w:p w:rsidR="008235D4" w:rsidRDefault="00AC6CA0" w:rsidP="00AC6CA0">
          <w:pPr>
            <w:pStyle w:val="7FA7E85F81BF4B9C9FAA2DF12C2E6031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88F2788819A64D4E826E790468406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9EE7-BD6E-4158-9BED-A608300621DD}"/>
      </w:docPartPr>
      <w:docPartBody>
        <w:p w:rsidR="008235D4" w:rsidRDefault="00AC6CA0" w:rsidP="00AC6CA0">
          <w:pPr>
            <w:pStyle w:val="88F2788819A64D4E826E79046840692C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A3A63AE60DC14D5EAF9F8A67B5A1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F799-835F-4628-874C-BF4DD493390B}"/>
      </w:docPartPr>
      <w:docPartBody>
        <w:p w:rsidR="008235D4" w:rsidRDefault="00AC6CA0" w:rsidP="00AC6CA0">
          <w:pPr>
            <w:pStyle w:val="A3A63AE60DC14D5EAF9F8A67B5A194A9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BA0F15BCFA5A4249ACC88E162E02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40BA-52BD-44DA-A172-40237593BE02}"/>
      </w:docPartPr>
      <w:docPartBody>
        <w:p w:rsidR="008235D4" w:rsidRDefault="00AC6CA0" w:rsidP="00AC6CA0">
          <w:pPr>
            <w:pStyle w:val="BA0F15BCFA5A4249ACC88E162E027EC4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6BCD117FE6364EFFA4E10DEA1C33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72F0-B1D1-4077-B82F-0A843BBC529F}"/>
      </w:docPartPr>
      <w:docPartBody>
        <w:p w:rsidR="008235D4" w:rsidRDefault="00AC6CA0" w:rsidP="00AC6CA0">
          <w:pPr>
            <w:pStyle w:val="6BCD117FE6364EFFA4E10DEA1C33F33E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DDE4D4A351CA4D4D889EF50F26DF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7D50-0CD1-4246-99E5-AFF9CCCE1053}"/>
      </w:docPartPr>
      <w:docPartBody>
        <w:p w:rsidR="008235D4" w:rsidRDefault="00AC6CA0" w:rsidP="00AC6CA0">
          <w:pPr>
            <w:pStyle w:val="DDE4D4A351CA4D4D889EF50F26DF2F3D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CA666DAEFC044706875A9E9300FC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BF2B-246F-4FBC-90EC-616794E395B8}"/>
      </w:docPartPr>
      <w:docPartBody>
        <w:p w:rsidR="00535848" w:rsidRDefault="00AC6CA0" w:rsidP="00AC6CA0">
          <w:pPr>
            <w:pStyle w:val="CA666DAEFC044706875A9E9300FC14DB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AE744D21006D48E386E242124FE9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91AD-1734-44B9-A3A7-0113A6C40DA6}"/>
      </w:docPartPr>
      <w:docPartBody>
        <w:p w:rsidR="00535848" w:rsidRDefault="00AC6CA0" w:rsidP="00AC6CA0">
          <w:pPr>
            <w:pStyle w:val="AE744D21006D48E386E242124FE98714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2FBC4BFD73E742AF96DC625D3330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12F9-D014-4854-A475-A5BC70FAD7BE}"/>
      </w:docPartPr>
      <w:docPartBody>
        <w:p w:rsidR="00535848" w:rsidRDefault="00AC6CA0" w:rsidP="00AC6CA0">
          <w:pPr>
            <w:pStyle w:val="2FBC4BFD73E742AF96DC625D3330B177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E695512642BF49D4A417A148C8AD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9052-25C0-490C-A34E-2FA73A16AA10}"/>
      </w:docPartPr>
      <w:docPartBody>
        <w:p w:rsidR="00535848" w:rsidRDefault="00AC6CA0" w:rsidP="00AC6CA0">
          <w:pPr>
            <w:pStyle w:val="E695512642BF49D4A417A148C8AD4506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A9B77360CB424386A9FF6B2FD2D6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0908-63D6-4486-BA7E-753AF46C7495}"/>
      </w:docPartPr>
      <w:docPartBody>
        <w:p w:rsidR="00535848" w:rsidRDefault="00AC6CA0" w:rsidP="00AC6CA0">
          <w:pPr>
            <w:pStyle w:val="A9B77360CB424386A9FF6B2FD2D6AA2B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925E304796C94214A7F5DA5E5940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394B-AB4A-430C-895D-015B3EB6BF9D}"/>
      </w:docPartPr>
      <w:docPartBody>
        <w:p w:rsidR="00535848" w:rsidRDefault="00AC6CA0" w:rsidP="00AC6CA0">
          <w:pPr>
            <w:pStyle w:val="925E304796C94214A7F5DA5E5940E87B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624016507BB0414E9D1A7A7B3EA8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B89E-B35F-4EF4-978F-B1E14A0E31E2}"/>
      </w:docPartPr>
      <w:docPartBody>
        <w:p w:rsidR="00535848" w:rsidRDefault="00AC6CA0" w:rsidP="00AC6CA0">
          <w:pPr>
            <w:pStyle w:val="624016507BB0414E9D1A7A7B3EA8BCAF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5CACF4C7F98D49CF9C1FA3BD61BA0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48DF-705A-4772-93AE-908375E4DA46}"/>
      </w:docPartPr>
      <w:docPartBody>
        <w:p w:rsidR="00535848" w:rsidRDefault="00AC6CA0" w:rsidP="00AC6CA0">
          <w:pPr>
            <w:pStyle w:val="5CACF4C7F98D49CF9C1FA3BD61BA0E22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EB55E9D0BA5E40D2ADB01DB75E5F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BC1F-DF38-41CF-BFF5-FBAE93613FC8}"/>
      </w:docPartPr>
      <w:docPartBody>
        <w:p w:rsidR="00535848" w:rsidRDefault="00AC6CA0" w:rsidP="00AC6CA0">
          <w:pPr>
            <w:pStyle w:val="EB55E9D0BA5E40D2ADB01DB75E5FD027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87CB64185EFF416CAC5B4F58E724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65C6-3A71-4A9E-9F9C-B3A0B793644A}"/>
      </w:docPartPr>
      <w:docPartBody>
        <w:p w:rsidR="00535848" w:rsidRDefault="00AC6CA0" w:rsidP="00AC6CA0">
          <w:pPr>
            <w:pStyle w:val="87CB64185EFF416CAC5B4F58E724B830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D16807DD4AB14B54A787593ADF7D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1110-78C1-49D1-848C-5A670D9CFEA2}"/>
      </w:docPartPr>
      <w:docPartBody>
        <w:p w:rsidR="00535848" w:rsidRDefault="00AC6CA0" w:rsidP="00AC6CA0">
          <w:pPr>
            <w:pStyle w:val="D16807DD4AB14B54A787593ADF7D2179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4E156705655A4F1E9BA62819760D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1DAC-70D5-49F3-97D6-CF878129644A}"/>
      </w:docPartPr>
      <w:docPartBody>
        <w:p w:rsidR="00535848" w:rsidRDefault="00AC6CA0" w:rsidP="00AC6CA0">
          <w:pPr>
            <w:pStyle w:val="4E156705655A4F1E9BA62819760DF8CC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7A7DC9A91A4343B3B0FE2B7613A4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E2C7-2917-4F92-8F63-A11F54BC9062}"/>
      </w:docPartPr>
      <w:docPartBody>
        <w:p w:rsidR="00535848" w:rsidRDefault="00AC6CA0" w:rsidP="00AC6CA0">
          <w:pPr>
            <w:pStyle w:val="7A7DC9A91A4343B3B0FE2B7613A40796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BF367CAABBAC4EFCB54A8A3508CD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6DC0-FE5A-4F3A-B544-44696E42E068}"/>
      </w:docPartPr>
      <w:docPartBody>
        <w:p w:rsidR="00535848" w:rsidRDefault="00AC6CA0" w:rsidP="00AC6CA0">
          <w:pPr>
            <w:pStyle w:val="BF367CAABBAC4EFCB54A8A3508CD53E2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E6EA8F3D966B44B88C0CA5FAD641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1278-8585-4F2F-91FB-1FBD20FD0894}"/>
      </w:docPartPr>
      <w:docPartBody>
        <w:p w:rsidR="00535848" w:rsidRDefault="00AC6CA0" w:rsidP="00AC6CA0">
          <w:pPr>
            <w:pStyle w:val="E6EA8F3D966B44B88C0CA5FAD6417967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211B2833AE2444CD95B39E5E209F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60BE-F5A6-438E-B72B-5BCDBF0F2F46}"/>
      </w:docPartPr>
      <w:docPartBody>
        <w:p w:rsidR="00535848" w:rsidRDefault="00AC6CA0" w:rsidP="00AC6CA0">
          <w:pPr>
            <w:pStyle w:val="211B2833AE2444CD95B39E5E209FC014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BAC0A3DE98C34B4CA99134C5BA90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211D-437A-49EE-88F2-47A364375485}"/>
      </w:docPartPr>
      <w:docPartBody>
        <w:p w:rsidR="00535848" w:rsidRDefault="00AC6CA0" w:rsidP="00AC6CA0">
          <w:pPr>
            <w:pStyle w:val="BAC0A3DE98C34B4CA99134C5BA90F8C6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11C9B6D4660A458BA3450CAE01B6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3ABD-AD3F-4DCD-83C3-26BBEDCBD44D}"/>
      </w:docPartPr>
      <w:docPartBody>
        <w:p w:rsidR="00535848" w:rsidRDefault="00AC6CA0" w:rsidP="00AC6CA0">
          <w:pPr>
            <w:pStyle w:val="11C9B6D4660A458BA3450CAE01B61D3C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E026958F217742C5A0A235FFE850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8582-A241-4F1C-A7B5-AC1A16395C4F}"/>
      </w:docPartPr>
      <w:docPartBody>
        <w:p w:rsidR="00535848" w:rsidRDefault="00AC6CA0" w:rsidP="00AC6CA0">
          <w:pPr>
            <w:pStyle w:val="E026958F217742C5A0A235FFE8503BCB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8C99064A530C4DBF9BF282D53649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B0786-0D4F-4BC9-90EC-E148EDB370EE}"/>
      </w:docPartPr>
      <w:docPartBody>
        <w:p w:rsidR="00535848" w:rsidRDefault="00AC6CA0" w:rsidP="00AC6CA0">
          <w:pPr>
            <w:pStyle w:val="8C99064A530C4DBF9BF282D53649694A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E50750F75C6E450CACB4B31E41D3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DAC5-D2C5-4340-B737-1988F4C9874A}"/>
      </w:docPartPr>
      <w:docPartBody>
        <w:p w:rsidR="00535848" w:rsidRDefault="00AC6CA0" w:rsidP="00AC6CA0">
          <w:pPr>
            <w:pStyle w:val="E50750F75C6E450CACB4B31E41D3C458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DEA5CFB2C29D408EB18A59879CF8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43CC-1B61-4BC3-AA2A-8F6618C61867}"/>
      </w:docPartPr>
      <w:docPartBody>
        <w:p w:rsidR="00535848" w:rsidRDefault="00AC6CA0" w:rsidP="00AC6CA0">
          <w:pPr>
            <w:pStyle w:val="DEA5CFB2C29D408EB18A59879CF81CF7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93934C43C3414411A7A325B78D9B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2736-8148-44A7-A00B-C1F4977F3834}"/>
      </w:docPartPr>
      <w:docPartBody>
        <w:p w:rsidR="00535848" w:rsidRDefault="00AC6CA0" w:rsidP="00AC6CA0">
          <w:pPr>
            <w:pStyle w:val="93934C43C3414411A7A325B78D9B996B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EE9E619D90D742609F003E28632F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6031-990D-49CB-B792-C0B3720FEAD0}"/>
      </w:docPartPr>
      <w:docPartBody>
        <w:p w:rsidR="00535848" w:rsidRDefault="00AC6CA0" w:rsidP="00AC6CA0">
          <w:pPr>
            <w:pStyle w:val="EE9E619D90D742609F003E28632FB77A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D8B6C3E01C684AB7921E748D6C88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0144-45F7-4E13-AF51-AAF51C31F198}"/>
      </w:docPartPr>
      <w:docPartBody>
        <w:p w:rsidR="00535848" w:rsidRDefault="00AC6CA0" w:rsidP="00AC6CA0">
          <w:pPr>
            <w:pStyle w:val="D8B6C3E01C684AB7921E748D6C884212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B927446189AE41658C063BED4F56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EB26-230B-48D4-BAE9-7647B872EE9E}"/>
      </w:docPartPr>
      <w:docPartBody>
        <w:p w:rsidR="00535848" w:rsidRDefault="00AC6CA0" w:rsidP="00AC6CA0">
          <w:pPr>
            <w:pStyle w:val="B927446189AE41658C063BED4F56A1F2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D9B8B1672D7747FAB485AFE82D18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8440-A485-4A87-986A-B5CDC64175D9}"/>
      </w:docPartPr>
      <w:docPartBody>
        <w:p w:rsidR="00535848" w:rsidRDefault="00AC6CA0" w:rsidP="00AC6CA0">
          <w:pPr>
            <w:pStyle w:val="D9B8B1672D7747FAB485AFE82D18A833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FC7C0FC79EA34DD3AE519C38FBA0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38B7-F50A-4446-AE54-CE48FA2040FE}"/>
      </w:docPartPr>
      <w:docPartBody>
        <w:p w:rsidR="00535848" w:rsidRDefault="00AC6CA0" w:rsidP="00AC6CA0">
          <w:pPr>
            <w:pStyle w:val="FC7C0FC79EA34DD3AE519C38FBA02447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C28805850C724D24911EB0F2E491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22C5-FF24-411B-8D95-56CF98A9FECD}"/>
      </w:docPartPr>
      <w:docPartBody>
        <w:p w:rsidR="00535848" w:rsidRDefault="00AC6CA0" w:rsidP="00AC6CA0">
          <w:pPr>
            <w:pStyle w:val="C28805850C724D24911EB0F2E4915D42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B67D8E144BC346DBA7205C50AA0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8813-DCEA-468C-8E48-C24B4B71CB81}"/>
      </w:docPartPr>
      <w:docPartBody>
        <w:p w:rsidR="00535848" w:rsidRDefault="00AC6CA0" w:rsidP="00AC6CA0">
          <w:pPr>
            <w:pStyle w:val="B67D8E144BC346DBA7205C50AA062F15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BA5617D30EF44D2FAD26E2AB504A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6253-BEF7-4E4D-8FCE-FB66C0922C10}"/>
      </w:docPartPr>
      <w:docPartBody>
        <w:p w:rsidR="00535848" w:rsidRDefault="00AC6CA0" w:rsidP="00AC6CA0">
          <w:pPr>
            <w:pStyle w:val="BA5617D30EF44D2FAD26E2AB504A6B78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A4164DA213EC4B5680A3A254B4D9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CADE-13BC-47A9-A06E-F46292487BA1}"/>
      </w:docPartPr>
      <w:docPartBody>
        <w:p w:rsidR="00535848" w:rsidRDefault="00AC6CA0" w:rsidP="00AC6CA0">
          <w:pPr>
            <w:pStyle w:val="A4164DA213EC4B5680A3A254B4D971DE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65E1CCE8BB824813A7825C7174AF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786E-B2AB-4A14-A778-E9328D24D011}"/>
      </w:docPartPr>
      <w:docPartBody>
        <w:p w:rsidR="00535848" w:rsidRDefault="00AC6CA0" w:rsidP="00AC6CA0">
          <w:pPr>
            <w:pStyle w:val="65E1CCE8BB824813A7825C7174AFFC6D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5D7116A3AF7F4E4891E6B7E6DA8A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C5CC-1F38-43A0-ACEB-287768D2BDD7}"/>
      </w:docPartPr>
      <w:docPartBody>
        <w:p w:rsidR="00535848" w:rsidRDefault="00AC6CA0" w:rsidP="00AC6CA0">
          <w:pPr>
            <w:pStyle w:val="5D7116A3AF7F4E4891E6B7E6DA8A3B80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3E248406A0CC4ACAAC306CBE52BC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5676-BEAC-49AB-AF2A-05E5EF43882A}"/>
      </w:docPartPr>
      <w:docPartBody>
        <w:p w:rsidR="00535848" w:rsidRDefault="00AC6CA0" w:rsidP="00AC6CA0">
          <w:pPr>
            <w:pStyle w:val="3E248406A0CC4ACAAC306CBE52BCB76A1"/>
            <w:framePr w:wrap="around"/>
          </w:pPr>
          <w:r w:rsidRPr="000656B4">
            <w:rPr>
              <w:lang w:bidi="nl-NL"/>
            </w:rPr>
            <w:t xml:space="preserve">A. Eerste contactpersoon/verwante bij noodgeval: </w:t>
          </w:r>
        </w:p>
      </w:docPartBody>
    </w:docPart>
    <w:docPart>
      <w:docPartPr>
        <w:name w:val="25A8D9E627E743B5873E9068D29B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FB16-6BD2-46E1-91B0-4D3CDB4BF1B2}"/>
      </w:docPartPr>
      <w:docPartBody>
        <w:p w:rsidR="00535848" w:rsidRDefault="00AC6CA0" w:rsidP="00AC6CA0">
          <w:pPr>
            <w:pStyle w:val="25A8D9E627E743B5873E9068D29B9D649"/>
            <w:framePr w:wrap="around"/>
          </w:pPr>
          <w:r w:rsidRPr="000656B4">
            <w:rPr>
              <w:rStyle w:val="Tekstvantijdelijkeaanduiding"/>
              <w:lang w:bidi="nl-NL"/>
            </w:rPr>
            <w:t xml:space="preserve">B. Tweede contactpersoon/verwante bij noodgeval: </w:t>
          </w:r>
        </w:p>
      </w:docPartBody>
    </w:docPart>
    <w:docPart>
      <w:docPartPr>
        <w:name w:val="78F04E1E4FC048B2A846BCEBD1B5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44D-6FAD-41E7-B67F-635F4EF8AD5C}"/>
      </w:docPartPr>
      <w:docPartBody>
        <w:p w:rsidR="008A5CCD" w:rsidRDefault="00AC6CA0" w:rsidP="00AC6CA0">
          <w:pPr>
            <w:pStyle w:val="78F04E1E4FC048B2A846BCEBD1B5185B6"/>
          </w:pPr>
          <w:r w:rsidRPr="00C05FDD">
            <w:rPr>
              <w:rStyle w:val="TitelChar"/>
              <w:lang w:bidi="nl-NL"/>
            </w:rPr>
            <w:t>Telefoonnummer voor noodgevallen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D4"/>
    <w:rsid w:val="00117805"/>
    <w:rsid w:val="00535848"/>
    <w:rsid w:val="005C792E"/>
    <w:rsid w:val="008235D4"/>
    <w:rsid w:val="008A5CCD"/>
    <w:rsid w:val="00A45E6E"/>
    <w:rsid w:val="00AA6A55"/>
    <w:rsid w:val="00AC6CA0"/>
    <w:rsid w:val="00D35387"/>
    <w:rsid w:val="00E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hildName">
    <w:name w:val="Child_Name"/>
    <w:basedOn w:val="Standaard"/>
    <w:link w:val="ChildNameChar"/>
    <w:qFormat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character" w:customStyle="1" w:styleId="ChildNameChar">
    <w:name w:val="Child_Name Char"/>
    <w:basedOn w:val="Standaardalinea-lettertype"/>
    <w:link w:val="ChildName"/>
    <w:rsid w:val="008235D4"/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561D2220B914DA9A358E4196366A245">
    <w:name w:val="9561D2220B914DA9A358E4196366A245"/>
  </w:style>
  <w:style w:type="character" w:styleId="Tekstvantijdelijkeaanduiding">
    <w:name w:val="Placeholder Text"/>
    <w:basedOn w:val="Standaardalinea-lettertype"/>
    <w:uiPriority w:val="99"/>
    <w:semiHidden/>
    <w:rsid w:val="00AC6CA0"/>
    <w:rPr>
      <w:color w:val="808080"/>
    </w:rPr>
  </w:style>
  <w:style w:type="paragraph" w:customStyle="1" w:styleId="EB270CE57BA24A53A8DA02CEEA8C6E3C">
    <w:name w:val="EB270CE57BA24A53A8DA02CEEA8C6E3C"/>
  </w:style>
  <w:style w:type="paragraph" w:customStyle="1" w:styleId="90931CF8E03243BFABB03F2DA40826B9">
    <w:name w:val="90931CF8E03243BFABB03F2DA40826B9"/>
  </w:style>
  <w:style w:type="paragraph" w:customStyle="1" w:styleId="1114666A78374AE6BAD89A81384C9FD3">
    <w:name w:val="1114666A78374AE6BAD89A81384C9FD3"/>
  </w:style>
  <w:style w:type="paragraph" w:customStyle="1" w:styleId="722D614F4EB24608B7CD4E68F3F5ECE3">
    <w:name w:val="722D614F4EB24608B7CD4E68F3F5ECE3"/>
  </w:style>
  <w:style w:type="paragraph" w:customStyle="1" w:styleId="93D23A4164E54639A6B47972655E08DD">
    <w:name w:val="93D23A4164E54639A6B47972655E08DD"/>
  </w:style>
  <w:style w:type="paragraph" w:customStyle="1" w:styleId="880051ACCAE341B9A370C3A35F33839D">
    <w:name w:val="880051ACCAE341B9A370C3A35F33839D"/>
  </w:style>
  <w:style w:type="paragraph" w:customStyle="1" w:styleId="5221C99851F043D7AE51800DEFF1152F">
    <w:name w:val="5221C99851F043D7AE51800DEFF1152F"/>
  </w:style>
  <w:style w:type="paragraph" w:customStyle="1" w:styleId="45B1CEBB92F24DBEAE5B02610C3512D8">
    <w:name w:val="45B1CEBB92F24DBEAE5B02610C3512D8"/>
  </w:style>
  <w:style w:type="paragraph" w:customStyle="1" w:styleId="2D995A4BE57C4841BE49663F8AAC4BB8">
    <w:name w:val="2D995A4BE57C4841BE49663F8AAC4BB8"/>
  </w:style>
  <w:style w:type="paragraph" w:customStyle="1" w:styleId="C66CA895AF3549E08FA8E518925DEE89">
    <w:name w:val="C66CA895AF3549E08FA8E518925DEE89"/>
  </w:style>
  <w:style w:type="paragraph" w:customStyle="1" w:styleId="89F244488375439B8801793F28C1085F">
    <w:name w:val="89F244488375439B8801793F28C1085F"/>
  </w:style>
  <w:style w:type="paragraph" w:customStyle="1" w:styleId="623B03DDB8B344C999C2B566CFD4C962">
    <w:name w:val="623B03DDB8B344C999C2B566CFD4C962"/>
  </w:style>
  <w:style w:type="paragraph" w:customStyle="1" w:styleId="FAC9F643B93046D8AC9A425845BC1383">
    <w:name w:val="FAC9F643B93046D8AC9A425845BC1383"/>
  </w:style>
  <w:style w:type="paragraph" w:customStyle="1" w:styleId="903ADBE7B4E6405381350470BF1644D4">
    <w:name w:val="903ADBE7B4E6405381350470BF1644D4"/>
  </w:style>
  <w:style w:type="paragraph" w:customStyle="1" w:styleId="C7D42DD2A10242909B34DAD7674846C6">
    <w:name w:val="C7D42DD2A10242909B34DAD7674846C6"/>
  </w:style>
  <w:style w:type="paragraph" w:customStyle="1" w:styleId="C125A94079CD48FB813DE39C0CE0B011">
    <w:name w:val="C125A94079CD48FB813DE39C0CE0B011"/>
  </w:style>
  <w:style w:type="paragraph" w:customStyle="1" w:styleId="13785CFA46AB40C985C5299BDBE41E20">
    <w:name w:val="13785CFA46AB40C985C5299BDBE41E20"/>
  </w:style>
  <w:style w:type="paragraph" w:customStyle="1" w:styleId="A204D50FFF1B48BA9F9EEAF062DD3744">
    <w:name w:val="A204D50FFF1B48BA9F9EEAF062DD3744"/>
  </w:style>
  <w:style w:type="paragraph" w:customStyle="1" w:styleId="B601628ACC6F492D91F75A5A3A3718D4">
    <w:name w:val="B601628ACC6F492D91F75A5A3A3718D4"/>
  </w:style>
  <w:style w:type="paragraph" w:customStyle="1" w:styleId="8FC6F609D394443FA9DB5DF9ED4C6FC1">
    <w:name w:val="8FC6F609D394443FA9DB5DF9ED4C6FC1"/>
  </w:style>
  <w:style w:type="paragraph" w:customStyle="1" w:styleId="6FE76D89C29243AB8DC684E355DFC2E3">
    <w:name w:val="6FE76D89C29243AB8DC684E355DFC2E3"/>
  </w:style>
  <w:style w:type="paragraph" w:customStyle="1" w:styleId="8927C34227E8482B99D94CC5EDB12E84">
    <w:name w:val="8927C34227E8482B99D94CC5EDB12E84"/>
  </w:style>
  <w:style w:type="paragraph" w:customStyle="1" w:styleId="4DC113B75FA8482EAFB77D3C6C99F7EC">
    <w:name w:val="4DC113B75FA8482EAFB77D3C6C99F7EC"/>
  </w:style>
  <w:style w:type="paragraph" w:customStyle="1" w:styleId="48972939BC064448AA9EF1F151FDEB20">
    <w:name w:val="48972939BC064448AA9EF1F151FDEB20"/>
  </w:style>
  <w:style w:type="paragraph" w:customStyle="1" w:styleId="DF9EB88480B74E20B0F07722A4EFE54F">
    <w:name w:val="DF9EB88480B74E20B0F07722A4EFE54F"/>
  </w:style>
  <w:style w:type="paragraph" w:customStyle="1" w:styleId="A604D0100DD0461F82566A0D76A63005">
    <w:name w:val="A604D0100DD0461F82566A0D76A63005"/>
  </w:style>
  <w:style w:type="paragraph" w:customStyle="1" w:styleId="C9B6F2CDC37841E4A343EB46B134806F">
    <w:name w:val="C9B6F2CDC37841E4A343EB46B134806F"/>
  </w:style>
  <w:style w:type="paragraph" w:customStyle="1" w:styleId="AF3DEFEE74A3453A9FACE3804F9D73B3">
    <w:name w:val="AF3DEFEE74A3453A9FACE3804F9D73B3"/>
  </w:style>
  <w:style w:type="paragraph" w:customStyle="1" w:styleId="89381F99015C4A18A17A269CA79501BE">
    <w:name w:val="89381F99015C4A18A17A269CA79501BE"/>
  </w:style>
  <w:style w:type="paragraph" w:customStyle="1" w:styleId="22D683D5ABEE45A1887852AE001A613C">
    <w:name w:val="22D683D5ABEE45A1887852AE001A613C"/>
  </w:style>
  <w:style w:type="paragraph" w:customStyle="1" w:styleId="0BB1EF8186C84573B0BE1C6CA47A0770">
    <w:name w:val="0BB1EF8186C84573B0BE1C6CA47A0770"/>
  </w:style>
  <w:style w:type="paragraph" w:customStyle="1" w:styleId="7DB778A2F16E4389A1B74EAA1CC943B8">
    <w:name w:val="7DB778A2F16E4389A1B74EAA1CC943B8"/>
  </w:style>
  <w:style w:type="paragraph" w:customStyle="1" w:styleId="7B1781DAA36944E1A2F5C364FFF22741">
    <w:name w:val="7B1781DAA36944E1A2F5C364FFF22741"/>
  </w:style>
  <w:style w:type="paragraph" w:customStyle="1" w:styleId="ABB1F3A4CE014E93B6F34FB0DB6F4118">
    <w:name w:val="ABB1F3A4CE014E93B6F34FB0DB6F4118"/>
  </w:style>
  <w:style w:type="paragraph" w:customStyle="1" w:styleId="8AB86A5E99D84ACD9549077F1FF30756">
    <w:name w:val="8AB86A5E99D84ACD9549077F1FF30756"/>
  </w:style>
  <w:style w:type="paragraph" w:customStyle="1" w:styleId="32BCFB37318143178AD8A84E0B379DF9">
    <w:name w:val="32BCFB37318143178AD8A84E0B379DF9"/>
  </w:style>
  <w:style w:type="paragraph" w:customStyle="1" w:styleId="3CE96DD63B634637A559752302E0C396">
    <w:name w:val="3CE96DD63B634637A559752302E0C396"/>
  </w:style>
  <w:style w:type="paragraph" w:customStyle="1" w:styleId="0B8D5F72E36A4406BCD6116D58117CC3">
    <w:name w:val="0B8D5F72E36A4406BCD6116D58117CC3"/>
  </w:style>
  <w:style w:type="paragraph" w:customStyle="1" w:styleId="DBC446BC89D54AE3AE313B2722C74949">
    <w:name w:val="DBC446BC89D54AE3AE313B2722C74949"/>
  </w:style>
  <w:style w:type="paragraph" w:customStyle="1" w:styleId="4422A08BC79F49FA9BC606FFBFC538C7">
    <w:name w:val="4422A08BC79F49FA9BC606FFBFC538C7"/>
  </w:style>
  <w:style w:type="paragraph" w:customStyle="1" w:styleId="F3DFF998969F48D1A049D0874566023E">
    <w:name w:val="F3DFF998969F48D1A049D0874566023E"/>
  </w:style>
  <w:style w:type="paragraph" w:customStyle="1" w:styleId="15BDA439CE92452390FCF8A97B15FFD7">
    <w:name w:val="15BDA439CE92452390FCF8A97B15FFD7"/>
  </w:style>
  <w:style w:type="paragraph" w:customStyle="1" w:styleId="E01DED0A19994C969404594A5989F07F">
    <w:name w:val="E01DED0A19994C969404594A5989F07F"/>
  </w:style>
  <w:style w:type="paragraph" w:customStyle="1" w:styleId="46F2B06C734945A6A39AD068C93E16FA">
    <w:name w:val="46F2B06C734945A6A39AD068C93E16FA"/>
  </w:style>
  <w:style w:type="paragraph" w:customStyle="1" w:styleId="4C435DA3F2EE40B08BA275C5F95B68C4">
    <w:name w:val="4C435DA3F2EE40B08BA275C5F95B68C4"/>
  </w:style>
  <w:style w:type="paragraph" w:customStyle="1" w:styleId="70F612C212AC46DD842B7EE333B761C7">
    <w:name w:val="70F612C212AC46DD842B7EE333B761C7"/>
  </w:style>
  <w:style w:type="paragraph" w:customStyle="1" w:styleId="1874B895976B4679B5EA913CE6E3AC7D">
    <w:name w:val="1874B895976B4679B5EA913CE6E3AC7D"/>
  </w:style>
  <w:style w:type="paragraph" w:customStyle="1" w:styleId="260E9A06B66945E486496CB34D1F8DD0">
    <w:name w:val="260E9A06B66945E486496CB34D1F8DD0"/>
  </w:style>
  <w:style w:type="paragraph" w:customStyle="1" w:styleId="6BACA9F250644EF29DAD22669124AD65">
    <w:name w:val="6BACA9F250644EF29DAD22669124AD65"/>
  </w:style>
  <w:style w:type="paragraph" w:customStyle="1" w:styleId="AED4D15DFFE9404CBFC0BF53438826C1">
    <w:name w:val="AED4D15DFFE9404CBFC0BF53438826C1"/>
  </w:style>
  <w:style w:type="paragraph" w:customStyle="1" w:styleId="E124F186B4164575B3D84BBBBE66B4D5">
    <w:name w:val="E124F186B4164575B3D84BBBBE66B4D5"/>
  </w:style>
  <w:style w:type="paragraph" w:customStyle="1" w:styleId="0D98891E2EF4453DBE51FF8BAC12C2C8">
    <w:name w:val="0D98891E2EF4453DBE51FF8BAC12C2C8"/>
  </w:style>
  <w:style w:type="paragraph" w:customStyle="1" w:styleId="05AFA63835C54C20A6743B85EAF90395">
    <w:name w:val="05AFA63835C54C20A6743B85EAF90395"/>
  </w:style>
  <w:style w:type="paragraph" w:customStyle="1" w:styleId="FCB6A737D6A944C0B5BFB75F23578D8E">
    <w:name w:val="FCB6A737D6A944C0B5BFB75F23578D8E"/>
  </w:style>
  <w:style w:type="paragraph" w:customStyle="1" w:styleId="C2124135C79B48AEA5F74A2EA1480234">
    <w:name w:val="C2124135C79B48AEA5F74A2EA1480234"/>
  </w:style>
  <w:style w:type="paragraph" w:customStyle="1" w:styleId="D5BCA99D10964600B723433B3C43A0C8">
    <w:name w:val="D5BCA99D10964600B723433B3C43A0C8"/>
  </w:style>
  <w:style w:type="paragraph" w:customStyle="1" w:styleId="5998DE91E8F4444FBE3095410AE32CB0">
    <w:name w:val="5998DE91E8F4444FBE3095410AE32CB0"/>
  </w:style>
  <w:style w:type="paragraph" w:customStyle="1" w:styleId="5E62EC63E40D4231BD735CC3061A4351">
    <w:name w:val="5E62EC63E40D4231BD735CC3061A4351"/>
  </w:style>
  <w:style w:type="paragraph" w:customStyle="1" w:styleId="5DA854AE149E4689B58531E59E072F4A">
    <w:name w:val="5DA854AE149E4689B58531E59E072F4A"/>
  </w:style>
  <w:style w:type="paragraph" w:customStyle="1" w:styleId="D6EF0A90D2EB45D1BBBCD2AB192EADF7">
    <w:name w:val="D6EF0A90D2EB45D1BBBCD2AB192EADF7"/>
  </w:style>
  <w:style w:type="paragraph" w:customStyle="1" w:styleId="93E01108530B41E49B5871F15874A7FD">
    <w:name w:val="93E01108530B41E49B5871F15874A7FD"/>
  </w:style>
  <w:style w:type="paragraph" w:customStyle="1" w:styleId="89D927A4897D4E7FAD037C149ED079D7">
    <w:name w:val="89D927A4897D4E7FAD037C149ED079D7"/>
  </w:style>
  <w:style w:type="paragraph" w:customStyle="1" w:styleId="D09589C79FD443EEAA3D9D170CDDAA22">
    <w:name w:val="D09589C79FD443EEAA3D9D170CDDAA22"/>
  </w:style>
  <w:style w:type="paragraph" w:customStyle="1" w:styleId="2DD9FB94B2EA4861B95EB008BA6121FC">
    <w:name w:val="2DD9FB94B2EA4861B95EB008BA6121FC"/>
  </w:style>
  <w:style w:type="paragraph" w:customStyle="1" w:styleId="8721CAE332924D21937CBFEB992EF157">
    <w:name w:val="8721CAE332924D21937CBFEB992EF157"/>
  </w:style>
  <w:style w:type="paragraph" w:customStyle="1" w:styleId="7B790B9A627C47C7B0010EB629510648">
    <w:name w:val="7B790B9A627C47C7B0010EB629510648"/>
  </w:style>
  <w:style w:type="paragraph" w:customStyle="1" w:styleId="B94F4F4B93734BB7884E896FA22E0C86">
    <w:name w:val="B94F4F4B93734BB7884E896FA22E0C86"/>
  </w:style>
  <w:style w:type="paragraph" w:customStyle="1" w:styleId="8B8EA4392F5F4E9B802C124A297CDE80">
    <w:name w:val="8B8EA4392F5F4E9B802C124A297CDE80"/>
  </w:style>
  <w:style w:type="paragraph" w:customStyle="1" w:styleId="7DB59CAE4871454080498C5F3F270E3C">
    <w:name w:val="7DB59CAE4871454080498C5F3F270E3C"/>
  </w:style>
  <w:style w:type="paragraph" w:customStyle="1" w:styleId="E47E116094484875AD356F3955E38410">
    <w:name w:val="E47E116094484875AD356F3955E38410"/>
  </w:style>
  <w:style w:type="paragraph" w:customStyle="1" w:styleId="347F3968CAA94B479A2C4E56AFE1290D">
    <w:name w:val="347F3968CAA94B479A2C4E56AFE1290D"/>
  </w:style>
  <w:style w:type="paragraph" w:customStyle="1" w:styleId="DB2B31EE87E349AA90F6843E6777AF75">
    <w:name w:val="DB2B31EE87E349AA90F6843E6777AF75"/>
  </w:style>
  <w:style w:type="paragraph" w:customStyle="1" w:styleId="5B34C684D7604F1CA81760595530FA27">
    <w:name w:val="5B34C684D7604F1CA81760595530FA27"/>
  </w:style>
  <w:style w:type="paragraph" w:customStyle="1" w:styleId="AE3FB4C48A2D430C9F2B25D07C0E6488">
    <w:name w:val="AE3FB4C48A2D430C9F2B25D07C0E6488"/>
  </w:style>
  <w:style w:type="paragraph" w:customStyle="1" w:styleId="DBC2E974635B471A8722203F5956B75D">
    <w:name w:val="DBC2E974635B471A8722203F5956B75D"/>
  </w:style>
  <w:style w:type="paragraph" w:customStyle="1" w:styleId="313059546B9743EDBF304E984A1C50D2">
    <w:name w:val="313059546B9743EDBF304E984A1C50D2"/>
  </w:style>
  <w:style w:type="paragraph" w:customStyle="1" w:styleId="B796BBE00F214DC48EDC8A8B9F2C0E7B">
    <w:name w:val="B796BBE00F214DC48EDC8A8B9F2C0E7B"/>
  </w:style>
  <w:style w:type="paragraph" w:customStyle="1" w:styleId="1DF6B6BC73D04E5C96EE13967852DCB6">
    <w:name w:val="1DF6B6BC73D04E5C96EE13967852DCB6"/>
  </w:style>
  <w:style w:type="paragraph" w:customStyle="1" w:styleId="BF8EDB690C3F41BD91E772A739894A7C">
    <w:name w:val="BF8EDB690C3F41BD91E772A739894A7C"/>
  </w:style>
  <w:style w:type="paragraph" w:customStyle="1" w:styleId="617510B2589341BBAF079BBB6CBA7F06">
    <w:name w:val="617510B2589341BBAF079BBB6CBA7F06"/>
  </w:style>
  <w:style w:type="paragraph" w:customStyle="1" w:styleId="5F7F1A5F93484AF19253EA86AC68F10A">
    <w:name w:val="5F7F1A5F93484AF19253EA86AC68F10A"/>
  </w:style>
  <w:style w:type="paragraph" w:customStyle="1" w:styleId="96D58F6167784705BCA11B55BFDA6B54">
    <w:name w:val="96D58F6167784705BCA11B55BFDA6B54"/>
  </w:style>
  <w:style w:type="paragraph" w:customStyle="1" w:styleId="0A07EF76BD30413897465FDFFD4EB75E">
    <w:name w:val="0A07EF76BD30413897465FDFFD4EB75E"/>
  </w:style>
  <w:style w:type="paragraph" w:customStyle="1" w:styleId="35C964A7EEC04A2F92D68F981BA7BB9A">
    <w:name w:val="35C964A7EEC04A2F92D68F981BA7BB9A"/>
  </w:style>
  <w:style w:type="paragraph" w:customStyle="1" w:styleId="4FB29B0B2E2547EB91035BF342A99D88">
    <w:name w:val="4FB29B0B2E2547EB91035BF342A99D88"/>
  </w:style>
  <w:style w:type="paragraph" w:customStyle="1" w:styleId="DCBF027A637249298533D6F04C79D506">
    <w:name w:val="DCBF027A637249298533D6F04C79D506"/>
  </w:style>
  <w:style w:type="paragraph" w:customStyle="1" w:styleId="9A16D917482448829F0EBCAC4BC73245">
    <w:name w:val="9A16D917482448829F0EBCAC4BC73245"/>
  </w:style>
  <w:style w:type="paragraph" w:customStyle="1" w:styleId="08611CF2EF0142FDB8596079D6E0A9BB">
    <w:name w:val="08611CF2EF0142FDB8596079D6E0A9BB"/>
  </w:style>
  <w:style w:type="paragraph" w:customStyle="1" w:styleId="35D8624452184AC693F716D1F24DD673">
    <w:name w:val="35D8624452184AC693F716D1F24DD673"/>
  </w:style>
  <w:style w:type="paragraph" w:customStyle="1" w:styleId="FCD5C4B14B5145F4A8218A044902FC15">
    <w:name w:val="FCD5C4B14B5145F4A8218A044902FC15"/>
  </w:style>
  <w:style w:type="paragraph" w:customStyle="1" w:styleId="1FD1D777CAF54FEC9AC0DE18B1DD2A6B">
    <w:name w:val="1FD1D777CAF54FEC9AC0DE18B1DD2A6B"/>
  </w:style>
  <w:style w:type="paragraph" w:customStyle="1" w:styleId="B2F2F69DFEDE4BEBAA69064D2D2DE8D6">
    <w:name w:val="B2F2F69DFEDE4BEBAA69064D2D2DE8D6"/>
  </w:style>
  <w:style w:type="paragraph" w:customStyle="1" w:styleId="0895869E73BC4222A65C481AF5C64B03">
    <w:name w:val="0895869E73BC4222A65C481AF5C64B03"/>
  </w:style>
  <w:style w:type="paragraph" w:customStyle="1" w:styleId="24412F5C068A46C6B1A72EB312792111">
    <w:name w:val="24412F5C068A46C6B1A72EB312792111"/>
  </w:style>
  <w:style w:type="paragraph" w:customStyle="1" w:styleId="C0316D9FD0934E55B2148D472780DE97">
    <w:name w:val="C0316D9FD0934E55B2148D472780DE97"/>
  </w:style>
  <w:style w:type="paragraph" w:customStyle="1" w:styleId="15AEA9BE7CE5476789DE821E577DFEE7">
    <w:name w:val="15AEA9BE7CE5476789DE821E577DFEE7"/>
  </w:style>
  <w:style w:type="paragraph" w:customStyle="1" w:styleId="5ED869CADBFC47109FF5C6548241EF4B">
    <w:name w:val="5ED869CADBFC47109FF5C6548241EF4B"/>
  </w:style>
  <w:style w:type="paragraph" w:customStyle="1" w:styleId="7201E3EFCCCA40EDB888BB40922A78F5">
    <w:name w:val="7201E3EFCCCA40EDB888BB40922A78F5"/>
  </w:style>
  <w:style w:type="paragraph" w:customStyle="1" w:styleId="1398A1979ACF4ED596F50D15B88573D0">
    <w:name w:val="1398A1979ACF4ED596F50D15B88573D0"/>
  </w:style>
  <w:style w:type="paragraph" w:customStyle="1" w:styleId="826C656ED7094021AC9FF0C0DD2FEAD0">
    <w:name w:val="826C656ED7094021AC9FF0C0DD2FEAD0"/>
  </w:style>
  <w:style w:type="paragraph" w:customStyle="1" w:styleId="051A2BA22CFF4F05BB5E19EE0172A257">
    <w:name w:val="051A2BA22CFF4F05BB5E19EE0172A257"/>
  </w:style>
  <w:style w:type="paragraph" w:customStyle="1" w:styleId="8AAFAE5E28E94427AEDE7204802E357B">
    <w:name w:val="8AAFAE5E28E94427AEDE7204802E357B"/>
  </w:style>
  <w:style w:type="paragraph" w:customStyle="1" w:styleId="D2CE60D2B73F4D2482378E16B9E025CA">
    <w:name w:val="D2CE60D2B73F4D2482378E16B9E025CA"/>
  </w:style>
  <w:style w:type="paragraph" w:customStyle="1" w:styleId="5400015E1EA642AE9B467C814A06F164">
    <w:name w:val="5400015E1EA642AE9B467C814A06F164"/>
  </w:style>
  <w:style w:type="paragraph" w:customStyle="1" w:styleId="D44DC5242E4C449AA0B18372EFC2C5F6">
    <w:name w:val="D44DC5242E4C449AA0B18372EFC2C5F6"/>
  </w:style>
  <w:style w:type="paragraph" w:customStyle="1" w:styleId="B11579BE66D4428D9F4C7FA1198066AF">
    <w:name w:val="B11579BE66D4428D9F4C7FA1198066AF"/>
  </w:style>
  <w:style w:type="paragraph" w:customStyle="1" w:styleId="CCD3018B4D7743E1871ABC04C64ED756">
    <w:name w:val="CCD3018B4D7743E1871ABC04C64ED756"/>
  </w:style>
  <w:style w:type="paragraph" w:customStyle="1" w:styleId="B4804E4A2B1449DEBCD5B81AE51ABB1B">
    <w:name w:val="B4804E4A2B1449DEBCD5B81AE51ABB1B"/>
  </w:style>
  <w:style w:type="paragraph" w:customStyle="1" w:styleId="F65B099C477A43DB83D2164F29F7DEAA">
    <w:name w:val="F65B099C477A43DB83D2164F29F7DEAA"/>
  </w:style>
  <w:style w:type="paragraph" w:customStyle="1" w:styleId="CEAAE7D7554F460EAE3563B01CC52FB1">
    <w:name w:val="CEAAE7D7554F460EAE3563B01CC52FB1"/>
  </w:style>
  <w:style w:type="paragraph" w:customStyle="1" w:styleId="7DF325D3E77746F3A5FE4CB2A95427BA">
    <w:name w:val="7DF325D3E77746F3A5FE4CB2A95427BA"/>
  </w:style>
  <w:style w:type="paragraph" w:customStyle="1" w:styleId="A5074C8627A449639226872EB5AF613B">
    <w:name w:val="A5074C8627A449639226872EB5AF613B"/>
  </w:style>
  <w:style w:type="paragraph" w:customStyle="1" w:styleId="7713BBC5D5EF4A0CAE23FFE4C5BC7B69">
    <w:name w:val="7713BBC5D5EF4A0CAE23FFE4C5BC7B69"/>
  </w:style>
  <w:style w:type="paragraph" w:customStyle="1" w:styleId="4DFCE62A46914D87BF2B8AB6B4B3FD0F">
    <w:name w:val="4DFCE62A46914D87BF2B8AB6B4B3FD0F"/>
  </w:style>
  <w:style w:type="paragraph" w:customStyle="1" w:styleId="468DEDD06D6B4223BAACEE7329EAA3BE">
    <w:name w:val="468DEDD06D6B4223BAACEE7329EAA3BE"/>
  </w:style>
  <w:style w:type="paragraph" w:customStyle="1" w:styleId="A2A6118BC4AC4C749AC821D7E627B991">
    <w:name w:val="A2A6118BC4AC4C749AC821D7E627B991"/>
  </w:style>
  <w:style w:type="paragraph" w:customStyle="1" w:styleId="4189A896F2D0405DAE71FD5784A7F895">
    <w:name w:val="4189A896F2D0405DAE71FD5784A7F895"/>
  </w:style>
  <w:style w:type="paragraph" w:customStyle="1" w:styleId="8786287DA34A4B37AD7C6279D35A2048">
    <w:name w:val="8786287DA34A4B37AD7C6279D35A2048"/>
  </w:style>
  <w:style w:type="paragraph" w:customStyle="1" w:styleId="754908F6C47148F894EEF4D169E86D7D">
    <w:name w:val="754908F6C47148F894EEF4D169E86D7D"/>
  </w:style>
  <w:style w:type="paragraph" w:customStyle="1" w:styleId="0E9D1A4B02334B82B304AE40B7520204">
    <w:name w:val="0E9D1A4B02334B82B304AE40B7520204"/>
    <w:rsid w:val="008235D4"/>
  </w:style>
  <w:style w:type="paragraph" w:customStyle="1" w:styleId="02EC67CE048548CF8216848D19A183E4">
    <w:name w:val="02EC67CE048548CF8216848D19A183E4"/>
    <w:rsid w:val="008235D4"/>
  </w:style>
  <w:style w:type="paragraph" w:customStyle="1" w:styleId="A6BE45AEB8BD46248D74A7ED4B71F503">
    <w:name w:val="A6BE45AEB8BD46248D74A7ED4B71F503"/>
    <w:rsid w:val="008235D4"/>
  </w:style>
  <w:style w:type="paragraph" w:customStyle="1" w:styleId="2C84B474F7114E33A731ED096AB1AEE5">
    <w:name w:val="2C84B474F7114E33A731ED096AB1AEE5"/>
    <w:rsid w:val="008235D4"/>
  </w:style>
  <w:style w:type="paragraph" w:customStyle="1" w:styleId="A4E533688F43443DBFE8DBB2A6BF70A1">
    <w:name w:val="A4E533688F43443DBFE8DBB2A6BF70A1"/>
    <w:rsid w:val="008235D4"/>
  </w:style>
  <w:style w:type="paragraph" w:customStyle="1" w:styleId="7AB7C6F8678A4F098D7A3B147F451B7F">
    <w:name w:val="7AB7C6F8678A4F098D7A3B147F451B7F"/>
    <w:rsid w:val="008235D4"/>
  </w:style>
  <w:style w:type="paragraph" w:customStyle="1" w:styleId="37CEA00BF6A64B6DAE57283B288E1AEF">
    <w:name w:val="37CEA00BF6A64B6DAE57283B288E1AEF"/>
    <w:rsid w:val="008235D4"/>
  </w:style>
  <w:style w:type="paragraph" w:customStyle="1" w:styleId="11F067CF388F4B22ACB7C8EB29E9BB70">
    <w:name w:val="11F067CF388F4B22ACB7C8EB29E9BB70"/>
    <w:rsid w:val="008235D4"/>
  </w:style>
  <w:style w:type="paragraph" w:customStyle="1" w:styleId="4B469EF265A4406FBA0746A024522C48">
    <w:name w:val="4B469EF265A4406FBA0746A024522C48"/>
    <w:rsid w:val="008235D4"/>
  </w:style>
  <w:style w:type="paragraph" w:customStyle="1" w:styleId="D6C7E5AAE8CD40BD8F472133CDCB781B">
    <w:name w:val="D6C7E5AAE8CD40BD8F472133CDCB781B"/>
    <w:rsid w:val="008235D4"/>
  </w:style>
  <w:style w:type="paragraph" w:customStyle="1" w:styleId="5239E08ED7864A0B9C096E246E97EAA6">
    <w:name w:val="5239E08ED7864A0B9C096E246E97EAA6"/>
    <w:rsid w:val="008235D4"/>
  </w:style>
  <w:style w:type="paragraph" w:customStyle="1" w:styleId="1DE92D90F3914A39A07EF4563C53AE52">
    <w:name w:val="1DE92D90F3914A39A07EF4563C53AE52"/>
    <w:rsid w:val="008235D4"/>
  </w:style>
  <w:style w:type="paragraph" w:customStyle="1" w:styleId="12102117309843DE9317EA2281E3601F">
    <w:name w:val="12102117309843DE9317EA2281E3601F"/>
    <w:rsid w:val="008235D4"/>
  </w:style>
  <w:style w:type="paragraph" w:customStyle="1" w:styleId="C322EB59DE3647DBAAB985EC93A07C94">
    <w:name w:val="C322EB59DE3647DBAAB985EC93A07C94"/>
    <w:rsid w:val="008235D4"/>
  </w:style>
  <w:style w:type="paragraph" w:customStyle="1" w:styleId="C9D3A0EA6AD74E70BBA8252B6F199DF1">
    <w:name w:val="C9D3A0EA6AD74E70BBA8252B6F199DF1"/>
    <w:rsid w:val="008235D4"/>
  </w:style>
  <w:style w:type="paragraph" w:customStyle="1" w:styleId="103428F309CF4A8AB579368CAFF520B4">
    <w:name w:val="103428F309CF4A8AB579368CAFF520B4"/>
    <w:rsid w:val="008235D4"/>
  </w:style>
  <w:style w:type="paragraph" w:customStyle="1" w:styleId="ED33A9A128014415804B50104F5414E7">
    <w:name w:val="ED33A9A128014415804B50104F5414E7"/>
    <w:rsid w:val="008235D4"/>
  </w:style>
  <w:style w:type="paragraph" w:customStyle="1" w:styleId="D1B1A4AE74D1475394A3F8E01E4D8C6E">
    <w:name w:val="D1B1A4AE74D1475394A3F8E01E4D8C6E"/>
    <w:rsid w:val="008235D4"/>
  </w:style>
  <w:style w:type="paragraph" w:customStyle="1" w:styleId="4DEFC956403E436CBF03FE34736266E2">
    <w:name w:val="4DEFC956403E436CBF03FE34736266E2"/>
    <w:rsid w:val="008235D4"/>
  </w:style>
  <w:style w:type="paragraph" w:customStyle="1" w:styleId="3846EB34A1C4453293DC20CC206B6873">
    <w:name w:val="3846EB34A1C4453293DC20CC206B6873"/>
    <w:rsid w:val="008235D4"/>
  </w:style>
  <w:style w:type="paragraph" w:customStyle="1" w:styleId="5F55ED196E0F46E59D5860EDC557B5C1">
    <w:name w:val="5F55ED196E0F46E59D5860EDC557B5C1"/>
    <w:rsid w:val="008235D4"/>
  </w:style>
  <w:style w:type="paragraph" w:customStyle="1" w:styleId="BFD0CAA211BF4577B22CFFE26C35B73E">
    <w:name w:val="BFD0CAA211BF4577B22CFFE26C35B73E"/>
    <w:rsid w:val="008235D4"/>
  </w:style>
  <w:style w:type="paragraph" w:customStyle="1" w:styleId="BDD5095259354A89BEBBFE00956189C8">
    <w:name w:val="BDD5095259354A89BEBBFE00956189C8"/>
    <w:rsid w:val="008235D4"/>
  </w:style>
  <w:style w:type="paragraph" w:customStyle="1" w:styleId="324203399B8648EEA469CF5454B4C37C">
    <w:name w:val="324203399B8648EEA469CF5454B4C37C"/>
    <w:rsid w:val="008235D4"/>
  </w:style>
  <w:style w:type="paragraph" w:customStyle="1" w:styleId="26604CC3736D491C934E4F9AB0E360D2">
    <w:name w:val="26604CC3736D491C934E4F9AB0E360D2"/>
    <w:rsid w:val="008235D4"/>
  </w:style>
  <w:style w:type="paragraph" w:customStyle="1" w:styleId="A6228BEFB16E4123B5BDE9B50646B202">
    <w:name w:val="A6228BEFB16E4123B5BDE9B50646B202"/>
    <w:rsid w:val="008235D4"/>
  </w:style>
  <w:style w:type="paragraph" w:customStyle="1" w:styleId="D9FDD6DB769C434082AB81ED539DD7E8">
    <w:name w:val="D9FDD6DB769C434082AB81ED539DD7E8"/>
    <w:rsid w:val="008235D4"/>
  </w:style>
  <w:style w:type="paragraph" w:customStyle="1" w:styleId="43B1E2EA69C74845AC2DD505B45F6FCE">
    <w:name w:val="43B1E2EA69C74845AC2DD505B45F6FCE"/>
    <w:rsid w:val="008235D4"/>
  </w:style>
  <w:style w:type="paragraph" w:customStyle="1" w:styleId="24A17F11877549B8AE3E6646723EA417">
    <w:name w:val="24A17F11877549B8AE3E6646723EA417"/>
    <w:rsid w:val="008235D4"/>
  </w:style>
  <w:style w:type="paragraph" w:customStyle="1" w:styleId="00695C42090B4285B0E8E58D0A694C66">
    <w:name w:val="00695C42090B4285B0E8E58D0A694C66"/>
    <w:rsid w:val="008235D4"/>
  </w:style>
  <w:style w:type="paragraph" w:customStyle="1" w:styleId="D582DB6AA76B458A98CC615B42BC3C72">
    <w:name w:val="D582DB6AA76B458A98CC615B42BC3C72"/>
    <w:rsid w:val="008235D4"/>
  </w:style>
  <w:style w:type="paragraph" w:customStyle="1" w:styleId="CC8261506256481C93BB2A49B6C384ED">
    <w:name w:val="CC8261506256481C93BB2A49B6C384ED"/>
    <w:rsid w:val="008235D4"/>
  </w:style>
  <w:style w:type="paragraph" w:customStyle="1" w:styleId="D54A2A17960E4F44B7F178EDBC416AE3">
    <w:name w:val="D54A2A17960E4F44B7F178EDBC416AE3"/>
    <w:rsid w:val="008235D4"/>
  </w:style>
  <w:style w:type="paragraph" w:customStyle="1" w:styleId="87CD2D387DB3488890FCC42E0E76557E">
    <w:name w:val="87CD2D387DB3488890FCC42E0E76557E"/>
    <w:rsid w:val="008235D4"/>
  </w:style>
  <w:style w:type="paragraph" w:customStyle="1" w:styleId="A672D4086AA94B75862076E8FE87BC73">
    <w:name w:val="A672D4086AA94B75862076E8FE87BC73"/>
    <w:rsid w:val="008235D4"/>
  </w:style>
  <w:style w:type="paragraph" w:customStyle="1" w:styleId="F9F93CCFD8BB47EBA7A3D815D8856B62">
    <w:name w:val="F9F93CCFD8BB47EBA7A3D815D8856B62"/>
    <w:rsid w:val="008235D4"/>
  </w:style>
  <w:style w:type="paragraph" w:customStyle="1" w:styleId="D755085869E84E8081281C516D9AE0B6">
    <w:name w:val="D755085869E84E8081281C516D9AE0B6"/>
    <w:rsid w:val="008235D4"/>
  </w:style>
  <w:style w:type="paragraph" w:customStyle="1" w:styleId="68B96345A4494BB38C4B366BA8E80BD0">
    <w:name w:val="68B96345A4494BB38C4B366BA8E80BD0"/>
    <w:rsid w:val="008235D4"/>
  </w:style>
  <w:style w:type="paragraph" w:customStyle="1" w:styleId="18623D3C6C7B4CF8B20F0F1138BBF09A">
    <w:name w:val="18623D3C6C7B4CF8B20F0F1138BBF09A"/>
    <w:rsid w:val="008235D4"/>
  </w:style>
  <w:style w:type="paragraph" w:customStyle="1" w:styleId="E2A1C42C32B5469B902853954C31E3A4">
    <w:name w:val="E2A1C42C32B5469B902853954C31E3A4"/>
    <w:rsid w:val="008235D4"/>
  </w:style>
  <w:style w:type="paragraph" w:customStyle="1" w:styleId="374E7A5E735946059B545B2855478C58">
    <w:name w:val="374E7A5E735946059B545B2855478C58"/>
    <w:rsid w:val="008235D4"/>
  </w:style>
  <w:style w:type="paragraph" w:customStyle="1" w:styleId="446E0EAA394C486DAB9D32B2863A5F91">
    <w:name w:val="446E0EAA394C486DAB9D32B2863A5F91"/>
    <w:rsid w:val="008235D4"/>
  </w:style>
  <w:style w:type="paragraph" w:customStyle="1" w:styleId="5A54D08E90CE47C6A73ACE00E3B95466">
    <w:name w:val="5A54D08E90CE47C6A73ACE00E3B95466"/>
    <w:rsid w:val="008235D4"/>
  </w:style>
  <w:style w:type="paragraph" w:customStyle="1" w:styleId="E605122AEB8242BA857D8FEBE9415FAD">
    <w:name w:val="E605122AEB8242BA857D8FEBE9415FAD"/>
    <w:rsid w:val="008235D4"/>
  </w:style>
  <w:style w:type="paragraph" w:customStyle="1" w:styleId="363D6D473D9F466399BEA88902744DEC">
    <w:name w:val="363D6D473D9F466399BEA88902744DEC"/>
    <w:rsid w:val="008235D4"/>
  </w:style>
  <w:style w:type="paragraph" w:customStyle="1" w:styleId="9C1B59E7AA9A406FAFF8890A2838BAEC">
    <w:name w:val="9C1B59E7AA9A406FAFF8890A2838BAEC"/>
    <w:rsid w:val="008235D4"/>
  </w:style>
  <w:style w:type="paragraph" w:customStyle="1" w:styleId="29717E86C4C74E3FBE82EAB325A480A1">
    <w:name w:val="29717E86C4C74E3FBE82EAB325A480A1"/>
    <w:rsid w:val="008235D4"/>
  </w:style>
  <w:style w:type="paragraph" w:customStyle="1" w:styleId="6EEE63BB7FA84B8998CFAED220A16E0F">
    <w:name w:val="6EEE63BB7FA84B8998CFAED220A16E0F"/>
    <w:rsid w:val="008235D4"/>
  </w:style>
  <w:style w:type="paragraph" w:customStyle="1" w:styleId="38FC53481CD44EF186ECB481BB641C50">
    <w:name w:val="38FC53481CD44EF186ECB481BB641C50"/>
    <w:rsid w:val="008235D4"/>
  </w:style>
  <w:style w:type="paragraph" w:customStyle="1" w:styleId="5BBBEEFE972347449719D0463319EDF4">
    <w:name w:val="5BBBEEFE972347449719D0463319EDF4"/>
    <w:rsid w:val="008235D4"/>
  </w:style>
  <w:style w:type="paragraph" w:customStyle="1" w:styleId="1196399629394B0E87330B8411CAA94A">
    <w:name w:val="1196399629394B0E87330B8411CAA94A"/>
    <w:rsid w:val="008235D4"/>
  </w:style>
  <w:style w:type="paragraph" w:customStyle="1" w:styleId="BC426C8094924D75BC593F34E0C04028">
    <w:name w:val="BC426C8094924D75BC593F34E0C04028"/>
    <w:rsid w:val="008235D4"/>
  </w:style>
  <w:style w:type="paragraph" w:customStyle="1" w:styleId="AA44A28DF31643A29D1159912922BFCF">
    <w:name w:val="AA44A28DF31643A29D1159912922BFCF"/>
    <w:rsid w:val="008235D4"/>
  </w:style>
  <w:style w:type="paragraph" w:customStyle="1" w:styleId="15EC8BE22524461FA8EC76579B9A9A5E">
    <w:name w:val="15EC8BE22524461FA8EC76579B9A9A5E"/>
    <w:rsid w:val="008235D4"/>
  </w:style>
  <w:style w:type="paragraph" w:customStyle="1" w:styleId="89C2D39BB0BA4BC3A693159AB5F8C584">
    <w:name w:val="89C2D39BB0BA4BC3A693159AB5F8C584"/>
    <w:rsid w:val="008235D4"/>
  </w:style>
  <w:style w:type="paragraph" w:customStyle="1" w:styleId="A18E144EE99248DC8FB02EEF697692E7">
    <w:name w:val="A18E144EE99248DC8FB02EEF697692E7"/>
    <w:rsid w:val="008235D4"/>
  </w:style>
  <w:style w:type="paragraph" w:customStyle="1" w:styleId="017991D4579D442493D6D4B38A7E2419">
    <w:name w:val="017991D4579D442493D6D4B38A7E2419"/>
    <w:rsid w:val="008235D4"/>
  </w:style>
  <w:style w:type="paragraph" w:customStyle="1" w:styleId="F48885149CA64FD185E86C3ED4627F3B">
    <w:name w:val="F48885149CA64FD185E86C3ED4627F3B"/>
    <w:rsid w:val="008235D4"/>
  </w:style>
  <w:style w:type="paragraph" w:customStyle="1" w:styleId="16A59609C897445EB28CFF58868F59CC">
    <w:name w:val="16A59609C897445EB28CFF58868F59CC"/>
    <w:rsid w:val="008235D4"/>
  </w:style>
  <w:style w:type="paragraph" w:customStyle="1" w:styleId="4A1F849880BF4DBD8E67B34038B5DCBF">
    <w:name w:val="4A1F849880BF4DBD8E67B34038B5DCBF"/>
    <w:rsid w:val="008235D4"/>
  </w:style>
  <w:style w:type="paragraph" w:customStyle="1" w:styleId="1A6A651B53DF4810941AFB045AA092A7">
    <w:name w:val="1A6A651B53DF4810941AFB045AA092A7"/>
    <w:rsid w:val="008235D4"/>
  </w:style>
  <w:style w:type="paragraph" w:customStyle="1" w:styleId="E47163AFB18C4DC5A4F3052E02EEE072">
    <w:name w:val="E47163AFB18C4DC5A4F3052E02EEE072"/>
    <w:rsid w:val="008235D4"/>
  </w:style>
  <w:style w:type="paragraph" w:customStyle="1" w:styleId="21B25C4BC84F4BCE9D30D231F5D87B19">
    <w:name w:val="21B25C4BC84F4BCE9D30D231F5D87B19"/>
    <w:rsid w:val="008235D4"/>
  </w:style>
  <w:style w:type="paragraph" w:customStyle="1" w:styleId="0F115AD1FF664F82B0367AF7B714FEC4">
    <w:name w:val="0F115AD1FF664F82B0367AF7B714FEC4"/>
    <w:rsid w:val="008235D4"/>
  </w:style>
  <w:style w:type="paragraph" w:customStyle="1" w:styleId="D748248AF9854034846684375566EBE5">
    <w:name w:val="D748248AF9854034846684375566EBE5"/>
    <w:rsid w:val="008235D4"/>
  </w:style>
  <w:style w:type="paragraph" w:customStyle="1" w:styleId="4793EFC218D3468DB11658E54467FC24">
    <w:name w:val="4793EFC218D3468DB11658E54467FC24"/>
    <w:rsid w:val="008235D4"/>
  </w:style>
  <w:style w:type="paragraph" w:customStyle="1" w:styleId="226B8A00EB014B49A5AC8278649392FB">
    <w:name w:val="226B8A00EB014B49A5AC8278649392FB"/>
    <w:rsid w:val="008235D4"/>
  </w:style>
  <w:style w:type="paragraph" w:customStyle="1" w:styleId="673862CE9E334A6ABAA2EB578D27A06B">
    <w:name w:val="673862CE9E334A6ABAA2EB578D27A06B"/>
    <w:rsid w:val="008235D4"/>
  </w:style>
  <w:style w:type="paragraph" w:customStyle="1" w:styleId="FA95A23BFCFA42028B3347DEE318F177">
    <w:name w:val="FA95A23BFCFA42028B3347DEE318F177"/>
    <w:rsid w:val="008235D4"/>
  </w:style>
  <w:style w:type="paragraph" w:customStyle="1" w:styleId="19AA2E0F99F54D5F9E44449A8BF8F1C0">
    <w:name w:val="19AA2E0F99F54D5F9E44449A8BF8F1C0"/>
    <w:rsid w:val="008235D4"/>
  </w:style>
  <w:style w:type="paragraph" w:customStyle="1" w:styleId="420298D362B84E4784D5502368D37A57">
    <w:name w:val="420298D362B84E4784D5502368D37A57"/>
    <w:rsid w:val="008235D4"/>
  </w:style>
  <w:style w:type="paragraph" w:customStyle="1" w:styleId="36E78CD26EC046F4879B6890E77CECEC">
    <w:name w:val="36E78CD26EC046F4879B6890E77CECEC"/>
    <w:rsid w:val="008235D4"/>
  </w:style>
  <w:style w:type="paragraph" w:customStyle="1" w:styleId="D5F02768E09F47F59D80E78FAB1CD0D0">
    <w:name w:val="D5F02768E09F47F59D80E78FAB1CD0D0"/>
    <w:rsid w:val="008235D4"/>
  </w:style>
  <w:style w:type="paragraph" w:customStyle="1" w:styleId="0105F9B9E0314334AEAB6A612D7AC834">
    <w:name w:val="0105F9B9E0314334AEAB6A612D7AC834"/>
    <w:rsid w:val="008235D4"/>
  </w:style>
  <w:style w:type="paragraph" w:customStyle="1" w:styleId="820605F28CC3490F8EBFA322AF38A8EC">
    <w:name w:val="820605F28CC3490F8EBFA322AF38A8EC"/>
    <w:rsid w:val="008235D4"/>
  </w:style>
  <w:style w:type="paragraph" w:customStyle="1" w:styleId="104D41A044BC48E4AE992C4235099484">
    <w:name w:val="104D41A044BC48E4AE992C4235099484"/>
    <w:rsid w:val="008235D4"/>
  </w:style>
  <w:style w:type="paragraph" w:customStyle="1" w:styleId="2F82274F6A594A2BB07F29FD902408A6">
    <w:name w:val="2F82274F6A594A2BB07F29FD902408A6"/>
    <w:rsid w:val="008235D4"/>
  </w:style>
  <w:style w:type="paragraph" w:customStyle="1" w:styleId="70D076140D3141CFB865D1355D04B1C9">
    <w:name w:val="70D076140D3141CFB865D1355D04B1C9"/>
    <w:rsid w:val="008235D4"/>
  </w:style>
  <w:style w:type="paragraph" w:customStyle="1" w:styleId="BFBB5302A2A6426388FF5FC6F7FCF8B4">
    <w:name w:val="BFBB5302A2A6426388FF5FC6F7FCF8B4"/>
    <w:rsid w:val="008235D4"/>
  </w:style>
  <w:style w:type="paragraph" w:customStyle="1" w:styleId="9C79940E694F406A9804C23DB4B69B0C">
    <w:name w:val="9C79940E694F406A9804C23DB4B69B0C"/>
    <w:rsid w:val="008235D4"/>
  </w:style>
  <w:style w:type="paragraph" w:customStyle="1" w:styleId="0EC4749C093B4727A39FDD9FF4215033">
    <w:name w:val="0EC4749C093B4727A39FDD9FF4215033"/>
    <w:rsid w:val="008235D4"/>
  </w:style>
  <w:style w:type="paragraph" w:customStyle="1" w:styleId="4A15B06B144C4881AC51CE6D6183D77A">
    <w:name w:val="4A15B06B144C4881AC51CE6D6183D77A"/>
    <w:rsid w:val="008235D4"/>
  </w:style>
  <w:style w:type="paragraph" w:customStyle="1" w:styleId="18F3B2A0F99A4ABCAE9AF23D806E02CF">
    <w:name w:val="18F3B2A0F99A4ABCAE9AF23D806E02CF"/>
    <w:rsid w:val="008235D4"/>
  </w:style>
  <w:style w:type="paragraph" w:customStyle="1" w:styleId="EF0661D9FBCD43DCB539E0EF6101EA91">
    <w:name w:val="EF0661D9FBCD43DCB539E0EF6101EA91"/>
    <w:rsid w:val="008235D4"/>
  </w:style>
  <w:style w:type="paragraph" w:customStyle="1" w:styleId="D3D70A40B4E94F4B820014E28D7EA18F">
    <w:name w:val="D3D70A40B4E94F4B820014E28D7EA18F"/>
    <w:rsid w:val="008235D4"/>
  </w:style>
  <w:style w:type="paragraph" w:customStyle="1" w:styleId="FC23BEB5464D4552BB3780801D55E0C1">
    <w:name w:val="FC23BEB5464D4552BB3780801D55E0C1"/>
    <w:rsid w:val="008235D4"/>
  </w:style>
  <w:style w:type="paragraph" w:customStyle="1" w:styleId="1F3D63DA502840F7AB2FB27BC0BE14EE">
    <w:name w:val="1F3D63DA502840F7AB2FB27BC0BE14EE"/>
    <w:rsid w:val="008235D4"/>
  </w:style>
  <w:style w:type="paragraph" w:customStyle="1" w:styleId="C412D31B04AA43C5984DEB5FF86D95A1">
    <w:name w:val="C412D31B04AA43C5984DEB5FF86D95A1"/>
    <w:rsid w:val="008235D4"/>
  </w:style>
  <w:style w:type="paragraph" w:customStyle="1" w:styleId="5746566B245842068DFF07EE5CDA60BE">
    <w:name w:val="5746566B245842068DFF07EE5CDA60BE"/>
    <w:rsid w:val="008235D4"/>
  </w:style>
  <w:style w:type="paragraph" w:customStyle="1" w:styleId="C54E97D6E1AF4716988DAD1A13BE7563">
    <w:name w:val="C54E97D6E1AF4716988DAD1A13BE7563"/>
    <w:rsid w:val="008235D4"/>
  </w:style>
  <w:style w:type="paragraph" w:customStyle="1" w:styleId="CEDC1B95CDE54BCE85E8A5604A56A47A">
    <w:name w:val="CEDC1B95CDE54BCE85E8A5604A56A47A"/>
    <w:rsid w:val="008235D4"/>
  </w:style>
  <w:style w:type="paragraph" w:customStyle="1" w:styleId="5D606ED1F0E74B2FBC3E4609E480BB15">
    <w:name w:val="5D606ED1F0E74B2FBC3E4609E480BB15"/>
    <w:rsid w:val="008235D4"/>
  </w:style>
  <w:style w:type="paragraph" w:customStyle="1" w:styleId="F054923ABDE54FF0B19A7BF3B6796999">
    <w:name w:val="F054923ABDE54FF0B19A7BF3B6796999"/>
    <w:rsid w:val="008235D4"/>
  </w:style>
  <w:style w:type="paragraph" w:customStyle="1" w:styleId="C0902A8ED0524E36A44234B5BFF07014">
    <w:name w:val="C0902A8ED0524E36A44234B5BFF07014"/>
    <w:rsid w:val="008235D4"/>
  </w:style>
  <w:style w:type="paragraph" w:customStyle="1" w:styleId="70DF97ED90AF4D3680E70D195BB2C646">
    <w:name w:val="70DF97ED90AF4D3680E70D195BB2C646"/>
    <w:rsid w:val="008235D4"/>
  </w:style>
  <w:style w:type="paragraph" w:customStyle="1" w:styleId="63DC63AF68584E1A8EF5886AC94C2E0F">
    <w:name w:val="63DC63AF68584E1A8EF5886AC94C2E0F"/>
    <w:rsid w:val="008235D4"/>
  </w:style>
  <w:style w:type="paragraph" w:customStyle="1" w:styleId="B9ADC1C705ED459CB30F74601306D7B9">
    <w:name w:val="B9ADC1C705ED459CB30F74601306D7B9"/>
    <w:rsid w:val="008235D4"/>
  </w:style>
  <w:style w:type="paragraph" w:customStyle="1" w:styleId="F5300C949A224834925070A363651794">
    <w:name w:val="F5300C949A224834925070A363651794"/>
    <w:rsid w:val="008235D4"/>
  </w:style>
  <w:style w:type="paragraph" w:customStyle="1" w:styleId="33E975D0C7E44308B186EF248118DC2E">
    <w:name w:val="33E975D0C7E44308B186EF248118DC2E"/>
    <w:rsid w:val="008235D4"/>
  </w:style>
  <w:style w:type="paragraph" w:customStyle="1" w:styleId="07005CC4949F443185C2B488481F234E">
    <w:name w:val="07005CC4949F443185C2B488481F234E"/>
    <w:rsid w:val="008235D4"/>
  </w:style>
  <w:style w:type="paragraph" w:customStyle="1" w:styleId="337450525F1D4163A9130E4D3D7B2E1E">
    <w:name w:val="337450525F1D4163A9130E4D3D7B2E1E"/>
    <w:rsid w:val="008235D4"/>
  </w:style>
  <w:style w:type="paragraph" w:customStyle="1" w:styleId="DE92517800BB4F2499428DF8F250A35C">
    <w:name w:val="DE92517800BB4F2499428DF8F250A35C"/>
    <w:rsid w:val="008235D4"/>
  </w:style>
  <w:style w:type="paragraph" w:customStyle="1" w:styleId="CDEA41B5455646079CAD947A8068C143">
    <w:name w:val="CDEA41B5455646079CAD947A8068C143"/>
    <w:rsid w:val="008235D4"/>
  </w:style>
  <w:style w:type="paragraph" w:customStyle="1" w:styleId="EE08C2128F4949B5938AF36B54261732">
    <w:name w:val="EE08C2128F4949B5938AF36B54261732"/>
    <w:rsid w:val="008235D4"/>
  </w:style>
  <w:style w:type="paragraph" w:customStyle="1" w:styleId="73DA1BBC5DAE4DBABC8E09D1B21F8E19">
    <w:name w:val="73DA1BBC5DAE4DBABC8E09D1B21F8E19"/>
    <w:rsid w:val="008235D4"/>
  </w:style>
  <w:style w:type="paragraph" w:customStyle="1" w:styleId="A0B781151F1E4AE6A2C751E3D58588B9">
    <w:name w:val="A0B781151F1E4AE6A2C751E3D58588B9"/>
    <w:rsid w:val="008235D4"/>
  </w:style>
  <w:style w:type="paragraph" w:customStyle="1" w:styleId="3B4B7507CC9E49D7914DE8ECC3FE4C7C">
    <w:name w:val="3B4B7507CC9E49D7914DE8ECC3FE4C7C"/>
    <w:rsid w:val="008235D4"/>
  </w:style>
  <w:style w:type="paragraph" w:customStyle="1" w:styleId="DC5AECF5737444DD988A14396A968B10">
    <w:name w:val="DC5AECF5737444DD988A14396A968B10"/>
    <w:rsid w:val="008235D4"/>
  </w:style>
  <w:style w:type="paragraph" w:customStyle="1" w:styleId="320FFF8AE2784B798A4B2337B2C1CE18">
    <w:name w:val="320FFF8AE2784B798A4B2337B2C1CE18"/>
    <w:rsid w:val="008235D4"/>
  </w:style>
  <w:style w:type="paragraph" w:customStyle="1" w:styleId="D2FFEB00F7324188A2E1CAEF32F7B844">
    <w:name w:val="D2FFEB00F7324188A2E1CAEF32F7B844"/>
    <w:rsid w:val="008235D4"/>
  </w:style>
  <w:style w:type="paragraph" w:customStyle="1" w:styleId="A592D723427847608370AC2923E6994F">
    <w:name w:val="A592D723427847608370AC2923E6994F"/>
    <w:rsid w:val="008235D4"/>
  </w:style>
  <w:style w:type="paragraph" w:customStyle="1" w:styleId="5197464489C44117A386B211D0D94557">
    <w:name w:val="5197464489C44117A386B211D0D94557"/>
    <w:rsid w:val="008235D4"/>
  </w:style>
  <w:style w:type="paragraph" w:customStyle="1" w:styleId="489B755226C141E8B086D1622AB4AC5A">
    <w:name w:val="489B755226C141E8B086D1622AB4AC5A"/>
    <w:rsid w:val="008235D4"/>
  </w:style>
  <w:style w:type="paragraph" w:customStyle="1" w:styleId="73A466A2B4934C959FFE5D049425F94C">
    <w:name w:val="73A466A2B4934C959FFE5D049425F94C"/>
    <w:rsid w:val="008235D4"/>
  </w:style>
  <w:style w:type="paragraph" w:customStyle="1" w:styleId="6CF05A1778FD4E8FA69CD6D38EF00EBC">
    <w:name w:val="6CF05A1778FD4E8FA69CD6D38EF00EBC"/>
    <w:rsid w:val="008235D4"/>
  </w:style>
  <w:style w:type="paragraph" w:customStyle="1" w:styleId="E6CAC8F4BFCD4C6180E21CE6037DE392">
    <w:name w:val="E6CAC8F4BFCD4C6180E21CE6037DE392"/>
    <w:rsid w:val="008235D4"/>
  </w:style>
  <w:style w:type="paragraph" w:customStyle="1" w:styleId="E6298C192D894DB092EC2B9C644503D2">
    <w:name w:val="E6298C192D894DB092EC2B9C644503D2"/>
    <w:rsid w:val="008235D4"/>
  </w:style>
  <w:style w:type="paragraph" w:customStyle="1" w:styleId="357268D8F75549B680E4BDAB47EC3F38">
    <w:name w:val="357268D8F75549B680E4BDAB47EC3F38"/>
    <w:rsid w:val="008235D4"/>
  </w:style>
  <w:style w:type="paragraph" w:customStyle="1" w:styleId="F6786E19697D47219ACB92261FA1A29F">
    <w:name w:val="F6786E19697D47219ACB92261FA1A29F"/>
    <w:rsid w:val="008235D4"/>
  </w:style>
  <w:style w:type="paragraph" w:customStyle="1" w:styleId="5AD31FA95D3B4989AA271162CB621570">
    <w:name w:val="5AD31FA95D3B4989AA271162CB621570"/>
    <w:rsid w:val="008235D4"/>
  </w:style>
  <w:style w:type="paragraph" w:customStyle="1" w:styleId="CE4348986D204E83802AC2CFB9465113">
    <w:name w:val="CE4348986D204E83802AC2CFB9465113"/>
    <w:rsid w:val="008235D4"/>
  </w:style>
  <w:style w:type="paragraph" w:customStyle="1" w:styleId="57091E7BFA174B458A69972FB04D5B7C">
    <w:name w:val="57091E7BFA174B458A69972FB04D5B7C"/>
    <w:rsid w:val="008235D4"/>
  </w:style>
  <w:style w:type="paragraph" w:customStyle="1" w:styleId="24FCA38732D94E9AB1AB0294EB16DAE9">
    <w:name w:val="24FCA38732D94E9AB1AB0294EB16DAE9"/>
    <w:rsid w:val="008235D4"/>
  </w:style>
  <w:style w:type="paragraph" w:customStyle="1" w:styleId="8083AE44E510439AAE6FDBE20A65F99D">
    <w:name w:val="8083AE44E510439AAE6FDBE20A65F99D"/>
    <w:rsid w:val="008235D4"/>
  </w:style>
  <w:style w:type="paragraph" w:customStyle="1" w:styleId="DB764582D79A498FAF75698269B08B5C">
    <w:name w:val="DB764582D79A498FAF75698269B08B5C"/>
    <w:rsid w:val="008235D4"/>
  </w:style>
  <w:style w:type="paragraph" w:customStyle="1" w:styleId="F9173C3AB3E64AFE968A49333C3B274A">
    <w:name w:val="F9173C3AB3E64AFE968A49333C3B274A"/>
    <w:rsid w:val="008235D4"/>
  </w:style>
  <w:style w:type="paragraph" w:customStyle="1" w:styleId="5BD134338FBA4AE183E84A7AAE734136">
    <w:name w:val="5BD134338FBA4AE183E84A7AAE734136"/>
    <w:rsid w:val="008235D4"/>
  </w:style>
  <w:style w:type="paragraph" w:customStyle="1" w:styleId="CE02509B177E47BEAEE2CCB2F2ED2B35">
    <w:name w:val="CE02509B177E47BEAEE2CCB2F2ED2B35"/>
    <w:rsid w:val="008235D4"/>
  </w:style>
  <w:style w:type="paragraph" w:customStyle="1" w:styleId="2FA361BD5ECA42ABAC095FC1FAAA42AF">
    <w:name w:val="2FA361BD5ECA42ABAC095FC1FAAA42AF"/>
    <w:rsid w:val="008235D4"/>
  </w:style>
  <w:style w:type="paragraph" w:customStyle="1" w:styleId="0978D1B5750C45B08E29269B1B6A5A8B">
    <w:name w:val="0978D1B5750C45B08E29269B1B6A5A8B"/>
    <w:rsid w:val="008235D4"/>
  </w:style>
  <w:style w:type="paragraph" w:customStyle="1" w:styleId="8464FC59E1CF4754950445D1F44C99D7">
    <w:name w:val="8464FC59E1CF4754950445D1F44C99D7"/>
    <w:rsid w:val="008235D4"/>
  </w:style>
  <w:style w:type="paragraph" w:customStyle="1" w:styleId="673862CE9E334A6ABAA2EB578D27A06B1">
    <w:name w:val="673862CE9E334A6ABAA2EB578D27A06B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6786E19697D47219ACB92261FA1A29F1">
    <w:name w:val="F6786E19697D47219ACB92261FA1A29F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CE4348986D204E83802AC2CFB94651131">
    <w:name w:val="CE4348986D204E83802AC2CFB9465113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B764582D79A498FAF75698269B08B5C1">
    <w:name w:val="DB764582D79A498FAF75698269B08B5C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BD134338FBA4AE183E84A7AAE7341361">
    <w:name w:val="5BD134338FBA4AE183E84A7AAE734136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464FC59E1CF4754950445D1F44C99D71">
    <w:name w:val="8464FC59E1CF4754950445D1F44C99D71"/>
    <w:rsid w:val="008235D4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793EFC218D3468DB11658E54467FC241">
    <w:name w:val="4793EFC218D3468DB11658E54467FC241"/>
    <w:rsid w:val="008235D4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246D42EE41224B59BD14F4EA92A02FB0">
    <w:name w:val="246D42EE41224B59BD14F4EA92A02FB0"/>
    <w:rsid w:val="008235D4"/>
  </w:style>
  <w:style w:type="paragraph" w:customStyle="1" w:styleId="6D058BD878EA463DBE5EC1875CB5100E">
    <w:name w:val="6D058BD878EA463DBE5EC1875CB5100E"/>
    <w:rsid w:val="008235D4"/>
  </w:style>
  <w:style w:type="paragraph" w:customStyle="1" w:styleId="398CBE32547140EC92B6FCFF913D74D5">
    <w:name w:val="398CBE32547140EC92B6FCFF913D74D5"/>
    <w:rsid w:val="008235D4"/>
  </w:style>
  <w:style w:type="paragraph" w:customStyle="1" w:styleId="31937DD729764B34B4CF76108AD50935">
    <w:name w:val="31937DD729764B34B4CF76108AD50935"/>
    <w:rsid w:val="008235D4"/>
  </w:style>
  <w:style w:type="paragraph" w:customStyle="1" w:styleId="54312564A9B04467803B5E3A01C266E9">
    <w:name w:val="54312564A9B04467803B5E3A01C266E9"/>
    <w:rsid w:val="008235D4"/>
  </w:style>
  <w:style w:type="paragraph" w:customStyle="1" w:styleId="4D91CC3CC5B041648AE5BFFCB42CECF2">
    <w:name w:val="4D91CC3CC5B041648AE5BFFCB42CECF2"/>
    <w:rsid w:val="008235D4"/>
  </w:style>
  <w:style w:type="paragraph" w:customStyle="1" w:styleId="7534A88F7ACB49DE9ABC13A3C3CE0EFF">
    <w:name w:val="7534A88F7ACB49DE9ABC13A3C3CE0EFF"/>
    <w:rsid w:val="008235D4"/>
  </w:style>
  <w:style w:type="paragraph" w:customStyle="1" w:styleId="97AF08D44A2E4153B0A930AA75C2D510">
    <w:name w:val="97AF08D44A2E4153B0A930AA75C2D510"/>
    <w:rsid w:val="008235D4"/>
  </w:style>
  <w:style w:type="paragraph" w:customStyle="1" w:styleId="F28E020F9BE64C61A85BDFBE0EC69FE7">
    <w:name w:val="F28E020F9BE64C61A85BDFBE0EC69FE7"/>
    <w:rsid w:val="008235D4"/>
  </w:style>
  <w:style w:type="paragraph" w:customStyle="1" w:styleId="E6252883A2F04E8EA4B0BD8667789105">
    <w:name w:val="E6252883A2F04E8EA4B0BD8667789105"/>
    <w:rsid w:val="008235D4"/>
  </w:style>
  <w:style w:type="paragraph" w:customStyle="1" w:styleId="54810504509E4C95AE1BF117B62FCBCA">
    <w:name w:val="54810504509E4C95AE1BF117B62FCBCA"/>
    <w:rsid w:val="008235D4"/>
  </w:style>
  <w:style w:type="paragraph" w:customStyle="1" w:styleId="EEB48AB696994CA39AF6FB76A4A73C55">
    <w:name w:val="EEB48AB696994CA39AF6FB76A4A73C55"/>
    <w:rsid w:val="008235D4"/>
  </w:style>
  <w:style w:type="paragraph" w:customStyle="1" w:styleId="E02E36B9B1094499A2AB7FF65B4E0167">
    <w:name w:val="E02E36B9B1094499A2AB7FF65B4E0167"/>
    <w:rsid w:val="008235D4"/>
  </w:style>
  <w:style w:type="paragraph" w:customStyle="1" w:styleId="2B62661D66E9409B90FB71D06978DE9C">
    <w:name w:val="2B62661D66E9409B90FB71D06978DE9C"/>
    <w:rsid w:val="008235D4"/>
  </w:style>
  <w:style w:type="paragraph" w:customStyle="1" w:styleId="2FE8F7EFFA8944B79C7D435195EFFB38">
    <w:name w:val="2FE8F7EFFA8944B79C7D435195EFFB38"/>
    <w:rsid w:val="008235D4"/>
  </w:style>
  <w:style w:type="paragraph" w:customStyle="1" w:styleId="DF9AD3B629AF440CB8951FF6D0B52134">
    <w:name w:val="DF9AD3B629AF440CB8951FF6D0B52134"/>
    <w:rsid w:val="008235D4"/>
  </w:style>
  <w:style w:type="paragraph" w:customStyle="1" w:styleId="771315DD84A24ADCABBF303AD7130B51">
    <w:name w:val="771315DD84A24ADCABBF303AD7130B51"/>
    <w:rsid w:val="008235D4"/>
  </w:style>
  <w:style w:type="paragraph" w:customStyle="1" w:styleId="5C2CB604D49A472F961D30B76BB8E79F">
    <w:name w:val="5C2CB604D49A472F961D30B76BB8E79F"/>
    <w:rsid w:val="008235D4"/>
  </w:style>
  <w:style w:type="paragraph" w:customStyle="1" w:styleId="F87260AE321948B7B1B4D6E7E069638A">
    <w:name w:val="F87260AE321948B7B1B4D6E7E069638A"/>
    <w:rsid w:val="008235D4"/>
  </w:style>
  <w:style w:type="paragraph" w:customStyle="1" w:styleId="8E89B7A5244B4212A089EDA2CA5593A8">
    <w:name w:val="8E89B7A5244B4212A089EDA2CA5593A8"/>
    <w:rsid w:val="008235D4"/>
  </w:style>
  <w:style w:type="paragraph" w:customStyle="1" w:styleId="8C1DA656B65845E8A0C079CC5979DC2D">
    <w:name w:val="8C1DA656B65845E8A0C079CC5979DC2D"/>
    <w:rsid w:val="008235D4"/>
  </w:style>
  <w:style w:type="paragraph" w:customStyle="1" w:styleId="5C73AE8E051E403D8A75641F6A0F3101">
    <w:name w:val="5C73AE8E051E403D8A75641F6A0F3101"/>
    <w:rsid w:val="008235D4"/>
  </w:style>
  <w:style w:type="paragraph" w:customStyle="1" w:styleId="D4A9116B11864686927BCBB281EA2428">
    <w:name w:val="D4A9116B11864686927BCBB281EA2428"/>
    <w:rsid w:val="008235D4"/>
  </w:style>
  <w:style w:type="paragraph" w:customStyle="1" w:styleId="084A774691944CBD93FB00AC3DFC6A09">
    <w:name w:val="084A774691944CBD93FB00AC3DFC6A09"/>
    <w:rsid w:val="008235D4"/>
  </w:style>
  <w:style w:type="paragraph" w:customStyle="1" w:styleId="A8642F8AFABA48E3B93FD16FA4521A22">
    <w:name w:val="A8642F8AFABA48E3B93FD16FA4521A22"/>
    <w:rsid w:val="008235D4"/>
  </w:style>
  <w:style w:type="paragraph" w:customStyle="1" w:styleId="06C6A57E3A1640EA92043BA46982933B">
    <w:name w:val="06C6A57E3A1640EA92043BA46982933B"/>
    <w:rsid w:val="008235D4"/>
  </w:style>
  <w:style w:type="paragraph" w:customStyle="1" w:styleId="589C3A3837254FD2AA9F3398CA7B84FB">
    <w:name w:val="589C3A3837254FD2AA9F3398CA7B84FB"/>
    <w:rsid w:val="008235D4"/>
  </w:style>
  <w:style w:type="paragraph" w:customStyle="1" w:styleId="42E5C14766C74F9FBDC38ABA912EF5E3">
    <w:name w:val="42E5C14766C74F9FBDC38ABA912EF5E3"/>
    <w:rsid w:val="008235D4"/>
  </w:style>
  <w:style w:type="paragraph" w:customStyle="1" w:styleId="8D6E71DB276449AC9B6D3B7546419B4B">
    <w:name w:val="8D6E71DB276449AC9B6D3B7546419B4B"/>
    <w:rsid w:val="008235D4"/>
  </w:style>
  <w:style w:type="paragraph" w:customStyle="1" w:styleId="7C6AFADC6B574488A1CAD7AA0F3A07BA">
    <w:name w:val="7C6AFADC6B574488A1CAD7AA0F3A07BA"/>
    <w:rsid w:val="008235D4"/>
  </w:style>
  <w:style w:type="paragraph" w:customStyle="1" w:styleId="59AA52B46C594F5BA0B249115E488F91">
    <w:name w:val="59AA52B46C594F5BA0B249115E488F91"/>
    <w:rsid w:val="008235D4"/>
  </w:style>
  <w:style w:type="paragraph" w:customStyle="1" w:styleId="A9EBB51E78CC43C6957BDC01B03A6AC2">
    <w:name w:val="A9EBB51E78CC43C6957BDC01B03A6AC2"/>
    <w:rsid w:val="008235D4"/>
  </w:style>
  <w:style w:type="paragraph" w:customStyle="1" w:styleId="6791995499BF486DB4C09B6B6D33277A">
    <w:name w:val="6791995499BF486DB4C09B6B6D33277A"/>
    <w:rsid w:val="008235D4"/>
  </w:style>
  <w:style w:type="paragraph" w:customStyle="1" w:styleId="28954F50ACD343A1B2E52895018E5A7E">
    <w:name w:val="28954F50ACD343A1B2E52895018E5A7E"/>
    <w:rsid w:val="008235D4"/>
  </w:style>
  <w:style w:type="paragraph" w:customStyle="1" w:styleId="2AABE6A6387D42EE881C467AE5DAD4BD">
    <w:name w:val="2AABE6A6387D42EE881C467AE5DAD4BD"/>
    <w:rsid w:val="008235D4"/>
  </w:style>
  <w:style w:type="paragraph" w:customStyle="1" w:styleId="C2A3F211D8AC4E4B8F6DF4B9F687850C">
    <w:name w:val="C2A3F211D8AC4E4B8F6DF4B9F687850C"/>
    <w:rsid w:val="008235D4"/>
  </w:style>
  <w:style w:type="paragraph" w:customStyle="1" w:styleId="57F7650C46094FEABD21B444F3614DE0">
    <w:name w:val="57F7650C46094FEABD21B444F3614DE0"/>
    <w:rsid w:val="008235D4"/>
  </w:style>
  <w:style w:type="paragraph" w:customStyle="1" w:styleId="A462F3E910F44765B7BB046C771B178F">
    <w:name w:val="A462F3E910F44765B7BB046C771B178F"/>
    <w:rsid w:val="008235D4"/>
  </w:style>
  <w:style w:type="paragraph" w:customStyle="1" w:styleId="C0C9929CE26E4873844B1D6B12BF8E03">
    <w:name w:val="C0C9929CE26E4873844B1D6B12BF8E03"/>
    <w:rsid w:val="008235D4"/>
  </w:style>
  <w:style w:type="paragraph" w:customStyle="1" w:styleId="953E3CA256B4407C8BBC98AC3D2B844A">
    <w:name w:val="953E3CA256B4407C8BBC98AC3D2B844A"/>
    <w:rsid w:val="008235D4"/>
  </w:style>
  <w:style w:type="paragraph" w:customStyle="1" w:styleId="9C6450E81477444E9E9B8A7B99392824">
    <w:name w:val="9C6450E81477444E9E9B8A7B99392824"/>
    <w:rsid w:val="008235D4"/>
  </w:style>
  <w:style w:type="paragraph" w:customStyle="1" w:styleId="4AA0FD87FB8347FDAFE2A05127B47DA0">
    <w:name w:val="4AA0FD87FB8347FDAFE2A05127B47DA0"/>
    <w:rsid w:val="008235D4"/>
  </w:style>
  <w:style w:type="paragraph" w:customStyle="1" w:styleId="BA32C1AD2FD742FA880DEEE47C9131CE">
    <w:name w:val="BA32C1AD2FD742FA880DEEE47C9131CE"/>
    <w:rsid w:val="008235D4"/>
  </w:style>
  <w:style w:type="paragraph" w:customStyle="1" w:styleId="F7ACB63CACC14BD89368ECD55BC9326A">
    <w:name w:val="F7ACB63CACC14BD89368ECD55BC9326A"/>
    <w:rsid w:val="008235D4"/>
  </w:style>
  <w:style w:type="paragraph" w:customStyle="1" w:styleId="8E54354E793E44DF87E969E6BC4816F6">
    <w:name w:val="8E54354E793E44DF87E969E6BC4816F6"/>
    <w:rsid w:val="008235D4"/>
  </w:style>
  <w:style w:type="paragraph" w:customStyle="1" w:styleId="491606C91F014B45B74A5B8C48F38F10">
    <w:name w:val="491606C91F014B45B74A5B8C48F38F10"/>
    <w:rsid w:val="008235D4"/>
  </w:style>
  <w:style w:type="paragraph" w:customStyle="1" w:styleId="10344832ABD1455EA42DA6F2E77D8D42">
    <w:name w:val="10344832ABD1455EA42DA6F2E77D8D42"/>
    <w:rsid w:val="008235D4"/>
  </w:style>
  <w:style w:type="paragraph" w:customStyle="1" w:styleId="D240E6B74BCC4700A84CFD2E9C607713">
    <w:name w:val="D240E6B74BCC4700A84CFD2E9C607713"/>
    <w:rsid w:val="008235D4"/>
  </w:style>
  <w:style w:type="paragraph" w:customStyle="1" w:styleId="CB380B4C21784E48B874D6E05F2E285F">
    <w:name w:val="CB380B4C21784E48B874D6E05F2E285F"/>
    <w:rsid w:val="008235D4"/>
  </w:style>
  <w:style w:type="paragraph" w:customStyle="1" w:styleId="348313467AE8444885EEDC2690FCF5ED">
    <w:name w:val="348313467AE8444885EEDC2690FCF5ED"/>
    <w:rsid w:val="008235D4"/>
  </w:style>
  <w:style w:type="paragraph" w:customStyle="1" w:styleId="59C19A5B87C14895B2D068BA87397FEC">
    <w:name w:val="59C19A5B87C14895B2D068BA87397FEC"/>
    <w:rsid w:val="008235D4"/>
  </w:style>
  <w:style w:type="paragraph" w:customStyle="1" w:styleId="49A1913EF55442419013747C59FBC687">
    <w:name w:val="49A1913EF55442419013747C59FBC687"/>
    <w:rsid w:val="008235D4"/>
  </w:style>
  <w:style w:type="paragraph" w:customStyle="1" w:styleId="BC4736B0F459413EB346417C5CC4594F">
    <w:name w:val="BC4736B0F459413EB346417C5CC4594F"/>
    <w:rsid w:val="008235D4"/>
  </w:style>
  <w:style w:type="paragraph" w:customStyle="1" w:styleId="109A1F6690984704899D9B89FD192582">
    <w:name w:val="109A1F6690984704899D9B89FD192582"/>
    <w:rsid w:val="008235D4"/>
  </w:style>
  <w:style w:type="paragraph" w:customStyle="1" w:styleId="214AB7E28F6E4F8588F02B502A34AC85">
    <w:name w:val="214AB7E28F6E4F8588F02B502A34AC85"/>
    <w:rsid w:val="008235D4"/>
  </w:style>
  <w:style w:type="paragraph" w:customStyle="1" w:styleId="768C15A288244931830EC5610177B731">
    <w:name w:val="768C15A288244931830EC5610177B731"/>
    <w:rsid w:val="008235D4"/>
  </w:style>
  <w:style w:type="paragraph" w:customStyle="1" w:styleId="1BCB4D49046B4F43A4242FBD97C76B5A">
    <w:name w:val="1BCB4D49046B4F43A4242FBD97C76B5A"/>
    <w:rsid w:val="008235D4"/>
  </w:style>
  <w:style w:type="paragraph" w:customStyle="1" w:styleId="783512C2A74E491C9856A160516A1E61">
    <w:name w:val="783512C2A74E491C9856A160516A1E61"/>
    <w:rsid w:val="008235D4"/>
  </w:style>
  <w:style w:type="paragraph" w:customStyle="1" w:styleId="8D835B51FB5B46A58A1BC479994FA23C">
    <w:name w:val="8D835B51FB5B46A58A1BC479994FA23C"/>
    <w:rsid w:val="008235D4"/>
  </w:style>
  <w:style w:type="paragraph" w:customStyle="1" w:styleId="8CE7B4F59AB043169DC2364869989957">
    <w:name w:val="8CE7B4F59AB043169DC2364869989957"/>
    <w:rsid w:val="008235D4"/>
  </w:style>
  <w:style w:type="paragraph" w:customStyle="1" w:styleId="9941428F6B844AAC9F431017151E6968">
    <w:name w:val="9941428F6B844AAC9F431017151E6968"/>
    <w:rsid w:val="008235D4"/>
  </w:style>
  <w:style w:type="paragraph" w:customStyle="1" w:styleId="D997E8003D7348889E352D316A7EBAF8">
    <w:name w:val="D997E8003D7348889E352D316A7EBAF8"/>
    <w:rsid w:val="008235D4"/>
  </w:style>
  <w:style w:type="paragraph" w:customStyle="1" w:styleId="D44748570EB24073B2436089DF5B588C">
    <w:name w:val="D44748570EB24073B2436089DF5B588C"/>
    <w:rsid w:val="008235D4"/>
  </w:style>
  <w:style w:type="paragraph" w:customStyle="1" w:styleId="CA697A3EC39C45F5937F4447A1B98980">
    <w:name w:val="CA697A3EC39C45F5937F4447A1B98980"/>
    <w:rsid w:val="008235D4"/>
  </w:style>
  <w:style w:type="paragraph" w:customStyle="1" w:styleId="C2B580CD984D42639AAF902B27E06C9E">
    <w:name w:val="C2B580CD984D42639AAF902B27E06C9E"/>
    <w:rsid w:val="008235D4"/>
  </w:style>
  <w:style w:type="paragraph" w:customStyle="1" w:styleId="57C8430C89004AE8AF14C550557AC234">
    <w:name w:val="57C8430C89004AE8AF14C550557AC234"/>
    <w:rsid w:val="008235D4"/>
  </w:style>
  <w:style w:type="paragraph" w:customStyle="1" w:styleId="25D9B08529584BB7B9A438E005A01977">
    <w:name w:val="25D9B08529584BB7B9A438E005A01977"/>
    <w:rsid w:val="008235D4"/>
  </w:style>
  <w:style w:type="paragraph" w:customStyle="1" w:styleId="B280D376FBB7474AB028241B8A1D850C">
    <w:name w:val="B280D376FBB7474AB028241B8A1D850C"/>
    <w:rsid w:val="008235D4"/>
  </w:style>
  <w:style w:type="paragraph" w:customStyle="1" w:styleId="F6DFFA2D365F44FD90B92F7877262743">
    <w:name w:val="F6DFFA2D365F44FD90B92F7877262743"/>
    <w:rsid w:val="008235D4"/>
  </w:style>
  <w:style w:type="paragraph" w:customStyle="1" w:styleId="7FFFAA392F36492F953E8AB55961ECE2">
    <w:name w:val="7FFFAA392F36492F953E8AB55961ECE2"/>
    <w:rsid w:val="008235D4"/>
  </w:style>
  <w:style w:type="paragraph" w:customStyle="1" w:styleId="AF56686F9692408DAEAD0905DE72505E">
    <w:name w:val="AF56686F9692408DAEAD0905DE72505E"/>
    <w:rsid w:val="008235D4"/>
  </w:style>
  <w:style w:type="paragraph" w:customStyle="1" w:styleId="8172366AFFFE4EEC98F928D6B5E717FE">
    <w:name w:val="8172366AFFFE4EEC98F928D6B5E717FE"/>
    <w:rsid w:val="008235D4"/>
  </w:style>
  <w:style w:type="paragraph" w:customStyle="1" w:styleId="B68D7B85582C4677B853C62E8BB9C0F1">
    <w:name w:val="B68D7B85582C4677B853C62E8BB9C0F1"/>
    <w:rsid w:val="008235D4"/>
  </w:style>
  <w:style w:type="paragraph" w:customStyle="1" w:styleId="F08739B20E6F4A53AE19D8AEAC9D5256">
    <w:name w:val="F08739B20E6F4A53AE19D8AEAC9D5256"/>
    <w:rsid w:val="008235D4"/>
  </w:style>
  <w:style w:type="paragraph" w:customStyle="1" w:styleId="16809CDB985647C696F22AF45BD4660A">
    <w:name w:val="16809CDB985647C696F22AF45BD4660A"/>
    <w:rsid w:val="008235D4"/>
  </w:style>
  <w:style w:type="paragraph" w:customStyle="1" w:styleId="1954DE5AD1C243C3A07C940F70ADABCE">
    <w:name w:val="1954DE5AD1C243C3A07C940F70ADABCE"/>
    <w:rsid w:val="008235D4"/>
  </w:style>
  <w:style w:type="paragraph" w:customStyle="1" w:styleId="431E7132AB6D4FA3A4811C81679DADBC">
    <w:name w:val="431E7132AB6D4FA3A4811C81679DADBC"/>
    <w:rsid w:val="008235D4"/>
  </w:style>
  <w:style w:type="paragraph" w:customStyle="1" w:styleId="B16135CF7E6744249B0E94E96B0E5684">
    <w:name w:val="B16135CF7E6744249B0E94E96B0E5684"/>
    <w:rsid w:val="008235D4"/>
  </w:style>
  <w:style w:type="paragraph" w:customStyle="1" w:styleId="CDF4232C0D06402EBCC830B2A34748E5">
    <w:name w:val="CDF4232C0D06402EBCC830B2A34748E5"/>
    <w:rsid w:val="008235D4"/>
  </w:style>
  <w:style w:type="paragraph" w:customStyle="1" w:styleId="C0EB38996E6446A391FB1662C4D6978F">
    <w:name w:val="C0EB38996E6446A391FB1662C4D6978F"/>
    <w:rsid w:val="008235D4"/>
  </w:style>
  <w:style w:type="paragraph" w:customStyle="1" w:styleId="1746EA2317284BB09BEC7143A7BD3C3C">
    <w:name w:val="1746EA2317284BB09BEC7143A7BD3C3C"/>
    <w:rsid w:val="008235D4"/>
  </w:style>
  <w:style w:type="paragraph" w:customStyle="1" w:styleId="578A7F6272A1483DAAE441EFD29F475F">
    <w:name w:val="578A7F6272A1483DAAE441EFD29F475F"/>
    <w:rsid w:val="008235D4"/>
  </w:style>
  <w:style w:type="paragraph" w:customStyle="1" w:styleId="B496DE411A2D44BE9BF89AA04A32FA48">
    <w:name w:val="B496DE411A2D44BE9BF89AA04A32FA48"/>
    <w:rsid w:val="008235D4"/>
  </w:style>
  <w:style w:type="paragraph" w:customStyle="1" w:styleId="E001170691494E96A57695206EE77015">
    <w:name w:val="E001170691494E96A57695206EE77015"/>
    <w:rsid w:val="008235D4"/>
  </w:style>
  <w:style w:type="paragraph" w:customStyle="1" w:styleId="34F5F142B69D4AE4A5FF14439769451B">
    <w:name w:val="34F5F142B69D4AE4A5FF14439769451B"/>
    <w:rsid w:val="008235D4"/>
  </w:style>
  <w:style w:type="paragraph" w:customStyle="1" w:styleId="E51B9665A56F470FBFCA38011C03B695">
    <w:name w:val="E51B9665A56F470FBFCA38011C03B695"/>
    <w:rsid w:val="008235D4"/>
  </w:style>
  <w:style w:type="paragraph" w:customStyle="1" w:styleId="10C20A8C13754F9E9A6FC24B95256EB6">
    <w:name w:val="10C20A8C13754F9E9A6FC24B95256EB6"/>
    <w:rsid w:val="008235D4"/>
  </w:style>
  <w:style w:type="paragraph" w:customStyle="1" w:styleId="9C996E9C1F4346B599431F5F4C9A286F">
    <w:name w:val="9C996E9C1F4346B599431F5F4C9A286F"/>
    <w:rsid w:val="008235D4"/>
  </w:style>
  <w:style w:type="paragraph" w:customStyle="1" w:styleId="48012FF53AD647D98B3A26CD84B6D57B">
    <w:name w:val="48012FF53AD647D98B3A26CD84B6D57B"/>
    <w:rsid w:val="008235D4"/>
  </w:style>
  <w:style w:type="paragraph" w:customStyle="1" w:styleId="2D163CE51D3D44569E9CAD4B8F45EDE7">
    <w:name w:val="2D163CE51D3D44569E9CAD4B8F45EDE7"/>
    <w:rsid w:val="008235D4"/>
  </w:style>
  <w:style w:type="paragraph" w:customStyle="1" w:styleId="4595228DC2FB4848A28CC0F2F399EE00">
    <w:name w:val="4595228DC2FB4848A28CC0F2F399EE00"/>
    <w:rsid w:val="008235D4"/>
  </w:style>
  <w:style w:type="paragraph" w:customStyle="1" w:styleId="5869ED626B0644A8A5CA4EA64E49D403">
    <w:name w:val="5869ED626B0644A8A5CA4EA64E49D403"/>
    <w:rsid w:val="008235D4"/>
  </w:style>
  <w:style w:type="paragraph" w:customStyle="1" w:styleId="0EC804246E9B4F3DA76C54A3CEEADECB">
    <w:name w:val="0EC804246E9B4F3DA76C54A3CEEADECB"/>
    <w:rsid w:val="008235D4"/>
  </w:style>
  <w:style w:type="paragraph" w:customStyle="1" w:styleId="A27A1875984342DD961A4458AB1F3FDD">
    <w:name w:val="A27A1875984342DD961A4458AB1F3FDD"/>
    <w:rsid w:val="008235D4"/>
  </w:style>
  <w:style w:type="paragraph" w:customStyle="1" w:styleId="CE826D47591C4AE29DC711E350F4C444">
    <w:name w:val="CE826D47591C4AE29DC711E350F4C444"/>
    <w:rsid w:val="008235D4"/>
  </w:style>
  <w:style w:type="paragraph" w:customStyle="1" w:styleId="B2E2E49544BD4A79BC5E70ECF4735A18">
    <w:name w:val="B2E2E49544BD4A79BC5E70ECF4735A18"/>
    <w:rsid w:val="008235D4"/>
  </w:style>
  <w:style w:type="paragraph" w:customStyle="1" w:styleId="01BE1CBD5E2042DBBBFBBE2F489E1364">
    <w:name w:val="01BE1CBD5E2042DBBBFBBE2F489E1364"/>
    <w:rsid w:val="008235D4"/>
  </w:style>
  <w:style w:type="paragraph" w:customStyle="1" w:styleId="86E29EDBA44E4F15A240F9B77182788F">
    <w:name w:val="86E29EDBA44E4F15A240F9B77182788F"/>
    <w:rsid w:val="008235D4"/>
  </w:style>
  <w:style w:type="paragraph" w:customStyle="1" w:styleId="E9E41A9F6D1D404BA53D51BEF238E152">
    <w:name w:val="E9E41A9F6D1D404BA53D51BEF238E152"/>
    <w:rsid w:val="008235D4"/>
  </w:style>
  <w:style w:type="paragraph" w:customStyle="1" w:styleId="19679B2BFF304F51957CBE018978E821">
    <w:name w:val="19679B2BFF304F51957CBE018978E821"/>
    <w:rsid w:val="008235D4"/>
  </w:style>
  <w:style w:type="paragraph" w:customStyle="1" w:styleId="311B37E20E43442BA76D03964587CBB2">
    <w:name w:val="311B37E20E43442BA76D03964587CBB2"/>
    <w:rsid w:val="008235D4"/>
  </w:style>
  <w:style w:type="paragraph" w:customStyle="1" w:styleId="6D9F50260A4F4F3EA3A39C177B732694">
    <w:name w:val="6D9F50260A4F4F3EA3A39C177B732694"/>
    <w:rsid w:val="008235D4"/>
  </w:style>
  <w:style w:type="paragraph" w:customStyle="1" w:styleId="7B5EBD7837434435AA265A98EBC20C7A">
    <w:name w:val="7B5EBD7837434435AA265A98EBC20C7A"/>
    <w:rsid w:val="008235D4"/>
  </w:style>
  <w:style w:type="paragraph" w:customStyle="1" w:styleId="E1FE1B3428604512AC04ACEEE23ADAFC">
    <w:name w:val="E1FE1B3428604512AC04ACEEE23ADAFC"/>
    <w:rsid w:val="008235D4"/>
  </w:style>
  <w:style w:type="paragraph" w:customStyle="1" w:styleId="054933B1A0FA467AA6E38A6F083CA726">
    <w:name w:val="054933B1A0FA467AA6E38A6F083CA726"/>
    <w:rsid w:val="008235D4"/>
  </w:style>
  <w:style w:type="paragraph" w:customStyle="1" w:styleId="AAF8A0187A834DF09787EE6A03DF16A1">
    <w:name w:val="AAF8A0187A834DF09787EE6A03DF16A1"/>
    <w:rsid w:val="008235D4"/>
  </w:style>
  <w:style w:type="paragraph" w:customStyle="1" w:styleId="527BCE3EE4E54D53B2C8FB9DE652BE69">
    <w:name w:val="527BCE3EE4E54D53B2C8FB9DE652BE69"/>
    <w:rsid w:val="008235D4"/>
  </w:style>
  <w:style w:type="paragraph" w:customStyle="1" w:styleId="2F9AE75120424EAF99BE8170E3F7646A">
    <w:name w:val="2F9AE75120424EAF99BE8170E3F7646A"/>
    <w:rsid w:val="008235D4"/>
  </w:style>
  <w:style w:type="paragraph" w:customStyle="1" w:styleId="DBF4CFBC36244B19B8DDBB5D82AE647F">
    <w:name w:val="DBF4CFBC36244B19B8DDBB5D82AE647F"/>
    <w:rsid w:val="008235D4"/>
  </w:style>
  <w:style w:type="paragraph" w:customStyle="1" w:styleId="83D0B0ABA97C4B09A4147DC45CF71BE9">
    <w:name w:val="83D0B0ABA97C4B09A4147DC45CF71BE9"/>
    <w:rsid w:val="008235D4"/>
  </w:style>
  <w:style w:type="paragraph" w:customStyle="1" w:styleId="66C4F4ECF27D489196CDBD66F27D5D8F">
    <w:name w:val="66C4F4ECF27D489196CDBD66F27D5D8F"/>
    <w:rsid w:val="008235D4"/>
  </w:style>
  <w:style w:type="paragraph" w:customStyle="1" w:styleId="F898D233D0C640CF8BEC877D65F56438">
    <w:name w:val="F898D233D0C640CF8BEC877D65F56438"/>
    <w:rsid w:val="008235D4"/>
  </w:style>
  <w:style w:type="paragraph" w:customStyle="1" w:styleId="74AD3E00E00D4B2DAB2FD1A22615855B">
    <w:name w:val="74AD3E00E00D4B2DAB2FD1A22615855B"/>
    <w:rsid w:val="008235D4"/>
  </w:style>
  <w:style w:type="paragraph" w:customStyle="1" w:styleId="06A3E120296249D9B2E2D79DD9C3092F">
    <w:name w:val="06A3E120296249D9B2E2D79DD9C3092F"/>
    <w:rsid w:val="008235D4"/>
  </w:style>
  <w:style w:type="paragraph" w:customStyle="1" w:styleId="CD81BC2B659D472AB52301B48FAE775D">
    <w:name w:val="CD81BC2B659D472AB52301B48FAE775D"/>
    <w:rsid w:val="008235D4"/>
  </w:style>
  <w:style w:type="paragraph" w:customStyle="1" w:styleId="9713289AD562452E8594C10DE219A2CD">
    <w:name w:val="9713289AD562452E8594C10DE219A2CD"/>
    <w:rsid w:val="008235D4"/>
  </w:style>
  <w:style w:type="paragraph" w:customStyle="1" w:styleId="D81FC38D153A43058D6EBEC9EAC485B8">
    <w:name w:val="D81FC38D153A43058D6EBEC9EAC485B8"/>
    <w:rsid w:val="008235D4"/>
  </w:style>
  <w:style w:type="paragraph" w:customStyle="1" w:styleId="D80F33AECD4745BEAC637389D76BA9C4">
    <w:name w:val="D80F33AECD4745BEAC637389D76BA9C4"/>
    <w:rsid w:val="008235D4"/>
  </w:style>
  <w:style w:type="paragraph" w:customStyle="1" w:styleId="E417C9278B0447CBA8E8B33C6D0759A2">
    <w:name w:val="E417C9278B0447CBA8E8B33C6D0759A2"/>
    <w:rsid w:val="008235D4"/>
  </w:style>
  <w:style w:type="paragraph" w:customStyle="1" w:styleId="B64BF665C9154CEF9B47A9E2D257C963">
    <w:name w:val="B64BF665C9154CEF9B47A9E2D257C963"/>
    <w:rsid w:val="008235D4"/>
  </w:style>
  <w:style w:type="paragraph" w:customStyle="1" w:styleId="28C68707ABF9483FA787E90E39E53CB7">
    <w:name w:val="28C68707ABF9483FA787E90E39E53CB7"/>
    <w:rsid w:val="008235D4"/>
  </w:style>
  <w:style w:type="paragraph" w:customStyle="1" w:styleId="040A505761834BFB9ED28B602D4E9973">
    <w:name w:val="040A505761834BFB9ED28B602D4E9973"/>
    <w:rsid w:val="008235D4"/>
  </w:style>
  <w:style w:type="paragraph" w:customStyle="1" w:styleId="2D0280DBCB1F4E22A26627D71A951106">
    <w:name w:val="2D0280DBCB1F4E22A26627D71A951106"/>
    <w:rsid w:val="008235D4"/>
  </w:style>
  <w:style w:type="paragraph" w:customStyle="1" w:styleId="E354C30C10264890B9F93B8FDD5EB1C1">
    <w:name w:val="E354C30C10264890B9F93B8FDD5EB1C1"/>
    <w:rsid w:val="008235D4"/>
  </w:style>
  <w:style w:type="paragraph" w:customStyle="1" w:styleId="38B2E824906F4125816942223AE97E5D">
    <w:name w:val="38B2E824906F4125816942223AE97E5D"/>
    <w:rsid w:val="008235D4"/>
  </w:style>
  <w:style w:type="paragraph" w:customStyle="1" w:styleId="EB6366B9D55849379D317522370CAB52">
    <w:name w:val="EB6366B9D55849379D317522370CAB52"/>
    <w:rsid w:val="008235D4"/>
  </w:style>
  <w:style w:type="paragraph" w:customStyle="1" w:styleId="7FA7E85F81BF4B9C9FAA2DF12C2E6031">
    <w:name w:val="7FA7E85F81BF4B9C9FAA2DF12C2E6031"/>
    <w:rsid w:val="008235D4"/>
  </w:style>
  <w:style w:type="paragraph" w:customStyle="1" w:styleId="88F2788819A64D4E826E79046840692C">
    <w:name w:val="88F2788819A64D4E826E79046840692C"/>
    <w:rsid w:val="008235D4"/>
  </w:style>
  <w:style w:type="paragraph" w:customStyle="1" w:styleId="A3A63AE60DC14D5EAF9F8A67B5A194A9">
    <w:name w:val="A3A63AE60DC14D5EAF9F8A67B5A194A9"/>
    <w:rsid w:val="008235D4"/>
  </w:style>
  <w:style w:type="paragraph" w:customStyle="1" w:styleId="BA0F15BCFA5A4249ACC88E162E027EC4">
    <w:name w:val="BA0F15BCFA5A4249ACC88E162E027EC4"/>
    <w:rsid w:val="008235D4"/>
  </w:style>
  <w:style w:type="paragraph" w:customStyle="1" w:styleId="6BCD117FE6364EFFA4E10DEA1C33F33E">
    <w:name w:val="6BCD117FE6364EFFA4E10DEA1C33F33E"/>
    <w:rsid w:val="008235D4"/>
  </w:style>
  <w:style w:type="paragraph" w:customStyle="1" w:styleId="DDE4D4A351CA4D4D889EF50F26DF2F3D">
    <w:name w:val="DDE4D4A351CA4D4D889EF50F26DF2F3D"/>
    <w:rsid w:val="008235D4"/>
  </w:style>
  <w:style w:type="paragraph" w:customStyle="1" w:styleId="CA666DAEFC044706875A9E9300FC14DB">
    <w:name w:val="CA666DAEFC044706875A9E9300FC14DB"/>
  </w:style>
  <w:style w:type="paragraph" w:customStyle="1" w:styleId="AE744D21006D48E386E242124FE98714">
    <w:name w:val="AE744D21006D48E386E242124FE98714"/>
  </w:style>
  <w:style w:type="paragraph" w:customStyle="1" w:styleId="2FBC4BFD73E742AF96DC625D3330B177">
    <w:name w:val="2FBC4BFD73E742AF96DC625D3330B177"/>
  </w:style>
  <w:style w:type="paragraph" w:customStyle="1" w:styleId="E695512642BF49D4A417A148C8AD4506">
    <w:name w:val="E695512642BF49D4A417A148C8AD4506"/>
  </w:style>
  <w:style w:type="paragraph" w:customStyle="1" w:styleId="A9B77360CB424386A9FF6B2FD2D6AA2B">
    <w:name w:val="A9B77360CB424386A9FF6B2FD2D6AA2B"/>
  </w:style>
  <w:style w:type="paragraph" w:customStyle="1" w:styleId="925E304796C94214A7F5DA5E5940E87B">
    <w:name w:val="925E304796C94214A7F5DA5E5940E87B"/>
  </w:style>
  <w:style w:type="paragraph" w:customStyle="1" w:styleId="624016507BB0414E9D1A7A7B3EA8BCAF">
    <w:name w:val="624016507BB0414E9D1A7A7B3EA8BCAF"/>
  </w:style>
  <w:style w:type="paragraph" w:customStyle="1" w:styleId="5CACF4C7F98D49CF9C1FA3BD61BA0E22">
    <w:name w:val="5CACF4C7F98D49CF9C1FA3BD61BA0E22"/>
  </w:style>
  <w:style w:type="paragraph" w:customStyle="1" w:styleId="EB55E9D0BA5E40D2ADB01DB75E5FD027">
    <w:name w:val="EB55E9D0BA5E40D2ADB01DB75E5FD027"/>
  </w:style>
  <w:style w:type="paragraph" w:customStyle="1" w:styleId="87CB64185EFF416CAC5B4F58E724B830">
    <w:name w:val="87CB64185EFF416CAC5B4F58E724B830"/>
  </w:style>
  <w:style w:type="paragraph" w:customStyle="1" w:styleId="D16807DD4AB14B54A787593ADF7D2179">
    <w:name w:val="D16807DD4AB14B54A787593ADF7D2179"/>
  </w:style>
  <w:style w:type="paragraph" w:customStyle="1" w:styleId="4E156705655A4F1E9BA62819760DF8CC">
    <w:name w:val="4E156705655A4F1E9BA62819760DF8CC"/>
  </w:style>
  <w:style w:type="paragraph" w:customStyle="1" w:styleId="515E057F458A4BD285229F9E9AE58352">
    <w:name w:val="515E057F458A4BD285229F9E9AE58352"/>
  </w:style>
  <w:style w:type="paragraph" w:customStyle="1" w:styleId="53909EC4CFFB44A395C61D676BB9C96E">
    <w:name w:val="53909EC4CFFB44A395C61D676BB9C96E"/>
  </w:style>
  <w:style w:type="paragraph" w:customStyle="1" w:styleId="8DED9CE7554C4975BB9F6684D68740BD">
    <w:name w:val="8DED9CE7554C4975BB9F6684D68740BD"/>
  </w:style>
  <w:style w:type="paragraph" w:customStyle="1" w:styleId="58D7A285B41749FFBE7BC2AF25259C4F">
    <w:name w:val="58D7A285B41749FFBE7BC2AF25259C4F"/>
  </w:style>
  <w:style w:type="paragraph" w:customStyle="1" w:styleId="7A7DC9A91A4343B3B0FE2B7613A40796">
    <w:name w:val="7A7DC9A91A4343B3B0FE2B7613A40796"/>
  </w:style>
  <w:style w:type="paragraph" w:customStyle="1" w:styleId="BF367CAABBAC4EFCB54A8A3508CD53E2">
    <w:name w:val="BF367CAABBAC4EFCB54A8A3508CD53E2"/>
  </w:style>
  <w:style w:type="paragraph" w:customStyle="1" w:styleId="E6EA8F3D966B44B88C0CA5FAD6417967">
    <w:name w:val="E6EA8F3D966B44B88C0CA5FAD6417967"/>
  </w:style>
  <w:style w:type="paragraph" w:customStyle="1" w:styleId="211B2833AE2444CD95B39E5E209FC014">
    <w:name w:val="211B2833AE2444CD95B39E5E209FC014"/>
  </w:style>
  <w:style w:type="paragraph" w:customStyle="1" w:styleId="BAC0A3DE98C34B4CA99134C5BA90F8C6">
    <w:name w:val="BAC0A3DE98C34B4CA99134C5BA90F8C6"/>
  </w:style>
  <w:style w:type="paragraph" w:customStyle="1" w:styleId="11C9B6D4660A458BA3450CAE01B61D3C">
    <w:name w:val="11C9B6D4660A458BA3450CAE01B61D3C"/>
  </w:style>
  <w:style w:type="paragraph" w:customStyle="1" w:styleId="E026958F217742C5A0A235FFE8503BCB">
    <w:name w:val="E026958F217742C5A0A235FFE8503BCB"/>
  </w:style>
  <w:style w:type="paragraph" w:customStyle="1" w:styleId="8C99064A530C4DBF9BF282D53649694A">
    <w:name w:val="8C99064A530C4DBF9BF282D53649694A"/>
  </w:style>
  <w:style w:type="paragraph" w:customStyle="1" w:styleId="E50750F75C6E450CACB4B31E41D3C458">
    <w:name w:val="E50750F75C6E450CACB4B31E41D3C458"/>
  </w:style>
  <w:style w:type="paragraph" w:customStyle="1" w:styleId="DEA5CFB2C29D408EB18A59879CF81CF7">
    <w:name w:val="DEA5CFB2C29D408EB18A59879CF81CF7"/>
  </w:style>
  <w:style w:type="paragraph" w:customStyle="1" w:styleId="93934C43C3414411A7A325B78D9B996B">
    <w:name w:val="93934C43C3414411A7A325B78D9B996B"/>
  </w:style>
  <w:style w:type="paragraph" w:customStyle="1" w:styleId="EE9E619D90D742609F003E28632FB77A">
    <w:name w:val="EE9E619D90D742609F003E28632FB77A"/>
  </w:style>
  <w:style w:type="paragraph" w:customStyle="1" w:styleId="7679A271F4A24A7DB34B07E62E2EAF61">
    <w:name w:val="7679A271F4A24A7DB34B07E62E2EAF61"/>
  </w:style>
  <w:style w:type="paragraph" w:customStyle="1" w:styleId="2AD2E54B31324EFAA68D6A7E45E6241F">
    <w:name w:val="2AD2E54B31324EFAA68D6A7E45E6241F"/>
  </w:style>
  <w:style w:type="paragraph" w:customStyle="1" w:styleId="039273FDF2044A3D8B79CBEDA3A7A35E">
    <w:name w:val="039273FDF2044A3D8B79CBEDA3A7A35E"/>
  </w:style>
  <w:style w:type="paragraph" w:customStyle="1" w:styleId="5D9C206850844EF981B07E05F245A916">
    <w:name w:val="5D9C206850844EF981B07E05F245A916"/>
  </w:style>
  <w:style w:type="paragraph" w:customStyle="1" w:styleId="D8B6C3E01C684AB7921E748D6C884212">
    <w:name w:val="D8B6C3E01C684AB7921E748D6C884212"/>
  </w:style>
  <w:style w:type="paragraph" w:customStyle="1" w:styleId="B927446189AE41658C063BED4F56A1F2">
    <w:name w:val="B927446189AE41658C063BED4F56A1F2"/>
  </w:style>
  <w:style w:type="paragraph" w:customStyle="1" w:styleId="D9B8B1672D7747FAB485AFE82D18A833">
    <w:name w:val="D9B8B1672D7747FAB485AFE82D18A833"/>
  </w:style>
  <w:style w:type="paragraph" w:customStyle="1" w:styleId="FC7C0FC79EA34DD3AE519C38FBA02447">
    <w:name w:val="FC7C0FC79EA34DD3AE519C38FBA02447"/>
  </w:style>
  <w:style w:type="paragraph" w:customStyle="1" w:styleId="C28805850C724D24911EB0F2E4915D42">
    <w:name w:val="C28805850C724D24911EB0F2E4915D42"/>
  </w:style>
  <w:style w:type="paragraph" w:customStyle="1" w:styleId="B67D8E144BC346DBA7205C50AA062F15">
    <w:name w:val="B67D8E144BC346DBA7205C50AA062F15"/>
  </w:style>
  <w:style w:type="paragraph" w:customStyle="1" w:styleId="BA5617D30EF44D2FAD26E2AB504A6B78">
    <w:name w:val="BA5617D30EF44D2FAD26E2AB504A6B78"/>
  </w:style>
  <w:style w:type="paragraph" w:customStyle="1" w:styleId="A4164DA213EC4B5680A3A254B4D971DE">
    <w:name w:val="A4164DA213EC4B5680A3A254B4D971DE"/>
  </w:style>
  <w:style w:type="paragraph" w:customStyle="1" w:styleId="65E1CCE8BB824813A7825C7174AFFC6D">
    <w:name w:val="65E1CCE8BB824813A7825C7174AFFC6D"/>
  </w:style>
  <w:style w:type="paragraph" w:customStyle="1" w:styleId="5D7116A3AF7F4E4891E6B7E6DA8A3B80">
    <w:name w:val="5D7116A3AF7F4E4891E6B7E6DA8A3B80"/>
  </w:style>
  <w:style w:type="paragraph" w:customStyle="1" w:styleId="3E248406A0CC4ACAAC306CBE52BCB76A">
    <w:name w:val="3E248406A0CC4ACAAC306CBE52BCB76A"/>
  </w:style>
  <w:style w:type="paragraph" w:customStyle="1" w:styleId="25A8D9E627E743B5873E9068D29B9D64">
    <w:name w:val="25A8D9E627E743B5873E9068D29B9D64"/>
  </w:style>
  <w:style w:type="paragraph" w:customStyle="1" w:styleId="90F61669526A4BAFB0109EEC810E4D80">
    <w:name w:val="90F61669526A4BAFB0109EEC810E4D80"/>
  </w:style>
  <w:style w:type="paragraph" w:customStyle="1" w:styleId="04AE395D802E4E34AA4D86437D154937">
    <w:name w:val="04AE395D802E4E34AA4D86437D154937"/>
  </w:style>
  <w:style w:type="paragraph" w:customStyle="1" w:styleId="DB5D428B176B4C0ABD2F09DDEAAD8B04">
    <w:name w:val="DB5D428B176B4C0ABD2F09DDEAAD8B04"/>
  </w:style>
  <w:style w:type="paragraph" w:customStyle="1" w:styleId="952B4E3F208748069FBA24FBCBAC1848">
    <w:name w:val="952B4E3F208748069FBA24FBCBAC1848"/>
  </w:style>
  <w:style w:type="paragraph" w:customStyle="1" w:styleId="673862CE9E334A6ABAA2EB578D27A06B2">
    <w:name w:val="673862CE9E334A6ABAA2EB578D27A06B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1">
    <w:name w:val="E354C30C10264890B9F93B8FDD5EB1C1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1">
    <w:name w:val="EB6366B9D55849379D317522370CAB5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1">
    <w:name w:val="88F2788819A64D4E826E79046840692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1">
    <w:name w:val="BA0F15BCFA5A4249ACC88E162E027EC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1">
    <w:name w:val="DDE4D4A351CA4D4D889EF50F26DF2F3D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1">
    <w:name w:val="AE744D21006D48E386E242124FE9871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1">
    <w:name w:val="E695512642BF49D4A417A148C8AD4506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1">
    <w:name w:val="925E304796C94214A7F5DA5E5940E87B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1">
    <w:name w:val="5CACF4C7F98D49CF9C1FA3BD61BA0E2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1">
    <w:name w:val="87CB64185EFF416CAC5B4F58E724B830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1">
    <w:name w:val="4E156705655A4F1E9BA62819760DF8C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1">
    <w:name w:val="BF367CAABBAC4EFCB54A8A3508CD53E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1">
    <w:name w:val="211B2833AE2444CD95B39E5E209FC01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1">
    <w:name w:val="11C9B6D4660A458BA3450CAE01B61D3C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1">
    <w:name w:val="8C99064A530C4DBF9BF282D53649694A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1">
    <w:name w:val="DEA5CFB2C29D408EB18A59879CF81CF7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1">
    <w:name w:val="EE9E619D90D742609F003E28632FB77A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1">
    <w:name w:val="B927446189AE41658C063BED4F56A1F2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1">
    <w:name w:val="FC7C0FC79EA34DD3AE519C38FBA02447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1">
    <w:name w:val="B67D8E144BC346DBA7205C50AA062F15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1">
    <w:name w:val="A4164DA213EC4B5680A3A254B4D971DE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1">
    <w:name w:val="5D7116A3AF7F4E4891E6B7E6DA8A3B80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1">
    <w:name w:val="25A8D9E627E743B5873E9068D29B9D641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">
    <w:name w:val="96385FE1D35E42C9937FF83AC53F6A8D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">
    <w:name w:val="EF5A60F9256F4FB3B46561039B1DEF68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">
    <w:name w:val="4095AA614C9143918BFA3ED84CF06B20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">
    <w:name w:val="E6D9C69F93D64711A280B6B694682A88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3">
    <w:name w:val="673862CE9E334A6ABAA2EB578D27A06B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2">
    <w:name w:val="E354C30C10264890B9F93B8FDD5EB1C1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2">
    <w:name w:val="EB6366B9D55849379D317522370CAB5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2">
    <w:name w:val="88F2788819A64D4E826E79046840692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2">
    <w:name w:val="BA0F15BCFA5A4249ACC88E162E027EC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2">
    <w:name w:val="DDE4D4A351CA4D4D889EF50F26DF2F3D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2">
    <w:name w:val="AE744D21006D48E386E242124FE9871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2">
    <w:name w:val="E695512642BF49D4A417A148C8AD4506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2">
    <w:name w:val="925E304796C94214A7F5DA5E5940E87B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2">
    <w:name w:val="5CACF4C7F98D49CF9C1FA3BD61BA0E2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2">
    <w:name w:val="87CB64185EFF416CAC5B4F58E724B830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2">
    <w:name w:val="4E156705655A4F1E9BA62819760DF8C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2">
    <w:name w:val="BF367CAABBAC4EFCB54A8A3508CD53E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2">
    <w:name w:val="211B2833AE2444CD95B39E5E209FC01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2">
    <w:name w:val="11C9B6D4660A458BA3450CAE01B61D3C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2">
    <w:name w:val="8C99064A530C4DBF9BF282D53649694A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2">
    <w:name w:val="DEA5CFB2C29D408EB18A59879CF81CF7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2">
    <w:name w:val="EE9E619D90D742609F003E28632FB77A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2">
    <w:name w:val="B927446189AE41658C063BED4F56A1F2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2">
    <w:name w:val="FC7C0FC79EA34DD3AE519C38FBA02447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2">
    <w:name w:val="B67D8E144BC346DBA7205C50AA062F15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2">
    <w:name w:val="A4164DA213EC4B5680A3A254B4D971DE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2">
    <w:name w:val="5D7116A3AF7F4E4891E6B7E6DA8A3B80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2">
    <w:name w:val="25A8D9E627E743B5873E9068D29B9D642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1">
    <w:name w:val="96385FE1D35E42C9937FF83AC53F6A8D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1">
    <w:name w:val="EF5A60F9256F4FB3B46561039B1DEF68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1">
    <w:name w:val="4095AA614C9143918BFA3ED84CF06B20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1">
    <w:name w:val="E6D9C69F93D64711A280B6B694682A881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">
    <w:name w:val="13D34C8778764F9AAF39A340AC39F45C"/>
    <w:rsid w:val="00AA6A55"/>
    <w:rPr>
      <w:lang w:eastAsia="zh-CN"/>
    </w:rPr>
  </w:style>
  <w:style w:type="paragraph" w:customStyle="1" w:styleId="673862CE9E334A6ABAA2EB578D27A06B4">
    <w:name w:val="673862CE9E334A6ABAA2EB578D27A06B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3">
    <w:name w:val="E354C30C10264890B9F93B8FDD5EB1C1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3">
    <w:name w:val="EB6366B9D55849379D317522370CAB5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3">
    <w:name w:val="88F2788819A64D4E826E79046840692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3">
    <w:name w:val="BA0F15BCFA5A4249ACC88E162E027EC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3">
    <w:name w:val="DDE4D4A351CA4D4D889EF50F26DF2F3D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3">
    <w:name w:val="AE744D21006D48E386E242124FE9871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3">
    <w:name w:val="E695512642BF49D4A417A148C8AD4506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3">
    <w:name w:val="925E304796C94214A7F5DA5E5940E87B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3">
    <w:name w:val="5CACF4C7F98D49CF9C1FA3BD61BA0E2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3">
    <w:name w:val="87CB64185EFF416CAC5B4F58E724B830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3">
    <w:name w:val="4E156705655A4F1E9BA62819760DF8C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3">
    <w:name w:val="BF367CAABBAC4EFCB54A8A3508CD53E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3">
    <w:name w:val="211B2833AE2444CD95B39E5E209FC01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3">
    <w:name w:val="11C9B6D4660A458BA3450CAE01B61D3C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3">
    <w:name w:val="8C99064A530C4DBF9BF282D53649694A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3">
    <w:name w:val="DEA5CFB2C29D408EB18A59879CF81CF7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3">
    <w:name w:val="EE9E619D90D742609F003E28632FB77A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3">
    <w:name w:val="B927446189AE41658C063BED4F56A1F2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3">
    <w:name w:val="FC7C0FC79EA34DD3AE519C38FBA02447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3">
    <w:name w:val="B67D8E144BC346DBA7205C50AA062F15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3">
    <w:name w:val="A4164DA213EC4B5680A3A254B4D971DE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3">
    <w:name w:val="5D7116A3AF7F4E4891E6B7E6DA8A3B80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3">
    <w:name w:val="25A8D9E627E743B5873E9068D29B9D643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6385FE1D35E42C9937FF83AC53F6A8D2">
    <w:name w:val="96385FE1D35E42C9937FF83AC53F6A8D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F5A60F9256F4FB3B46561039B1DEF682">
    <w:name w:val="EF5A60F9256F4FB3B46561039B1DEF68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2">
    <w:name w:val="4095AA614C9143918BFA3ED84CF06B20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2">
    <w:name w:val="E6D9C69F93D64711A280B6B694682A882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5565938EDAD4301BC482385DDDD600E">
    <w:name w:val="45565938EDAD4301BC482385DDDD600E"/>
    <w:rsid w:val="00AA6A55"/>
    <w:rPr>
      <w:lang w:eastAsia="zh-CN"/>
    </w:rPr>
  </w:style>
  <w:style w:type="paragraph" w:customStyle="1" w:styleId="78F04E1E4FC048B2A846BCEBD1B5185B">
    <w:name w:val="78F04E1E4FC048B2A846BCEBD1B5185B"/>
    <w:rsid w:val="00AA6A55"/>
    <w:rPr>
      <w:lang w:eastAsia="zh-CN"/>
    </w:rPr>
  </w:style>
  <w:style w:type="paragraph" w:customStyle="1" w:styleId="673862CE9E334A6ABAA2EB578D27A06B5">
    <w:name w:val="673862CE9E334A6ABAA2EB578D27A06B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4">
    <w:name w:val="E354C30C10264890B9F93B8FDD5EB1C1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4">
    <w:name w:val="EB6366B9D55849379D317522370CAB5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4">
    <w:name w:val="88F2788819A64D4E826E79046840692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4">
    <w:name w:val="BA0F15BCFA5A4249ACC88E162E027EC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4">
    <w:name w:val="DDE4D4A351CA4D4D889EF50F26DF2F3D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4">
    <w:name w:val="AE744D21006D48E386E242124FE9871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4">
    <w:name w:val="E695512642BF49D4A417A148C8AD4506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4">
    <w:name w:val="925E304796C94214A7F5DA5E5940E87B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4">
    <w:name w:val="5CACF4C7F98D49CF9C1FA3BD61BA0E2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4">
    <w:name w:val="87CB64185EFF416CAC5B4F58E724B830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4">
    <w:name w:val="4E156705655A4F1E9BA62819760DF8C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4">
    <w:name w:val="BF367CAABBAC4EFCB54A8A3508CD53E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4">
    <w:name w:val="211B2833AE2444CD95B39E5E209FC01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4">
    <w:name w:val="11C9B6D4660A458BA3450CAE01B61D3C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4">
    <w:name w:val="8C99064A530C4DBF9BF282D53649694A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4">
    <w:name w:val="DEA5CFB2C29D408EB18A59879CF81CF7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4">
    <w:name w:val="EE9E619D90D742609F003E28632FB77A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4">
    <w:name w:val="B927446189AE41658C063BED4F56A1F2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4">
    <w:name w:val="FC7C0FC79EA34DD3AE519C38FBA02447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4">
    <w:name w:val="B67D8E144BC346DBA7205C50AA062F15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4">
    <w:name w:val="A4164DA213EC4B5680A3A254B4D971DE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4">
    <w:name w:val="5D7116A3AF7F4E4891E6B7E6DA8A3B80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4">
    <w:name w:val="25A8D9E627E743B5873E9068D29B9D644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styleId="Titel">
    <w:name w:val="Title"/>
    <w:basedOn w:val="Standaard"/>
    <w:next w:val="Standaard"/>
    <w:link w:val="TitelChar"/>
    <w:uiPriority w:val="10"/>
    <w:rsid w:val="00AC6CA0"/>
    <w:pPr>
      <w:spacing w:after="0" w:line="240" w:lineRule="auto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AC6CA0"/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78F04E1E4FC048B2A846BCEBD1B5185B1">
    <w:name w:val="78F04E1E4FC048B2A846BCEBD1B5185B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3">
    <w:name w:val="96385FE1D35E42C9937FF83AC53F6A8D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1">
    <w:name w:val="13D34C8778764F9AAF39A340AC39F45C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3">
    <w:name w:val="EF5A60F9256F4FB3B46561039B1DEF68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3">
    <w:name w:val="4095AA614C9143918BFA3ED84CF06B20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3">
    <w:name w:val="E6D9C69F93D64711A280B6B694682A883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6">
    <w:name w:val="673862CE9E334A6ABAA2EB578D27A06B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5">
    <w:name w:val="E354C30C10264890B9F93B8FDD5EB1C1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5">
    <w:name w:val="EB6366B9D55849379D317522370CAB5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5">
    <w:name w:val="88F2788819A64D4E826E79046840692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5">
    <w:name w:val="BA0F15BCFA5A4249ACC88E162E027EC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5">
    <w:name w:val="DDE4D4A351CA4D4D889EF50F26DF2F3D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5">
    <w:name w:val="AE744D21006D48E386E242124FE9871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5">
    <w:name w:val="E695512642BF49D4A417A148C8AD4506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5">
    <w:name w:val="925E304796C94214A7F5DA5E5940E87B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5">
    <w:name w:val="5CACF4C7F98D49CF9C1FA3BD61BA0E2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5">
    <w:name w:val="87CB64185EFF416CAC5B4F58E724B830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5">
    <w:name w:val="4E156705655A4F1E9BA62819760DF8C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5">
    <w:name w:val="BF367CAABBAC4EFCB54A8A3508CD53E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5">
    <w:name w:val="211B2833AE2444CD95B39E5E209FC01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5">
    <w:name w:val="11C9B6D4660A458BA3450CAE01B61D3C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5">
    <w:name w:val="8C99064A530C4DBF9BF282D53649694A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5">
    <w:name w:val="DEA5CFB2C29D408EB18A59879CF81CF7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5">
    <w:name w:val="EE9E619D90D742609F003E28632FB77A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5">
    <w:name w:val="B927446189AE41658C063BED4F56A1F2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5">
    <w:name w:val="FC7C0FC79EA34DD3AE519C38FBA02447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5">
    <w:name w:val="B67D8E144BC346DBA7205C50AA062F15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5">
    <w:name w:val="A4164DA213EC4B5680A3A254B4D971DE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5">
    <w:name w:val="5D7116A3AF7F4E4891E6B7E6DA8A3B80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5">
    <w:name w:val="25A8D9E627E743B5873E9068D29B9D645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2">
    <w:name w:val="78F04E1E4FC048B2A846BCEBD1B5185B2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4">
    <w:name w:val="96385FE1D35E42C9937FF83AC53F6A8D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2">
    <w:name w:val="13D34C8778764F9AAF39A340AC39F45C2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4">
    <w:name w:val="EF5A60F9256F4FB3B46561039B1DEF68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4">
    <w:name w:val="4095AA614C9143918BFA3ED84CF06B20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4">
    <w:name w:val="E6D9C69F93D64711A280B6B694682A884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7">
    <w:name w:val="673862CE9E334A6ABAA2EB578D27A06B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6">
    <w:name w:val="E354C30C10264890B9F93B8FDD5EB1C1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6">
    <w:name w:val="EB6366B9D55849379D317522370CAB5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6">
    <w:name w:val="88F2788819A64D4E826E79046840692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6">
    <w:name w:val="BA0F15BCFA5A4249ACC88E162E027EC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6">
    <w:name w:val="DDE4D4A351CA4D4D889EF50F26DF2F3D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6">
    <w:name w:val="AE744D21006D48E386E242124FE9871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6">
    <w:name w:val="E695512642BF49D4A417A148C8AD4506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6">
    <w:name w:val="925E304796C94214A7F5DA5E5940E87B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6">
    <w:name w:val="5CACF4C7F98D49CF9C1FA3BD61BA0E2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6">
    <w:name w:val="87CB64185EFF416CAC5B4F58E724B830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6">
    <w:name w:val="4E156705655A4F1E9BA62819760DF8C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6">
    <w:name w:val="BF367CAABBAC4EFCB54A8A3508CD53E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6">
    <w:name w:val="211B2833AE2444CD95B39E5E209FC01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6">
    <w:name w:val="11C9B6D4660A458BA3450CAE01B61D3C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6">
    <w:name w:val="8C99064A530C4DBF9BF282D53649694A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6">
    <w:name w:val="DEA5CFB2C29D408EB18A59879CF81CF7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6">
    <w:name w:val="EE9E619D90D742609F003E28632FB77A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6">
    <w:name w:val="B927446189AE41658C063BED4F56A1F2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6">
    <w:name w:val="FC7C0FC79EA34DD3AE519C38FBA02447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6">
    <w:name w:val="B67D8E144BC346DBA7205C50AA062F15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6">
    <w:name w:val="A4164DA213EC4B5680A3A254B4D971DE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6">
    <w:name w:val="5D7116A3AF7F4E4891E6B7E6DA8A3B80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6">
    <w:name w:val="25A8D9E627E743B5873E9068D29B9D646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3">
    <w:name w:val="78F04E1E4FC048B2A846BCEBD1B5185B3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5">
    <w:name w:val="96385FE1D35E42C9937FF83AC53F6A8D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3">
    <w:name w:val="13D34C8778764F9AAF39A340AC39F45C3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5">
    <w:name w:val="EF5A60F9256F4FB3B46561039B1DEF68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4095AA614C9143918BFA3ED84CF06B205">
    <w:name w:val="4095AA614C9143918BFA3ED84CF06B20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E6D9C69F93D64711A280B6B694682A885">
    <w:name w:val="E6D9C69F93D64711A280B6B694682A885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FF1E135278B42F09F0E8ED962AE185D">
    <w:name w:val="8FF1E135278B42F09F0E8ED962AE185D"/>
    <w:rsid w:val="00AA6A55"/>
    <w:rPr>
      <w:lang w:eastAsia="zh-CN"/>
    </w:rPr>
  </w:style>
  <w:style w:type="paragraph" w:customStyle="1" w:styleId="37EEDB68D4F541E58DD29C537387E62A">
    <w:name w:val="37EEDB68D4F541E58DD29C537387E62A"/>
    <w:rsid w:val="00AA6A55"/>
    <w:rPr>
      <w:lang w:eastAsia="zh-CN"/>
    </w:rPr>
  </w:style>
  <w:style w:type="paragraph" w:customStyle="1" w:styleId="673862CE9E334A6ABAA2EB578D27A06B8">
    <w:name w:val="673862CE9E334A6ABAA2EB578D27A06B8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7">
    <w:name w:val="E354C30C10264890B9F93B8FDD5EB1C1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7">
    <w:name w:val="EB6366B9D55849379D317522370CAB5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7">
    <w:name w:val="88F2788819A64D4E826E79046840692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7">
    <w:name w:val="BA0F15BCFA5A4249ACC88E162E027EC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7">
    <w:name w:val="DDE4D4A351CA4D4D889EF50F26DF2F3D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7">
    <w:name w:val="AE744D21006D48E386E242124FE9871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7">
    <w:name w:val="E695512642BF49D4A417A148C8AD4506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7">
    <w:name w:val="925E304796C94214A7F5DA5E5940E87B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7">
    <w:name w:val="5CACF4C7F98D49CF9C1FA3BD61BA0E2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7">
    <w:name w:val="87CB64185EFF416CAC5B4F58E724B830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7">
    <w:name w:val="4E156705655A4F1E9BA62819760DF8C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7">
    <w:name w:val="BF367CAABBAC4EFCB54A8A3508CD53E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7">
    <w:name w:val="211B2833AE2444CD95B39E5E209FC01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7">
    <w:name w:val="11C9B6D4660A458BA3450CAE01B61D3C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7">
    <w:name w:val="8C99064A530C4DBF9BF282D53649694A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7">
    <w:name w:val="DEA5CFB2C29D408EB18A59879CF81CF7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7">
    <w:name w:val="EE9E619D90D742609F003E28632FB77A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7">
    <w:name w:val="B927446189AE41658C063BED4F56A1F2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7">
    <w:name w:val="FC7C0FC79EA34DD3AE519C38FBA02447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7">
    <w:name w:val="B67D8E144BC346DBA7205C50AA062F15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7">
    <w:name w:val="A4164DA213EC4B5680A3A254B4D971DE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7">
    <w:name w:val="5D7116A3AF7F4E4891E6B7E6DA8A3B80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7">
    <w:name w:val="25A8D9E627E743B5873E9068D29B9D647"/>
    <w:rsid w:val="00AA6A55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4">
    <w:name w:val="78F04E1E4FC048B2A846BCEBD1B5185B4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96385FE1D35E42C9937FF83AC53F6A8D6">
    <w:name w:val="96385FE1D35E42C9937FF83AC53F6A8D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13D34C8778764F9AAF39A340AC39F45C4">
    <w:name w:val="13D34C8778764F9AAF39A340AC39F45C4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F5A60F9256F4FB3B46561039B1DEF686">
    <w:name w:val="EF5A60F9256F4FB3B46561039B1DEF68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FF1E135278B42F09F0E8ED962AE185D1">
    <w:name w:val="8FF1E135278B42F09F0E8ED962AE185D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4095AA614C9143918BFA3ED84CF06B206">
    <w:name w:val="4095AA614C9143918BFA3ED84CF06B20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37EEDB68D4F541E58DD29C537387E62A1">
    <w:name w:val="37EEDB68D4F541E58DD29C537387E62A1"/>
    <w:rsid w:val="00AA6A55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E6D9C69F93D64711A280B6B694682A886">
    <w:name w:val="E6D9C69F93D64711A280B6B694682A886"/>
    <w:rsid w:val="00AA6A55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673862CE9E334A6ABAA2EB578D27A06B9">
    <w:name w:val="673862CE9E334A6ABAA2EB578D27A06B9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8">
    <w:name w:val="E354C30C10264890B9F93B8FDD5EB1C1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8">
    <w:name w:val="EB6366B9D55849379D317522370CAB5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8">
    <w:name w:val="88F2788819A64D4E826E79046840692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8">
    <w:name w:val="BA0F15BCFA5A4249ACC88E162E027EC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8">
    <w:name w:val="DDE4D4A351CA4D4D889EF50F26DF2F3D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8">
    <w:name w:val="AE744D21006D48E386E242124FE9871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8">
    <w:name w:val="E695512642BF49D4A417A148C8AD4506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8">
    <w:name w:val="925E304796C94214A7F5DA5E5940E87B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8">
    <w:name w:val="5CACF4C7F98D49CF9C1FA3BD61BA0E2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8">
    <w:name w:val="87CB64185EFF416CAC5B4F58E724B830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8">
    <w:name w:val="4E156705655A4F1E9BA62819760DF8C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8">
    <w:name w:val="BF367CAABBAC4EFCB54A8A3508CD53E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8">
    <w:name w:val="211B2833AE2444CD95B39E5E209FC01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8">
    <w:name w:val="11C9B6D4660A458BA3450CAE01B61D3C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8">
    <w:name w:val="8C99064A530C4DBF9BF282D53649694A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8">
    <w:name w:val="DEA5CFB2C29D408EB18A59879CF81CF7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8">
    <w:name w:val="EE9E619D90D742609F003E28632FB77A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8">
    <w:name w:val="B927446189AE41658C063BED4F56A1F2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8">
    <w:name w:val="FC7C0FC79EA34DD3AE519C38FBA02447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8">
    <w:name w:val="B67D8E144BC346DBA7205C50AA062F15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8">
    <w:name w:val="A4164DA213EC4B5680A3A254B4D971DE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8">
    <w:name w:val="5D7116A3AF7F4E4891E6B7E6DA8A3B80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8">
    <w:name w:val="25A8D9E627E743B5873E9068D29B9D648"/>
    <w:rsid w:val="008A5CCD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5">
    <w:name w:val="78F04E1E4FC048B2A846BCEBD1B5185B5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DEC7E913742F4004A0ACCA4890D49D26">
    <w:name w:val="DEC7E913742F4004A0ACCA4890D49D26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5778E6454A64467E9D7A60DF03100472">
    <w:name w:val="5778E6454A64467E9D7A60DF03100472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4A7BB540043E4958955980F060E60D2D">
    <w:name w:val="4A7BB540043E4958955980F060E60D2D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3D0D0E06281346678419E1363EB9E3BA">
    <w:name w:val="3D0D0E06281346678419E1363EB9E3BA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059A4FB627FD462AAA22AF36CC4BEBAD">
    <w:name w:val="059A4FB627FD462AAA22AF36CC4BEBAD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E9CB68DC1BF439194D366BA0243AF6E">
    <w:name w:val="8E9CB68DC1BF439194D366BA0243AF6E"/>
    <w:rsid w:val="008A5CCD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C59D0DDE08EC4DA7801C740AF29BE2EC">
    <w:name w:val="C59D0DDE08EC4DA7801C740AF29BE2EC"/>
    <w:rsid w:val="008A5CCD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226B8A00EB014B49A5AC8278649392FB1">
    <w:name w:val="226B8A00EB014B49A5AC8278649392FB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73862CE9E334A6ABAA2EB578D27A06B10">
    <w:name w:val="673862CE9E334A6ABAA2EB578D27A06B10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D0280DBCB1F4E22A26627D71A9511061">
    <w:name w:val="2D0280DBCB1F4E22A26627D71A951106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354C30C10264890B9F93B8FDD5EB1C19">
    <w:name w:val="E354C30C10264890B9F93B8FDD5EB1C1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38B2E824906F4125816942223AE97E5D1">
    <w:name w:val="38B2E824906F4125816942223AE97E5D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6366B9D55849379D317522370CAB529">
    <w:name w:val="EB6366B9D55849379D317522370CAB52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FA7E85F81BF4B9C9FAA2DF12C2E60311">
    <w:name w:val="7FA7E85F81BF4B9C9FAA2DF12C2E6031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8F2788819A64D4E826E79046840692C9">
    <w:name w:val="88F2788819A64D4E826E79046840692C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3A63AE60DC14D5EAF9F8A67B5A194A91">
    <w:name w:val="A3A63AE60DC14D5EAF9F8A67B5A194A9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0F15BCFA5A4249ACC88E162E027EC49">
    <w:name w:val="BA0F15BCFA5A4249ACC88E162E027EC4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BCD117FE6364EFFA4E10DEA1C33F33E1">
    <w:name w:val="6BCD117FE6364EFFA4E10DEA1C33F33E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DE4D4A351CA4D4D889EF50F26DF2F3D9">
    <w:name w:val="DDE4D4A351CA4D4D889EF50F26DF2F3D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CA666DAEFC044706875A9E9300FC14DB1">
    <w:name w:val="CA666DAEFC044706875A9E9300FC14DB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E744D21006D48E386E242124FE987149">
    <w:name w:val="AE744D21006D48E386E242124FE98714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FBC4BFD73E742AF96DC625D3330B1771">
    <w:name w:val="2FBC4BFD73E742AF96DC625D3330B177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95512642BF49D4A417A148C8AD45069">
    <w:name w:val="E695512642BF49D4A417A148C8AD4506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9B77360CB424386A9FF6B2FD2D6AA2B1">
    <w:name w:val="A9B77360CB424386A9FF6B2FD2D6AA2B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25E304796C94214A7F5DA5E5940E87B9">
    <w:name w:val="925E304796C94214A7F5DA5E5940E87B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24016507BB0414E9D1A7A7B3EA8BCAF1">
    <w:name w:val="624016507BB0414E9D1A7A7B3EA8BCAF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CACF4C7F98D49CF9C1FA3BD61BA0E229">
    <w:name w:val="5CACF4C7F98D49CF9C1FA3BD61BA0E22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B55E9D0BA5E40D2ADB01DB75E5FD0271">
    <w:name w:val="EB55E9D0BA5E40D2ADB01DB75E5FD027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7CB64185EFF416CAC5B4F58E724B8309">
    <w:name w:val="87CB64185EFF416CAC5B4F58E724B830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16807DD4AB14B54A787593ADF7D21791">
    <w:name w:val="D16807DD4AB14B54A787593ADF7D2179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4E156705655A4F1E9BA62819760DF8CC9">
    <w:name w:val="4E156705655A4F1E9BA62819760DF8CC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A7DC9A91A4343B3B0FE2B7613A407961">
    <w:name w:val="7A7DC9A91A4343B3B0FE2B7613A40796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F367CAABBAC4EFCB54A8A3508CD53E29">
    <w:name w:val="BF367CAABBAC4EFCB54A8A3508CD53E2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6EA8F3D966B44B88C0CA5FAD64179671">
    <w:name w:val="E6EA8F3D966B44B88C0CA5FAD6417967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11B2833AE2444CD95B39E5E209FC0149">
    <w:name w:val="211B2833AE2444CD95B39E5E209FC014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C0A3DE98C34B4CA99134C5BA90F8C61">
    <w:name w:val="BAC0A3DE98C34B4CA99134C5BA90F8C6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11C9B6D4660A458BA3450CAE01B61D3C9">
    <w:name w:val="11C9B6D4660A458BA3450CAE01B61D3C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026958F217742C5A0A235FFE8503BCB1">
    <w:name w:val="E026958F217742C5A0A235FFE8503BCB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8C99064A530C4DBF9BF282D53649694A9">
    <w:name w:val="8C99064A530C4DBF9BF282D53649694A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50750F75C6E450CACB4B31E41D3C4581">
    <w:name w:val="E50750F75C6E450CACB4B31E41D3C458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EA5CFB2C29D408EB18A59879CF81CF79">
    <w:name w:val="DEA5CFB2C29D408EB18A59879CF81CF7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93934C43C3414411A7A325B78D9B996B1">
    <w:name w:val="93934C43C3414411A7A325B78D9B996B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E9E619D90D742609F003E28632FB77A9">
    <w:name w:val="EE9E619D90D742609F003E28632FB77A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8B6C3E01C684AB7921E748D6C8842121">
    <w:name w:val="D8B6C3E01C684AB7921E748D6C884212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927446189AE41658C063BED4F56A1F29">
    <w:name w:val="B927446189AE41658C063BED4F56A1F2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D9B8B1672D7747FAB485AFE82D18A8331">
    <w:name w:val="D9B8B1672D7747FAB485AFE82D18A833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FC7C0FC79EA34DD3AE519C38FBA024479">
    <w:name w:val="FC7C0FC79EA34DD3AE519C38FBA02447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C28805850C724D24911EB0F2E4915D421">
    <w:name w:val="C28805850C724D24911EB0F2E4915D42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67D8E144BC346DBA7205C50AA062F159">
    <w:name w:val="B67D8E144BC346DBA7205C50AA062F15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BA5617D30EF44D2FAD26E2AB504A6B781">
    <w:name w:val="BA5617D30EF44D2FAD26E2AB504A6B78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A4164DA213EC4B5680A3A254B4D971DE9">
    <w:name w:val="A4164DA213EC4B5680A3A254B4D971DE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65E1CCE8BB824813A7825C7174AFFC6D1">
    <w:name w:val="65E1CCE8BB824813A7825C7174AFFC6D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5D7116A3AF7F4E4891E6B7E6DA8A3B809">
    <w:name w:val="5D7116A3AF7F4E4891E6B7E6DA8A3B80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3E248406A0CC4ACAAC306CBE52BCB76A1">
    <w:name w:val="3E248406A0CC4ACAAC306CBE52BCB76A1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25A8D9E627E743B5873E9068D29B9D649">
    <w:name w:val="25A8D9E627E743B5873E9068D29B9D649"/>
    <w:rsid w:val="00AC6CA0"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78F04E1E4FC048B2A846BCEBD1B5185B6">
    <w:name w:val="78F04E1E4FC048B2A846BCEBD1B5185B6"/>
    <w:rsid w:val="00AC6CA0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113F7D13AC464D7194FCF87E40DE12F3">
    <w:name w:val="113F7D13AC464D7194FCF87E40DE12F3"/>
    <w:rsid w:val="00AC6CA0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C59384C5BC044A8B481CFC49029267F">
    <w:name w:val="8C59384C5BC044A8B481CFC49029267F"/>
    <w:rsid w:val="00AC6CA0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681ED9A062246CE99EEFB769F84642F">
    <w:name w:val="8681ED9A062246CE99EEFB769F84642F"/>
    <w:rsid w:val="00AC6CA0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0F902E83263F41E8A113E173AB4DCEED">
    <w:name w:val="0F902E83263F41E8A113E173AB4DCEED"/>
    <w:rsid w:val="00AC6CA0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C665CA72262E4BCEB0E22AE85F78732A">
    <w:name w:val="C665CA72262E4BCEB0E22AE85F78732A"/>
    <w:rsid w:val="00AC6CA0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65428C81ED44344B089F4ABCD6B1FE5">
    <w:name w:val="865428C81ED44344B089F4ABCD6B1FE5"/>
    <w:rsid w:val="00AC6CA0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7154A81BF6AE4FFD8D81A740DB6F0A92">
    <w:name w:val="7154A81BF6AE4FFD8D81A740DB6F0A92"/>
    <w:rsid w:val="00AC6CA0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FCAFED80153C43479087E22482F10308">
    <w:name w:val="FCAFED80153C43479087E22482F10308"/>
    <w:rsid w:val="00AC6CA0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ACBBC80F90A54B6EBA68193F5B4C9CF1">
    <w:name w:val="ACBBC80F90A54B6EBA68193F5B4C9CF1"/>
    <w:rsid w:val="00AC6CA0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7E1652EF541B461597A929CD5C6BB59D">
    <w:name w:val="7E1652EF541B461597A929CD5C6BB59D"/>
    <w:rsid w:val="00AC6CA0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837C7A0DFC914AA3B6C7FA9B795955A1">
    <w:name w:val="837C7A0DFC914AA3B6C7FA9B795955A1"/>
    <w:rsid w:val="00AC6CA0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5827A957AB0E4B309E8F652FCB7D0254">
    <w:name w:val="5827A957AB0E4B309E8F652FCB7D0254"/>
    <w:rsid w:val="00AC6CA0"/>
    <w:pPr>
      <w:spacing w:after="0" w:line="240" w:lineRule="auto"/>
      <w:jc w:val="center"/>
    </w:pPr>
    <w:rPr>
      <w:rFonts w:asciiTheme="majorHAnsi" w:eastAsiaTheme="minorHAnsi" w:hAnsiTheme="majorHAnsi"/>
      <w:b/>
      <w:color w:val="FFFFFF" w:themeColor="background1"/>
      <w:sz w:val="36"/>
      <w:szCs w:val="24"/>
      <w:lang w:bidi="en-US"/>
    </w:rPr>
  </w:style>
  <w:style w:type="paragraph" w:customStyle="1" w:styleId="D6379669CD3F414387DE9860F1F99A6E">
    <w:name w:val="D6379669CD3F414387DE9860F1F99A6E"/>
    <w:rsid w:val="00AC6CA0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5D713CF952B141EDA9ABCB0C246C39B2">
    <w:name w:val="5D713CF952B141EDA9ABCB0C246C39B2"/>
    <w:rsid w:val="00AC6CA0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  <w:style w:type="paragraph" w:customStyle="1" w:styleId="5059653928CC4041A2DEEBFE306DDEF4">
    <w:name w:val="5059653928CC4041A2DEEBFE306DDEF4"/>
    <w:rsid w:val="00AC6CA0"/>
    <w:pPr>
      <w:spacing w:after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0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">
      <a:dk1>
        <a:sysClr val="windowText" lastClr="000000"/>
      </a:dk1>
      <a:lt1>
        <a:sysClr val="window" lastClr="FFFFFF"/>
      </a:lt1>
      <a:dk2>
        <a:srgbClr val="304157"/>
      </a:dk2>
      <a:lt2>
        <a:srgbClr val="E7E6E6"/>
      </a:lt2>
      <a:accent1>
        <a:srgbClr val="26BFCE"/>
      </a:accent1>
      <a:accent2>
        <a:srgbClr val="F78F2F"/>
      </a:accent2>
      <a:accent3>
        <a:srgbClr val="EF4755"/>
      </a:accent3>
      <a:accent4>
        <a:srgbClr val="FFC000"/>
      </a:accent4>
      <a:accent5>
        <a:srgbClr val="176795"/>
      </a:accent5>
      <a:accent6>
        <a:srgbClr val="4D81BF"/>
      </a:accent6>
      <a:hlink>
        <a:srgbClr val="F78F2F"/>
      </a:hlink>
      <a:folHlink>
        <a:srgbClr val="F78F2F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Office_34523929_TF10371615</Template>
  <TotalTime>22</TotalTime>
  <Pages>4</Pages>
  <Words>818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Tester nl-NL</cp:lastModifiedBy>
  <cp:revision>4</cp:revision>
  <dcterms:created xsi:type="dcterms:W3CDTF">2019-06-03T09:13:00Z</dcterms:created>
  <dcterms:modified xsi:type="dcterms:W3CDTF">2019-06-18T09:54:00Z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