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5D282F" w:rsidRPr="006E59FD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5D282F" w:rsidRPr="006E59FD" w:rsidRDefault="005E1018" w:rsidP="007235A8">
            <w:pPr>
              <w:pStyle w:val="Namenvanmaanden"/>
              <w:rPr>
                <w:lang w:val="nl-NL"/>
              </w:rPr>
            </w:pPr>
            <w:r w:rsidRPr="006E59FD">
              <w:rPr>
                <w:lang w:val="nl-NL"/>
              </w:rPr>
              <w:t>J</w:t>
            </w:r>
            <w:r w:rsidR="00665B68" w:rsidRPr="006E59FD">
              <w:rPr>
                <w:lang w:val="nl-NL"/>
              </w:rPr>
              <w:t xml:space="preserve">anuari </w:t>
            </w:r>
            <w:r w:rsidR="00862D68" w:rsidRPr="006E59FD">
              <w:rPr>
                <w:lang w:val="nl-NL"/>
              </w:rPr>
              <w:t>2010</w:t>
            </w:r>
          </w:p>
        </w:tc>
      </w:tr>
      <w:tr w:rsidR="00A64DCE" w:rsidRPr="006E59FD" w:rsidTr="00862D68">
        <w:trPr>
          <w:cantSplit/>
          <w:trHeight w:hRule="exact" w:val="259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777BE1" w:rsidRPr="006E59FD" w:rsidRDefault="00862D68" w:rsidP="007235A8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MAA</w:t>
            </w:r>
            <w:r w:rsidR="0075427B" w:rsidRPr="006E59FD">
              <w:rPr>
                <w:lang w:val="nl-NL"/>
              </w:rPr>
              <w:t>NDAG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777BE1" w:rsidRPr="006E59FD" w:rsidRDefault="00862D68" w:rsidP="007235A8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DINSDAG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777BE1" w:rsidRPr="006E59FD" w:rsidRDefault="00862D68" w:rsidP="007235A8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WOENSDAG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777BE1" w:rsidRPr="006E59FD" w:rsidRDefault="00862D68" w:rsidP="007235A8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DONDERDAG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777BE1" w:rsidRPr="006E59FD" w:rsidRDefault="00862D68" w:rsidP="007235A8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VRIJDAG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777BE1" w:rsidRPr="006E59FD" w:rsidRDefault="00862D68" w:rsidP="007235A8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ZATERDAG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777BE1" w:rsidRPr="006E59FD" w:rsidRDefault="00862D68" w:rsidP="007235A8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ZONDAG</w:t>
            </w:r>
          </w:p>
        </w:tc>
      </w:tr>
      <w:tr w:rsidR="0097726B" w:rsidRPr="006E59FD" w:rsidTr="00862D68">
        <w:trPr>
          <w:cantSplit/>
          <w:trHeight w:hRule="exact" w:val="1584"/>
          <w:jc w:val="center"/>
        </w:trPr>
        <w:tc>
          <w:tcPr>
            <w:tcW w:w="7815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3</w:t>
            </w:r>
          </w:p>
        </w:tc>
      </w:tr>
      <w:tr w:rsidR="00777BE1" w:rsidRPr="006E59FD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4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10</w:t>
            </w:r>
          </w:p>
        </w:tc>
      </w:tr>
      <w:tr w:rsidR="00777BE1" w:rsidRPr="006E59FD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17</w:t>
            </w:r>
          </w:p>
        </w:tc>
      </w:tr>
      <w:tr w:rsidR="00777BE1" w:rsidRPr="006E59FD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24</w:t>
            </w:r>
          </w:p>
        </w:tc>
      </w:tr>
      <w:tr w:rsidR="0097726B" w:rsidRPr="006E59FD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30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31</w:t>
            </w:r>
          </w:p>
        </w:tc>
      </w:tr>
    </w:tbl>
    <w:p w:rsidR="00A315BE" w:rsidRPr="006E59FD" w:rsidRDefault="00A315BE" w:rsidP="00A64DCE">
      <w:pPr>
        <w:pStyle w:val="Weekdagen"/>
        <w:rPr>
          <w:lang w:val="nl-NL"/>
        </w:rPr>
      </w:pPr>
    </w:p>
    <w:p w:rsidR="007235A8" w:rsidRPr="006E59FD" w:rsidRDefault="007235A8">
      <w:pPr>
        <w:rPr>
          <w:lang w:val="nl-NL"/>
        </w:rPr>
      </w:pPr>
      <w:r w:rsidRPr="006E59FD">
        <w:rPr>
          <w:bCs/>
          <w:lang w:val="nl-NL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97726B" w:rsidRPr="006E59FD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97726B" w:rsidRPr="006E59FD" w:rsidRDefault="0097726B" w:rsidP="007235A8">
            <w:pPr>
              <w:pStyle w:val="Namenvanmaanden"/>
              <w:rPr>
                <w:lang w:val="nl-NL"/>
              </w:rPr>
            </w:pPr>
            <w:r w:rsidRPr="006E59FD">
              <w:rPr>
                <w:lang w:val="nl-NL"/>
              </w:rPr>
              <w:lastRenderedPageBreak/>
              <w:t xml:space="preserve">Februari </w:t>
            </w:r>
            <w:r w:rsidR="00862D68" w:rsidRPr="006E59FD">
              <w:rPr>
                <w:lang w:val="nl-NL"/>
              </w:rPr>
              <w:t>2010</w:t>
            </w:r>
          </w:p>
        </w:tc>
      </w:tr>
      <w:tr w:rsidR="00862D68" w:rsidRPr="006E59FD" w:rsidTr="00862D68">
        <w:trPr>
          <w:cantSplit/>
          <w:trHeight w:hRule="exact" w:val="259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MAANDAG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DINSDAG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WOENSDAG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DONDERDAG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VRIJDAG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ZATERDAG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ZONDAG</w:t>
            </w:r>
          </w:p>
        </w:tc>
      </w:tr>
      <w:tr w:rsidR="0097726B" w:rsidRPr="006E59FD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7</w:t>
            </w:r>
          </w:p>
        </w:tc>
      </w:tr>
      <w:tr w:rsidR="0097726B" w:rsidRPr="006E59FD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14</w:t>
            </w:r>
          </w:p>
        </w:tc>
      </w:tr>
      <w:tr w:rsidR="0097726B" w:rsidRPr="006E59FD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21</w:t>
            </w:r>
          </w:p>
        </w:tc>
      </w:tr>
      <w:tr w:rsidR="0097726B" w:rsidRPr="006E59FD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28</w:t>
            </w:r>
          </w:p>
        </w:tc>
      </w:tr>
      <w:tr w:rsidR="0097726B" w:rsidRPr="006E59FD" w:rsidTr="007235A8">
        <w:trPr>
          <w:cantSplit/>
          <w:trHeight w:hRule="exact" w:val="1584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</w:p>
        </w:tc>
      </w:tr>
    </w:tbl>
    <w:p w:rsidR="007235A8" w:rsidRPr="006E59FD" w:rsidRDefault="007235A8">
      <w:pPr>
        <w:rPr>
          <w:lang w:val="nl-NL"/>
        </w:rPr>
      </w:pPr>
      <w:r w:rsidRPr="006E59FD">
        <w:rPr>
          <w:bCs/>
          <w:lang w:val="nl-NL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97726B" w:rsidRPr="006E59FD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97726B" w:rsidRPr="006E59FD" w:rsidRDefault="0097726B" w:rsidP="007235A8">
            <w:pPr>
              <w:pStyle w:val="Namenvanmaanden"/>
              <w:rPr>
                <w:lang w:val="nl-NL"/>
              </w:rPr>
            </w:pPr>
            <w:r w:rsidRPr="006E59FD">
              <w:rPr>
                <w:lang w:val="nl-NL"/>
              </w:rPr>
              <w:lastRenderedPageBreak/>
              <w:t xml:space="preserve">Maart </w:t>
            </w:r>
            <w:r w:rsidR="00862D68" w:rsidRPr="006E59FD">
              <w:rPr>
                <w:lang w:val="nl-NL"/>
              </w:rPr>
              <w:t>2010</w:t>
            </w:r>
          </w:p>
        </w:tc>
      </w:tr>
      <w:tr w:rsidR="00862D68" w:rsidRPr="006E59FD" w:rsidTr="00862D68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MAANDAG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DINSDAG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WOENSDAG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DONDERDAG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VRIJDAG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ZATERDAG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ZONDAG</w:t>
            </w:r>
          </w:p>
        </w:tc>
      </w:tr>
      <w:tr w:rsidR="0097726B" w:rsidRPr="006E59FD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7</w:t>
            </w:r>
          </w:p>
        </w:tc>
      </w:tr>
      <w:tr w:rsidR="0097726B" w:rsidRPr="006E59FD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8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14</w:t>
            </w:r>
          </w:p>
        </w:tc>
      </w:tr>
      <w:tr w:rsidR="0097726B" w:rsidRPr="006E59FD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15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21</w:t>
            </w:r>
          </w:p>
        </w:tc>
      </w:tr>
      <w:tr w:rsidR="0097726B" w:rsidRPr="006E59FD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22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28</w:t>
            </w:r>
          </w:p>
        </w:tc>
      </w:tr>
      <w:tr w:rsidR="0097726B" w:rsidRPr="006E59FD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29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30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31</w:t>
            </w:r>
          </w:p>
        </w:tc>
        <w:tc>
          <w:tcPr>
            <w:tcW w:w="7820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</w:p>
        </w:tc>
      </w:tr>
    </w:tbl>
    <w:p w:rsidR="007235A8" w:rsidRPr="006E59FD" w:rsidRDefault="007235A8">
      <w:pPr>
        <w:rPr>
          <w:lang w:val="nl-NL"/>
        </w:rPr>
      </w:pPr>
      <w:r w:rsidRPr="006E59FD">
        <w:rPr>
          <w:bCs/>
          <w:lang w:val="nl-NL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97726B" w:rsidRPr="006E59FD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97726B" w:rsidRPr="006E59FD" w:rsidRDefault="0097726B" w:rsidP="007235A8">
            <w:pPr>
              <w:pStyle w:val="Namenvanmaanden"/>
              <w:rPr>
                <w:lang w:val="nl-NL"/>
              </w:rPr>
            </w:pPr>
            <w:r w:rsidRPr="006E59FD">
              <w:rPr>
                <w:lang w:val="nl-NL"/>
              </w:rPr>
              <w:lastRenderedPageBreak/>
              <w:t xml:space="preserve">April </w:t>
            </w:r>
            <w:r w:rsidR="00862D68" w:rsidRPr="006E59FD">
              <w:rPr>
                <w:lang w:val="nl-NL"/>
              </w:rPr>
              <w:t>2010</w:t>
            </w:r>
          </w:p>
        </w:tc>
      </w:tr>
      <w:tr w:rsidR="00862D68" w:rsidRPr="006E59FD" w:rsidTr="00862D68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MAANDAG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DINSDAG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WOENSDAG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DONDERDAG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VRIJDAG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ZATERDAG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ZONDAG</w:t>
            </w:r>
          </w:p>
        </w:tc>
      </w:tr>
      <w:tr w:rsidR="0097726B" w:rsidRPr="006E59FD" w:rsidTr="00862D68">
        <w:trPr>
          <w:cantSplit/>
          <w:trHeight w:hRule="exact" w:val="1584"/>
          <w:jc w:val="center"/>
        </w:trPr>
        <w:tc>
          <w:tcPr>
            <w:tcW w:w="5860" w:type="dxa"/>
            <w:gridSpan w:val="3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4</w:t>
            </w:r>
          </w:p>
        </w:tc>
      </w:tr>
      <w:tr w:rsidR="0097726B" w:rsidRPr="006E59FD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5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11</w:t>
            </w:r>
          </w:p>
        </w:tc>
      </w:tr>
      <w:tr w:rsidR="0097726B" w:rsidRPr="006E59FD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12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18</w:t>
            </w:r>
          </w:p>
        </w:tc>
      </w:tr>
      <w:tr w:rsidR="0097726B" w:rsidRPr="006E59FD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19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20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25</w:t>
            </w:r>
          </w:p>
        </w:tc>
      </w:tr>
      <w:tr w:rsidR="0097726B" w:rsidRPr="006E59FD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26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27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30</w:t>
            </w:r>
          </w:p>
        </w:tc>
        <w:tc>
          <w:tcPr>
            <w:tcW w:w="3910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</w:p>
        </w:tc>
      </w:tr>
    </w:tbl>
    <w:p w:rsidR="007235A8" w:rsidRPr="006E59FD" w:rsidRDefault="007235A8">
      <w:pPr>
        <w:rPr>
          <w:lang w:val="nl-NL"/>
        </w:rPr>
      </w:pPr>
      <w:r w:rsidRPr="006E59FD">
        <w:rPr>
          <w:bCs/>
          <w:lang w:val="nl-NL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97726B" w:rsidRPr="006E59FD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97726B" w:rsidRPr="006E59FD" w:rsidRDefault="0097726B" w:rsidP="007235A8">
            <w:pPr>
              <w:pStyle w:val="Namenvanmaanden"/>
              <w:rPr>
                <w:lang w:val="nl-NL"/>
              </w:rPr>
            </w:pPr>
            <w:r w:rsidRPr="006E59FD">
              <w:rPr>
                <w:lang w:val="nl-NL"/>
              </w:rPr>
              <w:lastRenderedPageBreak/>
              <w:t xml:space="preserve">Mei </w:t>
            </w:r>
            <w:r w:rsidR="00862D68" w:rsidRPr="006E59FD">
              <w:rPr>
                <w:lang w:val="nl-NL"/>
              </w:rPr>
              <w:t>2010</w:t>
            </w:r>
          </w:p>
        </w:tc>
      </w:tr>
      <w:tr w:rsidR="00862D68" w:rsidRPr="006E59FD" w:rsidTr="00862D68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MAANDAG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DINSDAG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WOENSDAG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DONDERDAG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VRIJDAG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ZATERDAG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ZONDAG</w:t>
            </w:r>
          </w:p>
        </w:tc>
      </w:tr>
      <w:tr w:rsidR="006D1C43" w:rsidRPr="006E59FD" w:rsidTr="00862D68">
        <w:trPr>
          <w:cantSplit/>
          <w:trHeight w:hRule="exact" w:val="1296"/>
          <w:jc w:val="center"/>
        </w:trPr>
        <w:tc>
          <w:tcPr>
            <w:tcW w:w="9770" w:type="dxa"/>
            <w:gridSpan w:val="5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</w:t>
            </w:r>
          </w:p>
        </w:tc>
      </w:tr>
      <w:tr w:rsidR="0097726B" w:rsidRPr="006E59FD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3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4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9</w:t>
            </w:r>
          </w:p>
        </w:tc>
      </w:tr>
      <w:tr w:rsidR="0097726B" w:rsidRPr="006E59FD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10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16</w:t>
            </w:r>
          </w:p>
        </w:tc>
      </w:tr>
      <w:tr w:rsidR="0097726B" w:rsidRPr="006E59FD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17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23</w:t>
            </w:r>
          </w:p>
        </w:tc>
      </w:tr>
      <w:tr w:rsidR="0097726B" w:rsidRPr="006E59FD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24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97726B" w:rsidRPr="006E59FD" w:rsidRDefault="0097726B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30</w:t>
            </w:r>
          </w:p>
        </w:tc>
      </w:tr>
      <w:tr w:rsidR="006D1C43" w:rsidRPr="006E59FD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31</w:t>
            </w:r>
          </w:p>
        </w:tc>
        <w:tc>
          <w:tcPr>
            <w:tcW w:w="11727" w:type="dxa"/>
            <w:gridSpan w:val="6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</w:p>
        </w:tc>
      </w:tr>
    </w:tbl>
    <w:p w:rsidR="00A315BE" w:rsidRPr="006E59FD" w:rsidRDefault="00A315BE">
      <w:pPr>
        <w:rPr>
          <w:lang w:val="nl-NL"/>
        </w:rPr>
      </w:pPr>
    </w:p>
    <w:p w:rsidR="007235A8" w:rsidRPr="006E59FD" w:rsidRDefault="007235A8">
      <w:pPr>
        <w:rPr>
          <w:lang w:val="nl-NL"/>
        </w:rPr>
      </w:pPr>
      <w:r w:rsidRPr="006E59FD">
        <w:rPr>
          <w:bCs/>
          <w:lang w:val="nl-NL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D1C43" w:rsidRPr="006E59FD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6D1C43" w:rsidRPr="006E59FD" w:rsidRDefault="006D1C43" w:rsidP="007235A8">
            <w:pPr>
              <w:pStyle w:val="Namenvanmaanden"/>
              <w:rPr>
                <w:lang w:val="nl-NL"/>
              </w:rPr>
            </w:pPr>
            <w:r w:rsidRPr="006E59FD">
              <w:rPr>
                <w:lang w:val="nl-NL"/>
              </w:rPr>
              <w:lastRenderedPageBreak/>
              <w:t xml:space="preserve">Juni </w:t>
            </w:r>
            <w:r w:rsidR="00862D68" w:rsidRPr="006E59FD">
              <w:rPr>
                <w:lang w:val="nl-NL"/>
              </w:rPr>
              <w:t>2010</w:t>
            </w:r>
          </w:p>
        </w:tc>
      </w:tr>
      <w:tr w:rsidR="00862D68" w:rsidRPr="006E59FD" w:rsidTr="00862D68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MAANDAG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DINSDAG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WOENSDAG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DONDERDAG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VRIJDAG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ZATERDAG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ZONDAG</w:t>
            </w:r>
          </w:p>
        </w:tc>
      </w:tr>
      <w:tr w:rsidR="006D1C43" w:rsidRPr="006E59FD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6</w:t>
            </w:r>
          </w:p>
        </w:tc>
      </w:tr>
      <w:tr w:rsidR="006D1C43" w:rsidRPr="006E59FD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7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13</w:t>
            </w:r>
          </w:p>
        </w:tc>
      </w:tr>
      <w:tr w:rsidR="006D1C43" w:rsidRPr="006E59FD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14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20</w:t>
            </w:r>
          </w:p>
        </w:tc>
      </w:tr>
      <w:tr w:rsidR="006D1C43" w:rsidRPr="006E59FD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21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27</w:t>
            </w:r>
          </w:p>
        </w:tc>
      </w:tr>
      <w:tr w:rsidR="006D1C43" w:rsidRPr="006E59FD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28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30</w:t>
            </w:r>
          </w:p>
        </w:tc>
        <w:tc>
          <w:tcPr>
            <w:tcW w:w="7820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</w:p>
        </w:tc>
      </w:tr>
    </w:tbl>
    <w:p w:rsidR="007235A8" w:rsidRPr="006E59FD" w:rsidRDefault="007235A8">
      <w:pPr>
        <w:rPr>
          <w:lang w:val="nl-NL"/>
        </w:rPr>
      </w:pPr>
      <w:r w:rsidRPr="006E59FD">
        <w:rPr>
          <w:bCs/>
          <w:lang w:val="nl-NL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D1C43" w:rsidRPr="006E59FD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6D1C43" w:rsidRPr="006E59FD" w:rsidRDefault="006D1C43" w:rsidP="007235A8">
            <w:pPr>
              <w:pStyle w:val="Namenvanmaanden"/>
              <w:rPr>
                <w:lang w:val="nl-NL"/>
              </w:rPr>
            </w:pPr>
            <w:r w:rsidRPr="006E59FD">
              <w:rPr>
                <w:lang w:val="nl-NL"/>
              </w:rPr>
              <w:lastRenderedPageBreak/>
              <w:t xml:space="preserve">Juli </w:t>
            </w:r>
            <w:r w:rsidR="00862D68" w:rsidRPr="006E59FD">
              <w:rPr>
                <w:lang w:val="nl-NL"/>
              </w:rPr>
              <w:t>2010</w:t>
            </w:r>
          </w:p>
        </w:tc>
      </w:tr>
      <w:tr w:rsidR="00862D68" w:rsidRPr="006E59FD" w:rsidTr="00862D68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MAANDAG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DINSDAG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WOENSDAG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DONDERDAG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VRIJDAG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ZATERDAG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ZONDAG</w:t>
            </w:r>
          </w:p>
        </w:tc>
      </w:tr>
      <w:tr w:rsidR="006D1C43" w:rsidRPr="006E59FD" w:rsidTr="00862D68">
        <w:trPr>
          <w:cantSplit/>
          <w:trHeight w:hRule="exact" w:val="1584"/>
          <w:jc w:val="center"/>
        </w:trPr>
        <w:tc>
          <w:tcPr>
            <w:tcW w:w="5860" w:type="dxa"/>
            <w:gridSpan w:val="3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4</w:t>
            </w:r>
          </w:p>
        </w:tc>
      </w:tr>
      <w:tr w:rsidR="006D1C43" w:rsidRPr="006E59FD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5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11</w:t>
            </w:r>
          </w:p>
        </w:tc>
      </w:tr>
      <w:tr w:rsidR="006D1C43" w:rsidRPr="006E59FD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12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18</w:t>
            </w:r>
          </w:p>
        </w:tc>
      </w:tr>
      <w:tr w:rsidR="006D1C43" w:rsidRPr="006E59FD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19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20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25</w:t>
            </w:r>
          </w:p>
        </w:tc>
      </w:tr>
      <w:tr w:rsidR="006D1C43" w:rsidRPr="006E59FD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26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27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30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31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</w:p>
        </w:tc>
      </w:tr>
    </w:tbl>
    <w:p w:rsidR="007235A8" w:rsidRPr="006E59FD" w:rsidRDefault="007235A8">
      <w:pPr>
        <w:rPr>
          <w:lang w:val="nl-NL"/>
        </w:rPr>
      </w:pPr>
      <w:r w:rsidRPr="006E59FD">
        <w:rPr>
          <w:bCs/>
          <w:lang w:val="nl-NL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D1C43" w:rsidRPr="006E59FD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6D1C43" w:rsidRPr="006E59FD" w:rsidRDefault="006D1C43" w:rsidP="007235A8">
            <w:pPr>
              <w:pStyle w:val="Namenvanmaanden"/>
              <w:rPr>
                <w:lang w:val="nl-NL"/>
              </w:rPr>
            </w:pPr>
            <w:r w:rsidRPr="006E59FD">
              <w:rPr>
                <w:lang w:val="nl-NL"/>
              </w:rPr>
              <w:lastRenderedPageBreak/>
              <w:t xml:space="preserve">Augustus </w:t>
            </w:r>
            <w:r w:rsidR="00862D68" w:rsidRPr="006E59FD">
              <w:rPr>
                <w:lang w:val="nl-NL"/>
              </w:rPr>
              <w:t>2010</w:t>
            </w:r>
          </w:p>
        </w:tc>
      </w:tr>
      <w:tr w:rsidR="00862D68" w:rsidRPr="006E59FD" w:rsidTr="007235A8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MAANDAG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DINSDAG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WOENSDAG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DONDERDAG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VRIJDAG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ZATERDAG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ZONDAG</w:t>
            </w:r>
          </w:p>
        </w:tc>
      </w:tr>
      <w:tr w:rsidR="006D1C43" w:rsidRPr="006E59FD" w:rsidTr="007235A8">
        <w:trPr>
          <w:cantSplit/>
          <w:trHeight w:hRule="exact" w:val="1296"/>
          <w:jc w:val="center"/>
        </w:trPr>
        <w:tc>
          <w:tcPr>
            <w:tcW w:w="11725" w:type="dxa"/>
            <w:gridSpan w:val="6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</w:t>
            </w:r>
          </w:p>
        </w:tc>
      </w:tr>
      <w:tr w:rsidR="006D1C43" w:rsidRPr="006E59FD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8</w:t>
            </w:r>
          </w:p>
        </w:tc>
      </w:tr>
      <w:tr w:rsidR="006D1C43" w:rsidRPr="006E59FD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9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10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15</w:t>
            </w:r>
          </w:p>
        </w:tc>
      </w:tr>
      <w:tr w:rsidR="006D1C43" w:rsidRPr="006E59FD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16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17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22</w:t>
            </w:r>
          </w:p>
        </w:tc>
      </w:tr>
      <w:tr w:rsidR="006D1C43" w:rsidRPr="006E59FD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23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24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29</w:t>
            </w:r>
          </w:p>
        </w:tc>
      </w:tr>
      <w:tr w:rsidR="006D1C43" w:rsidRPr="006E59FD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30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31</w:t>
            </w:r>
          </w:p>
        </w:tc>
        <w:tc>
          <w:tcPr>
            <w:tcW w:w="9774" w:type="dxa"/>
            <w:gridSpan w:val="5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</w:p>
        </w:tc>
      </w:tr>
    </w:tbl>
    <w:p w:rsidR="007235A8" w:rsidRPr="006E59FD" w:rsidRDefault="007235A8">
      <w:pPr>
        <w:rPr>
          <w:lang w:val="nl-NL"/>
        </w:rPr>
      </w:pPr>
      <w:r w:rsidRPr="006E59FD">
        <w:rPr>
          <w:bCs/>
          <w:lang w:val="nl-NL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D1C43" w:rsidRPr="006E59FD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6D1C43" w:rsidRPr="006E59FD" w:rsidRDefault="006D1C43" w:rsidP="007235A8">
            <w:pPr>
              <w:pStyle w:val="Namenvanmaanden"/>
              <w:rPr>
                <w:lang w:val="nl-NL"/>
              </w:rPr>
            </w:pPr>
            <w:r w:rsidRPr="006E59FD">
              <w:rPr>
                <w:lang w:val="nl-NL"/>
              </w:rPr>
              <w:lastRenderedPageBreak/>
              <w:t xml:space="preserve">September </w:t>
            </w:r>
            <w:r w:rsidR="00862D68" w:rsidRPr="006E59FD">
              <w:rPr>
                <w:lang w:val="nl-NL"/>
              </w:rPr>
              <w:t>2010</w:t>
            </w:r>
          </w:p>
        </w:tc>
      </w:tr>
      <w:tr w:rsidR="00862D68" w:rsidRPr="006E59FD" w:rsidTr="00862D68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MAANDAG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DINSDAG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WOENSDAG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DONDERDAG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VRIJDAG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ZATERDAG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ZONDAG</w:t>
            </w:r>
          </w:p>
        </w:tc>
      </w:tr>
      <w:tr w:rsidR="006D1C43" w:rsidRPr="006E59FD" w:rsidTr="00862D68">
        <w:trPr>
          <w:cantSplit/>
          <w:trHeight w:hRule="exact" w:val="1584"/>
          <w:jc w:val="center"/>
        </w:trPr>
        <w:tc>
          <w:tcPr>
            <w:tcW w:w="3906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5</w:t>
            </w:r>
          </w:p>
        </w:tc>
      </w:tr>
      <w:tr w:rsidR="006D1C43" w:rsidRPr="006E59FD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6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7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12</w:t>
            </w:r>
          </w:p>
        </w:tc>
      </w:tr>
      <w:tr w:rsidR="006D1C43" w:rsidRPr="006E59FD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13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14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19</w:t>
            </w:r>
          </w:p>
        </w:tc>
      </w:tr>
      <w:tr w:rsidR="006D1C43" w:rsidRPr="006E59FD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20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26</w:t>
            </w:r>
          </w:p>
        </w:tc>
      </w:tr>
      <w:tr w:rsidR="006D1C43" w:rsidRPr="006E59FD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27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30</w:t>
            </w:r>
          </w:p>
        </w:tc>
        <w:tc>
          <w:tcPr>
            <w:tcW w:w="5865" w:type="dxa"/>
            <w:gridSpan w:val="3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</w:p>
        </w:tc>
      </w:tr>
    </w:tbl>
    <w:p w:rsidR="007235A8" w:rsidRPr="006E59FD" w:rsidRDefault="007235A8">
      <w:pPr>
        <w:rPr>
          <w:lang w:val="nl-NL"/>
        </w:rPr>
      </w:pPr>
      <w:r w:rsidRPr="006E59FD">
        <w:rPr>
          <w:bCs/>
          <w:lang w:val="nl-NL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D1C43" w:rsidRPr="006E59FD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6D1C43" w:rsidRPr="006E59FD" w:rsidRDefault="006D1C43" w:rsidP="007235A8">
            <w:pPr>
              <w:pStyle w:val="Namenvanmaanden"/>
              <w:rPr>
                <w:lang w:val="nl-NL"/>
              </w:rPr>
            </w:pPr>
            <w:r w:rsidRPr="006E59FD">
              <w:rPr>
                <w:lang w:val="nl-NL"/>
              </w:rPr>
              <w:lastRenderedPageBreak/>
              <w:t xml:space="preserve">Oktober </w:t>
            </w:r>
            <w:r w:rsidR="00862D68" w:rsidRPr="006E59FD">
              <w:rPr>
                <w:lang w:val="nl-NL"/>
              </w:rPr>
              <w:t>2010</w:t>
            </w:r>
          </w:p>
        </w:tc>
      </w:tr>
      <w:tr w:rsidR="00862D68" w:rsidRPr="006E59FD" w:rsidTr="00862D68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MAANDAG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DINSDAG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WOENSDAG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DONDERDAG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VRIJDAG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ZATERDAG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ZONDAG</w:t>
            </w:r>
          </w:p>
        </w:tc>
      </w:tr>
      <w:tr w:rsidR="006D1C43" w:rsidRPr="006E59FD" w:rsidTr="00862D68">
        <w:trPr>
          <w:cantSplit/>
          <w:trHeight w:hRule="exact" w:val="1584"/>
          <w:jc w:val="center"/>
        </w:trPr>
        <w:tc>
          <w:tcPr>
            <w:tcW w:w="7815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3</w:t>
            </w:r>
          </w:p>
        </w:tc>
      </w:tr>
      <w:tr w:rsidR="006D1C43" w:rsidRPr="006E59FD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4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10</w:t>
            </w:r>
          </w:p>
        </w:tc>
      </w:tr>
      <w:tr w:rsidR="006D1C43" w:rsidRPr="006E59FD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11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17</w:t>
            </w:r>
          </w:p>
        </w:tc>
      </w:tr>
      <w:tr w:rsidR="006D1C43" w:rsidRPr="006E59FD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18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24</w:t>
            </w:r>
          </w:p>
        </w:tc>
      </w:tr>
      <w:tr w:rsidR="006D1C43" w:rsidRPr="006E59FD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25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30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31</w:t>
            </w:r>
          </w:p>
        </w:tc>
      </w:tr>
    </w:tbl>
    <w:p w:rsidR="007235A8" w:rsidRPr="006E59FD" w:rsidRDefault="007235A8">
      <w:pPr>
        <w:rPr>
          <w:lang w:val="nl-NL"/>
        </w:rPr>
      </w:pPr>
      <w:r w:rsidRPr="006E59FD">
        <w:rPr>
          <w:bCs/>
          <w:lang w:val="nl-NL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6D1C43" w:rsidRPr="006E59FD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6D1C43" w:rsidRPr="006E59FD" w:rsidRDefault="006D1C43" w:rsidP="007235A8">
            <w:pPr>
              <w:pStyle w:val="Namenvanmaanden"/>
              <w:rPr>
                <w:lang w:val="nl-NL"/>
              </w:rPr>
            </w:pPr>
            <w:r w:rsidRPr="006E59FD">
              <w:rPr>
                <w:lang w:val="nl-NL"/>
              </w:rPr>
              <w:lastRenderedPageBreak/>
              <w:t xml:space="preserve">November </w:t>
            </w:r>
            <w:r w:rsidR="00862D68" w:rsidRPr="006E59FD">
              <w:rPr>
                <w:lang w:val="nl-NL"/>
              </w:rPr>
              <w:t>2010</w:t>
            </w:r>
          </w:p>
        </w:tc>
      </w:tr>
      <w:tr w:rsidR="00862D68" w:rsidRPr="006E59FD" w:rsidTr="00862D68">
        <w:trPr>
          <w:cantSplit/>
          <w:trHeight w:hRule="exact" w:val="259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MAANDAG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DINSDAG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WOENSDAG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DONDERDAG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VRIJDAG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ZATERDAG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ZONDAG</w:t>
            </w:r>
          </w:p>
        </w:tc>
      </w:tr>
      <w:tr w:rsidR="006D1C43" w:rsidRPr="006E59FD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7</w:t>
            </w:r>
          </w:p>
        </w:tc>
      </w:tr>
      <w:tr w:rsidR="006D1C43" w:rsidRPr="006E59FD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14</w:t>
            </w:r>
          </w:p>
        </w:tc>
      </w:tr>
      <w:tr w:rsidR="006D1C43" w:rsidRPr="006E59FD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21</w:t>
            </w:r>
          </w:p>
        </w:tc>
      </w:tr>
      <w:tr w:rsidR="006D1C43" w:rsidRPr="006E59FD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28</w:t>
            </w:r>
          </w:p>
        </w:tc>
      </w:tr>
      <w:tr w:rsidR="006D1C43" w:rsidRPr="006E59FD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30</w:t>
            </w:r>
          </w:p>
        </w:tc>
        <w:tc>
          <w:tcPr>
            <w:tcW w:w="9774" w:type="dxa"/>
            <w:gridSpan w:val="5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</w:p>
        </w:tc>
      </w:tr>
    </w:tbl>
    <w:p w:rsidR="007235A8" w:rsidRPr="006E59FD" w:rsidRDefault="007235A8">
      <w:pPr>
        <w:rPr>
          <w:lang w:val="nl-NL"/>
        </w:rPr>
      </w:pPr>
      <w:r w:rsidRPr="006E59FD">
        <w:rPr>
          <w:bCs/>
          <w:lang w:val="nl-NL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6D1C43" w:rsidRPr="006E59FD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6D1C43" w:rsidRPr="006E59FD" w:rsidRDefault="006D1C43" w:rsidP="007235A8">
            <w:pPr>
              <w:pStyle w:val="Namenvanmaanden"/>
              <w:rPr>
                <w:lang w:val="nl-NL"/>
              </w:rPr>
            </w:pPr>
            <w:r w:rsidRPr="006E59FD">
              <w:rPr>
                <w:lang w:val="nl-NL"/>
              </w:rPr>
              <w:lastRenderedPageBreak/>
              <w:t xml:space="preserve">December </w:t>
            </w:r>
            <w:r w:rsidR="00862D68" w:rsidRPr="006E59FD">
              <w:rPr>
                <w:lang w:val="nl-NL"/>
              </w:rPr>
              <w:t>2010</w:t>
            </w:r>
          </w:p>
        </w:tc>
      </w:tr>
      <w:tr w:rsidR="00862D68" w:rsidRPr="006E59FD" w:rsidTr="00862D68">
        <w:trPr>
          <w:cantSplit/>
          <w:trHeight w:hRule="exact" w:val="259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MAANDAG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DINSDAG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WOENSDAG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DONDERDAG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VRIJDAG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ZATERDAG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6E59FD" w:rsidRDefault="00862D68" w:rsidP="00CC5AA6">
            <w:pPr>
              <w:pStyle w:val="Weekdagen"/>
              <w:rPr>
                <w:lang w:val="nl-NL"/>
              </w:rPr>
            </w:pPr>
            <w:r w:rsidRPr="006E59FD">
              <w:rPr>
                <w:lang w:val="nl-NL"/>
              </w:rPr>
              <w:t>ZONDAG</w:t>
            </w:r>
          </w:p>
        </w:tc>
      </w:tr>
      <w:tr w:rsidR="006D1C43" w:rsidRPr="006E59FD" w:rsidTr="00862D68">
        <w:trPr>
          <w:cantSplit/>
          <w:trHeight w:hRule="exact" w:val="1584"/>
          <w:jc w:val="center"/>
        </w:trPr>
        <w:tc>
          <w:tcPr>
            <w:tcW w:w="3906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5</w:t>
            </w:r>
          </w:p>
        </w:tc>
      </w:tr>
      <w:tr w:rsidR="006D1C43" w:rsidRPr="006E59FD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7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12</w:t>
            </w:r>
          </w:p>
        </w:tc>
      </w:tr>
      <w:tr w:rsidR="006D1C43" w:rsidRPr="006E59FD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14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19</w:t>
            </w:r>
          </w:p>
        </w:tc>
      </w:tr>
      <w:tr w:rsidR="006D1C43" w:rsidRPr="006E59FD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20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26</w:t>
            </w:r>
          </w:p>
        </w:tc>
      </w:tr>
      <w:tr w:rsidR="006D1C43" w:rsidRPr="006E59FD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27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30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  <w:r w:rsidRPr="006E59FD">
              <w:rPr>
                <w:lang w:val="nl-NL"/>
              </w:rPr>
              <w:t>31</w:t>
            </w:r>
          </w:p>
        </w:tc>
        <w:tc>
          <w:tcPr>
            <w:tcW w:w="3910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6E59FD" w:rsidRDefault="006D1C43" w:rsidP="007235A8">
            <w:pPr>
              <w:pStyle w:val="Datums"/>
              <w:rPr>
                <w:lang w:val="nl-NL"/>
              </w:rPr>
            </w:pPr>
          </w:p>
        </w:tc>
      </w:tr>
    </w:tbl>
    <w:p w:rsidR="00F93DCB" w:rsidRPr="006E59FD" w:rsidRDefault="00F93DCB" w:rsidP="001960E8">
      <w:pPr>
        <w:rPr>
          <w:lang w:val="nl-NL"/>
        </w:rPr>
      </w:pPr>
    </w:p>
    <w:sectPr w:rsidR="00F93DCB" w:rsidRPr="006E59FD" w:rsidSect="00087D53">
      <w:pgSz w:w="16839" w:h="11907" w:orient="landscape" w:code="9"/>
      <w:pgMar w:top="1080" w:right="1080" w:bottom="73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B66FE4"/>
    <w:rsid w:val="000105CB"/>
    <w:rsid w:val="000400DF"/>
    <w:rsid w:val="000540C2"/>
    <w:rsid w:val="000878ED"/>
    <w:rsid w:val="00087D53"/>
    <w:rsid w:val="000D02B7"/>
    <w:rsid w:val="000F41C9"/>
    <w:rsid w:val="00110DFC"/>
    <w:rsid w:val="00151E0B"/>
    <w:rsid w:val="00174473"/>
    <w:rsid w:val="001960E8"/>
    <w:rsid w:val="001A23B9"/>
    <w:rsid w:val="001D7579"/>
    <w:rsid w:val="001F0ABC"/>
    <w:rsid w:val="002438DF"/>
    <w:rsid w:val="0024645D"/>
    <w:rsid w:val="00267C4C"/>
    <w:rsid w:val="00271B35"/>
    <w:rsid w:val="0028699A"/>
    <w:rsid w:val="00305C15"/>
    <w:rsid w:val="00310977"/>
    <w:rsid w:val="003221DC"/>
    <w:rsid w:val="00335204"/>
    <w:rsid w:val="0034783A"/>
    <w:rsid w:val="00375C59"/>
    <w:rsid w:val="00391582"/>
    <w:rsid w:val="003C38AC"/>
    <w:rsid w:val="003F7F4B"/>
    <w:rsid w:val="0041556A"/>
    <w:rsid w:val="00417712"/>
    <w:rsid w:val="00434F56"/>
    <w:rsid w:val="0047586B"/>
    <w:rsid w:val="004951BE"/>
    <w:rsid w:val="004D0530"/>
    <w:rsid w:val="004F3D60"/>
    <w:rsid w:val="00530612"/>
    <w:rsid w:val="00545B07"/>
    <w:rsid w:val="005B06E1"/>
    <w:rsid w:val="005C3241"/>
    <w:rsid w:val="005C4458"/>
    <w:rsid w:val="005D282F"/>
    <w:rsid w:val="005D3D2F"/>
    <w:rsid w:val="005E1018"/>
    <w:rsid w:val="005F030A"/>
    <w:rsid w:val="005F64BC"/>
    <w:rsid w:val="006235CE"/>
    <w:rsid w:val="00662C2C"/>
    <w:rsid w:val="00665B68"/>
    <w:rsid w:val="006A0062"/>
    <w:rsid w:val="006C3EA8"/>
    <w:rsid w:val="006D1C43"/>
    <w:rsid w:val="006E013D"/>
    <w:rsid w:val="006E59FD"/>
    <w:rsid w:val="006E7C12"/>
    <w:rsid w:val="0070034E"/>
    <w:rsid w:val="00706624"/>
    <w:rsid w:val="007235A8"/>
    <w:rsid w:val="0072635A"/>
    <w:rsid w:val="00745963"/>
    <w:rsid w:val="00745FA0"/>
    <w:rsid w:val="0075427B"/>
    <w:rsid w:val="0076688B"/>
    <w:rsid w:val="00777BE1"/>
    <w:rsid w:val="00781434"/>
    <w:rsid w:val="00785890"/>
    <w:rsid w:val="007A5849"/>
    <w:rsid w:val="007E1BB6"/>
    <w:rsid w:val="007E759C"/>
    <w:rsid w:val="007F0503"/>
    <w:rsid w:val="007F75FF"/>
    <w:rsid w:val="008035FB"/>
    <w:rsid w:val="00807A11"/>
    <w:rsid w:val="008223C9"/>
    <w:rsid w:val="00823014"/>
    <w:rsid w:val="00843B36"/>
    <w:rsid w:val="00860B24"/>
    <w:rsid w:val="00862D68"/>
    <w:rsid w:val="00883937"/>
    <w:rsid w:val="008A26C6"/>
    <w:rsid w:val="008B3493"/>
    <w:rsid w:val="008E17EE"/>
    <w:rsid w:val="00940D43"/>
    <w:rsid w:val="00951ED3"/>
    <w:rsid w:val="00975B98"/>
    <w:rsid w:val="0097726B"/>
    <w:rsid w:val="009C6A10"/>
    <w:rsid w:val="009F0AA0"/>
    <w:rsid w:val="00A250E2"/>
    <w:rsid w:val="00A26C77"/>
    <w:rsid w:val="00A315BE"/>
    <w:rsid w:val="00A356D3"/>
    <w:rsid w:val="00A64DCE"/>
    <w:rsid w:val="00A81AC5"/>
    <w:rsid w:val="00A95B76"/>
    <w:rsid w:val="00AC5E88"/>
    <w:rsid w:val="00AE75DA"/>
    <w:rsid w:val="00B05F5A"/>
    <w:rsid w:val="00B11B45"/>
    <w:rsid w:val="00B30A6D"/>
    <w:rsid w:val="00B35068"/>
    <w:rsid w:val="00B3667A"/>
    <w:rsid w:val="00B543F2"/>
    <w:rsid w:val="00B61AF5"/>
    <w:rsid w:val="00B6434F"/>
    <w:rsid w:val="00B64EC4"/>
    <w:rsid w:val="00B66FE4"/>
    <w:rsid w:val="00B71E98"/>
    <w:rsid w:val="00B72D7C"/>
    <w:rsid w:val="00BB3F53"/>
    <w:rsid w:val="00BB4E54"/>
    <w:rsid w:val="00BB5998"/>
    <w:rsid w:val="00BF247B"/>
    <w:rsid w:val="00C00FDA"/>
    <w:rsid w:val="00C0521C"/>
    <w:rsid w:val="00C14AB4"/>
    <w:rsid w:val="00C37ABA"/>
    <w:rsid w:val="00C4216B"/>
    <w:rsid w:val="00C43AC3"/>
    <w:rsid w:val="00C81C83"/>
    <w:rsid w:val="00C8675E"/>
    <w:rsid w:val="00CB7A50"/>
    <w:rsid w:val="00CC1147"/>
    <w:rsid w:val="00CF629B"/>
    <w:rsid w:val="00D03423"/>
    <w:rsid w:val="00D1570B"/>
    <w:rsid w:val="00D5032E"/>
    <w:rsid w:val="00D57674"/>
    <w:rsid w:val="00D9744F"/>
    <w:rsid w:val="00DB43DE"/>
    <w:rsid w:val="00DC5FD4"/>
    <w:rsid w:val="00DD5ADD"/>
    <w:rsid w:val="00E23037"/>
    <w:rsid w:val="00E35B6F"/>
    <w:rsid w:val="00E43BC8"/>
    <w:rsid w:val="00E47AB4"/>
    <w:rsid w:val="00E72292"/>
    <w:rsid w:val="00E73029"/>
    <w:rsid w:val="00E81B2E"/>
    <w:rsid w:val="00E97D2F"/>
    <w:rsid w:val="00EC2F29"/>
    <w:rsid w:val="00ED29B6"/>
    <w:rsid w:val="00EF1203"/>
    <w:rsid w:val="00EF4D58"/>
    <w:rsid w:val="00EF6EE3"/>
    <w:rsid w:val="00F00436"/>
    <w:rsid w:val="00F24D83"/>
    <w:rsid w:val="00F65E65"/>
    <w:rsid w:val="00F82808"/>
    <w:rsid w:val="00F913C4"/>
    <w:rsid w:val="00F93DCB"/>
    <w:rsid w:val="00FC689D"/>
    <w:rsid w:val="00FE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26B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ntekst">
    <w:name w:val="Ballontekst"/>
    <w:basedOn w:val="Normal"/>
    <w:semiHidden/>
    <w:rsid w:val="00B3667A"/>
    <w:rPr>
      <w:rFonts w:ascii="Tahoma" w:hAnsi="Tahoma" w:cs="Tahoma"/>
      <w:sz w:val="16"/>
      <w:szCs w:val="16"/>
    </w:rPr>
  </w:style>
  <w:style w:type="paragraph" w:customStyle="1" w:styleId="Namenvanmaanden">
    <w:name w:val="Namen van maanden"/>
    <w:basedOn w:val="Normal"/>
    <w:rsid w:val="0097726B"/>
    <w:pPr>
      <w:jc w:val="center"/>
    </w:pPr>
    <w:rPr>
      <w:rFonts w:asciiTheme="majorHAnsi" w:hAnsiTheme="majorHAnsi"/>
      <w:bCs/>
      <w:color w:val="17365D" w:themeColor="text2" w:themeShade="BF"/>
      <w:sz w:val="48"/>
      <w:szCs w:val="20"/>
    </w:rPr>
  </w:style>
  <w:style w:type="paragraph" w:customStyle="1" w:styleId="Datums">
    <w:name w:val="Datums"/>
    <w:basedOn w:val="Normal"/>
    <w:rsid w:val="0097726B"/>
    <w:rPr>
      <w:rFonts w:cs="Arial"/>
      <w:color w:val="17365D" w:themeColor="text2" w:themeShade="BF"/>
      <w:sz w:val="20"/>
      <w:szCs w:val="20"/>
    </w:rPr>
  </w:style>
  <w:style w:type="paragraph" w:customStyle="1" w:styleId="Weekdagen">
    <w:name w:val="Weekdagen"/>
    <w:basedOn w:val="Normal"/>
    <w:rsid w:val="0097726B"/>
    <w:pPr>
      <w:jc w:val="center"/>
    </w:pPr>
    <w:rPr>
      <w:rFonts w:asciiTheme="majorHAnsi" w:hAnsiTheme="majorHAnsi"/>
      <w:caps/>
      <w:color w:val="FFFFFF" w:themeColor="background1"/>
      <w:spacing w:val="4"/>
      <w:sz w:val="20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5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56" ma:contentTypeDescription="Create a new document." ma:contentTypeScope="" ma:versionID="037949562267adc420c401b5d1081b0d">
  <xsd:schema xmlns:xsd="http://www.w3.org/2001/XMLSchema" xmlns:xs="http://www.w3.org/2001/XMLSchema" xmlns:p="http://schemas.microsoft.com/office/2006/metadata/properties" xmlns:ns2="e6b10b74-023b-4505-bd21-3dea7fe386f6" targetNamespace="http://schemas.microsoft.com/office/2006/metadata/properties" ma:root="true" ma:fieldsID="27379c82448e8bb51bda9e1977bc4244" ns2:_="">
    <xsd:import namespace="e6b10b74-023b-4505-bd21-3dea7fe386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0b74-023b-4505-bd21-3dea7fe386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82df2b8-fe41-4947-8486-51a5ce8b26f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63E0F41-F43D-451E-9C99-BB9828D6CA16}" ma:internalName="CSXSubmissionMarket" ma:readOnly="false" ma:showField="MarketName" ma:web="e6b10b74-023b-4505-bd21-3dea7fe386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889c2e3-9949-4ec1-a054-3409735ce40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B8A0728-958F-48E5-830D-7FB0F42DE0DE}" ma:internalName="InProjectListLookup" ma:readOnly="true" ma:showField="InProjectLis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a37816-d32f-435f-b65b-828592c3f9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B8A0728-958F-48E5-830D-7FB0F42DE0DE}" ma:internalName="LastCompleteVersionLookup" ma:readOnly="true" ma:showField="LastComplete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B8A0728-958F-48E5-830D-7FB0F42DE0DE}" ma:internalName="LastPreviewErrorLookup" ma:readOnly="true" ma:showField="LastPreview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B8A0728-958F-48E5-830D-7FB0F42DE0DE}" ma:internalName="LastPreviewResultLookup" ma:readOnly="true" ma:showField="LastPreview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B8A0728-958F-48E5-830D-7FB0F42DE0DE}" ma:internalName="LastPreviewAttemptDateLookup" ma:readOnly="true" ma:showField="LastPreview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B8A0728-958F-48E5-830D-7FB0F42DE0DE}" ma:internalName="LastPreviewedByLookup" ma:readOnly="true" ma:showField="LastPreview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B8A0728-958F-48E5-830D-7FB0F42DE0DE}" ma:internalName="LastPreviewTimeLookup" ma:readOnly="true" ma:showField="LastPreview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B8A0728-958F-48E5-830D-7FB0F42DE0DE}" ma:internalName="LastPreviewVersionLookup" ma:readOnly="true" ma:showField="LastPreview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B8A0728-958F-48E5-830D-7FB0F42DE0DE}" ma:internalName="LastPublishErrorLookup" ma:readOnly="true" ma:showField="LastPublish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B8A0728-958F-48E5-830D-7FB0F42DE0DE}" ma:internalName="LastPublishResultLookup" ma:readOnly="true" ma:showField="LastPublish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B8A0728-958F-48E5-830D-7FB0F42DE0DE}" ma:internalName="LastPublishAttemptDateLookup" ma:readOnly="true" ma:showField="LastPublish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B8A0728-958F-48E5-830D-7FB0F42DE0DE}" ma:internalName="LastPublishedByLookup" ma:readOnly="true" ma:showField="LastPublish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B8A0728-958F-48E5-830D-7FB0F42DE0DE}" ma:internalName="LastPublishTimeLookup" ma:readOnly="true" ma:showField="LastPublish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B8A0728-958F-48E5-830D-7FB0F42DE0DE}" ma:internalName="LastPublishVersionLookup" ma:readOnly="true" ma:showField="LastPublish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17E829A-F1CE-4E08-A3F4-0A7C7B006C3F}" ma:internalName="LocLastLocAttemptVersionLookup" ma:readOnly="false" ma:showField="LastLocAttemptVersion" ma:web="e6b10b74-023b-4505-bd21-3dea7fe386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A17E829A-F1CE-4E08-A3F4-0A7C7B006C3F}" ma:internalName="LocLastLocAttemptVersionTypeLookup" ma:readOnly="true" ma:showField="LastLocAttemptVersionType" ma:web="e6b10b74-023b-4505-bd21-3dea7fe386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17E829A-F1CE-4E08-A3F4-0A7C7B006C3F}" ma:internalName="LocNewPublishedVersionLookup" ma:readOnly="true" ma:showField="NewPublishedVersion" ma:web="e6b10b74-023b-4505-bd21-3dea7fe386f6">
      <xsd:simpleType>
        <xsd:restriction base="dms:Lookup"/>
      </xsd:simpleType>
    </xsd:element>
    <xsd:element name="LocOverallHandbackStatusLookup" ma:index="75" nillable="true" ma:displayName="Loc Overall Handback Status" ma:default="" ma:list="{A17E829A-F1CE-4E08-A3F4-0A7C7B006C3F}" ma:internalName="LocOverallHandbackStatusLookup" ma:readOnly="true" ma:showField="OverallHandbackStatus" ma:web="e6b10b74-023b-4505-bd21-3dea7fe386f6">
      <xsd:simpleType>
        <xsd:restriction base="dms:Lookup"/>
      </xsd:simpleType>
    </xsd:element>
    <xsd:element name="LocOverallLocStatusLookup" ma:index="76" nillable="true" ma:displayName="Loc Overall Localize Status" ma:default="" ma:list="{A17E829A-F1CE-4E08-A3F4-0A7C7B006C3F}" ma:internalName="LocOverallLocStatusLookup" ma:readOnly="true" ma:showField="OverallLocStatus" ma:web="e6b10b74-023b-4505-bd21-3dea7fe386f6">
      <xsd:simpleType>
        <xsd:restriction base="dms:Lookup"/>
      </xsd:simpleType>
    </xsd:element>
    <xsd:element name="LocOverallPreviewStatusLookup" ma:index="77" nillable="true" ma:displayName="Loc Overall Preview Status" ma:default="" ma:list="{A17E829A-F1CE-4E08-A3F4-0A7C7B006C3F}" ma:internalName="LocOverallPreviewStatusLookup" ma:readOnly="true" ma:showField="OverallPreviewStatus" ma:web="e6b10b74-023b-4505-bd21-3dea7fe386f6">
      <xsd:simpleType>
        <xsd:restriction base="dms:Lookup"/>
      </xsd:simpleType>
    </xsd:element>
    <xsd:element name="LocOverallPublishStatusLookup" ma:index="78" nillable="true" ma:displayName="Loc Overall Publish Status" ma:default="" ma:list="{A17E829A-F1CE-4E08-A3F4-0A7C7B006C3F}" ma:internalName="LocOverallPublishStatusLookup" ma:readOnly="true" ma:showField="OverallPublishStatus" ma:web="e6b10b74-023b-4505-bd21-3dea7fe386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17E829A-F1CE-4E08-A3F4-0A7C7B006C3F}" ma:internalName="LocProcessedForHandoffsLookup" ma:readOnly="true" ma:showField="ProcessedForHandoffs" ma:web="e6b10b74-023b-4505-bd21-3dea7fe386f6">
      <xsd:simpleType>
        <xsd:restriction base="dms:Lookup"/>
      </xsd:simpleType>
    </xsd:element>
    <xsd:element name="LocProcessedForMarketsLookup" ma:index="81" nillable="true" ma:displayName="Loc Processed For Markets" ma:default="" ma:list="{A17E829A-F1CE-4E08-A3F4-0A7C7B006C3F}" ma:internalName="LocProcessedForMarketsLookup" ma:readOnly="true" ma:showField="ProcessedForMarkets" ma:web="e6b10b74-023b-4505-bd21-3dea7fe386f6">
      <xsd:simpleType>
        <xsd:restriction base="dms:Lookup"/>
      </xsd:simpleType>
    </xsd:element>
    <xsd:element name="LocPublishedDependentAssetsLookup" ma:index="82" nillable="true" ma:displayName="Loc Published Dependent Assets" ma:default="" ma:list="{A17E829A-F1CE-4E08-A3F4-0A7C7B006C3F}" ma:internalName="LocPublishedDependentAssetsLookup" ma:readOnly="true" ma:showField="PublishedDependentAssets" ma:web="e6b10b74-023b-4505-bd21-3dea7fe386f6">
      <xsd:simpleType>
        <xsd:restriction base="dms:Lookup"/>
      </xsd:simpleType>
    </xsd:element>
    <xsd:element name="LocPublishedLinkedAssetsLookup" ma:index="83" nillable="true" ma:displayName="Loc Published Linked Assets" ma:default="" ma:list="{A17E829A-F1CE-4E08-A3F4-0A7C7B006C3F}" ma:internalName="LocPublishedLinkedAssetsLookup" ma:readOnly="true" ma:showField="PublishedLinkedAssets" ma:web="e6b10b74-023b-4505-bd21-3dea7fe386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f7e258f-951e-4553-882a-df481c2855c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63E0F41-F43D-451E-9C99-BB9828D6CA16}" ma:internalName="Markets" ma:readOnly="false" ma:showField="MarketNa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B8A0728-958F-48E5-830D-7FB0F42DE0DE}" ma:internalName="NumOfRatingsLookup" ma:readOnly="true" ma:showField="NumOfRating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B8A0728-958F-48E5-830D-7FB0F42DE0DE}" ma:internalName="PublishStatusLookup" ma:readOnly="false" ma:showField="PublishStatu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5eb1e28-141a-471b-b8e5-0e0806215fb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ee155f21-437f-4384-b449-96db9b31c898}" ma:internalName="TaxCatchAll" ma:showField="CatchAllData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ee155f21-437f-4384-b449-96db9b31c898}" ma:internalName="TaxCatchAllLabel" ma:readOnly="true" ma:showField="CatchAllDataLabel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6b10b74-023b-4505-bd21-3dea7fe386f6">english</DirectSourceMarket>
    <ApprovalStatus xmlns="e6b10b74-023b-4505-bd21-3dea7fe386f6">InProgress</ApprovalStatus>
    <MarketSpecific xmlns="e6b10b74-023b-4505-bd21-3dea7fe386f6" xsi:nil="true"/>
    <PrimaryImageGen xmlns="e6b10b74-023b-4505-bd21-3dea7fe386f6">true</PrimaryImageGen>
    <ThumbnailAssetId xmlns="e6b10b74-023b-4505-bd21-3dea7fe386f6" xsi:nil="true"/>
    <TPFriendlyName xmlns="e6b10b74-023b-4505-bd21-3dea7fe386f6">Kalender 2010 (klassiek blauw ontwerp, ma-zo)</TPFriendlyName>
    <NumericId xmlns="e6b10b74-023b-4505-bd21-3dea7fe386f6">-1</NumericId>
    <BusinessGroup xmlns="e6b10b74-023b-4505-bd21-3dea7fe386f6" xsi:nil="true"/>
    <SourceTitle xmlns="e6b10b74-023b-4505-bd21-3dea7fe386f6">2010 calendar (Classic Blue design, Mon-Sun)</SourceTitle>
    <APEditor xmlns="e6b10b74-023b-4505-bd21-3dea7fe386f6">
      <UserInfo>
        <DisplayName>REDMOND\v-luannv</DisplayName>
        <AccountId>113</AccountId>
        <AccountType/>
      </UserInfo>
    </APEditor>
    <OpenTemplate xmlns="e6b10b74-023b-4505-bd21-3dea7fe386f6">true</OpenTemplate>
    <UALocComments xmlns="e6b10b74-023b-4505-bd21-3dea7fe386f6" xsi:nil="true"/>
    <ParentAssetId xmlns="e6b10b74-023b-4505-bd21-3dea7fe386f6" xsi:nil="true"/>
    <IntlLangReviewDate xmlns="e6b10b74-023b-4505-bd21-3dea7fe386f6" xsi:nil="true"/>
    <PublishStatusLookup xmlns="e6b10b74-023b-4505-bd21-3dea7fe386f6">
      <Value>97862</Value>
      <Value>315861</Value>
    </PublishStatusLookup>
    <LastPublishResultLookup xmlns="e6b10b74-023b-4505-bd21-3dea7fe386f6" xsi:nil="true"/>
    <MachineTranslated xmlns="e6b10b74-023b-4505-bd21-3dea7fe386f6">false</MachineTranslated>
    <OriginalSourceMarket xmlns="e6b10b74-023b-4505-bd21-3dea7fe386f6">english</OriginalSourceMarket>
    <TPInstallLocation xmlns="e6b10b74-023b-4505-bd21-3dea7fe386f6">{My Templates}</TPInstallLocation>
    <ContentItem xmlns="e6b10b74-023b-4505-bd21-3dea7fe386f6" xsi:nil="true"/>
    <APDescription xmlns="e6b10b74-023b-4505-bd21-3dea7fe386f6" xsi:nil="true"/>
    <ClipArtFilename xmlns="e6b10b74-023b-4505-bd21-3dea7fe386f6" xsi:nil="true"/>
    <TPCommandLine xmlns="e6b10b74-023b-4505-bd21-3dea7fe386f6">{WD} /f {FilePath}</TPCommandLine>
    <TPAppVersion xmlns="e6b10b74-023b-4505-bd21-3dea7fe386f6">12</TPAppVersion>
    <APAuthor xmlns="e6b10b74-023b-4505-bd21-3dea7fe386f6">
      <UserInfo>
        <DisplayName>REDMOND\cynvey</DisplayName>
        <AccountId>227</AccountId>
        <AccountType/>
      </UserInfo>
    </APAuthor>
    <PublishTargets xmlns="e6b10b74-023b-4505-bd21-3dea7fe386f6">OfficeOnline</PublishTargets>
    <TimesCloned xmlns="e6b10b74-023b-4505-bd21-3dea7fe386f6" xsi:nil="true"/>
    <EditorialStatus xmlns="e6b10b74-023b-4505-bd21-3dea7fe386f6" xsi:nil="true"/>
    <TPLaunchHelpLinkType xmlns="e6b10b74-023b-4505-bd21-3dea7fe386f6">Template</TPLaunchHelpLinkType>
    <LastModifiedDateTime xmlns="e6b10b74-023b-4505-bd21-3dea7fe386f6" xsi:nil="true"/>
    <Provider xmlns="e6b10b74-023b-4505-bd21-3dea7fe386f6">EY006220130</Provider>
    <AssetStart xmlns="e6b10b74-023b-4505-bd21-3dea7fe386f6">2009-01-02T00:00:00+00:00</AssetStart>
    <LastHandOff xmlns="e6b10b74-023b-4505-bd21-3dea7fe386f6" xsi:nil="true"/>
    <AcquiredFrom xmlns="e6b10b74-023b-4505-bd21-3dea7fe386f6" xsi:nil="true"/>
    <TPClientViewer xmlns="e6b10b74-023b-4505-bd21-3dea7fe386f6">Microsoft Office Word</TPClientViewer>
    <UACurrentWords xmlns="e6b10b74-023b-4505-bd21-3dea7fe386f6">0</UACurrentWords>
    <UALocRecommendation xmlns="e6b10b74-023b-4505-bd21-3dea7fe386f6">Localize</UALocRecommendation>
    <ArtSampleDocs xmlns="e6b10b74-023b-4505-bd21-3dea7fe386f6" xsi:nil="true"/>
    <IsDeleted xmlns="e6b10b74-023b-4505-bd21-3dea7fe386f6">false</IsDeleted>
    <TemplateStatus xmlns="e6b10b74-023b-4505-bd21-3dea7fe386f6" xsi:nil="true"/>
    <UANotes xmlns="e6b10b74-023b-4505-bd21-3dea7fe386f6" xsi:nil="true"/>
    <ShowIn xmlns="e6b10b74-023b-4505-bd21-3dea7fe386f6" xsi:nil="true"/>
    <VoteCount xmlns="e6b10b74-023b-4505-bd21-3dea7fe386f6" xsi:nil="true"/>
    <CSXHash xmlns="e6b10b74-023b-4505-bd21-3dea7fe386f6" xsi:nil="true"/>
    <AssetExpire xmlns="e6b10b74-023b-4505-bd21-3dea7fe386f6">2029-05-12T00:00:00+00:00</AssetExpire>
    <DSATActionTaken xmlns="e6b10b74-023b-4505-bd21-3dea7fe386f6" xsi:nil="true"/>
    <CSXSubmissionMarket xmlns="e6b10b74-023b-4505-bd21-3dea7fe386f6" xsi:nil="true"/>
    <SubmitterId xmlns="e6b10b74-023b-4505-bd21-3dea7fe386f6" xsi:nil="true"/>
    <TPExecutable xmlns="e6b10b74-023b-4505-bd21-3dea7fe386f6" xsi:nil="true"/>
    <AssetType xmlns="e6b10b74-023b-4505-bd21-3dea7fe386f6">TP</AssetType>
    <ApprovalLog xmlns="e6b10b74-023b-4505-bd21-3dea7fe386f6" xsi:nil="true"/>
    <CSXUpdate xmlns="e6b10b74-023b-4505-bd21-3dea7fe386f6">false</CSXUpdate>
    <BugNumber xmlns="e6b10b74-023b-4505-bd21-3dea7fe386f6" xsi:nil="true"/>
    <CSXSubmissionDate xmlns="e6b10b74-023b-4505-bd21-3dea7fe386f6" xsi:nil="true"/>
    <TPComponent xmlns="e6b10b74-023b-4505-bd21-3dea7fe386f6">WORDFiles</TPComponent>
    <Milestone xmlns="e6b10b74-023b-4505-bd21-3dea7fe386f6" xsi:nil="true"/>
    <OriginAsset xmlns="e6b10b74-023b-4505-bd21-3dea7fe386f6" xsi:nil="true"/>
    <AssetId xmlns="e6b10b74-023b-4505-bd21-3dea7fe386f6">TP010361989</AssetId>
    <TPLaunchHelpLink xmlns="e6b10b74-023b-4505-bd21-3dea7fe386f6" xsi:nil="true"/>
    <TPApplication xmlns="e6b10b74-023b-4505-bd21-3dea7fe386f6">Word</TPApplication>
    <IntlLocPriority xmlns="e6b10b74-023b-4505-bd21-3dea7fe386f6" xsi:nil="true"/>
    <PlannedPubDate xmlns="e6b10b74-023b-4505-bd21-3dea7fe386f6" xsi:nil="true"/>
    <IntlLangReviewer xmlns="e6b10b74-023b-4505-bd21-3dea7fe386f6" xsi:nil="true"/>
    <HandoffToMSDN xmlns="e6b10b74-023b-4505-bd21-3dea7fe386f6" xsi:nil="true"/>
    <CrawlForDependencies xmlns="e6b10b74-023b-4505-bd21-3dea7fe386f6">false</CrawlForDependencies>
    <TrustLevel xmlns="e6b10b74-023b-4505-bd21-3dea7fe386f6">1 Microsoft Managed Content</TrustLevel>
    <IsSearchable xmlns="e6b10b74-023b-4505-bd21-3dea7fe386f6">false</IsSearchable>
    <TPNamespace xmlns="e6b10b74-023b-4505-bd21-3dea7fe386f6">WINWORD</TPNamespace>
    <Markets xmlns="e6b10b74-023b-4505-bd21-3dea7fe386f6"/>
    <OutputCachingOn xmlns="e6b10b74-023b-4505-bd21-3dea7fe386f6">false</OutputCachingOn>
    <IntlLangReview xmlns="e6b10b74-023b-4505-bd21-3dea7fe386f6" xsi:nil="true"/>
    <UAProjectedTotalWords xmlns="e6b10b74-023b-4505-bd21-3dea7fe386f6" xsi:nil="true"/>
    <OOCacheId xmlns="e6b10b74-023b-4505-bd21-3dea7fe386f6" xsi:nil="true"/>
    <EditorialTags xmlns="e6b10b74-023b-4505-bd21-3dea7fe386f6" xsi:nil="true"/>
    <Downloads xmlns="e6b10b74-023b-4505-bd21-3dea7fe386f6">0</Downloads>
    <Manager xmlns="e6b10b74-023b-4505-bd21-3dea7fe386f6" xsi:nil="true"/>
    <LegacyData xmlns="e6b10b74-023b-4505-bd21-3dea7fe386f6" xsi:nil="true"/>
    <PolicheckWords xmlns="e6b10b74-023b-4505-bd21-3dea7fe386f6" xsi:nil="true"/>
    <FriendlyTitle xmlns="e6b10b74-023b-4505-bd21-3dea7fe386f6" xsi:nil="true"/>
    <Providers xmlns="e6b10b74-023b-4505-bd21-3dea7fe386f6" xsi:nil="true"/>
    <TemplateTemplateType xmlns="e6b10b74-023b-4505-bd21-3dea7fe386f6">Word 2007 Default</TemplateTemplateType>
    <CampaignTagsTaxHTField0 xmlns="e6b10b74-023b-4505-bd21-3dea7fe386f6">
      <Terms xmlns="http://schemas.microsoft.com/office/infopath/2007/PartnerControls"/>
    </CampaignTagsTaxHTField0>
    <LocOverallPreviewStatusLookup xmlns="e6b10b74-023b-4505-bd21-3dea7fe386f6" xsi:nil="true"/>
    <InternalTagsTaxHTField0 xmlns="e6b10b74-023b-4505-bd21-3dea7fe386f6">
      <Terms xmlns="http://schemas.microsoft.com/office/infopath/2007/PartnerControls"/>
    </InternalTagsTaxHTField0>
    <LocComments xmlns="e6b10b74-023b-4505-bd21-3dea7fe386f6" xsi:nil="true"/>
    <LocProcessedForHandoffsLookup xmlns="e6b10b74-023b-4505-bd21-3dea7fe386f6" xsi:nil="true"/>
    <LocalizationTagsTaxHTField0 xmlns="e6b10b74-023b-4505-bd21-3dea7fe386f6">
      <Terms xmlns="http://schemas.microsoft.com/office/infopath/2007/PartnerControls"/>
    </LocalizationTagsTaxHTField0>
    <LocOverallHandbackStatusLookup xmlns="e6b10b74-023b-4505-bd21-3dea7fe386f6" xsi:nil="true"/>
    <LocLastLocAttemptVersionLookup xmlns="e6b10b74-023b-4505-bd21-3dea7fe386f6">39954</LocLastLocAttemptVersionLookup>
    <LocLastLocAttemptVersionTypeLookup xmlns="e6b10b74-023b-4505-bd21-3dea7fe386f6" xsi:nil="true"/>
    <LocOverallPublishStatusLookup xmlns="e6b10b74-023b-4505-bd21-3dea7fe386f6" xsi:nil="true"/>
    <LocManualTestRequired xmlns="e6b10b74-023b-4505-bd21-3dea7fe386f6" xsi:nil="true"/>
    <LocRecommendedHandoff xmlns="e6b10b74-023b-4505-bd21-3dea7fe386f6" xsi:nil="true"/>
    <ScenarioTagsTaxHTField0 xmlns="e6b10b74-023b-4505-bd21-3dea7fe386f6">
      <Terms xmlns="http://schemas.microsoft.com/office/infopath/2007/PartnerControls"/>
    </ScenarioTagsTaxHTField0>
    <FeatureTagsTaxHTField0 xmlns="e6b10b74-023b-4505-bd21-3dea7fe386f6">
      <Terms xmlns="http://schemas.microsoft.com/office/infopath/2007/PartnerControls"/>
    </FeatureTagsTaxHTField0>
    <LocProcessedForMarketsLookup xmlns="e6b10b74-023b-4505-bd21-3dea7fe386f6" xsi:nil="true"/>
    <LocNewPublishedVersionLookup xmlns="e6b10b74-023b-4505-bd21-3dea7fe386f6" xsi:nil="true"/>
    <LocPublishedDependentAssetsLookup xmlns="e6b10b74-023b-4505-bd21-3dea7fe386f6" xsi:nil="true"/>
    <LocOverallLocStatusLookup xmlns="e6b10b74-023b-4505-bd21-3dea7fe386f6" xsi:nil="true"/>
    <LocPublishedLinkedAssetsLookup xmlns="e6b10b74-023b-4505-bd21-3dea7fe386f6" xsi:nil="true"/>
    <BlockPublish xmlns="e6b10b74-023b-4505-bd21-3dea7fe386f6" xsi:nil="true"/>
    <TaxCatchAll xmlns="e6b10b74-023b-4505-bd21-3dea7fe386f6"/>
    <RecommendationsModifier xmlns="e6b10b74-023b-4505-bd21-3dea7fe386f6" xsi:nil="true"/>
    <OriginalRelease xmlns="e6b10b74-023b-4505-bd21-3dea7fe386f6">14</OriginalRelease>
    <LocMarketGroupTiers2 xmlns="e6b10b74-023b-4505-bd21-3dea7fe386f6" xsi:nil="true"/>
  </documentManagement>
</p:properties>
</file>

<file path=customXml/itemProps1.xml><?xml version="1.0" encoding="utf-8"?>
<ds:datastoreItem xmlns:ds="http://schemas.openxmlformats.org/officeDocument/2006/customXml" ds:itemID="{4D4DDDF2-9A01-4702-85AF-9E7B3B4F2481}"/>
</file>

<file path=customXml/itemProps2.xml><?xml version="1.0" encoding="utf-8"?>
<ds:datastoreItem xmlns:ds="http://schemas.openxmlformats.org/officeDocument/2006/customXml" ds:itemID="{382EB6DD-A5BE-446F-8200-C5803A2D661E}"/>
</file>

<file path=customXml/itemProps3.xml><?xml version="1.0" encoding="utf-8"?>
<ds:datastoreItem xmlns:ds="http://schemas.openxmlformats.org/officeDocument/2006/customXml" ds:itemID="{01ABDA11-5329-47A6-A64B-CF10ACAC3C53}"/>
</file>

<file path=docProps/app.xml><?xml version="1.0" encoding="utf-8"?>
<Properties xmlns="http://schemas.openxmlformats.org/officeDocument/2006/extended-properties" xmlns:vt="http://schemas.openxmlformats.org/officeDocument/2006/docPropsVTypes">
  <Template>2010Cal_ClassicBlue_MonSun_TP10361989.dotx</Template>
  <TotalTime>84</TotalTime>
  <Pages>12</Pages>
  <Words>484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calendar (Classic Blue design, Mon-Sun)</dc:title>
  <dc:creator/>
  <cp:lastModifiedBy>mruzicka</cp:lastModifiedBy>
  <cp:revision>8</cp:revision>
  <cp:lastPrinted>2004-06-11T05:44:00Z</cp:lastPrinted>
  <dcterms:created xsi:type="dcterms:W3CDTF">2009-03-15T22:50:00Z</dcterms:created>
  <dcterms:modified xsi:type="dcterms:W3CDTF">2009-07-23T14:28:00Z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TC100306701043</vt:lpwstr>
  </property>
  <property fmtid="{D5CDD505-2E9C-101B-9397-08002B2CF9AE}" pid="3" name="LCID">
    <vt:i4>1043</vt:i4>
  </property>
  <property fmtid="{D5CDD505-2E9C-101B-9397-08002B2CF9AE}" pid="4" name="ContentTypeId">
    <vt:lpwstr>0x010100CBDA964ABCF6134795B89D3DFFAE1FEF0400396DD46F8E1CE5468AAD42C750079EC0</vt:lpwstr>
  </property>
  <property fmtid="{D5CDD505-2E9C-101B-9397-08002B2CF9AE}" pid="5" name="ImageGenCounter">
    <vt:i4>0</vt:i4>
  </property>
  <property fmtid="{D5CDD505-2E9C-101B-9397-08002B2CF9AE}" pid="6" name="ViolationReportStatus">
    <vt:lpwstr>None</vt:lpwstr>
  </property>
  <property fmtid="{D5CDD505-2E9C-101B-9397-08002B2CF9AE}" pid="7" name="ImageGenStatus">
    <vt:i4>0</vt:i4>
  </property>
  <property fmtid="{D5CDD505-2E9C-101B-9397-08002B2CF9AE}" pid="8" name="PolicheckStatus">
    <vt:i4>0</vt:i4>
  </property>
  <property fmtid="{D5CDD505-2E9C-101B-9397-08002B2CF9AE}" pid="9" name="Applications">
    <vt:lpwstr>83;#Word 12;#67;#Template 12;#436;#Word 14</vt:lpwstr>
  </property>
  <property fmtid="{D5CDD505-2E9C-101B-9397-08002B2CF9AE}" pid="10" name="PolicheckCounter">
    <vt:i4>0</vt:i4>
  </property>
  <property fmtid="{D5CDD505-2E9C-101B-9397-08002B2CF9AE}" pid="11" name="APTrustLevel">
    <vt:r8>1</vt:r8>
  </property>
  <property fmtid="{D5CDD505-2E9C-101B-9397-08002B2CF9AE}" pid="12" name="Order">
    <vt:r8>4711200</vt:r8>
  </property>
</Properties>
</file>