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roundrect id="_x0000_s1031" style="position:absolute;margin-left:266.3pt;margin-top:-57.75pt;width:213.7pt;height:532.8pt;z-index:251657215" arcsize="10923f" fillcolor="#c3b5d9 [1944]" stroked="f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-742950</wp:posOffset>
            </wp:positionV>
            <wp:extent cx="4561205" cy="6791325"/>
            <wp:effectExtent l="19050" t="0" r="0" b="0"/>
            <wp:wrapNone/>
            <wp:docPr id="13" name="Picture 12" descr="C:\Users\Paolo.Asuncion\AppData\Local\Microsoft\Windows\Temporary Internet Files\Content.IE5\2USNFJQ8\MPj040886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olo.Asuncion\AppData\Local\Microsoft\Windows\Temporary Internet Files\Content.IE5\2USNFJQ8\MPj0408862000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6791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0pt;margin-top:161.25pt;width:228pt;height:266.25pt;z-index:251664384;mso-position-horizontal-relative:text;mso-position-vertical-relative:text;mso-width-relative:margin;mso-height-relative:margin" filled="f" stroked="f">
            <v:textbox style="mso-next-textbox:#_x0000_s1029">
              <w:txbxContent>
                <w:p>
                  <w:pPr>
                    <w:pStyle w:val="InvitationText"/>
                  </w:pPr>
                  <w:r>
                    <w:rPr>
                      <w:lang w:val="nl-NL"/>
                    </w:rPr>
                    <w:t>KOM JE OOK OP</w:t>
                  </w:r>
                </w:p>
                <w:sdt>
                  <w:sdtPr>
                    <w:id w:val="1287519013"/>
                    <w:placeholder>
                      <w:docPart w:val="6F29CD0188584F61AB063B1185F108F7"/>
                    </w:placeholder>
                  </w:sdtPr>
                  <w:sdtContent>
                    <w:p>
                      <w:pPr>
                        <w:pStyle w:val="PartyDetails"/>
                      </w:pPr>
                      <w:r>
                        <w:rPr>
                          <w:lang w:val="nl-NL"/>
                        </w:rPr>
                        <w:t>MAANDAG</w:t>
                      </w:r>
                      <w:r>
                        <w:rPr>
                          <w:lang w:val="nl-NL"/>
                        </w:rPr>
                        <w:t xml:space="preserve"> 23 AUGUSTUS</w:t>
                      </w:r>
                    </w:p>
                  </w:sdtContent>
                </w:sdt>
                <w:p>
                  <w:pPr>
                    <w:pStyle w:val="PartyDetails"/>
                  </w:pPr>
                  <w:r>
                    <w:rPr>
                      <w:lang w:val="nl-NL"/>
                    </w:rPr>
                    <w:t>OM</w:t>
                  </w:r>
                  <w:r>
                    <w:rPr>
                      <w:lang w:val="nl-NL"/>
                    </w:rPr>
                    <w:t xml:space="preserve"> </w:t>
                  </w:r>
                  <w:sdt>
                    <w:sdtPr>
                      <w:id w:val="1287519009"/>
                      <w:placeholder>
                        <w:docPart w:val="A643C9A30B5D4073BAE0E48FF1901449"/>
                      </w:placeholder>
                      <w:showingPlcHdr/>
                    </w:sdtPr>
                    <w:sdtContent>
                      <w:r>
                        <w:rPr>
                          <w:lang w:val="nl-NL"/>
                        </w:rPr>
                        <w:t>14:30 UUR</w:t>
                      </w:r>
                    </w:sdtContent>
                  </w:sdt>
                  <w:r>
                    <w:rPr>
                      <w:lang w:val="nl-NL"/>
                    </w:rPr>
                    <w:t xml:space="preserve"> </w:t>
                  </w:r>
                </w:p>
                <w:p>
                  <w:pPr>
                    <w:pStyle w:val="InvitationText"/>
                  </w:pPr>
                  <w:r>
                    <w:rPr>
                      <w:lang w:val="nl-NL"/>
                    </w:rPr>
                    <w:t>MET ONS VIEREN DAT</w:t>
                  </w:r>
                </w:p>
                <w:p>
                  <w:pPr>
                    <w:pStyle w:val="PartyDetails"/>
                  </w:pPr>
                  <w:sdt>
                    <w:sdtPr>
                      <w:id w:val="1287519018"/>
                      <w:placeholder>
                        <w:docPart w:val="1A141E73157E49DAA14BF2862E296F40"/>
                      </w:placeholder>
                      <w:showingPlcHdr/>
                    </w:sdtPr>
                    <w:sdtContent>
                      <w:r>
                        <w:rPr>
                          <w:lang w:val="nl-NL"/>
                        </w:rPr>
                        <w:t>TIES DRIE JAAR WORDT?</w:t>
                      </w:r>
                      <w:r>
                        <w:rPr>
                          <w:lang w:val="nl-NL"/>
                        </w:rPr>
                        <w:t xml:space="preserve"> </w:t>
                      </w:r>
                    </w:sdtContent>
                  </w:sdt>
                  <w:r>
                    <w:rPr>
                      <w:lang w:val="nl-NL"/>
                    </w:rPr>
                    <w:t xml:space="preserve"> </w:t>
                  </w:r>
                </w:p>
                <w:p>
                  <w:pPr>
                    <w:pStyle w:val="InvitationText"/>
                  </w:pPr>
                  <w:r>
                    <w:rPr>
                      <w:lang w:val="nl-NL"/>
                    </w:rPr>
                    <w:t xml:space="preserve">WE HEBBEN HAPJES EN </w:t>
                  </w:r>
                </w:p>
                <w:p>
                  <w:pPr>
                    <w:pStyle w:val="InvitationText"/>
                  </w:pPr>
                  <w:r>
                    <w:rPr>
                      <w:lang w:val="nl-NL"/>
                    </w:rPr>
                    <w:t>SPELLETJES VOOR IEDEREEN,</w:t>
                  </w:r>
                  <w:r>
                    <w:rPr>
                      <w:lang w:val="nl-NL"/>
                    </w:rPr>
                    <w:t xml:space="preserve"> </w:t>
                  </w:r>
                  <w:r>
                    <w:rPr>
                      <w:lang w:val="nl-NL"/>
                    </w:rPr>
                    <w:t xml:space="preserve">DUS NEEM JE HELE FAMILIE MEE! </w:t>
                  </w:r>
                </w:p>
                <w:p>
                  <w:pPr>
                    <w:jc w:val="right"/>
                    <w:rPr>
                      <w:rFonts w:ascii="Gill Sans MT" w:hAnsi="Gill Sans MT"/>
                      <w:i/>
                      <w:color w:val="FCEF58" w:themeColor="background2" w:themeShade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6.3pt;margin-top:-12.45pt;width:189.15pt;height:41.9pt;z-index:251660288;mso-position-horizontal-relative:text;mso-position-vertical-relative:text" fillcolor="#4b376a [1608]" stroked="f">
            <v:fill color2="#f93"/>
            <v:shadow on="t" color="silver" opacity="52429f"/>
            <v:textpath style="font-family:&quot;Gill Sans MT&quot;;v-text-spacing:78650f;v-text-kern:t" trim="t" fitpath="t" string="HAPPY"/>
          </v:shape>
        </w:pict>
      </w:r>
      <w:r>
        <w:rPr>
          <w:noProof/>
        </w:rPr>
        <w:pict>
          <v:shape id="_x0000_s1028" type="#_x0000_t136" style="position:absolute;margin-left:200.55pt;margin-top:90.2pt;width:242.95pt;height:41.9pt;z-index:251662336;mso-position-horizontal-relative:text;mso-position-vertical-relative:text" fillcolor="#7153a0 [2408]" stroked="f">
            <v:fill color2="#f93"/>
            <v:shadow on="t" color="silver" opacity="52429f"/>
            <v:textpath style="font-family:&quot;Gill Sans MT&quot;;v-text-spacing:78650f;v-text-kern:t" trim="t" fitpath="t" string="OLIVER!"/>
          </v:shape>
        </w:pict>
      </w:r>
      <w:r>
        <w:rPr>
          <w:noProof/>
        </w:rPr>
        <w:pict>
          <v:shape id="_x0000_s1027" type="#_x0000_t136" style="position:absolute;margin-left:149.7pt;margin-top:38.3pt;width:307.45pt;height:41.9pt;z-index:251661312;mso-position-horizontal-relative:text;mso-position-vertical-relative:text" fillcolor="#4b376a [1608]" stroked="f">
            <v:fill color2="#f93"/>
            <v:shadow on="t" color="silver" opacity="52429f"/>
            <v:textpath style="font-family:&quot;Gill Sans MT&quot;;v-text-spacing:78650f;v-text-kern:t" trim="t" fitpath="t" string="BIRTHDAY"/>
          </v:shape>
        </w:pict>
      </w:r>
    </w:p>
    <w:sectPr>
      <w:pgSz w:w="11520" w:h="115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8B" w:rsidRDefault="005C778B" w:rsidP="00645AC5">
      <w:pPr>
        <w:spacing w:after="0" w:line="240" w:lineRule="auto"/>
      </w:pPr>
      <w:r>
        <w:separator/>
      </w:r>
    </w:p>
  </w:endnote>
  <w:endnote w:type="continuationSeparator" w:id="1">
    <w:p w:rsidR="005C778B" w:rsidRDefault="005C778B" w:rsidP="0064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8B" w:rsidRDefault="005C778B" w:rsidP="00645AC5">
      <w:pPr>
        <w:spacing w:after="0" w:line="240" w:lineRule="auto"/>
      </w:pPr>
      <w:r>
        <w:separator/>
      </w:r>
    </w:p>
  </w:footnote>
  <w:footnote w:type="continuationSeparator" w:id="1">
    <w:p w:rsidR="005C778B" w:rsidRDefault="005C778B" w:rsidP="0064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ec3da,#66c2aa,#3da19c,#3b97a3,#3a7ca4"/>
      <o:colormenu v:ext="edit" fillcolor="none [1608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nteks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ens voor ballontekst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kop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Tekens voor kop"/>
    <w:basedOn w:val="DefaultParagraphFont"/>
    <w:link w:val="Header"/>
    <w:uiPriority w:val="99"/>
    <w:semiHidden/>
  </w:style>
  <w:style w:type="paragraph" w:styleId="Footer">
    <w:name w:val="voettekst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Tekens voor voettekst"/>
    <w:basedOn w:val="DefaultParagraphFont"/>
    <w:link w:val="Footer"/>
    <w:uiPriority w:val="99"/>
    <w:semiHidden/>
  </w:style>
  <w:style w:type="paragraph" w:customStyle="1" w:styleId="InvitationText">
    <w:name w:val="Tekst uitnodiging"/>
    <w:basedOn w:val="Normal"/>
    <w:qFormat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PartyDetails">
    <w:name w:val="Gegevens feest"/>
    <w:basedOn w:val="Normal"/>
    <w:qFormat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styleId="PlaceholderText">
    <w:name w:val="Tekst van tijdelijke aanduiding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29CD0188584F61AB063B1185F10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97FE96-0868-460E-89B4-68F889AC171F}"/>
      </w:docPartPr>
      <w:docPartBody>
        <w:p>
          <w:r>
            <w:rPr>
              <w:lang w:val="nl-NL"/>
            </w:rPr>
            <w:t xml:space="preserve">ZATERDAG, </w:t>
          </w:r>
          <w:r>
            <w:br/>
            <w:rPr>
              <w:lang w:val="nl-NL"/>
            </w:rPr>
            <w:t>15 SEPTEMBER</w:t>
          </w:r>
        </w:p>
      </w:docPartBody>
    </w:docPart>
    <w:docPart>
      <w:docPartPr>
        <w:name w:val="A643C9A30B5D4073BAE0E48FF1901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16E95-D369-4376-9E90-49F22D2DE3A6}"/>
      </w:docPartPr>
      <w:docPartBody>
        <w:p>
          <w:r>
            <w:rPr>
              <w:lang w:val="nl-NL"/>
            </w:rPr>
            <w:t>14:30 UUR</w:t>
          </w:r>
        </w:p>
      </w:docPartBody>
    </w:docPart>
    <w:docPart>
      <w:docPartPr>
        <w:name w:val="1A141E73157E49DAA14BF2862E296F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93281-565D-43C7-AFF7-1EA6AD76198A}"/>
      </w:docPartPr>
      <w:docPartBody>
        <w:p>
          <w:r>
            <w:rPr>
              <w:rFonts w:eastAsia="Times New Roman"/>
            </w:rPr>
            <w:rPr>
              <w:lang w:val="nl-NL"/>
            </w:rPr>
            <w:t>TIES WORDT DRIE JAAR.</w:t>
          </w:r>
          <w:r>
            <w:rPr>
              <w:lang w:val="nl-N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Tekst van tijdelijke aanduiding"/>
    <w:basedOn w:val="DefaultParagraphFont"/>
    <w:uiPriority w:val="99"/>
    <w:semiHidden/>
    <w:rPr>
      <w:color w:val="808080"/>
    </w:rPr>
  </w:style>
  <w:style w:type="paragraph" w:customStyle="1" w:styleId="PartyDetails">
    <w:name w:val="Gegevens feest"/>
    <w:basedOn w:val="Normal"/>
    <w:qFormat/>
    <w:pPr>
      <w:spacing w:before="20" w:after="20" w:line="240" w:lineRule="auto"/>
      <w:jc w:val="right"/>
    </w:pPr>
    <w:rPr>
      <w:rFonts w:eastAsia="Times New Roman" w:cs="Arial"/>
      <w:color w:val="948A54" w:themeColor="background2" w:themeShade="80"/>
      <w:sz w:val="36"/>
      <w:szCs w:val="3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Uitnodiging Verjaardag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Birthday invitation flyer (8" x 8")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69949</Value>
      <Value>316119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12</TPAppVersion>
    <TPCommandLine xmlns="e6b10b74-023b-4505-bd21-3dea7fe386f6">{WD} /f {FilePath}</TPCommandLine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ArtSampleDocs xmlns="e6b10b74-023b-4505-bd21-3dea7fe386f6" xsi:nil="true"/>
    <TPClientViewer xmlns="e6b10b74-023b-4505-bd21-3dea7fe386f6">Microsoft Office Word</TPClientViewer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 xsi:nil="true"/>
    <UANotes xmlns="e6b10b74-023b-4505-bd21-3dea7fe386f6" xsi:nil="true"/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TPExecutable xmlns="e6b10b74-023b-4505-bd21-3dea7fe386f6" xsi:nil="true"/>
    <SubmitterId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TP010290556</AssetId>
    <TPApplication xmlns="e6b10b74-023b-4505-bd21-3dea7fe386f6">Word</TPApplication>
    <TPLaunchHelpLink xmlns="e6b10b74-023b-4505-bd21-3dea7fe386f6" xsi:nil="true"/>
    <IntlLocPriority xmlns="e6b10b74-023b-4505-bd21-3dea7fe386f6" xsi:nil="true"/>
    <CrawlForDependencies xmlns="e6b10b74-023b-4505-bd21-3dea7fe386f6">false</CrawlForDependencies>
    <PlannedPubDate xmlns="e6b10b74-023b-4505-bd21-3dea7fe386f6" xsi:nil="true"/>
    <IntlLangReviewer xmlns="e6b10b74-023b-4505-bd21-3dea7fe386f6" xsi:nil="true"/>
    <HandoffToMSDN xmlns="e6b10b74-023b-4505-bd21-3dea7fe386f6" xsi:nil="true"/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39771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Props1.xml><?xml version="1.0" encoding="utf-8"?>
<ds:datastoreItem xmlns:ds="http://schemas.openxmlformats.org/officeDocument/2006/customXml" ds:itemID="{1AAC6C22-A537-4C50-ABF2-3FA18186A105}"/>
</file>

<file path=customXml/itemProps2.xml><?xml version="1.0" encoding="utf-8"?>
<ds:datastoreItem xmlns:ds="http://schemas.openxmlformats.org/officeDocument/2006/customXml" ds:itemID="{1F692D06-DABE-4FE7-84DD-5B44BC8BF8DF}"/>
</file>

<file path=customXml/itemProps3.xml><?xml version="1.0" encoding="utf-8"?>
<ds:datastoreItem xmlns:ds="http://schemas.openxmlformats.org/officeDocument/2006/customXml" ds:itemID="{9CAE8C70-5A3A-46E5-A08F-E57BA5A1D0A1}"/>
</file>

<file path=customXml/itemProps4.xml><?xml version="1.0" encoding="utf-8"?>
<ds:datastoreItem xmlns:ds="http://schemas.openxmlformats.org/officeDocument/2006/customXml" ds:itemID="{390C7F4E-A825-40EC-9168-D01A5F1A6D97}"/>
</file>

<file path=docProps/app.xml><?xml version="1.0" encoding="utf-8"?>
<Properties xmlns="http://schemas.openxmlformats.org/officeDocument/2006/extended-properties" xmlns:vt="http://schemas.openxmlformats.org/officeDocument/2006/docPropsVTypes">
  <Template>PMG_BirthdayInvitationFlyer_TP10290556.dotx</Template>
  <TotalTime>57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Worldgroup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invitation flyer (8" x 8")</dc:title>
  <dc:creator>Paolo.Asuncion</dc:creator>
  <cp:lastModifiedBy>Microsoft Corp.</cp:lastModifiedBy>
  <cp:revision>3</cp:revision>
  <cp:lastPrinted>2008-09-11T22:02:00Z</cp:lastPrinted>
  <dcterms:created xsi:type="dcterms:W3CDTF">2008-10-06T03:32:00Z</dcterms:created>
  <dcterms:modified xsi:type="dcterms:W3CDTF">2008-10-06T22:16:00Z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2286200</vt:r8>
  </property>
</Properties>
</file>