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003755" w:rsidRPr="00DF6875" w:rsidTr="00003755">
        <w:trPr>
          <w:cantSplit/>
          <w:trHeight w:hRule="exact" w:val="5760"/>
        </w:trPr>
        <w:tc>
          <w:tcPr>
            <w:tcW w:w="5040" w:type="dxa"/>
          </w:tcPr>
          <w:p w:rsidR="00003755" w:rsidRPr="00DF6875" w:rsidRDefault="00C06618" w:rsidP="00003755">
            <w:pPr>
              <w:ind w:left="126" w:right="126"/>
              <w:rPr>
                <w:lang w:val="nl-NL"/>
              </w:rPr>
            </w:pPr>
            <w:r w:rsidRPr="00DF6875">
              <w:rPr>
                <w:lang w:val="nl-NL" w:eastAsia="ja-JP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122555</wp:posOffset>
                  </wp:positionH>
                  <wp:positionV relativeFrom="page">
                    <wp:posOffset>1967865</wp:posOffset>
                  </wp:positionV>
                  <wp:extent cx="2965450" cy="1597025"/>
                  <wp:effectExtent l="19050" t="0" r="635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003755" w:rsidRPr="00DF6875" w:rsidRDefault="00003755" w:rsidP="00003755">
            <w:pPr>
              <w:ind w:left="126" w:right="126"/>
              <w:rPr>
                <w:lang w:val="nl-NL"/>
              </w:rPr>
            </w:pPr>
          </w:p>
        </w:tc>
        <w:tc>
          <w:tcPr>
            <w:tcW w:w="5040" w:type="dxa"/>
          </w:tcPr>
          <w:p w:rsidR="00003755" w:rsidRPr="00DF6875" w:rsidRDefault="00C06618" w:rsidP="00003755">
            <w:pPr>
              <w:ind w:left="126" w:right="126"/>
              <w:rPr>
                <w:lang w:val="nl-NL"/>
              </w:rPr>
            </w:pPr>
            <w:r w:rsidRPr="00DF6875">
              <w:rPr>
                <w:lang w:val="nl-NL" w:eastAsia="ja-JP"/>
              </w:rPr>
              <w:drawing>
                <wp:anchor distT="0" distB="0" distL="114300" distR="114300" simplePos="0" relativeHeight="251654138" behindDoc="0" locked="0" layoutInCell="1" allowOverlap="1">
                  <wp:simplePos x="0" y="0"/>
                  <wp:positionH relativeFrom="page">
                    <wp:posOffset>117475</wp:posOffset>
                  </wp:positionH>
                  <wp:positionV relativeFrom="page">
                    <wp:posOffset>1967865</wp:posOffset>
                  </wp:positionV>
                  <wp:extent cx="2971800" cy="1600200"/>
                  <wp:effectExtent l="19050" t="0" r="0" b="0"/>
                  <wp:wrapNone/>
                  <wp:docPr id="3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480E" w:rsidRPr="00DF6875">
              <w:rPr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5.85pt;margin-top:503.4pt;width:159.75pt;height:74.3pt;z-index:251676672;mso-position-horizontal-relative:page;mso-position-vertical-relative:page;v-text-anchor:middle" filled="f" stroked="f">
                  <v:textbox style="mso-next-textbox:#_x0000_s1033" inset="3.6pt,,3.6pt">
                    <w:txbxContent>
                      <w:p w:rsidR="00842EE9" w:rsidRPr="00DF6875" w:rsidRDefault="00842EE9" w:rsidP="00003755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DF6875">
                          <w:rPr>
                            <w:lang w:val="nl-NL"/>
                          </w:rPr>
                          <w:t>Stefan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4480E" w:rsidRPr="00DF6875">
              <w:rPr>
                <w:lang w:val="nl-NL"/>
              </w:rPr>
              <w:pict>
                <v:shape id="_x0000_s1034" type="#_x0000_t202" style="position:absolute;left:0;text-align:left;margin-left:-242.15pt;margin-top:503.4pt;width:159.75pt;height:74.3pt;z-index:251677696;mso-position-horizontal-relative:page;mso-position-vertical-relative:page;v-text-anchor:middle" filled="f" stroked="f">
                  <v:textbox style="mso-next-textbox:#_x0000_s1034" inset="3.6pt,,3.6pt">
                    <w:txbxContent>
                      <w:p w:rsidR="00842EE9" w:rsidRPr="00DF6875" w:rsidRDefault="00842EE9" w:rsidP="00003755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DF6875">
                          <w:rPr>
                            <w:lang w:val="nl-NL"/>
                          </w:rPr>
                          <w:t>Isabel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4480E" w:rsidRPr="00DF6875">
              <w:rPr>
                <w:lang w:val="nl-NL"/>
              </w:rPr>
              <w:pict>
                <v:shape id="_x0000_s1032" type="#_x0000_t202" style="position:absolute;left:0;text-align:left;margin-left:-242.15pt;margin-top:180.45pt;width:159.75pt;height:74.3pt;z-index:251672576;mso-position-horizontal-relative:page;mso-position-vertical-relative:page;v-text-anchor:middle" filled="f" stroked="f">
                  <v:textbox style="mso-next-textbox:#_x0000_s1032" inset="3.6pt,,3.6pt">
                    <w:txbxContent>
                      <w:p w:rsidR="00842EE9" w:rsidRPr="00DF6875" w:rsidRDefault="00842EE9" w:rsidP="00003755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DF6875">
                          <w:rPr>
                            <w:lang w:val="nl-NL"/>
                          </w:rPr>
                          <w:t>Ella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4480E" w:rsidRPr="00DF6875">
              <w:rPr>
                <w:lang w:val="nl-NL"/>
              </w:rPr>
              <w:pict>
                <v:shape id="_x0000_s1027" type="#_x0000_t202" style="position:absolute;left:0;text-align:left;margin-left:45.85pt;margin-top:180.45pt;width:159.75pt;height:74.3pt;z-index:251663360;mso-position-horizontal-relative:page;mso-position-vertical-relative:page;v-text-anchor:middle" filled="f" stroked="f">
                  <v:textbox style="mso-next-textbox:#_x0000_s1027" inset="3.6pt,,3.6pt">
                    <w:txbxContent>
                      <w:p w:rsidR="00003755" w:rsidRPr="00DF6875" w:rsidRDefault="00003755" w:rsidP="00003755">
                        <w:pPr>
                          <w:pStyle w:val="kop1"/>
                          <w:rPr>
                            <w:lang w:val="nl-NL"/>
                          </w:rPr>
                        </w:pPr>
                        <w:r w:rsidRPr="00DF6875">
                          <w:rPr>
                            <w:lang w:val="nl-NL"/>
                          </w:rPr>
                          <w:t>Willem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003755" w:rsidRPr="00DF6875" w:rsidTr="00003755">
        <w:trPr>
          <w:cantSplit/>
          <w:trHeight w:hRule="exact" w:val="720"/>
        </w:trPr>
        <w:tc>
          <w:tcPr>
            <w:tcW w:w="5040" w:type="dxa"/>
          </w:tcPr>
          <w:p w:rsidR="00003755" w:rsidRPr="00DF6875" w:rsidRDefault="00003755" w:rsidP="00003755">
            <w:pPr>
              <w:ind w:left="126" w:right="126"/>
              <w:rPr>
                <w:lang w:val="nl-NL"/>
              </w:rPr>
            </w:pPr>
          </w:p>
        </w:tc>
        <w:tc>
          <w:tcPr>
            <w:tcW w:w="720" w:type="dxa"/>
          </w:tcPr>
          <w:p w:rsidR="00003755" w:rsidRPr="00DF6875" w:rsidRDefault="00003755" w:rsidP="00003755">
            <w:pPr>
              <w:ind w:left="126" w:right="126"/>
              <w:rPr>
                <w:lang w:val="nl-NL"/>
              </w:rPr>
            </w:pPr>
          </w:p>
        </w:tc>
        <w:tc>
          <w:tcPr>
            <w:tcW w:w="5040" w:type="dxa"/>
          </w:tcPr>
          <w:p w:rsidR="00003755" w:rsidRPr="00DF6875" w:rsidRDefault="00003755" w:rsidP="00003755">
            <w:pPr>
              <w:ind w:left="126" w:right="126"/>
              <w:rPr>
                <w:lang w:val="nl-NL"/>
              </w:rPr>
            </w:pPr>
          </w:p>
        </w:tc>
      </w:tr>
      <w:tr w:rsidR="00003755" w:rsidRPr="00DF6875" w:rsidTr="00003755">
        <w:trPr>
          <w:cantSplit/>
          <w:trHeight w:hRule="exact" w:val="5760"/>
        </w:trPr>
        <w:tc>
          <w:tcPr>
            <w:tcW w:w="5040" w:type="dxa"/>
          </w:tcPr>
          <w:p w:rsidR="00003755" w:rsidRPr="00DF6875" w:rsidRDefault="00C06618" w:rsidP="00003755">
            <w:pPr>
              <w:ind w:left="126" w:right="126"/>
              <w:rPr>
                <w:lang w:val="nl-NL"/>
              </w:rPr>
            </w:pPr>
            <w:r w:rsidRPr="00DF6875">
              <w:rPr>
                <w:lang w:val="nl-NL" w:eastAsia="ja-JP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122555</wp:posOffset>
                  </wp:positionH>
                  <wp:positionV relativeFrom="page">
                    <wp:posOffset>1951990</wp:posOffset>
                  </wp:positionV>
                  <wp:extent cx="2965450" cy="1597025"/>
                  <wp:effectExtent l="19050" t="0" r="635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003755" w:rsidRPr="00DF6875" w:rsidRDefault="00003755" w:rsidP="00003755">
            <w:pPr>
              <w:ind w:left="126" w:right="126"/>
              <w:rPr>
                <w:lang w:val="nl-NL"/>
              </w:rPr>
            </w:pPr>
          </w:p>
        </w:tc>
        <w:tc>
          <w:tcPr>
            <w:tcW w:w="5040" w:type="dxa"/>
          </w:tcPr>
          <w:p w:rsidR="00003755" w:rsidRPr="00DF6875" w:rsidRDefault="00842EE9" w:rsidP="00003755">
            <w:pPr>
              <w:ind w:left="126" w:right="126"/>
              <w:rPr>
                <w:lang w:val="nl-NL"/>
              </w:rPr>
            </w:pPr>
            <w:r w:rsidRPr="00DF6875">
              <w:rPr>
                <w:lang w:val="nl-NL" w:eastAsia="ja-JP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123084</wp:posOffset>
                  </wp:positionH>
                  <wp:positionV relativeFrom="page">
                    <wp:posOffset>1952297</wp:posOffset>
                  </wp:positionV>
                  <wp:extent cx="2965903" cy="1597025"/>
                  <wp:effectExtent l="19050" t="0" r="5897" b="0"/>
                  <wp:wrapNone/>
                  <wp:docPr id="3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903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4A28" w:rsidRPr="00DF6875" w:rsidRDefault="00994A28" w:rsidP="00003755">
      <w:pPr>
        <w:ind w:left="126" w:right="126"/>
        <w:rPr>
          <w:vanish/>
          <w:lang w:val="nl-NL"/>
        </w:rPr>
      </w:pPr>
    </w:p>
    <w:sectPr w:rsidR="00994A28" w:rsidRPr="00DF6875" w:rsidSect="00DF6875">
      <w:type w:val="continuous"/>
      <w:pgSz w:w="11907" w:h="16839" w:code="9"/>
      <w:pgMar w:top="1800" w:right="720" w:bottom="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C06618"/>
    <w:rsid w:val="00003755"/>
    <w:rsid w:val="000C3BB3"/>
    <w:rsid w:val="000D1E6F"/>
    <w:rsid w:val="00190E93"/>
    <w:rsid w:val="001D633B"/>
    <w:rsid w:val="0045043D"/>
    <w:rsid w:val="00485A31"/>
    <w:rsid w:val="0060208B"/>
    <w:rsid w:val="0074480E"/>
    <w:rsid w:val="00842EE9"/>
    <w:rsid w:val="008E5353"/>
    <w:rsid w:val="00994A28"/>
    <w:rsid w:val="00A517EC"/>
    <w:rsid w:val="00A64A90"/>
    <w:rsid w:val="00C06618"/>
    <w:rsid w:val="00DF6875"/>
    <w:rsid w:val="00E06599"/>
    <w:rsid w:val="00E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svoorkop1"/>
    <w:qFormat/>
    <w:rsid w:val="00003755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table" w:customStyle="1" w:styleId="Tabelraster">
    <w:name w:val="Tabelraster"/>
    <w:basedOn w:val="TableNormal"/>
    <w:uiPriority w:val="59"/>
    <w:rsid w:val="0000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ensvoorkop1">
    <w:name w:val="Tekens voor kop 1"/>
    <w:basedOn w:val="DefaultParagraphFont"/>
    <w:link w:val="kop1"/>
    <w:rsid w:val="00003755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TPFriendlyName xmlns="e6b10b74-023b-4505-bd21-3dea7fe386f6">Place cards (floral design, fold-over style)</TPFriendlyName>
    <NumericId xmlns="e6b10b74-023b-4505-bd21-3dea7fe386f6">-1</NumericId>
    <BusinessGroup xmlns="e6b10b74-023b-4505-bd21-3dea7fe386f6" xsi:nil="true"/>
    <SourceTitle xmlns="e6b10b74-023b-4505-bd21-3dea7fe386f6">Place cards (floral design, fold-over style)</SourceTitle>
    <APEditor xmlns="e6b10b74-023b-4505-bd21-3dea7fe386f6">
      <UserInfo>
        <DisplayName>REDMOND\v-luannv</DisplayName>
        <AccountId>113</AccountId>
        <AccountType/>
      </UserInfo>
    </APEditor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69886</Value>
      <Value>316734</Value>
    </PublishStatusLookup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PublishTargets xmlns="e6b10b74-023b-4505-bd21-3dea7fe386f6">OfficeOnline</PublishTargets>
    <TimesCloned xmlns="e6b10b74-023b-4505-bd21-3dea7fe386f6" xsi:nil="true"/>
    <AssetStart xmlns="e6b10b74-023b-4505-bd21-3dea7fe386f6">2009-01-02T00:00:00+00:00</AssetStart>
    <LastHandOff xmlns="e6b10b74-023b-4505-bd21-3dea7fe386f6" xsi:nil="true"/>
    <AcquiredFrom xmlns="e6b10b74-023b-4505-bd21-3dea7fe386f6" xsi:nil="true"/>
    <Provider xmlns="e6b10b74-023b-4505-bd21-3dea7fe386f6">EY006220130</Provider>
    <TPClientViewer xmlns="e6b10b74-023b-4505-bd21-3dea7fe386f6">Microsoft Office Word</TPClientViewer>
    <IsDeleted xmlns="e6b10b74-023b-4505-bd21-3dea7fe386f6">false</IsDeleted>
    <TemplateStatus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OriginAsset xmlns="e6b10b74-023b-4505-bd21-3dea7fe386f6" xsi:nil="true"/>
    <TPComponent xmlns="e6b10b74-023b-4505-bd21-3dea7fe386f6">WORDFiles</TPComponent>
    <AssetId xmlns="e6b10b74-023b-4505-bd21-3dea7fe386f6">TP010275480</AssetId>
    <TPLaunchHelpLink xmlns="e6b10b74-023b-4505-bd21-3dea7fe386f6" xsi:nil="true"/>
    <TPApplication xmlns="e6b10b74-023b-4505-bd21-3dea7fe386f6">Word</TPApplication>
    <IntlLocPriority xmlns="e6b10b74-023b-4505-bd21-3dea7fe386f6" xsi:nil="true"/>
    <PlannedPubDate xmlns="e6b10b74-023b-4505-bd21-3dea7fe386f6" xsi:nil="true"/>
    <IntlLangReviewer xmlns="e6b10b74-023b-4505-bd21-3dea7fe386f6" xsi:nil="true"/>
    <HandoffToMSDN xmlns="e6b10b74-023b-4505-bd21-3dea7fe386f6" xsi:nil="true"/>
    <CrawlForDependencies xmlns="e6b10b74-023b-4505-bd21-3dea7fe386f6">false</CrawlForDependencies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TPCommandLine xmlns="e6b10b74-023b-4505-bd21-3dea7fe386f6">{WD} /f {FilePath}</TPCommandLine>
    <TPAppVersion xmlns="e6b10b74-023b-4505-bd21-3dea7fe386f6">12</TPAppVersion>
    <APAuthor xmlns="e6b10b74-023b-4505-bd21-3dea7fe386f6">
      <UserInfo>
        <DisplayName>REDMOND\cynvey</DisplayName>
        <AccountId>227</AccountId>
        <AccountType/>
      </UserInfo>
    </APAuthor>
    <EditorialStatus xmlns="e6b10b74-023b-4505-bd21-3dea7fe386f6" xsi:nil="true"/>
    <TPLaunchHelpLinkType xmlns="e6b10b74-023b-4505-bd21-3dea7fe386f6">Template</TPLaunchHelpLinkType>
    <LastModifiedDateTime xmlns="e6b10b74-023b-4505-bd21-3dea7fe386f6" xsi:nil="true"/>
    <UACurrentWords xmlns="e6b10b74-023b-4505-bd21-3dea7fe386f6">0</UACurrentWords>
    <UALocRecommendation xmlns="e6b10b74-023b-4505-bd21-3dea7fe386f6">Localize</UALocRecommendation>
    <ArtSampleDocs xmlns="e6b10b74-023b-4505-bd21-3dea7fe386f6" xsi:nil="true"/>
    <UANotes xmlns="e6b10b74-023b-4505-bd21-3dea7fe386f6">SEO Pilot 2008, seasonal</UANotes>
    <ShowIn xmlns="e6b10b74-023b-4505-bd21-3dea7fe386f6" xsi:nil="true"/>
    <VoteCount xmlns="e6b10b74-023b-4505-bd21-3dea7fe386f6" xsi:nil="true"/>
    <CSXHash xmlns="e6b10b74-023b-4505-bd21-3dea7fe386f6" xsi:nil="true"/>
    <LastPublishResultLookup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38913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23B8A-197A-4E85-9198-1C40802A3131}"/>
</file>

<file path=customXml/itemProps2.xml><?xml version="1.0" encoding="utf-8"?>
<ds:datastoreItem xmlns:ds="http://schemas.openxmlformats.org/officeDocument/2006/customXml" ds:itemID="{041DEE22-2A64-4B50-95DA-4EFE79FFBAC6}"/>
</file>

<file path=customXml/itemProps3.xml><?xml version="1.0" encoding="utf-8"?>
<ds:datastoreItem xmlns:ds="http://schemas.openxmlformats.org/officeDocument/2006/customXml" ds:itemID="{FA0BEA13-198A-4F0A-AF9B-238C720B84BB}"/>
</file>

<file path=docProps/app.xml><?xml version="1.0" encoding="utf-8"?>
<Properties xmlns="http://schemas.openxmlformats.org/officeDocument/2006/extended-properties" xmlns:vt="http://schemas.openxmlformats.org/officeDocument/2006/docPropsVTypes">
  <Template>FloralFoldoverCards_TP10275480.dotx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(floral design, fold-over style)</dc:title>
  <dc:creator/>
  <cp:lastModifiedBy>Administrator</cp:lastModifiedBy>
  <cp:revision>3</cp:revision>
  <dcterms:created xsi:type="dcterms:W3CDTF">2008-05-09T20:37:00Z</dcterms:created>
  <dcterms:modified xsi:type="dcterms:W3CDTF">2008-08-12T10:55:00Z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0x010100CBDA964ABCF6134795B89D3DFFAE1FEF0400396DD46F8E1CE5468AAD42C750079EC0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2279900</vt:r8>
  </property>
</Properties>
</file>