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Pr="00E908D5" w:rsidRDefault="006732E1" w:rsidP="00926F2B">
      <w:pPr>
        <w:rPr>
          <w:lang w:val="nl-NL"/>
        </w:rPr>
      </w:pPr>
      <w:r w:rsidRPr="00E908D5">
        <w:rPr>
          <w:lang w:val="nl-NL" w:eastAsia="ja-JP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8011795</wp:posOffset>
            </wp:positionV>
            <wp:extent cx="2957830" cy="1592580"/>
            <wp:effectExtent l="19050" t="0" r="0" b="0"/>
            <wp:wrapNone/>
            <wp:docPr id="9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8D5">
        <w:rPr>
          <w:lang w:val="nl-NL" w:eastAsia="ja-JP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8011795</wp:posOffset>
            </wp:positionV>
            <wp:extent cx="2957830" cy="1592580"/>
            <wp:effectExtent l="19050" t="0" r="0" b="0"/>
            <wp:wrapNone/>
            <wp:docPr id="13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8D5">
        <w:rPr>
          <w:lang w:val="nl-NL" w:eastAsia="ja-JP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5492115</wp:posOffset>
            </wp:positionV>
            <wp:extent cx="2957830" cy="1592580"/>
            <wp:effectExtent l="19050" t="0" r="0" b="0"/>
            <wp:wrapNone/>
            <wp:docPr id="10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8D5">
        <w:rPr>
          <w:lang w:val="nl-NL" w:eastAsia="ja-JP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5492115</wp:posOffset>
            </wp:positionV>
            <wp:extent cx="2957830" cy="1592580"/>
            <wp:effectExtent l="19050" t="0" r="0" b="0"/>
            <wp:wrapNone/>
            <wp:docPr id="14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8D5">
        <w:rPr>
          <w:lang w:val="nl-NL" w:eastAsia="ja-JP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2982595</wp:posOffset>
            </wp:positionV>
            <wp:extent cx="2957830" cy="1592580"/>
            <wp:effectExtent l="19050" t="0" r="0" b="0"/>
            <wp:wrapNone/>
            <wp:docPr id="12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8D5">
        <w:rPr>
          <w:lang w:val="nl-NL" w:eastAsia="ja-JP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2982595</wp:posOffset>
            </wp:positionV>
            <wp:extent cx="2957830" cy="1592580"/>
            <wp:effectExtent l="19050" t="0" r="0" b="0"/>
            <wp:wrapNone/>
            <wp:docPr id="16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8D5">
        <w:rPr>
          <w:lang w:val="nl-NL" w:eastAsia="ja-JP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462915</wp:posOffset>
            </wp:positionV>
            <wp:extent cx="2957830" cy="1592580"/>
            <wp:effectExtent l="19050" t="0" r="0" b="0"/>
            <wp:wrapNone/>
            <wp:docPr id="15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8D5">
        <w:rPr>
          <w:lang w:val="nl-NL" w:eastAsia="ja-JP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462915</wp:posOffset>
            </wp:positionV>
            <wp:extent cx="2957830" cy="1592580"/>
            <wp:effectExtent l="19050" t="0" r="0" b="0"/>
            <wp:wrapNone/>
            <wp:docPr id="11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B6C" w:rsidRPr="00E908D5">
        <w:rPr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8.4pt;margin-top:461.6pt;width:160.8pt;height:68.35pt;z-index:251674624;mso-position-horizontal-relative:page;mso-position-vertical-relative:page;v-text-anchor:middle" o:allowincell="f" filled="f" stroked="f">
            <v:textbox style="mso-next-textbox:#_x0000_s1035" inset="3.6pt,,3.6pt">
              <w:txbxContent>
                <w:p w:rsidR="00A972AF" w:rsidRPr="00E908D5" w:rsidRDefault="00A972AF" w:rsidP="00A972AF">
                  <w:pPr>
                    <w:pStyle w:val="kop1"/>
                    <w:rPr>
                      <w:lang w:val="nl-NL"/>
                    </w:rPr>
                  </w:pPr>
                  <w:r w:rsidRPr="00E908D5">
                    <w:rPr>
                      <w:lang w:val="nl-NL"/>
                    </w:rPr>
                    <w:t>Natalie</w:t>
                  </w:r>
                </w:p>
              </w:txbxContent>
            </v:textbox>
            <w10:wrap anchorx="page" anchory="page"/>
          </v:shape>
        </w:pict>
      </w:r>
      <w:r w:rsidR="00136B6C" w:rsidRPr="00E908D5">
        <w:rPr>
          <w:lang w:val="nl-NL"/>
        </w:rPr>
        <w:pict>
          <v:shape id="_x0000_s1034" type="#_x0000_t202" style="position:absolute;margin-left:378.4pt;margin-top:264pt;width:160.8pt;height:68.35pt;z-index:251673600;mso-position-horizontal-relative:page;mso-position-vertical-relative:page;v-text-anchor:middle" o:allowincell="f" filled="f" stroked="f">
            <v:textbox style="mso-next-textbox:#_x0000_s1034" inset="3.6pt,,3.6pt">
              <w:txbxContent>
                <w:p w:rsidR="00A972AF" w:rsidRPr="00E908D5" w:rsidRDefault="00A972AF" w:rsidP="00A972AF">
                  <w:pPr>
                    <w:pStyle w:val="kop1"/>
                    <w:rPr>
                      <w:lang w:val="nl-NL"/>
                    </w:rPr>
                  </w:pPr>
                  <w:r w:rsidRPr="00E908D5">
                    <w:rPr>
                      <w:lang w:val="nl-NL"/>
                    </w:rPr>
                    <w:t>Stefan</w:t>
                  </w:r>
                </w:p>
              </w:txbxContent>
            </v:textbox>
            <w10:wrap anchorx="page" anchory="page"/>
          </v:shape>
        </w:pict>
      </w:r>
      <w:r w:rsidR="00136B6C" w:rsidRPr="00E908D5">
        <w:rPr>
          <w:lang w:val="nl-NL"/>
        </w:rPr>
        <w:pict>
          <v:shape id="_x0000_s1033" type="#_x0000_t202" style="position:absolute;margin-left:378.4pt;margin-top:65.6pt;width:160.8pt;height:68.35pt;z-index:251672576;mso-position-horizontal-relative:page;mso-position-vertical-relative:page;v-text-anchor:middle" o:allowincell="f" filled="f" stroked="f">
            <v:textbox style="mso-next-textbox:#_x0000_s1033" inset="3.6pt,,3.6pt">
              <w:txbxContent>
                <w:p w:rsidR="00A972AF" w:rsidRPr="00E908D5" w:rsidRDefault="00A972AF" w:rsidP="00A972AF">
                  <w:pPr>
                    <w:pStyle w:val="kop1"/>
                    <w:rPr>
                      <w:lang w:val="nl-NL"/>
                    </w:rPr>
                  </w:pPr>
                  <w:r w:rsidRPr="00E908D5">
                    <w:rPr>
                      <w:lang w:val="nl-NL"/>
                    </w:rPr>
                    <w:t>Willem</w:t>
                  </w:r>
                </w:p>
              </w:txbxContent>
            </v:textbox>
            <w10:wrap anchorx="page" anchory="page"/>
          </v:shape>
        </w:pict>
      </w:r>
      <w:r w:rsidR="00136B6C" w:rsidRPr="00E908D5">
        <w:rPr>
          <w:lang w:val="nl-NL"/>
        </w:rPr>
        <w:pict>
          <v:shape id="_x0000_s1036" type="#_x0000_t202" style="position:absolute;margin-left:378.4pt;margin-top:660.8pt;width:160.8pt;height:68.35pt;z-index:251675648;mso-position-horizontal-relative:page;mso-position-vertical-relative:page;v-text-anchor:middle" o:allowincell="f" filled="f" stroked="f">
            <v:textbox style="mso-next-textbox:#_x0000_s1036" inset="3.6pt,,3.6pt">
              <w:txbxContent>
                <w:p w:rsidR="00A972AF" w:rsidRPr="00E908D5" w:rsidRDefault="00A972AF" w:rsidP="00A972AF">
                  <w:pPr>
                    <w:pStyle w:val="kop1"/>
                    <w:rPr>
                      <w:lang w:val="nl-NL"/>
                    </w:rPr>
                  </w:pPr>
                  <w:r w:rsidRPr="00E908D5">
                    <w:rPr>
                      <w:lang w:val="nl-NL"/>
                    </w:rPr>
                    <w:t>Alice</w:t>
                  </w:r>
                </w:p>
              </w:txbxContent>
            </v:textbox>
            <w10:wrap anchorx="page" anchory="page"/>
          </v:shape>
        </w:pict>
      </w:r>
      <w:r w:rsidR="00136B6C" w:rsidRPr="00E908D5">
        <w:rPr>
          <w:lang w:val="nl-NL"/>
        </w:rPr>
        <w:pict>
          <v:shape id="_x0000_s1032" type="#_x0000_t202" style="position:absolute;margin-left:1in;margin-top:660.8pt;width:160.8pt;height:68.35pt;z-index:251671552;mso-position-horizontal-relative:page;mso-position-vertical-relative:page;v-text-anchor:middle" o:allowincell="f" filled="f" stroked="f">
            <v:textbox style="mso-next-textbox:#_x0000_s1032" inset="3.6pt,,3.6pt">
              <w:txbxContent>
                <w:p w:rsidR="00A972AF" w:rsidRPr="00E908D5" w:rsidRDefault="00A972AF" w:rsidP="00A972AF">
                  <w:pPr>
                    <w:pStyle w:val="kop1"/>
                    <w:rPr>
                      <w:lang w:val="nl-NL"/>
                    </w:rPr>
                  </w:pPr>
                  <w:r w:rsidRPr="00E908D5">
                    <w:rPr>
                      <w:lang w:val="nl-NL"/>
                    </w:rPr>
                    <w:t>Tristan</w:t>
                  </w:r>
                </w:p>
              </w:txbxContent>
            </v:textbox>
            <w10:wrap anchorx="page" anchory="page"/>
          </v:shape>
        </w:pict>
      </w:r>
      <w:r w:rsidR="00136B6C" w:rsidRPr="00E908D5">
        <w:rPr>
          <w:lang w:val="nl-NL"/>
        </w:rPr>
        <w:pict>
          <v:shape id="_x0000_s1031" type="#_x0000_t202" style="position:absolute;margin-left:1in;margin-top:461.6pt;width:160.8pt;height:68.35pt;z-index:251670528;mso-position-horizontal-relative:page;mso-position-vertical-relative:page;v-text-anchor:middle" o:allowincell="f" filled="f" stroked="f">
            <v:textbox style="mso-next-textbox:#_x0000_s1031" inset="3.6pt,,3.6pt">
              <w:txbxContent>
                <w:p w:rsidR="00A972AF" w:rsidRPr="00E908D5" w:rsidRDefault="00A972AF" w:rsidP="00A972AF">
                  <w:pPr>
                    <w:pStyle w:val="kop1"/>
                    <w:rPr>
                      <w:lang w:val="nl-NL"/>
                    </w:rPr>
                  </w:pPr>
                  <w:r w:rsidRPr="00E908D5">
                    <w:rPr>
                      <w:lang w:val="nl-NL"/>
                    </w:rPr>
                    <w:t>Jan</w:t>
                  </w:r>
                </w:p>
              </w:txbxContent>
            </v:textbox>
            <w10:wrap anchorx="page" anchory="page"/>
          </v:shape>
        </w:pict>
      </w:r>
      <w:r w:rsidR="00136B6C" w:rsidRPr="00E908D5">
        <w:rPr>
          <w:lang w:val="nl-NL"/>
        </w:rPr>
        <w:pict>
          <v:shape id="_x0000_s1030" type="#_x0000_t202" style="position:absolute;margin-left:1in;margin-top:264pt;width:160.8pt;height:68.35pt;z-index:251669504;mso-position-horizontal-relative:page;mso-position-vertical-relative:page;v-text-anchor:middle" o:allowincell="f" filled="f" stroked="f">
            <v:textbox style="mso-next-textbox:#_x0000_s1030" inset="3.6pt,,3.6pt">
              <w:txbxContent>
                <w:p w:rsidR="00A972AF" w:rsidRPr="00E908D5" w:rsidRDefault="00A972AF" w:rsidP="00A972AF">
                  <w:pPr>
                    <w:pStyle w:val="kop1"/>
                    <w:rPr>
                      <w:lang w:val="nl-NL"/>
                    </w:rPr>
                  </w:pPr>
                  <w:r w:rsidRPr="00E908D5">
                    <w:rPr>
                      <w:lang w:val="nl-NL"/>
                    </w:rPr>
                    <w:t>Isabel</w:t>
                  </w:r>
                </w:p>
              </w:txbxContent>
            </v:textbox>
            <w10:wrap anchorx="page" anchory="page"/>
          </v:shape>
        </w:pict>
      </w:r>
      <w:r w:rsidR="00136B6C" w:rsidRPr="00E908D5">
        <w:rPr>
          <w:lang w:val="nl-NL"/>
        </w:rPr>
        <w:pict>
          <v:shape id="_x0000_s1029" type="#_x0000_t202" style="position:absolute;margin-left:1in;margin-top:65.6pt;width:160.8pt;height:68.35pt;z-index:251668480;mso-position-horizontal-relative:page;mso-position-vertical-relative:page;v-text-anchor:middle" o:allowincell="f" filled="f" stroked="f">
            <v:textbox style="mso-next-textbox:#_x0000_s1029" inset="3.6pt,,3.6pt">
              <w:txbxContent>
                <w:p w:rsidR="00A972AF" w:rsidRPr="00E908D5" w:rsidRDefault="00A972AF" w:rsidP="00A972AF">
                  <w:pPr>
                    <w:pStyle w:val="kop1"/>
                    <w:rPr>
                      <w:lang w:val="nl-NL"/>
                    </w:rPr>
                  </w:pPr>
                  <w:r w:rsidRPr="00E908D5">
                    <w:rPr>
                      <w:lang w:val="nl-NL"/>
                    </w:rPr>
                    <w:t>Ella</w:t>
                  </w:r>
                </w:p>
              </w:txbxContent>
            </v:textbox>
            <w10:wrap anchorx="page" anchory="page"/>
          </v:shape>
        </w:pict>
      </w:r>
    </w:p>
    <w:sectPr w:rsidR="00132A0B" w:rsidRPr="00E908D5" w:rsidSect="00E908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6732E1"/>
    <w:rsid w:val="00132A0B"/>
    <w:rsid w:val="00136B6C"/>
    <w:rsid w:val="00191CCA"/>
    <w:rsid w:val="00241A2B"/>
    <w:rsid w:val="00354966"/>
    <w:rsid w:val="004D53E8"/>
    <w:rsid w:val="00501974"/>
    <w:rsid w:val="005D07B1"/>
    <w:rsid w:val="00600FCD"/>
    <w:rsid w:val="006732E1"/>
    <w:rsid w:val="006B166E"/>
    <w:rsid w:val="007049F6"/>
    <w:rsid w:val="00926F2B"/>
    <w:rsid w:val="009D525D"/>
    <w:rsid w:val="00A972AF"/>
    <w:rsid w:val="00B01FAD"/>
    <w:rsid w:val="00D9511A"/>
    <w:rsid w:val="00DD4BB4"/>
    <w:rsid w:val="00DE613A"/>
    <w:rsid w:val="00E9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link w:val="Tekensvoorkop1"/>
    <w:qFormat/>
    <w:rsid w:val="00926F2B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table" w:customStyle="1" w:styleId="Tabelraster">
    <w:name w:val="Tabelraster"/>
    <w:basedOn w:val="TableNormal"/>
    <w:uiPriority w:val="59"/>
    <w:rsid w:val="00926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ensvoorkop1">
    <w:name w:val="Tekens voor kop 1"/>
    <w:basedOn w:val="DefaultParagraphFont"/>
    <w:link w:val="kop1"/>
    <w:rsid w:val="00926F2B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TPFriendlyName xmlns="e6b10b74-023b-4505-bd21-3dea7fe386f6">Name or place cards (clouds design, 8/pg)</TPFriendlyName>
    <NumericId xmlns="e6b10b74-023b-4505-bd21-3dea7fe386f6">-1</NumericId>
    <BusinessGroup xmlns="e6b10b74-023b-4505-bd21-3dea7fe386f6" xsi:nil="true"/>
    <SourceTitle xmlns="e6b10b74-023b-4505-bd21-3dea7fe386f6">Name or place cards (clouds design, 8/pg)</SourceTitle>
    <APEditor xmlns="e6b10b74-023b-4505-bd21-3dea7fe386f6">
      <UserInfo>
        <DisplayName>REDMOND\v-luannv</DisplayName>
        <AccountId>113</AccountId>
        <AccountType/>
      </UserInfo>
    </APEditor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69883</Value>
      <Value>316669</Value>
    </PublishStatusLookup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PublishTargets xmlns="e6b10b74-023b-4505-bd21-3dea7fe386f6">OfficeOnline</PublishTargets>
    <TimesCloned xmlns="e6b10b74-023b-4505-bd21-3dea7fe386f6" xsi:nil="true"/>
    <AssetStart xmlns="e6b10b74-023b-4505-bd21-3dea7fe386f6">2009-01-02T00:00:00+00:00</AssetStart>
    <LastHandOff xmlns="e6b10b74-023b-4505-bd21-3dea7fe386f6" xsi:nil="true"/>
    <AcquiredFrom xmlns="e6b10b74-023b-4505-bd21-3dea7fe386f6" xsi:nil="true"/>
    <Provider xmlns="e6b10b74-023b-4505-bd21-3dea7fe386f6">EY006220130</Provider>
    <TPClientViewer xmlns="e6b10b74-023b-4505-bd21-3dea7fe386f6">Microsoft Office Word</TPClientViewer>
    <IsDeleted xmlns="e6b10b74-023b-4505-bd21-3dea7fe386f6">false</IsDeleted>
    <TemplateStatus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SubmitterId xmlns="e6b10b74-023b-4505-bd21-3dea7fe386f6" xsi:nil="true"/>
    <TPExecutable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OriginAsset xmlns="e6b10b74-023b-4505-bd21-3dea7fe386f6" xsi:nil="true"/>
    <TPComponent xmlns="e6b10b74-023b-4505-bd21-3dea7fe386f6">WORDFiles</TPComponent>
    <AssetId xmlns="e6b10b74-023b-4505-bd21-3dea7fe386f6">TP010275454</AssetId>
    <TPLaunchHelpLink xmlns="e6b10b74-023b-4505-bd21-3dea7fe386f6" xsi:nil="true"/>
    <TPApplication xmlns="e6b10b74-023b-4505-bd21-3dea7fe386f6">Word</TPApplication>
    <IntlLocPriority xmlns="e6b10b74-023b-4505-bd21-3dea7fe386f6" xsi:nil="true"/>
    <PlannedPubDate xmlns="e6b10b74-023b-4505-bd21-3dea7fe386f6" xsi:nil="true"/>
    <IntlLangReviewer xmlns="e6b10b74-023b-4505-bd21-3dea7fe386f6" xsi:nil="true"/>
    <HandoffToMSDN xmlns="e6b10b74-023b-4505-bd21-3dea7fe386f6" xsi:nil="true"/>
    <CrawlForDependencies xmlns="e6b10b74-023b-4505-bd21-3dea7fe386f6">false</CrawlForDependencies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TPCommandLine xmlns="e6b10b74-023b-4505-bd21-3dea7fe386f6">{WD} /f {FilePath}</TPCommandLine>
    <TPAppVersion xmlns="e6b10b74-023b-4505-bd21-3dea7fe386f6">12</TPAppVersion>
    <APAuthor xmlns="e6b10b74-023b-4505-bd21-3dea7fe386f6">
      <UserInfo>
        <DisplayName>REDMOND\cynvey</DisplayName>
        <AccountId>227</AccountId>
        <AccountType/>
      </UserInfo>
    </APAuthor>
    <EditorialStatus xmlns="e6b10b74-023b-4505-bd21-3dea7fe386f6" xsi:nil="true"/>
    <TPLaunchHelpLinkType xmlns="e6b10b74-023b-4505-bd21-3dea7fe386f6">Template</TPLaunchHelpLinkType>
    <LastModifiedDateTime xmlns="e6b10b74-023b-4505-bd21-3dea7fe386f6" xsi:nil="true"/>
    <UACurrentWords xmlns="e6b10b74-023b-4505-bd21-3dea7fe386f6">0</UACurrentWords>
    <UALocRecommendation xmlns="e6b10b74-023b-4505-bd21-3dea7fe386f6">Localize</UALocRecommendation>
    <ArtSampleDocs xmlns="e6b10b74-023b-4505-bd21-3dea7fe386f6" xsi:nil="true"/>
    <UANotes xmlns="e6b10b74-023b-4505-bd21-3dea7fe386f6" xsi:nil="true"/>
    <ShowIn xmlns="e6b10b74-023b-4505-bd21-3dea7fe386f6" xsi:nil="true"/>
    <VoteCount xmlns="e6b10b74-023b-4505-bd21-3dea7fe386f6" xsi:nil="true"/>
    <CSXHash xmlns="e6b10b74-023b-4505-bd21-3dea7fe386f6" xsi:nil="true"/>
    <LastPublishResultLookup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38841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898E0-C37C-4E42-A81C-CD1D60F1B1D2}"/>
</file>

<file path=customXml/itemProps2.xml><?xml version="1.0" encoding="utf-8"?>
<ds:datastoreItem xmlns:ds="http://schemas.openxmlformats.org/officeDocument/2006/customXml" ds:itemID="{37035B1B-A2AC-4F1D-BC78-45C5FEAB2844}"/>
</file>

<file path=customXml/itemProps3.xml><?xml version="1.0" encoding="utf-8"?>
<ds:datastoreItem xmlns:ds="http://schemas.openxmlformats.org/officeDocument/2006/customXml" ds:itemID="{99A83BD4-EB0C-4F2A-B3C3-70A506F12B7C}"/>
</file>

<file path=docProps/app.xml><?xml version="1.0" encoding="utf-8"?>
<Properties xmlns="http://schemas.openxmlformats.org/officeDocument/2006/extended-properties" xmlns:vt="http://schemas.openxmlformats.org/officeDocument/2006/docPropsVTypes">
  <Template>BlueGreenNameCard_8up_TP10275454.dotx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8/pg)</dc:title>
  <dc:creator/>
  <cp:lastModifiedBy>Administrator</cp:lastModifiedBy>
  <cp:revision>4</cp:revision>
  <cp:lastPrinted>2008-04-30T23:30:00Z</cp:lastPrinted>
  <dcterms:created xsi:type="dcterms:W3CDTF">2008-05-09T20:25:00Z</dcterms:created>
  <dcterms:modified xsi:type="dcterms:W3CDTF">2008-08-12T10:37:00Z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0x010100CBDA964ABCF6134795B89D3DFFAE1FEF0400396DD46F8E1CE5468AAD42C750079EC0</vt:lpwstr>
  </property>
  <property fmtid="{D5CDD505-2E9C-101B-9397-08002B2CF9AE}" pid="9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2279600</vt:r8>
  </property>
</Properties>
</file>