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4162AF62" w14:textId="77777777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11B22E4A" w14:textId="77777777" w:rsidR="004D4571" w:rsidRPr="00127C5F" w:rsidRDefault="004D4571" w:rsidP="00BD73DD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699AE" w14:textId="77777777"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nl-NL"/>
              </w:rPr>
              <mc:AlternateContent>
                <mc:Choice Requires="wpg">
                  <w:drawing>
                    <wp:inline distT="0" distB="0" distL="0" distR="0" wp14:anchorId="32FBA1F7" wp14:editId="7A815180">
                      <wp:extent cx="5224107" cy="6127845"/>
                      <wp:effectExtent l="0" t="0" r="0" b="6350"/>
                      <wp:docPr id="1" name="Groep 1" descr="kleurrijke ronde vorm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Ovaal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D8F86C" w14:textId="77777777" w:rsidR="00F7167D" w:rsidRDefault="00F7167D" w:rsidP="00F7167D">
                                    <w:pPr>
                                      <w:pStyle w:val="Kop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nl-NL"/>
                                      </w:rPr>
                                      <w:t xml:space="preserve">Naam van vak </w:t>
                                    </w:r>
                                    <w:r w:rsidRPr="009D180E">
                                      <w:rPr>
                                        <w:rStyle w:val="Kop2Char"/>
                                        <w:color w:val="1F497D" w:themeColor="text2"/>
                                        <w:lang w:bidi="nl-NL"/>
                                      </w:rPr>
                                      <w:t>Onderwerp</w:t>
                                    </w:r>
                                  </w:p>
                                  <w:p w14:paraId="66BF34B4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al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8DEB26" w14:textId="77777777" w:rsidR="00F7167D" w:rsidRPr="009D180E" w:rsidRDefault="00F7167D" w:rsidP="00F7167D">
                                    <w:pPr>
                                      <w:pStyle w:val="Kop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nl-NL"/>
                                      </w:rPr>
                                      <w:t>NAAM VAN DE DOCENT</w:t>
                                    </w:r>
                                  </w:p>
                                  <w:p w14:paraId="3082CE19" w14:textId="77777777" w:rsidR="00F7167D" w:rsidRPr="009D180E" w:rsidRDefault="00F7167D" w:rsidP="00F7167D">
                                    <w:pPr>
                                      <w:pStyle w:val="Kop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nl-NL"/>
                                      </w:rPr>
                                      <w:t>------------------------</w:t>
                                    </w:r>
                                  </w:p>
                                  <w:p w14:paraId="25295EE3" w14:textId="77777777" w:rsidR="00F7167D" w:rsidRPr="009D180E" w:rsidRDefault="00F7167D" w:rsidP="00F7167D">
                                    <w:pPr>
                                      <w:pStyle w:val="Kop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nl-NL"/>
                                      </w:rPr>
                                      <w:t>Naam onderwijsinstelling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al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785B92" w14:textId="77777777" w:rsidR="00DC5A24" w:rsidRPr="009D180E" w:rsidRDefault="00DC5A24" w:rsidP="00DC5A24">
                                    <w:pPr>
                                      <w:pStyle w:val="Kop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nl-NL"/>
                                      </w:rPr>
                                      <w:t>JAAR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BA1F7" id="Groep 1" o:spid="_x0000_s1026" alt="kleurrijke ronde vormen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">
                      <v:oval id="Ovaal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68D8F86C" w14:textId="77777777" w:rsidR="00F7167D" w:rsidRDefault="00F7167D" w:rsidP="00F7167D">
                              <w:pPr>
                                <w:pStyle w:val="Kop1"/>
                              </w:pPr>
                              <w:r w:rsidRPr="00832A99">
                                <w:rPr>
                                  <w:color w:val="1F497D" w:themeColor="text2"/>
                                  <w:lang w:bidi="nl-NL"/>
                                </w:rPr>
                                <w:t xml:space="preserve">Naam van vak </w:t>
                              </w:r>
                              <w:r w:rsidRPr="009D180E">
                                <w:rPr>
                                  <w:rStyle w:val="Kop2Char"/>
                                  <w:color w:val="1F497D" w:themeColor="text2"/>
                                  <w:lang w:bidi="nl-NL"/>
                                </w:rPr>
                                <w:t>Onderwerp</w:t>
                              </w:r>
                            </w:p>
                            <w:p w14:paraId="66BF34B4" w14:textId="77777777" w:rsidR="00F7167D" w:rsidRPr="00F7167D" w:rsidRDefault="00F7167D" w:rsidP="00F7167D"/>
                          </w:txbxContent>
                        </v:textbox>
                      </v:oval>
                      <v:oval id="Ovaal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058DEB26" w14:textId="77777777" w:rsidR="00F7167D" w:rsidRPr="009D180E" w:rsidRDefault="00F7167D" w:rsidP="00F7167D">
                              <w:pPr>
                                <w:pStyle w:val="Kop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nl-NL"/>
                                </w:rPr>
                                <w:t>NAAM VAN DE DOCENT</w:t>
                              </w:r>
                            </w:p>
                            <w:p w14:paraId="3082CE19" w14:textId="77777777" w:rsidR="00F7167D" w:rsidRPr="009D180E" w:rsidRDefault="00F7167D" w:rsidP="00F7167D">
                              <w:pPr>
                                <w:pStyle w:val="Kop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nl-NL"/>
                                </w:rPr>
                                <w:t>------------------------</w:t>
                              </w:r>
                            </w:p>
                            <w:p w14:paraId="25295EE3" w14:textId="77777777" w:rsidR="00F7167D" w:rsidRPr="009D180E" w:rsidRDefault="00F7167D" w:rsidP="00F7167D">
                              <w:pPr>
                                <w:pStyle w:val="Kop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nl-NL"/>
                                </w:rPr>
                                <w:t>Naam onderwijsinstelling</w:t>
                              </w:r>
                            </w:p>
                          </w:txbxContent>
                        </v:textbox>
                      </v:oval>
                      <v:oval id="Ovaal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49785B92" w14:textId="77777777" w:rsidR="00DC5A24" w:rsidRPr="009D180E" w:rsidRDefault="00DC5A24" w:rsidP="00DC5A24">
                              <w:pPr>
                                <w:pStyle w:val="Kop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nl-NL"/>
                                </w:rPr>
                                <w:t>JAAR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01EF1028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4E50C78E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4B4B81EF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nl-NL"/>
              </w:rPr>
              <w:lastRenderedPageBreak/>
              <mc:AlternateContent>
                <mc:Choice Requires="wpc">
                  <w:drawing>
                    <wp:inline distT="0" distB="0" distL="0" distR="0" wp14:anchorId="4E20945C" wp14:editId="52E866CF">
                      <wp:extent cx="1828800" cy="411480"/>
                      <wp:effectExtent l="0" t="0" r="0" b="7620"/>
                      <wp:docPr id="224" name="Canvas 224" descr="rechthoe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C88DFF" id="Canvas 224" o:spid="_x0000_s1026" editas="canvas" alt="rechthoek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hthoek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2AC47888" w14:textId="77777777" w:rsidR="004D4571" w:rsidRPr="00DC5A24" w:rsidRDefault="00A13F65" w:rsidP="00DC5A24">
            <w:pPr>
              <w:pStyle w:val="1ringband"/>
            </w:pPr>
            <w:sdt>
              <w:sdtPr>
                <w:tag w:val="Titel"/>
                <w:id w:val="1326344"/>
                <w:placeholder>
                  <w:docPart w:val="802E1C69BAFE4EC790050C97C36D4CEC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nl-NL"/>
                  </w:rPr>
                  <w:t>[1” ringband titel invoegen]</w:t>
                </w:r>
              </w:sdtContent>
            </w:sdt>
          </w:p>
        </w:tc>
      </w:tr>
    </w:tbl>
    <w:p w14:paraId="0C047DBD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AABE091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23586566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nl-NL"/>
              </w:rPr>
              <mc:AlternateContent>
                <mc:Choice Requires="wpc">
                  <w:drawing>
                    <wp:inline distT="0" distB="0" distL="0" distR="0" wp14:anchorId="38BD07CA" wp14:editId="46E09C23">
                      <wp:extent cx="1837690" cy="631825"/>
                      <wp:effectExtent l="0" t="0" r="0" b="0"/>
                      <wp:docPr id="213" name="Canvas 213" descr="rechthoe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6F25B6" id="Canvas 213" o:spid="_x0000_s1026" editas="canvas" alt="rechthoek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hthoek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136B434" w14:textId="77777777" w:rsidR="004D4571" w:rsidRPr="00857541" w:rsidRDefault="00A13F65" w:rsidP="00DC5A24">
            <w:pPr>
              <w:pStyle w:val="1"/>
            </w:pPr>
            <w:sdt>
              <w:sdtPr>
                <w:tag w:val="Titel"/>
                <w:id w:val="1326375"/>
                <w:placeholder>
                  <w:docPart w:val="99BBC84752E14644B07BDE34E4356B26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nl-NL"/>
                  </w:rPr>
                  <w:t xml:space="preserve">[1,5” ringband invoegen </w:t>
                </w:r>
                <w:r w:rsidR="004D4571" w:rsidRPr="00DC5A24">
                  <w:rPr>
                    <w:lang w:bidi="nl-NL"/>
                  </w:rPr>
                  <w:t>titel</w:t>
                </w:r>
                <w:r w:rsidR="0089691B">
                  <w:rPr>
                    <w:lang w:bidi="nl-NL"/>
                  </w:rPr>
                  <w:t>]</w:t>
                </w:r>
              </w:sdtContent>
            </w:sdt>
          </w:p>
        </w:tc>
      </w:tr>
    </w:tbl>
    <w:p w14:paraId="2ED304ED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6F49283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070C173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nl-NL"/>
              </w:rPr>
              <mc:AlternateContent>
                <mc:Choice Requires="wpc">
                  <w:drawing>
                    <wp:inline distT="0" distB="0" distL="0" distR="0" wp14:anchorId="31D2B6B1" wp14:editId="7BB7852E">
                      <wp:extent cx="1828800" cy="979805"/>
                      <wp:effectExtent l="0" t="0" r="0" b="0"/>
                      <wp:docPr id="202" name="Canvas 202" descr="rechthoe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5FB93A" id="Canvas 202" o:spid="_x0000_s1026" editas="canvas" alt="rechthoek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hthoek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0BA5250" w14:textId="77777777" w:rsidR="004D4571" w:rsidRPr="000B12EB" w:rsidRDefault="00A13F65" w:rsidP="00DC5A24">
            <w:pPr>
              <w:pStyle w:val="2ringband"/>
            </w:pPr>
            <w:sdt>
              <w:sdtPr>
                <w:tag w:val="Titel"/>
                <w:id w:val="1326392"/>
                <w:placeholder>
                  <w:docPart w:val="E44AFD867875406CA1103083EDC90AF1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nl-NL"/>
                  </w:rPr>
                  <w:t xml:space="preserve">[2” ringband invoegen </w:t>
                </w:r>
                <w:r w:rsidR="004D4571" w:rsidRPr="00DC5A24">
                  <w:rPr>
                    <w:lang w:bidi="nl-NL"/>
                  </w:rPr>
                  <w:t>titel</w:t>
                </w:r>
                <w:r w:rsidR="004D4571" w:rsidRPr="000B12EB">
                  <w:rPr>
                    <w:lang w:bidi="nl-NL"/>
                  </w:rPr>
                  <w:t>]</w:t>
                </w:r>
              </w:sdtContent>
            </w:sdt>
          </w:p>
        </w:tc>
      </w:tr>
    </w:tbl>
    <w:p w14:paraId="1FA5A86C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4713E939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13B0264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nl-NL"/>
              </w:rPr>
              <mc:AlternateContent>
                <mc:Choice Requires="wpc">
                  <w:drawing>
                    <wp:inline distT="0" distB="0" distL="0" distR="0" wp14:anchorId="4A7D3098" wp14:editId="3FBE0CDD">
                      <wp:extent cx="1837055" cy="1654810"/>
                      <wp:effectExtent l="0" t="0" r="0" b="2540"/>
                      <wp:docPr id="191" name="Canvas 191" descr="rechthoe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7EC587" id="Canvas 191" o:spid="_x0000_s1026" editas="canvas" alt="rechthoek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hthoek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FD770EC" w14:textId="77777777" w:rsidR="004D4571" w:rsidRPr="000B12EB" w:rsidRDefault="00A13F65" w:rsidP="00DC5A24">
            <w:pPr>
              <w:pStyle w:val="3ringband"/>
              <w:rPr>
                <w:bCs/>
              </w:rPr>
            </w:pPr>
            <w:sdt>
              <w:sdtPr>
                <w:tag w:val="Titel"/>
                <w:id w:val="1326398"/>
                <w:placeholder>
                  <w:docPart w:val="9FCC6A634BEA44819E69650C198029A6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nl-NL"/>
                  </w:rPr>
                  <w:t>[3” ringband titel invoegen]</w:t>
                </w:r>
              </w:sdtContent>
            </w:sdt>
          </w:p>
        </w:tc>
      </w:tr>
    </w:tbl>
    <w:p w14:paraId="61E7013A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7626FFE2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00455C" wp14:editId="1A71DAC7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Ova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4C868" w14:textId="77777777" w:rsidR="00DC5A24" w:rsidRDefault="00DC5A24" w:rsidP="00DC5A24">
                            <w:pPr>
                              <w:pStyle w:val="Kop1"/>
                            </w:pPr>
                          </w:p>
                          <w:p w14:paraId="7D190782" w14:textId="77777777" w:rsidR="00DC5A24" w:rsidRPr="009D180E" w:rsidRDefault="00DC5A24" w:rsidP="00DC5A24">
                            <w:pPr>
                              <w:pStyle w:val="Kop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nl-NL"/>
                              </w:rPr>
                              <w:t xml:space="preserve">Naam van vak </w:t>
                            </w:r>
                          </w:p>
                          <w:p w14:paraId="4441FC3D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0455C" id="Ovaal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" fillcolor="#b70da3 [3205]" stroked="f" strokeweight="3pt">
                <v:fill opacity="43947f"/>
                <v:textbox>
                  <w:txbxContent>
                    <w:p w14:paraId="0BD4C868" w14:textId="77777777" w:rsidR="00DC5A24" w:rsidRDefault="00DC5A24" w:rsidP="00DC5A24">
                      <w:pPr>
                        <w:pStyle w:val="Kop1"/>
                      </w:pPr>
                    </w:p>
                    <w:p w14:paraId="7D190782" w14:textId="77777777" w:rsidR="00DC5A24" w:rsidRPr="009D180E" w:rsidRDefault="00DC5A24" w:rsidP="00DC5A24">
                      <w:pPr>
                        <w:pStyle w:val="Kop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nl-NL"/>
                        </w:rPr>
                        <w:t xml:space="preserve">Naam van vak </w:t>
                      </w:r>
                    </w:p>
                    <w:p w14:paraId="4441FC3D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51337DEE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1CE2BD9E" wp14:editId="41910827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Ova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76DFC" w14:textId="77777777" w:rsidR="00DC5A24" w:rsidRPr="009D180E" w:rsidRDefault="00DC5A24" w:rsidP="000D0FB4">
                            <w:pPr>
                              <w:pStyle w:val="Subtitel2"/>
                              <w:rPr>
                                <w:rStyle w:val="Ballonteks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ntekstChar"/>
                                <w:color w:val="000000" w:themeColor="text1"/>
                                <w:sz w:val="32"/>
                                <w:szCs w:val="32"/>
                                <w:lang w:bidi="nl-NL"/>
                              </w:rPr>
                              <w:t>Notitieblok vak</w:t>
                            </w:r>
                          </w:p>
                          <w:p w14:paraId="62E31A10" w14:textId="77777777" w:rsidR="00DC5A24" w:rsidRDefault="00DC5A24" w:rsidP="00DC5A24">
                            <w:pPr>
                              <w:pStyle w:val="1ringband"/>
                            </w:pPr>
                            <w:r>
                              <w:rPr>
                                <w:lang w:bidi="nl-NL"/>
                              </w:rPr>
                              <w:t>IN DEZE SECTIE:</w:t>
                            </w:r>
                          </w:p>
                          <w:p w14:paraId="3D6BB686" w14:textId="77777777" w:rsidR="00DC5A24" w:rsidRDefault="00DC5A24" w:rsidP="00DC5A24">
                            <w:pPr>
                              <w:pStyle w:val="1ringband"/>
                            </w:pPr>
                          </w:p>
                          <w:p w14:paraId="6845FCEE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600536E3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4317890B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78F13805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2BD9E" id="Ovaal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DGeluXogIAAL0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09176DFC" w14:textId="77777777" w:rsidR="00DC5A24" w:rsidRPr="009D180E" w:rsidRDefault="00DC5A24" w:rsidP="000D0FB4">
                      <w:pPr>
                        <w:pStyle w:val="Subtitel2"/>
                        <w:rPr>
                          <w:rStyle w:val="Ballonteks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ntekstChar"/>
                          <w:color w:val="000000" w:themeColor="text1"/>
                          <w:sz w:val="32"/>
                          <w:szCs w:val="32"/>
                          <w:lang w:bidi="nl-NL"/>
                        </w:rPr>
                        <w:t>Notitieblok vak</w:t>
                      </w:r>
                    </w:p>
                    <w:p w14:paraId="62E31A10" w14:textId="77777777" w:rsidR="00DC5A24" w:rsidRDefault="00DC5A24" w:rsidP="00DC5A24">
                      <w:pPr>
                        <w:pStyle w:val="1ringband"/>
                      </w:pPr>
                      <w:r>
                        <w:rPr>
                          <w:lang w:bidi="nl-NL"/>
                        </w:rPr>
                        <w:t>IN DEZE SECTIE:</w:t>
                      </w:r>
                    </w:p>
                    <w:p w14:paraId="3D6BB686" w14:textId="77777777" w:rsidR="00DC5A24" w:rsidRDefault="00DC5A24" w:rsidP="00DC5A24">
                      <w:pPr>
                        <w:pStyle w:val="1ringband"/>
                      </w:pPr>
                    </w:p>
                    <w:p w14:paraId="6845FCEE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600536E3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4317890B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78F13805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F28B05" wp14:editId="3ACC2A44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V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DBAB" w14:textId="77777777" w:rsidR="001B6867" w:rsidRPr="00DC5A24" w:rsidRDefault="001B6867" w:rsidP="00381773">
                            <w:pPr>
                              <w:pStyle w:val="Naamvantabblad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nl-NL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28B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Vorm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" fillcolor="#b70da3 [3205]" stroked="f" strokeweight=".25pt">
                <v:textbox style="layout-flow:vertical">
                  <w:txbxContent>
                    <w:p w14:paraId="4BB6DBAB" w14:textId="77777777" w:rsidR="001B6867" w:rsidRPr="00DC5A24" w:rsidRDefault="001B6867" w:rsidP="00381773">
                      <w:pPr>
                        <w:pStyle w:val="Naamvantabblad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nl-NL"/>
                        </w:rPr>
                        <w:t>Tab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nl-NL"/>
        </w:rPr>
        <w:br w:type="page"/>
      </w:r>
    </w:p>
    <w:p w14:paraId="3F7304FA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7E3876" wp14:editId="1648E4D5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Ova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2934" w14:textId="77777777" w:rsidR="00DC5A24" w:rsidRDefault="00DC5A24" w:rsidP="00DC5A24">
                            <w:pPr>
                              <w:pStyle w:val="Kop1"/>
                            </w:pPr>
                          </w:p>
                          <w:p w14:paraId="49B77653" w14:textId="77777777" w:rsidR="00DC5A24" w:rsidRPr="009D180E" w:rsidRDefault="00DC5A24" w:rsidP="00DC5A24">
                            <w:pPr>
                              <w:pStyle w:val="Kop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nl-NL"/>
                              </w:rPr>
                              <w:t xml:space="preserve">Naam van vak </w:t>
                            </w:r>
                          </w:p>
                          <w:p w14:paraId="1E431E1A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E3876" id="Ovaal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" fillcolor="#4bacc6 [3208]" stroked="f" strokeweight="3pt">
                <v:fill opacity="43947f"/>
                <v:textbox>
                  <w:txbxContent>
                    <w:p w14:paraId="06962934" w14:textId="77777777" w:rsidR="00DC5A24" w:rsidRDefault="00DC5A24" w:rsidP="00DC5A24">
                      <w:pPr>
                        <w:pStyle w:val="Kop1"/>
                      </w:pPr>
                    </w:p>
                    <w:p w14:paraId="49B77653" w14:textId="77777777" w:rsidR="00DC5A24" w:rsidRPr="009D180E" w:rsidRDefault="00DC5A24" w:rsidP="00DC5A24">
                      <w:pPr>
                        <w:pStyle w:val="Kop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nl-NL"/>
                        </w:rPr>
                        <w:t xml:space="preserve">Naam van vak </w:t>
                      </w:r>
                    </w:p>
                    <w:p w14:paraId="1E431E1A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7F6A51" wp14:editId="041E5BFA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Ova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8DFBD" w14:textId="77777777" w:rsidR="00DC5A24" w:rsidRPr="009D180E" w:rsidRDefault="00DC5A24" w:rsidP="000D0FB4">
                            <w:pPr>
                              <w:pStyle w:val="Subtitel2"/>
                              <w:rPr>
                                <w:rStyle w:val="Ballonteks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ntekstChar"/>
                                <w:color w:val="000000" w:themeColor="text1"/>
                                <w:sz w:val="32"/>
                                <w:szCs w:val="32"/>
                                <w:lang w:bidi="nl-NL"/>
                              </w:rPr>
                              <w:t>Notitieblok vak</w:t>
                            </w:r>
                          </w:p>
                          <w:p w14:paraId="0FBC18CD" w14:textId="77777777" w:rsidR="00DC5A24" w:rsidRDefault="00DC5A24" w:rsidP="00DC5A24">
                            <w:pPr>
                              <w:pStyle w:val="1ringband"/>
                            </w:pPr>
                            <w:r>
                              <w:rPr>
                                <w:lang w:bidi="nl-NL"/>
                              </w:rPr>
                              <w:t>IN DEZE SECTIE:</w:t>
                            </w:r>
                          </w:p>
                          <w:p w14:paraId="3E101A5C" w14:textId="77777777" w:rsidR="00DC5A24" w:rsidRDefault="00DC5A24" w:rsidP="00DC5A24">
                            <w:pPr>
                              <w:pStyle w:val="1ringband"/>
                            </w:pPr>
                          </w:p>
                          <w:p w14:paraId="0AD00382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69233BA9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07B4AD65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396CBDDB" w14:textId="77777777" w:rsidR="00DC5A24" w:rsidRPr="000D0FB4" w:rsidRDefault="00DC5A2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F6A51" id="Ovaal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1D48DFBD" w14:textId="77777777" w:rsidR="00DC5A24" w:rsidRPr="009D180E" w:rsidRDefault="00DC5A24" w:rsidP="000D0FB4">
                      <w:pPr>
                        <w:pStyle w:val="Subtitel2"/>
                        <w:rPr>
                          <w:rStyle w:val="Ballonteks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ntekstChar"/>
                          <w:color w:val="000000" w:themeColor="text1"/>
                          <w:sz w:val="32"/>
                          <w:szCs w:val="32"/>
                          <w:lang w:bidi="nl-NL"/>
                        </w:rPr>
                        <w:t>Notitieblok vak</w:t>
                      </w:r>
                    </w:p>
                    <w:p w14:paraId="0FBC18CD" w14:textId="77777777" w:rsidR="00DC5A24" w:rsidRDefault="00DC5A24" w:rsidP="00DC5A24">
                      <w:pPr>
                        <w:pStyle w:val="1ringband"/>
                      </w:pPr>
                      <w:r>
                        <w:rPr>
                          <w:lang w:bidi="nl-NL"/>
                        </w:rPr>
                        <w:t>IN DEZE SECTIE:</w:t>
                      </w:r>
                    </w:p>
                    <w:p w14:paraId="3E101A5C" w14:textId="77777777" w:rsidR="00DC5A24" w:rsidRDefault="00DC5A24" w:rsidP="00DC5A24">
                      <w:pPr>
                        <w:pStyle w:val="1ringband"/>
                      </w:pPr>
                    </w:p>
                    <w:p w14:paraId="0AD00382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69233BA9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07B4AD65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396CBDDB" w14:textId="77777777" w:rsidR="00DC5A24" w:rsidRPr="000D0FB4" w:rsidRDefault="00DC5A2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BB424A" wp14:editId="79EADAC2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V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E735" w14:textId="77777777" w:rsidR="002E076A" w:rsidRPr="009D180E" w:rsidRDefault="002E076A" w:rsidP="00381773">
                            <w:pPr>
                              <w:pStyle w:val="Naamvantabblad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nl-NL"/>
                              </w:rPr>
                              <w:t>Tabblad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424A" id="AutoVorm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" fillcolor="#4bacc6 [3208]" stroked="f" strokeweight=".25pt">
                <v:textbox style="layout-flow:vertical">
                  <w:txbxContent>
                    <w:p w14:paraId="1F7AE735" w14:textId="77777777" w:rsidR="002E076A" w:rsidRPr="009D180E" w:rsidRDefault="002E076A" w:rsidP="00381773">
                      <w:pPr>
                        <w:pStyle w:val="Naamvantabblad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nl-NL"/>
                        </w:rPr>
                        <w:t>Tabblad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nl-NL"/>
        </w:rPr>
        <w:br w:type="page"/>
      </w:r>
    </w:p>
    <w:p w14:paraId="3A92CBC7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D7486D" wp14:editId="7B02527D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Ova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E8220" w14:textId="77777777" w:rsidR="000D0FB4" w:rsidRDefault="000D0FB4" w:rsidP="000D0FB4">
                            <w:pPr>
                              <w:pStyle w:val="Kop1"/>
                            </w:pPr>
                          </w:p>
                          <w:p w14:paraId="4022ED7A" w14:textId="77777777" w:rsidR="000D0FB4" w:rsidRPr="009D180E" w:rsidRDefault="000D0FB4" w:rsidP="000D0FB4">
                            <w:pPr>
                              <w:pStyle w:val="Kop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nl-NL"/>
                              </w:rPr>
                              <w:t xml:space="preserve">Naam van vak </w:t>
                            </w:r>
                          </w:p>
                          <w:p w14:paraId="16FD31B9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7486D" id="Ovaal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" fillcolor="#f79646 [3209]" stroked="f" strokeweight="3pt">
                <v:fill opacity="43947f"/>
                <v:textbox>
                  <w:txbxContent>
                    <w:p w14:paraId="528E8220" w14:textId="77777777" w:rsidR="000D0FB4" w:rsidRDefault="000D0FB4" w:rsidP="000D0FB4">
                      <w:pPr>
                        <w:pStyle w:val="Kop1"/>
                      </w:pPr>
                    </w:p>
                    <w:p w14:paraId="4022ED7A" w14:textId="77777777" w:rsidR="000D0FB4" w:rsidRPr="009D180E" w:rsidRDefault="000D0FB4" w:rsidP="000D0FB4">
                      <w:pPr>
                        <w:pStyle w:val="Kop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nl-NL"/>
                        </w:rPr>
                        <w:t xml:space="preserve">Naam van vak </w:t>
                      </w:r>
                    </w:p>
                    <w:p w14:paraId="16FD31B9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2CA06CC8" w14:textId="77777777" w:rsidR="00C47E5D" w:rsidRDefault="00C47E5D" w:rsidP="00894754">
      <w:pPr>
        <w:rPr>
          <w:color w:val="E36C0A" w:themeColor="accent6" w:themeShade="BF"/>
        </w:rPr>
      </w:pPr>
    </w:p>
    <w:p w14:paraId="217A062E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237DE6" wp14:editId="23A19708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Ova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426D9" w14:textId="77777777" w:rsidR="000D0FB4" w:rsidRPr="009D180E" w:rsidRDefault="000D0FB4" w:rsidP="000D0FB4">
                            <w:pPr>
                              <w:pStyle w:val="Subtitel2"/>
                              <w:rPr>
                                <w:rStyle w:val="Ballonteks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nteks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nl-NL"/>
                              </w:rPr>
                              <w:t>Notitieblok vak</w:t>
                            </w:r>
                          </w:p>
                          <w:p w14:paraId="2E92F1DB" w14:textId="77777777" w:rsidR="000D0FB4" w:rsidRDefault="000D0FB4" w:rsidP="000D0FB4">
                            <w:pPr>
                              <w:pStyle w:val="1"/>
                            </w:pPr>
                            <w:r>
                              <w:rPr>
                                <w:lang w:bidi="nl-NL"/>
                              </w:rPr>
                              <w:t>IN DEZE SECTIE:</w:t>
                            </w:r>
                          </w:p>
                          <w:p w14:paraId="565519AD" w14:textId="77777777" w:rsidR="000D0FB4" w:rsidRDefault="000D0FB4" w:rsidP="000D0FB4">
                            <w:pPr>
                              <w:pStyle w:val="1"/>
                            </w:pPr>
                          </w:p>
                          <w:p w14:paraId="19C6F341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006EC7E7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34F7A0BE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1ADE58DE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37DE6" id="Ovaal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BjZXLzoAIAAL4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014426D9" w14:textId="77777777" w:rsidR="000D0FB4" w:rsidRPr="009D180E" w:rsidRDefault="000D0FB4" w:rsidP="000D0FB4">
                      <w:pPr>
                        <w:pStyle w:val="Subtitel2"/>
                        <w:rPr>
                          <w:rStyle w:val="Ballonteks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nteks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nl-NL"/>
                        </w:rPr>
                        <w:t>Notitieblok vak</w:t>
                      </w:r>
                    </w:p>
                    <w:p w14:paraId="2E92F1DB" w14:textId="77777777" w:rsidR="000D0FB4" w:rsidRDefault="000D0FB4" w:rsidP="000D0FB4">
                      <w:pPr>
                        <w:pStyle w:val="1"/>
                      </w:pPr>
                      <w:r>
                        <w:rPr>
                          <w:lang w:bidi="nl-NL"/>
                        </w:rPr>
                        <w:t>IN DEZE SECTIE:</w:t>
                      </w:r>
                    </w:p>
                    <w:p w14:paraId="565519AD" w14:textId="77777777" w:rsidR="000D0FB4" w:rsidRDefault="000D0FB4" w:rsidP="000D0FB4">
                      <w:pPr>
                        <w:pStyle w:val="1"/>
                      </w:pPr>
                    </w:p>
                    <w:p w14:paraId="19C6F341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006EC7E7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34F7A0BE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1ADE58DE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2BC369" wp14:editId="6EF43AC7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V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997C" w14:textId="77777777" w:rsidR="002E076A" w:rsidRPr="009D180E" w:rsidRDefault="002E076A" w:rsidP="00FF3CD0">
                            <w:pPr>
                              <w:pStyle w:val="Naamvantabblad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nl-NL"/>
                              </w:rPr>
                              <w:t>Tabblad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C369" id="AutoVorm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" fillcolor="#f79646 [3209]" stroked="f" strokeweight=".25pt">
                <v:textbox style="layout-flow:vertical">
                  <w:txbxContent>
                    <w:p w14:paraId="3574997C" w14:textId="77777777" w:rsidR="002E076A" w:rsidRPr="009D180E" w:rsidRDefault="002E076A" w:rsidP="00FF3CD0">
                      <w:pPr>
                        <w:pStyle w:val="Naamvantabblad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nl-NL"/>
                        </w:rPr>
                        <w:t>Tabblad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nl-NL"/>
        </w:rPr>
        <w:br w:type="page"/>
      </w:r>
    </w:p>
    <w:p w14:paraId="614BDE29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7FE7DE" wp14:editId="07EF07FE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Ova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BA45" w14:textId="77777777" w:rsidR="000D0FB4" w:rsidRDefault="000D0FB4" w:rsidP="000D0FB4">
                            <w:pPr>
                              <w:pStyle w:val="Kop1"/>
                            </w:pPr>
                          </w:p>
                          <w:p w14:paraId="688DD543" w14:textId="77777777" w:rsidR="000D0FB4" w:rsidRDefault="000D0FB4" w:rsidP="000D0FB4">
                            <w:pPr>
                              <w:pStyle w:val="Kop1"/>
                            </w:pPr>
                            <w:r w:rsidRPr="00F7167D">
                              <w:rPr>
                                <w:lang w:bidi="nl-NL"/>
                              </w:rPr>
                              <w:t xml:space="preserve">Naam van vak </w:t>
                            </w:r>
                          </w:p>
                          <w:p w14:paraId="243B5045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FE7DE" id="Ovaal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" fillcolor="#1f497d [3215]" stroked="f" strokeweight="3pt">
                <v:fill opacity="43947f"/>
                <v:textbox>
                  <w:txbxContent>
                    <w:p w14:paraId="5083BA45" w14:textId="77777777" w:rsidR="000D0FB4" w:rsidRDefault="000D0FB4" w:rsidP="000D0FB4">
                      <w:pPr>
                        <w:pStyle w:val="Kop1"/>
                      </w:pPr>
                    </w:p>
                    <w:p w14:paraId="688DD543" w14:textId="77777777" w:rsidR="000D0FB4" w:rsidRDefault="000D0FB4" w:rsidP="000D0FB4">
                      <w:pPr>
                        <w:pStyle w:val="Kop1"/>
                      </w:pPr>
                      <w:r w:rsidRPr="00F7167D">
                        <w:rPr>
                          <w:lang w:bidi="nl-NL"/>
                        </w:rPr>
                        <w:t xml:space="preserve">Naam van vak </w:t>
                      </w:r>
                    </w:p>
                    <w:p w14:paraId="243B5045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3696C7BA" w14:textId="77777777" w:rsidR="00C47E5D" w:rsidRDefault="00C47E5D" w:rsidP="00894754">
      <w:pPr>
        <w:rPr>
          <w:color w:val="E36C0A" w:themeColor="accent6" w:themeShade="BF"/>
        </w:rPr>
      </w:pPr>
    </w:p>
    <w:p w14:paraId="5178F593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1254AA" wp14:editId="72470334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Ova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80BCF" w14:textId="77777777" w:rsidR="000D0FB4" w:rsidRPr="009D180E" w:rsidRDefault="000D0FB4" w:rsidP="000D0FB4">
                            <w:pPr>
                              <w:pStyle w:val="Subtitel2"/>
                              <w:rPr>
                                <w:rStyle w:val="Ballonteks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nteks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nl-NL"/>
                              </w:rPr>
                              <w:t>Notitieblok vak</w:t>
                            </w:r>
                          </w:p>
                          <w:p w14:paraId="32BE4705" w14:textId="77777777" w:rsidR="00F2301D" w:rsidRDefault="00F2301D" w:rsidP="00F2301D">
                            <w:pPr>
                              <w:pStyle w:val="1"/>
                            </w:pPr>
                            <w:r>
                              <w:rPr>
                                <w:lang w:bidi="nl-NL"/>
                              </w:rPr>
                              <w:t>IN DEZE SECTIE:</w:t>
                            </w:r>
                          </w:p>
                          <w:p w14:paraId="6F49CDDC" w14:textId="77777777" w:rsidR="000D0FB4" w:rsidRDefault="000D0FB4" w:rsidP="000D0FB4">
                            <w:pPr>
                              <w:pStyle w:val="2ringband"/>
                            </w:pPr>
                          </w:p>
                          <w:p w14:paraId="7D6B76D1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1EBA208C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657F4EA2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5FF88A65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254AA" id="Ovaal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" fillcolor="#eeece1 [3214]" stroked="f" strokeweight="3pt">
                <v:fill opacity="43947f"/>
                <v:textbox>
                  <w:txbxContent>
                    <w:p w14:paraId="4E780BCF" w14:textId="77777777" w:rsidR="000D0FB4" w:rsidRPr="009D180E" w:rsidRDefault="000D0FB4" w:rsidP="000D0FB4">
                      <w:pPr>
                        <w:pStyle w:val="Subtitel2"/>
                        <w:rPr>
                          <w:rStyle w:val="Ballonteks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nteks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nl-NL"/>
                        </w:rPr>
                        <w:t>Notitieblok vak</w:t>
                      </w:r>
                    </w:p>
                    <w:p w14:paraId="32BE4705" w14:textId="77777777" w:rsidR="00F2301D" w:rsidRDefault="00F2301D" w:rsidP="00F2301D">
                      <w:pPr>
                        <w:pStyle w:val="1"/>
                      </w:pPr>
                      <w:r>
                        <w:rPr>
                          <w:lang w:bidi="nl-NL"/>
                        </w:rPr>
                        <w:t>IN DEZE SECTIE:</w:t>
                      </w:r>
                    </w:p>
                    <w:p w14:paraId="6F49CDDC" w14:textId="77777777" w:rsidR="000D0FB4" w:rsidRDefault="000D0FB4" w:rsidP="000D0FB4">
                      <w:pPr>
                        <w:pStyle w:val="2ringband"/>
                      </w:pPr>
                    </w:p>
                    <w:p w14:paraId="7D6B76D1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1EBA208C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657F4EA2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5FF88A65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52CF10" wp14:editId="68DE6550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V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03417" w14:textId="77777777" w:rsidR="002E076A" w:rsidRPr="000D0FB4" w:rsidRDefault="002E076A" w:rsidP="00FF3CD0">
                            <w:pPr>
                              <w:pStyle w:val="Naamvantabblad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nl-NL"/>
                              </w:rPr>
                              <w:t>Tabblad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CF10" id="AutoVorm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" fillcolor="#1f497d [3215]" stroked="f" strokeweight=".25pt">
                <v:textbox style="layout-flow:vertical">
                  <w:txbxContent>
                    <w:p w14:paraId="6CF03417" w14:textId="77777777" w:rsidR="002E076A" w:rsidRPr="000D0FB4" w:rsidRDefault="002E076A" w:rsidP="00FF3CD0">
                      <w:pPr>
                        <w:pStyle w:val="Naamvantabblad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nl-NL"/>
                        </w:rPr>
                        <w:t>Tabblad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nl-NL"/>
        </w:rPr>
        <w:br w:type="page"/>
      </w:r>
      <w:bookmarkStart w:id="0" w:name="_GoBack"/>
      <w:bookmarkEnd w:id="0"/>
    </w:p>
    <w:p w14:paraId="2871DB6D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E1995C" wp14:editId="07C53C76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Ova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BAE54" w14:textId="77777777" w:rsidR="000D0FB4" w:rsidRPr="009D180E" w:rsidRDefault="000D0FB4" w:rsidP="000D0FB4">
                            <w:pPr>
                              <w:pStyle w:val="Subtitel2"/>
                              <w:rPr>
                                <w:rStyle w:val="Ballonteks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nteks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nl-NL"/>
                              </w:rPr>
                              <w:t>Notitieblok vak</w:t>
                            </w:r>
                          </w:p>
                          <w:p w14:paraId="2BEB6F22" w14:textId="77777777" w:rsidR="000D0FB4" w:rsidRDefault="000D0FB4" w:rsidP="000D0FB4">
                            <w:pPr>
                              <w:pStyle w:val="1"/>
                            </w:pPr>
                            <w:r>
                              <w:rPr>
                                <w:lang w:bidi="nl-NL"/>
                              </w:rPr>
                              <w:t>IN DEZE SECTIE:</w:t>
                            </w:r>
                          </w:p>
                          <w:p w14:paraId="0213420C" w14:textId="77777777" w:rsidR="000D0FB4" w:rsidRDefault="000D0FB4" w:rsidP="000D0FB4">
                            <w:pPr>
                              <w:pStyle w:val="1"/>
                            </w:pPr>
                          </w:p>
                          <w:p w14:paraId="37D97FE8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2E0CADF1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3779CC0B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  <w:p w14:paraId="5695A580" w14:textId="77777777" w:rsidR="000D0FB4" w:rsidRPr="000D0FB4" w:rsidRDefault="000D0FB4" w:rsidP="000D0FB4">
                            <w:pPr>
                              <w:pStyle w:val="Lijstalinea"/>
                            </w:pPr>
                            <w:r w:rsidRPr="000D0FB4">
                              <w:rPr>
                                <w:lang w:bidi="nl-NL"/>
                              </w:rPr>
                              <w:t>Plaats hier 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1995C" id="Ovaal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07CBAE54" w14:textId="77777777" w:rsidR="000D0FB4" w:rsidRPr="009D180E" w:rsidRDefault="000D0FB4" w:rsidP="000D0FB4">
                      <w:pPr>
                        <w:pStyle w:val="Subtitel2"/>
                        <w:rPr>
                          <w:rStyle w:val="Ballonteks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nteks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nl-NL"/>
                        </w:rPr>
                        <w:t>Notitieblok vak</w:t>
                      </w:r>
                    </w:p>
                    <w:p w14:paraId="2BEB6F22" w14:textId="77777777" w:rsidR="000D0FB4" w:rsidRDefault="000D0FB4" w:rsidP="000D0FB4">
                      <w:pPr>
                        <w:pStyle w:val="1"/>
                      </w:pPr>
                      <w:r>
                        <w:rPr>
                          <w:lang w:bidi="nl-NL"/>
                        </w:rPr>
                        <w:t>IN DEZE SECTIE:</w:t>
                      </w:r>
                    </w:p>
                    <w:p w14:paraId="0213420C" w14:textId="77777777" w:rsidR="000D0FB4" w:rsidRDefault="000D0FB4" w:rsidP="000D0FB4">
                      <w:pPr>
                        <w:pStyle w:val="1"/>
                      </w:pPr>
                    </w:p>
                    <w:p w14:paraId="37D97FE8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2E0CADF1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3779CC0B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  <w:p w14:paraId="5695A580" w14:textId="77777777" w:rsidR="000D0FB4" w:rsidRPr="000D0FB4" w:rsidRDefault="000D0FB4" w:rsidP="000D0FB4">
                      <w:pPr>
                        <w:pStyle w:val="Lijstalinea"/>
                      </w:pPr>
                      <w:r w:rsidRPr="000D0FB4">
                        <w:rPr>
                          <w:lang w:bidi="nl-NL"/>
                        </w:rPr>
                        <w:t>Plaats hier de inhoud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AD2CC5" wp14:editId="729B5A5B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Ova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E41CB" w14:textId="77777777" w:rsidR="000D0FB4" w:rsidRDefault="000D0FB4" w:rsidP="000D0FB4">
                            <w:pPr>
                              <w:pStyle w:val="Kop1"/>
                            </w:pPr>
                          </w:p>
                          <w:p w14:paraId="0BAEE0F1" w14:textId="77777777" w:rsidR="000D0FB4" w:rsidRDefault="000D0FB4" w:rsidP="000D0FB4">
                            <w:pPr>
                              <w:pStyle w:val="Kop1"/>
                            </w:pPr>
                            <w:r w:rsidRPr="00F7167D">
                              <w:rPr>
                                <w:lang w:bidi="nl-NL"/>
                              </w:rPr>
                              <w:t xml:space="preserve">Naam van vak </w:t>
                            </w:r>
                          </w:p>
                          <w:p w14:paraId="4EF82902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D2CC5" id="Ovaal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" fillcolor="black [3213]" stroked="f" strokeweight="3pt">
                <v:fill opacity="43947f"/>
                <v:textbox>
                  <w:txbxContent>
                    <w:p w14:paraId="497E41CB" w14:textId="77777777" w:rsidR="000D0FB4" w:rsidRDefault="000D0FB4" w:rsidP="000D0FB4">
                      <w:pPr>
                        <w:pStyle w:val="Kop1"/>
                      </w:pPr>
                    </w:p>
                    <w:p w14:paraId="0BAEE0F1" w14:textId="77777777" w:rsidR="000D0FB4" w:rsidRDefault="000D0FB4" w:rsidP="000D0FB4">
                      <w:pPr>
                        <w:pStyle w:val="Kop1"/>
                      </w:pPr>
                      <w:r w:rsidRPr="00F7167D">
                        <w:rPr>
                          <w:lang w:bidi="nl-NL"/>
                        </w:rPr>
                        <w:t xml:space="preserve">Naam van vak </w:t>
                      </w:r>
                    </w:p>
                    <w:p w14:paraId="4EF82902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E63843" wp14:editId="37094F10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V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F412" w14:textId="77777777" w:rsidR="002E076A" w:rsidRPr="000D0FB4" w:rsidRDefault="002E076A" w:rsidP="00FF3CD0">
                            <w:pPr>
                              <w:pStyle w:val="Naamvantabblad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nl-NL"/>
                              </w:rPr>
                              <w:t>Tabblad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3843" id="AutoVorm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" fillcolor="#333 [3204]" strokecolor="#848484 [1940]" strokeweight=".25pt">
                <v:textbox style="layout-flow:vertical">
                  <w:txbxContent>
                    <w:p w14:paraId="32AFF412" w14:textId="77777777" w:rsidR="002E076A" w:rsidRPr="000D0FB4" w:rsidRDefault="002E076A" w:rsidP="00FF3CD0">
                      <w:pPr>
                        <w:pStyle w:val="Naamvantabblad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nl-NL"/>
                        </w:rPr>
                        <w:t>Tabblad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B206" w14:textId="77777777" w:rsidR="00A13F65" w:rsidRDefault="00A13F65" w:rsidP="00E71C68">
      <w:pPr>
        <w:spacing w:after="0" w:line="240" w:lineRule="auto"/>
      </w:pPr>
      <w:r>
        <w:separator/>
      </w:r>
    </w:p>
  </w:endnote>
  <w:endnote w:type="continuationSeparator" w:id="0">
    <w:p w14:paraId="51AB790C" w14:textId="77777777" w:rsidR="00A13F65" w:rsidRDefault="00A13F65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76B6" w14:textId="77777777" w:rsidR="0073702A" w:rsidRDefault="007370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8CA1" w14:textId="77777777" w:rsidR="0073702A" w:rsidRDefault="007370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E843" w14:textId="77777777" w:rsidR="0073702A" w:rsidRDefault="007370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3167" w14:textId="77777777" w:rsidR="00A13F65" w:rsidRDefault="00A13F65" w:rsidP="00E71C68">
      <w:pPr>
        <w:spacing w:after="0" w:line="240" w:lineRule="auto"/>
      </w:pPr>
      <w:r>
        <w:separator/>
      </w:r>
    </w:p>
  </w:footnote>
  <w:footnote w:type="continuationSeparator" w:id="0">
    <w:p w14:paraId="171B7AB1" w14:textId="77777777" w:rsidR="00A13F65" w:rsidRDefault="00A13F65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0F18" w14:textId="77777777" w:rsidR="0073702A" w:rsidRDefault="007370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01C0" w14:textId="77777777" w:rsidR="0073702A" w:rsidRDefault="007370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B13D" w14:textId="77777777" w:rsidR="0073702A" w:rsidRDefault="007370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34558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59B9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72AB4"/>
    <w:rsid w:val="00890994"/>
    <w:rsid w:val="008945CC"/>
    <w:rsid w:val="00894754"/>
    <w:rsid w:val="0089691B"/>
    <w:rsid w:val="008A5A4F"/>
    <w:rsid w:val="008C300E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13F65"/>
    <w:rsid w:val="00A25864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301D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24DC3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773"/>
    <w:rPr>
      <w:color w:val="262626" w:themeColor="accent1" w:themeShade="BF"/>
    </w:rPr>
  </w:style>
  <w:style w:type="paragraph" w:styleId="Kop1">
    <w:name w:val="heading 1"/>
    <w:basedOn w:val="Standaard"/>
    <w:next w:val="Standaard"/>
    <w:link w:val="Kop1Char"/>
    <w:uiPriority w:val="9"/>
    <w:qFormat/>
    <w:rsid w:val="006659B9"/>
    <w:pPr>
      <w:jc w:val="center"/>
      <w:outlineLvl w:val="0"/>
    </w:pPr>
    <w:rPr>
      <w:rFonts w:asciiTheme="majorHAnsi" w:hAnsiTheme="majorHAnsi"/>
      <w:caps/>
      <w:color w:val="FFFFFF" w:themeColor="background1"/>
      <w:sz w:val="48"/>
      <w:szCs w:val="5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59B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28"/>
      <w:szCs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Kop6">
    <w:name w:val="heading 6"/>
    <w:basedOn w:val="Standaard"/>
    <w:next w:val="Standaard"/>
    <w:link w:val="Kop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leiding">
    <w:name w:val="Inleiding"/>
    <w:basedOn w:val="Standaard"/>
    <w:qFormat/>
    <w:rsid w:val="00381773"/>
    <w:pPr>
      <w:ind w:left="1440"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166BC2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Kop3Char">
    <w:name w:val="Kop 3 Char"/>
    <w:basedOn w:val="Standaardalinea-lettertype"/>
    <w:link w:val="Kop3"/>
    <w:uiPriority w:val="9"/>
    <w:rsid w:val="006659B9"/>
    <w:rPr>
      <w:rFonts w:asciiTheme="majorHAnsi" w:hAnsiTheme="majorHAnsi"/>
      <w:caps/>
      <w:color w:val="FFFFFF" w:themeColor="background1"/>
      <w:sz w:val="28"/>
      <w:szCs w:val="36"/>
    </w:rPr>
  </w:style>
  <w:style w:type="character" w:customStyle="1" w:styleId="Kop4Char">
    <w:name w:val="Kop 4 Char"/>
    <w:basedOn w:val="Standaardalinea-lettertype"/>
    <w:link w:val="Kop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Kop6Char">
    <w:name w:val="Kop 6 Char"/>
    <w:basedOn w:val="Standaardalinea-lettertype"/>
    <w:link w:val="Kop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aamvantabblad">
    <w:name w:val="Naam van tabblad"/>
    <w:basedOn w:val="Standaard"/>
    <w:rsid w:val="006659B9"/>
    <w:pPr>
      <w:spacing w:after="360"/>
      <w:jc w:val="center"/>
    </w:pPr>
    <w:rPr>
      <w:color w:val="333333" w:themeColor="accent1"/>
      <w:sz w:val="24"/>
    </w:rPr>
  </w:style>
  <w:style w:type="paragraph" w:styleId="Lijstalinea">
    <w:name w:val="List Paragraph"/>
    <w:basedOn w:val="Standaard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1ringband">
    <w:name w:val="1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1">
    <w:name w:val="1"/>
    <w:aliases w:val="5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2ringband">
    <w:name w:val="2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3ringband">
    <w:name w:val="3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Koptekst">
    <w:name w:val="header"/>
    <w:basedOn w:val="Standaard"/>
    <w:link w:val="Kop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C68"/>
  </w:style>
  <w:style w:type="paragraph" w:styleId="Voettekst">
    <w:name w:val="footer"/>
    <w:basedOn w:val="Standaard"/>
    <w:link w:val="Voet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C68"/>
  </w:style>
  <w:style w:type="character" w:customStyle="1" w:styleId="Kop1Char">
    <w:name w:val="Kop 1 Char"/>
    <w:basedOn w:val="Standaardalinea-lettertype"/>
    <w:link w:val="Kop1"/>
    <w:uiPriority w:val="9"/>
    <w:rsid w:val="006659B9"/>
    <w:rPr>
      <w:rFonts w:asciiTheme="majorHAnsi" w:hAnsiTheme="majorHAnsi"/>
      <w:caps/>
      <w:color w:val="FFFFFF" w:themeColor="background1"/>
      <w:sz w:val="48"/>
      <w:szCs w:val="56"/>
    </w:rPr>
  </w:style>
  <w:style w:type="paragraph" w:customStyle="1" w:styleId="Naamvanvak">
    <w:name w:val="Naam van vak"/>
    <w:basedOn w:val="Kop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el">
    <w:name w:val="Title"/>
    <w:basedOn w:val="Kop3"/>
    <w:next w:val="Standaard"/>
    <w:link w:val="TitelChar"/>
    <w:uiPriority w:val="10"/>
    <w:qFormat/>
    <w:rsid w:val="00381773"/>
  </w:style>
  <w:style w:type="character" w:customStyle="1" w:styleId="TitelChar">
    <w:name w:val="Titel Char"/>
    <w:basedOn w:val="Standaardalinea-lettertype"/>
    <w:link w:val="Titel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itel2">
    <w:name w:val="Subtitel 2"/>
    <w:link w:val="Tekensvoorondertitel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Geenafstand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Tekensvoorondertitel2">
    <w:name w:val="Tekens voor ondertitel 2"/>
    <w:basedOn w:val="Kop4Char"/>
    <w:link w:val="Subtitel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Tekstvantijdelijkeaanduiding"/>
              <w:rFonts w:asciiTheme="majorHAnsi" w:hAnsiTheme="majorHAnsi"/>
              <w:b/>
              <w:color w:val="1F3864" w:themeColor="accent1" w:themeShade="80"/>
              <w:sz w:val="44"/>
              <w:szCs w:val="44"/>
              <w:lang w:bidi="nl-NL"/>
            </w:rPr>
            <w:t>[1” ringband titel invoegen]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Tekstvantijdelijkeaanduiding"/>
              <w:rFonts w:asciiTheme="majorHAnsi" w:hAnsiTheme="majorHAnsi"/>
              <w:b/>
              <w:color w:val="1F3864" w:themeColor="accent1" w:themeShade="80"/>
              <w:sz w:val="48"/>
              <w:szCs w:val="48"/>
              <w:lang w:bidi="nl-NL"/>
            </w:rPr>
            <w:t>[1,5” ringband titel invoegen]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Tekstvantijdelijkeaanduiding"/>
              <w:rFonts w:asciiTheme="majorHAnsi" w:hAnsiTheme="majorHAnsi"/>
              <w:b/>
              <w:color w:val="1F3864" w:themeColor="accent1" w:themeShade="80"/>
              <w:sz w:val="56"/>
              <w:szCs w:val="56"/>
              <w:lang w:bidi="nl-NL"/>
            </w:rPr>
            <w:t>[2” ringband titel invoegen]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Tekstvantijdelijkeaanduiding"/>
              <w:rFonts w:asciiTheme="majorHAnsi" w:hAnsiTheme="majorHAnsi"/>
              <w:b/>
              <w:color w:val="1F3864" w:themeColor="accent1" w:themeShade="80"/>
              <w:sz w:val="64"/>
              <w:szCs w:val="64"/>
              <w:lang w:bidi="nl-NL"/>
            </w:rPr>
            <w:t>[3” ringband titel invoegen]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05262C"/>
    <w:rsid w:val="003D19DE"/>
    <w:rsid w:val="007F28F3"/>
    <w:rsid w:val="00BA15FB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Office_30658641_TF10274255</Template>
  <TotalTime>2</TotalTime>
  <Pages>8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nl-NL</cp:lastModifiedBy>
  <cp:revision>5</cp:revision>
  <dcterms:created xsi:type="dcterms:W3CDTF">2019-03-20T10:50:00Z</dcterms:created>
  <dcterms:modified xsi:type="dcterms:W3CDTF">2019-03-21T14:54:00Z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