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02" w:rsidRDefault="00F41A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0;margin-top:33.1pt;width:541.1pt;height:714.35pt;z-index:-251658752;mso-position-horizontal:center;mso-position-horizontal-relative:page;mso-position-vertical-relative:page" strokecolor="#edf4ae" strokeweight="2.25pt">
            <v:fill r:id="rId4" o:title="flickcreek_reflection" opacity="39322f" recolor="t" rotate="t" type="frame"/>
            <v:textbox style="mso-next-textbox:#_x0000_s1198">
              <w:txbxContent>
                <w:p w:rsidR="009E1F02" w:rsidRDefault="009E1F0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4" type="#_x0000_t202" style="position:absolute;left:0;text-align:left;margin-left:138.75pt;margin-top:114.75pt;width:334.45pt;height:354.75pt;z-index:251656704;mso-position-horizontal-relative:page;mso-position-vertical-relative:page" filled="f" stroked="f">
            <v:textbox style="mso-next-textbox:#_x0000_s1194">
              <w:txbxContent>
                <w:sdt>
                  <w:sdtPr>
                    <w:id w:val="92313720"/>
                    <w:placeholder>
                      <w:docPart w:val="58EA6DC1A0EA42488C94028655DF03D2"/>
                    </w:placeholder>
                    <w:showingPlcHdr/>
                  </w:sdtPr>
                  <w:sdtContent>
                    <w:p w:rsidR="009E1F02" w:rsidRDefault="009C4188">
                      <w:pPr>
                        <w:pStyle w:val="kop1"/>
                      </w:pPr>
                      <w:r w:rsidRPr="00B64C13">
                        <w:rPr>
                          <w:sz w:val="96"/>
                          <w:lang/>
                        </w:rPr>
                        <w:t>Buurtbarbecue</w:t>
                      </w:r>
                    </w:p>
                  </w:sdtContent>
                </w:sdt>
                <w:sdt>
                  <w:sdtPr>
                    <w:id w:val="92313721"/>
                    <w:placeholder>
                      <w:docPart w:val="A5B878BA9FB84494A3A827073CFEC29B"/>
                    </w:placeholder>
                    <w:showingPlcHdr/>
                  </w:sdtPr>
                  <w:sdtContent>
                    <w:p w:rsidR="009C4188" w:rsidRDefault="009C4188" w:rsidP="006D55DB">
                      <w:pPr>
                        <w:pStyle w:val="kop2"/>
                      </w:pPr>
                      <w:r>
                        <w:rPr>
                          <w:lang/>
                        </w:rPr>
                        <w:t>Laten we een barbecuewedstrijd organiseren!</w:t>
                      </w:r>
                      <w:r w:rsidR="00CE6622">
                        <w:rPr>
                          <w:lang/>
                        </w:rPr>
                        <w:t xml:space="preserve">  </w:t>
                      </w:r>
                      <w:r>
                        <w:rPr>
                          <w:lang/>
                        </w:rPr>
                        <w:t>Het favoriete recept wint een prijs!</w:t>
                      </w:r>
                    </w:p>
                  </w:sdtContent>
                </w:sdt>
                <w:sdt>
                  <w:sdtPr>
                    <w:id w:val="92313722"/>
                    <w:placeholder>
                      <w:docPart w:val="C30C475EFD034FB4B34B1BBE8D335E89"/>
                    </w:placeholder>
                    <w:showingPlcHdr/>
                  </w:sdtPr>
                  <w:sdtContent>
                    <w:p w:rsidR="009E1F02" w:rsidRDefault="009C4188" w:rsidP="009C4188">
                      <w:pPr>
                        <w:pStyle w:val="kop3"/>
                      </w:pPr>
                      <w:r>
                        <w:rPr>
                          <w:lang/>
                        </w:rPr>
                        <w:t>26 mei - We beginnen met koken om 16.00 uur</w:t>
                      </w:r>
                      <w:r>
                        <w:br/>
                      </w:r>
                      <w:r>
                        <w:rPr>
                          <w:lang/>
                        </w:rPr>
                        <w:t>Prijsuitreiking om 19.00 uur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left:0;text-align:left;margin-left:141.8pt;margin-top:426pt;width:312.45pt;height:78.75pt;z-index:251659776;mso-position-horizontal-relative:page" filled="f" stroked="f">
            <v:textbox style="mso-next-textbox:#_x0000_s1201">
              <w:txbxContent>
                <w:sdt>
                  <w:sdtPr>
                    <w:id w:val="92313679"/>
                    <w:placeholder>
                      <w:docPart w:val="A61FC298E5714809A3A9FCB290CBBE76"/>
                    </w:placeholder>
                    <w:showingPlcHdr/>
                  </w:sdtPr>
                  <w:sdtContent>
                    <w:p w:rsidR="009E1F02" w:rsidRPr="00B64C13" w:rsidRDefault="009C4188" w:rsidP="009C4188">
                      <w:r w:rsidRPr="00B64C13">
                        <w:t>Er is van alles te doen voor de kinderen. Breng badmintonrackets en zwemkleding mee.</w:t>
                      </w:r>
                    </w:p>
                  </w:sdtContent>
                </w:sdt>
              </w:txbxContent>
            </v:textbox>
            <w10:wrap anchorx="page"/>
          </v:shape>
        </w:pict>
      </w:r>
      <w:r>
        <w:rPr>
          <w:noProof/>
        </w:rPr>
        <w:pict>
          <v:shape id="_x0000_s1199" type="#_x0000_t202" style="position:absolute;left:0;text-align:left;margin-left:141.8pt;margin-top:576.75pt;width:321pt;height:126.75pt;z-index:251658752;mso-position-horizontal-relative:page;mso-position-vertical-relative:page" filled="f" stroked="f">
            <v:textbox style="mso-next-textbox:#_x0000_s1199">
              <w:txbxContent>
                <w:p w:rsidR="009C4188" w:rsidRPr="00B64C13" w:rsidRDefault="00F41A5A" w:rsidP="003E2BDC">
                  <w:sdt>
                    <w:sdtPr>
                      <w:id w:val="92313687"/>
                      <w:placeholder>
                        <w:docPart w:val="388DE903B64248288D8319134B22766A"/>
                      </w:placeholder>
                      <w:showingPlcHdr/>
                    </w:sdtPr>
                    <w:sdtContent>
                      <w:r w:rsidR="009C4188" w:rsidRPr="00B64C13">
                        <w:t>Bij Tom en Marja in de tuin</w:t>
                      </w:r>
                    </w:sdtContent>
                  </w:sdt>
                </w:p>
                <w:sdt>
                  <w:sdtPr>
                    <w:id w:val="92313689"/>
                    <w:placeholder>
                      <w:docPart w:val="8E58CCDB9C1B43248C0D1F5ACC10B5DC"/>
                    </w:placeholder>
                    <w:showingPlcHdr/>
                  </w:sdtPr>
                  <w:sdtContent>
                    <w:p w:rsidR="009C4188" w:rsidRPr="00B64C13" w:rsidRDefault="009C4188" w:rsidP="009C4188">
                      <w:r w:rsidRPr="00B64C13">
                        <w:t>Hoofdstraat 1234 in Amstelveld</w:t>
                      </w:r>
                    </w:p>
                  </w:sdtContent>
                </w:sdt>
                <w:p w:rsidR="009E1F02" w:rsidRPr="00B64C13" w:rsidRDefault="0011209E" w:rsidP="003E2BDC">
                  <w:r w:rsidRPr="00B64C13">
                    <w:t>Antwoord aan:</w:t>
                  </w:r>
                  <w:r w:rsidRPr="00B64C13">
                    <w:rPr>
                      <w:rStyle w:val="TekensvoorAntwoordgraag"/>
                      <w:lang w:val="nl-NL"/>
                    </w:rPr>
                    <w:t xml:space="preserve"> </w:t>
                  </w:r>
                  <w:sdt>
                    <w:sdtPr>
                      <w:rPr>
                        <w:rStyle w:val="TekensvoorAntwoordgraag"/>
                        <w:lang w:val="nl-NL"/>
                      </w:rPr>
                      <w:id w:val="92313691"/>
                      <w:placeholder>
                        <w:docPart w:val="26A3CD9AE46642CCB5EEAB944062013B"/>
                      </w:placeholder>
                      <w:showingPlcHdr/>
                    </w:sdtPr>
                    <w:sdtContent>
                      <w:r w:rsidR="009C4188" w:rsidRPr="00B64C13">
                        <w:t>(020) 123 45 67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sectPr w:rsidR="009E1F02" w:rsidSect="00B64C13">
      <w:pgSz w:w="11907" w:h="16839" w:code="9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20"/>
  <w:drawingGridHorizontalSpacing w:val="140"/>
  <w:displayHorizontalDrawingGridEvery w:val="2"/>
  <w:noPunctuationKerning/>
  <w:characterSpacingControl w:val="doNotCompress"/>
  <w:compat/>
  <w:rsids>
    <w:rsidRoot w:val="009E1F02"/>
    <w:rsid w:val="000862F3"/>
    <w:rsid w:val="00107C67"/>
    <w:rsid w:val="0011209E"/>
    <w:rsid w:val="001B3672"/>
    <w:rsid w:val="003E2BDC"/>
    <w:rsid w:val="003F14BD"/>
    <w:rsid w:val="005B3950"/>
    <w:rsid w:val="006D1552"/>
    <w:rsid w:val="006D55DB"/>
    <w:rsid w:val="00755AF4"/>
    <w:rsid w:val="00850023"/>
    <w:rsid w:val="009C4188"/>
    <w:rsid w:val="009E1F02"/>
    <w:rsid w:val="00A573D8"/>
    <w:rsid w:val="00B64C13"/>
    <w:rsid w:val="00BA2E86"/>
    <w:rsid w:val="00C33E1C"/>
    <w:rsid w:val="00CE6622"/>
    <w:rsid w:val="00D32413"/>
    <w:rsid w:val="00E80D07"/>
    <w:rsid w:val="00F4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19b7,#0a96f2"/>
      <o:colormenu v:ext="edit" fillcolor="none" strokecolor="#0a9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customStyle="1" w:styleId="kop2">
    <w:name w:val="kop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customStyle="1" w:styleId="kop3">
    <w:name w:val="kop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paragraph" w:customStyle="1" w:styleId="Ballontekst">
    <w:name w:val="Ballonteks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e">
    <w:name w:val="Locatie"/>
    <w:basedOn w:val="Normal"/>
    <w:link w:val="TekensvoorLocatie"/>
    <w:rsid w:val="009E1F02"/>
    <w:rPr>
      <w:b/>
      <w:color w:val="1B485C"/>
      <w:sz w:val="36"/>
    </w:rPr>
  </w:style>
  <w:style w:type="paragraph" w:customStyle="1" w:styleId="Telefoonnummer">
    <w:name w:val="Telefoonnummer"/>
    <w:basedOn w:val="Locatie"/>
    <w:link w:val="Tekensvoortelefoonnummer"/>
    <w:rsid w:val="009E1F02"/>
    <w:rPr>
      <w:b w:val="0"/>
    </w:rPr>
  </w:style>
  <w:style w:type="paragraph" w:customStyle="1" w:styleId="Graagantwoorden">
    <w:name w:val="Graag antwoorden"/>
    <w:basedOn w:val="Telefoonnummer"/>
    <w:link w:val="TekensvoorAntwoordgraag"/>
    <w:rsid w:val="009E1F02"/>
    <w:rPr>
      <w:i/>
    </w:rPr>
  </w:style>
  <w:style w:type="character" w:customStyle="1" w:styleId="TekensvoorLocatie">
    <w:name w:val="Tekens voor Locatie"/>
    <w:basedOn w:val="DefaultParagraphFont"/>
    <w:link w:val="Locatie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Tekensvoortelefoonnummer">
    <w:name w:val="Tekens voor telefoonnummer"/>
    <w:basedOn w:val="TekensvoorLocatie"/>
    <w:link w:val="Telefoonnummer"/>
    <w:rsid w:val="009E1F02"/>
  </w:style>
  <w:style w:type="character" w:customStyle="1" w:styleId="TekensvoorAntwoordgraag">
    <w:name w:val="Tekens voor Antwoord graag"/>
    <w:basedOn w:val="Tekensvoortelefoonnummer"/>
    <w:link w:val="Graagantwoorden"/>
    <w:rsid w:val="009E1F02"/>
    <w:rPr>
      <w:i/>
    </w:rPr>
  </w:style>
  <w:style w:type="character" w:customStyle="1" w:styleId="Tekstvantijdelijkeaanduidingen">
    <w:name w:val="Tekst van tijdelijke aanduidingen"/>
    <w:basedOn w:val="DefaultParagraphFont"/>
    <w:uiPriority w:val="99"/>
    <w:semiHidden/>
    <w:rsid w:val="009C4188"/>
    <w:rPr>
      <w:color w:val="808080"/>
    </w:rPr>
  </w:style>
  <w:style w:type="paragraph" w:styleId="BalloonText">
    <w:name w:val="Balloon Text"/>
    <w:basedOn w:val="Normal"/>
    <w:link w:val="BalloonTextChar"/>
    <w:rsid w:val="00B64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C1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8DE903B64248288D8319134B227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6E3FC-5056-4DC0-8BF7-FC98A5B8D5F1}"/>
      </w:docPartPr>
      <w:docPartBody>
        <w:p w:rsidR="00CC34F9" w:rsidRDefault="00D97E41">
          <w:r>
            <w:rPr>
              <w:lang/>
            </w:rPr>
            <w:t>Bij Tom en Marja in de tuin</w:t>
          </w:r>
        </w:p>
      </w:docPartBody>
    </w:docPart>
    <w:docPart>
      <w:docPartPr>
        <w:name w:val="8E58CCDB9C1B43248C0D1F5ACC10B5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CDA8A-D6B0-4C72-A2FC-38168EB37762}"/>
      </w:docPartPr>
      <w:docPartBody>
        <w:p w:rsidR="00CC34F9" w:rsidRDefault="00D97E41">
          <w:r>
            <w:rPr>
              <w:lang/>
            </w:rPr>
            <w:t>Hoofdstraat 1234 in Amstelveld</w:t>
          </w:r>
        </w:p>
      </w:docPartBody>
    </w:docPart>
    <w:docPart>
      <w:docPartPr>
        <w:name w:val="26A3CD9AE46642CCB5EEAB9440620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EAE62-DA8F-47A9-BEA0-F6757CE97F6A}"/>
      </w:docPartPr>
      <w:docPartBody>
        <w:p w:rsidR="00CC34F9" w:rsidRDefault="00D97E41">
          <w:r>
            <w:rPr>
              <w:lang/>
            </w:rPr>
            <w:t>(020) 123 45 67</w:t>
          </w:r>
        </w:p>
      </w:docPartBody>
    </w:docPart>
    <w:docPart>
      <w:docPartPr>
        <w:name w:val="58EA6DC1A0EA42488C94028655DF03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A9B9B4-6FF8-4A87-968A-FCF88FC1DB72}"/>
      </w:docPartPr>
      <w:docPartBody>
        <w:p w:rsidR="00CC34F9" w:rsidRDefault="00D97E41">
          <w:r>
            <w:rPr>
              <w:lang/>
            </w:rPr>
            <w:t>Buurtbarbecue</w:t>
          </w:r>
        </w:p>
      </w:docPartBody>
    </w:docPart>
    <w:docPart>
      <w:docPartPr>
        <w:name w:val="A5B878BA9FB84494A3A827073CFEC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8634E-2380-4016-B64D-1F3CCB6B9FD0}"/>
      </w:docPartPr>
      <w:docPartBody>
        <w:p w:rsidR="00CC34F9" w:rsidRDefault="00D97E41">
          <w:r>
            <w:rPr>
              <w:lang/>
            </w:rPr>
            <w:t>Laten we een barbecuewedstrijd organiseren! Het favoriete recept wint een prijs.</w:t>
          </w:r>
        </w:p>
      </w:docPartBody>
    </w:docPart>
    <w:docPart>
      <w:docPartPr>
        <w:name w:val="C30C475EFD034FB4B34B1BBE8D335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8C2015-A378-4596-B9D6-0CD8FDF1FAD2}"/>
      </w:docPartPr>
      <w:docPartBody>
        <w:p w:rsidR="00CC34F9" w:rsidRDefault="00D97E41">
          <w:r>
            <w:rPr>
              <w:lang/>
            </w:rPr>
            <w:t>26 mei - We beginnen met koken om 16.00 uur</w:t>
          </w:r>
          <w:r>
            <w:br/>
          </w:r>
          <w:r>
            <w:rPr>
              <w:lang/>
            </w:rPr>
            <w:t>Prijsuitreiking om 19.00 uur</w:t>
          </w:r>
        </w:p>
      </w:docPartBody>
    </w:docPart>
    <w:docPart>
      <w:docPartPr>
        <w:name w:val="A61FC298E5714809A3A9FCB290CBBE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3C5A3-2330-43FE-B667-A961933F7BE7}"/>
      </w:docPartPr>
      <w:docPartBody>
        <w:p w:rsidR="00CC34F9" w:rsidRDefault="00D97E41">
          <w:r>
            <w:rPr>
              <w:lang/>
            </w:rPr>
            <w:t>Er is van alles te doen voor de kinderen. Breng badmintonrackets en zwemkleding mee.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7E41"/>
    <w:rsid w:val="00AE2067"/>
    <w:rsid w:val="00CC34F9"/>
    <w:rsid w:val="00D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F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3">
    <w:name w:val="kop 3"/>
    <w:basedOn w:val="Normal"/>
    <w:next w:val="Normal"/>
    <w:link w:val="Tekensvoorkop3"/>
    <w:qFormat/>
    <w:rsid w:val="00D97E41"/>
    <w:pPr>
      <w:spacing w:before="960" w:after="0" w:line="240" w:lineRule="auto"/>
      <w:jc w:val="center"/>
      <w:outlineLvl w:val="2"/>
    </w:pPr>
    <w:rPr>
      <w:rFonts w:eastAsia="Times New Roman"/>
      <w:b/>
      <w:color w:val="000000" w:themeColor="text1"/>
      <w:sz w:val="36"/>
      <w:szCs w:val="24"/>
    </w:rPr>
  </w:style>
  <w:style w:type="character" w:customStyle="1" w:styleId="Tekstvantijdelijkeaanduidingen">
    <w:name w:val="Tekst van tijdelijke aanduidingen"/>
    <w:basedOn w:val="DefaultParagraphFont"/>
    <w:uiPriority w:val="99"/>
    <w:semiHidden/>
    <w:rsid w:val="00D97E41"/>
    <w:rPr>
      <w:color w:val="808080"/>
    </w:rPr>
  </w:style>
  <w:style w:type="character" w:customStyle="1" w:styleId="Tekensvoorkop3">
    <w:name w:val="Tekens voor kop 3"/>
    <w:basedOn w:val="DefaultParagraphFont"/>
    <w:link w:val="kop3"/>
    <w:rsid w:val="00D97E41"/>
    <w:rPr>
      <w:rFonts w:eastAsia="Times New Roman" w:cs="Times New Roman"/>
      <w:b/>
      <w:color w:val="000000" w:themeColor="text1"/>
      <w:sz w:val="36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TPFriendlyName xmlns="e6b10b74-023b-4505-bd21-3dea7fe386f6">Folder voor buurtbarbecue</TPFriendlyName>
    <NumericId xmlns="e6b10b74-023b-4505-bd21-3dea7fe386f6">-1</NumericId>
    <BusinessGroup xmlns="e6b10b74-023b-4505-bd21-3dea7fe386f6" xsi:nil="true"/>
    <SourceTitle xmlns="e6b10b74-023b-4505-bd21-3dea7fe386f6">Memorial Day BBQ flyer</SourceTitle>
    <APEditor xmlns="e6b10b74-023b-4505-bd21-3dea7fe386f6">
      <UserInfo>
        <DisplayName>REDMOND\v-luannv</DisplayName>
        <AccountId>113</AccountId>
        <AccountType/>
      </UserInfo>
    </APEditor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106789</Value>
      <Value>315619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PublishTargets xmlns="e6b10b74-023b-4505-bd21-3dea7fe386f6">OfficeOnline</PublishTargets>
    <TimesCloned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TPClientViewer xmlns="e6b10b74-023b-4505-bd21-3dea7fe386f6">Microsoft Office Word</TPClientViewer>
    <IsDeleted xmlns="e6b10b74-023b-4505-bd21-3dea7fe386f6">false</IsDeleted>
    <TemplateStatus xmlns="e6b10b74-023b-4505-bd21-3dea7fe386f6" xsi:nil="true"/>
    <SubmitterId xmlns="e6b10b74-023b-4505-bd21-3dea7fe386f6" xsi:nil="true"/>
    <TPExecutable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TPComponent xmlns="e6b10b74-023b-4505-bd21-3dea7fe386f6">WORDFiles</TPComponent>
    <Milestone xmlns="e6b10b74-023b-4505-bd21-3dea7fe386f6" xsi:nil="true"/>
    <OriginAsset xmlns="e6b10b74-023b-4505-bd21-3dea7fe386f6" xsi:nil="true"/>
    <AssetId xmlns="e6b10b74-023b-4505-bd21-3dea7fe386f6">TP010247772</AssetId>
    <TPLaunchHelpLink xmlns="e6b10b74-023b-4505-bd21-3dea7fe386f6" xsi:nil="true"/>
    <TPApplication xmlns="e6b10b74-023b-4505-bd21-3dea7fe386f6">Word</TPApplication>
    <IntlLocPriority xmlns="e6b10b74-023b-4505-bd21-3dea7fe386f6" xsi:nil="true"/>
    <PlannedPubDate xmlns="e6b10b74-023b-4505-bd21-3dea7fe386f6" xsi:nil="true"/>
    <IntlLangReviewer xmlns="e6b10b74-023b-4505-bd21-3dea7fe386f6" xsi:nil="true"/>
    <HandoffToMSDN xmlns="e6b10b74-023b-4505-bd21-3dea7fe386f6" xsi:nil="true"/>
    <CrawlForDependencies xmlns="e6b10b74-023b-4505-bd21-3dea7fe386f6">false</CrawlForDependencies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TPCommandLine xmlns="e6b10b74-023b-4505-bd21-3dea7fe386f6">{WD} /f {FilePath}</TPCommandLine>
    <TPAppVersion xmlns="e6b10b74-023b-4505-bd21-3dea7fe386f6">12</TPAppVersion>
    <APAuthor xmlns="e6b10b74-023b-4505-bd21-3dea7fe386f6">
      <UserInfo>
        <DisplayName>REDMOND\cynvey</DisplayName>
        <AccountId>227</AccountId>
        <AccountType/>
      </UserInfo>
    </APAuthor>
    <EditorialStatus xmlns="e6b10b74-023b-4505-bd21-3dea7fe386f6" xsi:nil="true"/>
    <TPLaunchHelpLinkType xmlns="e6b10b74-023b-4505-bd21-3dea7fe386f6">Template</TPLaunchHelpLinkType>
    <LastModifiedDateTime xmlns="e6b10b74-023b-4505-bd21-3dea7fe386f6" xsi:nil="true"/>
    <UACurrentWords xmlns="e6b10b74-023b-4505-bd21-3dea7fe386f6">0</UACurrentWords>
    <UALocRecommendation xmlns="e6b10b74-023b-4505-bd21-3dea7fe386f6">Localize</UALocRecommendation>
    <ArtSampleDocs xmlns="e6b10b74-023b-4505-bd21-3dea7fe386f6" xsi:nil="true"/>
    <UANotes xmlns="e6b10b74-023b-4505-bd21-3dea7fe386f6" xsi:nil="true"/>
    <ShowIn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39839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9278D0-B409-4326-9D00-E5DC2D68A51B}"/>
</file>

<file path=customXml/itemProps2.xml><?xml version="1.0" encoding="utf-8"?>
<ds:datastoreItem xmlns:ds="http://schemas.openxmlformats.org/officeDocument/2006/customXml" ds:itemID="{247ED103-38FA-419B-9744-8F41717766BE}"/>
</file>

<file path=customXml/itemProps3.xml><?xml version="1.0" encoding="utf-8"?>
<ds:datastoreItem xmlns:ds="http://schemas.openxmlformats.org/officeDocument/2006/customXml" ds:itemID="{D398AA8F-1781-46CF-8AA1-9D0E652F4D25}"/>
</file>

<file path=docProps/app.xml><?xml version="1.0" encoding="utf-8"?>
<Properties xmlns="http://schemas.openxmlformats.org/officeDocument/2006/extended-properties" xmlns:vt="http://schemas.openxmlformats.org/officeDocument/2006/docPropsVTypes">
  <Template>MemorialDayBBQFlyer_TP10247772.dotx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BBQ flyer</dc:title>
  <dc:subject/>
  <dc:creator/>
  <cp:keywords/>
  <dc:description/>
  <cp:lastModifiedBy>Administrator</cp:lastModifiedBy>
  <cp:revision>22</cp:revision>
  <cp:lastPrinted>2004-03-16T23:33:00Z</cp:lastPrinted>
  <dcterms:created xsi:type="dcterms:W3CDTF">2007-11-09T19:40:00Z</dcterms:created>
  <dcterms:modified xsi:type="dcterms:W3CDTF">2008-07-15T14:04:00Z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0x010100CBDA964ABCF6134795B89D3DFFAE1FEF0400396DD46F8E1CE5468AAD42C750079EC0</vt:lpwstr>
  </property>
  <property fmtid="{D5CDD505-2E9C-101B-9397-08002B2CF9AE}" pid="9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4746500</vt:r8>
  </property>
</Properties>
</file>