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E2" w:rsidRPr="00965F19" w:rsidRDefault="00B316E2">
      <w:r w:rsidRPr="00965F19">
        <w:rPr>
          <w:noProof/>
        </w:rPr>
        <w:pict>
          <v:group id="_x0000_s1117" style="position:absolute;margin-left:737.15pt;margin-top:-44.25pt;width:150.2pt;height:815.35pt;z-index:251659264;mso-position-horizontal:right;mso-position-horizontal-relative:page" coordorigin="9211,-165" coordsize="3004,16307">
            <v:rect id="_x0000_s1116" style="position:absolute;left:11855;width:360;height:16142;mso-position-horizontal-relative:page;mso-position-vertical:top;mso-position-vertical-relative:page" o:allowincell="f" stroked="f"/>
            <v:group id="_x0000_s1106" style="position:absolute;left:9211;top:-165;width:2679;height:16147;mso-left-percent:750;mso-position-horizontal-relative:page;mso-position-vertical:center;mso-position-vertical-relative:page;mso-left-percent:750" coordorigin="9201" coordsize="2679,16147" o:allowincell="f">
              <v:rect id="_x0000_s1107" style="position:absolute;left:10080;width:1800;height:15839;mso-height-percent:1000;mso-position-horizontal:right;mso-position-horizontal-relative:margin;mso-position-vertical:top;mso-position-vertical-relative:page;mso-height-percent:1000;mso-width-relative:right-margin-area" o:allowincell="f" filled="f" stroked="f">
                <v:textbox style="layout-flow:vertical;mso-next-textbox:#_x0000_s1107" inset="3.6pt,54pt,3.6pt,180pt">
                  <w:txbxContent>
                    <w:p w:rsidR="00B316E2" w:rsidRDefault="00965F19">
                      <w:pPr>
                        <w:rPr>
                          <w:rFonts w:asciiTheme="majorHAnsi" w:eastAsiaTheme="majorEastAsia" w:hAnsiTheme="majorHAnsi" w:cstheme="majorBidi"/>
                          <w:caps/>
                          <w:color w:val="575F6D" w:themeColor="text2"/>
                          <w:spacing w:val="20"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color w:val="575F6D" w:themeColor="text2"/>
                          <w:spacing w:val="20"/>
                          <w:sz w:val="72"/>
                          <w:szCs w:val="72"/>
                        </w:rPr>
                        <w:t xml:space="preserve">FAX </w:t>
                      </w:r>
                    </w:p>
                    <w:p w:rsidR="00B316E2" w:rsidRDefault="00B316E2">
                      <w:pPr>
                        <w:rPr>
                          <w:color w:val="575F6D" w:themeColor="text2"/>
                          <w:spacing w:val="20"/>
                        </w:rPr>
                      </w:pPr>
                      <w:sdt>
                        <w:sdtPr>
                          <w:rPr>
                            <w:color w:val="575F6D" w:themeColor="text2"/>
                            <w:spacing w:val="20"/>
                          </w:rPr>
                          <w:id w:val="93723235"/>
                          <w:placeholder>
                            <w:docPart w:val="A5DED99243CC41D29D919D94136ED93A"/>
                          </w:placeholder>
                          <w:showingPlcHdr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r w:rsidR="00965F19">
                            <w:rPr>
                              <w:color w:val="575F6D" w:themeColor="text2"/>
                              <w:spacing w:val="20"/>
                            </w:rPr>
                            <w:t>[Bedrijfsnaam van de afzender]</w:t>
                          </w:r>
                        </w:sdtContent>
                      </w:sdt>
                      <w:r w:rsidR="00965F19">
                        <w:rPr>
                          <w:color w:val="575F6D" w:themeColor="text2"/>
                          <w:spacing w:val="20"/>
                        </w:rPr>
                        <w:t xml:space="preserve"> </w:t>
                      </w:r>
                      <w:sdt>
                        <w:sdtPr>
                          <w:rPr>
                            <w:color w:val="575F6D" w:themeColor="text2"/>
                            <w:spacing w:val="20"/>
                          </w:rPr>
                          <w:id w:val="93723236"/>
                          <w:placeholder>
                            <w:docPart w:val="5BD5AF9E9F0C4FF9BC358C987F80F821"/>
                          </w:placeholder>
                          <w:showingPlcHdr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r w:rsidR="00965F19">
                            <w:rPr>
                              <w:color w:val="575F6D" w:themeColor="text2"/>
                              <w:spacing w:val="20"/>
                            </w:rPr>
                            <w:t>[Adres van het bedrijf]</w:t>
                          </w:r>
                        </w:sdtContent>
                      </w:sdt>
                      <w:r w:rsidR="00965F19">
                        <w:rPr>
                          <w:color w:val="575F6D" w:themeColor="text2"/>
                          <w:spacing w:val="20"/>
                        </w:rPr>
                        <w:t xml:space="preserve"> </w:t>
                      </w:r>
                      <w:sdt>
                        <w:sdtPr>
                          <w:rPr>
                            <w:color w:val="575F6D" w:themeColor="text2"/>
                            <w:spacing w:val="20"/>
                          </w:rPr>
                          <w:id w:val="93723237"/>
                          <w:placeholder>
                            <w:docPart w:val="1F8E04E11B314D3D9187D11EA5C6C7F2"/>
                          </w:placeholder>
                          <w:showingPlcHdr/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Content>
                          <w:r w:rsidR="00965F19">
                            <w:rPr>
                              <w:color w:val="575F6D" w:themeColor="text2"/>
                              <w:spacing w:val="20"/>
                            </w:rPr>
                            <w:t>[Telefoonnummer van het bedrijf]</w:t>
                          </w:r>
                        </w:sdtContent>
                      </w:sdt>
                    </w:p>
                    <w:p w:rsidR="00B316E2" w:rsidRDefault="00B316E2">
                      <w:pPr>
                        <w:rPr>
                          <w:color w:val="575F6D" w:themeColor="text2"/>
                          <w:spacing w:val="20"/>
                        </w:rPr>
                      </w:pPr>
                    </w:p>
                  </w:txbxContent>
                </v:textbox>
              </v:rect>
              <v:group id="_x0000_s1108" style="position:absolute;left:9201;top:15;width:2644;height:16132;mso-position-horizontal:right;mso-position-horizontal-relative:margin;mso-position-vertical:top;mso-position-vertical-relative:page" coordorigin="9213,15" coordsize="2644,16132" o:allowincell="f">
                <v:group id="_x0000_s1109" style="position:absolute;left:10024;top:15;width:1833;height:16132;mso-position-horizontal:right;mso-position-horizontal-relative:margin;mso-position-vertical:top;mso-position-vertical-relative:page" coordorigin="9964,15" coordsize="1833,16132" o:allowincell="f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10" type="#_x0000_t32" style="position:absolute;left:11685;top:15;width:0;height:16132;mso-height-percent:1020;mso-left-percent:980;mso-position-horizontal-relative:margin;mso-position-vertical:top;mso-position-vertical-relative:page;mso-height-percent:1020;mso-left-percent:980;mso-width-relative:right-margin-area" o:connectortype="straight" o:allowincell="f" strokecolor="black [3213]" strokeweight="1pt"/>
                  <v:shape id="_x0000_s1111" type="#_x0000_t32" style="position:absolute;left:11797;top:30;width:0;height:16095;mso-height-percent:1020;mso-left-percent:990;mso-position-horizontal-relative:margin;mso-position-vertical:top;mso-position-vertical-relative:page;mso-height-percent:1020;mso-left-percent:990;mso-width-relative:right-margin-area" o:connectortype="straight" o:allowincell="f" strokecolor="black [3213]" strokeweight="2.25pt"/>
                  <v:shape id="_x0000_s1112" type="#_x0000_t32" style="position:absolute;left:9964;top:15;width:0;height:16123;mso-height-percent:1020;mso-position-horizontal-relative:margin;mso-position-vertical:top;mso-position-vertical-relative:page;mso-height-percent:1020;mso-width-relative:right-margin-area" o:connectortype="straight" o:allowincell="f" strokecolor="black [3213]" strokeweight="1pt"/>
                </v:group>
                <v:oval id="_x0000_s1113" style="position:absolute;left:9213;top:12707;width:1737;height:1687;mso-left-percent:750;mso-top-percent:800;mso-position-horizontal-relative:margin;mso-position-vertical-relative:page;mso-left-percent:750;mso-top-percent:800" o:allowincell="f" fillcolor="white [3212]" strokecolor="black [3213]" strokeweight="3pt">
                  <v:stroke linestyle="thinThin"/>
                </v:oval>
              </v:group>
            </v:group>
            <w10:wrap anchorx="page"/>
          </v:group>
        </w:pict>
      </w:r>
    </w:p>
    <w:tbl>
      <w:tblPr>
        <w:tblStyle w:val="TableGrid"/>
        <w:tblW w:w="4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24"/>
      </w:tblGrid>
      <w:tr w:rsidR="00B316E2" w:rsidRPr="00965F19">
        <w:trPr>
          <w:trHeight w:val="461"/>
        </w:trPr>
        <w:sdt>
          <w:sdtPr>
            <w:rPr>
              <w:rStyle w:val="Categorieteken"/>
              <w:b/>
              <w:bCs/>
              <w:caps w:val="0"/>
              <w:sz w:val="24"/>
              <w:szCs w:val="24"/>
            </w:rPr>
            <w:id w:val="79216540"/>
            <w:placeholder>
              <w:docPart w:val="3B18DED7BCA54C7A8FBF8057656A6E5B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8813" w:type="dxa"/>
                <w:tcBorders>
                  <w:bottom w:val="dotted" w:sz="4" w:space="0" w:color="auto"/>
                </w:tcBorders>
                <w:shd w:val="clear" w:color="auto" w:fill="auto"/>
                <w:vAlign w:val="bottom"/>
              </w:tcPr>
              <w:p w:rsidR="00B316E2" w:rsidRPr="00965F19" w:rsidRDefault="00965F19">
                <w:pPr>
                  <w:rPr>
                    <w:rStyle w:val="Categorieteken"/>
                    <w:b/>
                    <w:bCs/>
                    <w:sz w:val="24"/>
                    <w:szCs w:val="24"/>
                  </w:rPr>
                </w:pPr>
                <w:r w:rsidRPr="00965F19">
                  <w:rPr>
                    <w:b/>
                    <w:bCs/>
                  </w:rPr>
                  <w:t>[Kies de datum]</w:t>
                </w:r>
              </w:p>
            </w:tc>
          </w:sdtContent>
        </w:sdt>
      </w:tr>
      <w:tr w:rsidR="00B316E2" w:rsidRPr="00965F19">
        <w:trPr>
          <w:trHeight w:val="461"/>
        </w:trPr>
        <w:tc>
          <w:tcPr>
            <w:tcW w:w="8813" w:type="dxa"/>
            <w:tcBorders>
              <w:top w:val="dotted" w:sz="4" w:space="0" w:color="auto"/>
            </w:tcBorders>
            <w:shd w:val="clear" w:color="auto" w:fill="auto"/>
          </w:tcPr>
          <w:p w:rsidR="00B316E2" w:rsidRPr="00965F19" w:rsidRDefault="00B316E2">
            <w:pPr>
              <w:rPr>
                <w:rStyle w:val="Categorieteken"/>
                <w:b/>
                <w:bCs/>
                <w:sz w:val="24"/>
                <w:szCs w:val="24"/>
              </w:rPr>
            </w:pPr>
          </w:p>
        </w:tc>
      </w:tr>
      <w:tr w:rsidR="00B316E2" w:rsidRPr="00965F19">
        <w:trPr>
          <w:trHeight w:val="20"/>
        </w:trPr>
        <w:tc>
          <w:tcPr>
            <w:tcW w:w="8813" w:type="dxa"/>
            <w:tcBorders>
              <w:bottom w:val="dotted" w:sz="4" w:space="0" w:color="auto"/>
            </w:tcBorders>
            <w:shd w:val="clear" w:color="auto" w:fill="auto"/>
          </w:tcPr>
          <w:p w:rsidR="00B316E2" w:rsidRPr="00965F19" w:rsidRDefault="00965F19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65F19">
              <w:rPr>
                <w:rStyle w:val="Categorieteken"/>
                <w:b/>
                <w:sz w:val="24"/>
                <w:szCs w:val="24"/>
              </w:rPr>
              <w:t>AAN:</w:t>
            </w:r>
            <w:r w:rsidRPr="00965F19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id w:val="13638833"/>
                <w:placeholder>
                  <w:docPart w:val="PlaceholderAutotext_22"/>
                </w:placeholder>
                <w:showingPlcHdr/>
                <w:text/>
              </w:sdtPr>
              <w:sdtContent>
                <w:r w:rsidRPr="00965F19"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[GEEF DE NAAM VAN DE GEADRESSEERDE OP]</w:t>
                </w:r>
              </w:sdtContent>
            </w:sdt>
          </w:p>
        </w:tc>
      </w:tr>
      <w:tr w:rsidR="00B316E2" w:rsidRPr="00965F19">
        <w:trPr>
          <w:trHeight w:val="454"/>
        </w:trPr>
        <w:tc>
          <w:tcPr>
            <w:tcW w:w="88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316E2" w:rsidRPr="00965F19" w:rsidRDefault="00965F19">
            <w:pPr>
              <w:rPr>
                <w:color w:val="000000" w:themeColor="text1"/>
              </w:rPr>
            </w:pPr>
            <w:r w:rsidRPr="00965F19">
              <w:rPr>
                <w:rStyle w:val="Categorieteken"/>
              </w:rPr>
              <w:t>FAX:</w:t>
            </w:r>
            <w:r w:rsidRPr="00965F19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3638849"/>
                <w:placeholder>
                  <w:docPart w:val="PlaceholderAutotext_23"/>
                </w:placeholder>
                <w:temporary/>
                <w:showingPlcHdr/>
                <w:text/>
              </w:sdtPr>
              <w:sdtContent>
                <w:r w:rsidRPr="00965F19">
                  <w:rPr>
                    <w:color w:val="000000" w:themeColor="text1"/>
                  </w:rPr>
                  <w:t>[Geef het faxnummer van de geadresseerde op]</w:t>
                </w:r>
              </w:sdtContent>
            </w:sdt>
          </w:p>
        </w:tc>
      </w:tr>
      <w:tr w:rsidR="00B316E2" w:rsidRPr="00965F19">
        <w:trPr>
          <w:trHeight w:val="472"/>
        </w:trPr>
        <w:tc>
          <w:tcPr>
            <w:tcW w:w="88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115" w:type="dxa"/>
              <w:right w:w="1080" w:type="dxa"/>
            </w:tcMar>
            <w:vAlign w:val="bottom"/>
          </w:tcPr>
          <w:p w:rsidR="00B316E2" w:rsidRPr="00965F19" w:rsidRDefault="00965F19">
            <w:pPr>
              <w:rPr>
                <w:color w:val="000000" w:themeColor="text1"/>
              </w:rPr>
            </w:pPr>
            <w:r w:rsidRPr="00965F19">
              <w:rPr>
                <w:rStyle w:val="Categorieteken"/>
              </w:rPr>
              <w:t>TELEFOON:</w:t>
            </w:r>
            <w:r w:rsidRPr="00965F19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3638864"/>
                <w:placeholder>
                  <w:docPart w:val="PlaceholderAutotext_24"/>
                </w:placeholder>
                <w:showingPlcHdr/>
                <w:text/>
              </w:sdtPr>
              <w:sdtContent>
                <w:r w:rsidRPr="00965F19">
                  <w:rPr>
                    <w:color w:val="000000" w:themeColor="text1"/>
                  </w:rPr>
                  <w:t>[Geef het telefoonnummer van de geadresseerde op]</w:t>
                </w:r>
              </w:sdtContent>
            </w:sdt>
          </w:p>
        </w:tc>
      </w:tr>
      <w:tr w:rsidR="00B316E2" w:rsidRPr="00965F19">
        <w:trPr>
          <w:trHeight w:val="129"/>
        </w:trPr>
        <w:tc>
          <w:tcPr>
            <w:tcW w:w="8813" w:type="dxa"/>
            <w:tcBorders>
              <w:top w:val="dotted" w:sz="4" w:space="0" w:color="auto"/>
            </w:tcBorders>
            <w:shd w:val="clear" w:color="auto" w:fill="auto"/>
            <w:tcMar>
              <w:left w:w="115" w:type="dxa"/>
              <w:right w:w="1080" w:type="dxa"/>
            </w:tcMar>
            <w:vAlign w:val="bottom"/>
          </w:tcPr>
          <w:p w:rsidR="00B316E2" w:rsidRPr="00965F19" w:rsidRDefault="00B316E2">
            <w:pPr>
              <w:rPr>
                <w:rFonts w:ascii="Century Schoolbook" w:hAnsi="Century Schoolbook"/>
                <w:color w:val="000000" w:themeColor="text1"/>
              </w:rPr>
            </w:pPr>
          </w:p>
        </w:tc>
      </w:tr>
      <w:tr w:rsidR="00B316E2" w:rsidRPr="00965F19">
        <w:trPr>
          <w:trHeight w:val="529"/>
        </w:trPr>
        <w:tc>
          <w:tcPr>
            <w:tcW w:w="8813" w:type="dxa"/>
            <w:tcBorders>
              <w:bottom w:val="dotted" w:sz="4" w:space="0" w:color="auto"/>
            </w:tcBorders>
            <w:shd w:val="clear" w:color="auto" w:fill="auto"/>
            <w:tcMar>
              <w:left w:w="115" w:type="dxa"/>
              <w:right w:w="1080" w:type="dxa"/>
            </w:tcMar>
            <w:vAlign w:val="bottom"/>
          </w:tcPr>
          <w:p w:rsidR="00B316E2" w:rsidRPr="00965F19" w:rsidRDefault="00965F19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965F19">
              <w:rPr>
                <w:rStyle w:val="Categorieteken"/>
                <w:b/>
                <w:sz w:val="24"/>
                <w:szCs w:val="24"/>
              </w:rPr>
              <w:t>VAN:</w:t>
            </w:r>
            <w:r w:rsidRPr="00965F19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id w:val="13638879"/>
                <w:placeholder>
                  <w:docPart w:val="E39BFC22C6BD4FC9A650B8AB80B128D0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r w:rsidRPr="00965F19">
                  <w:rPr>
                    <w:rFonts w:asciiTheme="majorHAnsi" w:hAnsiTheme="majorHAnsi" w:cstheme="majorHAnsi"/>
                    <w:sz w:val="24"/>
                    <w:szCs w:val="24"/>
                  </w:rPr>
                  <w:t>[GEEF DE NAAM VAN DE AFZENDER OP]</w:t>
                </w:r>
              </w:sdtContent>
            </w:sdt>
          </w:p>
        </w:tc>
      </w:tr>
      <w:tr w:rsidR="00B316E2" w:rsidRPr="00965F19">
        <w:trPr>
          <w:trHeight w:val="418"/>
        </w:trPr>
        <w:tc>
          <w:tcPr>
            <w:tcW w:w="88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115" w:type="dxa"/>
              <w:right w:w="1080" w:type="dxa"/>
            </w:tcMar>
            <w:vAlign w:val="bottom"/>
          </w:tcPr>
          <w:p w:rsidR="00B316E2" w:rsidRPr="00965F19" w:rsidRDefault="00965F19">
            <w:pPr>
              <w:rPr>
                <w:color w:val="000000" w:themeColor="text1"/>
              </w:rPr>
            </w:pPr>
            <w:r w:rsidRPr="00965F19">
              <w:rPr>
                <w:rStyle w:val="Categorieteken"/>
              </w:rPr>
              <w:t>FAX:</w:t>
            </w:r>
            <w:r w:rsidRPr="00965F19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66126039"/>
                <w:placeholder>
                  <w:docPart w:val="8BD94840201D497C975A572A61072175"/>
                </w:placeholder>
                <w:temporary/>
                <w:showingPlcHdr/>
                <w:text/>
              </w:sdtPr>
              <w:sdtContent>
                <w:r w:rsidRPr="00965F19">
                  <w:t>[Faxnummer van de afzender]</w:t>
                </w:r>
              </w:sdtContent>
            </w:sdt>
          </w:p>
        </w:tc>
      </w:tr>
      <w:tr w:rsidR="00B316E2" w:rsidRPr="00965F19">
        <w:trPr>
          <w:trHeight w:val="517"/>
        </w:trPr>
        <w:tc>
          <w:tcPr>
            <w:tcW w:w="88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115" w:type="dxa"/>
              <w:right w:w="1080" w:type="dxa"/>
            </w:tcMar>
            <w:vAlign w:val="bottom"/>
          </w:tcPr>
          <w:p w:rsidR="00B316E2" w:rsidRPr="00965F19" w:rsidRDefault="00965F19">
            <w:pPr>
              <w:rPr>
                <w:color w:val="000000" w:themeColor="text1"/>
              </w:rPr>
            </w:pPr>
            <w:r w:rsidRPr="00965F19">
              <w:rPr>
                <w:rStyle w:val="Categorieteken"/>
              </w:rPr>
              <w:t>TELEFOON:</w:t>
            </w:r>
            <w:r w:rsidRPr="00965F19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66126066"/>
                <w:placeholder>
                  <w:docPart w:val="77E43811FE4E407EB71ED021466A3144"/>
                </w:placeholder>
                <w:temporary/>
                <w:showingPlcHdr/>
                <w:text/>
              </w:sdtPr>
              <w:sdtContent>
                <w:r w:rsidRPr="00965F19">
                  <w:t>[Telefoonnummer van de afzender]</w:t>
                </w:r>
              </w:sdtContent>
            </w:sdt>
          </w:p>
        </w:tc>
      </w:tr>
      <w:tr w:rsidR="00B316E2" w:rsidRPr="00965F19">
        <w:trPr>
          <w:trHeight w:val="850"/>
        </w:trPr>
        <w:tc>
          <w:tcPr>
            <w:tcW w:w="88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115" w:type="dxa"/>
              <w:right w:w="1080" w:type="dxa"/>
            </w:tcMar>
            <w:vAlign w:val="bottom"/>
          </w:tcPr>
          <w:p w:rsidR="00B316E2" w:rsidRPr="00965F19" w:rsidRDefault="00965F19">
            <w:pPr>
              <w:rPr>
                <w:rFonts w:ascii="Century Schoolbook" w:hAnsi="Century Schoolbook"/>
                <w:color w:val="000000" w:themeColor="text1"/>
              </w:rPr>
            </w:pPr>
            <w:r w:rsidRPr="00965F19">
              <w:rPr>
                <w:rStyle w:val="Categorieteken"/>
              </w:rPr>
              <w:t>PAGINA'S:</w:t>
            </w:r>
            <w:r w:rsidRPr="00965F19">
              <w:rPr>
                <w:color w:val="000000" w:themeColor="text1"/>
              </w:rPr>
              <w:t xml:space="preserve"> </w:t>
            </w:r>
            <w:sdt>
              <w:sdtPr>
                <w:id w:val="107462589"/>
                <w:placeholder>
                  <w:docPart w:val="PlaceholderAutotext_28"/>
                </w:placeholder>
                <w:temporary/>
                <w:showingPlcHdr/>
                <w:text/>
              </w:sdtPr>
              <w:sdtContent>
                <w:r w:rsidRPr="00965F19">
                  <w:t>[Geef het</w:t>
                </w:r>
                <w:r w:rsidRPr="00965F19">
                  <w:t xml:space="preserve"> aantal pagina's op]</w:t>
                </w:r>
              </w:sdtContent>
            </w:sdt>
          </w:p>
        </w:tc>
      </w:tr>
      <w:tr w:rsidR="00B316E2" w:rsidRPr="00965F19">
        <w:trPr>
          <w:trHeight w:val="549"/>
        </w:trPr>
        <w:tc>
          <w:tcPr>
            <w:tcW w:w="88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115" w:type="dxa"/>
              <w:right w:w="1080" w:type="dxa"/>
            </w:tcMar>
            <w:vAlign w:val="bottom"/>
          </w:tcPr>
          <w:p w:rsidR="00B316E2" w:rsidRPr="00965F19" w:rsidRDefault="00965F19">
            <w:pPr>
              <w:rPr>
                <w:color w:val="000000" w:themeColor="text1"/>
              </w:rPr>
            </w:pPr>
            <w:r w:rsidRPr="00965F19">
              <w:rPr>
                <w:rStyle w:val="Categorieteken"/>
              </w:rPr>
              <w:t>RE:</w:t>
            </w:r>
            <w:r w:rsidRPr="00965F19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auto"/>
                </w:rPr>
                <w:id w:val="107462595"/>
                <w:placeholder>
                  <w:docPart w:val="PlaceholderAutotext_29"/>
                </w:placeholder>
                <w:temporary/>
                <w:showingPlcHdr/>
                <w:text/>
              </w:sdtPr>
              <w:sdtContent>
                <w:r w:rsidRPr="00965F19">
                  <w:t>[Geef tekst op]</w:t>
                </w:r>
              </w:sdtContent>
            </w:sdt>
          </w:p>
        </w:tc>
      </w:tr>
      <w:tr w:rsidR="00B316E2" w:rsidRPr="00965F19">
        <w:trPr>
          <w:trHeight w:val="539"/>
        </w:trPr>
        <w:tc>
          <w:tcPr>
            <w:tcW w:w="88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115" w:type="dxa"/>
              <w:right w:w="1080" w:type="dxa"/>
            </w:tcMar>
            <w:vAlign w:val="bottom"/>
          </w:tcPr>
          <w:p w:rsidR="00B316E2" w:rsidRPr="00965F19" w:rsidRDefault="00965F19">
            <w:pPr>
              <w:rPr>
                <w:color w:val="000000" w:themeColor="text1"/>
              </w:rPr>
            </w:pPr>
            <w:r w:rsidRPr="00965F19">
              <w:rPr>
                <w:rStyle w:val="Categorieteken"/>
              </w:rPr>
              <w:t>CC:</w:t>
            </w:r>
            <w:r w:rsidRPr="00965F19">
              <w:rPr>
                <w:color w:val="000000" w:themeColor="text1"/>
              </w:rPr>
              <w:t xml:space="preserve"> </w:t>
            </w:r>
            <w:sdt>
              <w:sdtPr>
                <w:id w:val="107462600"/>
                <w:placeholder>
                  <w:docPart w:val="PlaceholderAutotext_30"/>
                </w:placeholder>
                <w:temporary/>
                <w:showingPlcHdr/>
                <w:text/>
              </w:sdtPr>
              <w:sdtContent>
                <w:r w:rsidRPr="00965F19">
                  <w:t>[Geef tekst op]</w:t>
                </w:r>
              </w:sdtContent>
            </w:sdt>
          </w:p>
        </w:tc>
      </w:tr>
      <w:tr w:rsidR="00B316E2" w:rsidRPr="00965F19">
        <w:tc>
          <w:tcPr>
            <w:tcW w:w="8813" w:type="dxa"/>
            <w:tcBorders>
              <w:top w:val="dotted" w:sz="4" w:space="0" w:color="auto"/>
            </w:tcBorders>
            <w:shd w:val="clear" w:color="auto" w:fill="auto"/>
          </w:tcPr>
          <w:p w:rsidR="00B316E2" w:rsidRPr="00965F19" w:rsidRDefault="00B316E2"/>
          <w:p w:rsidR="00B316E2" w:rsidRPr="00965F19" w:rsidRDefault="00965F19">
            <w:pPr>
              <w:pStyle w:val="Categorie"/>
            </w:pPr>
            <w:r w:rsidRPr="00965F19">
              <w:t>OPMERKINGEN:</w:t>
            </w:r>
          </w:p>
          <w:sdt>
            <w:sdtPr>
              <w:id w:val="13638903"/>
              <w:placeholder>
                <w:docPart w:val="PlaceholderAutotext_38"/>
              </w:placeholder>
              <w:temporary/>
              <w:showingPlcHdr/>
              <w:text/>
            </w:sdtPr>
            <w:sdtContent>
              <w:p w:rsidR="00B316E2" w:rsidRPr="00965F19" w:rsidRDefault="00965F19">
                <w:r w:rsidRPr="00965F19">
                  <w:t>[Geef opmerkingen op]</w:t>
                </w:r>
              </w:p>
            </w:sdtContent>
          </w:sdt>
          <w:p w:rsidR="00B316E2" w:rsidRPr="00965F19" w:rsidRDefault="00B316E2"/>
        </w:tc>
      </w:tr>
    </w:tbl>
    <w:p w:rsidR="00B316E2" w:rsidRPr="00965F19" w:rsidRDefault="00B316E2"/>
    <w:p w:rsidR="00B316E2" w:rsidRPr="00965F19" w:rsidRDefault="00B316E2"/>
    <w:p w:rsidR="00B316E2" w:rsidRPr="00965F19" w:rsidRDefault="00B316E2"/>
    <w:tbl>
      <w:tblPr>
        <w:tblStyle w:val="TableGrid"/>
        <w:tblpPr w:leftFromText="187" w:rightFromText="187" w:tblpYSpec="bottom"/>
        <w:tblOverlap w:val="never"/>
        <w:tblW w:w="4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2"/>
        <w:gridCol w:w="7856"/>
      </w:tblGrid>
      <w:tr w:rsidR="00B316E2" w:rsidRPr="00965F19">
        <w:trPr>
          <w:trHeight w:val="331"/>
        </w:trPr>
        <w:tc>
          <w:tcPr>
            <w:tcW w:w="288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Look w:val="04A0"/>
            </w:tblPr>
            <w:tblGrid>
              <w:gridCol w:w="272"/>
            </w:tblGrid>
            <w:tr w:rsidR="00B316E2" w:rsidRPr="00965F19">
              <w:tc>
                <w:tcPr>
                  <w:tcW w:w="360" w:type="dxa"/>
                </w:tcPr>
                <w:p w:rsidR="00B316E2" w:rsidRPr="00965F19" w:rsidRDefault="00B316E2">
                  <w:pPr>
                    <w:framePr w:hSpace="187" w:wrap="around" w:hAnchor="text" w:yAlign="bottom"/>
                    <w:suppressOverlap/>
                    <w:jc w:val="center"/>
                    <w:rPr>
                      <w:rFonts w:ascii="Century Schoolbook" w:hAnsi="Century Schoolbook"/>
                      <w:caps/>
                    </w:rPr>
                  </w:pPr>
                </w:p>
              </w:tc>
            </w:tr>
          </w:tbl>
          <w:p w:rsidR="00B316E2" w:rsidRPr="00965F19" w:rsidRDefault="00B316E2">
            <w:pPr>
              <w:jc w:val="center"/>
              <w:rPr>
                <w:rFonts w:ascii="Century Schoolbook" w:hAnsi="Century Schoolbook"/>
                <w:caps/>
              </w:rPr>
            </w:pPr>
          </w:p>
        </w:tc>
        <w:tc>
          <w:tcPr>
            <w:tcW w:w="85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316E2" w:rsidRPr="00965F19" w:rsidRDefault="00965F19">
            <w:pPr>
              <w:pStyle w:val="Categorie"/>
            </w:pPr>
            <w:r w:rsidRPr="00965F19">
              <w:t>Urgent</w:t>
            </w:r>
          </w:p>
        </w:tc>
      </w:tr>
      <w:tr w:rsidR="00B316E2" w:rsidRPr="00965F19">
        <w:trPr>
          <w:trHeight w:val="96"/>
        </w:trPr>
        <w:tc>
          <w:tcPr>
            <w:tcW w:w="288" w:type="dxa"/>
            <w:shd w:val="clear" w:color="auto" w:fill="auto"/>
            <w:vAlign w:val="center"/>
          </w:tcPr>
          <w:p w:rsidR="00B316E2" w:rsidRPr="00965F19" w:rsidRDefault="00B316E2">
            <w:pPr>
              <w:rPr>
                <w:rFonts w:ascii="Century Schoolbook" w:hAnsi="Century Schoolbook"/>
                <w:caps/>
              </w:rPr>
            </w:pPr>
          </w:p>
        </w:tc>
        <w:tc>
          <w:tcPr>
            <w:tcW w:w="85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316E2" w:rsidRPr="00965F19" w:rsidRDefault="00B316E2">
            <w:pPr>
              <w:pStyle w:val="Categorie"/>
            </w:pPr>
          </w:p>
        </w:tc>
      </w:tr>
      <w:tr w:rsidR="00B316E2" w:rsidRPr="00965F19">
        <w:trPr>
          <w:trHeight w:val="331"/>
        </w:trPr>
        <w:tc>
          <w:tcPr>
            <w:tcW w:w="288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Look w:val="04A0"/>
            </w:tblPr>
            <w:tblGrid>
              <w:gridCol w:w="272"/>
            </w:tblGrid>
            <w:tr w:rsidR="00B316E2" w:rsidRPr="00965F19">
              <w:tc>
                <w:tcPr>
                  <w:tcW w:w="360" w:type="dxa"/>
                </w:tcPr>
                <w:p w:rsidR="00B316E2" w:rsidRPr="00965F19" w:rsidRDefault="00B316E2">
                  <w:pPr>
                    <w:framePr w:hSpace="187" w:wrap="around" w:hAnchor="text" w:yAlign="bottom"/>
                    <w:suppressOverlap/>
                    <w:jc w:val="center"/>
                    <w:rPr>
                      <w:rFonts w:ascii="Century Schoolbook" w:hAnsi="Century Schoolbook"/>
                      <w:caps/>
                    </w:rPr>
                  </w:pPr>
                </w:p>
              </w:tc>
            </w:tr>
          </w:tbl>
          <w:p w:rsidR="00B316E2" w:rsidRPr="00965F19" w:rsidRDefault="00B316E2">
            <w:pPr>
              <w:jc w:val="center"/>
              <w:rPr>
                <w:rFonts w:ascii="Century Schoolbook" w:hAnsi="Century Schoolbook"/>
                <w:caps/>
              </w:rPr>
            </w:pPr>
          </w:p>
        </w:tc>
        <w:tc>
          <w:tcPr>
            <w:tcW w:w="85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316E2" w:rsidRPr="00965F19" w:rsidRDefault="00965F19">
            <w:pPr>
              <w:pStyle w:val="Categorie"/>
            </w:pPr>
            <w:r w:rsidRPr="00965F19">
              <w:t>Verzoek om opmerkingen</w:t>
            </w:r>
          </w:p>
        </w:tc>
      </w:tr>
      <w:tr w:rsidR="00B316E2" w:rsidRPr="00965F19">
        <w:trPr>
          <w:trHeight w:val="184"/>
        </w:trPr>
        <w:tc>
          <w:tcPr>
            <w:tcW w:w="288" w:type="dxa"/>
            <w:shd w:val="clear" w:color="auto" w:fill="auto"/>
            <w:vAlign w:val="center"/>
          </w:tcPr>
          <w:p w:rsidR="00B316E2" w:rsidRPr="00965F19" w:rsidRDefault="00B316E2">
            <w:pPr>
              <w:rPr>
                <w:rFonts w:ascii="Century Schoolbook" w:hAnsi="Century Schoolbook"/>
                <w:caps/>
              </w:rPr>
            </w:pPr>
          </w:p>
        </w:tc>
        <w:tc>
          <w:tcPr>
            <w:tcW w:w="85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316E2" w:rsidRPr="00965F19" w:rsidRDefault="00B316E2">
            <w:pPr>
              <w:pStyle w:val="Categorie"/>
            </w:pPr>
          </w:p>
        </w:tc>
      </w:tr>
      <w:tr w:rsidR="00B316E2" w:rsidRPr="00965F19">
        <w:trPr>
          <w:trHeight w:val="337"/>
        </w:trPr>
        <w:tc>
          <w:tcPr>
            <w:tcW w:w="288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Look w:val="04A0"/>
            </w:tblPr>
            <w:tblGrid>
              <w:gridCol w:w="272"/>
            </w:tblGrid>
            <w:tr w:rsidR="00B316E2" w:rsidRPr="00965F19">
              <w:tc>
                <w:tcPr>
                  <w:tcW w:w="360" w:type="dxa"/>
                </w:tcPr>
                <w:p w:rsidR="00B316E2" w:rsidRPr="00965F19" w:rsidRDefault="00B316E2">
                  <w:pPr>
                    <w:framePr w:hSpace="187" w:wrap="around" w:hAnchor="text" w:yAlign="bottom"/>
                    <w:suppressOverlap/>
                    <w:jc w:val="center"/>
                    <w:rPr>
                      <w:rFonts w:ascii="Century Schoolbook" w:hAnsi="Century Schoolbook"/>
                      <w:caps/>
                    </w:rPr>
                  </w:pPr>
                </w:p>
              </w:tc>
            </w:tr>
          </w:tbl>
          <w:p w:rsidR="00B316E2" w:rsidRPr="00965F19" w:rsidRDefault="00B316E2">
            <w:pPr>
              <w:jc w:val="center"/>
              <w:rPr>
                <w:rFonts w:ascii="Century Schoolbook" w:hAnsi="Century Schoolbook"/>
                <w:caps/>
              </w:rPr>
            </w:pPr>
          </w:p>
        </w:tc>
        <w:tc>
          <w:tcPr>
            <w:tcW w:w="85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316E2" w:rsidRPr="00965F19" w:rsidRDefault="00965F19">
            <w:pPr>
              <w:pStyle w:val="Categorie"/>
            </w:pPr>
            <w:r w:rsidRPr="00965F19">
              <w:t>Verzoek om revisie</w:t>
            </w:r>
          </w:p>
        </w:tc>
      </w:tr>
      <w:tr w:rsidR="00B316E2" w:rsidRPr="00965F19">
        <w:trPr>
          <w:trHeight w:val="175"/>
        </w:trPr>
        <w:tc>
          <w:tcPr>
            <w:tcW w:w="288" w:type="dxa"/>
            <w:shd w:val="clear" w:color="auto" w:fill="auto"/>
            <w:vAlign w:val="center"/>
          </w:tcPr>
          <w:p w:rsidR="00B316E2" w:rsidRPr="00965F19" w:rsidRDefault="00B316E2">
            <w:pPr>
              <w:rPr>
                <w:rFonts w:ascii="Century Schoolbook" w:hAnsi="Century Schoolbook"/>
                <w:caps/>
              </w:rPr>
            </w:pPr>
          </w:p>
        </w:tc>
        <w:tc>
          <w:tcPr>
            <w:tcW w:w="85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316E2" w:rsidRPr="00965F19" w:rsidRDefault="00B316E2">
            <w:pPr>
              <w:pStyle w:val="Categorie"/>
            </w:pPr>
          </w:p>
        </w:tc>
      </w:tr>
      <w:tr w:rsidR="00B316E2" w:rsidRPr="00965F19">
        <w:trPr>
          <w:trHeight w:val="337"/>
        </w:trPr>
        <w:tc>
          <w:tcPr>
            <w:tcW w:w="288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Look w:val="04A0"/>
            </w:tblPr>
            <w:tblGrid>
              <w:gridCol w:w="272"/>
            </w:tblGrid>
            <w:tr w:rsidR="00B316E2" w:rsidRPr="00965F19">
              <w:tc>
                <w:tcPr>
                  <w:tcW w:w="360" w:type="dxa"/>
                </w:tcPr>
                <w:p w:rsidR="00B316E2" w:rsidRPr="00965F19" w:rsidRDefault="00B316E2">
                  <w:pPr>
                    <w:framePr w:hSpace="187" w:wrap="around" w:hAnchor="text" w:yAlign="bottom"/>
                    <w:suppressOverlap/>
                    <w:jc w:val="center"/>
                    <w:rPr>
                      <w:rFonts w:ascii="Century Schoolbook" w:hAnsi="Century Schoolbook"/>
                      <w:caps/>
                    </w:rPr>
                  </w:pPr>
                </w:p>
              </w:tc>
            </w:tr>
          </w:tbl>
          <w:p w:rsidR="00B316E2" w:rsidRPr="00965F19" w:rsidRDefault="00B316E2">
            <w:pPr>
              <w:jc w:val="center"/>
              <w:rPr>
                <w:rFonts w:ascii="Century Schoolbook" w:hAnsi="Century Schoolbook"/>
                <w:caps/>
              </w:rPr>
            </w:pPr>
          </w:p>
        </w:tc>
        <w:tc>
          <w:tcPr>
            <w:tcW w:w="852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316E2" w:rsidRPr="00965F19" w:rsidRDefault="00965F19">
            <w:pPr>
              <w:pStyle w:val="Categorie"/>
            </w:pPr>
            <w:r w:rsidRPr="00965F19">
              <w:t>Voor uw records</w:t>
            </w:r>
          </w:p>
        </w:tc>
      </w:tr>
    </w:tbl>
    <w:p w:rsidR="00B316E2" w:rsidRPr="00965F19" w:rsidRDefault="00B316E2"/>
    <w:sectPr w:rsidR="00B316E2" w:rsidRPr="00965F19" w:rsidSect="00B316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1"/>
      <w:pgMar w:top="709" w:right="709" w:bottom="709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6E2" w:rsidRDefault="00965F19">
      <w:pPr>
        <w:spacing w:after="0" w:line="240" w:lineRule="auto"/>
      </w:pPr>
      <w:r>
        <w:separator/>
      </w:r>
    </w:p>
  </w:endnote>
  <w:endnote w:type="continuationSeparator" w:id="1">
    <w:p w:rsidR="00B316E2" w:rsidRDefault="0096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6E2" w:rsidRDefault="00B316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6E2" w:rsidRDefault="00B316E2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965F19">
      <w:rPr>
        <w:noProof/>
      </w:rPr>
      <w:t>2</w:t>
    </w:r>
    <w:r>
      <w:fldChar w:fldCharType="end"/>
    </w:r>
    <w:r w:rsidR="00965F19">
      <w:t xml:space="preserve"> </w:t>
    </w:r>
    <w:r w:rsidRPr="00B316E2">
      <w:rPr>
        <w:lang w:val="en-US"/>
      </w:rPr>
    </w:r>
    <w:r w:rsidRPr="00B316E2">
      <w:rPr>
        <w:lang w:val="en-US"/>
      </w:rPr>
      <w:pict>
        <v:oval id="_x0000_s2049" style="width:11.25pt;height:11.5pt;flip:x;mso-left-percent:-10001;mso-top-percent:-10001;mso-position-horizontal:absolute;mso-position-horizontal-relative:char;mso-position-vertical:absolute;mso-position-vertical-relative:line;mso-left-percent:-10001;mso-top-percent:-10001" filled="f" fillcolor="#ff7d26" strokecolor="black [3213]" strokeweight="3pt">
          <v:fill rotate="t"/>
          <v:stroke linestyle="thinThin"/>
          <v:shadow color="#1f2f3f" opacity=".5" offset=",3pt" offset2=",2pt"/>
          <w10:anchorlock/>
        </v:oval>
      </w:pict>
    </w:r>
  </w:p>
  <w:p w:rsidR="00B316E2" w:rsidRDefault="00B316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6E2" w:rsidRDefault="00B316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6E2" w:rsidRDefault="00965F19">
      <w:pPr>
        <w:spacing w:after="0" w:line="240" w:lineRule="auto"/>
      </w:pPr>
      <w:r>
        <w:separator/>
      </w:r>
    </w:p>
  </w:footnote>
  <w:footnote w:type="continuationSeparator" w:id="1">
    <w:p w:rsidR="00B316E2" w:rsidRDefault="0096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6E2" w:rsidRDefault="00B316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6E2" w:rsidRDefault="00B316E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6E2" w:rsidRDefault="00B316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9ED"/>
    <w:multiLevelType w:val="multilevel"/>
    <w:tmpl w:val="CD40BF9A"/>
    <w:styleLink w:val="Lijstmetopsommingstekens"/>
    <w:lvl w:ilvl="0">
      <w:start w:val="1"/>
      <w:numFmt w:val="bullet"/>
      <w:pStyle w:val="Opsommingsteken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pStyle w:val="Opsommingsteken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>
    <w:nsid w:val="197E3499"/>
    <w:multiLevelType w:val="multilevel"/>
    <w:tmpl w:val="85C08436"/>
    <w:styleLink w:val="Genummerdelijst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50" style="mso-height-percent:900" fillcolor="white">
      <v:fill color="white"/>
      <o:colormru v:ext="edit" colors="#40a6be,#b4dce6,#98cfdc,#ff7d26,#ff9d5b"/>
      <o:colormenu v:ext="edit" fillcolor="none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B316E2"/>
    <w:rsid w:val="00965F19"/>
    <w:rsid w:val="00B316E2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height-percent:900" fillcolor="white">
      <v:fill color="white"/>
      <o:colormru v:ext="edit" colors="#40a6be,#b4dce6,#98cfdc,#ff7d26,#ff9d5b"/>
      <o:colormenu v:ext="edit" fillcolor="none" strokecolor="none [3213]"/>
    </o:shapedefaults>
    <o:shapelayout v:ext="edit">
      <o:idmap v:ext="edit" data="1"/>
      <o:rules v:ext="edit">
        <o:r id="V:Rule4" type="connector" idref="#_x0000_s1111"/>
        <o:r id="V:Rule5" type="connector" idref="#_x0000_s1112"/>
        <o:r id="V:Rule6" type="connector" idref="#_x0000_s1110"/>
      </o:rules>
      <o:regrouptable v:ext="edit">
        <o:entry new="1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uiPriority="4" w:unhideWhenUsed="0" w:qFormat="1"/>
    <w:lsdException w:name="Default Paragraph Font" w:uiPriority="1"/>
    <w:lsdException w:name="Subtitle" w:semiHidden="0" w:uiPriority="11" w:unhideWhenUsed="0" w:qFormat="1"/>
    <w:lsdException w:name="Block Text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6E2"/>
    <w:rPr>
      <w:rFonts w:eastAsiaTheme="minorEastAsia" w:cstheme="minorBidi"/>
      <w:color w:val="414751" w:themeColor="text2" w:themeShade="BF"/>
      <w:sz w:val="20"/>
      <w:szCs w:val="20"/>
      <w:lang w:val="nl-NL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B316E2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16E2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16E2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16E2"/>
    <w:pPr>
      <w:spacing w:after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16E2"/>
    <w:pPr>
      <w:spacing w:after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16E2"/>
    <w:pPr>
      <w:spacing w:after="0"/>
      <w:outlineLvl w:val="5"/>
    </w:pPr>
    <w:rPr>
      <w:b/>
      <w:bCs/>
      <w:color w:val="E65B0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16E2"/>
    <w:pPr>
      <w:spacing w:after="0"/>
      <w:outlineLvl w:val="6"/>
    </w:pPr>
    <w:rPr>
      <w:b/>
      <w:bCs/>
      <w:i/>
      <w:iCs/>
      <w:color w:val="E65B0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16E2"/>
    <w:pPr>
      <w:spacing w:after="0"/>
      <w:outlineLvl w:val="7"/>
    </w:pPr>
    <w:rPr>
      <w:b/>
      <w:bCs/>
      <w:color w:val="3667C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16E2"/>
    <w:pPr>
      <w:spacing w:after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B316E2"/>
    <w:pPr>
      <w:spacing w:after="0" w:line="240" w:lineRule="auto"/>
    </w:pPr>
    <w:rPr>
      <w:rFonts w:eastAsiaTheme="minorEastAsia" w:cstheme="minorBidi"/>
      <w:lang w:val="nl-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B316E2"/>
    <w:rPr>
      <w:rFonts w:eastAsiaTheme="minorEastAsia" w:cstheme="minorBidi"/>
      <w:bCs w:val="0"/>
      <w:iCs w:val="0"/>
      <w:smallCaps/>
      <w:color w:val="000000"/>
      <w:spacing w:val="10"/>
      <w:szCs w:val="20"/>
      <w:lang w:val="nl-NL"/>
    </w:rPr>
  </w:style>
  <w:style w:type="numbering" w:customStyle="1" w:styleId="Lijstmetopsommingstekens">
    <w:name w:val="Lijst met opsommingstekens"/>
    <w:uiPriority w:val="99"/>
    <w:rsid w:val="00B316E2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semiHidden/>
    <w:rsid w:val="00B316E2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Emphasis">
    <w:name w:val="Emphasis"/>
    <w:uiPriority w:val="20"/>
    <w:qFormat/>
    <w:rsid w:val="00B316E2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B316E2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16E2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16E2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6E2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16E2"/>
    <w:rPr>
      <w:i/>
      <w:iCs/>
      <w:color w:val="E65B0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16E2"/>
    <w:rPr>
      <w:b/>
      <w:bCs/>
      <w:color w:val="E65B01" w:themeColor="accent1" w:themeShade="B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16E2"/>
    <w:rPr>
      <w:b/>
      <w:bCs/>
      <w:i/>
      <w:iCs/>
      <w:color w:val="E65B01" w:themeColor="accent1" w:themeShade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16E2"/>
    <w:rPr>
      <w:b/>
      <w:bCs/>
      <w:color w:val="3667C3" w:themeColor="accent2" w:themeShade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16E2"/>
    <w:rPr>
      <w:b/>
      <w:bCs/>
      <w:i/>
      <w:iCs/>
      <w:color w:val="3667C3" w:themeColor="accent2" w:themeShade="BF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B316E2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sid w:val="00B316E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316E2"/>
    <w:rPr>
      <w:i/>
      <w:iCs/>
      <w:color w:val="414751" w:themeColor="text2" w:themeShade="BF"/>
      <w:sz w:val="20"/>
    </w:rPr>
  </w:style>
  <w:style w:type="paragraph" w:styleId="IntenseQuote">
    <w:name w:val="Intense Quote"/>
    <w:basedOn w:val="Quote"/>
    <w:link w:val="IntenseQuoteChar"/>
    <w:uiPriority w:val="30"/>
    <w:qFormat/>
    <w:rsid w:val="00B316E2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16E2"/>
    <w:rPr>
      <w:color w:val="E65B01" w:themeColor="accent1" w:themeShade="BF"/>
      <w:sz w:val="20"/>
    </w:rPr>
  </w:style>
  <w:style w:type="character" w:styleId="IntenseReference">
    <w:name w:val="Intense Reference"/>
    <w:basedOn w:val="DefaultParagraphFont"/>
    <w:uiPriority w:val="32"/>
    <w:qFormat/>
    <w:rsid w:val="00B316E2"/>
    <w:rPr>
      <w:b/>
      <w:bCs/>
      <w:caps/>
      <w:color w:val="3667C3" w:themeColor="accent2" w:themeShade="BF"/>
      <w:spacing w:val="5"/>
      <w:sz w:val="18"/>
      <w:szCs w:val="18"/>
    </w:rPr>
  </w:style>
  <w:style w:type="numbering" w:customStyle="1" w:styleId="Genummerdelijst">
    <w:name w:val="Genummerde lijst"/>
    <w:uiPriority w:val="99"/>
    <w:rsid w:val="00B316E2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sid w:val="00B316E2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B316E2"/>
    <w:rPr>
      <w:i/>
      <w:iCs/>
      <w:color w:val="575F6D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16E2"/>
    <w:rPr>
      <w:i/>
      <w:iCs/>
      <w:color w:val="575F6D" w:themeColor="text2"/>
      <w:spacing w:val="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316E2"/>
    <w:rPr>
      <w:i/>
      <w:iCs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B316E2"/>
    <w:rPr>
      <w:b/>
      <w:bCs/>
      <w:i/>
      <w:iCs/>
      <w:color w:val="3667C3" w:themeColor="accent2" w:themeShade="BF"/>
    </w:rPr>
  </w:style>
  <w:style w:type="paragraph" w:styleId="Header">
    <w:name w:val="header"/>
    <w:basedOn w:val="Normal"/>
    <w:link w:val="HeaderChar"/>
    <w:uiPriority w:val="99"/>
    <w:semiHidden/>
    <w:unhideWhenUsed/>
    <w:rsid w:val="00B31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16E2"/>
    <w:rPr>
      <w:color w:val="414751" w:themeColor="text2" w:themeShade="BF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31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6E2"/>
    <w:rPr>
      <w:color w:val="414751" w:themeColor="text2" w:themeShade="BF"/>
      <w:sz w:val="20"/>
    </w:rPr>
  </w:style>
  <w:style w:type="table" w:customStyle="1" w:styleId="Stijl6">
    <w:name w:val="Stijl 6"/>
    <w:basedOn w:val="TableNormal"/>
    <w:uiPriority w:val="26"/>
    <w:rsid w:val="00B316E2"/>
    <w:pPr>
      <w:spacing w:after="0" w:line="240" w:lineRule="auto"/>
    </w:pPr>
    <w:rPr>
      <w:rFonts w:eastAsiaTheme="minorEastAsia" w:cstheme="minorBidi"/>
      <w:color w:val="000000" w:themeColor="text1"/>
      <w:lang w:val="nl-NL"/>
    </w:rPr>
    <w:tblPr>
      <w:tblInd w:w="0" w:type="dxa"/>
      <w:tblBorders>
        <w:top w:val="single" w:sz="4" w:space="0" w:color="FE8637" w:themeColor="accent1"/>
        <w:left w:val="single" w:sz="4" w:space="0" w:color="FE8637" w:themeColor="accent1"/>
        <w:bottom w:val="single" w:sz="4" w:space="0" w:color="FE8637" w:themeColor="accent1"/>
        <w:right w:val="single" w:sz="4" w:space="0" w:color="FE863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6D6" w:themeFill="accent1" w:themeFillTint="33"/>
    </w:tcPr>
    <w:tblStylePr w:type="firstRow">
      <w:rPr>
        <w:b/>
        <w:bCs/>
        <w:color w:val="575F6D" w:themeColor="text2"/>
      </w:rPr>
      <w:tblPr/>
      <w:tcPr>
        <w:shd w:val="clear" w:color="auto" w:fill="FFF2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FE8637" w:themeFill="accent1"/>
      </w:tcPr>
    </w:tblStylePr>
    <w:tblStylePr w:type="firstCol">
      <w:rPr>
        <w:b/>
        <w:bCs/>
        <w:color w:val="575F6D" w:themeColor="text2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16E2"/>
    <w:pPr>
      <w:spacing w:after="0" w:line="240" w:lineRule="auto"/>
    </w:pPr>
    <w:rPr>
      <w:rFonts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E2"/>
    <w:rPr>
      <w:rFonts w:eastAsiaTheme="minorEastAsia" w:hAnsi="Tahoma" w:cstheme="minorBidi"/>
      <w:color w:val="414751" w:themeColor="text2" w:themeShade="BF"/>
      <w:sz w:val="16"/>
      <w:szCs w:val="16"/>
      <w:lang w:val="nl-NL"/>
    </w:rPr>
  </w:style>
  <w:style w:type="paragraph" w:customStyle="1" w:styleId="Categorie">
    <w:name w:val="Categorie"/>
    <w:basedOn w:val="Normal"/>
    <w:link w:val="Categorieteken"/>
    <w:rsid w:val="00B316E2"/>
    <w:pPr>
      <w:spacing w:after="0" w:line="240" w:lineRule="auto"/>
    </w:pPr>
    <w:rPr>
      <w:caps/>
      <w:color w:val="auto"/>
    </w:rPr>
  </w:style>
  <w:style w:type="character" w:customStyle="1" w:styleId="Categorieteken">
    <w:name w:val="Categorieteken"/>
    <w:basedOn w:val="DefaultParagraphFont"/>
    <w:link w:val="Categorie"/>
    <w:rsid w:val="00B316E2"/>
    <w:rPr>
      <w:rFonts w:eastAsiaTheme="minorEastAsia" w:cstheme="minorBidi"/>
      <w:caps/>
      <w:sz w:val="20"/>
      <w:szCs w:val="20"/>
      <w:lang w:val="nl-NL"/>
    </w:rPr>
  </w:style>
  <w:style w:type="paragraph" w:styleId="ListParagraph">
    <w:name w:val="List Paragraph"/>
    <w:basedOn w:val="Normal"/>
    <w:uiPriority w:val="34"/>
    <w:unhideWhenUsed/>
    <w:qFormat/>
    <w:rsid w:val="00B316E2"/>
    <w:pPr>
      <w:ind w:left="720"/>
      <w:contextualSpacing/>
    </w:pPr>
  </w:style>
  <w:style w:type="paragraph" w:customStyle="1" w:styleId="Opsommingsteken1">
    <w:name w:val="Opsommingsteken 1"/>
    <w:basedOn w:val="ListParagraph"/>
    <w:uiPriority w:val="37"/>
    <w:qFormat/>
    <w:rsid w:val="00B316E2"/>
    <w:pPr>
      <w:numPr>
        <w:numId w:val="9"/>
      </w:numPr>
      <w:spacing w:after="0"/>
    </w:pPr>
    <w:rPr>
      <w:color w:val="auto"/>
    </w:rPr>
  </w:style>
  <w:style w:type="paragraph" w:customStyle="1" w:styleId="Opsommingsteken2">
    <w:name w:val="Opsommingsteken 2"/>
    <w:basedOn w:val="ListParagraph"/>
    <w:uiPriority w:val="37"/>
    <w:qFormat/>
    <w:rsid w:val="00B316E2"/>
    <w:pPr>
      <w:numPr>
        <w:ilvl w:val="1"/>
        <w:numId w:val="9"/>
      </w:numPr>
    </w:pPr>
    <w:rPr>
      <w:color w:val="auto"/>
    </w:rPr>
  </w:style>
  <w:style w:type="paragraph" w:styleId="NoSpacing">
    <w:name w:val="No Spacing"/>
    <w:uiPriority w:val="1"/>
    <w:qFormat/>
    <w:rsid w:val="00B316E2"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val="nl-NL"/>
    </w:rPr>
  </w:style>
  <w:style w:type="character" w:styleId="PlaceholderText">
    <w:name w:val="Placeholder Text"/>
    <w:basedOn w:val="DefaultParagraphFont"/>
    <w:uiPriority w:val="99"/>
    <w:unhideWhenUsed/>
    <w:rsid w:val="00B316E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23D606-A81F-4E13-8651-5DBA72E4E149}"/>
      </w:docPartPr>
      <w:docPartBody>
        <w:p w:rsidR="00B820C4" w:rsidRDefault="00B820C4">
          <w:pPr>
            <w:pStyle w:val="PlaceholderAutotext228"/>
          </w:pPr>
          <w: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t>[GEEF DE NAAM VAN DE GEADRESSEERDE OP]</w:t>
          </w:r>
        </w:p>
      </w:docPartBody>
    </w:docPart>
    <w:docPart>
      <w:docPartPr>
        <w:name w:val="PlaceholderAutotext_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CD61E6-EC8B-4261-85EC-D297A537DE2C}"/>
      </w:docPartPr>
      <w:docPartBody>
        <w:p w:rsidR="00B820C4" w:rsidRDefault="00B820C4">
          <w:pPr>
            <w:pStyle w:val="PlaceholderAutotext238"/>
          </w:pPr>
          <w:r>
            <w:rPr>
              <w:color w:val="000000" w:themeColor="text1"/>
            </w:rPr>
            <w:t>[Geef het faxnummer van de geadresseerde op]</w:t>
          </w:r>
        </w:p>
      </w:docPartBody>
    </w:docPart>
    <w:docPart>
      <w:docPartPr>
        <w:name w:val="PlaceholderAutotext_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943AC5-B68D-49F8-919F-47E8E8C77CFB}"/>
      </w:docPartPr>
      <w:docPartBody>
        <w:p w:rsidR="00B820C4" w:rsidRDefault="00B820C4">
          <w:pPr>
            <w:pStyle w:val="PlaceholderAutotext248"/>
          </w:pPr>
          <w:r>
            <w:rPr>
              <w:color w:val="000000" w:themeColor="text1"/>
            </w:rPr>
            <w:t>[Geef het telefoonnummer van de geadresseerde op]</w:t>
          </w:r>
        </w:p>
      </w:docPartBody>
    </w:docPart>
    <w:docPart>
      <w:docPartPr>
        <w:name w:val="PlaceholderAutotext_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93DE28-2B48-4406-96FB-F380DD7ABC30}"/>
      </w:docPartPr>
      <w:docPartBody>
        <w:p w:rsidR="00B820C4" w:rsidRDefault="00B820C4">
          <w:pPr>
            <w:pStyle w:val="PlaceholderAutotext28"/>
          </w:pPr>
          <w:r>
            <w:rPr>
              <w:lang w:val="nl-NL"/>
            </w:rPr>
            <w:t>[Geef het aantal pagina's op]</w:t>
          </w:r>
        </w:p>
      </w:docPartBody>
    </w:docPart>
    <w:docPart>
      <w:docPartPr>
        <w:name w:val="PlaceholderAutotext_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743FAA-0288-440C-B95B-E7307255575E}"/>
      </w:docPartPr>
      <w:docPartBody>
        <w:p w:rsidR="00B820C4" w:rsidRDefault="00B820C4">
          <w:pPr>
            <w:pStyle w:val="PlaceholderAutotext29"/>
          </w:pPr>
          <w:r>
            <w:rPr>
              <w:lang w:val="nl-NL"/>
            </w:rPr>
            <w:t>[Geef tekst op]</w:t>
          </w:r>
        </w:p>
      </w:docPartBody>
    </w:docPart>
    <w:docPart>
      <w:docPartPr>
        <w:name w:val="PlaceholderAutotext_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3A2806-D656-47EF-A32B-8AC21F0A22FA}"/>
      </w:docPartPr>
      <w:docPartBody>
        <w:p w:rsidR="00B820C4" w:rsidRDefault="00B820C4">
          <w:pPr>
            <w:pStyle w:val="PlaceholderAutotext30"/>
          </w:pPr>
          <w:r>
            <w:rPr>
              <w:lang w:val="nl-NL"/>
            </w:rPr>
            <w:t>[Geef tekst op]</w:t>
          </w:r>
        </w:p>
      </w:docPartBody>
    </w:docPart>
    <w:docPart>
      <w:docPartPr>
        <w:name w:val="PlaceholderAutotext_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69CDFF-3826-41CE-BDBE-31239FDEDF6F}"/>
      </w:docPartPr>
      <w:docPartBody>
        <w:p w:rsidR="00B820C4" w:rsidRDefault="00B820C4">
          <w:pPr>
            <w:pStyle w:val="PlaceholderAutotext38"/>
          </w:pPr>
          <w:r>
            <w:rPr>
              <w:lang w:val="nl-NL"/>
            </w:rPr>
            <w:t>[Geef opmerkingen op]</w:t>
          </w:r>
        </w:p>
      </w:docPartBody>
    </w:docPart>
    <w:docPart>
      <w:docPartPr>
        <w:name w:val="E39BFC22C6BD4FC9A650B8AB80B128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7C2E4F-0A7C-42C2-8E24-0A5691B5E162}"/>
      </w:docPartPr>
      <w:docPartBody>
        <w:p w:rsidR="00B820C4" w:rsidRDefault="00B820C4">
          <w:pPr>
            <w:pStyle w:val="E39BFC22C6BD4FC9A650B8AB80B128D08"/>
          </w:pPr>
          <w:r>
            <w:rPr>
              <w:rFonts w:asciiTheme="majorHAnsi" w:hAnsiTheme="majorHAnsi" w:cstheme="majorHAnsi"/>
              <w:sz w:val="24"/>
              <w:szCs w:val="24"/>
            </w:rPr>
            <w:t>[GEEF DE NAAM VAN DE AFZENDER OP]</w:t>
          </w:r>
        </w:p>
      </w:docPartBody>
    </w:docPart>
    <w:docPart>
      <w:docPartPr>
        <w:name w:val="8BD94840201D497C975A572A610721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BEF6ED-FDF6-4FEC-AFF2-45A79E82E25E}"/>
      </w:docPartPr>
      <w:docPartBody>
        <w:p w:rsidR="00B820C4" w:rsidRDefault="00B820C4">
          <w:pPr>
            <w:pStyle w:val="8BD94840201D497C975A572A61072175"/>
          </w:pPr>
          <w:r>
            <w:rPr>
              <w:lang w:val="nl-NL"/>
            </w:rPr>
            <w:t>[Faxnummer van de afzender]</w:t>
          </w:r>
        </w:p>
      </w:docPartBody>
    </w:docPart>
    <w:docPart>
      <w:docPartPr>
        <w:name w:val="77E43811FE4E407EB71ED021466A31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35025B-C567-4B05-800B-9A7A50FB7FB0}"/>
      </w:docPartPr>
      <w:docPartBody>
        <w:p w:rsidR="00B820C4" w:rsidRDefault="00B820C4">
          <w:pPr>
            <w:pStyle w:val="77E43811FE4E407EB71ED021466A3144"/>
          </w:pPr>
          <w:r>
            <w:rPr>
              <w:lang w:val="nl-NL"/>
            </w:rPr>
            <w:t>[Telefoonnummer van de afzender]</w:t>
          </w:r>
        </w:p>
      </w:docPartBody>
    </w:docPart>
    <w:docPart>
      <w:docPartPr>
        <w:name w:val="3B18DED7BCA54C7A8FBF8057656A6E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F2AE49-2739-4710-8AFF-D0FD4ECAC0ED}"/>
      </w:docPartPr>
      <w:docPartBody>
        <w:p w:rsidR="00B820C4" w:rsidRDefault="00B820C4">
          <w:pPr>
            <w:pStyle w:val="3B18DED7BCA54C7A8FBF8057656A6E5B8"/>
          </w:pPr>
          <w:r>
            <w:rPr>
              <w:b/>
              <w:bCs/>
            </w:rPr>
            <w:t>[Kies de datum]</w:t>
          </w:r>
        </w:p>
      </w:docPartBody>
    </w:docPart>
    <w:docPart>
      <w:docPartPr>
        <w:name w:val="A5DED99243CC41D29D919D94136ED9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DC09B6-5E18-471D-8819-7B7B21524672}"/>
      </w:docPartPr>
      <w:docPartBody>
        <w:p w:rsidR="00B820C4" w:rsidRDefault="00B820C4">
          <w:pPr>
            <w:pStyle w:val="A5DED99243CC41D29D919D94136ED93A8"/>
          </w:pPr>
          <w:r>
            <w:rPr>
              <w:color w:val="1F497D" w:themeColor="text2"/>
              <w:spacing w:val="20"/>
            </w:rPr>
            <w:t>[Bedrijfsnaam van de afzender]</w:t>
          </w:r>
        </w:p>
      </w:docPartBody>
    </w:docPart>
    <w:docPart>
      <w:docPartPr>
        <w:name w:val="5BD5AF9E9F0C4FF9BC358C987F80F8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D31006-5FF1-4E3A-9759-1C8D87BE7691}"/>
      </w:docPartPr>
      <w:docPartBody>
        <w:p w:rsidR="00B820C4" w:rsidRDefault="00B820C4">
          <w:pPr>
            <w:pStyle w:val="5BD5AF9E9F0C4FF9BC358C987F80F8218"/>
          </w:pPr>
          <w:r>
            <w:rPr>
              <w:color w:val="1F497D" w:themeColor="text2"/>
              <w:spacing w:val="20"/>
            </w:rPr>
            <w:t>[Adres van het bedrijf]</w:t>
          </w:r>
        </w:p>
      </w:docPartBody>
    </w:docPart>
    <w:docPart>
      <w:docPartPr>
        <w:name w:val="1F8E04E11B314D3D9187D11EA5C6C7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D0806C-97EA-4D19-A88B-5B9723A0F3FF}"/>
      </w:docPartPr>
      <w:docPartBody>
        <w:p w:rsidR="00B820C4" w:rsidRDefault="00B820C4">
          <w:pPr>
            <w:pStyle w:val="1F8E04E11B314D3D9187D11EA5C6C7F28"/>
          </w:pPr>
          <w:r>
            <w:rPr>
              <w:color w:val="1F497D" w:themeColor="text2"/>
              <w:spacing w:val="20"/>
            </w:rPr>
            <w:t>[Telefoonnummer van het bedrijf]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doNotSnapToGridInCell/>
    <w:doNotWrapTextWithPunct/>
    <w:doNotUseEastAsianBreakRules/>
    <w:growAutofit/>
    <w:useFELayout/>
  </w:compat>
  <w:rsids>
    <w:rsidRoot w:val="00B820C4"/>
    <w:rsid w:val="00B8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4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0F4151"/>
    <w:rPr>
      <w:rFonts w:eastAsiaTheme="minorEastAsia" w:cstheme="minorBidi"/>
      <w:bCs w:val="0"/>
      <w:iCs w:val="0"/>
      <w:color w:val="808080"/>
      <w:szCs w:val="20"/>
      <w:lang w:val="nl-NL"/>
    </w:rPr>
  </w:style>
  <w:style w:type="paragraph" w:customStyle="1" w:styleId="PlaceholderAutotext9">
    <w:name w:val="PlaceholderAutotext_9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0">
    <w:name w:val="PlaceholderAutotext_10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91">
    <w:name w:val="PlaceholderAutotext_91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">
    <w:name w:val="PlaceholderAutotext_12"/>
    <w:rsid w:val="000F4151"/>
  </w:style>
  <w:style w:type="paragraph" w:customStyle="1" w:styleId="PlaceholderAutotext14">
    <w:name w:val="PlaceholderAutotext_14"/>
    <w:rsid w:val="000F4151"/>
  </w:style>
  <w:style w:type="paragraph" w:customStyle="1" w:styleId="PlaceholderAutotext16">
    <w:name w:val="PlaceholderAutotext_16"/>
    <w:rsid w:val="000F4151"/>
  </w:style>
  <w:style w:type="paragraph" w:customStyle="1" w:styleId="PlaceholderAutotext18">
    <w:name w:val="PlaceholderAutotext_18"/>
    <w:rsid w:val="000F4151"/>
  </w:style>
  <w:style w:type="paragraph" w:customStyle="1" w:styleId="PlaceholderAutotext34">
    <w:name w:val="PlaceholderAutotext_34"/>
    <w:rsid w:val="000F4151"/>
  </w:style>
  <w:style w:type="paragraph" w:customStyle="1" w:styleId="PlaceholderAutotext36">
    <w:name w:val="PlaceholderAutotext_36"/>
    <w:rsid w:val="000F4151"/>
  </w:style>
  <w:style w:type="paragraph" w:customStyle="1" w:styleId="PlaceholderAutotext37">
    <w:name w:val="PlaceholderAutotext_37"/>
    <w:rsid w:val="000F4151"/>
  </w:style>
  <w:style w:type="paragraph" w:customStyle="1" w:styleId="CustomPlaceholder7">
    <w:name w:val="CustomPlaceholder_7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CustomPlaceholder8">
    <w:name w:val="CustomPlaceholder_8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9">
    <w:name w:val="PlaceholderAutotext_39"/>
    <w:rsid w:val="000F4151"/>
  </w:style>
  <w:style w:type="paragraph" w:customStyle="1" w:styleId="PlaceholderAutotext40">
    <w:name w:val="PlaceholderAutotext_40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401">
    <w:name w:val="PlaceholderAutotext_401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41">
    <w:name w:val="PlaceholderAutotext_41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402">
    <w:name w:val="PlaceholderAutotext_402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43">
    <w:name w:val="PlaceholderAutotext_43"/>
    <w:rsid w:val="000F4151"/>
  </w:style>
  <w:style w:type="paragraph" w:customStyle="1" w:styleId="PlaceholderAutotext1">
    <w:name w:val="PlaceholderAutotext_1"/>
    <w:rsid w:val="000F4151"/>
  </w:style>
  <w:style w:type="paragraph" w:customStyle="1" w:styleId="PlaceholderAutotext2">
    <w:name w:val="PlaceholderAutotext_2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411">
    <w:name w:val="PlaceholderAutotext_411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431">
    <w:name w:val="PlaceholderAutotext_431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4">
    <w:name w:val="PlaceholderAutotext_4"/>
    <w:rsid w:val="000F4151"/>
  </w:style>
  <w:style w:type="paragraph" w:customStyle="1" w:styleId="PlaceholderAutotext5">
    <w:name w:val="PlaceholderAutotext_5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8">
    <w:name w:val="PlaceholderAutotext_8"/>
    <w:rsid w:val="000F4151"/>
  </w:style>
  <w:style w:type="paragraph" w:customStyle="1" w:styleId="PlaceholderAutotext81">
    <w:name w:val="PlaceholderAutotext_81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01">
    <w:name w:val="PlaceholderAutotext_101"/>
    <w:rsid w:val="000F4151"/>
  </w:style>
  <w:style w:type="paragraph" w:customStyle="1" w:styleId="PlaceholderAutotext11">
    <w:name w:val="PlaceholderAutotext_11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11">
    <w:name w:val="PlaceholderAutotext_111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3">
    <w:name w:val="PlaceholderAutotext_13"/>
    <w:rsid w:val="000F4151"/>
  </w:style>
  <w:style w:type="paragraph" w:customStyle="1" w:styleId="PlaceholderAutotext15">
    <w:name w:val="PlaceholderAutotext_15"/>
    <w:rsid w:val="000F4151"/>
  </w:style>
  <w:style w:type="paragraph" w:customStyle="1" w:styleId="PlaceholderAutotext151">
    <w:name w:val="PlaceholderAutotext_151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52">
    <w:name w:val="PlaceholderAutotext_152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1">
    <w:name w:val="PlaceholderAutotext_121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2">
    <w:name w:val="PlaceholderAutotext_122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3">
    <w:name w:val="PlaceholderAutotext_123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4">
    <w:name w:val="PlaceholderAutotext_124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5">
    <w:name w:val="PlaceholderAutotext_125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6">
    <w:name w:val="PlaceholderAutotext_126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7">
    <w:name w:val="PlaceholderAutotext_127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8">
    <w:name w:val="PlaceholderAutotext_128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9">
    <w:name w:val="PlaceholderAutotext_129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10">
    <w:name w:val="PlaceholderAutotext_1210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11">
    <w:name w:val="PlaceholderAutotext_1211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12">
    <w:name w:val="PlaceholderAutotext_1212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13">
    <w:name w:val="PlaceholderAutotext_1213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14">
    <w:name w:val="PlaceholderAutotext_1214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15">
    <w:name w:val="PlaceholderAutotext_1215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16">
    <w:name w:val="PlaceholderAutotext_1216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17">
    <w:name w:val="PlaceholderAutotext_1217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18">
    <w:name w:val="PlaceholderAutotext_1218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19">
    <w:name w:val="PlaceholderAutotext_1219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20">
    <w:name w:val="PlaceholderAutotext_1220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21">
    <w:name w:val="PlaceholderAutotext_1221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22">
    <w:name w:val="PlaceholderAutotext_1222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23">
    <w:name w:val="PlaceholderAutotext_1223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1">
    <w:name w:val="PlaceholderAutotext_141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2">
    <w:name w:val="PlaceholderAutotext_142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3">
    <w:name w:val="PlaceholderAutotext_143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4">
    <w:name w:val="PlaceholderAutotext_144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5">
    <w:name w:val="PlaceholderAutotext_145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6">
    <w:name w:val="PlaceholderAutotext_146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7">
    <w:name w:val="PlaceholderAutotext_147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8">
    <w:name w:val="PlaceholderAutotext_148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9">
    <w:name w:val="PlaceholderAutotext_149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10">
    <w:name w:val="PlaceholderAutotext_1410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11">
    <w:name w:val="PlaceholderAutotext_1411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12">
    <w:name w:val="PlaceholderAutotext_1412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13">
    <w:name w:val="PlaceholderAutotext_1413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14">
    <w:name w:val="PlaceholderAutotext_1414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15">
    <w:name w:val="PlaceholderAutotext_1415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16">
    <w:name w:val="PlaceholderAutotext_1416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17">
    <w:name w:val="PlaceholderAutotext_1417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18">
    <w:name w:val="PlaceholderAutotext_1418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19">
    <w:name w:val="PlaceholderAutotext_1419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24">
    <w:name w:val="PlaceholderAutotext_1224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25">
    <w:name w:val="PlaceholderAutotext_1225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20">
    <w:name w:val="PlaceholderAutotext_1420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21">
    <w:name w:val="PlaceholderAutotext_1421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22">
    <w:name w:val="PlaceholderAutotext_1422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23">
    <w:name w:val="PlaceholderAutotext_1423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24">
    <w:name w:val="PlaceholderAutotext_1424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25">
    <w:name w:val="PlaceholderAutotext_1425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26">
    <w:name w:val="PlaceholderAutotext_1426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27">
    <w:name w:val="PlaceholderAutotext_1427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28">
    <w:name w:val="PlaceholderAutotext_1428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29">
    <w:name w:val="PlaceholderAutotext_1429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30">
    <w:name w:val="PlaceholderAutotext_1430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61">
    <w:name w:val="PlaceholderAutotext_161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62">
    <w:name w:val="PlaceholderAutotext_162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63">
    <w:name w:val="PlaceholderAutotext_163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64">
    <w:name w:val="PlaceholderAutotext_164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65">
    <w:name w:val="PlaceholderAutotext_165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66">
    <w:name w:val="PlaceholderAutotext_166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67">
    <w:name w:val="PlaceholderAutotext_167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68">
    <w:name w:val="PlaceholderAutotext_168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69">
    <w:name w:val="PlaceholderAutotext_169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610">
    <w:name w:val="PlaceholderAutotext_1610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611">
    <w:name w:val="PlaceholderAutotext_1611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31">
    <w:name w:val="PlaceholderAutotext_1431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32">
    <w:name w:val="PlaceholderAutotext_1432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33">
    <w:name w:val="PlaceholderAutotext_1433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34">
    <w:name w:val="PlaceholderAutotext_1434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35">
    <w:name w:val="PlaceholderAutotext_1435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36">
    <w:name w:val="PlaceholderAutotext_1436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37">
    <w:name w:val="PlaceholderAutotext_1437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38">
    <w:name w:val="PlaceholderAutotext_1438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39">
    <w:name w:val="PlaceholderAutotext_1439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40">
    <w:name w:val="PlaceholderAutotext_1440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41">
    <w:name w:val="PlaceholderAutotext_1441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1">
    <w:name w:val="PlaceholderAutotext_371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2">
    <w:name w:val="PlaceholderAutotext_372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3">
    <w:name w:val="PlaceholderAutotext_373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4">
    <w:name w:val="PlaceholderAutotext_374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5">
    <w:name w:val="PlaceholderAutotext_375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6">
    <w:name w:val="PlaceholderAutotext_376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7">
    <w:name w:val="PlaceholderAutotext_377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CustomPlaceholder71">
    <w:name w:val="CustomPlaceholder_71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CustomPlaceholder72">
    <w:name w:val="CustomPlaceholder_72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CustomPlaceholder73">
    <w:name w:val="CustomPlaceholder_73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CustomPlaceholder81">
    <w:name w:val="CustomPlaceholder_81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CustomPlaceholder82">
    <w:name w:val="CustomPlaceholder_82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CustomPlaceholder83">
    <w:name w:val="CustomPlaceholder_83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CustomPlaceholder84">
    <w:name w:val="CustomPlaceholder_84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CustomPlaceholder85">
    <w:name w:val="CustomPlaceholder_85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91">
    <w:name w:val="PlaceholderAutotext_391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92">
    <w:name w:val="PlaceholderAutotext_392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93">
    <w:name w:val="PlaceholderAutotext_393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412">
    <w:name w:val="PlaceholderAutotext_412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413">
    <w:name w:val="PlaceholderAutotext_413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414">
    <w:name w:val="PlaceholderAutotext_414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415">
    <w:name w:val="PlaceholderAutotext_415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416">
    <w:name w:val="PlaceholderAutotext_416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417">
    <w:name w:val="PlaceholderAutotext_417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432">
    <w:name w:val="PlaceholderAutotext_432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433">
    <w:name w:val="PlaceholderAutotext_433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434">
    <w:name w:val="PlaceholderAutotext_434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0">
    <w:name w:val="PlaceholderAutotext_0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01">
    <w:name w:val="PlaceholderAutotext_01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02">
    <w:name w:val="PlaceholderAutotext_02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03">
    <w:name w:val="PlaceholderAutotext_03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42">
    <w:name w:val="PlaceholderAutotext_1442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43">
    <w:name w:val="PlaceholderAutotext_1443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444">
    <w:name w:val="PlaceholderAutotext_1444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26">
    <w:name w:val="PlaceholderAutotext_1226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27">
    <w:name w:val="PlaceholderAutotext_1227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28">
    <w:name w:val="PlaceholderAutotext_1228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29">
    <w:name w:val="PlaceholderAutotext_1229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30">
    <w:name w:val="PlaceholderAutotext_1230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31">
    <w:name w:val="PlaceholderAutotext_1231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32">
    <w:name w:val="PlaceholderAutotext_1232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33">
    <w:name w:val="PlaceholderAutotext_1233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34">
    <w:name w:val="PlaceholderAutotext_1234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35">
    <w:name w:val="PlaceholderAutotext_1235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36">
    <w:name w:val="PlaceholderAutotext_1236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37">
    <w:name w:val="PlaceholderAutotext_1237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38">
    <w:name w:val="PlaceholderAutotext_1238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39">
    <w:name w:val="PlaceholderAutotext_1239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40">
    <w:name w:val="PlaceholderAutotext_1240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41">
    <w:name w:val="PlaceholderAutotext_1241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242">
    <w:name w:val="PlaceholderAutotext_1242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8">
    <w:name w:val="PlaceholderAutotext_378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9">
    <w:name w:val="PlaceholderAutotext_379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10">
    <w:name w:val="PlaceholderAutotext_3710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11">
    <w:name w:val="PlaceholderAutotext_3711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12">
    <w:name w:val="PlaceholderAutotext_3712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13">
    <w:name w:val="PlaceholderAutotext_3713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14">
    <w:name w:val="PlaceholderAutotext_3714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15">
    <w:name w:val="PlaceholderAutotext_3715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16">
    <w:name w:val="PlaceholderAutotext_3716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17">
    <w:name w:val="PlaceholderAutotext_3717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18">
    <w:name w:val="PlaceholderAutotext_3718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19">
    <w:name w:val="PlaceholderAutotext_3719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20">
    <w:name w:val="PlaceholderAutotext_3720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21">
    <w:name w:val="PlaceholderAutotext_3721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22">
    <w:name w:val="PlaceholderAutotext_3722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23">
    <w:name w:val="PlaceholderAutotext_3723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24">
    <w:name w:val="PlaceholderAutotext_3724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3725">
    <w:name w:val="PlaceholderAutotext_3725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PlaceholderAutotext112">
    <w:name w:val="PlaceholderAutotext_112"/>
    <w:rsid w:val="000F4151"/>
  </w:style>
  <w:style w:type="paragraph" w:customStyle="1" w:styleId="PlaceholderAutotext1243">
    <w:name w:val="PlaceholderAutotext_1243"/>
    <w:rsid w:val="000F4151"/>
  </w:style>
  <w:style w:type="paragraph" w:customStyle="1" w:styleId="PlaceholderAutotext131">
    <w:name w:val="PlaceholderAutotext_131"/>
    <w:rsid w:val="000F4151"/>
  </w:style>
  <w:style w:type="paragraph" w:customStyle="1" w:styleId="PlaceholderAutotext1445">
    <w:name w:val="PlaceholderAutotext_1445"/>
    <w:rsid w:val="000F4151"/>
  </w:style>
  <w:style w:type="paragraph" w:customStyle="1" w:styleId="PlaceholderAutotext153">
    <w:name w:val="PlaceholderAutotext_153"/>
    <w:rsid w:val="000F4151"/>
  </w:style>
  <w:style w:type="paragraph" w:customStyle="1" w:styleId="PlaceholderAutotext1612">
    <w:name w:val="PlaceholderAutotext_1612"/>
    <w:rsid w:val="000F4151"/>
  </w:style>
  <w:style w:type="paragraph" w:customStyle="1" w:styleId="PlaceholderAutotext17">
    <w:name w:val="PlaceholderAutotext_17"/>
    <w:rsid w:val="000F4151"/>
  </w:style>
  <w:style w:type="paragraph" w:customStyle="1" w:styleId="PlaceholderAutotext181">
    <w:name w:val="PlaceholderAutotext_181"/>
    <w:rsid w:val="000F4151"/>
  </w:style>
  <w:style w:type="paragraph" w:customStyle="1" w:styleId="PlaceholderAutotext19">
    <w:name w:val="PlaceholderAutotext_19"/>
    <w:rsid w:val="000F4151"/>
  </w:style>
  <w:style w:type="paragraph" w:customStyle="1" w:styleId="PlaceholderAutotext20">
    <w:name w:val="PlaceholderAutotext_20"/>
    <w:rsid w:val="000F4151"/>
  </w:style>
  <w:style w:type="paragraph" w:customStyle="1" w:styleId="PlaceholderAutotext21">
    <w:name w:val="PlaceholderAutotext_21"/>
    <w:rsid w:val="000F4151"/>
  </w:style>
  <w:style w:type="paragraph" w:customStyle="1" w:styleId="PlaceholderAutotext22">
    <w:name w:val="PlaceholderAutotext_22"/>
    <w:rsid w:val="000F4151"/>
  </w:style>
  <w:style w:type="paragraph" w:customStyle="1" w:styleId="PlaceholderAutotext23">
    <w:name w:val="PlaceholderAutotext_23"/>
    <w:rsid w:val="000F4151"/>
  </w:style>
  <w:style w:type="paragraph" w:customStyle="1" w:styleId="PlaceholderAutotext24">
    <w:name w:val="PlaceholderAutotext_24"/>
    <w:rsid w:val="000F4151"/>
  </w:style>
  <w:style w:type="paragraph" w:customStyle="1" w:styleId="PlaceholderAutotext25">
    <w:name w:val="PlaceholderAutotext_25"/>
    <w:rsid w:val="000F4151"/>
  </w:style>
  <w:style w:type="paragraph" w:customStyle="1" w:styleId="PlaceholderAutotext26">
    <w:name w:val="PlaceholderAutotext_26"/>
    <w:rsid w:val="000F4151"/>
  </w:style>
  <w:style w:type="paragraph" w:customStyle="1" w:styleId="PlaceholderAutotext27">
    <w:name w:val="PlaceholderAutotext_27"/>
    <w:rsid w:val="000F4151"/>
  </w:style>
  <w:style w:type="paragraph" w:customStyle="1" w:styleId="PlaceholderAutotext28">
    <w:name w:val="PlaceholderAutotext_28"/>
    <w:rsid w:val="000F4151"/>
  </w:style>
  <w:style w:type="paragraph" w:customStyle="1" w:styleId="PlaceholderAutotext29">
    <w:name w:val="PlaceholderAutotext_29"/>
    <w:rsid w:val="000F4151"/>
  </w:style>
  <w:style w:type="paragraph" w:customStyle="1" w:styleId="PlaceholderAutotext30">
    <w:name w:val="PlaceholderAutotext_30"/>
    <w:rsid w:val="000F4151"/>
  </w:style>
  <w:style w:type="paragraph" w:customStyle="1" w:styleId="PlaceholderAutotext31">
    <w:name w:val="PlaceholderAutotext_31"/>
    <w:rsid w:val="000F4151"/>
  </w:style>
  <w:style w:type="paragraph" w:customStyle="1" w:styleId="PlaceholderAutotext32">
    <w:name w:val="PlaceholderAutotext_32"/>
    <w:rsid w:val="000F4151"/>
  </w:style>
  <w:style w:type="paragraph" w:customStyle="1" w:styleId="PlaceholderAutotext341">
    <w:name w:val="PlaceholderAutotext_341"/>
    <w:rsid w:val="000F4151"/>
  </w:style>
  <w:style w:type="paragraph" w:customStyle="1" w:styleId="PlaceholderAutotext38">
    <w:name w:val="PlaceholderAutotext_38"/>
    <w:rsid w:val="000F4151"/>
  </w:style>
  <w:style w:type="paragraph" w:customStyle="1" w:styleId="9BBDD59792A94E628EA26A7BBC5159B9">
    <w:name w:val="9BBDD59792A94E628EA26A7BBC5159B9"/>
    <w:rsid w:val="000F4151"/>
  </w:style>
  <w:style w:type="paragraph" w:customStyle="1" w:styleId="E39BFC22C6BD4FC9A650B8AB80B128D0">
    <w:name w:val="E39BFC22C6BD4FC9A650B8AB80B128D0"/>
    <w:rsid w:val="000F4151"/>
  </w:style>
  <w:style w:type="paragraph" w:customStyle="1" w:styleId="8BD94840201D497C975A572A61072175">
    <w:name w:val="8BD94840201D497C975A572A61072175"/>
    <w:rsid w:val="000F4151"/>
  </w:style>
  <w:style w:type="paragraph" w:customStyle="1" w:styleId="77E43811FE4E407EB71ED021466A3144">
    <w:name w:val="77E43811FE4E407EB71ED021466A3144"/>
    <w:rsid w:val="000F4151"/>
  </w:style>
  <w:style w:type="paragraph" w:customStyle="1" w:styleId="Categorie">
    <w:name w:val="Categorie"/>
    <w:basedOn w:val="Normal"/>
    <w:link w:val="Categorieteken"/>
    <w:qFormat/>
    <w:rsid w:val="000F4151"/>
    <w:pPr>
      <w:spacing w:after="0" w:line="240" w:lineRule="auto"/>
    </w:pPr>
    <w:rPr>
      <w:rFonts w:eastAsiaTheme="minorHAnsi" w:cstheme="minorHAnsi"/>
      <w:caps/>
      <w:sz w:val="20"/>
      <w:szCs w:val="20"/>
    </w:rPr>
  </w:style>
  <w:style w:type="character" w:customStyle="1" w:styleId="Categorieteken">
    <w:name w:val="Categorieteken"/>
    <w:basedOn w:val="DefaultParagraphFont"/>
    <w:link w:val="Categorie"/>
    <w:rsid w:val="000F4151"/>
    <w:rPr>
      <w:rFonts w:eastAsiaTheme="minorHAnsi" w:cstheme="minorHAnsi"/>
      <w:caps/>
      <w:sz w:val="20"/>
      <w:szCs w:val="20"/>
    </w:rPr>
  </w:style>
  <w:style w:type="paragraph" w:customStyle="1" w:styleId="3B18DED7BCA54C7A8FBF8057656A6E5B">
    <w:name w:val="3B18DED7BCA54C7A8FBF8057656A6E5B"/>
    <w:rsid w:val="000F4151"/>
    <w:rPr>
      <w:rFonts w:eastAsiaTheme="minorHAnsi" w:cstheme="minorHAnsi"/>
      <w:color w:val="17365D" w:themeColor="text2" w:themeShade="BF"/>
      <w:sz w:val="20"/>
      <w:szCs w:val="20"/>
    </w:rPr>
  </w:style>
  <w:style w:type="paragraph" w:customStyle="1" w:styleId="7833F14480D14E5D9CA33FA695EAF3CC">
    <w:name w:val="7833F14480D14E5D9CA33FA695EAF3CC"/>
    <w:rsid w:val="000F4151"/>
  </w:style>
  <w:style w:type="paragraph" w:customStyle="1" w:styleId="FF9DC18FAC9A411F854A526592581B96">
    <w:name w:val="FF9DC18FAC9A411F854A526592581B96"/>
    <w:rsid w:val="000F4151"/>
  </w:style>
  <w:style w:type="paragraph" w:customStyle="1" w:styleId="E4914BCDA4BD44EE821C4021B9B100EC">
    <w:name w:val="E4914BCDA4BD44EE821C4021B9B100EC"/>
    <w:rsid w:val="000F4151"/>
  </w:style>
  <w:style w:type="paragraph" w:customStyle="1" w:styleId="4D5EAC4B861E44A18E0F17C0EA5AD9DA">
    <w:name w:val="4D5EAC4B861E44A18E0F17C0EA5AD9DA"/>
    <w:rsid w:val="000F4151"/>
  </w:style>
  <w:style w:type="paragraph" w:customStyle="1" w:styleId="C790A1919AD040378CA3BC5F1B94A8A8">
    <w:name w:val="C790A1919AD040378CA3BC5F1B94A8A8"/>
    <w:rsid w:val="000F4151"/>
  </w:style>
  <w:style w:type="paragraph" w:customStyle="1" w:styleId="1F26F879D108414B9F7AB27CAF79E915">
    <w:name w:val="1F26F879D108414B9F7AB27CAF79E915"/>
    <w:rsid w:val="000F4151"/>
  </w:style>
  <w:style w:type="paragraph" w:customStyle="1" w:styleId="A5DED99243CC41D29D919D94136ED93A">
    <w:name w:val="A5DED99243CC41D29D919D94136ED93A"/>
    <w:rsid w:val="000F4151"/>
  </w:style>
  <w:style w:type="paragraph" w:customStyle="1" w:styleId="5BD5AF9E9F0C4FF9BC358C987F80F821">
    <w:name w:val="5BD5AF9E9F0C4FF9BC358C987F80F821"/>
    <w:rsid w:val="000F4151"/>
  </w:style>
  <w:style w:type="paragraph" w:customStyle="1" w:styleId="1F8E04E11B314D3D9187D11EA5C6C7F2">
    <w:name w:val="1F8E04E11B314D3D9187D11EA5C6C7F2"/>
    <w:rsid w:val="000F4151"/>
  </w:style>
  <w:style w:type="paragraph" w:customStyle="1" w:styleId="3B18DED7BCA54C7A8FBF8057656A6E5B1">
    <w:name w:val="3B18DED7BCA54C7A8FBF8057656A6E5B1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PlaceholderAutotext221">
    <w:name w:val="PlaceholderAutotext_221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PlaceholderAutotext231">
    <w:name w:val="PlaceholderAutotext_231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PlaceholderAutotext241">
    <w:name w:val="PlaceholderAutotext_241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E39BFC22C6BD4FC9A650B8AB80B128D01">
    <w:name w:val="E39BFC22C6BD4FC9A650B8AB80B128D01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A5DED99243CC41D29D919D94136ED93A1">
    <w:name w:val="A5DED99243CC41D29D919D94136ED93A1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5BD5AF9E9F0C4FF9BC358C987F80F8211">
    <w:name w:val="5BD5AF9E9F0C4FF9BC358C987F80F8211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1F8E04E11B314D3D9187D11EA5C6C7F21">
    <w:name w:val="1F8E04E11B314D3D9187D11EA5C6C7F21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3B18DED7BCA54C7A8FBF8057656A6E5B2">
    <w:name w:val="3B18DED7BCA54C7A8FBF8057656A6E5B2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PlaceholderAutotext222">
    <w:name w:val="PlaceholderAutotext_222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PlaceholderAutotext232">
    <w:name w:val="PlaceholderAutotext_232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PlaceholderAutotext242">
    <w:name w:val="PlaceholderAutotext_242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E39BFC22C6BD4FC9A650B8AB80B128D02">
    <w:name w:val="E39BFC22C6BD4FC9A650B8AB80B128D02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A5DED99243CC41D29D919D94136ED93A2">
    <w:name w:val="A5DED99243CC41D29D919D94136ED93A2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5BD5AF9E9F0C4FF9BC358C987F80F8212">
    <w:name w:val="5BD5AF9E9F0C4FF9BC358C987F80F8212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1F8E04E11B314D3D9187D11EA5C6C7F22">
    <w:name w:val="1F8E04E11B314D3D9187D11EA5C6C7F22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3B18DED7BCA54C7A8FBF8057656A6E5B3">
    <w:name w:val="3B18DED7BCA54C7A8FBF8057656A6E5B3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PlaceholderAutotext223">
    <w:name w:val="PlaceholderAutotext_223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PlaceholderAutotext233">
    <w:name w:val="PlaceholderAutotext_233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PlaceholderAutotext243">
    <w:name w:val="PlaceholderAutotext_243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E39BFC22C6BD4FC9A650B8AB80B128D03">
    <w:name w:val="E39BFC22C6BD4FC9A650B8AB80B128D03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A5DED99243CC41D29D919D94136ED93A3">
    <w:name w:val="A5DED99243CC41D29D919D94136ED93A3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5BD5AF9E9F0C4FF9BC358C987F80F8213">
    <w:name w:val="5BD5AF9E9F0C4FF9BC358C987F80F8213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1F8E04E11B314D3D9187D11EA5C6C7F23">
    <w:name w:val="1F8E04E11B314D3D9187D11EA5C6C7F23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3B18DED7BCA54C7A8FBF8057656A6E5B4">
    <w:name w:val="3B18DED7BCA54C7A8FBF8057656A6E5B4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PlaceholderAutotext224">
    <w:name w:val="PlaceholderAutotext_224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PlaceholderAutotext234">
    <w:name w:val="PlaceholderAutotext_234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PlaceholderAutotext244">
    <w:name w:val="PlaceholderAutotext_244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E39BFC22C6BD4FC9A650B8AB80B128D04">
    <w:name w:val="E39BFC22C6BD4FC9A650B8AB80B128D04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A5DED99243CC41D29D919D94136ED93A4">
    <w:name w:val="A5DED99243CC41D29D919D94136ED93A4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5BD5AF9E9F0C4FF9BC358C987F80F8214">
    <w:name w:val="5BD5AF9E9F0C4FF9BC358C987F80F8214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1F8E04E11B314D3D9187D11EA5C6C7F24">
    <w:name w:val="1F8E04E11B314D3D9187D11EA5C6C7F24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3B18DED7BCA54C7A8FBF8057656A6E5B5">
    <w:name w:val="3B18DED7BCA54C7A8FBF8057656A6E5B5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PlaceholderAutotext225">
    <w:name w:val="PlaceholderAutotext_225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PlaceholderAutotext235">
    <w:name w:val="PlaceholderAutotext_235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PlaceholderAutotext245">
    <w:name w:val="PlaceholderAutotext_245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E39BFC22C6BD4FC9A650B8AB80B128D05">
    <w:name w:val="E39BFC22C6BD4FC9A650B8AB80B128D05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A5DED99243CC41D29D919D94136ED93A5">
    <w:name w:val="A5DED99243CC41D29D919D94136ED93A5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5BD5AF9E9F0C4FF9BC358C987F80F8215">
    <w:name w:val="5BD5AF9E9F0C4FF9BC358C987F80F8215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1F8E04E11B314D3D9187D11EA5C6C7F25">
    <w:name w:val="1F8E04E11B314D3D9187D11EA5C6C7F25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3B18DED7BCA54C7A8FBF8057656A6E5B6">
    <w:name w:val="3B18DED7BCA54C7A8FBF8057656A6E5B6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PlaceholderAutotext226">
    <w:name w:val="PlaceholderAutotext_226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PlaceholderAutotext236">
    <w:name w:val="PlaceholderAutotext_236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PlaceholderAutotext246">
    <w:name w:val="PlaceholderAutotext_246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E39BFC22C6BD4FC9A650B8AB80B128D06">
    <w:name w:val="E39BFC22C6BD4FC9A650B8AB80B128D06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A5DED99243CC41D29D919D94136ED93A6">
    <w:name w:val="A5DED99243CC41D29D919D94136ED93A6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5BD5AF9E9F0C4FF9BC358C987F80F8216">
    <w:name w:val="5BD5AF9E9F0C4FF9BC358C987F80F8216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1F8E04E11B314D3D9187D11EA5C6C7F26">
    <w:name w:val="1F8E04E11B314D3D9187D11EA5C6C7F26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3B18DED7BCA54C7A8FBF8057656A6E5B7">
    <w:name w:val="3B18DED7BCA54C7A8FBF8057656A6E5B7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PlaceholderAutotext227">
    <w:name w:val="PlaceholderAutotext_227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PlaceholderAutotext237">
    <w:name w:val="PlaceholderAutotext_237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PlaceholderAutotext247">
    <w:name w:val="PlaceholderAutotext_247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E39BFC22C6BD4FC9A650B8AB80B128D07">
    <w:name w:val="E39BFC22C6BD4FC9A650B8AB80B128D07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A5DED99243CC41D29D919D94136ED93A7">
    <w:name w:val="A5DED99243CC41D29D919D94136ED93A7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5BD5AF9E9F0C4FF9BC358C987F80F8217">
    <w:name w:val="5BD5AF9E9F0C4FF9BC358C987F80F8217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1F8E04E11B314D3D9187D11EA5C6C7F27">
    <w:name w:val="1F8E04E11B314D3D9187D11EA5C6C7F27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3B18DED7BCA54C7A8FBF8057656A6E5B8">
    <w:name w:val="3B18DED7BCA54C7A8FBF8057656A6E5B8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PlaceholderAutotext228">
    <w:name w:val="PlaceholderAutotext_228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PlaceholderAutotext238">
    <w:name w:val="PlaceholderAutotext_238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PlaceholderAutotext248">
    <w:name w:val="PlaceholderAutotext_248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E39BFC22C6BD4FC9A650B8AB80B128D08">
    <w:name w:val="E39BFC22C6BD4FC9A650B8AB80B128D08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A5DED99243CC41D29D919D94136ED93A8">
    <w:name w:val="A5DED99243CC41D29D919D94136ED93A8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5BD5AF9E9F0C4FF9BC358C987F80F8218">
    <w:name w:val="5BD5AF9E9F0C4FF9BC358C987F80F8218"/>
    <w:rsid w:val="000F4151"/>
    <w:rPr>
      <w:color w:val="17365D" w:themeColor="text2" w:themeShade="BF"/>
      <w:sz w:val="20"/>
      <w:szCs w:val="20"/>
      <w:lang w:val="nl-NL"/>
    </w:rPr>
  </w:style>
  <w:style w:type="paragraph" w:customStyle="1" w:styleId="1F8E04E11B314D3D9187D11EA5C6C7F28">
    <w:name w:val="1F8E04E11B314D3D9187D11EA5C6C7F28"/>
    <w:rsid w:val="000F4151"/>
    <w:rPr>
      <w:color w:val="17365D" w:themeColor="text2" w:themeShade="BF"/>
      <w:sz w:val="20"/>
      <w:szCs w:val="20"/>
      <w:lang w:val="nl-NL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6b10b74-023b-4505-bd21-3dea7fe386f6">english</DirectSourceMarket>
    <ApprovalStatus xmlns="e6b10b74-023b-4505-bd21-3dea7fe386f6">InProgress</ApprovalStatus>
    <MarketSpecific xmlns="e6b10b74-023b-4505-bd21-3dea7fe386f6" xsi:nil="true"/>
    <PrimaryImageGen xmlns="e6b10b74-023b-4505-bd21-3dea7fe386f6">true</PrimaryImageGen>
    <ThumbnailAssetId xmlns="e6b10b74-023b-4505-bd21-3dea7fe386f6" xsi:nil="true"/>
    <NumericId xmlns="e6b10b74-023b-4505-bd21-3dea7fe386f6">-1</NumericId>
    <TPFriendlyName xmlns="e6b10b74-023b-4505-bd21-3dea7fe386f6">Fax cover sheet (Oriel theme)</TPFriendlyName>
    <BusinessGroup xmlns="e6b10b74-023b-4505-bd21-3dea7fe386f6" xsi:nil="true"/>
    <APEditor xmlns="e6b10b74-023b-4505-bd21-3dea7fe386f6">
      <UserInfo>
        <DisplayName>REDMOND\v-luannv</DisplayName>
        <AccountId>113</AccountId>
        <AccountType/>
      </UserInfo>
    </APEditor>
    <SourceTitle xmlns="e6b10b74-023b-4505-bd21-3dea7fe386f6">Fax cover sheet (Oriel theme)</SourceTitle>
    <OpenTemplate xmlns="e6b10b74-023b-4505-bd21-3dea7fe386f6">true</OpenTemplate>
    <UALocComments xmlns="e6b10b74-023b-4505-bd21-3dea7fe386f6" xsi:nil="true"/>
    <ParentAssetId xmlns="e6b10b74-023b-4505-bd21-3dea7fe386f6" xsi:nil="true"/>
    <IntlLangReviewDate xmlns="e6b10b74-023b-4505-bd21-3dea7fe386f6" xsi:nil="true"/>
    <PublishStatusLookup xmlns="e6b10b74-023b-4505-bd21-3dea7fe386f6">
      <Value>69637</Value>
      <Value>319863</Value>
    </PublishStatusLookup>
    <LastPublishResultLookup xmlns="e6b10b74-023b-4505-bd21-3dea7fe386f6" xsi:nil="true"/>
    <MachineTranslated xmlns="e6b10b74-023b-4505-bd21-3dea7fe386f6">false</MachineTranslated>
    <OriginalSourceMarket xmlns="e6b10b74-023b-4505-bd21-3dea7fe386f6">english</OriginalSourceMarket>
    <TPInstallLocation xmlns="e6b10b74-023b-4505-bd21-3dea7fe386f6">{My Templates}</TPInstallLocation>
    <ContentItem xmlns="e6b10b74-023b-4505-bd21-3dea7fe386f6" xsi:nil="true"/>
    <APDescription xmlns="e6b10b74-023b-4505-bd21-3dea7fe386f6" xsi:nil="true"/>
    <ClipArtFilename xmlns="e6b10b74-023b-4505-bd21-3dea7fe386f6" xsi:nil="true"/>
    <EditorialStatus xmlns="e6b10b74-023b-4505-bd21-3dea7fe386f6" xsi:nil="true"/>
    <PublishTargets xmlns="e6b10b74-023b-4505-bd21-3dea7fe386f6">OfficeOnline</PublishTargets>
    <TPLaunchHelpLinkType xmlns="e6b10b74-023b-4505-bd21-3dea7fe386f6">Template</TPLaunchHelpLinkType>
    <TimesCloned xmlns="e6b10b74-023b-4505-bd21-3dea7fe386f6" xsi:nil="true"/>
    <LastModifiedDateTime xmlns="e6b10b74-023b-4505-bd21-3dea7fe386f6" xsi:nil="true"/>
    <Provider xmlns="e6b10b74-023b-4505-bd21-3dea7fe386f6">EY006220130</Provider>
    <AssetStart xmlns="e6b10b74-023b-4505-bd21-3dea7fe386f6">2009-01-02T00:00:00+00:00</AssetStart>
    <LastHandOff xmlns="e6b10b74-023b-4505-bd21-3dea7fe386f6" xsi:nil="true"/>
    <AcquiredFrom xmlns="e6b10b74-023b-4505-bd21-3dea7fe386f6" xsi:nil="true"/>
    <ArtSampleDocs xmlns="e6b10b74-023b-4505-bd21-3dea7fe386f6" xsi:nil="true"/>
    <TPClientViewer xmlns="e6b10b74-023b-4505-bd21-3dea7fe386f6">Microsoft Office Word</TPClientViewer>
    <UACurrentWords xmlns="e6b10b74-023b-4505-bd21-3dea7fe386f6">0</UACurrentWords>
    <UALocRecommendation xmlns="e6b10b74-023b-4505-bd21-3dea7fe386f6">Localize</UALocRecommendation>
    <IsDeleted xmlns="e6b10b74-023b-4505-bd21-3dea7fe386f6">false</IsDeleted>
    <ShowIn xmlns="e6b10b74-023b-4505-bd21-3dea7fe386f6" xsi:nil="true"/>
    <UANotes xmlns="e6b10b74-023b-4505-bd21-3dea7fe386f6">in the box</UANotes>
    <TemplateStatus xmlns="e6b10b74-023b-4505-bd21-3dea7fe386f6" xsi:nil="true"/>
    <VoteCount xmlns="e6b10b74-023b-4505-bd21-3dea7fe386f6" xsi:nil="true"/>
    <CSXHash xmlns="e6b10b74-023b-4505-bd21-3dea7fe386f6" xsi:nil="true"/>
    <AssetExpire xmlns="e6b10b74-023b-4505-bd21-3dea7fe386f6">2029-05-12T00:00:00+00:00</AssetExpire>
    <DSATActionTaken xmlns="e6b10b74-023b-4505-bd21-3dea7fe386f6" xsi:nil="true"/>
    <CSXSubmissionMarket xmlns="e6b10b74-023b-4505-bd21-3dea7fe386f6" xsi:nil="true"/>
    <TPExecutable xmlns="e6b10b74-023b-4505-bd21-3dea7fe386f6" xsi:nil="true"/>
    <SubmitterId xmlns="e6b10b74-023b-4505-bd21-3dea7fe386f6" xsi:nil="true"/>
    <AssetType xmlns="e6b10b74-023b-4505-bd21-3dea7fe386f6">TP</AssetType>
    <ApprovalLog xmlns="e6b10b74-023b-4505-bd21-3dea7fe386f6" xsi:nil="true"/>
    <CSXUpdate xmlns="e6b10b74-023b-4505-bd21-3dea7fe386f6">false</CSXUpdate>
    <BugNumber xmlns="e6b10b74-023b-4505-bd21-3dea7fe386f6" xsi:nil="true"/>
    <CSXSubmissionDate xmlns="e6b10b74-023b-4505-bd21-3dea7fe386f6" xsi:nil="true"/>
    <Milestone xmlns="e6b10b74-023b-4505-bd21-3dea7fe386f6" xsi:nil="true"/>
    <TPComponent xmlns="e6b10b74-023b-4505-bd21-3dea7fe386f6">WORDFiles</TPComponent>
    <OriginAsset xmlns="e6b10b74-023b-4505-bd21-3dea7fe386f6" xsi:nil="true"/>
    <AssetId xmlns="e6b10b74-023b-4505-bd21-3dea7fe386f6">TP010192747</AssetId>
    <TPApplication xmlns="e6b10b74-023b-4505-bd21-3dea7fe386f6">Word</TPApplication>
    <TPLaunchHelpLink xmlns="e6b10b74-023b-4505-bd21-3dea7fe386f6" xsi:nil="true"/>
    <IntlLocPriority xmlns="e6b10b74-023b-4505-bd21-3dea7fe386f6" xsi:nil="true"/>
    <CrawlForDependencies xmlns="e6b10b74-023b-4505-bd21-3dea7fe386f6">false</CrawlForDependencies>
    <PlannedPubDate xmlns="e6b10b74-023b-4505-bd21-3dea7fe386f6" xsi:nil="true"/>
    <IntlLangReviewer xmlns="e6b10b74-023b-4505-bd21-3dea7fe386f6" xsi:nil="true"/>
    <HandoffToMSDN xmlns="e6b10b74-023b-4505-bd21-3dea7fe386f6" xsi:nil="true"/>
    <TrustLevel xmlns="e6b10b74-023b-4505-bd21-3dea7fe386f6">1 Microsoft Managed Content</TrustLevel>
    <IsSearchable xmlns="e6b10b74-023b-4505-bd21-3dea7fe386f6">false</IsSearchable>
    <TPNamespace xmlns="e6b10b74-023b-4505-bd21-3dea7fe386f6">WINWORD</TPNamespace>
    <Markets xmlns="e6b10b74-023b-4505-bd21-3dea7fe386f6"/>
    <OutputCachingOn xmlns="e6b10b74-023b-4505-bd21-3dea7fe386f6">false</OutputCachingOn>
    <IntlLangReview xmlns="e6b10b74-023b-4505-bd21-3dea7fe386f6" xsi:nil="true"/>
    <UAProjectedTotalWords xmlns="e6b10b74-023b-4505-bd21-3dea7fe386f6" xsi:nil="true"/>
    <APAuthor xmlns="e6b10b74-023b-4505-bd21-3dea7fe386f6">
      <UserInfo>
        <DisplayName>REDMOND\cynvey</DisplayName>
        <AccountId>227</AccountId>
        <AccountType/>
      </UserInfo>
    </APAuthor>
    <TPAppVersion xmlns="e6b10b74-023b-4505-bd21-3dea7fe386f6">11</TPAppVersion>
    <TPCommandLine xmlns="e6b10b74-023b-4505-bd21-3dea7fe386f6">{WD} /f {FilePath}</TPCommandLine>
    <OOCacheId xmlns="e6b10b74-023b-4505-bd21-3dea7fe386f6" xsi:nil="true"/>
    <EditorialTags xmlns="e6b10b74-023b-4505-bd21-3dea7fe386f6" xsi:nil="true"/>
    <Downloads xmlns="e6b10b74-023b-4505-bd21-3dea7fe386f6">0</Downloads>
    <Manager xmlns="e6b10b74-023b-4505-bd21-3dea7fe386f6" xsi:nil="true"/>
    <LegacyData xmlns="e6b10b74-023b-4505-bd21-3dea7fe386f6" xsi:nil="true"/>
    <PolicheckWords xmlns="e6b10b74-023b-4505-bd21-3dea7fe386f6" xsi:nil="true"/>
    <FriendlyTitle xmlns="e6b10b74-023b-4505-bd21-3dea7fe386f6" xsi:nil="true"/>
    <Providers xmlns="e6b10b74-023b-4505-bd21-3dea7fe386f6" xsi:nil="true"/>
    <TemplateTemplateType xmlns="e6b10b74-023b-4505-bd21-3dea7fe386f6">Word 2003 Default</TemplateTemplateType>
    <CampaignTagsTaxHTField0 xmlns="e6b10b74-023b-4505-bd21-3dea7fe386f6">
      <Terms xmlns="http://schemas.microsoft.com/office/infopath/2007/PartnerControls"/>
    </CampaignTagsTaxHTField0>
    <LocOverallPreviewStatusLookup xmlns="e6b10b74-023b-4505-bd21-3dea7fe386f6" xsi:nil="true"/>
    <InternalTagsTaxHTField0 xmlns="e6b10b74-023b-4505-bd21-3dea7fe386f6">
      <Terms xmlns="http://schemas.microsoft.com/office/infopath/2007/PartnerControls"/>
    </InternalTagsTaxHTField0>
    <LocComments xmlns="e6b10b74-023b-4505-bd21-3dea7fe386f6" xsi:nil="true"/>
    <LocProcessedForHandoffsLookup xmlns="e6b10b74-023b-4505-bd21-3dea7fe386f6" xsi:nil="true"/>
    <LocalizationTagsTaxHTField0 xmlns="e6b10b74-023b-4505-bd21-3dea7fe386f6">
      <Terms xmlns="http://schemas.microsoft.com/office/infopath/2007/PartnerControls"/>
    </LocalizationTagsTaxHTField0>
    <LocOverallHandbackStatusLookup xmlns="e6b10b74-023b-4505-bd21-3dea7fe386f6" xsi:nil="true"/>
    <LocLastLocAttemptVersionLookup xmlns="e6b10b74-023b-4505-bd21-3dea7fe386f6">37924</LocLastLocAttemptVersionLookup>
    <LocLastLocAttemptVersionTypeLookup xmlns="e6b10b74-023b-4505-bd21-3dea7fe386f6" xsi:nil="true"/>
    <LocOverallPublishStatusLookup xmlns="e6b10b74-023b-4505-bd21-3dea7fe386f6" xsi:nil="true"/>
    <LocManualTestRequired xmlns="e6b10b74-023b-4505-bd21-3dea7fe386f6" xsi:nil="true"/>
    <LocRecommendedHandoff xmlns="e6b10b74-023b-4505-bd21-3dea7fe386f6" xsi:nil="true"/>
    <ScenarioTagsTaxHTField0 xmlns="e6b10b74-023b-4505-bd21-3dea7fe386f6">
      <Terms xmlns="http://schemas.microsoft.com/office/infopath/2007/PartnerControls"/>
    </ScenarioTagsTaxHTField0>
    <FeatureTagsTaxHTField0 xmlns="e6b10b74-023b-4505-bd21-3dea7fe386f6">
      <Terms xmlns="http://schemas.microsoft.com/office/infopath/2007/PartnerControls"/>
    </FeatureTagsTaxHTField0>
    <LocProcessedForMarketsLookup xmlns="e6b10b74-023b-4505-bd21-3dea7fe386f6" xsi:nil="true"/>
    <LocNewPublishedVersionLookup xmlns="e6b10b74-023b-4505-bd21-3dea7fe386f6" xsi:nil="true"/>
    <LocPublishedDependentAssetsLookup xmlns="e6b10b74-023b-4505-bd21-3dea7fe386f6" xsi:nil="true"/>
    <LocOverallLocStatusLookup xmlns="e6b10b74-023b-4505-bd21-3dea7fe386f6" xsi:nil="true"/>
    <LocPublishedLinkedAssetsLookup xmlns="e6b10b74-023b-4505-bd21-3dea7fe386f6" xsi:nil="true"/>
    <BlockPublish xmlns="e6b10b74-023b-4505-bd21-3dea7fe386f6" xsi:nil="true"/>
    <TaxCatchAll xmlns="e6b10b74-023b-4505-bd21-3dea7fe386f6"/>
    <RecommendationsModifier xmlns="e6b10b74-023b-4505-bd21-3dea7fe386f6" xsi:nil="true"/>
    <OriginalRelease xmlns="e6b10b74-023b-4505-bd21-3dea7fe386f6">14</OriginalRelease>
    <LocMarketGroupTiers2 xmlns="e6b10b74-023b-4505-bd21-3dea7fe386f6" xsi:nil="true"/>
  </documentManagement>
</p:properti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56" ma:contentTypeDescription="Create a new document." ma:contentTypeScope="" ma:versionID="037949562267adc420c401b5d1081b0d">
  <xsd:schema xmlns:xsd="http://www.w3.org/2001/XMLSchema" xmlns:xs="http://www.w3.org/2001/XMLSchema" xmlns:p="http://schemas.microsoft.com/office/2006/metadata/properties" xmlns:ns2="e6b10b74-023b-4505-bd21-3dea7fe386f6" targetNamespace="http://schemas.microsoft.com/office/2006/metadata/properties" ma:root="true" ma:fieldsID="27379c82448e8bb51bda9e1977bc4244" ns2:_="">
    <xsd:import namespace="e6b10b74-023b-4505-bd21-3dea7fe386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0b74-023b-4505-bd21-3dea7fe386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82df2b8-fe41-4947-8486-51a5ce8b26f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63E0F41-F43D-451E-9C99-BB9828D6CA16}" ma:internalName="CSXSubmissionMarket" ma:readOnly="false" ma:showField="MarketName" ma:web="e6b10b74-023b-4505-bd21-3dea7fe386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889c2e3-9949-4ec1-a054-3409735ce40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B8A0728-958F-48E5-830D-7FB0F42DE0DE}" ma:internalName="InProjectListLookup" ma:readOnly="true" ma:showField="InProjectLis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a37816-d32f-435f-b65b-828592c3f9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B8A0728-958F-48E5-830D-7FB0F42DE0DE}" ma:internalName="LastCompleteVersionLookup" ma:readOnly="true" ma:showField="LastComplete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B8A0728-958F-48E5-830D-7FB0F42DE0DE}" ma:internalName="LastPreviewErrorLookup" ma:readOnly="true" ma:showField="LastPreview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B8A0728-958F-48E5-830D-7FB0F42DE0DE}" ma:internalName="LastPreviewResultLookup" ma:readOnly="true" ma:showField="LastPreview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B8A0728-958F-48E5-830D-7FB0F42DE0DE}" ma:internalName="LastPreviewAttemptDateLookup" ma:readOnly="true" ma:showField="LastPreview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B8A0728-958F-48E5-830D-7FB0F42DE0DE}" ma:internalName="LastPreviewedByLookup" ma:readOnly="true" ma:showField="LastPreview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B8A0728-958F-48E5-830D-7FB0F42DE0DE}" ma:internalName="LastPreviewTimeLookup" ma:readOnly="true" ma:showField="LastPreview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B8A0728-958F-48E5-830D-7FB0F42DE0DE}" ma:internalName="LastPreviewVersionLookup" ma:readOnly="true" ma:showField="LastPreview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B8A0728-958F-48E5-830D-7FB0F42DE0DE}" ma:internalName="LastPublishErrorLookup" ma:readOnly="true" ma:showField="LastPublish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B8A0728-958F-48E5-830D-7FB0F42DE0DE}" ma:internalName="LastPublishResultLookup" ma:readOnly="true" ma:showField="LastPublish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B8A0728-958F-48E5-830D-7FB0F42DE0DE}" ma:internalName="LastPublishAttemptDateLookup" ma:readOnly="true" ma:showField="LastPublish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B8A0728-958F-48E5-830D-7FB0F42DE0DE}" ma:internalName="LastPublishedByLookup" ma:readOnly="true" ma:showField="LastPublish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B8A0728-958F-48E5-830D-7FB0F42DE0DE}" ma:internalName="LastPublishTimeLookup" ma:readOnly="true" ma:showField="LastPublish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B8A0728-958F-48E5-830D-7FB0F42DE0DE}" ma:internalName="LastPublishVersionLookup" ma:readOnly="true" ma:showField="LastPublish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17E829A-F1CE-4E08-A3F4-0A7C7B006C3F}" ma:internalName="LocLastLocAttemptVersionLookup" ma:readOnly="false" ma:showField="LastLocAttemptVersion" ma:web="e6b10b74-023b-4505-bd21-3dea7fe386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A17E829A-F1CE-4E08-A3F4-0A7C7B006C3F}" ma:internalName="LocLastLocAttemptVersionTypeLookup" ma:readOnly="true" ma:showField="LastLocAttemptVersionType" ma:web="e6b10b74-023b-4505-bd21-3dea7fe386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17E829A-F1CE-4E08-A3F4-0A7C7B006C3F}" ma:internalName="LocNewPublishedVersionLookup" ma:readOnly="true" ma:showField="NewPublishedVersion" ma:web="e6b10b74-023b-4505-bd21-3dea7fe386f6">
      <xsd:simpleType>
        <xsd:restriction base="dms:Lookup"/>
      </xsd:simpleType>
    </xsd:element>
    <xsd:element name="LocOverallHandbackStatusLookup" ma:index="75" nillable="true" ma:displayName="Loc Overall Handback Status" ma:default="" ma:list="{A17E829A-F1CE-4E08-A3F4-0A7C7B006C3F}" ma:internalName="LocOverallHandbackStatusLookup" ma:readOnly="true" ma:showField="OverallHandbackStatus" ma:web="e6b10b74-023b-4505-bd21-3dea7fe386f6">
      <xsd:simpleType>
        <xsd:restriction base="dms:Lookup"/>
      </xsd:simpleType>
    </xsd:element>
    <xsd:element name="LocOverallLocStatusLookup" ma:index="76" nillable="true" ma:displayName="Loc Overall Localize Status" ma:default="" ma:list="{A17E829A-F1CE-4E08-A3F4-0A7C7B006C3F}" ma:internalName="LocOverallLocStatusLookup" ma:readOnly="true" ma:showField="OverallLocStatus" ma:web="e6b10b74-023b-4505-bd21-3dea7fe386f6">
      <xsd:simpleType>
        <xsd:restriction base="dms:Lookup"/>
      </xsd:simpleType>
    </xsd:element>
    <xsd:element name="LocOverallPreviewStatusLookup" ma:index="77" nillable="true" ma:displayName="Loc Overall Preview Status" ma:default="" ma:list="{A17E829A-F1CE-4E08-A3F4-0A7C7B006C3F}" ma:internalName="LocOverallPreviewStatusLookup" ma:readOnly="true" ma:showField="OverallPreviewStatus" ma:web="e6b10b74-023b-4505-bd21-3dea7fe386f6">
      <xsd:simpleType>
        <xsd:restriction base="dms:Lookup"/>
      </xsd:simpleType>
    </xsd:element>
    <xsd:element name="LocOverallPublishStatusLookup" ma:index="78" nillable="true" ma:displayName="Loc Overall Publish Status" ma:default="" ma:list="{A17E829A-F1CE-4E08-A3F4-0A7C7B006C3F}" ma:internalName="LocOverallPublishStatusLookup" ma:readOnly="true" ma:showField="OverallPublishStatus" ma:web="e6b10b74-023b-4505-bd21-3dea7fe386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17E829A-F1CE-4E08-A3F4-0A7C7B006C3F}" ma:internalName="LocProcessedForHandoffsLookup" ma:readOnly="true" ma:showField="ProcessedForHandoffs" ma:web="e6b10b74-023b-4505-bd21-3dea7fe386f6">
      <xsd:simpleType>
        <xsd:restriction base="dms:Lookup"/>
      </xsd:simpleType>
    </xsd:element>
    <xsd:element name="LocProcessedForMarketsLookup" ma:index="81" nillable="true" ma:displayName="Loc Processed For Markets" ma:default="" ma:list="{A17E829A-F1CE-4E08-A3F4-0A7C7B006C3F}" ma:internalName="LocProcessedForMarketsLookup" ma:readOnly="true" ma:showField="ProcessedForMarkets" ma:web="e6b10b74-023b-4505-bd21-3dea7fe386f6">
      <xsd:simpleType>
        <xsd:restriction base="dms:Lookup"/>
      </xsd:simpleType>
    </xsd:element>
    <xsd:element name="LocPublishedDependentAssetsLookup" ma:index="82" nillable="true" ma:displayName="Loc Published Dependent Assets" ma:default="" ma:list="{A17E829A-F1CE-4E08-A3F4-0A7C7B006C3F}" ma:internalName="LocPublishedDependentAssetsLookup" ma:readOnly="true" ma:showField="PublishedDependentAssets" ma:web="e6b10b74-023b-4505-bd21-3dea7fe386f6">
      <xsd:simpleType>
        <xsd:restriction base="dms:Lookup"/>
      </xsd:simpleType>
    </xsd:element>
    <xsd:element name="LocPublishedLinkedAssetsLookup" ma:index="83" nillable="true" ma:displayName="Loc Published Linked Assets" ma:default="" ma:list="{A17E829A-F1CE-4E08-A3F4-0A7C7B006C3F}" ma:internalName="LocPublishedLinkedAssetsLookup" ma:readOnly="true" ma:showField="PublishedLinkedAssets" ma:web="e6b10b74-023b-4505-bd21-3dea7fe386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f7e258f-951e-4553-882a-df481c2855c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63E0F41-F43D-451E-9C99-BB9828D6CA16}" ma:internalName="Markets" ma:readOnly="false" ma:showField="MarketNa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B8A0728-958F-48E5-830D-7FB0F42DE0DE}" ma:internalName="NumOfRatingsLookup" ma:readOnly="true" ma:showField="NumOfRating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B8A0728-958F-48E5-830D-7FB0F42DE0DE}" ma:internalName="PublishStatusLookup" ma:readOnly="false" ma:showField="PublishStatu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5eb1e28-141a-471b-b8e5-0e0806215fb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ee155f21-437f-4384-b449-96db9b31c898}" ma:internalName="TaxCatchAll" ma:showField="CatchAllData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ee155f21-437f-4384-b449-96db9b31c898}" ma:internalName="TaxCatchAllLabel" ma:readOnly="true" ma:showField="CatchAllDataLabel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2E4D3366-ADE9-488D-80D8-0B90EEE0C61F}"/>
</file>

<file path=customXml/itemProps2.xml><?xml version="1.0" encoding="utf-8"?>
<ds:datastoreItem xmlns:ds="http://schemas.openxmlformats.org/officeDocument/2006/customXml" ds:itemID="{8F0E0C65-C3AC-4889-8B15-87EAF790E29F}"/>
</file>

<file path=customXml/itemProps3.xml><?xml version="1.0" encoding="utf-8"?>
<ds:datastoreItem xmlns:ds="http://schemas.openxmlformats.org/officeDocument/2006/customXml" ds:itemID="{77AF287C-330C-4CDB-AEDE-345E97C0B331}"/>
</file>

<file path=customXml/itemProps4.xml><?xml version="1.0" encoding="utf-8"?>
<ds:datastoreItem xmlns:ds="http://schemas.openxmlformats.org/officeDocument/2006/customXml" ds:itemID="{CD8520BB-122A-4CE3-A083-53580FF70212}"/>
</file>

<file path=customXml/itemProps5.xml><?xml version="1.0" encoding="utf-8"?>
<ds:datastoreItem xmlns:ds="http://schemas.openxmlformats.org/officeDocument/2006/customXml" ds:itemID="{7518ABA6-A0FA-414A-AC8E-EC97AD4DE7CE}"/>
</file>

<file path=docProps/app.xml><?xml version="1.0" encoding="utf-8"?>
<Properties xmlns="http://schemas.openxmlformats.org/officeDocument/2006/extended-properties" xmlns:vt="http://schemas.openxmlformats.org/officeDocument/2006/docPropsVTypes">
  <Template>OrielFax_TP10192747.dotx</Template>
  <TotalTime>29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(Oriel theme)</dc:title>
  <dc:subject/>
  <dc:creator/>
  <cp:keywords/>
  <dc:description/>
  <cp:lastModifiedBy>Microsoft Corporation</cp:lastModifiedBy>
  <cp:revision>4</cp:revision>
  <dcterms:created xsi:type="dcterms:W3CDTF">2006-10-24T12:00:00Z</dcterms:created>
  <dcterms:modified xsi:type="dcterms:W3CDTF">2006-12-13T12:41:00Z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1043</vt:i4>
  </property>
  <property fmtid="{D5CDD505-2E9C-101B-9397-08002B2CF9AE}" pid="3" name="_Version">
    <vt:lpwstr>0809</vt:lpwstr>
  </property>
  <property fmtid="{D5CDD505-2E9C-101B-9397-08002B2CF9AE}" pid="4" name="ContentTypeId">
    <vt:lpwstr>0x010100CBDA964ABCF6134795B89D3DFFAE1FEF0400396DD46F8E1CE5468AAD42C750079EC0</vt:lpwstr>
  </property>
  <property fmtid="{D5CDD505-2E9C-101B-9397-08002B2CF9AE}" pid="5" name="ImageGenCounter">
    <vt:i4>0</vt:i4>
  </property>
  <property fmtid="{D5CDD505-2E9C-101B-9397-08002B2CF9AE}" pid="6" name="ViolationReportStatus">
    <vt:lpwstr>None</vt:lpwstr>
  </property>
  <property fmtid="{D5CDD505-2E9C-101B-9397-08002B2CF9AE}" pid="7" name="ImageGenStatus">
    <vt:i4>0</vt:i4>
  </property>
  <property fmtid="{D5CDD505-2E9C-101B-9397-08002B2CF9AE}" pid="8" name="PolicheckStatus">
    <vt:i4>0</vt:i4>
  </property>
  <property fmtid="{D5CDD505-2E9C-101B-9397-08002B2CF9AE}" pid="9" name="Applications">
    <vt:lpwstr>83;#Word 12;#67;#Template 12;#436;#Word 14</vt:lpwstr>
  </property>
  <property fmtid="{D5CDD505-2E9C-101B-9397-08002B2CF9AE}" pid="10" name="PolicheckCounter">
    <vt:i4>0</vt:i4>
  </property>
  <property fmtid="{D5CDD505-2E9C-101B-9397-08002B2CF9AE}" pid="11" name="APTrustLevel">
    <vt:r8>1</vt:r8>
  </property>
  <property fmtid="{D5CDD505-2E9C-101B-9397-08002B2CF9AE}" pid="12" name="Order">
    <vt:r8>2255000</vt:r8>
  </property>
</Properties>
</file>