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1E0"/>
      </w:tblPr>
      <w:tblGrid>
        <w:gridCol w:w="1885"/>
        <w:gridCol w:w="286"/>
        <w:gridCol w:w="7691"/>
      </w:tblGrid>
      <w:tr w:rsidR="00691AA0" w:rsidRPr="00F80864">
        <w:trPr>
          <w:trHeight w:val="1080"/>
          <w:jc w:val="center"/>
        </w:trPr>
        <w:tc>
          <w:tcPr>
            <w:tcW w:w="195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691AA0" w:rsidRPr="00F80864" w:rsidRDefault="00691AA0">
            <w:pPr>
              <w:pStyle w:val="NoSpacing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A0" w:rsidRPr="00F80864" w:rsidRDefault="00691AA0">
            <w:pPr>
              <w:pStyle w:val="NoSpacing"/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sdt>
            <w:sdtPr>
              <w:id w:val="76899391"/>
              <w:placeholder>
                <w:docPart w:val="8C2D571057544944AA964B7CAA15DF86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691AA0" w:rsidRPr="00F80864" w:rsidRDefault="00F80864">
                <w:pPr>
                  <w:pStyle w:val="Bedrijfsnaam"/>
                </w:pPr>
                <w:r w:rsidRPr="00F80864">
                  <w:t>[GEEF DE BEDRIJFSNAAM VAN DE AFZENDER OP]</w:t>
                </w:r>
              </w:p>
            </w:sdtContent>
          </w:sdt>
          <w:sdt>
            <w:sdtPr>
              <w:id w:val="76899407"/>
              <w:placeholder>
                <w:docPart w:val="25727DAD554C433698466D7476DF96D2"/>
              </w:placeholder>
              <w:temporary/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691AA0" w:rsidRPr="00F80864" w:rsidRDefault="00F80864">
                <w:pPr>
                  <w:pStyle w:val="Adresvanbedrijf"/>
                </w:pPr>
                <w:r w:rsidRPr="00F80864">
                  <w:t>[Geef het bedrijfsadres van de afzender op]</w:t>
                </w:r>
              </w:p>
            </w:sdtContent>
          </w:sdt>
        </w:tc>
      </w:tr>
      <w:tr w:rsidR="00691AA0" w:rsidRPr="00F80864">
        <w:trPr>
          <w:trHeight w:val="1080"/>
          <w:jc w:val="center"/>
        </w:trPr>
        <w:sdt>
          <w:sdtPr>
            <w:id w:val="17099704"/>
            <w:placeholder>
              <w:docPart w:val="5073C28B8A3A4B639C7C1F306CFF2DA6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:rsidR="00691AA0" w:rsidRPr="00F80864" w:rsidRDefault="00F80864">
                <w:pPr>
                  <w:pStyle w:val="NoSpacing"/>
                  <w:jc w:val="center"/>
                </w:pPr>
                <w:r w:rsidRPr="00F80864">
                  <w:t>[Kies de datum]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691AA0" w:rsidRPr="00F80864" w:rsidRDefault="00691AA0">
            <w:pPr>
              <w:pStyle w:val="NoSpacing"/>
            </w:pPr>
          </w:p>
        </w:tc>
        <w:tc>
          <w:tcPr>
            <w:tcW w:w="8058" w:type="dxa"/>
            <w:tcBorders>
              <w:top w:val="nil"/>
              <w:left w:val="nil"/>
            </w:tcBorders>
            <w:shd w:val="clear" w:color="auto" w:fill="000000" w:themeFill="text1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691AA0" w:rsidRPr="00F80864" w:rsidRDefault="00F80864">
            <w:pPr>
              <w:pStyle w:val="NoSpacing"/>
              <w:rPr>
                <w:rFonts w:asciiTheme="majorHAnsi" w:hAnsiTheme="majorHAnsi"/>
                <w:b/>
                <w:bCs/>
                <w:color w:val="FFFFFF" w:themeColor="background1"/>
                <w:sz w:val="96"/>
                <w:szCs w:val="96"/>
              </w:rPr>
            </w:pPr>
            <w:r w:rsidRPr="00F80864">
              <w:rPr>
                <w:b/>
                <w:bCs/>
                <w:color w:val="FFFFFF" w:themeColor="background1"/>
                <w:sz w:val="96"/>
                <w:szCs w:val="96"/>
              </w:rPr>
              <w:t>FAX</w:t>
            </w:r>
          </w:p>
        </w:tc>
      </w:tr>
      <w:tr w:rsidR="00691AA0" w:rsidRPr="00F80864">
        <w:trPr>
          <w:trHeight w:val="432"/>
          <w:jc w:val="center"/>
        </w:trPr>
        <w:tc>
          <w:tcPr>
            <w:tcW w:w="22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91AA0" w:rsidRPr="00F80864" w:rsidRDefault="00691AA0">
            <w:pPr>
              <w:pStyle w:val="NoSpacing"/>
            </w:pPr>
          </w:p>
          <w:p w:rsidR="00691AA0" w:rsidRPr="00F80864" w:rsidRDefault="00691AA0">
            <w:pPr>
              <w:pStyle w:val="NoSpacing"/>
            </w:pPr>
          </w:p>
        </w:tc>
        <w:tc>
          <w:tcPr>
            <w:tcW w:w="8058" w:type="dxa"/>
            <w:tcBorders>
              <w:left w:val="nil"/>
              <w:bottom w:val="nil"/>
              <w:right w:val="nil"/>
            </w:tcBorders>
          </w:tcPr>
          <w:p w:rsidR="00691AA0" w:rsidRPr="00F80864" w:rsidRDefault="00691AA0">
            <w:pPr>
              <w:pStyle w:val="NoSpacing"/>
            </w:pPr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91AA0" w:rsidRPr="00F80864" w:rsidRDefault="00691AA0">
            <w:pPr>
              <w:pStyle w:val="NoSpacing"/>
            </w:pPr>
          </w:p>
        </w:tc>
        <w:tc>
          <w:tcPr>
            <w:tcW w:w="805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b/>
                <w:sz w:val="32"/>
                <w:szCs w:val="32"/>
              </w:rPr>
            </w:pPr>
            <w:r w:rsidRPr="00F80864">
              <w:rPr>
                <w:rStyle w:val="Categorieteken"/>
                <w:sz w:val="32"/>
                <w:szCs w:val="32"/>
              </w:rPr>
              <w:t>Aan:</w:t>
            </w:r>
            <w:r w:rsidRPr="00F80864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37481963"/>
                <w:placeholder>
                  <w:docPart w:val="88A7EDC71C1349F2AF6E129F7C608726"/>
                </w:placeholder>
                <w:temporary/>
                <w:showingPlcHdr/>
                <w:text/>
              </w:sdtPr>
              <w:sdtContent>
                <w:r w:rsidRPr="00F80864">
                  <w:rPr>
                    <w:sz w:val="32"/>
                    <w:szCs w:val="32"/>
                  </w:rPr>
                  <w:t>[Geef de naam van de geadresseerde op]</w:t>
                </w:r>
              </w:sdtContent>
            </w:sdt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91AA0" w:rsidRPr="00F80864" w:rsidRDefault="00691AA0">
            <w:pPr>
              <w:pStyle w:val="NoSpacing"/>
            </w:pPr>
          </w:p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b/>
                <w:sz w:val="24"/>
                <w:szCs w:val="24"/>
              </w:rPr>
            </w:pPr>
            <w:r w:rsidRPr="00F80864">
              <w:rPr>
                <w:rStyle w:val="Categorieteken"/>
              </w:rPr>
              <w:t>Telefoon:</w:t>
            </w:r>
            <w:r w:rsidRPr="00F8086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37481985"/>
                <w:placeholder>
                  <w:docPart w:val="AD4F20C474804DD4A9CFB7A5B654A9C8"/>
                </w:placeholder>
                <w:temporary/>
                <w:showingPlcHdr/>
                <w:text/>
              </w:sdtPr>
              <w:sdtContent>
                <w:r w:rsidRPr="00F80864">
                  <w:t>[Geef het telefoonnummer van de geadresseerde op]</w:t>
                </w:r>
              </w:sdtContent>
            </w:sdt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91AA0" w:rsidRPr="00F80864" w:rsidRDefault="00691AA0">
            <w:pPr>
              <w:pStyle w:val="NoSpacing"/>
            </w:pPr>
          </w:p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b/>
                <w:sz w:val="24"/>
                <w:szCs w:val="24"/>
              </w:rPr>
            </w:pPr>
            <w:r w:rsidRPr="00F80864">
              <w:rPr>
                <w:rStyle w:val="Categorieteken"/>
              </w:rPr>
              <w:t>Bedrijfsnaam:</w:t>
            </w:r>
            <w:r w:rsidRPr="00F8086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41462077"/>
                <w:placeholder>
                  <w:docPart w:val="333AE44ACBAB41BFA1DC5D007433292E"/>
                </w:placeholder>
                <w:temporary/>
                <w:showingPlcHdr/>
                <w:text/>
              </w:sdtPr>
              <w:sdtContent>
                <w:r w:rsidRPr="00F80864">
                  <w:t xml:space="preserve">[Geef </w:t>
                </w:r>
                <w:r w:rsidRPr="00F80864">
                  <w:t>de bedrijfsnaam van de geadresseerde op]</w:t>
                </w:r>
              </w:sdtContent>
            </w:sdt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91AA0" w:rsidRPr="00F80864" w:rsidRDefault="00691AA0">
            <w:pPr>
              <w:pStyle w:val="NoSpacing"/>
            </w:pPr>
          </w:p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sz w:val="24"/>
                <w:szCs w:val="24"/>
              </w:rPr>
            </w:pPr>
            <w:r w:rsidRPr="00F80864">
              <w:rPr>
                <w:rStyle w:val="Categorieteken"/>
              </w:rPr>
              <w:t>Fax:</w:t>
            </w:r>
            <w:r w:rsidRPr="00F8086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812448"/>
                <w:placeholder>
                  <w:docPart w:val="AC1904F9A9C948AE819759DC74FA84EA"/>
                </w:placeholder>
                <w:temporary/>
                <w:showingPlcHdr/>
                <w:text/>
              </w:sdtPr>
              <w:sdtContent>
                <w:r w:rsidRPr="00F80864">
                  <w:rPr>
                    <w:sz w:val="24"/>
                    <w:szCs w:val="24"/>
                  </w:rPr>
                  <w:t>[Geef het faxnummer van de geadresseerde op]</w:t>
                </w:r>
              </w:sdtContent>
            </w:sdt>
          </w:p>
        </w:tc>
      </w:tr>
      <w:tr w:rsidR="00691AA0" w:rsidRPr="00F80864">
        <w:trPr>
          <w:trHeight w:val="288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91AA0" w:rsidRPr="00F80864" w:rsidRDefault="00691AA0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691AA0" w:rsidRPr="00F80864" w:rsidRDefault="00691AA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91AA0" w:rsidRPr="00F80864" w:rsidRDefault="00691AA0"/>
        </w:tc>
        <w:tc>
          <w:tcPr>
            <w:tcW w:w="805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91AA0" w:rsidRPr="00F80864" w:rsidRDefault="00F80864">
            <w:r w:rsidRPr="00F80864">
              <w:rPr>
                <w:rStyle w:val="Categorieteken"/>
                <w:sz w:val="32"/>
                <w:szCs w:val="32"/>
              </w:rPr>
              <w:t>Van:</w:t>
            </w:r>
            <w:r w:rsidRPr="00F80864">
              <w:t xml:space="preserve"> </w:t>
            </w:r>
            <w:sdt>
              <w:sdtPr>
                <w:rPr>
                  <w:sz w:val="32"/>
                  <w:szCs w:val="32"/>
                </w:rPr>
                <w:id w:val="337481955"/>
                <w:placeholder>
                  <w:docPart w:val="6424E0C18CAB49BA9A99E6C7B3892B6A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Pr="00F80864">
                  <w:rPr>
                    <w:sz w:val="32"/>
                    <w:szCs w:val="32"/>
                  </w:rPr>
                  <w:t>[Geef de naam van de afzender op]</w:t>
                </w:r>
              </w:sdtContent>
            </w:sdt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1AA0" w:rsidRPr="00F80864" w:rsidRDefault="00691AA0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b/>
                <w:sz w:val="24"/>
                <w:szCs w:val="24"/>
              </w:rPr>
            </w:pPr>
            <w:r w:rsidRPr="00F80864">
              <w:rPr>
                <w:rStyle w:val="Categorieteken"/>
              </w:rPr>
              <w:t>Telefoon:</w:t>
            </w:r>
            <w:r w:rsidRPr="00F80864">
              <w:rPr>
                <w:rStyle w:val="Categorieteken"/>
                <w:b w:val="0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341462037"/>
                <w:placeholder>
                  <w:docPart w:val="86E8F0B5EC424FC994A7776321421D58"/>
                </w:placeholder>
                <w:temporary/>
                <w:showingPlcHdr/>
                <w:text/>
              </w:sdtPr>
              <w:sdtContent>
                <w:r w:rsidRPr="00F80864">
                  <w:t>[Geef het telefoonnummer van de afzender op]</w:t>
                </w:r>
              </w:sdtContent>
            </w:sdt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AA0" w:rsidRPr="00F80864" w:rsidRDefault="00691AA0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sz w:val="24"/>
                <w:szCs w:val="24"/>
              </w:rPr>
            </w:pPr>
            <w:r w:rsidRPr="00F80864">
              <w:rPr>
                <w:rStyle w:val="Categorieteken"/>
              </w:rPr>
              <w:t>Bedrijfsnaam:</w:t>
            </w:r>
            <w:r w:rsidRPr="00F8086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8365292"/>
                <w:placeholder>
                  <w:docPart w:val="C3602A30F1E7416CBEF3224E514B6D50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F80864">
                  <w:rPr>
                    <w:sz w:val="24"/>
                    <w:szCs w:val="24"/>
                  </w:rPr>
                  <w:t xml:space="preserve">[Geef de bedrijfsnaam van de afzender </w:t>
                </w:r>
                <w:r w:rsidRPr="00F80864">
                  <w:rPr>
                    <w:sz w:val="24"/>
                    <w:szCs w:val="24"/>
                  </w:rPr>
                  <w:t>op]</w:t>
                </w:r>
              </w:sdtContent>
            </w:sdt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AA0" w:rsidRPr="00F80864" w:rsidRDefault="00691AA0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b/>
                <w:sz w:val="24"/>
                <w:szCs w:val="24"/>
              </w:rPr>
            </w:pPr>
            <w:r w:rsidRPr="00F80864">
              <w:rPr>
                <w:rStyle w:val="Categorieteken"/>
              </w:rPr>
              <w:t>Fax:</w:t>
            </w:r>
            <w:r w:rsidRPr="00F8086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41462222"/>
                <w:placeholder>
                  <w:docPart w:val="8C0A114D454A42018F497CD25E850C0F"/>
                </w:placeholder>
                <w:temporary/>
                <w:showingPlcHdr/>
                <w:text/>
              </w:sdtPr>
              <w:sdtContent>
                <w:r w:rsidRPr="00F80864">
                  <w:t>[Geef het faxnummer van de afzender op]</w:t>
                </w:r>
              </w:sdtContent>
            </w:sdt>
          </w:p>
        </w:tc>
      </w:tr>
      <w:tr w:rsidR="00691AA0" w:rsidRPr="00F80864">
        <w:trPr>
          <w:trHeight w:val="576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AA0" w:rsidRPr="00F80864" w:rsidRDefault="00691AA0"/>
        </w:tc>
        <w:tc>
          <w:tcPr>
            <w:tcW w:w="8058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691AA0" w:rsidRPr="00F80864" w:rsidRDefault="00691AA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AA0" w:rsidRPr="00F80864" w:rsidRDefault="00691AA0"/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sz w:val="24"/>
                <w:szCs w:val="24"/>
              </w:rPr>
            </w:pPr>
            <w:r w:rsidRPr="00F80864">
              <w:rPr>
                <w:rStyle w:val="Categorieteken"/>
              </w:rPr>
              <w:t>Aantal pagina's:</w:t>
            </w:r>
            <w:r w:rsidRPr="00F80864">
              <w:t xml:space="preserve"> </w:t>
            </w:r>
            <w:sdt>
              <w:sdtPr>
                <w:rPr>
                  <w:sz w:val="24"/>
                  <w:szCs w:val="24"/>
                </w:rPr>
                <w:id w:val="14559377"/>
                <w:placeholder>
                  <w:docPart w:val="D10CC50BCFA44AA7B64CA5B2CF0280B3"/>
                </w:placeholder>
                <w:temporary/>
                <w:showingPlcHdr/>
                <w:text/>
              </w:sdtPr>
              <w:sdtContent>
                <w:r w:rsidRPr="00F80864">
                  <w:t>[Geef het aantal verzonden pagina's op]</w:t>
                </w:r>
              </w:sdtContent>
            </w:sdt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AA0" w:rsidRPr="00F80864" w:rsidRDefault="00691AA0"/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sz w:val="24"/>
                <w:szCs w:val="24"/>
              </w:rPr>
            </w:pPr>
            <w:r w:rsidRPr="00F80864">
              <w:rPr>
                <w:rStyle w:val="Categorieteken"/>
              </w:rPr>
              <w:t>Urgent:</w:t>
            </w:r>
            <w:r w:rsidRPr="00F8086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4311431"/>
                <w:placeholder>
                  <w:docPart w:val="69E01E5BD82C487B8EA50577F80270B4"/>
                </w:placeholder>
                <w:showingPlcHdr/>
                <w:dropDownList>
                  <w:listItem w:displayText="Ja" w:value="Yes"/>
                  <w:listItem w:displayText="Nee" w:value="No"/>
                </w:dropDownList>
              </w:sdtPr>
              <w:sdtContent>
                <w:r w:rsidRPr="00F80864">
                  <w:t>[Selecteer de optie]</w:t>
                </w:r>
              </w:sdtContent>
            </w:sdt>
          </w:p>
        </w:tc>
      </w:tr>
      <w:tr w:rsidR="00691AA0" w:rsidRPr="00F80864">
        <w:trPr>
          <w:trHeight w:val="720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AA0" w:rsidRPr="00F80864" w:rsidRDefault="00691AA0"/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AA0" w:rsidRPr="00F80864" w:rsidRDefault="00F80864">
            <w:pPr>
              <w:pStyle w:val="NoSpacing"/>
              <w:rPr>
                <w:sz w:val="24"/>
                <w:szCs w:val="24"/>
              </w:rPr>
            </w:pPr>
            <w:r w:rsidRPr="00F80864">
              <w:rPr>
                <w:rStyle w:val="Categorieteken"/>
              </w:rPr>
              <w:t>Gewenste actie:</w:t>
            </w:r>
            <w:r w:rsidRPr="00F8086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59358"/>
                <w:placeholder>
                  <w:docPart w:val="20BADB0F03A842858FBC08F2057B57DD"/>
                </w:placeholder>
                <w:temporary/>
                <w:showingPlcHdr/>
                <w:text/>
              </w:sdtPr>
              <w:sdtContent>
                <w:r w:rsidRPr="00F80864">
                  <w:t>[Geef de vereiste actie op]</w:t>
                </w:r>
              </w:sdtContent>
            </w:sdt>
          </w:p>
        </w:tc>
      </w:tr>
    </w:tbl>
    <w:p w:rsidR="00691AA0" w:rsidRPr="00F80864" w:rsidRDefault="00691AA0"/>
    <w:sectPr w:rsidR="00691AA0" w:rsidRPr="00F80864" w:rsidSect="00691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A0" w:rsidRDefault="00F80864">
      <w:pPr>
        <w:spacing w:line="240" w:lineRule="auto"/>
      </w:pPr>
      <w:r>
        <w:separator/>
      </w:r>
    </w:p>
  </w:endnote>
  <w:endnote w:type="continuationSeparator" w:id="1">
    <w:p w:rsidR="00691AA0" w:rsidRDefault="00F80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A0" w:rsidRDefault="00691A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A0" w:rsidRDefault="00691AA0">
    <w:pPr>
      <w:pStyle w:val="Footer"/>
    </w:pPr>
  </w:p>
  <w:p w:rsidR="00691AA0" w:rsidRDefault="00F80864">
    <w:pPr>
      <w:pStyle w:val="Voettekstoneven"/>
      <w:pBdr>
        <w:top w:val="single" w:sz="4" w:space="1" w:color="auto"/>
      </w:pBdr>
      <w:rPr>
        <w:color w:val="auto"/>
      </w:rPr>
    </w:pPr>
    <w:r>
      <w:rPr>
        <w:color w:val="auto"/>
      </w:rPr>
      <w:t xml:space="preserve">Pagina </w:t>
    </w:r>
    <w:fldSimple w:instr=" PAGE   \* MERGEFORMAT ">
      <w:r>
        <w:rPr>
          <w:noProof/>
          <w:color w:val="auto"/>
          <w:sz w:val="24"/>
          <w:szCs w:val="24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A0" w:rsidRDefault="00691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A0" w:rsidRDefault="00F80864">
      <w:pPr>
        <w:spacing w:line="240" w:lineRule="auto"/>
      </w:pPr>
      <w:r>
        <w:separator/>
      </w:r>
    </w:p>
  </w:footnote>
  <w:footnote w:type="continuationSeparator" w:id="1">
    <w:p w:rsidR="00691AA0" w:rsidRDefault="00F808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6178373"/>
      <w:placeholder>
        <w:docPart w:val="0EE5FF93B8CC4EA9AF868C318FB8448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-M-yyyy"/>
        <w:lid w:val="nl-NL"/>
        <w:storeMappedDataAs w:val="dateTime"/>
        <w:calendar w:val="gregorian"/>
      </w:date>
    </w:sdtPr>
    <w:sdtContent>
      <w:p w:rsidR="00691AA0" w:rsidRDefault="00F80864">
        <w:pPr>
          <w:pStyle w:val="Kopteksteven"/>
          <w:rPr>
            <w:szCs w:val="20"/>
          </w:rPr>
        </w:pPr>
        <w:r>
          <w:rPr>
            <w:szCs w:val="20"/>
          </w:rPr>
          <w:t>[Kies de datum]</w:t>
        </w:r>
      </w:p>
    </w:sdtContent>
  </w:sdt>
  <w:p w:rsidR="00691AA0" w:rsidRDefault="00691A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A0" w:rsidRDefault="00691A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A0" w:rsidRDefault="00691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F23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AA0"/>
    <w:rsid w:val="00691AA0"/>
    <w:rsid w:val="00F8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iPriority="4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7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A0"/>
    <w:pPr>
      <w:spacing w:after="0" w:line="264" w:lineRule="auto"/>
    </w:pPr>
    <w:rPr>
      <w:rFonts w:eastAsiaTheme="minorEastAsia"/>
      <w:sz w:val="23"/>
      <w:szCs w:val="23"/>
      <w:lang w:val="nl-N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691AA0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1AA0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91AA0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91AA0"/>
    <w:pPr>
      <w:spacing w:before="24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1AA0"/>
    <w:pPr>
      <w:spacing w:before="200"/>
      <w:outlineLvl w:val="4"/>
    </w:pPr>
    <w:rPr>
      <w:b/>
      <w:bCs/>
      <w:color w:val="775F55" w:themeColor="text2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91AA0"/>
    <w:pPr>
      <w:outlineLvl w:val="5"/>
    </w:pPr>
    <w:rPr>
      <w:b/>
      <w:bCs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91AA0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91AA0"/>
    <w:pPr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91AA0"/>
    <w:pPr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91AA0"/>
    <w:pPr>
      <w:spacing w:after="0" w:line="240" w:lineRule="auto"/>
    </w:pPr>
    <w:rPr>
      <w:rFonts w:eastAsiaTheme="minorEastAsia"/>
      <w:lang w:val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691AA0"/>
    <w:pPr>
      <w:spacing w:line="240" w:lineRule="auto"/>
    </w:pPr>
  </w:style>
  <w:style w:type="paragraph" w:customStyle="1" w:styleId="Bedrijfsnaam">
    <w:name w:val="Bedrijfsnaam"/>
    <w:basedOn w:val="Normal"/>
    <w:uiPriority w:val="2"/>
    <w:qFormat/>
    <w:rsid w:val="00691AA0"/>
    <w:rPr>
      <w:b/>
      <w:bCs/>
      <w:sz w:val="28"/>
      <w:szCs w:val="28"/>
    </w:rPr>
  </w:style>
  <w:style w:type="paragraph" w:customStyle="1" w:styleId="Categorie">
    <w:name w:val="Categorie"/>
    <w:basedOn w:val="Normal"/>
    <w:link w:val="Categorieteken"/>
    <w:uiPriority w:val="49"/>
    <w:unhideWhenUsed/>
    <w:rsid w:val="00691AA0"/>
    <w:rPr>
      <w:b/>
      <w:bCs/>
      <w:sz w:val="24"/>
      <w:szCs w:val="24"/>
    </w:rPr>
  </w:style>
  <w:style w:type="character" w:customStyle="1" w:styleId="Categorieteken">
    <w:name w:val="Categorieteken"/>
    <w:basedOn w:val="DefaultParagraphFont"/>
    <w:link w:val="Categorie"/>
    <w:uiPriority w:val="49"/>
    <w:rsid w:val="00691AA0"/>
    <w:rPr>
      <w:rFonts w:eastAsiaTheme="minorEastAsia"/>
      <w:b/>
      <w:bCs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A0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A0"/>
    <w:rPr>
      <w:rFonts w:eastAsiaTheme="minorEastAsia" w:hAnsi="Tahoma"/>
      <w:sz w:val="16"/>
      <w:szCs w:val="16"/>
      <w:lang w:val="nl-NL"/>
    </w:rPr>
  </w:style>
  <w:style w:type="paragraph" w:styleId="BlockText">
    <w:name w:val="Block Text"/>
    <w:aliases w:val="Ingesprongen blok"/>
    <w:uiPriority w:val="40"/>
    <w:rsid w:val="00691AA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nl-NL"/>
    </w:rPr>
  </w:style>
  <w:style w:type="character" w:styleId="BookTitle">
    <w:name w:val="Book Title"/>
    <w:basedOn w:val="DefaultParagraphFont"/>
    <w:uiPriority w:val="33"/>
    <w:qFormat/>
    <w:rsid w:val="00691AA0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nl-NL"/>
    </w:rPr>
  </w:style>
  <w:style w:type="paragraph" w:styleId="Caption">
    <w:name w:val="caption"/>
    <w:basedOn w:val="Normal"/>
    <w:next w:val="Normal"/>
    <w:uiPriority w:val="35"/>
    <w:unhideWhenUsed/>
    <w:rsid w:val="00691AA0"/>
    <w:rPr>
      <w:b/>
      <w:bCs/>
      <w:caps/>
      <w:sz w:val="16"/>
      <w:szCs w:val="16"/>
    </w:rPr>
  </w:style>
  <w:style w:type="paragraph" w:styleId="Closing">
    <w:name w:val="Closing"/>
    <w:basedOn w:val="Normal"/>
    <w:link w:val="ClosingChar"/>
    <w:uiPriority w:val="7"/>
    <w:semiHidden/>
    <w:unhideWhenUsed/>
    <w:rsid w:val="00691AA0"/>
    <w:pPr>
      <w:spacing w:before="400" w:after="400"/>
      <w:ind w:left="5760"/>
    </w:pPr>
    <w:rPr>
      <w:i/>
      <w:iCs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691AA0"/>
    <w:rPr>
      <w:rFonts w:eastAsiaTheme="minorEastAsia"/>
      <w:i/>
      <w:iCs/>
      <w:sz w:val="23"/>
      <w:szCs w:val="23"/>
      <w:lang w:val="nl-NL"/>
    </w:rPr>
  </w:style>
  <w:style w:type="paragraph" w:customStyle="1" w:styleId="Adresvanbedrijf">
    <w:name w:val="Adres van bedrijf"/>
    <w:basedOn w:val="Normal"/>
    <w:uiPriority w:val="2"/>
    <w:rsid w:val="00691AA0"/>
    <w:rPr>
      <w:sz w:val="24"/>
      <w:szCs w:val="24"/>
    </w:rPr>
  </w:style>
  <w:style w:type="character" w:styleId="Emphasis">
    <w:name w:val="Emphasis"/>
    <w:uiPriority w:val="20"/>
    <w:qFormat/>
    <w:rsid w:val="00691AA0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691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AA0"/>
    <w:rPr>
      <w:sz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691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AA0"/>
    <w:rPr>
      <w:sz w:val="23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91AA0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AA0"/>
    <w:rPr>
      <w:b/>
      <w:bCs/>
      <w:color w:val="94B6D2" w:themeColor="accent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AA0"/>
    <w:rPr>
      <w:b/>
      <w:bCs/>
      <w:color w:val="000000" w:themeColor="text1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AA0"/>
    <w:rPr>
      <w:caps/>
      <w:spacing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AA0"/>
    <w:rPr>
      <w:b/>
      <w:bCs/>
      <w:color w:val="775F55" w:themeColor="text2"/>
      <w:spacing w:val="10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AA0"/>
    <w:rPr>
      <w:b/>
      <w:bCs/>
      <w:color w:val="DD8047" w:themeColor="accent2"/>
      <w:spacing w:val="10"/>
      <w:sz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AA0"/>
    <w:rPr>
      <w:smallCaps/>
      <w:color w:val="000000" w:themeColor="text1"/>
      <w:spacing w:val="10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AA0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AA0"/>
    <w:rPr>
      <w:b/>
      <w:bCs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1AA0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91AA0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691AA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AA0"/>
    <w:rPr>
      <w:b/>
      <w:bCs/>
      <w:color w:val="DD8047" w:themeColor="accent2"/>
      <w:sz w:val="23"/>
      <w:shd w:val="clear" w:color="auto" w:fill="FFFFFF" w:themeFill="background1"/>
    </w:rPr>
  </w:style>
  <w:style w:type="character" w:styleId="IntenseReference">
    <w:name w:val="Intense Reference"/>
    <w:basedOn w:val="DefaultParagraphFont"/>
    <w:uiPriority w:val="32"/>
    <w:qFormat/>
    <w:rsid w:val="00691AA0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table" w:customStyle="1" w:styleId="B2LightShadingAccent2">
    <w:name w:val="B2 Light Shading Accent 2"/>
    <w:basedOn w:val="TableNormal"/>
    <w:uiPriority w:val="42"/>
    <w:qFormat/>
    <w:rsid w:val="00691AA0"/>
    <w:pPr>
      <w:spacing w:after="0" w:line="240" w:lineRule="auto"/>
    </w:pPr>
    <w:rPr>
      <w:rFonts w:eastAsia="Times New Roman" w:cs="Times New Roman"/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paragraph" w:styleId="List">
    <w:name w:val="List"/>
    <w:basedOn w:val="Normal"/>
    <w:uiPriority w:val="99"/>
    <w:unhideWhenUsed/>
    <w:rsid w:val="00691AA0"/>
    <w:pPr>
      <w:ind w:left="360" w:hanging="360"/>
    </w:pPr>
  </w:style>
  <w:style w:type="paragraph" w:styleId="List2">
    <w:name w:val="List 2"/>
    <w:basedOn w:val="Normal"/>
    <w:uiPriority w:val="99"/>
    <w:unhideWhenUsed/>
    <w:rsid w:val="00691AA0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691AA0"/>
    <w:pPr>
      <w:numPr>
        <w:numId w:val="12"/>
      </w:numPr>
    </w:pPr>
    <w:rPr>
      <w:sz w:val="24"/>
      <w:szCs w:val="24"/>
    </w:rPr>
  </w:style>
  <w:style w:type="paragraph" w:styleId="ListBullet2">
    <w:name w:val="List Bullet 2"/>
    <w:basedOn w:val="Normal"/>
    <w:uiPriority w:val="36"/>
    <w:unhideWhenUsed/>
    <w:qFormat/>
    <w:rsid w:val="00691AA0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691AA0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691AA0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691AA0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691AA0"/>
    <w:pPr>
      <w:ind w:left="720"/>
      <w:contextualSpacing/>
    </w:pPr>
  </w:style>
  <w:style w:type="numbering" w:customStyle="1" w:styleId="Mediaanlijststijl">
    <w:name w:val="Mediaan lijststijl"/>
    <w:uiPriority w:val="99"/>
    <w:rsid w:val="00691AA0"/>
    <w:pPr>
      <w:numPr>
        <w:numId w:val="11"/>
      </w:numPr>
    </w:pPr>
  </w:style>
  <w:style w:type="paragraph" w:styleId="NormalIndent">
    <w:name w:val="Normal Indent"/>
    <w:basedOn w:val="Normal"/>
    <w:uiPriority w:val="49"/>
    <w:unhideWhenUsed/>
    <w:rsid w:val="00691AA0"/>
    <w:pPr>
      <w:ind w:left="720"/>
      <w:contextualSpacing/>
    </w:pPr>
  </w:style>
  <w:style w:type="paragraph" w:customStyle="1" w:styleId="Naam">
    <w:name w:val="Naam"/>
    <w:basedOn w:val="Normal"/>
    <w:uiPriority w:val="8"/>
    <w:semiHidden/>
    <w:unhideWhenUsed/>
    <w:qFormat/>
    <w:rsid w:val="00691AA0"/>
    <w:pPr>
      <w:pBdr>
        <w:top w:val="single" w:sz="12" w:space="1" w:color="DD8047" w:themeColor="accent2"/>
      </w:pBdr>
      <w:jc w:val="right"/>
    </w:pPr>
    <w:rPr>
      <w:smallCaps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691AA0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691AA0"/>
    <w:rPr>
      <w:i/>
      <w:iCs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691AA0"/>
    <w:rPr>
      <w:i/>
      <w:iCs/>
      <w:smallCaps/>
      <w:color w:val="775F55" w:themeColor="text2"/>
      <w:spacing w:val="6"/>
      <w:sz w:val="23"/>
    </w:rPr>
  </w:style>
  <w:style w:type="paragraph" w:customStyle="1" w:styleId="Adresvangeadresseerde">
    <w:name w:val="Adres van geadresseerde"/>
    <w:basedOn w:val="NoSpacing"/>
    <w:uiPriority w:val="5"/>
    <w:rsid w:val="00691AA0"/>
  </w:style>
  <w:style w:type="paragraph" w:styleId="Salutation">
    <w:name w:val="Salutation"/>
    <w:basedOn w:val="Normal"/>
    <w:next w:val="Normal"/>
    <w:link w:val="SalutationChar"/>
    <w:uiPriority w:val="6"/>
    <w:unhideWhenUsed/>
    <w:rsid w:val="00691AA0"/>
    <w:pPr>
      <w:spacing w:before="400" w:after="320" w:line="240" w:lineRule="auto"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6"/>
    <w:rsid w:val="00691AA0"/>
    <w:rPr>
      <w:b/>
      <w:bCs/>
      <w:sz w:val="23"/>
    </w:rPr>
  </w:style>
  <w:style w:type="paragraph" w:customStyle="1" w:styleId="Sectie">
    <w:name w:val="Sectie"/>
    <w:basedOn w:val="Normal"/>
    <w:uiPriority w:val="48"/>
    <w:semiHidden/>
    <w:unhideWhenUsed/>
    <w:rsid w:val="00691AA0"/>
    <w:pPr>
      <w:spacing w:before="320"/>
    </w:pPr>
    <w:rPr>
      <w:smallCaps/>
      <w:sz w:val="32"/>
      <w:szCs w:val="32"/>
    </w:rPr>
  </w:style>
  <w:style w:type="paragraph" w:customStyle="1" w:styleId="Adresvanafzender">
    <w:name w:val="Adres van afzender"/>
    <w:basedOn w:val="NoSpacing"/>
    <w:uiPriority w:val="2"/>
    <w:qFormat/>
    <w:rsid w:val="00691AA0"/>
    <w:pPr>
      <w:jc w:val="right"/>
    </w:pPr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91AA0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nl-NL"/>
    </w:rPr>
  </w:style>
  <w:style w:type="paragraph" w:customStyle="1" w:styleId="Subsectie">
    <w:name w:val="Subsectie"/>
    <w:basedOn w:val="Normal"/>
    <w:uiPriority w:val="48"/>
    <w:semiHidden/>
    <w:unhideWhenUsed/>
    <w:rsid w:val="00691AA0"/>
    <w:rPr>
      <w:caps/>
    </w:rPr>
  </w:style>
  <w:style w:type="paragraph" w:styleId="Subtitle">
    <w:name w:val="Subtitle"/>
    <w:basedOn w:val="Normal"/>
    <w:link w:val="SubtitleChar"/>
    <w:uiPriority w:val="11"/>
    <w:rsid w:val="00691AA0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A0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1AA0"/>
    <w:rPr>
      <w:rFonts w:asciiTheme="minorHAnsi" w:hAnsiTheme="minorHAnsi"/>
      <w:i/>
      <w:iCs/>
      <w:sz w:val="23"/>
    </w:rPr>
  </w:style>
  <w:style w:type="character" w:styleId="SubtleReference">
    <w:name w:val="Subtle Reference"/>
    <w:basedOn w:val="DefaultParagraphFont"/>
    <w:uiPriority w:val="31"/>
    <w:qFormat/>
    <w:rsid w:val="00691AA0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1AA0"/>
    <w:pPr>
      <w:ind w:left="220" w:hanging="220"/>
    </w:pPr>
  </w:style>
  <w:style w:type="paragraph" w:styleId="Title">
    <w:name w:val="Title"/>
    <w:basedOn w:val="Normal"/>
    <w:link w:val="TitleChar"/>
    <w:uiPriority w:val="10"/>
    <w:rsid w:val="00691AA0"/>
    <w:pPr>
      <w:spacing w:line="240" w:lineRule="auto"/>
    </w:pPr>
    <w:rPr>
      <w:color w:val="775F55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1AA0"/>
    <w:rPr>
      <w:color w:val="775F55" w:themeColor="text2"/>
      <w:sz w:val="72"/>
      <w:szCs w:val="72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91AA0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91AA0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91AA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91AA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91AA0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91AA0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91AA0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91AA0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91AA0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Voetteksteven">
    <w:name w:val="Voettekst even"/>
    <w:basedOn w:val="Normal"/>
    <w:uiPriority w:val="49"/>
    <w:semiHidden/>
    <w:unhideWhenUsed/>
    <w:rsid w:val="00691AA0"/>
    <w:pPr>
      <w:pBdr>
        <w:top w:val="single" w:sz="4" w:space="1" w:color="94B6D2" w:themeColor="accent1"/>
      </w:pBdr>
      <w:spacing w:after="180"/>
    </w:pPr>
    <w:rPr>
      <w:color w:val="775F55" w:themeColor="text2"/>
      <w:sz w:val="20"/>
      <w:szCs w:val="20"/>
    </w:rPr>
  </w:style>
  <w:style w:type="paragraph" w:customStyle="1" w:styleId="Voettekstoneven">
    <w:name w:val="Voettekst oneven"/>
    <w:basedOn w:val="Normal"/>
    <w:uiPriority w:val="49"/>
    <w:unhideWhenUsed/>
    <w:rsid w:val="00691AA0"/>
    <w:pPr>
      <w:pBdr>
        <w:top w:val="single" w:sz="4" w:space="1" w:color="94B6D2" w:themeColor="accent1"/>
      </w:pBdr>
      <w:spacing w:after="180"/>
      <w:jc w:val="right"/>
    </w:pPr>
    <w:rPr>
      <w:color w:val="775F55" w:themeColor="text2"/>
      <w:sz w:val="20"/>
      <w:szCs w:val="20"/>
    </w:rPr>
  </w:style>
  <w:style w:type="paragraph" w:customStyle="1" w:styleId="Kopteksteven">
    <w:name w:val="Koptekst even"/>
    <w:basedOn w:val="NoSpacing"/>
    <w:uiPriority w:val="49"/>
    <w:semiHidden/>
    <w:unhideWhenUsed/>
    <w:rsid w:val="00691AA0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Koptekstoneven">
    <w:name w:val="Koptekst oneven"/>
    <w:basedOn w:val="NoSpacing"/>
    <w:uiPriority w:val="49"/>
    <w:semiHidden/>
    <w:unhideWhenUsed/>
    <w:rsid w:val="00691AA0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Adresvanafzender0">
    <w:name w:val="Adres van afzender"/>
    <w:basedOn w:val="NoSpacing"/>
    <w:uiPriority w:val="3"/>
    <w:qFormat/>
    <w:rsid w:val="00691AA0"/>
    <w:pPr>
      <w:jc w:val="righ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2D571057544944AA964B7CAA15D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42A6FD-72D1-4109-B50E-3D107CE1F629}"/>
      </w:docPartPr>
      <w:docPartBody>
        <w:p w:rsidR="007758BD" w:rsidRDefault="007758BD">
          <w:pPr>
            <w:pStyle w:val="8C2D571057544944AA964B7CAA15DF86"/>
          </w:pPr>
          <w:r>
            <w:rPr>
              <w:lang w:val="nl-NL"/>
            </w:rPr>
            <w:t>[GEEF DE BEDRIJFSNAAM VAN DE AFZENDER OP]</w:t>
          </w:r>
        </w:p>
      </w:docPartBody>
    </w:docPart>
    <w:docPart>
      <w:docPartPr>
        <w:name w:val="88A7EDC71C1349F2AF6E129F7C608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5A8ED-A207-43FA-B9BE-51A60C3F2299}"/>
      </w:docPartPr>
      <w:docPartBody>
        <w:p w:rsidR="007758BD" w:rsidRDefault="007758BD">
          <w:pPr>
            <w:pStyle w:val="88A7EDC71C1349F2AF6E129F7C6087269"/>
          </w:pPr>
          <w:r>
            <w:rPr>
              <w:sz w:val="32"/>
              <w:szCs w:val="32"/>
            </w:rPr>
            <w:t>[Geef de naam van de geadresseerde op]</w:t>
          </w:r>
        </w:p>
      </w:docPartBody>
    </w:docPart>
    <w:docPart>
      <w:docPartPr>
        <w:name w:val="AD4F20C474804DD4A9CFB7A5B654A9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D2EF85-34FD-44DA-90A5-87E8BE92E927}"/>
      </w:docPartPr>
      <w:docPartBody>
        <w:p w:rsidR="007758BD" w:rsidRDefault="007758BD">
          <w:pPr>
            <w:pStyle w:val="AD4F20C474804DD4A9CFB7A5B654A9C8"/>
          </w:pPr>
          <w:r>
            <w:rPr>
              <w:lang w:val="nl-NL"/>
            </w:rPr>
            <w:t>[Geef het telefoonnummer van de geadresseerde op]</w:t>
          </w:r>
        </w:p>
      </w:docPartBody>
    </w:docPart>
    <w:docPart>
      <w:docPartPr>
        <w:name w:val="333AE44ACBAB41BFA1DC5D0074332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696C6-ECB2-4405-93BE-F340CF1BA21A}"/>
      </w:docPartPr>
      <w:docPartBody>
        <w:p w:rsidR="007758BD" w:rsidRDefault="007758BD">
          <w:pPr>
            <w:pStyle w:val="333AE44ACBAB41BFA1DC5D007433292E"/>
          </w:pPr>
          <w:r>
            <w:rPr>
              <w:lang w:val="nl-NL"/>
            </w:rPr>
            <w:t>[Geef de bedrijfsnaam van de geadresseerde op]</w:t>
          </w:r>
        </w:p>
      </w:docPartBody>
    </w:docPart>
    <w:docPart>
      <w:docPartPr>
        <w:name w:val="AC1904F9A9C948AE819759DC74FA84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39AEA6-2DB8-4C39-A929-18128CB1946E}"/>
      </w:docPartPr>
      <w:docPartBody>
        <w:p w:rsidR="007758BD" w:rsidRDefault="007758BD">
          <w:pPr>
            <w:pStyle w:val="AC1904F9A9C948AE819759DC74FA84EA9"/>
          </w:pPr>
          <w:r>
            <w:rPr>
              <w:sz w:val="24"/>
              <w:szCs w:val="24"/>
            </w:rPr>
            <w:t>[Geef het faxnummer van de geadresseerde op]</w:t>
          </w:r>
        </w:p>
      </w:docPartBody>
    </w:docPart>
    <w:docPart>
      <w:docPartPr>
        <w:name w:val="6424E0C18CAB49BA9A99E6C7B3892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375F1-E6ED-4D42-8B2C-08A427CBCA17}"/>
      </w:docPartPr>
      <w:docPartBody>
        <w:p w:rsidR="007758BD" w:rsidRDefault="007758BD">
          <w:pPr>
            <w:pStyle w:val="6424E0C18CAB49BA9A99E6C7B3892B6A9"/>
          </w:pPr>
          <w:r>
            <w:rPr>
              <w:sz w:val="32"/>
              <w:szCs w:val="32"/>
            </w:rPr>
            <w:t xml:space="preserve">[Geef de naam van de afzender </w:t>
          </w:r>
          <w:r>
            <w:rPr>
              <w:sz w:val="32"/>
              <w:szCs w:val="32"/>
            </w:rPr>
            <w:t>op]</w:t>
          </w:r>
        </w:p>
      </w:docPartBody>
    </w:docPart>
    <w:docPart>
      <w:docPartPr>
        <w:name w:val="86E8F0B5EC424FC994A7776321421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5B22C-5782-480A-845C-ACBFBCDA8FCF}"/>
      </w:docPartPr>
      <w:docPartBody>
        <w:p w:rsidR="007758BD" w:rsidRDefault="007758BD">
          <w:pPr>
            <w:pStyle w:val="86E8F0B5EC424FC994A7776321421D58"/>
          </w:pPr>
          <w:r>
            <w:rPr>
              <w:lang w:val="nl-NL"/>
            </w:rPr>
            <w:t>[Geef het telefoonnummer van de afzender op]</w:t>
          </w:r>
        </w:p>
      </w:docPartBody>
    </w:docPart>
    <w:docPart>
      <w:docPartPr>
        <w:name w:val="8C0A114D454A42018F497CD25E850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2FC3A-3174-427A-9E11-0D9E9A6C5478}"/>
      </w:docPartPr>
      <w:docPartBody>
        <w:p w:rsidR="007758BD" w:rsidRDefault="007758BD">
          <w:pPr>
            <w:pStyle w:val="8C0A114D454A42018F497CD25E850C0F"/>
          </w:pPr>
          <w:r>
            <w:rPr>
              <w:lang w:val="nl-NL"/>
            </w:rPr>
            <w:t>[Geef het faxnummer van de afzender op]</w:t>
          </w:r>
        </w:p>
      </w:docPartBody>
    </w:docPart>
    <w:docPart>
      <w:docPartPr>
        <w:name w:val="C3602A30F1E7416CBEF3224E514B6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7FBBB-E264-4ED4-8640-4F47BA7065CD}"/>
      </w:docPartPr>
      <w:docPartBody>
        <w:p w:rsidR="007758BD" w:rsidRDefault="007758BD">
          <w:pPr>
            <w:pStyle w:val="C3602A30F1E7416CBEF3224E514B6D5011"/>
          </w:pPr>
          <w:r>
            <w:rPr>
              <w:sz w:val="24"/>
              <w:szCs w:val="24"/>
            </w:rPr>
            <w:t>[Geef de bedrijfsnaam van de afzender op]</w:t>
          </w:r>
        </w:p>
      </w:docPartBody>
    </w:docPart>
    <w:docPart>
      <w:docPartPr>
        <w:name w:val="5073C28B8A3A4B639C7C1F306CFF2D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7758BD" w:rsidRDefault="007758BD">
          <w:r>
            <w:rPr>
              <w:lang w:val="nl-NL"/>
            </w:rPr>
            <w:t>[Kies de datum]</w:t>
          </w:r>
        </w:p>
      </w:docPartBody>
    </w:docPart>
    <w:docPart>
      <w:docPartPr>
        <w:name w:val="69E01E5BD82C487B8EA50577F8027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852AA-FD11-4A32-9A08-1B74F18918C1}"/>
      </w:docPartPr>
      <w:docPartBody>
        <w:p w:rsidR="007758BD" w:rsidRDefault="007758BD">
          <w:pPr>
            <w:pStyle w:val="69E01E5BD82C487B8EA50577F80270B4"/>
          </w:pPr>
          <w:r>
            <w:rPr>
              <w:lang w:val="nl-NL"/>
            </w:rPr>
            <w:t>[Selecteer de optie]</w:t>
          </w:r>
        </w:p>
      </w:docPartBody>
    </w:docPart>
    <w:docPart>
      <w:docPartPr>
        <w:name w:val="D10CC50BCFA44AA7B64CA5B2CF0280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24052-FC11-4B4E-A6C3-4A0E83B9FCE1}"/>
      </w:docPartPr>
      <w:docPartBody>
        <w:p w:rsidR="007758BD" w:rsidRDefault="007758BD">
          <w:pPr>
            <w:pStyle w:val="D10CC50BCFA44AA7B64CA5B2CF0280B3"/>
          </w:pPr>
          <w:r>
            <w:rPr>
              <w:lang w:val="nl-NL"/>
            </w:rPr>
            <w:t>[Geef het aantal verzonden pagina's op]</w:t>
          </w:r>
        </w:p>
      </w:docPartBody>
    </w:docPart>
    <w:docPart>
      <w:docPartPr>
        <w:name w:val="20BADB0F03A842858FBC08F2057B57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B01B15-D332-4CFC-825E-05422AB5C110}"/>
      </w:docPartPr>
      <w:docPartBody>
        <w:p w:rsidR="007758BD" w:rsidRDefault="007758BD">
          <w:pPr>
            <w:pStyle w:val="20BADB0F03A842858FBC08F2057B57DD"/>
          </w:pPr>
          <w:r>
            <w:rPr>
              <w:lang w:val="nl-NL"/>
            </w:rPr>
            <w:t>[Geef de vereiste actie op]</w:t>
          </w:r>
        </w:p>
      </w:docPartBody>
    </w:docPart>
    <w:docPart>
      <w:docPartPr>
        <w:name w:val="25727DAD554C433698466D7476DF9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13875-5418-437E-A4AE-FAF00D7F97B3}"/>
      </w:docPartPr>
      <w:docPartBody>
        <w:p w:rsidR="007758BD" w:rsidRDefault="007758BD">
          <w:pPr>
            <w:pStyle w:val="25727DAD554C433698466D7476DF96D21"/>
          </w:pPr>
          <w:r>
            <w:rPr>
              <w:lang w:val="nl-NL"/>
            </w:rPr>
            <w:t>[Geef het bedrijfsad</w:t>
          </w:r>
          <w:r>
            <w:rPr>
              <w:lang w:val="nl-NL"/>
            </w:rPr>
            <w:t>res van de afzender op]</w:t>
          </w:r>
        </w:p>
      </w:docPartBody>
    </w:docPart>
    <w:docPart>
      <w:docPartPr>
        <w:name w:val="0EE5FF93B8CC4EA9AF868C318FB844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2B0AB-7274-4B66-8BA1-860F6484CA32}"/>
      </w:docPartPr>
      <w:docPartBody>
        <w:p w:rsidR="007758BD" w:rsidRDefault="007758BD">
          <w:pPr>
            <w:pStyle w:val="0EE5FF93B8CC4EA9AF868C318FB844894"/>
          </w:pPr>
          <w:r>
            <w:rPr>
              <w:szCs w:val="20"/>
            </w:rPr>
            <w:t>[Kies de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7758BD"/>
    <w:rsid w:val="0077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D571057544944AA964B7CAA15DF86">
    <w:name w:val="8C2D571057544944AA964B7CAA15DF86"/>
    <w:rsid w:val="00D56DB3"/>
  </w:style>
  <w:style w:type="paragraph" w:customStyle="1" w:styleId="C4B5C6873BA84739A53B14190F5BB47B">
    <w:name w:val="C4B5C6873BA84739A53B14190F5BB47B"/>
    <w:rsid w:val="00D56DB3"/>
  </w:style>
  <w:style w:type="character" w:styleId="PlaceholderText">
    <w:name w:val="Placeholder Text"/>
    <w:basedOn w:val="DefaultParagraphFont"/>
    <w:uiPriority w:val="99"/>
    <w:semiHidden/>
    <w:rsid w:val="00D56DB3"/>
    <w:rPr>
      <w:rFonts w:eastAsiaTheme="minorEastAsia" w:cstheme="minorBidi"/>
      <w:bCs w:val="0"/>
      <w:iCs w:val="0"/>
      <w:color w:val="808080"/>
      <w:szCs w:val="23"/>
      <w:lang w:val="nl-NL"/>
    </w:rPr>
  </w:style>
  <w:style w:type="paragraph" w:customStyle="1" w:styleId="88A7EDC71C1349F2AF6E129F7C608726">
    <w:name w:val="88A7EDC71C1349F2AF6E129F7C608726"/>
    <w:rsid w:val="00D56DB3"/>
  </w:style>
  <w:style w:type="paragraph" w:customStyle="1" w:styleId="AD4F20C474804DD4A9CFB7A5B654A9C8">
    <w:name w:val="AD4F20C474804DD4A9CFB7A5B654A9C8"/>
    <w:rsid w:val="00D56DB3"/>
  </w:style>
  <w:style w:type="paragraph" w:customStyle="1" w:styleId="333AE44ACBAB41BFA1DC5D007433292E">
    <w:name w:val="333AE44ACBAB41BFA1DC5D007433292E"/>
    <w:rsid w:val="00D56DB3"/>
  </w:style>
  <w:style w:type="paragraph" w:customStyle="1" w:styleId="AC1904F9A9C948AE819759DC74FA84EA">
    <w:name w:val="AC1904F9A9C948AE819759DC74FA84EA"/>
    <w:rsid w:val="00D56DB3"/>
  </w:style>
  <w:style w:type="paragraph" w:customStyle="1" w:styleId="6424E0C18CAB49BA9A99E6C7B3892B6A">
    <w:name w:val="6424E0C18CAB49BA9A99E6C7B3892B6A"/>
    <w:rsid w:val="00D56DB3"/>
  </w:style>
  <w:style w:type="paragraph" w:customStyle="1" w:styleId="86E8F0B5EC424FC994A7776321421D58">
    <w:name w:val="86E8F0B5EC424FC994A7776321421D58"/>
    <w:rsid w:val="00D56DB3"/>
  </w:style>
  <w:style w:type="paragraph" w:customStyle="1" w:styleId="EF04AE981EA44924A1EA0BAB89393AAB">
    <w:name w:val="EF04AE981EA44924A1EA0BAB89393AAB"/>
    <w:rsid w:val="00D56DB3"/>
  </w:style>
  <w:style w:type="paragraph" w:customStyle="1" w:styleId="8C0A114D454A42018F497CD25E850C0F">
    <w:name w:val="8C0A114D454A42018F497CD25E850C0F"/>
    <w:rsid w:val="00D56DB3"/>
  </w:style>
  <w:style w:type="paragraph" w:customStyle="1" w:styleId="78616CE7B0E84915B657609E378722A6">
    <w:name w:val="78616CE7B0E84915B657609E378722A6"/>
    <w:rsid w:val="00D56DB3"/>
  </w:style>
  <w:style w:type="paragraph" w:customStyle="1" w:styleId="671D0B3A81A54511B0645191E004D18B">
    <w:name w:val="671D0B3A81A54511B0645191E004D18B"/>
    <w:rsid w:val="00D56DB3"/>
  </w:style>
  <w:style w:type="paragraph" w:customStyle="1" w:styleId="A05919BE63274BFEB840CBFBF302DD44">
    <w:name w:val="A05919BE63274BFEB840CBFBF302DD44"/>
    <w:rsid w:val="00D56DB3"/>
  </w:style>
  <w:style w:type="paragraph" w:customStyle="1" w:styleId="ACC1E07E35114F2EB9762AAD9F2A6B76">
    <w:name w:val="ACC1E07E35114F2EB9762AAD9F2A6B76"/>
    <w:rsid w:val="00D56DB3"/>
  </w:style>
  <w:style w:type="paragraph" w:customStyle="1" w:styleId="0245057D4531421F9BBE19E9C3946449">
    <w:name w:val="0245057D4531421F9BBE19E9C3946449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">
    <w:name w:val="C3602A30F1E7416CBEF3224E514B6D50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1">
    <w:name w:val="C3602A30F1E7416CBEF3224E514B6D501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2">
    <w:name w:val="C3602A30F1E7416CBEF3224E514B6D502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D4E7F96A485B47809C16EBC151C52EC1">
    <w:name w:val="D4E7F96A485B47809C16EBC151C52EC1"/>
    <w:rsid w:val="00D56DB3"/>
  </w:style>
  <w:style w:type="paragraph" w:customStyle="1" w:styleId="69E01E5BD82C487B8EA50577F80270B4">
    <w:name w:val="69E01E5BD82C487B8EA50577F80270B4"/>
    <w:rsid w:val="00D56DB3"/>
  </w:style>
  <w:style w:type="paragraph" w:customStyle="1" w:styleId="D10CC50BCFA44AA7B64CA5B2CF0280B3">
    <w:name w:val="D10CC50BCFA44AA7B64CA5B2CF0280B3"/>
    <w:rsid w:val="00D56DB3"/>
  </w:style>
  <w:style w:type="paragraph" w:customStyle="1" w:styleId="20BADB0F03A842858FBC08F2057B57DD">
    <w:name w:val="20BADB0F03A842858FBC08F2057B57DD"/>
    <w:rsid w:val="00D56DB3"/>
  </w:style>
  <w:style w:type="paragraph" w:customStyle="1" w:styleId="25727DAD554C433698466D7476DF96D2">
    <w:name w:val="25727DAD554C433698466D7476DF96D2"/>
    <w:rsid w:val="00D56DB3"/>
  </w:style>
  <w:style w:type="paragraph" w:customStyle="1" w:styleId="0EE5FF93B8CC4EA9AF868C318FB84489">
    <w:name w:val="0EE5FF93B8CC4EA9AF868C318FB84489"/>
    <w:rsid w:val="00D56DB3"/>
  </w:style>
  <w:style w:type="paragraph" w:customStyle="1" w:styleId="41633E876B0C49C29FCF615EAD52C970">
    <w:name w:val="41633E876B0C49C29FCF615EAD52C970"/>
    <w:rsid w:val="00D56DB3"/>
  </w:style>
  <w:style w:type="paragraph" w:customStyle="1" w:styleId="25727DAD554C433698466D7476DF96D21">
    <w:name w:val="25727DAD554C433698466D7476DF96D21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1">
    <w:name w:val="88A7EDC71C1349F2AF6E129F7C6087261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AC1904F9A9C948AE819759DC74FA84EA1">
    <w:name w:val="AC1904F9A9C948AE819759DC74FA84EA1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6424E0C18CAB49BA9A99E6C7B3892B6A1">
    <w:name w:val="6424E0C18CAB49BA9A99E6C7B3892B6A1"/>
    <w:rsid w:val="00D56DB3"/>
    <w:pPr>
      <w:spacing w:after="0" w:line="264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3">
    <w:name w:val="C3602A30F1E7416CBEF3224E514B6D503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2">
    <w:name w:val="88A7EDC71C1349F2AF6E129F7C6087262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AC1904F9A9C948AE819759DC74FA84EA2">
    <w:name w:val="AC1904F9A9C948AE819759DC74FA84EA2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6424E0C18CAB49BA9A99E6C7B3892B6A2">
    <w:name w:val="6424E0C18CAB49BA9A99E6C7B3892B6A2"/>
    <w:rsid w:val="00D56DB3"/>
    <w:pPr>
      <w:spacing w:after="0" w:line="264" w:lineRule="auto"/>
    </w:pPr>
    <w:rPr>
      <w:rFonts w:eastAsiaTheme="minorHAnsi" w:cs="Times New Roman"/>
      <w:sz w:val="23"/>
      <w:szCs w:val="20"/>
    </w:rPr>
  </w:style>
  <w:style w:type="paragraph" w:customStyle="1" w:styleId="C3602A30F1E7416CBEF3224E514B6D504">
    <w:name w:val="C3602A30F1E7416CBEF3224E514B6D504"/>
    <w:rsid w:val="00D56DB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customStyle="1" w:styleId="88A7EDC71C1349F2AF6E129F7C6087263">
    <w:name w:val="88A7EDC71C1349F2AF6E129F7C6087263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AC1904F9A9C948AE819759DC74FA84EA3">
    <w:name w:val="AC1904F9A9C948AE819759DC74FA84EA3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6424E0C18CAB49BA9A99E6C7B3892B6A3">
    <w:name w:val="6424E0C18CAB49BA9A99E6C7B3892B6A3"/>
    <w:rsid w:val="00D56DB3"/>
    <w:pPr>
      <w:spacing w:after="0" w:line="264" w:lineRule="auto"/>
    </w:pPr>
    <w:rPr>
      <w:sz w:val="23"/>
      <w:szCs w:val="23"/>
      <w:lang w:val="nl-NL"/>
    </w:rPr>
  </w:style>
  <w:style w:type="paragraph" w:customStyle="1" w:styleId="C3602A30F1E7416CBEF3224E514B6D505">
    <w:name w:val="C3602A30F1E7416CBEF3224E514B6D505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88A7EDC71C1349F2AF6E129F7C6087264">
    <w:name w:val="88A7EDC71C1349F2AF6E129F7C6087264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AC1904F9A9C948AE819759DC74FA84EA4">
    <w:name w:val="AC1904F9A9C948AE819759DC74FA84EA4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6424E0C18CAB49BA9A99E6C7B3892B6A4">
    <w:name w:val="6424E0C18CAB49BA9A99E6C7B3892B6A4"/>
    <w:rsid w:val="00D56DB3"/>
    <w:pPr>
      <w:spacing w:after="0" w:line="264" w:lineRule="auto"/>
    </w:pPr>
    <w:rPr>
      <w:sz w:val="23"/>
      <w:szCs w:val="23"/>
      <w:lang w:val="nl-NL"/>
    </w:rPr>
  </w:style>
  <w:style w:type="paragraph" w:customStyle="1" w:styleId="C3602A30F1E7416CBEF3224E514B6D506">
    <w:name w:val="C3602A30F1E7416CBEF3224E514B6D506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88A7EDC71C1349F2AF6E129F7C6087265">
    <w:name w:val="88A7EDC71C1349F2AF6E129F7C6087265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AC1904F9A9C948AE819759DC74FA84EA5">
    <w:name w:val="AC1904F9A9C948AE819759DC74FA84EA5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6424E0C18CAB49BA9A99E6C7B3892B6A5">
    <w:name w:val="6424E0C18CAB49BA9A99E6C7B3892B6A5"/>
    <w:rsid w:val="00D56DB3"/>
    <w:pPr>
      <w:spacing w:after="0" w:line="264" w:lineRule="auto"/>
    </w:pPr>
    <w:rPr>
      <w:sz w:val="23"/>
      <w:szCs w:val="23"/>
      <w:lang w:val="nl-NL"/>
    </w:rPr>
  </w:style>
  <w:style w:type="paragraph" w:customStyle="1" w:styleId="C3602A30F1E7416CBEF3224E514B6D507">
    <w:name w:val="C3602A30F1E7416CBEF3224E514B6D507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88A7EDC71C1349F2AF6E129F7C6087266">
    <w:name w:val="88A7EDC71C1349F2AF6E129F7C6087266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AC1904F9A9C948AE819759DC74FA84EA6">
    <w:name w:val="AC1904F9A9C948AE819759DC74FA84EA6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6424E0C18CAB49BA9A99E6C7B3892B6A6">
    <w:name w:val="6424E0C18CAB49BA9A99E6C7B3892B6A6"/>
    <w:rsid w:val="00D56DB3"/>
    <w:pPr>
      <w:spacing w:after="0" w:line="264" w:lineRule="auto"/>
    </w:pPr>
    <w:rPr>
      <w:sz w:val="23"/>
      <w:szCs w:val="23"/>
      <w:lang w:val="nl-NL"/>
    </w:rPr>
  </w:style>
  <w:style w:type="paragraph" w:customStyle="1" w:styleId="C3602A30F1E7416CBEF3224E514B6D508">
    <w:name w:val="C3602A30F1E7416CBEF3224E514B6D508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0EE5FF93B8CC4EA9AF868C318FB844891">
    <w:name w:val="0EE5FF93B8CC4EA9AF868C318FB844891"/>
    <w:rsid w:val="00D56DB3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nl-NL"/>
    </w:rPr>
  </w:style>
  <w:style w:type="paragraph" w:customStyle="1" w:styleId="88A7EDC71C1349F2AF6E129F7C6087267">
    <w:name w:val="88A7EDC71C1349F2AF6E129F7C6087267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AC1904F9A9C948AE819759DC74FA84EA7">
    <w:name w:val="AC1904F9A9C948AE819759DC74FA84EA7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6424E0C18CAB49BA9A99E6C7B3892B6A7">
    <w:name w:val="6424E0C18CAB49BA9A99E6C7B3892B6A7"/>
    <w:rsid w:val="00D56DB3"/>
    <w:pPr>
      <w:spacing w:after="0" w:line="264" w:lineRule="auto"/>
    </w:pPr>
    <w:rPr>
      <w:sz w:val="23"/>
      <w:szCs w:val="23"/>
      <w:lang w:val="nl-NL"/>
    </w:rPr>
  </w:style>
  <w:style w:type="paragraph" w:customStyle="1" w:styleId="C3602A30F1E7416CBEF3224E514B6D509">
    <w:name w:val="C3602A30F1E7416CBEF3224E514B6D509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0EE5FF93B8CC4EA9AF868C318FB844892">
    <w:name w:val="0EE5FF93B8CC4EA9AF868C318FB844892"/>
    <w:rsid w:val="00D56DB3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nl-NL"/>
    </w:rPr>
  </w:style>
  <w:style w:type="paragraph" w:customStyle="1" w:styleId="88A7EDC71C1349F2AF6E129F7C6087268">
    <w:name w:val="88A7EDC71C1349F2AF6E129F7C6087268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AC1904F9A9C948AE819759DC74FA84EA8">
    <w:name w:val="AC1904F9A9C948AE819759DC74FA84EA8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6424E0C18CAB49BA9A99E6C7B3892B6A8">
    <w:name w:val="6424E0C18CAB49BA9A99E6C7B3892B6A8"/>
    <w:rsid w:val="00D56DB3"/>
    <w:pPr>
      <w:spacing w:after="0" w:line="264" w:lineRule="auto"/>
    </w:pPr>
    <w:rPr>
      <w:sz w:val="23"/>
      <w:szCs w:val="23"/>
      <w:lang w:val="nl-NL"/>
    </w:rPr>
  </w:style>
  <w:style w:type="paragraph" w:customStyle="1" w:styleId="C3602A30F1E7416CBEF3224E514B6D5010">
    <w:name w:val="C3602A30F1E7416CBEF3224E514B6D5010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0EE5FF93B8CC4EA9AF868C318FB844893">
    <w:name w:val="0EE5FF93B8CC4EA9AF868C318FB844893"/>
    <w:rsid w:val="00D56DB3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nl-NL"/>
    </w:rPr>
  </w:style>
  <w:style w:type="paragraph" w:customStyle="1" w:styleId="88A7EDC71C1349F2AF6E129F7C6087269">
    <w:name w:val="88A7EDC71C1349F2AF6E129F7C6087269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AC1904F9A9C948AE819759DC74FA84EA9">
    <w:name w:val="AC1904F9A9C948AE819759DC74FA84EA9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6424E0C18CAB49BA9A99E6C7B3892B6A9">
    <w:name w:val="6424E0C18CAB49BA9A99E6C7B3892B6A9"/>
    <w:rsid w:val="00D56DB3"/>
    <w:pPr>
      <w:spacing w:after="0" w:line="264" w:lineRule="auto"/>
    </w:pPr>
    <w:rPr>
      <w:sz w:val="23"/>
      <w:szCs w:val="23"/>
      <w:lang w:val="nl-NL"/>
    </w:rPr>
  </w:style>
  <w:style w:type="paragraph" w:customStyle="1" w:styleId="C3602A30F1E7416CBEF3224E514B6D5011">
    <w:name w:val="C3602A30F1E7416CBEF3224E514B6D5011"/>
    <w:rsid w:val="00D56DB3"/>
    <w:pPr>
      <w:spacing w:after="0" w:line="240" w:lineRule="auto"/>
    </w:pPr>
    <w:rPr>
      <w:sz w:val="23"/>
      <w:szCs w:val="23"/>
      <w:lang w:val="nl-NL"/>
    </w:rPr>
  </w:style>
  <w:style w:type="paragraph" w:customStyle="1" w:styleId="0EE5FF93B8CC4EA9AF868C318FB844894">
    <w:name w:val="0EE5FF93B8CC4EA9AF868C318FB844894"/>
    <w:rsid w:val="00D56DB3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nl-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Fax cover sheet (Median theme)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Fax cover sheet (Median theme)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69633</Value>
      <Value>319847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>in the box</UANotes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TP010192743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11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2003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37898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5276B-288A-4C1A-92D2-27AD809FF841}"/>
</file>

<file path=customXml/itemProps2.xml><?xml version="1.0" encoding="utf-8"?>
<ds:datastoreItem xmlns:ds="http://schemas.openxmlformats.org/officeDocument/2006/customXml" ds:itemID="{4F696E03-FBB4-445A-93C3-F1AD85E77290}"/>
</file>

<file path=customXml/itemProps3.xml><?xml version="1.0" encoding="utf-8"?>
<ds:datastoreItem xmlns:ds="http://schemas.openxmlformats.org/officeDocument/2006/customXml" ds:itemID="{2BC4148E-091F-4376-80CF-4821FF64F7D7}"/>
</file>

<file path=customXml/itemProps4.xml><?xml version="1.0" encoding="utf-8"?>
<ds:datastoreItem xmlns:ds="http://schemas.openxmlformats.org/officeDocument/2006/customXml" ds:itemID="{4D903AA4-5363-4133-BA6D-A4690DD9E09C}"/>
</file>

<file path=docProps/app.xml><?xml version="1.0" encoding="utf-8"?>
<Properties xmlns="http://schemas.openxmlformats.org/officeDocument/2006/extended-properties" xmlns:vt="http://schemas.openxmlformats.org/officeDocument/2006/docPropsVTypes">
  <Template>MedianFax_TP10192743.dotx</Template>
  <TotalTime>12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(Median theme)</dc:title>
  <dc:subject/>
  <dc:creator/>
  <cp:keywords/>
  <dc:description/>
  <cp:lastModifiedBy>Microsoft Corporation</cp:lastModifiedBy>
  <cp:revision>4</cp:revision>
  <dcterms:created xsi:type="dcterms:W3CDTF">2006-10-24T12:00:00Z</dcterms:created>
  <dcterms:modified xsi:type="dcterms:W3CDTF">2006-12-13T12:40:00Z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1043</vt:i4>
  </property>
  <property fmtid="{D5CDD505-2E9C-101B-9397-08002B2CF9AE}" pid="3" name="_Version">
    <vt:lpwstr>0809</vt:lpwstr>
  </property>
  <property fmtid="{D5CDD505-2E9C-101B-9397-08002B2CF9AE}" pid="4" name="ContentTypeId">
    <vt:lpwstr>0x010100CBDA964ABCF6134795B89D3DFFAE1FEF0400396DD46F8E1CE5468AAD42C750079EC0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2254600</vt:r8>
  </property>
</Properties>
</file>