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2A" w:rsidRPr="0031632A" w:rsidRDefault="00D21E2A">
      <w:pPr>
        <w:pStyle w:val="NoSpacing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3494"/>
        <w:gridCol w:w="1106"/>
        <w:gridCol w:w="3191"/>
      </w:tblGrid>
      <w:tr w:rsidR="00D21E2A" w:rsidRPr="0031632A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E2A" w:rsidRPr="0031632A" w:rsidRDefault="0031632A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r w:rsidRPr="0031632A"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E2A" w:rsidRPr="0031632A" w:rsidRDefault="00D21E2A">
            <w:pPr>
              <w:pStyle w:val="NoSpacing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E2A" w:rsidRPr="0031632A" w:rsidRDefault="00D21E2A">
            <w:pPr>
              <w:pStyle w:val="NoSpacing"/>
              <w:rPr>
                <w:color w:val="FFFFFF" w:themeColor="background1"/>
              </w:rPr>
            </w:pPr>
          </w:p>
        </w:tc>
      </w:tr>
      <w:tr w:rsidR="00D21E2A" w:rsidRPr="0031632A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Aan: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D21E2A">
            <w:pPr>
              <w:pStyle w:val="NoSpacing"/>
            </w:pPr>
            <w:sdt>
              <w:sdtPr>
                <w:id w:val="420132611"/>
                <w:placeholder>
                  <w:docPart w:val="A60ADDCCE2C9480DADDF61BDA18F5FD8"/>
                </w:placeholder>
                <w:temporary/>
                <w:showingPlcHdr/>
              </w:sdtPr>
              <w:sdtContent>
                <w:r w:rsidR="0031632A" w:rsidRPr="0031632A">
                  <w:t>[Geef de naam van de geadresseerde op]</w:t>
                </w:r>
              </w:sdtContent>
            </w:sdt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Van: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D21E2A">
            <w:pPr>
              <w:pStyle w:val="NoSpacing"/>
            </w:pPr>
            <w:sdt>
              <w:sdtPr>
                <w:id w:val="19042087"/>
                <w:placeholder>
                  <w:docPart w:val="14478E856E4B41E0ADF7C82F0C5D3E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1632A" w:rsidRPr="0031632A">
                  <w:t>[Geef de naam van de afzender op]</w:t>
                </w:r>
              </w:sdtContent>
            </w:sdt>
          </w:p>
        </w:tc>
      </w:tr>
      <w:tr w:rsidR="00D21E2A" w:rsidRPr="0031632A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Fax:</w:t>
            </w:r>
          </w:p>
        </w:tc>
        <w:sdt>
          <w:sdtPr>
            <w:id w:val="19367425"/>
            <w:placeholder>
              <w:docPart w:val="90AD3E38AD1740A8BB7890D3CAD3DF01"/>
            </w:placeholder>
            <w:temporary/>
            <w:showingPlcHdr/>
          </w:sdtPr>
          <w:sdtContent>
            <w:tc>
              <w:tcPr>
                <w:tcW w:w="361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21E2A" w:rsidRPr="0031632A" w:rsidRDefault="0031632A">
                <w:pPr>
                  <w:pStyle w:val="NoSpacing"/>
                </w:pPr>
                <w:r w:rsidRPr="0031632A">
                  <w:t>[Geef het faxnummer van de geadresseerde op]</w:t>
                </w:r>
              </w:p>
            </w:tc>
          </w:sdtContent>
        </w:sdt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Pagina's:</w:t>
            </w:r>
          </w:p>
        </w:tc>
        <w:sdt>
          <w:sdtPr>
            <w:id w:val="19367411"/>
            <w:placeholder>
              <w:docPart w:val="2CF2D8CB5B024EEA9B598A91ECB2BC3B"/>
            </w:placeholder>
            <w:temporary/>
            <w:showingPlcHdr/>
          </w:sdtPr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21E2A" w:rsidRPr="0031632A" w:rsidRDefault="0031632A">
                <w:pPr>
                  <w:pStyle w:val="NoSpacing"/>
                </w:pPr>
                <w:r w:rsidRPr="0031632A">
                  <w:t>[Geef het aantal pagina's op]</w:t>
                </w:r>
              </w:p>
            </w:tc>
          </w:sdtContent>
        </w:sdt>
      </w:tr>
      <w:tr w:rsidR="00D21E2A" w:rsidRPr="0031632A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Telefoon:</w:t>
            </w:r>
          </w:p>
        </w:tc>
        <w:sdt>
          <w:sdtPr>
            <w:id w:val="19367418"/>
            <w:placeholder>
              <w:docPart w:val="35AAED2923744280BB022039735603A6"/>
            </w:placeholder>
            <w:temporary/>
            <w:showingPlcHdr/>
          </w:sdtPr>
          <w:sdtContent>
            <w:tc>
              <w:tcPr>
                <w:tcW w:w="361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21E2A" w:rsidRPr="0031632A" w:rsidRDefault="0031632A">
                <w:pPr>
                  <w:pStyle w:val="NoSpacing"/>
                </w:pPr>
                <w:r w:rsidRPr="0031632A">
                  <w:t>[Geef het telefoonnummer van de geadresseerde op]</w:t>
                </w:r>
              </w:p>
            </w:tc>
          </w:sdtContent>
        </w:sdt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Datum: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D21E2A">
            <w:pPr>
              <w:pStyle w:val="NoSpacing"/>
            </w:pPr>
            <w:sdt>
              <w:sdtPr>
                <w:id w:val="19367323"/>
                <w:placeholder>
                  <w:docPart w:val="309421415FCB4A6CAEC1600C6C1C01F9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31632A" w:rsidRPr="0031632A">
                  <w:t>[Kies de datum]</w:t>
                </w:r>
              </w:sdtContent>
            </w:sdt>
          </w:p>
        </w:tc>
      </w:tr>
      <w:tr w:rsidR="00D21E2A" w:rsidRPr="0031632A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Re:</w:t>
            </w:r>
          </w:p>
        </w:tc>
        <w:sdt>
          <w:sdtPr>
            <w:id w:val="337482267"/>
            <w:placeholder>
              <w:docPart w:val="FD0AF7CF16304CC889E0D492A3831735"/>
            </w:placeholder>
            <w:temporary/>
            <w:showingPlcHdr/>
          </w:sdtPr>
          <w:sdtContent>
            <w:tc>
              <w:tcPr>
                <w:tcW w:w="361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21E2A" w:rsidRPr="0031632A" w:rsidRDefault="0031632A">
                <w:pPr>
                  <w:pStyle w:val="NoSpacing"/>
                </w:pPr>
                <w:r w:rsidRPr="0031632A">
                  <w:rPr>
                    <w:rStyle w:val="PlaceholderText"/>
                    <w:color w:val="auto"/>
                  </w:rPr>
                  <w:t>[Geef tekst op]</w:t>
                </w:r>
              </w:p>
            </w:tc>
          </w:sdtContent>
        </w:sdt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CC:</w:t>
            </w:r>
          </w:p>
        </w:tc>
        <w:sdt>
          <w:sdtPr>
            <w:id w:val="420267833"/>
            <w:placeholder>
              <w:docPart w:val="49AE457822B34C6EB1F42BD884385EEE"/>
            </w:placeholder>
            <w:temporary/>
            <w:showingPlcHdr/>
          </w:sdtPr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D21E2A" w:rsidRPr="0031632A" w:rsidRDefault="0031632A">
                <w:pPr>
                  <w:pStyle w:val="NoSpacing"/>
                </w:pPr>
                <w:r w:rsidRPr="0031632A">
                  <w:rPr>
                    <w:rStyle w:val="PlaceholderText"/>
                    <w:color w:val="auto"/>
                  </w:rPr>
                  <w:t>[Geef tekst op]</w:t>
                </w:r>
              </w:p>
            </w:tc>
          </w:sdtContent>
        </w:sdt>
      </w:tr>
    </w:tbl>
    <w:p w:rsidR="00D21E2A" w:rsidRPr="0031632A" w:rsidRDefault="00D21E2A">
      <w:pPr>
        <w:pStyle w:val="NoSpacing"/>
        <w:rPr>
          <w:sz w:val="40"/>
          <w:szCs w:val="40"/>
        </w:rPr>
      </w:pPr>
    </w:p>
    <w:tbl>
      <w:tblPr>
        <w:tblStyle w:val="TableGrid"/>
        <w:tblW w:w="5000" w:type="pct"/>
        <w:jc w:val="center"/>
        <w:tblInd w:w="5" w:type="dxa"/>
        <w:tblCellMar>
          <w:left w:w="0" w:type="dxa"/>
          <w:right w:w="0" w:type="dxa"/>
        </w:tblCellMar>
        <w:tblLook w:val="04A0"/>
      </w:tblPr>
      <w:tblGrid>
        <w:gridCol w:w="263"/>
        <w:gridCol w:w="1086"/>
        <w:gridCol w:w="263"/>
        <w:gridCol w:w="1449"/>
        <w:gridCol w:w="262"/>
        <w:gridCol w:w="1985"/>
        <w:gridCol w:w="262"/>
        <w:gridCol w:w="1515"/>
        <w:gridCol w:w="262"/>
        <w:gridCol w:w="1724"/>
      </w:tblGrid>
      <w:tr w:rsidR="00D21E2A" w:rsidRPr="0031632A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</w:tblGrid>
            <w:tr w:rsidR="00D21E2A" w:rsidRPr="0031632A">
              <w:tc>
                <w:tcPr>
                  <w:tcW w:w="360" w:type="dxa"/>
                </w:tcPr>
                <w:p w:rsidR="00D21E2A" w:rsidRPr="0031632A" w:rsidRDefault="00D21E2A">
                  <w:pPr>
                    <w:pStyle w:val="NoSpacing"/>
                    <w:jc w:val="center"/>
                  </w:pPr>
                </w:p>
              </w:tc>
            </w:tr>
          </w:tbl>
          <w:p w:rsidR="00D21E2A" w:rsidRPr="0031632A" w:rsidRDefault="00D21E2A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21E2A" w:rsidRPr="0031632A" w:rsidRDefault="0031632A">
            <w:pPr>
              <w:pStyle w:val="NoSpacing"/>
              <w:ind w:left="144"/>
            </w:pPr>
            <w:r w:rsidRPr="0031632A"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</w:tblGrid>
            <w:tr w:rsidR="00D21E2A" w:rsidRPr="0031632A">
              <w:tc>
                <w:tcPr>
                  <w:tcW w:w="360" w:type="dxa"/>
                </w:tcPr>
                <w:p w:rsidR="00D21E2A" w:rsidRPr="0031632A" w:rsidRDefault="00D21E2A">
                  <w:pPr>
                    <w:pStyle w:val="NoSpacing"/>
                    <w:jc w:val="center"/>
                  </w:pPr>
                </w:p>
              </w:tc>
            </w:tr>
          </w:tbl>
          <w:p w:rsidR="00D21E2A" w:rsidRPr="0031632A" w:rsidRDefault="00D21E2A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D21E2A" w:rsidRPr="0031632A" w:rsidRDefault="0031632A">
            <w:pPr>
              <w:pStyle w:val="NoSpacing"/>
              <w:ind w:left="144"/>
            </w:pPr>
            <w:r w:rsidRPr="0031632A">
              <w:t>Voor revisie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21E2A" w:rsidRPr="0031632A">
              <w:tc>
                <w:tcPr>
                  <w:tcW w:w="360" w:type="dxa"/>
                </w:tcPr>
                <w:p w:rsidR="00D21E2A" w:rsidRPr="0031632A" w:rsidRDefault="00D21E2A">
                  <w:pPr>
                    <w:pStyle w:val="NoSpacing"/>
                    <w:jc w:val="center"/>
                  </w:pPr>
                </w:p>
              </w:tc>
            </w:tr>
          </w:tbl>
          <w:p w:rsidR="00D21E2A" w:rsidRPr="0031632A" w:rsidRDefault="00D21E2A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21E2A" w:rsidRPr="0031632A" w:rsidRDefault="0031632A">
            <w:pPr>
              <w:pStyle w:val="NoSpacing"/>
              <w:ind w:left="144"/>
            </w:pPr>
            <w:r w:rsidRPr="0031632A">
              <w:t>Verzoek om opmerkingen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21E2A" w:rsidRPr="0031632A">
              <w:tc>
                <w:tcPr>
                  <w:tcW w:w="360" w:type="dxa"/>
                </w:tcPr>
                <w:p w:rsidR="00D21E2A" w:rsidRPr="0031632A" w:rsidRDefault="00D21E2A">
                  <w:pPr>
                    <w:pStyle w:val="NoSpacing"/>
                    <w:jc w:val="center"/>
                  </w:pPr>
                </w:p>
              </w:tc>
            </w:tr>
          </w:tbl>
          <w:p w:rsidR="00D21E2A" w:rsidRPr="0031632A" w:rsidRDefault="00D21E2A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1E2A" w:rsidRPr="0031632A" w:rsidRDefault="0031632A">
            <w:pPr>
              <w:pStyle w:val="NoSpacing"/>
              <w:ind w:left="144"/>
            </w:pPr>
            <w:r w:rsidRPr="0031632A">
              <w:t>Verzoek om antwoord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21E2A" w:rsidRPr="0031632A">
              <w:tc>
                <w:tcPr>
                  <w:tcW w:w="360" w:type="dxa"/>
                </w:tcPr>
                <w:p w:rsidR="00D21E2A" w:rsidRPr="0031632A" w:rsidRDefault="00D21E2A">
                  <w:pPr>
                    <w:pStyle w:val="NoSpacing"/>
                    <w:jc w:val="center"/>
                  </w:pPr>
                </w:p>
              </w:tc>
            </w:tr>
          </w:tbl>
          <w:p w:rsidR="00D21E2A" w:rsidRPr="0031632A" w:rsidRDefault="00D21E2A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21E2A" w:rsidRPr="0031632A" w:rsidRDefault="0031632A">
            <w:pPr>
              <w:pStyle w:val="NoSpacing"/>
              <w:ind w:left="144"/>
            </w:pPr>
            <w:r w:rsidRPr="0031632A">
              <w:t>Verzoek om hergebruik</w:t>
            </w:r>
          </w:p>
        </w:tc>
      </w:tr>
      <w:tr w:rsidR="00D21E2A" w:rsidRPr="0031632A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21E2A" w:rsidRPr="0031632A" w:rsidRDefault="00D21E2A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D21E2A" w:rsidRPr="0031632A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21E2A" w:rsidRPr="0031632A" w:rsidRDefault="0031632A">
            <w:pPr>
              <w:pStyle w:val="NoSpacing"/>
              <w:rPr>
                <w:b/>
                <w:bCs/>
              </w:rPr>
            </w:pPr>
            <w:r w:rsidRPr="0031632A">
              <w:rPr>
                <w:b/>
                <w:bCs/>
              </w:rPr>
              <w:t>Opmerkingen:</w:t>
            </w:r>
          </w:p>
          <w:p w:rsidR="00D21E2A" w:rsidRPr="0031632A" w:rsidRDefault="00D21E2A">
            <w:pPr>
              <w:pStyle w:val="NoSpacing"/>
              <w:rPr>
                <w:b/>
                <w:bCs/>
              </w:rPr>
            </w:pPr>
          </w:p>
        </w:tc>
      </w:tr>
    </w:tbl>
    <w:p w:rsidR="00D21E2A" w:rsidRPr="0031632A" w:rsidRDefault="00D21E2A">
      <w:sdt>
        <w:sdtPr>
          <w:id w:val="26081636"/>
          <w:placeholder>
            <w:docPart w:val="0E9D04B22A2240188E0A636DCA3C015E"/>
          </w:placeholder>
          <w:temporary/>
          <w:showingPlcHdr/>
        </w:sdtPr>
        <w:sdtContent>
          <w:r w:rsidR="0031632A" w:rsidRPr="0031632A">
            <w:t>[Geef opmerkingen op]</w:t>
          </w:r>
        </w:sdtContent>
      </w:sdt>
    </w:p>
    <w:p w:rsidR="00D21E2A" w:rsidRPr="0031632A" w:rsidRDefault="00D21E2A"/>
    <w:sectPr w:rsidR="00D21E2A" w:rsidRPr="0031632A" w:rsidSect="00D2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2A" w:rsidRDefault="0031632A">
      <w:pPr>
        <w:spacing w:after="0" w:line="240" w:lineRule="auto"/>
      </w:pPr>
      <w:r>
        <w:separator/>
      </w:r>
    </w:p>
  </w:endnote>
  <w:endnote w:type="continuationSeparator" w:id="1">
    <w:p w:rsidR="00D21E2A" w:rsidRDefault="0031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2A" w:rsidRDefault="00D21E2A">
    <w:pPr>
      <w:pStyle w:val="Footer"/>
    </w:pPr>
    <w:r w:rsidRPr="00D21E2A">
      <w:rPr>
        <w:noProof/>
      </w:rPr>
      <w:pict>
        <v:rect id="_x0000_s2066" style="position:absolute;margin-left:0;margin-top:0;width:51.9pt;height:9in;z-index:251667456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6" inset="3.6pt,,14.4pt,7.2pt">
            <w:txbxContent>
              <w:p w:rsidR="00D21E2A" w:rsidRDefault="00D21E2A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18"/>
                      <w:szCs w:val="18"/>
                    </w:rPr>
                    <w:id w:val="25704579"/>
                    <w:placeholder>
                      <w:docPart w:val="CF4B62D7C2EC4005B86678E8B9423883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31632A">
                      <w:t>[Kies de datum]</w:t>
                    </w:r>
                  </w:sdtContent>
                </w:sdt>
              </w:p>
            </w:txbxContent>
          </v:textbox>
          <w10:wrap anchorx="page" anchory="margin"/>
        </v:rect>
      </w:pict>
    </w:r>
    <w:r w:rsidRPr="00D21E2A">
      <w:rPr>
        <w:noProof/>
      </w:rPr>
      <w:pict>
        <v:oval id="_x0000_s2065" style="position:absolute;margin-left:0;margin-top:0;width:41pt;height:41pt;z-index:251666432;mso-position-horizontal:left;mso-position-horizontal-relative:right-margin-area;mso-position-vertical:top;mso-position-vertical-relative:bottom-margin-area;v-text-anchor:middle" o:allowincell="f" filled="f" fillcolor="#d34817" strokecolor="black [3213]">
          <v:textbox style="mso-next-textbox:#_x0000_s2065" inset="0,0,0,0">
            <w:txbxContent>
              <w:p w:rsidR="00D21E2A" w:rsidRDefault="00D21E2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  <w:r w:rsidRPr="00D21E2A">
      <w:rPr>
        <w:noProof/>
      </w:rPr>
      <w:pict>
        <v:roundrect id="_x0000_s2063" style="position:absolute;margin-left:0;margin-top:0;width:545.6pt;height:751.35pt;z-index:25166540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#6c6263" strokeweight="1pt">
          <v:fill color2="#272727" type="pattern"/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2A" w:rsidRDefault="00D21E2A">
    <w:pPr>
      <w:pStyle w:val="Footer"/>
    </w:pPr>
    <w:r w:rsidRPr="00D21E2A">
      <w:rPr>
        <w:noProof/>
      </w:rPr>
      <w:pict>
        <v:oval id="_x0000_s2059" style="position:absolute;margin-left:-443.45pt;margin-top:0;width:41pt;height:41pt;z-index:251663360;mso-position-horizontal:right;mso-position-horizontal-relative:left-margin-area;mso-position-vertical:top;mso-position-vertical-relative:bottom-margin-area;v-text-anchor:middle" o:allowincell="f" filled="f" fillcolor="#d34817" strokecolor="black [3213]">
          <v:textbox style="mso-next-textbox:#_x0000_s2059" inset="0,0,0,0">
            <w:txbxContent>
              <w:p w:rsidR="00D21E2A" w:rsidRDefault="00D21E2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 w:rsidRPr="00D21E2A">
      <w:rPr>
        <w:noProof/>
      </w:rPr>
      <w:pict>
        <v:roundrect id="_x0000_s2058" style="position:absolute;margin-left:0;margin-top:0;width:545.6pt;height:751.35pt;z-index:25166233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2A" w:rsidRDefault="00D21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2A" w:rsidRDefault="0031632A">
      <w:pPr>
        <w:spacing w:after="0" w:line="240" w:lineRule="auto"/>
      </w:pPr>
      <w:r>
        <w:separator/>
      </w:r>
    </w:p>
  </w:footnote>
  <w:footnote w:type="continuationSeparator" w:id="1">
    <w:p w:rsidR="00D21E2A" w:rsidRDefault="0031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2A" w:rsidRDefault="00D21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2A" w:rsidRDefault="00D21E2A">
    <w:pPr>
      <w:pStyle w:val="Header"/>
    </w:pPr>
    <w:r w:rsidRPr="00D21E2A">
      <w:rPr>
        <w:noProof/>
      </w:rPr>
      <w:pict>
        <v:rect id="_x0000_s2069" style="position:absolute;margin-left:-230pt;margin-top:0;width:51.9pt;height:9in;z-index:251668480;mso-width-percent:500;mso-height-percent:1000;mso-position-horizontal:right;mso-position-horizontal-relative:left-margin-area;mso-position-vertical:top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14.4pt,,3.6pt,7.2pt">
            <w:txbxContent>
              <w:p w:rsidR="00D21E2A" w:rsidRDefault="00D21E2A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id w:val="25704608"/>
                    <w:placeholder>
                      <w:docPart w:val="EA8656C6065247259189AC0910780B9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31632A">
                      <w:t>[Kies de datum]</w:t>
                    </w:r>
                  </w:sdtContent>
                </w:sdt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2A" w:rsidRDefault="00D21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73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1E2A"/>
    <w:rsid w:val="0031632A"/>
    <w:rsid w:val="00D2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2A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21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21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E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E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E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E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2A"/>
  </w:style>
  <w:style w:type="paragraph" w:styleId="Footer">
    <w:name w:val="footer"/>
    <w:basedOn w:val="Normal"/>
    <w:link w:val="FooterChar"/>
    <w:uiPriority w:val="99"/>
    <w:semiHidden/>
    <w:unhideWhenUsed/>
    <w:rsid w:val="00D21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2A"/>
  </w:style>
  <w:style w:type="paragraph" w:styleId="NoSpacing">
    <w:name w:val="No Spacing"/>
    <w:basedOn w:val="Normal"/>
    <w:uiPriority w:val="1"/>
    <w:qFormat/>
    <w:rsid w:val="00D21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2A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2A"/>
    <w:rPr>
      <w:rFonts w:hAnsi="Tahoma"/>
      <w:sz w:val="16"/>
      <w:szCs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D21E2A"/>
    <w:rPr>
      <w:color w:val="808080"/>
    </w:rPr>
  </w:style>
  <w:style w:type="table" w:styleId="TableGrid">
    <w:name w:val="Table Grid"/>
    <w:basedOn w:val="TableNormal"/>
    <w:uiPriority w:val="1"/>
    <w:rsid w:val="00D21E2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erkingregel">
    <w:name w:val="Opmerkingregel"/>
    <w:basedOn w:val="Normal"/>
    <w:uiPriority w:val="36"/>
    <w:rsid w:val="00D21E2A"/>
    <w:pPr>
      <w:pBdr>
        <w:top w:val="single" w:sz="4" w:space="1" w:color="auto"/>
      </w:pBdr>
      <w:spacing w:before="600"/>
    </w:pPr>
    <w:rPr>
      <w:b/>
      <w:bCs/>
    </w:rPr>
  </w:style>
  <w:style w:type="paragraph" w:styleId="BlockText">
    <w:name w:val="Block Text"/>
    <w:aliases w:val="Ingesprongen blok"/>
    <w:uiPriority w:val="40"/>
    <w:rsid w:val="00D21E2A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val="nl-NL"/>
    </w:rPr>
  </w:style>
  <w:style w:type="character" w:styleId="BookTitle">
    <w:name w:val="Book Title"/>
    <w:basedOn w:val="DefaultParagraphFont"/>
    <w:uiPriority w:val="33"/>
    <w:qFormat/>
    <w:rsid w:val="00D21E2A"/>
    <w:rPr>
      <w:rFonts w:eastAsiaTheme="minorEastAsia" w:cstheme="minorBidi"/>
      <w:bCs w:val="0"/>
      <w:i/>
      <w:iCs/>
      <w:smallCaps/>
      <w:spacing w:val="5"/>
      <w:szCs w:val="22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E2A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D21E2A"/>
    <w:rPr>
      <w:rFonts w:eastAsiaTheme="minorEastAsia" w:cstheme="minorBidi"/>
      <w:b/>
      <w:bCs/>
      <w:i/>
      <w:iCs/>
      <w:spacing w:val="10"/>
      <w:szCs w:val="2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21E2A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E2A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E2A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E2A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E2A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E2A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1E2A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21E2A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E2A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E2A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D21E2A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D21E2A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D21E2A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D21E2A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D21E2A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D21E2A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D21E2A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21E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1E2A"/>
    <w:rPr>
      <w:i/>
      <w:iCs/>
      <w:color w:val="000000" w:themeColor="text1"/>
    </w:rPr>
  </w:style>
  <w:style w:type="character" w:styleId="Strong">
    <w:name w:val="Strong"/>
    <w:uiPriority w:val="22"/>
    <w:qFormat/>
    <w:rsid w:val="00D21E2A"/>
    <w:rPr>
      <w:rFonts w:eastAsiaTheme="minorEastAsia" w:cstheme="minorBidi"/>
      <w:b/>
      <w:bCs/>
      <w:iCs w:val="0"/>
      <w:szCs w:val="22"/>
      <w:lang w:val="nl-NL"/>
    </w:rPr>
  </w:style>
  <w:style w:type="table" w:customStyle="1" w:styleId="Stijl6">
    <w:name w:val="Stijl 6"/>
    <w:basedOn w:val="TableNormal"/>
    <w:uiPriority w:val="26"/>
    <w:rsid w:val="00D21E2A"/>
    <w:pPr>
      <w:spacing w:after="0" w:line="240" w:lineRule="auto"/>
    </w:pPr>
    <w:rPr>
      <w:color w:val="000000" w:themeColor="text1"/>
      <w:lang w:val="nl-NL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</w:style>
  <w:style w:type="paragraph" w:styleId="Subtitle">
    <w:name w:val="Subtitle"/>
    <w:basedOn w:val="Normal"/>
    <w:link w:val="SubtitleChar"/>
    <w:uiPriority w:val="11"/>
    <w:rsid w:val="00D21E2A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E2A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21E2A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21E2A"/>
    <w:rPr>
      <w:smallCaps/>
    </w:rPr>
  </w:style>
  <w:style w:type="paragraph" w:styleId="Title">
    <w:name w:val="Title"/>
    <w:basedOn w:val="Normal"/>
    <w:link w:val="TitleChar"/>
    <w:uiPriority w:val="10"/>
    <w:rsid w:val="00D21E2A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E2A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21E2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0ADDCCE2C9480DADDF61BDA18F5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54895-0056-4E2A-9CAE-E396F4BDD136}"/>
      </w:docPartPr>
      <w:docPartBody>
        <w:p w:rsidR="00B31EC0" w:rsidRDefault="00B31EC0">
          <w:pPr>
            <w:pStyle w:val="A60ADDCCE2C9480DADDF61BDA18F5FD8"/>
          </w:pPr>
          <w:r>
            <w:rPr>
              <w:lang w:val="nl-NL"/>
            </w:rPr>
            <w:t>[Geef de naam van de geadresseerde op]</w:t>
          </w:r>
        </w:p>
      </w:docPartBody>
    </w:docPart>
    <w:docPart>
      <w:docPartPr>
        <w:name w:val="14478E856E4B41E0ADF7C82F0C5D3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4CD61-299F-4B78-8D27-2FB0E8B6C460}"/>
      </w:docPartPr>
      <w:docPartBody>
        <w:p w:rsidR="00B31EC0" w:rsidRDefault="00B31EC0">
          <w:pPr>
            <w:pStyle w:val="14478E856E4B41E0ADF7C82F0C5D3EB9"/>
          </w:pPr>
          <w:r>
            <w:rPr>
              <w:lang w:val="nl-NL"/>
            </w:rPr>
            <w:t>[Geef de naam van de afzender op]</w:t>
          </w:r>
        </w:p>
      </w:docPartBody>
    </w:docPart>
    <w:docPart>
      <w:docPartPr>
        <w:name w:val="90AD3E38AD1740A8BB7890D3CAD3D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3B0C1-E4FB-4B4C-ADDC-F1BD2155D44E}"/>
      </w:docPartPr>
      <w:docPartBody>
        <w:p w:rsidR="00B31EC0" w:rsidRDefault="00B31EC0">
          <w:pPr>
            <w:pStyle w:val="90AD3E38AD1740A8BB7890D3CAD3DF01"/>
          </w:pPr>
          <w:r>
            <w:rPr>
              <w:lang w:val="nl-NL"/>
            </w:rPr>
            <w:t>[Geef het faxnummer van de geadresseerde op]</w:t>
          </w:r>
        </w:p>
      </w:docPartBody>
    </w:docPart>
    <w:docPart>
      <w:docPartPr>
        <w:name w:val="2CF2D8CB5B024EEA9B598A91ECB2B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6B3B7-4858-4DAF-8858-5494668A47B9}"/>
      </w:docPartPr>
      <w:docPartBody>
        <w:p w:rsidR="00B31EC0" w:rsidRDefault="00B31EC0">
          <w:pPr>
            <w:pStyle w:val="2CF2D8CB5B024EEA9B598A91ECB2BC3B"/>
          </w:pPr>
          <w:r>
            <w:rPr>
              <w:lang w:val="nl-NL"/>
            </w:rPr>
            <w:t>[Geef het aantal pagina's op]</w:t>
          </w:r>
        </w:p>
      </w:docPartBody>
    </w:docPart>
    <w:docPart>
      <w:docPartPr>
        <w:name w:val="35AAED2923744280BB02203973560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F7EF4-C04A-4081-B6A4-AFDD8C78DAEA}"/>
      </w:docPartPr>
      <w:docPartBody>
        <w:p w:rsidR="00B31EC0" w:rsidRDefault="00B31EC0">
          <w:pPr>
            <w:pStyle w:val="35AAED2923744280BB022039735603A6"/>
          </w:pPr>
          <w:r>
            <w:rPr>
              <w:lang w:val="nl-NL"/>
            </w:rPr>
            <w:t>[Geef het telefoonnummer van de geadresseerde op]</w:t>
          </w:r>
        </w:p>
      </w:docPartBody>
    </w:docPart>
    <w:docPart>
      <w:docPartPr>
        <w:name w:val="309421415FCB4A6CAEC1600C6C1C0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57F36-BEF9-4635-B48E-73D54DEEAB2E}"/>
      </w:docPartPr>
      <w:docPartBody>
        <w:p w:rsidR="00B31EC0" w:rsidRDefault="00B31EC0">
          <w:pPr>
            <w:pStyle w:val="309421415FCB4A6CAEC1600C6C1C01F9"/>
          </w:pPr>
          <w:r>
            <w:rPr>
              <w:lang w:val="nl-NL"/>
            </w:rPr>
            <w:t>[Kies de datum]</w:t>
          </w:r>
        </w:p>
      </w:docPartBody>
    </w:docPart>
    <w:docPart>
      <w:docPartPr>
        <w:name w:val="FD0AF7CF16304CC889E0D492A3831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23611-DBAF-4B15-B0E3-EC917822EEF6}"/>
      </w:docPartPr>
      <w:docPartBody>
        <w:p w:rsidR="00B31EC0" w:rsidRDefault="00B31EC0">
          <w:pPr>
            <w:pStyle w:val="FD0AF7CF16304CC889E0D492A383173511"/>
          </w:pPr>
          <w:r>
            <w:rPr>
              <w:rStyle w:val="PlaceholderText"/>
            </w:rPr>
            <w:t>[Geef tekst op]</w:t>
          </w:r>
        </w:p>
      </w:docPartBody>
    </w:docPart>
    <w:docPart>
      <w:docPartPr>
        <w:name w:val="49AE457822B34C6EB1F42BD884385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E4719-146F-4905-A935-4EDE9AF28ACC}"/>
      </w:docPartPr>
      <w:docPartBody>
        <w:p w:rsidR="00B31EC0" w:rsidRDefault="00B31EC0">
          <w:pPr>
            <w:pStyle w:val="49AE457822B34C6EB1F42BD884385EEE11"/>
          </w:pPr>
          <w:r>
            <w:rPr>
              <w:rStyle w:val="PlaceholderText"/>
            </w:rPr>
            <w:t>[Geef tekst op]</w:t>
          </w:r>
        </w:p>
      </w:docPartBody>
    </w:docPart>
    <w:docPart>
      <w:docPartPr>
        <w:name w:val="0E9D04B22A2240188E0A636DCA3C0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477EA-FAF2-4521-9EB5-861A837A3C3D}"/>
      </w:docPartPr>
      <w:docPartBody>
        <w:p w:rsidR="00B31EC0" w:rsidRDefault="00B31EC0">
          <w:pPr>
            <w:pStyle w:val="0E9D04B22A2240188E0A636DCA3C015E"/>
          </w:pPr>
          <w:r>
            <w:rPr>
              <w:lang w:val="nl-NL"/>
            </w:rPr>
            <w:t xml:space="preserve">[Geef </w:t>
          </w:r>
          <w:r>
            <w:rPr>
              <w:lang w:val="nl-NL"/>
            </w:rPr>
            <w:t>opmerkingen op]</w:t>
          </w:r>
        </w:p>
      </w:docPartBody>
    </w:docPart>
    <w:docPart>
      <w:docPartPr>
        <w:name w:val="CF4B62D7C2EC4005B86678E8B9423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252BF-DCA5-42BC-936E-FC54C6D7F716}"/>
      </w:docPartPr>
      <w:docPartBody>
        <w:p w:rsidR="00B31EC0" w:rsidRDefault="00B31EC0">
          <w:pPr>
            <w:pStyle w:val="CF4B62D7C2EC4005B86678E8B9423883"/>
          </w:pPr>
          <w:r>
            <w:rPr>
              <w:lang w:val="nl-NL"/>
            </w:rPr>
            <w:t>[Kies de datum]</w:t>
          </w:r>
        </w:p>
      </w:docPartBody>
    </w:docPart>
    <w:docPart>
      <w:docPartPr>
        <w:name w:val="EA8656C6065247259189AC0910780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481D6-7C18-4BD3-B52A-A74B75CB7155}"/>
      </w:docPartPr>
      <w:docPartBody>
        <w:p w:rsidR="00B31EC0" w:rsidRDefault="00B31EC0">
          <w:pPr>
            <w:pStyle w:val="EA8656C6065247259189AC0910780B94"/>
          </w:pPr>
          <w:r>
            <w:rPr>
              <w:lang w:val="nl-NL"/>
            </w:rPr>
            <w:t>[Kies de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B31EC0"/>
    <w:rsid w:val="00B3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F18"/>
    <w:rPr>
      <w:rFonts w:eastAsiaTheme="minorEastAsia" w:cstheme="minorBidi"/>
      <w:bCs w:val="0"/>
      <w:iCs w:val="0"/>
      <w:color w:val="808080"/>
      <w:szCs w:val="22"/>
      <w:lang w:val="nl-NL"/>
    </w:rPr>
  </w:style>
  <w:style w:type="paragraph" w:customStyle="1" w:styleId="CB6455A320F54143AD6EE5465CDAEB05">
    <w:name w:val="CB6455A320F54143AD6EE5465CDAEB05"/>
    <w:rsid w:val="004D3F18"/>
  </w:style>
  <w:style w:type="paragraph" w:customStyle="1" w:styleId="115C04BAE5F64CA9B5B5E2A3439BAA9A">
    <w:name w:val="115C04BAE5F64CA9B5B5E2A3439BAA9A"/>
    <w:rsid w:val="004D3F18"/>
  </w:style>
  <w:style w:type="paragraph" w:customStyle="1" w:styleId="1FA606F7F0D54FFE91468543E7F29A3D">
    <w:name w:val="1FA606F7F0D54FFE91468543E7F29A3D"/>
    <w:rsid w:val="004D3F18"/>
  </w:style>
  <w:style w:type="paragraph" w:customStyle="1" w:styleId="A6DEF9BB5D7C44F09CDD8149EA2670C1">
    <w:name w:val="A6DEF9BB5D7C44F09CDD8149EA2670C1"/>
    <w:rsid w:val="004D3F18"/>
  </w:style>
  <w:style w:type="paragraph" w:customStyle="1" w:styleId="D64CACD60D374269B33303D3F1A1606F">
    <w:name w:val="D64CACD60D374269B33303D3F1A1606F"/>
    <w:rsid w:val="004D3F18"/>
  </w:style>
  <w:style w:type="paragraph" w:customStyle="1" w:styleId="C8EBDE2A8027407C94B63EE15F99E1A0">
    <w:name w:val="C8EBDE2A8027407C94B63EE15F99E1A0"/>
    <w:rsid w:val="004D3F18"/>
  </w:style>
  <w:style w:type="paragraph" w:customStyle="1" w:styleId="E7BBCE71CAB347E1A002D87F05C4AD8F">
    <w:name w:val="E7BBCE71CAB347E1A002D87F05C4AD8F"/>
    <w:rsid w:val="004D3F18"/>
  </w:style>
  <w:style w:type="paragraph" w:customStyle="1" w:styleId="2EACC83C69A04E199B574468EC3428D4">
    <w:name w:val="2EACC83C69A04E199B574468EC3428D4"/>
    <w:rsid w:val="004D3F18"/>
  </w:style>
  <w:style w:type="paragraph" w:customStyle="1" w:styleId="D84044E2B41746109D1CB040B1CC1D41">
    <w:name w:val="D84044E2B41746109D1CB040B1CC1D41"/>
    <w:rsid w:val="004D3F18"/>
  </w:style>
  <w:style w:type="paragraph" w:customStyle="1" w:styleId="FF7EE32F2ABB438291F73BE5F8630579">
    <w:name w:val="FF7EE32F2ABB438291F73BE5F8630579"/>
    <w:rsid w:val="004D3F18"/>
  </w:style>
  <w:style w:type="paragraph" w:customStyle="1" w:styleId="B5D18A90CDF14EAF8DB57D8F432BEAD3">
    <w:name w:val="B5D18A90CDF14EAF8DB57D8F432BEAD3"/>
    <w:rsid w:val="004D3F18"/>
  </w:style>
  <w:style w:type="paragraph" w:customStyle="1" w:styleId="0ACC4E42184C45BDA6FD90DCF0CD2612">
    <w:name w:val="0ACC4E42184C45BDA6FD90DCF0CD2612"/>
    <w:rsid w:val="004D3F18"/>
  </w:style>
  <w:style w:type="paragraph" w:customStyle="1" w:styleId="FA94058EAAE3471E8DB8CAA4454BFC97">
    <w:name w:val="FA94058EAAE3471E8DB8CAA4454BFC97"/>
    <w:rsid w:val="004D3F18"/>
  </w:style>
  <w:style w:type="paragraph" w:customStyle="1" w:styleId="9E3127CCF9994CA9A91D46060E2CCF10">
    <w:name w:val="9E3127CCF9994CA9A91D46060E2CCF10"/>
    <w:rsid w:val="004D3F18"/>
  </w:style>
  <w:style w:type="paragraph" w:customStyle="1" w:styleId="A1E34F36C20B4910BA6A1ADABCE934D3">
    <w:name w:val="A1E34F36C20B4910BA6A1ADABCE934D3"/>
    <w:rsid w:val="004D3F18"/>
  </w:style>
  <w:style w:type="paragraph" w:customStyle="1" w:styleId="6EB09F01B3FA4AB5A92E3100EF568713">
    <w:name w:val="6EB09F01B3FA4AB5A92E3100EF568713"/>
    <w:rsid w:val="004D3F18"/>
  </w:style>
  <w:style w:type="paragraph" w:customStyle="1" w:styleId="1DC4A92AB171412B9B8230F3EDA20440">
    <w:name w:val="1DC4A92AB171412B9B8230F3EDA20440"/>
    <w:rsid w:val="004D3F18"/>
  </w:style>
  <w:style w:type="paragraph" w:customStyle="1" w:styleId="31D5D36670784C58BEB1F59D25897800">
    <w:name w:val="31D5D36670784C58BEB1F59D25897800"/>
    <w:rsid w:val="004D3F18"/>
  </w:style>
  <w:style w:type="paragraph" w:customStyle="1" w:styleId="529B12A410074B6EBCC021AC22CA56F6">
    <w:name w:val="529B12A410074B6EBCC021AC22CA56F6"/>
    <w:rsid w:val="004D3F18"/>
  </w:style>
  <w:style w:type="paragraph" w:customStyle="1" w:styleId="C640219813DE4F329D815361DBAAB684">
    <w:name w:val="C640219813DE4F329D815361DBAAB684"/>
    <w:rsid w:val="004D3F18"/>
  </w:style>
  <w:style w:type="paragraph" w:customStyle="1" w:styleId="4B0FDA7AB26A49709C218B2EB14BE465">
    <w:name w:val="4B0FDA7AB26A49709C218B2EB14BE465"/>
    <w:rsid w:val="004D3F18"/>
  </w:style>
  <w:style w:type="paragraph" w:customStyle="1" w:styleId="6273F1E532BC46EB9C78523D84EDCC19">
    <w:name w:val="6273F1E532BC46EB9C78523D84EDCC19"/>
    <w:rsid w:val="004D3F18"/>
  </w:style>
  <w:style w:type="paragraph" w:customStyle="1" w:styleId="A96DDA1E4F744A4B8586837F79F637E3">
    <w:name w:val="A96DDA1E4F744A4B8586837F79F637E3"/>
    <w:rsid w:val="004D3F18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7C4EA7BA13D84CC4936CAA58F1311A4C">
    <w:name w:val="7C4EA7BA13D84CC4936CAA58F1311A4C"/>
    <w:rsid w:val="004D3F18"/>
    <w:pPr>
      <w:spacing w:after="0"/>
    </w:pPr>
    <w:rPr>
      <w:rFonts w:eastAsiaTheme="minorHAnsi" w:cstheme="minorHAnsi"/>
    </w:rPr>
  </w:style>
  <w:style w:type="paragraph" w:customStyle="1" w:styleId="2557A18294464C16936E3737F12E0E74">
    <w:name w:val="2557A18294464C16936E3737F12E0E74"/>
    <w:rsid w:val="004D3F18"/>
  </w:style>
  <w:style w:type="paragraph" w:customStyle="1" w:styleId="0A2329077D29481DB06DB29A97953689">
    <w:name w:val="0A2329077D29481DB06DB29A97953689"/>
    <w:rsid w:val="004D3F18"/>
  </w:style>
  <w:style w:type="paragraph" w:customStyle="1" w:styleId="121CFD29FE8442A087432868478A3B52">
    <w:name w:val="121CFD29FE8442A087432868478A3B52"/>
    <w:rsid w:val="004D3F18"/>
  </w:style>
  <w:style w:type="paragraph" w:customStyle="1" w:styleId="EF2B52817AE047B9934BCC771DE6A161">
    <w:name w:val="EF2B52817AE047B9934BCC771DE6A161"/>
    <w:rsid w:val="004D3F18"/>
  </w:style>
  <w:style w:type="paragraph" w:customStyle="1" w:styleId="B4F70966648044D38340EC13C027359C">
    <w:name w:val="B4F70966648044D38340EC13C027359C"/>
    <w:rsid w:val="004D3F18"/>
  </w:style>
  <w:style w:type="paragraph" w:customStyle="1" w:styleId="73B7B8CAD6A144A7A4C14C88D7B7683C">
    <w:name w:val="73B7B8CAD6A144A7A4C14C88D7B7683C"/>
    <w:rsid w:val="004D3F18"/>
  </w:style>
  <w:style w:type="paragraph" w:customStyle="1" w:styleId="18B8ED804CDD42EAB3D2C53987BA5DE8">
    <w:name w:val="18B8ED804CDD42EAB3D2C53987BA5DE8"/>
    <w:rsid w:val="004D3F18"/>
  </w:style>
  <w:style w:type="paragraph" w:customStyle="1" w:styleId="63F3709A9D504DBFACF1E313612CE41F">
    <w:name w:val="63F3709A9D504DBFACF1E313612CE41F"/>
    <w:rsid w:val="004D3F18"/>
  </w:style>
  <w:style w:type="paragraph" w:customStyle="1" w:styleId="5069C17ECB8349CFB3ADD75D12EAEC98">
    <w:name w:val="5069C17ECB8349CFB3ADD75D12EAEC98"/>
    <w:rsid w:val="004D3F18"/>
  </w:style>
  <w:style w:type="paragraph" w:customStyle="1" w:styleId="DEA53EB6B0544E6EAAFD3DDFA5044405">
    <w:name w:val="DEA53EB6B0544E6EAAFD3DDFA5044405"/>
    <w:rsid w:val="004D3F18"/>
  </w:style>
  <w:style w:type="paragraph" w:customStyle="1" w:styleId="A60ADDCCE2C9480DADDF61BDA18F5FD8">
    <w:name w:val="A60ADDCCE2C9480DADDF61BDA18F5FD8"/>
    <w:rsid w:val="004D3F18"/>
  </w:style>
  <w:style w:type="paragraph" w:customStyle="1" w:styleId="14478E856E4B41E0ADF7C82F0C5D3EB9">
    <w:name w:val="14478E856E4B41E0ADF7C82F0C5D3EB9"/>
    <w:rsid w:val="004D3F18"/>
  </w:style>
  <w:style w:type="paragraph" w:customStyle="1" w:styleId="90AD3E38AD1740A8BB7890D3CAD3DF01">
    <w:name w:val="90AD3E38AD1740A8BB7890D3CAD3DF01"/>
    <w:rsid w:val="004D3F18"/>
  </w:style>
  <w:style w:type="paragraph" w:customStyle="1" w:styleId="2CF2D8CB5B024EEA9B598A91ECB2BC3B">
    <w:name w:val="2CF2D8CB5B024EEA9B598A91ECB2BC3B"/>
    <w:rsid w:val="004D3F18"/>
  </w:style>
  <w:style w:type="paragraph" w:customStyle="1" w:styleId="35AAED2923744280BB022039735603A6">
    <w:name w:val="35AAED2923744280BB022039735603A6"/>
    <w:rsid w:val="004D3F18"/>
  </w:style>
  <w:style w:type="paragraph" w:customStyle="1" w:styleId="309421415FCB4A6CAEC1600C6C1C01F9">
    <w:name w:val="309421415FCB4A6CAEC1600C6C1C01F9"/>
    <w:rsid w:val="004D3F18"/>
  </w:style>
  <w:style w:type="paragraph" w:customStyle="1" w:styleId="FD0AF7CF16304CC889E0D492A3831735">
    <w:name w:val="FD0AF7CF16304CC889E0D492A3831735"/>
    <w:rsid w:val="004D3F18"/>
  </w:style>
  <w:style w:type="paragraph" w:customStyle="1" w:styleId="49AE457822B34C6EB1F42BD884385EEE">
    <w:name w:val="49AE457822B34C6EB1F42BD884385EEE"/>
    <w:rsid w:val="004D3F18"/>
  </w:style>
  <w:style w:type="paragraph" w:customStyle="1" w:styleId="0E9D04B22A2240188E0A636DCA3C015E">
    <w:name w:val="0E9D04B22A2240188E0A636DCA3C015E"/>
    <w:rsid w:val="004D3F18"/>
  </w:style>
  <w:style w:type="paragraph" w:customStyle="1" w:styleId="E368BC47B2C84D45BCD2925EB3E4D96F">
    <w:name w:val="E368BC47B2C84D45BCD2925EB3E4D96F"/>
    <w:rsid w:val="004D3F18"/>
  </w:style>
  <w:style w:type="paragraph" w:customStyle="1" w:styleId="710BC660C6C842E9AC74241A20ED827E">
    <w:name w:val="710BC660C6C842E9AC74241A20ED827E"/>
    <w:rsid w:val="004D3F18"/>
  </w:style>
  <w:style w:type="paragraph" w:customStyle="1" w:styleId="3861B2AB0B524761B9BE92F7E5B62718">
    <w:name w:val="3861B2AB0B524761B9BE92F7E5B62718"/>
    <w:rsid w:val="004D3F18"/>
  </w:style>
  <w:style w:type="paragraph" w:customStyle="1" w:styleId="7687800BA5B8476E9F9591B747F26E69">
    <w:name w:val="7687800BA5B8476E9F9591B747F26E69"/>
    <w:rsid w:val="004D3F18"/>
  </w:style>
  <w:style w:type="paragraph" w:customStyle="1" w:styleId="253F290F71E341BDB0F7FC9375836691">
    <w:name w:val="253F290F71E341BDB0F7FC9375836691"/>
    <w:rsid w:val="004D3F18"/>
  </w:style>
  <w:style w:type="paragraph" w:customStyle="1" w:styleId="CF4B62D7C2EC4005B86678E8B9423883">
    <w:name w:val="CF4B62D7C2EC4005B86678E8B9423883"/>
    <w:rsid w:val="004D3F18"/>
  </w:style>
  <w:style w:type="paragraph" w:customStyle="1" w:styleId="EA8656C6065247259189AC0910780B94">
    <w:name w:val="EA8656C6065247259189AC0910780B94"/>
    <w:rsid w:val="004D3F18"/>
  </w:style>
  <w:style w:type="paragraph" w:customStyle="1" w:styleId="FD0AF7CF16304CC889E0D492A38317351">
    <w:name w:val="FD0AF7CF16304CC889E0D492A38317351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1">
    <w:name w:val="49AE457822B34C6EB1F42BD884385EEE1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2">
    <w:name w:val="FD0AF7CF16304CC889E0D492A38317352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2">
    <w:name w:val="49AE457822B34C6EB1F42BD884385EEE2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3">
    <w:name w:val="FD0AF7CF16304CC889E0D492A38317353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3">
    <w:name w:val="49AE457822B34C6EB1F42BD884385EEE3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4">
    <w:name w:val="FD0AF7CF16304CC889E0D492A38317354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4">
    <w:name w:val="49AE457822B34C6EB1F42BD884385EEE4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5">
    <w:name w:val="FD0AF7CF16304CC889E0D492A38317355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5">
    <w:name w:val="49AE457822B34C6EB1F42BD884385EEE5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6">
    <w:name w:val="FD0AF7CF16304CC889E0D492A38317356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6">
    <w:name w:val="49AE457822B34C6EB1F42BD884385EEE6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7">
    <w:name w:val="FD0AF7CF16304CC889E0D492A38317357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7">
    <w:name w:val="49AE457822B34C6EB1F42BD884385EEE7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8">
    <w:name w:val="FD0AF7CF16304CC889E0D492A38317358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8">
    <w:name w:val="49AE457822B34C6EB1F42BD884385EEE8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9">
    <w:name w:val="FD0AF7CF16304CC889E0D492A38317359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9">
    <w:name w:val="49AE457822B34C6EB1F42BD884385EEE9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10">
    <w:name w:val="FD0AF7CF16304CC889E0D492A383173510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10">
    <w:name w:val="49AE457822B34C6EB1F42BD884385EEE10"/>
    <w:rsid w:val="004D3F18"/>
    <w:pPr>
      <w:spacing w:after="0" w:line="240" w:lineRule="auto"/>
    </w:pPr>
    <w:rPr>
      <w:lang w:val="nl-NL"/>
    </w:rPr>
  </w:style>
  <w:style w:type="paragraph" w:customStyle="1" w:styleId="FD0AF7CF16304CC889E0D492A383173511">
    <w:name w:val="FD0AF7CF16304CC889E0D492A383173511"/>
    <w:rsid w:val="004D3F18"/>
    <w:pPr>
      <w:spacing w:after="0" w:line="240" w:lineRule="auto"/>
    </w:pPr>
    <w:rPr>
      <w:lang w:val="nl-NL"/>
    </w:rPr>
  </w:style>
  <w:style w:type="paragraph" w:customStyle="1" w:styleId="49AE457822B34C6EB1F42BD884385EEE11">
    <w:name w:val="49AE457822B34C6EB1F42BD884385EEE11"/>
    <w:rsid w:val="004D3F18"/>
    <w:pPr>
      <w:spacing w:after="0" w:line="240" w:lineRule="auto"/>
    </w:pPr>
    <w:rPr>
      <w:lang w:val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Fax cover sheet (Equity theme)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Fax cover sheet (Equity theme)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69630</Value>
      <Value>320071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>in the box. O14_beta1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TP010192740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39123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EE1E6DD-AD7A-49E6-9803-2219943981F9}"/>
</file>

<file path=customXml/itemProps2.xml><?xml version="1.0" encoding="utf-8"?>
<ds:datastoreItem xmlns:ds="http://schemas.openxmlformats.org/officeDocument/2006/customXml" ds:itemID="{BB9803F6-34E7-4FBE-9C0C-27B1CE1BD9FA}"/>
</file>

<file path=customXml/itemProps3.xml><?xml version="1.0" encoding="utf-8"?>
<ds:datastoreItem xmlns:ds="http://schemas.openxmlformats.org/officeDocument/2006/customXml" ds:itemID="{B7133009-063F-4A1B-8EA3-BC84D66102A2}"/>
</file>

<file path=customXml/itemProps4.xml><?xml version="1.0" encoding="utf-8"?>
<ds:datastoreItem xmlns:ds="http://schemas.openxmlformats.org/officeDocument/2006/customXml" ds:itemID="{CA29CD11-1372-4CB6-A02E-13C3AA15A8CF}"/>
</file>

<file path=customXml/itemProps5.xml><?xml version="1.0" encoding="utf-8"?>
<ds:datastoreItem xmlns:ds="http://schemas.openxmlformats.org/officeDocument/2006/customXml" ds:itemID="{55AF091B-3C7A-41E3-B477-F2FDAA23CFDA}"/>
</file>

<file path=docProps/app.xml><?xml version="1.0" encoding="utf-8"?>
<Properties xmlns="http://schemas.openxmlformats.org/officeDocument/2006/extended-properties" xmlns:vt="http://schemas.openxmlformats.org/officeDocument/2006/docPropsVTypes">
  <Template>EquityFax_TP10192740.dotx</Template>
  <TotalTime>31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(Equity theme)</dc:title>
  <dc:subject/>
  <dc:creator/>
  <cp:keywords/>
  <dc:description/>
  <cp:lastModifiedBy>Microsoft Corporation</cp:lastModifiedBy>
  <cp:revision>4</cp:revision>
  <dcterms:created xsi:type="dcterms:W3CDTF">2006-10-24T12:00:00Z</dcterms:created>
  <dcterms:modified xsi:type="dcterms:W3CDTF">2006-12-13T12:39:00Z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1043</vt:i4>
  </property>
  <property fmtid="{D5CDD505-2E9C-101B-9397-08002B2CF9AE}" pid="3" name="_Version">
    <vt:lpwstr>0809</vt:lpwstr>
  </property>
  <property fmtid="{D5CDD505-2E9C-101B-9397-08002B2CF9AE}" pid="4" name="ContentTypeId">
    <vt:lpwstr>0x010100CBDA964ABCF6134795B89D3DFFAE1FEF0400396DD46F8E1CE5468AAD42C750079EC0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12;#427;#Template 14;#436;#Word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2254300</vt:r8>
  </property>
</Properties>
</file>