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1401424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YourName"/>
          </w:pPr>
          <w:r w:rsidR="00D7210B" w:rsidRPr="00042603">
            <w:t>[Uw naam]</w:t>
          </w:r>
        </w:p>
      </w:sdtContent>
    </w:sdt>
    <w:p>
      <w:pPr>
        <w:pStyle w:val="PersonalInformation"/>
      </w:pPr>
      <w:sdt>
        <w:sdtPr>
          <w:id w:val="731929978"/>
          <w:placeholder>
            <w:docPart w:val="PlaceholderAutotext_311"/>
          </w:placeholder>
          <w:temporary/>
          <w:showingPlcHdr/>
        </w:sdtPr>
        <w:sdtContent>
          <w:r w:rsidR="00D7210B" w:rsidRPr="00042603">
            <w:t>[Adres, postcode en plaats]</w:t>
          </w:r>
        </w:sdtContent>
      </w:sdt>
      <w:r w:rsidR="00D7210B" w:rsidRPr="00042603">
        <w:t xml:space="preserve">  |  </w:t>
      </w:r>
      <w:sdt>
        <w:sdtPr>
          <w:id w:val="731929981"/>
          <w:placeholder>
            <w:docPart w:val="PlaceholderAutotext_312"/>
          </w:placeholder>
          <w:showingPlcHdr/>
        </w:sdtPr>
        <w:sdtContent>
          <w:r w:rsidR="00D7210B" w:rsidRPr="00042603">
            <w:t>[Telefoonnummer]</w:t>
          </w:r>
        </w:sdtContent>
      </w:sdt>
      <w:r w:rsidR="00D7210B" w:rsidRPr="00042603">
        <w:t xml:space="preserve">  |  </w:t>
      </w:r>
      <w:sdt>
        <w:sdtPr>
          <w:id w:val="731929984"/>
          <w:placeholder>
            <w:docPart w:val="PlaceholderAutotext_313"/>
          </w:placeholder>
          <w:showingPlcHdr/>
        </w:sdtPr>
        <w:sdtContent>
          <w:r w:rsidR="00D7210B" w:rsidRPr="00042603">
            <w:t>[E-mailadres]</w:t>
          </w:r>
        </w:sdtContent>
      </w:sdt>
    </w:p>
    <w:sdt>
      <w:sdtPr>
        <w:id w:val="731227046"/>
        <w:placeholder>
          <w:docPart w:val="PlaceholderAutotext_24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LetterDate"/>
          </w:pPr>
          <w:r w:rsidR="00D7210B" w:rsidRPr="00042603">
            <w:rPr>
              <w:rFonts w:eastAsiaTheme="minorHAnsi"/>
            </w:rPr>
            <w:t>[Kies een datum]</w:t>
          </w:r>
        </w:p>
      </w:sdtContent>
    </w:sdt>
    <w:sdt>
      <w:sdtPr>
        <w:rPr>
          <w:rFonts w:eastAsiaTheme="minorHAnsi"/>
          <w:lang w:val="nl-NL"/>
        </w:rPr>
        <w:alias w:val="Recipient Name"/>
        <w:id w:val="1401451"/>
        <w:placeholder>
          <w:docPart w:val="PlaceholderAutotext_1"/>
        </w:placeholder>
        <w:showingPlcHdr/>
      </w:sdtPr>
      <w:sdtContent>
        <w:p>
          <w:pPr>
            <w:pStyle w:val="RecipientName-Address"/>
            <w:rPr>
              <w:rFonts w:eastAsiaTheme="minorHAnsi"/>
              <w:lang w:val="nl-NL"/>
            </w:rPr>
          </w:pPr>
          <w:r w:rsidR="00D7210B" w:rsidRPr="00042603">
            <w:rPr>
              <w:rFonts w:eastAsiaTheme="minorHAnsi"/>
              <w:lang w:val="nl-NL"/>
            </w:rPr>
            <w:t>[Naam geadresseerde]</w:t>
          </w:r>
        </w:p>
      </w:sdtContent>
    </w:sdt>
    <w:sdt>
      <w:sdtPr>
        <w:id w:val="731227052"/>
        <w:placeholder>
          <w:docPart w:val="PlaceholderAutotext_243"/>
        </w:placeholder>
        <w:temporary/>
        <w:showingPlcHdr/>
      </w:sdtPr>
      <w:sdtContent>
        <w:p>
          <w:pPr>
            <w:pStyle w:val="Italics"/>
          </w:pPr>
          <w:r w:rsidR="00D7210B" w:rsidRPr="00042603">
            <w:t>[</w:t>
          </w:r>
          <w:r w:rsidR="00D7210B" w:rsidRPr="00042603">
            <w:rPr>
              <w:rFonts w:eastAsiaTheme="minorHAnsi"/>
            </w:rPr>
            <w:t>Functie]</w:t>
          </w:r>
        </w:p>
      </w:sdtContent>
    </w:sdt>
    <w:sdt>
      <w:sdtPr>
        <w:id w:val="731227056"/>
        <w:placeholder>
          <w:docPart w:val="PlaceholderAutotext_244"/>
        </w:placeholder>
        <w:temporary/>
        <w:showingPlcHdr/>
      </w:sdtPr>
      <w:sdtContent>
        <w:p>
          <w:r w:rsidR="00D7210B" w:rsidRPr="00042603">
            <w:t>[</w:t>
          </w:r>
          <w:r w:rsidR="00D7210B" w:rsidRPr="00042603">
            <w:rPr>
              <w:rFonts w:eastAsiaTheme="minorHAnsi"/>
            </w:rPr>
            <w:t>Bedrijfsnaam]</w:t>
          </w:r>
        </w:p>
      </w:sdtContent>
    </w:sdt>
    <w:sdt>
      <w:sdtPr>
        <w:id w:val="731227063"/>
        <w:placeholder>
          <w:docPart w:val="PlaceholderAutotext_245"/>
        </w:placeholder>
        <w:temporary/>
        <w:showingPlcHdr/>
      </w:sdtPr>
      <w:sdtContent>
        <w:p>
          <w:r w:rsidR="00D7210B" w:rsidRPr="00042603">
            <w:t>[</w:t>
          </w:r>
          <w:r w:rsidR="00D7210B" w:rsidRPr="00042603">
            <w:rPr>
              <w:rFonts w:eastAsiaTheme="minorHAnsi"/>
            </w:rPr>
            <w:t>Adres]</w:t>
          </w:r>
        </w:p>
      </w:sdtContent>
    </w:sdt>
    <w:p>
      <w:sdt>
        <w:sdtPr>
          <w:id w:val="731227064"/>
          <w:placeholder>
            <w:docPart w:val="PlaceholderAutotext_246"/>
          </w:placeholder>
          <w:temporary/>
          <w:showingPlcHdr/>
        </w:sdtPr>
        <w:sdtContent>
          <w:r w:rsidR="00D7210B" w:rsidRPr="00042603">
            <w:t>[</w:t>
          </w:r>
          <w:r w:rsidR="00D7210B" w:rsidRPr="00042603">
            <w:rPr>
              <w:rFonts w:eastAsiaTheme="minorHAnsi"/>
            </w:rPr>
            <w:t>Postcode, Woonplaats]</w:t>
          </w:r>
        </w:sdtContent>
      </w:sdt>
    </w:p>
    <w:p>
      <w:pPr>
        <w:pStyle w:val="Greeting"/>
        <w:rPr>
          <w:rFonts w:eastAsiaTheme="minorHAnsi"/>
        </w:rPr>
      </w:pPr>
      <w:r w:rsidR="00D7210B" w:rsidRPr="00042603">
        <w:t xml:space="preserve">Geachte </w:t>
      </w:r>
      <w:sdt>
        <w:sdtPr>
          <w:rPr>
            <w:rFonts w:eastAsiaTheme="minorHAnsi"/>
          </w:rPr>
          <w:alias w:val="Recipient Name"/>
          <w:id w:val="1401460"/>
          <w:placeholder>
            <w:docPart w:val="PlaceholderAutotext_3"/>
          </w:placeholder>
          <w:showingPlcHdr/>
        </w:sdtPr>
        <w:sdtContent>
          <w:r w:rsidR="00D7210B" w:rsidRPr="00042603">
            <w:rPr>
              <w:rFonts w:eastAsiaTheme="minorHAnsi"/>
            </w:rPr>
            <w:t>[Naam geadresseerde]</w:t>
          </w:r>
        </w:sdtContent>
      </w:sdt>
      <w:r w:rsidR="00D7210B" w:rsidRPr="00042603">
        <w:rPr>
          <w:rFonts w:eastAsiaTheme="minorHAnsi"/>
        </w:rPr>
        <w:t>:</w:t>
      </w:r>
    </w:p>
    <w:p>
      <w:pPr>
        <w:pStyle w:val="Copy"/>
      </w:pPr>
      <w:r w:rsidR="00D7210B" w:rsidRPr="00042603">
        <w:t xml:space="preserve">Ik ben een </w:t>
      </w:r>
      <w:sdt>
        <w:sdtPr>
          <w:id w:val="737777661"/>
          <w:placeholder>
            <w:docPart w:val="PlaceholderAutotext_248"/>
          </w:placeholder>
          <w:showingPlcHdr/>
        </w:sdtPr>
        <w:sdtContent>
          <w:r w:rsidR="00D7210B" w:rsidRPr="00042603">
            <w:t>[</w:t>
          </w:r>
          <w:r w:rsidR="00D7210B" w:rsidRPr="00042603">
            <w:rPr>
              <w:rFonts w:eastAsiaTheme="minorHAnsi"/>
            </w:rPr>
            <w:t>functie]</w:t>
          </w:r>
        </w:sdtContent>
      </w:sdt>
      <w:r w:rsidR="00D7210B" w:rsidRPr="00042603">
        <w:t xml:space="preserve"> met meer dan </w:t>
      </w:r>
      <w:sdt>
        <w:sdtPr>
          <w:id w:val="737777664"/>
          <w:placeholder>
            <w:docPart w:val="PlaceholderAutotext_249"/>
          </w:placeholder>
          <w:temporary/>
          <w:showingPlcHdr/>
        </w:sdtPr>
        <w:sdtContent>
          <w:r w:rsidR="00D7210B" w:rsidRPr="00042603">
            <w:t>[</w:t>
          </w:r>
          <w:r w:rsidR="00D7210B" w:rsidRPr="00042603">
            <w:rPr>
              <w:rFonts w:eastAsiaTheme="minorHAnsi"/>
            </w:rPr>
            <w:t>aantal jaren ervaring]</w:t>
          </w:r>
        </w:sdtContent>
      </w:sdt>
      <w:r w:rsidR="00D7210B" w:rsidRPr="00042603">
        <w:t xml:space="preserve"> jaar ervaring en ik ben bij uitstek geschikt voor het vervullen van uw vacature in </w:t>
      </w:r>
      <w:sdt>
        <w:sdtPr>
          <w:id w:val="737777676"/>
          <w:placeholder>
            <w:docPart w:val="PlaceholderAutotext_250"/>
          </w:placeholder>
          <w:temporary/>
          <w:showingPlcHdr/>
        </w:sdtPr>
        <w:sdtContent>
          <w:r w:rsidR="00D7210B" w:rsidRPr="00042603">
            <w:t>[</w:t>
          </w:r>
          <w:r w:rsidR="00D7210B" w:rsidRPr="00042603">
            <w:rPr>
              <w:rFonts w:eastAsiaTheme="minorHAnsi"/>
            </w:rPr>
            <w:t>locatie van advertentie],</w:t>
          </w:r>
        </w:sdtContent>
      </w:sdt>
      <w:r w:rsidR="00D7210B" w:rsidRPr="00042603">
        <w:t>.</w:t>
      </w: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60"/>
        <w:gridCol w:w="3960"/>
      </w:tblGrid>
      <w:tr w:rsidR="00E27234" w:rsidRPr="00042603">
        <w:tc>
          <w:tcPr>
            <w:tcW w:w="3960" w:type="dxa"/>
          </w:tcPr>
          <w:p>
            <w:pPr>
              <w:pStyle w:val="ListHeading"/>
            </w:pPr>
            <w:r w:rsidR="00D7210B" w:rsidRPr="00042603">
              <w:t>Functie-eisen</w:t>
            </w:r>
          </w:p>
        </w:tc>
        <w:tc>
          <w:tcPr>
            <w:tcW w:w="3960" w:type="dxa"/>
          </w:tcPr>
          <w:p>
            <w:pPr>
              <w:pStyle w:val="ListHeading"/>
            </w:pPr>
            <w:r w:rsidR="00D7210B" w:rsidRPr="00042603">
              <w:t>Mijn ervaring</w:t>
            </w:r>
          </w:p>
        </w:tc>
      </w:tr>
      <w:tr w:rsidR="00E27234" w:rsidRPr="00042603">
        <w:sdt>
          <w:sdtPr>
            <w:id w:val="737777682"/>
            <w:placeholder>
              <w:docPart w:val="PlaceholderAutotext_251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Functie-eis]</w:t>
                </w:r>
              </w:p>
            </w:tc>
          </w:sdtContent>
        </w:sdt>
        <w:sdt>
          <w:sdtPr>
            <w:id w:val="737777685"/>
            <w:placeholder>
              <w:docPart w:val="PlaceholderAutotext_252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Uw ervaring]</w:t>
                </w:r>
              </w:p>
            </w:tc>
          </w:sdtContent>
        </w:sdt>
      </w:tr>
      <w:tr w:rsidR="00E27234" w:rsidRPr="00042603">
        <w:sdt>
          <w:sdtPr>
            <w:id w:val="737777690"/>
            <w:placeholder>
              <w:docPart w:val="PlaceholderAutotext_253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Functie-eis]</w:t>
                </w:r>
              </w:p>
            </w:tc>
          </w:sdtContent>
        </w:sdt>
        <w:sdt>
          <w:sdtPr>
            <w:id w:val="737777694"/>
            <w:placeholder>
              <w:docPart w:val="PlaceholderAutotext_254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Uw ervaring]</w:t>
                </w:r>
              </w:p>
            </w:tc>
          </w:sdtContent>
        </w:sdt>
      </w:tr>
      <w:tr w:rsidR="00E27234" w:rsidRPr="00042603">
        <w:sdt>
          <w:sdtPr>
            <w:id w:val="737777691"/>
            <w:placeholder>
              <w:docPart w:val="PlaceholderAutotext_255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Functie-eis]</w:t>
                </w:r>
              </w:p>
            </w:tc>
          </w:sdtContent>
        </w:sdt>
        <w:sdt>
          <w:sdtPr>
            <w:id w:val="737777695"/>
            <w:placeholder>
              <w:docPart w:val="PlaceholderAutotext_256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Uw ervaring]</w:t>
                </w:r>
              </w:p>
            </w:tc>
          </w:sdtContent>
        </w:sdt>
      </w:tr>
      <w:tr w:rsidR="00E27234" w:rsidRPr="00042603">
        <w:tc>
          <w:tcPr>
            <w:tcW w:w="3960" w:type="dxa"/>
            <w:tcMar>
              <w:bottom w:w="58" w:type="dxa"/>
            </w:tcMar>
          </w:tcPr>
          <w:p>
            <w:pPr>
              <w:pStyle w:val="ListParagraph"/>
            </w:pPr>
            <w:sdt>
              <w:sdtPr>
                <w:id w:val="737777692"/>
                <w:placeholder>
                  <w:docPart w:val="PlaceholderAutotext_257"/>
                </w:placeholder>
                <w:temporary/>
                <w:showingPlcHdr/>
              </w:sdtPr>
              <w:sdtContent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Functie-eis]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>
            <w:pPr>
              <w:pStyle w:val="ListParagraph"/>
            </w:pPr>
            <w:sdt>
              <w:sdtPr>
                <w:id w:val="737777696"/>
                <w:placeholder>
                  <w:docPart w:val="PlaceholderAutotext_258"/>
                </w:placeholder>
                <w:temporary/>
                <w:showingPlcHdr/>
              </w:sdtPr>
              <w:sdtContent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Uw ervaring]</w:t>
                </w:r>
              </w:sdtContent>
            </w:sdt>
          </w:p>
        </w:tc>
      </w:tr>
      <w:tr w:rsidR="00E27234" w:rsidRPr="00042603">
        <w:sdt>
          <w:sdtPr>
            <w:id w:val="737777693"/>
            <w:placeholder>
              <w:docPart w:val="PlaceholderAutotext_259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Functie-eis]</w:t>
                </w:r>
              </w:p>
            </w:tc>
          </w:sdtContent>
        </w:sdt>
        <w:sdt>
          <w:sdtPr>
            <w:id w:val="737777699"/>
            <w:placeholder>
              <w:docPart w:val="PlaceholderAutotext_260"/>
            </w:placeholder>
            <w:temporary/>
            <w:showingPlcHdr/>
          </w:sdtPr>
          <w:sdtContent>
            <w:tc>
              <w:tcPr>
                <w:tcW w:w="3960" w:type="dxa"/>
                <w:tcMar>
                  <w:bottom w:w="58" w:type="dxa"/>
                </w:tcMar>
              </w:tcPr>
              <w:p>
                <w:pPr>
                  <w:pStyle w:val="ListParagraph"/>
                </w:pPr>
                <w:r w:rsidR="00D7210B" w:rsidRPr="00042603">
                  <w:t>[</w:t>
                </w:r>
                <w:r w:rsidR="00D7210B" w:rsidRPr="00042603">
                  <w:rPr>
                    <w:rFonts w:eastAsiaTheme="minorHAnsi"/>
                  </w:rPr>
                  <w:t>Uw ervaring]</w:t>
                </w:r>
              </w:p>
            </w:tc>
          </w:sdtContent>
        </w:sdt>
      </w:tr>
    </w:tbl>
    <w:p>
      <w:pPr>
        <w:pStyle w:val="CopywithSpaceAbove"/>
      </w:pPr>
      <w:r w:rsidR="00D7210B" w:rsidRPr="00042603">
        <w:t>Zoals gevraagd, geef ik in dit antwoord een indicatie van mijn salariswensen. Deze liggen tussen EURO</w:t>
      </w:r>
      <w:sdt>
        <w:sdtPr>
          <w:id w:val="737777701"/>
          <w:placeholder>
            <w:docPart w:val="PlaceholderAutotext_261"/>
          </w:placeholder>
          <w:temporary/>
          <w:showingPlcHdr/>
        </w:sdtPr>
        <w:sdtContent>
          <w:r w:rsidR="00D7210B" w:rsidRPr="00042603">
            <w:t>[</w:t>
          </w:r>
          <w:r w:rsidR="00D7210B" w:rsidRPr="00042603">
            <w:rPr>
              <w:rFonts w:eastAsiaTheme="minorHAnsi"/>
            </w:rPr>
            <w:t>laagste gewenste salarisbedrag]</w:t>
          </w:r>
        </w:sdtContent>
      </w:sdt>
      <w:r w:rsidR="00D7210B" w:rsidRPr="00042603">
        <w:t xml:space="preserve"> en EURO</w:t>
      </w:r>
      <w:sdt>
        <w:sdtPr>
          <w:id w:val="737777704"/>
          <w:placeholder>
            <w:docPart w:val="PlaceholderAutotext_262"/>
          </w:placeholder>
          <w:temporary/>
          <w:showingPlcHdr/>
        </w:sdtPr>
        <w:sdtContent>
          <w:r w:rsidR="00D7210B" w:rsidRPr="00042603">
            <w:t>[</w:t>
          </w:r>
          <w:r w:rsidR="00D7210B" w:rsidRPr="00042603">
            <w:rPr>
              <w:rFonts w:eastAsiaTheme="minorHAnsi"/>
            </w:rPr>
            <w:t xml:space="preserve">hoogste </w:t>
          </w:r>
          <w:r w:rsidR="00D7210B" w:rsidRPr="00042603">
            <w:rPr>
              <w:rFonts w:eastAsiaTheme="minorHAnsi"/>
            </w:rPr>
            <w:t>gewenste salarisbedrag],</w:t>
          </w:r>
        </w:sdtContent>
      </w:sdt>
      <w:r w:rsidR="00D7210B" w:rsidRPr="00042603">
        <w:t xml:space="preserve"> afhankelijk van een aantal factoren, zoals de verantwoordelijkheden van de functie en de aangeboden arbeidsvoorwaarden.</w:t>
      </w:r>
    </w:p>
    <w:p>
      <w:pPr>
        <w:pStyle w:val="Copy"/>
      </w:pPr>
      <w:r w:rsidR="00D7210B" w:rsidRPr="00042603">
        <w:t>Ik zou graag mijn vaardigheden en deze functie nader met u willen bespreken. Als u vragen hebt of een afspraa</w:t>
      </w:r>
      <w:r w:rsidR="00D7210B" w:rsidRPr="00042603">
        <w:t xml:space="preserve">k wilt maken, kunt u mij telefonisch bereiken op nummer </w:t>
      </w:r>
      <w:sdt>
        <w:sdtPr>
          <w:id w:val="1401532"/>
          <w:placeholder>
            <w:docPart w:val="PlaceholderAutotext_6"/>
          </w:placeholder>
          <w:showingPlcHdr/>
        </w:sdtPr>
        <w:sdtContent>
          <w:r w:rsidR="00D7210B" w:rsidRPr="00042603">
            <w:t>[telefoonnummer]</w:t>
          </w:r>
        </w:sdtContent>
      </w:sdt>
      <w:r w:rsidR="00D7210B" w:rsidRPr="00042603">
        <w:t xml:space="preserve"> of per e-mail op </w:t>
      </w:r>
      <w:sdt>
        <w:sdtPr>
          <w:id w:val="1401539"/>
          <w:placeholder>
            <w:docPart w:val="PlaceholderAutotext_8"/>
          </w:placeholder>
          <w:showingPlcHdr/>
        </w:sdtPr>
        <w:sdtContent>
          <w:r w:rsidR="00D7210B" w:rsidRPr="00042603">
            <w:t>[e-mailadres]</w:t>
          </w:r>
        </w:sdtContent>
      </w:sdt>
      <w:r w:rsidR="00D7210B" w:rsidRPr="00042603">
        <w:t>. Tevens heb ik, ter referentie, mijn cv bijgesloten. Graag wacht ik uw reactie af.</w:t>
      </w:r>
    </w:p>
    <w:p>
      <w:pPr>
        <w:pStyle w:val="Italics"/>
      </w:pPr>
      <w:r w:rsidR="00D7210B" w:rsidRPr="00042603">
        <w:t>Met vriendelijke groet,</w:t>
      </w:r>
    </w:p>
    <w:sdt>
      <w:sdtPr>
        <w:alias w:val="Author"/>
        <w:id w:val="1401467"/>
        <w:placeholder>
          <w:docPart w:val="PlaceholderAutotext_4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YourSignature"/>
          </w:pPr>
          <w:r w:rsidR="00D7210B" w:rsidRPr="00042603">
            <w:t>[Uw naam}</w:t>
          </w:r>
        </w:p>
      </w:sdtContent>
    </w:sdt>
    <w:p>
      <w:pPr>
        <w:pStyle w:val="Enclosure"/>
      </w:pPr>
      <w:r w:rsidR="00D7210B" w:rsidRPr="00042603">
        <w:t>Bijlage</w:t>
      </w:r>
    </w:p>
    <w:sectPr w:rsidR="00E27234" w:rsidRPr="00042603" w:rsidSect="00D7210B">
      <w:headerReference w:type="default" r:id="rId7"/>
      <w:footerReference w:type="default" r:id="rId8"/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Heading2Char"/>
        <w:spacing w:line="240" w:lineRule="auto"/>
        <w:rPr>
          <w:szCs w:val="22"/>
        </w:rPr>
      </w:pPr>
      <w:r w:rsidR="00042603">
        <w:separator/>
      </w:r>
    </w:p>
  </w:endnote>
  <w:endnote w:type="continuationSeparator" w:id="1">
    <w:p>
      <w:pPr>
        <w:pStyle w:val="Heading2Char"/>
        <w:spacing w:line="240" w:lineRule="auto"/>
        <w:rPr>
          <w:szCs w:val="22"/>
        </w:rPr>
      </w:pPr>
      <w:r w:rsidR="0004260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042603" w:rsidRPr="0004260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Heading2Char"/>
        <w:spacing w:line="240" w:lineRule="auto"/>
        <w:rPr>
          <w:szCs w:val="22"/>
        </w:rPr>
      </w:pPr>
      <w:r w:rsidR="00042603">
        <w:separator/>
      </w:r>
    </w:p>
  </w:footnote>
  <w:footnote w:type="continuationSeparator" w:id="1">
    <w:p>
      <w:pPr>
        <w:pStyle w:val="Heading2Char"/>
        <w:spacing w:line="240" w:lineRule="auto"/>
        <w:rPr>
          <w:szCs w:val="22"/>
        </w:rPr>
      </w:pPr>
      <w:r w:rsidR="00042603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 w:rsidR="00042603" w:rsidRPr="0004260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E27234"/>
    <w:rsid w:val="00042603"/>
    <w:rsid w:val="00D7210B"/>
    <w:rsid w:val="00E27234"/>
    <w:rsid w:val="00E7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27234"/>
    <w:pPr>
      <w:spacing w:after="0" w:line="264" w:lineRule="auto"/>
    </w:pPr>
    <w:rPr>
      <w:rFonts w:eastAsia="Times New Roman" w:cs="Times New Roman"/>
      <w:sz w:val="16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E27234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27234"/>
    <w:pPr>
      <w:outlineLvl w:val="1"/>
    </w:pPr>
    <w:rPr>
      <w:caps/>
      <w:color w:val="595959" w:themeColor="text1" w:themeTint="A6"/>
      <w:spacing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27234"/>
    <w:pPr>
      <w:spacing w:before="600"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E27234"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27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723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2723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E27234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Normal"/>
    <w:qFormat/>
    <w:rsid w:val="00E27234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27234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Normal"/>
    <w:qFormat/>
    <w:rsid w:val="00E27234"/>
    <w:rPr>
      <w:b/>
      <w:spacing w:val="10"/>
    </w:rPr>
  </w:style>
  <w:style w:type="paragraph" w:customStyle="1" w:styleId="LetterDate">
    <w:name w:val="Letter Date"/>
    <w:basedOn w:val="Normal"/>
    <w:qFormat/>
    <w:rsid w:val="00E27234"/>
    <w:pPr>
      <w:spacing w:before="1200"/>
    </w:pPr>
    <w:rPr>
      <w:color w:val="000000" w:themeColor="text1"/>
    </w:rPr>
  </w:style>
  <w:style w:type="paragraph" w:customStyle="1" w:styleId="Italics">
    <w:name w:val="Italics"/>
    <w:basedOn w:val="Normal"/>
    <w:qFormat/>
    <w:rsid w:val="00E27234"/>
    <w:rPr>
      <w:i/>
    </w:rPr>
  </w:style>
  <w:style w:type="paragraph" w:styleId="ListParagraph">
    <w:name w:val="List Paragraph"/>
    <w:basedOn w:val="Normal"/>
    <w:uiPriority w:val="34"/>
    <w:qFormat/>
    <w:rsid w:val="00E27234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E27234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E27234"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rsid w:val="00E27234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27234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Normal"/>
    <w:qFormat/>
    <w:rsid w:val="00E27234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Greeting">
    <w:name w:val="Greeting"/>
    <w:basedOn w:val="Normal"/>
    <w:qFormat/>
    <w:rsid w:val="00E27234"/>
    <w:pPr>
      <w:spacing w:before="600" w:after="200"/>
      <w:outlineLvl w:val="2"/>
    </w:pPr>
  </w:style>
  <w:style w:type="paragraph" w:customStyle="1" w:styleId="ListHeading">
    <w:name w:val="List Heading"/>
    <w:basedOn w:val="Normal"/>
    <w:qFormat/>
    <w:rsid w:val="00E27234"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Normal"/>
    <w:qFormat/>
    <w:rsid w:val="00E27234"/>
  </w:style>
  <w:style w:type="paragraph" w:customStyle="1" w:styleId="YourSignature">
    <w:name w:val="Your Signature"/>
    <w:basedOn w:val="LetterNormal"/>
    <w:qFormat/>
    <w:rsid w:val="00E27234"/>
    <w:pPr>
      <w:spacing w:before="440" w:line="240" w:lineRule="auto"/>
    </w:pPr>
  </w:style>
  <w:style w:type="paragraph" w:customStyle="1" w:styleId="Enclosure">
    <w:name w:val="Enclosure"/>
    <w:basedOn w:val="Heading4"/>
    <w:qFormat/>
    <w:rsid w:val="00E27234"/>
  </w:style>
  <w:style w:type="paragraph" w:customStyle="1" w:styleId="CopywithSpaceAbove">
    <w:name w:val="Copy with Space Above"/>
    <w:basedOn w:val="Copy"/>
    <w:qFormat/>
    <w:rsid w:val="00E27234"/>
    <w:pPr>
      <w:spacing w:before="200"/>
    </w:pPr>
  </w:style>
  <w:style w:type="paragraph" w:styleId="Header">
    <w:name w:val="header"/>
    <w:basedOn w:val="Normal"/>
    <w:link w:val="HeaderChar"/>
    <w:uiPriority w:val="99"/>
    <w:semiHidden/>
    <w:unhideWhenUsed/>
    <w:rsid w:val="0004260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603"/>
    <w:rPr>
      <w:rFonts w:eastAsia="Times New Roman" w:cs="Times New Roman"/>
      <w:sz w:val="16"/>
      <w:szCs w:val="24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0426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603"/>
    <w:rPr>
      <w:rFonts w:eastAsia="Times New Roman" w:cs="Times New Roman"/>
      <w:sz w:val="16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8C5E-9E61-40CC-82C3-6BCA67D9FE9C}"/>
      </w:docPartPr>
      <w:docPartBody>
        <w:p>
          <w:pPr>
            <w:pStyle w:val="PlaceholderAutotext2404"/>
          </w:pPr>
          <w:r w:rsidR="009317B9">
            <w:rPr>
              <w:rFonts w:eastAsiaTheme="minorHAnsi"/>
            </w:rPr>
            <w:t>[Pick a date]</w:t>
          </w:r>
        </w:p>
      </w:docPartBody>
    </w:docPart>
    <w:docPart>
      <w:docPartPr>
        <w:name w:val="PlaceholderAutotext_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24B5-0DC5-448A-8088-AE103DA3B248}"/>
      </w:docPartPr>
      <w:docPartBody>
        <w:p>
          <w:pPr>
            <w:pStyle w:val="PlaceholderAutotext2434"/>
          </w:pPr>
          <w:r w:rsidR="009317B9">
            <w:t>[</w:t>
          </w:r>
          <w:r w:rsidR="009317B9">
            <w:rPr>
              <w:rFonts w:eastAsiaTheme="minorHAnsi"/>
            </w:rPr>
            <w:t>Title]</w:t>
          </w:r>
        </w:p>
      </w:docPartBody>
    </w:docPart>
    <w:docPart>
      <w:docPartPr>
        <w:name w:val="PlaceholderAutotext_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54F-E356-45A1-B9D4-81A25DBD43F2}"/>
      </w:docPartPr>
      <w:docPartBody>
        <w:p>
          <w:pPr>
            <w:pStyle w:val="PlaceholderAutotext2444"/>
          </w:pPr>
          <w:r w:rsidR="009317B9">
            <w:t>[</w:t>
          </w:r>
          <w:r w:rsidR="009317B9"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235D-BDCE-44E4-AD6F-17AE87551235}"/>
      </w:docPartPr>
      <w:docPartBody>
        <w:p>
          <w:pPr>
            <w:pStyle w:val="PlaceholderAutotext2454"/>
          </w:pPr>
          <w:r w:rsidR="009317B9">
            <w:t>[</w:t>
          </w:r>
          <w:r w:rsidR="009317B9"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F97E-9FC9-446A-80B7-78D16E6BC402}"/>
      </w:docPartPr>
      <w:docPartBody>
        <w:p>
          <w:pPr>
            <w:pStyle w:val="PlaceholderAutotext2464"/>
          </w:pPr>
          <w:r w:rsidR="009317B9">
            <w:t>[</w:t>
          </w:r>
          <w:r w:rsidR="009317B9"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E59-0811-45DA-B40B-015399DFA063}"/>
      </w:docPartPr>
      <w:docPartBody>
        <w:p>
          <w:pPr>
            <w:pStyle w:val="PlaceholderAutotext2483"/>
          </w:pPr>
          <w:r w:rsidR="009317B9">
            <w:t>[</w:t>
          </w:r>
          <w:r w:rsidR="009317B9">
            <w:rPr>
              <w:rFonts w:eastAsiaTheme="minorHAnsi"/>
            </w:rPr>
            <w:t>job title]</w:t>
          </w:r>
        </w:p>
      </w:docPartBody>
    </w:docPart>
    <w:docPart>
      <w:docPartPr>
        <w:name w:val="PlaceholderAutotext_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46C8-98BC-4BF0-8586-2FF8DE9D4C25}"/>
      </w:docPartPr>
      <w:docPartBody>
        <w:p>
          <w:pPr>
            <w:pStyle w:val="PlaceholderAutotext2495"/>
          </w:pPr>
          <w:r w:rsidR="009317B9">
            <w:t>[</w:t>
          </w:r>
          <w:r w:rsidR="009317B9">
            <w:rPr>
              <w:rFonts w:eastAsiaTheme="minorHAnsi"/>
            </w:rPr>
            <w:t xml:space="preserve">number of years of </w:t>
          </w:r>
          <w:r w:rsidR="009317B9">
            <w:rPr>
              <w:rFonts w:eastAsiaTheme="minorHAnsi"/>
            </w:rPr>
            <w:t>experience]</w:t>
          </w:r>
        </w:p>
      </w:docPartBody>
    </w:docPart>
    <w:docPart>
      <w:docPartPr>
        <w:name w:val="PlaceholderAutotext_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5D73-B436-4CAB-9F78-E25E93E9217C}"/>
      </w:docPartPr>
      <w:docPartBody>
        <w:p>
          <w:pPr>
            <w:pStyle w:val="PlaceholderAutotext2505"/>
          </w:pPr>
          <w:r w:rsidR="009317B9">
            <w:t>[</w:t>
          </w:r>
          <w:r w:rsidR="009317B9">
            <w:rPr>
              <w:rFonts w:eastAsiaTheme="minorHAnsi"/>
            </w:rPr>
            <w:t>location of advertisement]</w:t>
          </w:r>
        </w:p>
      </w:docPartBody>
    </w:docPart>
    <w:docPart>
      <w:docPartPr>
        <w:name w:val="PlaceholderAutotext_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BF92-3AA6-4089-AC57-D190A3B9E06B}"/>
      </w:docPartPr>
      <w:docPartBody>
        <w:p>
          <w:pPr>
            <w:pStyle w:val="PlaceholderAutotext2514"/>
          </w:pPr>
          <w:r w:rsidR="009317B9">
            <w:t>[</w:t>
          </w:r>
          <w:r w:rsidR="009317B9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5215-C711-483F-BF66-C2A292397169}"/>
      </w:docPartPr>
      <w:docPartBody>
        <w:p>
          <w:pPr>
            <w:pStyle w:val="PlaceholderAutotext2524"/>
          </w:pPr>
          <w:r w:rsidR="009317B9">
            <w:t>[</w:t>
          </w:r>
          <w:r w:rsidR="009317B9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DBC1-5AFE-4479-8D0C-4BEF6A51FB04}"/>
      </w:docPartPr>
      <w:docPartBody>
        <w:p>
          <w:pPr>
            <w:pStyle w:val="PlaceholderAutotext2534"/>
          </w:pPr>
          <w:r w:rsidR="009317B9">
            <w:t>[</w:t>
          </w:r>
          <w:r w:rsidR="009317B9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3AD2-A826-4855-A73B-D7E36E58697A}"/>
      </w:docPartPr>
      <w:docPartBody>
        <w:p>
          <w:pPr>
            <w:pStyle w:val="PlaceholderAutotext2544"/>
          </w:pPr>
          <w:r w:rsidR="009317B9">
            <w:t>[</w:t>
          </w:r>
          <w:r w:rsidR="009317B9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A2D-0400-4CDE-B703-703BB1990FC8}"/>
      </w:docPartPr>
      <w:docPartBody>
        <w:p>
          <w:pPr>
            <w:pStyle w:val="PlaceholderAutotext2554"/>
          </w:pPr>
          <w:r w:rsidR="009317B9">
            <w:t>[</w:t>
          </w:r>
          <w:r w:rsidR="009317B9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A780-A0A9-4099-8D6E-6D26D975DA66}"/>
      </w:docPartPr>
      <w:docPartBody>
        <w:p>
          <w:pPr>
            <w:pStyle w:val="PlaceholderAutotext2564"/>
          </w:pPr>
          <w:r w:rsidR="009317B9">
            <w:t>[</w:t>
          </w:r>
          <w:r w:rsidR="009317B9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5A3A-E71F-4711-8148-1D7E604B14AA}"/>
      </w:docPartPr>
      <w:docPartBody>
        <w:p>
          <w:pPr>
            <w:pStyle w:val="PlaceholderAutotext2575"/>
          </w:pPr>
          <w:r w:rsidR="009317B9">
            <w:t>[</w:t>
          </w:r>
          <w:r w:rsidR="009317B9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B2E0-A66E-463A-BCBF-2FB933DCDD23}"/>
      </w:docPartPr>
      <w:docPartBody>
        <w:p>
          <w:pPr>
            <w:pStyle w:val="PlaceholderAutotext2584"/>
          </w:pPr>
          <w:r w:rsidR="009317B9">
            <w:t>[</w:t>
          </w:r>
          <w:r w:rsidR="009317B9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2656-BEC3-42E7-BD6D-0F577F842A52}"/>
      </w:docPartPr>
      <w:docPartBody>
        <w:p>
          <w:pPr>
            <w:pStyle w:val="PlaceholderAutotext2594"/>
          </w:pPr>
          <w:r w:rsidR="009317B9">
            <w:t>[</w:t>
          </w:r>
          <w:r w:rsidR="009317B9">
            <w:rPr>
              <w:rFonts w:eastAsiaTheme="minorHAnsi"/>
            </w:rPr>
            <w:t>Job requirement]</w:t>
          </w:r>
        </w:p>
      </w:docPartBody>
    </w:docPart>
    <w:docPart>
      <w:docPartPr>
        <w:name w:val="PlaceholderAutotext_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3517-ABE2-46F0-9DE0-33422DBFFA43}"/>
      </w:docPartPr>
      <w:docPartBody>
        <w:p>
          <w:pPr>
            <w:pStyle w:val="PlaceholderAutotext2604"/>
          </w:pPr>
          <w:r w:rsidR="009317B9">
            <w:t>[</w:t>
          </w:r>
          <w:r w:rsidR="009317B9">
            <w:rPr>
              <w:rFonts w:eastAsiaTheme="minorHAnsi"/>
            </w:rPr>
            <w:t>Your experience]</w:t>
          </w:r>
        </w:p>
      </w:docPartBody>
    </w:docPart>
    <w:docPart>
      <w:docPartPr>
        <w:name w:val="PlaceholderAutotext_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64F-B5AF-4157-A604-DF19D232E5E6}"/>
      </w:docPartPr>
      <w:docPartBody>
        <w:p>
          <w:pPr>
            <w:pStyle w:val="PlaceholderAutotext2615"/>
          </w:pPr>
          <w:r w:rsidR="009317B9">
            <w:t>[</w:t>
          </w:r>
          <w:r w:rsidR="009317B9">
            <w:rPr>
              <w:rFonts w:eastAsiaTheme="minorHAnsi"/>
            </w:rPr>
            <w:t>lowest salary requirement]</w:t>
          </w:r>
        </w:p>
      </w:docPartBody>
    </w:docPart>
    <w:docPart>
      <w:docPartPr>
        <w:name w:val="PlaceholderAutotext_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9D46-5ABE-416A-9941-A39C1EA38ABE}"/>
      </w:docPartPr>
      <w:docPartBody>
        <w:p>
          <w:pPr>
            <w:pStyle w:val="PlaceholderAutotext2625"/>
          </w:pPr>
          <w:r w:rsidR="009317B9">
            <w:t>[</w:t>
          </w:r>
          <w:r w:rsidR="009317B9">
            <w:rPr>
              <w:rFonts w:eastAsiaTheme="minorHAnsi"/>
            </w:rPr>
            <w:t>highest</w:t>
          </w:r>
          <w:r w:rsidR="009317B9">
            <w:rPr>
              <w:rFonts w:eastAsiaTheme="minorHAnsi"/>
            </w:rPr>
            <w:t xml:space="preserve"> salary requirement]</w:t>
          </w:r>
        </w:p>
      </w:docPartBody>
    </w:docPart>
    <w:docPart>
      <w:docPartPr>
        <w:name w:val="PlaceholderAutotext_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A6CB-6497-4104-9DD9-4F15FF3E26BE}"/>
      </w:docPartPr>
      <w:docPartBody>
        <w:p>
          <w:pPr>
            <w:pStyle w:val="PlaceholderAutotext311"/>
          </w:pPr>
          <w:r w:rsidR="009317B9">
            <w:t>[Street Address, City, ST ZIP Code]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8FB-7643-42C7-9946-890CF6B85023}"/>
      </w:docPartPr>
      <w:docPartBody>
        <w:p>
          <w:pPr>
            <w:pStyle w:val="PlaceholderAutotext312"/>
          </w:pPr>
          <w:r w:rsidR="009317B9">
            <w:t>[Phone number]</w:t>
          </w:r>
        </w:p>
      </w:docPartBody>
    </w:docPart>
    <w:docPart>
      <w:docPartPr>
        <w:name w:val="PlaceholderAutotext_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3E70-1801-44FE-90F2-C53DF7B7B7CD}"/>
      </w:docPartPr>
      <w:docPartBody>
        <w:p>
          <w:pPr>
            <w:pStyle w:val="PlaceholderAutotext313"/>
          </w:pPr>
          <w:r w:rsidR="009317B9">
            <w:t>[E-mail address]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27D-7200-41D6-9132-195FE891E9CA}"/>
      </w:docPartPr>
      <w:docPartBody>
        <w:p>
          <w:pPr>
            <w:pStyle w:val="PlaceholderAutotext01"/>
          </w:pPr>
          <w:r w:rsidR="009317B9"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DCB7-BDCA-4B59-BD70-11E88E6D5C75}"/>
      </w:docPartPr>
      <w:docPartBody>
        <w:p>
          <w:pPr>
            <w:pStyle w:val="PlaceholderAutotext15"/>
          </w:pPr>
          <w:r w:rsidR="009317B9">
            <w:rPr>
              <w:rFonts w:eastAsiaTheme="minorHAnsi"/>
            </w:rPr>
            <w:t>[Recipient Name]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EE1D-C998-40BD-8972-5657616425E7}"/>
      </w:docPartPr>
      <w:docPartBody>
        <w:p>
          <w:pPr>
            <w:pStyle w:val="PlaceholderAutotext35"/>
          </w:pPr>
          <w:r w:rsidR="009317B9">
            <w:rPr>
              <w:rFonts w:eastAsiaTheme="minorHAnsi"/>
            </w:rPr>
            <w:t>[Recipient Name]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EC0-DB40-4BEB-A807-3A7700D1CA2E}"/>
      </w:docPartPr>
      <w:docPartBody>
        <w:p>
          <w:pPr>
            <w:pStyle w:val="PlaceholderAutotext41"/>
          </w:pPr>
          <w:r w:rsidR="009317B9">
            <w:t>[Your Name}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68FA-8504-40EE-9061-139D3C1F028C}"/>
      </w:docPartPr>
      <w:docPartBody>
        <w:p>
          <w:pPr>
            <w:pStyle w:val="PlaceholderAutotext6"/>
          </w:pPr>
          <w:r w:rsidR="009317B9">
            <w:t>[phone number]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A0C-90E8-4E45-9B7F-FCA1F1AB925E}"/>
      </w:docPartPr>
      <w:docPartBody>
        <w:p>
          <w:pPr>
            <w:pStyle w:val="PlaceholderAutotext8"/>
          </w:pPr>
          <w:r w:rsidR="009317B9"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1"/>
    <w:multiLevelType w:val="multilevel"/>
    <w:tmpl w:val="CDD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873C54"/>
    <w:multiLevelType w:val="multilevel"/>
    <w:tmpl w:val="358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0F1FAC"/>
    <w:multiLevelType w:val="multilevel"/>
    <w:tmpl w:val="94F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9317B9"/>
    <w:rsid w:val="0093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172">
    <w:name w:val="PlaceholderAutotext_172"/>
    <w:rsid w:val="009317B9"/>
  </w:style>
  <w:style w:type="paragraph" w:customStyle="1" w:styleId="PlaceholderAutotext173">
    <w:name w:val="PlaceholderAutotext_173"/>
    <w:rsid w:val="009317B9"/>
  </w:style>
  <w:style w:type="paragraph" w:customStyle="1" w:styleId="PlaceholderAutotext174">
    <w:name w:val="PlaceholderAutotext_174"/>
    <w:rsid w:val="009317B9"/>
  </w:style>
  <w:style w:type="paragraph" w:customStyle="1" w:styleId="PlaceholderAutotext175">
    <w:name w:val="PlaceholderAutotext_175"/>
    <w:rsid w:val="009317B9"/>
  </w:style>
  <w:style w:type="paragraph" w:customStyle="1" w:styleId="PlaceholderAutotext176">
    <w:name w:val="PlaceholderAutotext_176"/>
    <w:rsid w:val="009317B9"/>
  </w:style>
  <w:style w:type="paragraph" w:customStyle="1" w:styleId="PlaceholderAutotext177">
    <w:name w:val="PlaceholderAutotext_177"/>
    <w:rsid w:val="009317B9"/>
  </w:style>
  <w:style w:type="paragraph" w:customStyle="1" w:styleId="PlaceholderAutotext178">
    <w:name w:val="PlaceholderAutotext_178"/>
    <w:rsid w:val="009317B9"/>
  </w:style>
  <w:style w:type="paragraph" w:customStyle="1" w:styleId="PlaceholderAutotext179">
    <w:name w:val="PlaceholderAutotext_179"/>
    <w:rsid w:val="009317B9"/>
  </w:style>
  <w:style w:type="paragraph" w:customStyle="1" w:styleId="PlaceholderAutotext180">
    <w:name w:val="PlaceholderAutotext_180"/>
    <w:rsid w:val="009317B9"/>
  </w:style>
  <w:style w:type="paragraph" w:customStyle="1" w:styleId="PlaceholderAutotext181">
    <w:name w:val="PlaceholderAutotext_181"/>
    <w:rsid w:val="009317B9"/>
  </w:style>
  <w:style w:type="paragraph" w:customStyle="1" w:styleId="PlaceholderAutotext182">
    <w:name w:val="PlaceholderAutotext_182"/>
    <w:rsid w:val="009317B9"/>
  </w:style>
  <w:style w:type="paragraph" w:customStyle="1" w:styleId="PlaceholderAutotext183">
    <w:name w:val="PlaceholderAutotext_183"/>
    <w:rsid w:val="009317B9"/>
  </w:style>
  <w:style w:type="paragraph" w:customStyle="1" w:styleId="PlaceholderAutotext184">
    <w:name w:val="PlaceholderAutotext_184"/>
    <w:rsid w:val="009317B9"/>
  </w:style>
  <w:style w:type="paragraph" w:customStyle="1" w:styleId="PlaceholderAutotext185">
    <w:name w:val="PlaceholderAutotext_185"/>
    <w:rsid w:val="009317B9"/>
  </w:style>
  <w:style w:type="paragraph" w:customStyle="1" w:styleId="PlaceholderAutotext186">
    <w:name w:val="PlaceholderAutotext_186"/>
    <w:rsid w:val="009317B9"/>
  </w:style>
  <w:style w:type="paragraph" w:customStyle="1" w:styleId="PlaceholderAutotext187">
    <w:name w:val="PlaceholderAutotext_187"/>
    <w:rsid w:val="009317B9"/>
  </w:style>
  <w:style w:type="paragraph" w:customStyle="1" w:styleId="PlaceholderAutotext188">
    <w:name w:val="PlaceholderAutotext_188"/>
    <w:rsid w:val="009317B9"/>
  </w:style>
  <w:style w:type="paragraph" w:customStyle="1" w:styleId="PlaceholderAutotext189">
    <w:name w:val="PlaceholderAutotext_189"/>
    <w:rsid w:val="009317B9"/>
  </w:style>
  <w:style w:type="paragraph" w:customStyle="1" w:styleId="PlaceholderAutotext190">
    <w:name w:val="PlaceholderAutotext_190"/>
    <w:rsid w:val="009317B9"/>
  </w:style>
  <w:style w:type="paragraph" w:customStyle="1" w:styleId="PlaceholderAutotext191">
    <w:name w:val="PlaceholderAutotext_191"/>
    <w:rsid w:val="009317B9"/>
  </w:style>
  <w:style w:type="paragraph" w:customStyle="1" w:styleId="PlaceholderAutotext192">
    <w:name w:val="PlaceholderAutotext_192"/>
    <w:rsid w:val="009317B9"/>
  </w:style>
  <w:style w:type="paragraph" w:customStyle="1" w:styleId="PlaceholderAutotext193">
    <w:name w:val="PlaceholderAutotext_193"/>
    <w:rsid w:val="009317B9"/>
  </w:style>
  <w:style w:type="paragraph" w:customStyle="1" w:styleId="PlaceholderAutotext194">
    <w:name w:val="PlaceholderAutotext_194"/>
    <w:rsid w:val="009317B9"/>
  </w:style>
  <w:style w:type="paragraph" w:customStyle="1" w:styleId="PlaceholderAutotext195">
    <w:name w:val="PlaceholderAutotext_195"/>
    <w:rsid w:val="009317B9"/>
  </w:style>
  <w:style w:type="paragraph" w:customStyle="1" w:styleId="PlaceholderAutotext196">
    <w:name w:val="PlaceholderAutotext_196"/>
    <w:rsid w:val="009317B9"/>
  </w:style>
  <w:style w:type="paragraph" w:customStyle="1" w:styleId="PlaceholderAutotext197">
    <w:name w:val="PlaceholderAutotext_197"/>
    <w:rsid w:val="009317B9"/>
  </w:style>
  <w:style w:type="paragraph" w:customStyle="1" w:styleId="PlaceholderAutotext198">
    <w:name w:val="PlaceholderAutotext_198"/>
    <w:rsid w:val="009317B9"/>
  </w:style>
  <w:style w:type="paragraph" w:customStyle="1" w:styleId="PlaceholderAutotext199">
    <w:name w:val="PlaceholderAutotext_199"/>
    <w:rsid w:val="009317B9"/>
  </w:style>
  <w:style w:type="paragraph" w:customStyle="1" w:styleId="PlaceholderAutotext200">
    <w:name w:val="PlaceholderAutotext_200"/>
    <w:rsid w:val="009317B9"/>
  </w:style>
  <w:style w:type="paragraph" w:customStyle="1" w:styleId="PlaceholderAutotext201">
    <w:name w:val="PlaceholderAutotext_201"/>
    <w:rsid w:val="009317B9"/>
  </w:style>
  <w:style w:type="paragraph" w:customStyle="1" w:styleId="PlaceholderAutotext202">
    <w:name w:val="PlaceholderAutotext_202"/>
    <w:rsid w:val="009317B9"/>
  </w:style>
  <w:style w:type="paragraph" w:customStyle="1" w:styleId="PlaceholderAutotext203">
    <w:name w:val="PlaceholderAutotext_203"/>
    <w:rsid w:val="009317B9"/>
  </w:style>
  <w:style w:type="paragraph" w:customStyle="1" w:styleId="PlaceholderAutotext204">
    <w:name w:val="PlaceholderAutotext_204"/>
    <w:rsid w:val="009317B9"/>
  </w:style>
  <w:style w:type="paragraph" w:customStyle="1" w:styleId="PlaceholderAutotext205">
    <w:name w:val="PlaceholderAutotext_205"/>
    <w:rsid w:val="009317B9"/>
  </w:style>
  <w:style w:type="paragraph" w:customStyle="1" w:styleId="PlaceholderAutotext206">
    <w:name w:val="PlaceholderAutotext_206"/>
    <w:rsid w:val="009317B9"/>
  </w:style>
  <w:style w:type="paragraph" w:customStyle="1" w:styleId="PlaceholderAutotext207">
    <w:name w:val="PlaceholderAutotext_207"/>
    <w:rsid w:val="009317B9"/>
  </w:style>
  <w:style w:type="paragraph" w:customStyle="1" w:styleId="PlaceholderAutotext237">
    <w:name w:val="PlaceholderAutotext_237"/>
    <w:rsid w:val="009317B9"/>
  </w:style>
  <w:style w:type="paragraph" w:customStyle="1" w:styleId="PlaceholderAutotext238">
    <w:name w:val="PlaceholderAutotext_238"/>
    <w:rsid w:val="009317B9"/>
  </w:style>
  <w:style w:type="paragraph" w:customStyle="1" w:styleId="PlaceholderAutotext239">
    <w:name w:val="PlaceholderAutotext_239"/>
    <w:rsid w:val="009317B9"/>
  </w:style>
  <w:style w:type="paragraph" w:customStyle="1" w:styleId="PlaceholderAutotext240">
    <w:name w:val="PlaceholderAutotext_240"/>
    <w:rsid w:val="009317B9"/>
  </w:style>
  <w:style w:type="character" w:styleId="PlaceholderText">
    <w:name w:val="Placeholder Text"/>
    <w:basedOn w:val="DefaultParagraphFont"/>
    <w:uiPriority w:val="99"/>
    <w:semiHidden/>
    <w:rsid w:val="009317B9"/>
    <w:rPr>
      <w:color w:val="808080"/>
    </w:rPr>
  </w:style>
  <w:style w:type="paragraph" w:customStyle="1" w:styleId="PlaceholderAutotext241">
    <w:name w:val="PlaceholderAutotext_241"/>
    <w:rsid w:val="009317B9"/>
  </w:style>
  <w:style w:type="paragraph" w:customStyle="1" w:styleId="PlaceholderAutotext242">
    <w:name w:val="PlaceholderAutotext_242"/>
    <w:rsid w:val="009317B9"/>
  </w:style>
  <w:style w:type="paragraph" w:customStyle="1" w:styleId="PlaceholderAutotext243">
    <w:name w:val="PlaceholderAutotext_243"/>
    <w:rsid w:val="009317B9"/>
  </w:style>
  <w:style w:type="paragraph" w:customStyle="1" w:styleId="PlaceholderAutotext244">
    <w:name w:val="PlaceholderAutotext_244"/>
    <w:rsid w:val="009317B9"/>
  </w:style>
  <w:style w:type="paragraph" w:customStyle="1" w:styleId="PlaceholderAutotext245">
    <w:name w:val="PlaceholderAutotext_245"/>
    <w:rsid w:val="009317B9"/>
  </w:style>
  <w:style w:type="paragraph" w:customStyle="1" w:styleId="PlaceholderAutotext246">
    <w:name w:val="PlaceholderAutotext_246"/>
    <w:rsid w:val="009317B9"/>
  </w:style>
  <w:style w:type="paragraph" w:customStyle="1" w:styleId="PlaceholderAutotext247">
    <w:name w:val="PlaceholderAutotext_247"/>
    <w:rsid w:val="009317B9"/>
  </w:style>
  <w:style w:type="paragraph" w:customStyle="1" w:styleId="PlaceholderAutotext248">
    <w:name w:val="PlaceholderAutotext_248"/>
    <w:rsid w:val="009317B9"/>
  </w:style>
  <w:style w:type="paragraph" w:customStyle="1" w:styleId="PlaceholderAutotext249">
    <w:name w:val="PlaceholderAutotext_249"/>
    <w:rsid w:val="009317B9"/>
  </w:style>
  <w:style w:type="paragraph" w:customStyle="1" w:styleId="PlaceholderAutotext250">
    <w:name w:val="PlaceholderAutotext_250"/>
    <w:rsid w:val="009317B9"/>
  </w:style>
  <w:style w:type="paragraph" w:customStyle="1" w:styleId="PlaceholderAutotext251">
    <w:name w:val="PlaceholderAutotext_251"/>
    <w:rsid w:val="009317B9"/>
  </w:style>
  <w:style w:type="paragraph" w:customStyle="1" w:styleId="PlaceholderAutotext252">
    <w:name w:val="PlaceholderAutotext_252"/>
    <w:rsid w:val="009317B9"/>
  </w:style>
  <w:style w:type="paragraph" w:customStyle="1" w:styleId="PlaceholderAutotext253">
    <w:name w:val="PlaceholderAutotext_253"/>
    <w:rsid w:val="009317B9"/>
  </w:style>
  <w:style w:type="paragraph" w:customStyle="1" w:styleId="PlaceholderAutotext254">
    <w:name w:val="PlaceholderAutotext_254"/>
    <w:rsid w:val="009317B9"/>
  </w:style>
  <w:style w:type="paragraph" w:customStyle="1" w:styleId="PlaceholderAutotext255">
    <w:name w:val="PlaceholderAutotext_255"/>
    <w:rsid w:val="009317B9"/>
  </w:style>
  <w:style w:type="paragraph" w:customStyle="1" w:styleId="PlaceholderAutotext256">
    <w:name w:val="PlaceholderAutotext_256"/>
    <w:rsid w:val="009317B9"/>
  </w:style>
  <w:style w:type="paragraph" w:customStyle="1" w:styleId="PlaceholderAutotext257">
    <w:name w:val="PlaceholderAutotext_257"/>
    <w:rsid w:val="009317B9"/>
  </w:style>
  <w:style w:type="paragraph" w:customStyle="1" w:styleId="PlaceholderAutotext258">
    <w:name w:val="PlaceholderAutotext_258"/>
    <w:rsid w:val="009317B9"/>
  </w:style>
  <w:style w:type="paragraph" w:customStyle="1" w:styleId="PlaceholderAutotext259">
    <w:name w:val="PlaceholderAutotext_259"/>
    <w:rsid w:val="009317B9"/>
  </w:style>
  <w:style w:type="paragraph" w:customStyle="1" w:styleId="PlaceholderAutotext260">
    <w:name w:val="PlaceholderAutotext_260"/>
    <w:rsid w:val="009317B9"/>
  </w:style>
  <w:style w:type="paragraph" w:customStyle="1" w:styleId="PlaceholderAutotext261">
    <w:name w:val="PlaceholderAutotext_261"/>
    <w:rsid w:val="009317B9"/>
  </w:style>
  <w:style w:type="paragraph" w:customStyle="1" w:styleId="PlaceholderAutotext262">
    <w:name w:val="PlaceholderAutotext_262"/>
    <w:rsid w:val="009317B9"/>
  </w:style>
  <w:style w:type="paragraph" w:customStyle="1" w:styleId="PlaceholderAutotext263">
    <w:name w:val="PlaceholderAutotext_263"/>
    <w:rsid w:val="009317B9"/>
  </w:style>
  <w:style w:type="paragraph" w:customStyle="1" w:styleId="PlaceholderAutotext264">
    <w:name w:val="PlaceholderAutotext_264"/>
    <w:rsid w:val="009317B9"/>
  </w:style>
  <w:style w:type="paragraph" w:customStyle="1" w:styleId="PlaceholderAutotext265">
    <w:name w:val="PlaceholderAutotext_265"/>
    <w:rsid w:val="009317B9"/>
  </w:style>
  <w:style w:type="paragraph" w:customStyle="1" w:styleId="PlaceholderAutotext267">
    <w:name w:val="PlaceholderAutotext_267"/>
    <w:rsid w:val="009317B9"/>
  </w:style>
  <w:style w:type="paragraph" w:customStyle="1" w:styleId="PlaceholderAutotext308">
    <w:name w:val="PlaceholderAutotext_308"/>
    <w:rsid w:val="009317B9"/>
  </w:style>
  <w:style w:type="paragraph" w:customStyle="1" w:styleId="PlaceholderAutotext309">
    <w:name w:val="PlaceholderAutotext_309"/>
    <w:rsid w:val="009317B9"/>
  </w:style>
  <w:style w:type="paragraph" w:customStyle="1" w:styleId="PlaceholderAutotext310">
    <w:name w:val="PlaceholderAutotext_310"/>
    <w:rsid w:val="009317B9"/>
  </w:style>
  <w:style w:type="paragraph" w:customStyle="1" w:styleId="PlaceholderAutotext311">
    <w:name w:val="PlaceholderAutotext_311"/>
    <w:rsid w:val="009317B9"/>
  </w:style>
  <w:style w:type="paragraph" w:customStyle="1" w:styleId="PlaceholderAutotext312">
    <w:name w:val="PlaceholderAutotext_312"/>
    <w:rsid w:val="009317B9"/>
  </w:style>
  <w:style w:type="paragraph" w:customStyle="1" w:styleId="PlaceholderAutotext313">
    <w:name w:val="PlaceholderAutotext_313"/>
    <w:rsid w:val="009317B9"/>
  </w:style>
  <w:style w:type="paragraph" w:customStyle="1" w:styleId="PlaceholderAutotext354">
    <w:name w:val="PlaceholderAutotext_354"/>
    <w:rsid w:val="009317B9"/>
  </w:style>
  <w:style w:type="paragraph" w:customStyle="1" w:styleId="PlaceholderAutotext355">
    <w:name w:val="PlaceholderAutotext_355"/>
    <w:rsid w:val="009317B9"/>
  </w:style>
  <w:style w:type="paragraph" w:customStyle="1" w:styleId="PlaceholderAutotext356">
    <w:name w:val="PlaceholderAutotext_356"/>
    <w:rsid w:val="009317B9"/>
  </w:style>
  <w:style w:type="paragraph" w:customStyle="1" w:styleId="PlaceholderAutotext2611">
    <w:name w:val="PlaceholderAutotext_261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1">
    <w:name w:val="PlaceholderAutotext_262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1">
    <w:name w:val="PlaceholderAutotext_249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1">
    <w:name w:val="PlaceholderAutotext_250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31">
    <w:name w:val="PlaceholderAutotext_263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41">
    <w:name w:val="PlaceholderAutotext_264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rsid w:val="009317B9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01">
    <w:name w:val="PlaceholderAutotext_01"/>
    <w:rsid w:val="009317B9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laceholderAutotext2401">
    <w:name w:val="PlaceholderAutotext_2401"/>
    <w:rsid w:val="009317B9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">
    <w:name w:val="PlaceholderAutotext_1"/>
    <w:rsid w:val="009317B9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11">
    <w:name w:val="PlaceholderAutotext_11"/>
    <w:rsid w:val="009317B9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3">
    <w:name w:val="PlaceholderAutotext_3"/>
    <w:rsid w:val="009317B9"/>
  </w:style>
  <w:style w:type="paragraph" w:customStyle="1" w:styleId="PlaceholderAutotext31">
    <w:name w:val="PlaceholderAutotext_31"/>
    <w:rsid w:val="009317B9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4">
    <w:name w:val="PlaceholderAutotext_4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41">
    <w:name w:val="PlaceholderAutotext_41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6">
    <w:name w:val="PlaceholderAutotext_6"/>
    <w:rsid w:val="009317B9"/>
  </w:style>
  <w:style w:type="paragraph" w:customStyle="1" w:styleId="PlaceholderAutotext8">
    <w:name w:val="PlaceholderAutotext_8"/>
    <w:rsid w:val="009317B9"/>
  </w:style>
  <w:style w:type="paragraph" w:customStyle="1" w:styleId="PlaceholderAutotext12">
    <w:name w:val="PlaceholderAutotext_12"/>
    <w:rsid w:val="009317B9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1">
    <w:name w:val="PlaceholderAutotext_2431"/>
    <w:rsid w:val="009317B9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1">
    <w:name w:val="PlaceholderAutotext_2441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1">
    <w:name w:val="PlaceholderAutotext_2451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1">
    <w:name w:val="PlaceholderAutotext_2461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2">
    <w:name w:val="PlaceholderAutotext_32"/>
    <w:rsid w:val="009317B9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92">
    <w:name w:val="PlaceholderAutotext_2492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2">
    <w:name w:val="PlaceholderAutotext_2502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1">
    <w:name w:val="PlaceholderAutotext_251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1">
    <w:name w:val="PlaceholderAutotext_253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1">
    <w:name w:val="PlaceholderAutotext_255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1">
    <w:name w:val="PlaceholderAutotext_257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2">
    <w:name w:val="PlaceholderAutotext_257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1">
    <w:name w:val="PlaceholderAutotext_259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1">
    <w:name w:val="PlaceholderAutotext_252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1">
    <w:name w:val="PlaceholderAutotext_254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1">
    <w:name w:val="PlaceholderAutotext_256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1">
    <w:name w:val="PlaceholderAutotext_258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1">
    <w:name w:val="PlaceholderAutotext_2601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2">
    <w:name w:val="PlaceholderAutotext_2612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2">
    <w:name w:val="PlaceholderAutotext_2622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2">
    <w:name w:val="PlaceholderAutotext_2402"/>
    <w:rsid w:val="009317B9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3">
    <w:name w:val="PlaceholderAutotext_13"/>
    <w:rsid w:val="009317B9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2">
    <w:name w:val="PlaceholderAutotext_2432"/>
    <w:rsid w:val="009317B9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2">
    <w:name w:val="PlaceholderAutotext_2442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2">
    <w:name w:val="PlaceholderAutotext_2452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2">
    <w:name w:val="PlaceholderAutotext_2462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3">
    <w:name w:val="PlaceholderAutotext_33"/>
    <w:rsid w:val="009317B9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1">
    <w:name w:val="PlaceholderAutotext_2481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3">
    <w:name w:val="PlaceholderAutotext_2493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3">
    <w:name w:val="PlaceholderAutotext_2503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2">
    <w:name w:val="PlaceholderAutotext_251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2">
    <w:name w:val="PlaceholderAutotext_252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2">
    <w:name w:val="PlaceholderAutotext_253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2">
    <w:name w:val="PlaceholderAutotext_254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2">
    <w:name w:val="PlaceholderAutotext_255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2">
    <w:name w:val="PlaceholderAutotext_256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3">
    <w:name w:val="PlaceholderAutotext_257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2">
    <w:name w:val="PlaceholderAutotext_258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2">
    <w:name w:val="PlaceholderAutotext_259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2">
    <w:name w:val="PlaceholderAutotext_2602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3">
    <w:name w:val="PlaceholderAutotext_2613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3">
    <w:name w:val="PlaceholderAutotext_2623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3">
    <w:name w:val="PlaceholderAutotext_2403"/>
    <w:rsid w:val="009317B9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4">
    <w:name w:val="PlaceholderAutotext_14"/>
    <w:rsid w:val="009317B9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3">
    <w:name w:val="PlaceholderAutotext_2433"/>
    <w:rsid w:val="009317B9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3">
    <w:name w:val="PlaceholderAutotext_2443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3">
    <w:name w:val="PlaceholderAutotext_2453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3">
    <w:name w:val="PlaceholderAutotext_2463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4">
    <w:name w:val="PlaceholderAutotext_34"/>
    <w:rsid w:val="009317B9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2">
    <w:name w:val="PlaceholderAutotext_2482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4">
    <w:name w:val="PlaceholderAutotext_2494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4">
    <w:name w:val="PlaceholderAutotext_2504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3">
    <w:name w:val="PlaceholderAutotext_251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3">
    <w:name w:val="PlaceholderAutotext_252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3">
    <w:name w:val="PlaceholderAutotext_253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3">
    <w:name w:val="PlaceholderAutotext_254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3">
    <w:name w:val="PlaceholderAutotext_255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3">
    <w:name w:val="PlaceholderAutotext_256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4">
    <w:name w:val="PlaceholderAutotext_257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3">
    <w:name w:val="PlaceholderAutotext_258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3">
    <w:name w:val="PlaceholderAutotext_259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3">
    <w:name w:val="PlaceholderAutotext_2603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4">
    <w:name w:val="PlaceholderAutotext_2614"/>
    <w:rsid w:val="009317B9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4">
    <w:name w:val="PlaceholderAutotext_2624"/>
    <w:rsid w:val="009317B9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04">
    <w:name w:val="PlaceholderAutotext_2404"/>
    <w:rsid w:val="009317B9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PlaceholderAutotext15">
    <w:name w:val="PlaceholderAutotext_15"/>
    <w:rsid w:val="009317B9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PlaceholderAutotext2434">
    <w:name w:val="PlaceholderAutotext_2434"/>
    <w:rsid w:val="009317B9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customStyle="1" w:styleId="PlaceholderAutotext2444">
    <w:name w:val="PlaceholderAutotext_2444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54">
    <w:name w:val="PlaceholderAutotext_2454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64">
    <w:name w:val="PlaceholderAutotext_2464"/>
    <w:rsid w:val="009317B9"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35">
    <w:name w:val="PlaceholderAutotext_35"/>
    <w:rsid w:val="009317B9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PlaceholderAutotext2483">
    <w:name w:val="PlaceholderAutotext_2483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495">
    <w:name w:val="PlaceholderAutotext_2495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05">
    <w:name w:val="PlaceholderAutotext_2505"/>
    <w:rsid w:val="009317B9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514">
    <w:name w:val="PlaceholderAutotext_251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24">
    <w:name w:val="PlaceholderAutotext_252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34">
    <w:name w:val="PlaceholderAutotext_253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44">
    <w:name w:val="PlaceholderAutotext_254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54">
    <w:name w:val="PlaceholderAutotext_255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64">
    <w:name w:val="PlaceholderAutotext_256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75">
    <w:name w:val="PlaceholderAutotext_2575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84">
    <w:name w:val="PlaceholderAutotext_258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594">
    <w:name w:val="PlaceholderAutotext_259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04">
    <w:name w:val="PlaceholderAutotext_2604"/>
    <w:rsid w:val="009317B9"/>
    <w:pPr>
      <w:tabs>
        <w:tab w:val="num" w:pos="720"/>
      </w:tabs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PlaceholderAutotext2615">
    <w:name w:val="PlaceholderAutotext_2615"/>
    <w:rsid w:val="009317B9"/>
    <w:pPr>
      <w:spacing w:before="200" w:line="264" w:lineRule="auto"/>
    </w:pPr>
    <w:rPr>
      <w:rFonts w:eastAsia="Times New Roman" w:cs="Times New Roman"/>
      <w:sz w:val="16"/>
      <w:szCs w:val="24"/>
    </w:rPr>
  </w:style>
  <w:style w:type="paragraph" w:customStyle="1" w:styleId="PlaceholderAutotext2625">
    <w:name w:val="PlaceholderAutotext_2625"/>
    <w:rsid w:val="009317B9"/>
    <w:pPr>
      <w:spacing w:before="200" w:line="264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Cover letter with salary requirements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Cover letter with salary requirements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69600</Value>
      <Value>326962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TP010168652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38543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8E63D-294C-4633-8BFD-7B4B6D937FE2}"/>
</file>

<file path=customXml/itemProps2.xml><?xml version="1.0" encoding="utf-8"?>
<ds:datastoreItem xmlns:ds="http://schemas.openxmlformats.org/officeDocument/2006/customXml" ds:itemID="{25FAA9DB-2374-47BC-B77D-CA019A08DA6E}"/>
</file>

<file path=customXml/itemProps3.xml><?xml version="1.0" encoding="utf-8"?>
<ds:datastoreItem xmlns:ds="http://schemas.openxmlformats.org/officeDocument/2006/customXml" ds:itemID="{3508F418-D18A-4D21-8FE0-3092342A7B1D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CoverLetter_SalaryRequirements_TP10168652.dotx</Template>
  <TotalTime>80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&lt;[Uw naam]&gt;</vt:lpstr>
      <vt:lpstr>        Geachte &lt;[Naam geadresseerde]&gt;: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subject/>
  <dc:creator/>
  <cp:keywords/>
  <cp:lastModifiedBy>Pavel Raška</cp:lastModifiedBy>
  <cp:revision>4</cp:revision>
  <cp:lastPrinted>2006-08-01T17:47:00Z</cp:lastPrinted>
  <dcterms:created xsi:type="dcterms:W3CDTF">2006-08-01T19:32:00Z</dcterms:created>
  <dcterms:modified xsi:type="dcterms:W3CDTF">2006-11-24T16:12:00Z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2251300</vt:r8>
  </property>
</Properties>
</file>