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0D7169" w:rsidRPr="00DB0FE3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rPr>
                <w:lang w:val="nl-NL"/>
              </w:rPr>
              <w:alias w:val="Company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rPr>
                    <w:lang w:val="nl-NL"/>
                  </w:rPr>
                </w:pPr>
                <w:r w:rsidR="00521123" w:rsidRPr="00DB0FE3">
                  <w:rPr>
                    <w:lang w:val="nl-NL"/>
                  </w:rPr>
                  <w:t>[Bedrijfsnaam]</w:t>
                </w:r>
              </w:p>
            </w:sdtContent>
          </w:sdt>
          <w:sdt>
            <w:sdtPr>
              <w:rPr>
                <w:lang w:val="nl-NL"/>
              </w:rPr>
              <w:id w:val="241333385"/>
              <w:placeholder>
                <w:docPart w:val="PlaceholderAutotext_1"/>
              </w:placeholder>
              <w:temporary/>
              <w:showingPlcHdr/>
            </w:sdtPr>
            <w:sdtContent>
              <w:p>
                <w:pPr>
                  <w:pStyle w:val="Slogan"/>
                  <w:rPr>
                    <w:lang w:val="nl-NL"/>
                  </w:rPr>
                </w:pPr>
                <w:r w:rsidR="00521123" w:rsidRPr="00DB0FE3">
                  <w:rPr>
                    <w:lang w:val="nl-NL"/>
                  </w:rPr>
                  <w:t>[Bedrijfsslogan]</w:t>
                </w:r>
              </w:p>
            </w:sdtContent>
          </w:sdt>
          <w:sdt>
            <w:sdtPr>
              <w:rPr>
                <w:lang w:val="nl-NL"/>
              </w:rPr>
              <w:alias w:val="Company Address"/>
              <w:tag w:val="Company Address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ContactInformation"/>
                  <w:rPr>
                    <w:lang w:val="nl-NL"/>
                  </w:rPr>
                </w:pPr>
                <w:r w:rsidR="00521123" w:rsidRPr="00DB0FE3">
                  <w:rPr>
                    <w:lang w:val="nl-NL"/>
                  </w:rPr>
                  <w:t>[Bedrijfsadres]</w:t>
                </w:r>
              </w:p>
            </w:sdtContent>
          </w:sdt>
          <w:p>
            <w:pPr>
              <w:pStyle w:val="ContactInformation"/>
              <w:rPr>
                <w:lang w:val="nl-NL"/>
              </w:rPr>
            </w:pPr>
            <w:r w:rsidR="00521123" w:rsidRPr="00DB0FE3">
              <w:rPr>
                <w:lang w:val="nl-NL"/>
              </w:rPr>
              <w:t xml:space="preserve">Telefoonnr. </w:t>
            </w:r>
            <w:sdt>
              <w:sdtPr>
                <w:rPr>
                  <w:lang w:val="nl-NL"/>
                </w:rPr>
                <w:alias w:val="Company Phone Number"/>
                <w:tag w:val="Company Phone Number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="00521123" w:rsidRPr="00DB0FE3">
                  <w:rPr>
                    <w:lang w:val="nl-NL"/>
                  </w:rPr>
                  <w:t>[Telefoonnummer]</w:t>
                </w:r>
              </w:sdtContent>
            </w:sdt>
          </w:p>
          <w:p>
            <w:pPr>
              <w:pStyle w:val="ContactInformation"/>
              <w:rPr>
                <w:lang w:val="nl-NL"/>
              </w:rPr>
            </w:pPr>
            <w:r w:rsidR="00521123" w:rsidRPr="00DB0FE3">
              <w:rPr>
                <w:lang w:val="nl-NL"/>
              </w:rPr>
              <w:t xml:space="preserve">Faxnr. </w:t>
            </w:r>
            <w:sdt>
              <w:sdtPr>
                <w:rPr>
                  <w:lang w:val="nl-NL"/>
                </w:rPr>
                <w:alias w:val="Company Fax Number"/>
                <w:tag w:val="Company Fax Number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 w:rsidR="00521123" w:rsidRPr="00DB0FE3">
                  <w:rPr>
                    <w:lang w:val="nl-NL"/>
                  </w:rPr>
                  <w:t>[Faxnummer]</w:t>
                </w:r>
              </w:sdtContent>
            </w:sdt>
          </w:p>
        </w:tc>
        <w:tc>
          <w:tcPr>
            <w:tcW w:w="5388" w:type="dxa"/>
          </w:tcPr>
          <w:p>
            <w:pPr>
              <w:pStyle w:val="Heading1"/>
              <w:rPr>
                <w:lang w:val="nl-NL"/>
              </w:rPr>
            </w:pPr>
            <w:r w:rsidR="00521123" w:rsidRPr="00DB0FE3">
              <w:rPr>
                <w:lang w:val="nl-NL"/>
              </w:rPr>
              <w:t>FACTUUR</w:t>
            </w:r>
          </w:p>
        </w:tc>
      </w:tr>
      <w:tr w:rsidR="000D7169" w:rsidRPr="00DB0FE3">
        <w:trPr>
          <w:trHeight w:val="795"/>
          <w:jc w:val="center"/>
        </w:trPr>
        <w:tc>
          <w:tcPr>
            <w:tcW w:w="5412" w:type="dxa"/>
            <w:vMerge/>
          </w:tcPr>
          <w:p>
            <w:pPr>
              <w:spacing w:before="100" w:beforeAutospacing="1" w:after="100" w:afterAutospacing="1"/>
              <w:rPr>
                <w:lang w:val="nl-NL"/>
              </w:rPr>
            </w:pPr>
          </w:p>
        </w:tc>
        <w:tc>
          <w:tcPr>
            <w:tcW w:w="5388" w:type="dxa"/>
            <w:vAlign w:val="bottom"/>
          </w:tcPr>
          <w:p>
            <w:pPr>
              <w:pStyle w:val="RightAligned"/>
              <w:rPr>
                <w:lang w:val="nl-NL"/>
              </w:rPr>
            </w:pPr>
            <w:r w:rsidR="00521123" w:rsidRPr="00DB0FE3">
              <w:rPr>
                <w:lang w:val="nl-NL"/>
              </w:rPr>
              <w:t>Factuurnr.</w:t>
            </w:r>
            <w:sdt>
              <w:sdtPr>
                <w:rPr>
                  <w:lang w:val="nl-NL"/>
                </w:rPr>
                <w:id w:val="241333446"/>
                <w:placeholder>
                  <w:docPart w:val="PlaceholderAutotext_6"/>
                </w:placeholder>
                <w:temporary/>
                <w:showingPlcHdr/>
              </w:sdtPr>
              <w:sdtContent>
                <w:r w:rsidR="00521123" w:rsidRPr="00DB0FE3">
                  <w:rPr>
                    <w:lang w:val="nl-NL"/>
                  </w:rPr>
                  <w:t>[100]</w:t>
                </w:r>
              </w:sdtContent>
            </w:sdt>
          </w:p>
          <w:p>
            <w:pPr>
              <w:pStyle w:val="RightAligned"/>
              <w:rPr>
                <w:lang w:val="nl-NL"/>
              </w:rPr>
            </w:pPr>
            <w:r w:rsidR="00521123" w:rsidRPr="00DB0FE3">
              <w:rPr>
                <w:lang w:val="nl-NL"/>
              </w:rPr>
              <w:t xml:space="preserve">Datum: </w:t>
            </w:r>
            <w:sdt>
              <w:sdtPr>
                <w:rPr>
                  <w:lang w:val="nl-NL"/>
                </w:rPr>
                <w:id w:val="241333454"/>
                <w:placeholder>
                  <w:docPart w:val="PlaceholderAutotext_7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21123" w:rsidRPr="00DB0FE3">
                  <w:rPr>
                    <w:lang w:val="nl-NL"/>
                  </w:rPr>
                  <w:t>[Kies de datum]</w:t>
                </w:r>
              </w:sdtContent>
            </w:sdt>
          </w:p>
        </w:tc>
      </w:tr>
    </w:tbl>
    <w:p>
      <w:pPr>
        <w:rPr>
          <w:lang w:val="nl-NL"/>
        </w:rPr>
      </w:pPr>
    </w:p>
    <w:tbl>
      <w:tblPr>
        <w:tblW w:w="10800" w:type="dxa"/>
        <w:jc w:val="center"/>
        <w:tblLook w:val="04A0"/>
      </w:tblPr>
      <w:tblGrid>
        <w:gridCol w:w="5400"/>
        <w:gridCol w:w="5400"/>
      </w:tblGrid>
      <w:tr w:rsidR="000D7169" w:rsidRPr="00DB0FE3">
        <w:trPr>
          <w:trHeight w:val="1440"/>
          <w:jc w:val="center"/>
        </w:trPr>
        <w:tc>
          <w:tcPr>
            <w:tcW w:w="5400" w:type="dxa"/>
          </w:tcPr>
          <w:p>
            <w:pPr>
              <w:pStyle w:val="ColumnHeading"/>
              <w:rPr>
                <w:lang w:val="nl-NL"/>
              </w:rPr>
            </w:pPr>
            <w:r w:rsidR="00521123" w:rsidRPr="00DB0FE3">
              <w:rPr>
                <w:lang w:val="nl-NL"/>
              </w:rPr>
              <w:t>Aan:</w:t>
            </w:r>
          </w:p>
          <w:sdt>
            <w:sdtPr>
              <w:rPr>
                <w:lang w:val="nl-NL"/>
              </w:rPr>
              <w:id w:val="241333466"/>
              <w:placeholder>
                <w:docPart w:val="PlaceholderAutotext_8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nl-NL"/>
                  </w:rPr>
                </w:pPr>
                <w:r w:rsidR="00521123" w:rsidRPr="00DB0FE3">
                  <w:rPr>
                    <w:lang w:val="nl-NL"/>
                  </w:rPr>
                  <w:t>[Naam]</w:t>
                </w:r>
              </w:p>
            </w:sdtContent>
          </w:sdt>
          <w:sdt>
            <w:sdtPr>
              <w:rPr>
                <w:lang w:val="nl-NL"/>
              </w:rPr>
              <w:id w:val="241333487"/>
              <w:placeholder>
                <w:docPart w:val="PlaceholderAutotext_9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nl-NL"/>
                  </w:rPr>
                </w:pPr>
                <w:r w:rsidR="00521123" w:rsidRPr="00DB0FE3">
                  <w:rPr>
                    <w:lang w:val="nl-NL"/>
                  </w:rPr>
                  <w:t>[Bedrijfsnaam]</w:t>
                </w:r>
              </w:p>
            </w:sdtContent>
          </w:sdt>
          <w:sdt>
            <w:sdtPr>
              <w:rPr>
                <w:lang w:val="nl-NL"/>
              </w:rPr>
              <w:id w:val="241333495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nl-NL"/>
                  </w:rPr>
                </w:pPr>
                <w:r w:rsidR="00521123" w:rsidRPr="00DB0FE3">
                  <w:rPr>
                    <w:lang w:val="nl-NL"/>
                  </w:rPr>
                  <w:t>[Adres]</w:t>
                </w:r>
              </w:p>
            </w:sdtContent>
          </w:sdt>
          <w:sdt>
            <w:sdtPr>
              <w:rPr>
                <w:lang w:val="nl-NL"/>
              </w:rPr>
              <w:id w:val="241333503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nl-NL"/>
                  </w:rPr>
                </w:pPr>
                <w:r w:rsidR="00521123" w:rsidRPr="00DB0FE3">
                  <w:rPr>
                    <w:lang w:val="nl-NL"/>
                  </w:rPr>
                  <w:t>[Postcode, Woonplaats]</w:t>
                </w:r>
              </w:p>
            </w:sdtContent>
          </w:sdt>
          <w:sdt>
            <w:sdtPr>
              <w:rPr>
                <w:lang w:val="nl-NL"/>
              </w:rPr>
              <w:id w:val="241333511"/>
              <w:placeholder>
                <w:docPart w:val="PlaceholderAutotext_12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nl-NL"/>
                  </w:rPr>
                </w:pPr>
                <w:r w:rsidR="00521123" w:rsidRPr="00DB0FE3">
                  <w:rPr>
                    <w:lang w:val="nl-NL"/>
                  </w:rPr>
                  <w:t>[Telefoonnummer]</w:t>
                </w:r>
              </w:p>
            </w:sdtContent>
          </w:sdt>
        </w:tc>
        <w:tc>
          <w:tcPr>
            <w:tcW w:w="5400" w:type="dxa"/>
          </w:tcPr>
          <w:p>
            <w:pPr>
              <w:pStyle w:val="ColumnHeading"/>
              <w:rPr>
                <w:lang w:val="nl-NL"/>
              </w:rPr>
            </w:pPr>
            <w:r w:rsidR="00521123" w:rsidRPr="00DB0FE3">
              <w:rPr>
                <w:lang w:val="nl-NL"/>
              </w:rPr>
              <w:t>Leveringsadres:</w:t>
            </w:r>
          </w:p>
          <w:sdt>
            <w:sdtPr>
              <w:rPr>
                <w:lang w:val="nl-NL"/>
              </w:rPr>
              <w:id w:val="241333523"/>
              <w:placeholder>
                <w:docPart w:val="PlaceholderAutotext_14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nl-NL"/>
                  </w:rPr>
                </w:pPr>
                <w:r w:rsidR="00521123" w:rsidRPr="00DB0FE3">
                  <w:rPr>
                    <w:lang w:val="nl-NL"/>
                  </w:rPr>
                  <w:t>[Naam]</w:t>
                </w:r>
              </w:p>
            </w:sdtContent>
          </w:sdt>
          <w:sdt>
            <w:sdtPr>
              <w:rPr>
                <w:lang w:val="nl-NL"/>
              </w:rPr>
              <w:id w:val="241333524"/>
              <w:placeholder>
                <w:docPart w:val="PlaceholderAutotext_16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sz w:val="24"/>
                    <w:lang w:val="nl-NL"/>
                  </w:rPr>
                </w:pPr>
                <w:r w:rsidR="00521123" w:rsidRPr="00DB0FE3">
                  <w:rPr>
                    <w:lang w:val="nl-NL"/>
                  </w:rPr>
                  <w:t>[Bedrijfsnaam]</w:t>
                </w:r>
              </w:p>
            </w:sdtContent>
          </w:sdt>
          <w:sdt>
            <w:sdtPr>
              <w:rPr>
                <w:lang w:val="nl-NL"/>
              </w:rPr>
              <w:id w:val="241333525"/>
              <w:placeholder>
                <w:docPart w:val="PlaceholderAutotext_18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sz w:val="24"/>
                    <w:lang w:val="nl-NL"/>
                  </w:rPr>
                </w:pPr>
                <w:r w:rsidR="00521123" w:rsidRPr="00DB0FE3">
                  <w:rPr>
                    <w:lang w:val="nl-NL"/>
                  </w:rPr>
                  <w:t>[Adres]</w:t>
                </w:r>
              </w:p>
            </w:sdtContent>
          </w:sdt>
          <w:sdt>
            <w:sdtPr>
              <w:rPr>
                <w:lang w:val="nl-NL"/>
              </w:rPr>
              <w:id w:val="241333526"/>
              <w:placeholder>
                <w:docPart w:val="PlaceholderAutotext_20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nl-NL"/>
                  </w:rPr>
                </w:pPr>
                <w:r w:rsidR="00521123" w:rsidRPr="00DB0FE3">
                  <w:rPr>
                    <w:lang w:val="nl-NL"/>
                  </w:rPr>
                  <w:t>[Postcode, Woonplaats]</w:t>
                </w:r>
              </w:p>
            </w:sdtContent>
          </w:sdt>
          <w:sdt>
            <w:sdtPr>
              <w:rPr>
                <w:lang w:val="nl-NL"/>
              </w:rPr>
              <w:id w:val="241333527"/>
              <w:placeholder>
                <w:docPart w:val="PlaceholderAutotext_32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sz w:val="24"/>
                    <w:lang w:val="nl-NL"/>
                  </w:rPr>
                </w:pPr>
                <w:r w:rsidR="00521123" w:rsidRPr="00DB0FE3">
                  <w:rPr>
                    <w:lang w:val="nl-NL"/>
                  </w:rPr>
                  <w:t>[Telefoonnummer]</w:t>
                </w:r>
              </w:p>
            </w:sdtContent>
          </w:sdt>
        </w:tc>
      </w:tr>
      <w:tr w:rsidR="000D7169" w:rsidRPr="00DB0FE3">
        <w:trPr>
          <w:trHeight w:val="1152"/>
          <w:jc w:val="center"/>
        </w:trPr>
        <w:tc>
          <w:tcPr>
            <w:tcW w:w="10800" w:type="dxa"/>
            <w:gridSpan w:val="2"/>
          </w:tcPr>
          <w:p>
            <w:pPr>
              <w:pStyle w:val="Comments"/>
              <w:rPr>
                <w:lang w:val="nl-NL"/>
              </w:rPr>
            </w:pPr>
            <w:r w:rsidR="00521123" w:rsidRPr="00DB0FE3">
              <w:rPr>
                <w:lang w:val="nl-NL"/>
              </w:rPr>
              <w:t>Opmerkingen of bijzondere instructies:</w:t>
            </w:r>
          </w:p>
          <w:p>
            <w:pPr>
              <w:pStyle w:val="CommentsNotBold"/>
              <w:rPr>
                <w:lang w:val="nl-NL"/>
              </w:rPr>
            </w:pPr>
            <w:sdt>
              <w:sdtPr>
                <w:rPr>
                  <w:lang w:val="nl-NL"/>
                </w:rPr>
                <w:id w:val="241333528"/>
                <w:placeholder>
                  <w:docPart w:val="PlaceholderAutotext_33"/>
                </w:placeholder>
                <w:temporary/>
                <w:showingPlcHdr/>
              </w:sdtPr>
              <w:sdtContent>
                <w:r w:rsidR="00521123" w:rsidRPr="00DB0FE3">
                  <w:rPr>
                    <w:lang w:val="nl-NL"/>
                  </w:rPr>
                  <w:t>[Uw opmerkingen]</w:t>
                </w:r>
              </w:sdtContent>
            </w:sdt>
          </w:p>
        </w:tc>
      </w:tr>
    </w:tbl>
    <w:p>
      <w:pPr>
        <w:rPr>
          <w:lang w:val="nl-N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90"/>
        <w:gridCol w:w="2295"/>
        <w:gridCol w:w="2295"/>
        <w:gridCol w:w="1440"/>
        <w:gridCol w:w="1440"/>
        <w:gridCol w:w="1440"/>
      </w:tblGrid>
      <w:tr w:rsidR="000D7169" w:rsidRPr="00DB0FE3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pStyle w:val="CenteredColumnHeading"/>
              <w:rPr>
                <w:lang w:val="nl-NL"/>
              </w:rPr>
            </w:pPr>
            <w:r w:rsidR="00521123" w:rsidRPr="00DB0FE3">
              <w:rPr>
                <w:lang w:val="nl-NL"/>
              </w:rPr>
              <w:t>VERKOPER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pStyle w:val="CenteredColumnHeading"/>
              <w:rPr>
                <w:lang w:val="nl-NL"/>
              </w:rPr>
            </w:pPr>
            <w:r w:rsidR="00521123" w:rsidRPr="00DB0FE3">
              <w:rPr>
                <w:lang w:val="nl-NL"/>
              </w:rPr>
              <w:t>INKOOPORDERNR.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>
            <w:pPr>
              <w:pStyle w:val="CenteredColumnHeading"/>
              <w:rPr>
                <w:lang w:val="nl-NL"/>
              </w:rPr>
            </w:pPr>
            <w:r w:rsidR="00521123" w:rsidRPr="00DB0FE3">
              <w:rPr>
                <w:lang w:val="nl-NL"/>
              </w:rPr>
              <w:t>AANVRAGER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>
            <w:pPr>
              <w:pStyle w:val="CenteredColumnHeading"/>
              <w:rPr>
                <w:lang w:val="nl-NL"/>
              </w:rPr>
            </w:pPr>
            <w:r w:rsidR="00521123" w:rsidRPr="00DB0FE3">
              <w:rPr>
                <w:lang w:val="nl-NL"/>
              </w:rPr>
              <w:t>VERZONDEN VIA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>
            <w:pPr>
              <w:pStyle w:val="CenteredColumnHeading"/>
              <w:rPr>
                <w:lang w:val="nl-NL"/>
              </w:rPr>
            </w:pPr>
            <w:r w:rsidR="00521123" w:rsidRPr="00DB0FE3">
              <w:rPr>
                <w:lang w:val="nl-NL"/>
              </w:rPr>
              <w:t>FOB-PUNT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>
            <w:pPr>
              <w:pStyle w:val="CenteredColumnHeading"/>
              <w:rPr>
                <w:lang w:val="nl-NL"/>
              </w:rPr>
            </w:pPr>
            <w:r w:rsidR="00521123" w:rsidRPr="00DB0FE3">
              <w:rPr>
                <w:lang w:val="nl-NL"/>
              </w:rPr>
              <w:t>VOORWAARDEN</w:t>
            </w: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2295" w:type="dxa"/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TableText"/>
              <w:rPr>
                <w:lang w:val="nl-NL"/>
              </w:rPr>
            </w:pPr>
            <w:r w:rsidR="00521123" w:rsidRPr="00DB0FE3">
              <w:rPr>
                <w:lang w:val="nl-NL"/>
              </w:rPr>
              <w:t>Bij ontvangst te betalen</w:t>
            </w:r>
          </w:p>
        </w:tc>
      </w:tr>
    </w:tbl>
    <w:p>
      <w:pPr>
        <w:rPr>
          <w:lang w:val="nl-N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0D7169" w:rsidRPr="00DB0FE3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  <w:rPr>
                <w:lang w:val="nl-NL"/>
              </w:rPr>
            </w:pPr>
            <w:r w:rsidR="00521123" w:rsidRPr="00DB0FE3">
              <w:rPr>
                <w:lang w:val="nl-NL"/>
              </w:rPr>
              <w:t>HOEVEELHEID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  <w:rPr>
                <w:lang w:val="nl-NL"/>
              </w:rPr>
            </w:pPr>
            <w:r w:rsidR="00521123" w:rsidRPr="00DB0FE3">
              <w:rPr>
                <w:lang w:val="nl-NL"/>
              </w:rPr>
              <w:t>BESCHRIJVING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  <w:rPr>
                <w:lang w:val="nl-NL"/>
              </w:rPr>
            </w:pPr>
            <w:r w:rsidR="00521123" w:rsidRPr="00DB0FE3">
              <w:rPr>
                <w:lang w:val="nl-NL"/>
              </w:rPr>
              <w:t>PRIJS PER EENHEID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  <w:rPr>
                <w:lang w:val="nl-NL"/>
              </w:rPr>
            </w:pPr>
            <w:r w:rsidR="00521123" w:rsidRPr="00DB0FE3">
              <w:rPr>
                <w:lang w:val="nl-NL"/>
              </w:rPr>
              <w:t>TOTAAL</w:t>
            </w: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>
            <w:pPr>
              <w:pStyle w:val="TableText"/>
              <w:rPr>
                <w:lang w:val="nl-NL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RightAligned"/>
              <w:rPr>
                <w:lang w:val="nl-NL"/>
              </w:rPr>
            </w:pPr>
            <w:r w:rsidR="00521123" w:rsidRPr="00DB0FE3">
              <w:rPr>
                <w:lang w:val="nl-NL"/>
              </w:rPr>
              <w:t>SUBTOTAAL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>
            <w:pPr>
              <w:spacing w:before="100" w:beforeAutospacing="1" w:after="100" w:afterAutospacing="1"/>
              <w:rPr>
                <w:lang w:val="nl-NL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RightAligned"/>
              <w:rPr>
                <w:lang w:val="nl-NL"/>
              </w:rPr>
            </w:pPr>
            <w:r w:rsidR="00521123" w:rsidRPr="00DB0FE3">
              <w:rPr>
                <w:lang w:val="nl-NL"/>
              </w:rPr>
              <w:t>BTW-BEDRAG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>
            <w:pPr>
              <w:spacing w:before="100" w:beforeAutospacing="1" w:after="100" w:afterAutospacing="1"/>
              <w:rPr>
                <w:lang w:val="nl-NL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RightAligned"/>
              <w:rPr>
                <w:lang w:val="nl-NL"/>
              </w:rPr>
            </w:pPr>
            <w:r w:rsidR="00521123" w:rsidRPr="00DB0FE3">
              <w:rPr>
                <w:lang w:val="nl-NL"/>
              </w:rPr>
              <w:t>VERZENDKOSTEN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  <w:tr w:rsidR="000D7169" w:rsidRPr="00DB0FE3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/>
              <w:rPr>
                <w:lang w:val="nl-NL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RightAligned"/>
              <w:rPr>
                <w:lang w:val="nl-NL"/>
              </w:rPr>
            </w:pPr>
            <w:r w:rsidR="00521123" w:rsidRPr="00DB0FE3">
              <w:rPr>
                <w:lang w:val="nl-NL"/>
              </w:rPr>
              <w:t>TOTAAL verschuldigd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nl-NL"/>
              </w:rPr>
            </w:pPr>
          </w:p>
        </w:tc>
      </w:tr>
    </w:tbl>
    <w:p>
      <w:pPr>
        <w:rPr>
          <w:lang w:val="nl-NL"/>
        </w:rPr>
      </w:pPr>
    </w:p>
    <w:tbl>
      <w:tblPr>
        <w:tblW w:w="10800" w:type="dxa"/>
        <w:jc w:val="center"/>
        <w:tblLook w:val="04A0"/>
      </w:tblPr>
      <w:tblGrid>
        <w:gridCol w:w="10800"/>
      </w:tblGrid>
      <w:tr w:rsidR="000D7169" w:rsidRPr="00DB0FE3">
        <w:trPr>
          <w:trHeight w:val="161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TableText"/>
              <w:rPr>
                <w:lang w:val="nl-NL"/>
              </w:rPr>
            </w:pPr>
            <w:r w:rsidR="00521123" w:rsidRPr="00DB0FE3">
              <w:rPr>
                <w:lang w:val="nl-NL"/>
              </w:rPr>
              <w:t xml:space="preserve">Maak alle cheques betaalbaar aan </w:t>
            </w:r>
            <w:sdt>
              <w:sdtPr>
                <w:rPr>
                  <w:lang w:val="nl-NL"/>
                </w:rPr>
                <w:alias w:val="Company"/>
                <w:id w:val="241333536"/>
                <w:placeholder>
                  <w:docPart w:val="PlaceholderAutotext_3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521123" w:rsidRPr="00DB0FE3">
                  <w:rPr>
                    <w:lang w:val="nl-NL"/>
                  </w:rPr>
                  <w:t>[Bedrijfsnaam]</w:t>
                </w:r>
              </w:sdtContent>
            </w:sdt>
            <w:r w:rsidR="00521123" w:rsidRPr="00DB0FE3">
              <w:rPr>
                <w:lang w:val="nl-NL"/>
              </w:rPr>
              <w:t>.</w:t>
            </w:r>
          </w:p>
          <w:p>
            <w:pPr>
              <w:pStyle w:val="TableText"/>
              <w:rPr>
                <w:lang w:val="nl-NL"/>
              </w:rPr>
            </w:pPr>
            <w:r w:rsidR="00521123" w:rsidRPr="00DB0FE3">
              <w:rPr>
                <w:lang w:val="nl-NL"/>
              </w:rPr>
              <w:t xml:space="preserve">Voor vragen over deze rekening neemt u contact op met: </w:t>
            </w:r>
            <w:sdt>
              <w:sdtPr>
                <w:rPr>
                  <w:lang w:val="nl-NL"/>
                </w:rPr>
                <w:alias w:val="Author"/>
                <w:id w:val="264470745"/>
                <w:placeholder>
                  <w:docPart w:val="CFD98E88667445E3BE729E645F9C730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521123" w:rsidRPr="00DB0FE3">
                  <w:rPr>
                    <w:lang w:val="nl-NL"/>
                  </w:rPr>
                  <w:t>[Uw naam]</w:t>
                </w:r>
              </w:sdtContent>
            </w:sdt>
            <w:r w:rsidR="00521123" w:rsidRPr="00DB0FE3">
              <w:rPr>
                <w:lang w:val="nl-NL"/>
              </w:rPr>
              <w:t xml:space="preserve"> via </w:t>
            </w:r>
            <w:sdt>
              <w:sdtPr>
                <w:rPr>
                  <w:lang w:val="nl-NL"/>
                </w:rPr>
                <w:alias w:val="Company Phone Number"/>
                <w:tag w:val="Company Phone Number"/>
                <w:id w:val="241333561"/>
                <w:placeholder>
                  <w:docPart w:val="PlaceholderAutotext_3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="00521123" w:rsidRPr="00DB0FE3">
                  <w:rPr>
                    <w:lang w:val="nl-NL"/>
                  </w:rPr>
                  <w:t>[Telefoonnummer]</w:t>
                </w:r>
              </w:sdtContent>
            </w:sdt>
            <w:r w:rsidR="00521123" w:rsidRPr="00DB0FE3">
              <w:rPr>
                <w:lang w:val="nl-NL"/>
              </w:rPr>
              <w:t xml:space="preserve"> of </w:t>
            </w:r>
            <w:sdt>
              <w:sdtPr>
                <w:rPr>
                  <w:lang w:val="nl-NL"/>
                </w:rPr>
                <w:alias w:val="Company E-mail Address"/>
                <w:tag w:val="Company E-mail Address"/>
                <w:id w:val="241333573"/>
                <w:placeholder>
                  <w:docPart w:val="PlaceholderAutotext_37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 w:rsidR="00521123" w:rsidRPr="00DB0FE3">
                  <w:rPr>
                    <w:lang w:val="nl-NL"/>
                  </w:rPr>
                  <w:t>[E-mailadres]</w:t>
                </w:r>
              </w:sdtContent>
            </w:sdt>
            <w:r w:rsidR="00521123" w:rsidRPr="00DB0FE3">
              <w:rPr>
                <w:lang w:val="nl-NL"/>
              </w:rPr>
              <w:t>.</w:t>
            </w:r>
          </w:p>
        </w:tc>
      </w:tr>
      <w:tr w:rsidR="000D7169" w:rsidRPr="00DB0FE3">
        <w:trPr>
          <w:trHeight w:val="432"/>
          <w:jc w:val="center"/>
        </w:trPr>
        <w:tc>
          <w:tcPr>
            <w:tcW w:w="10800" w:type="dxa"/>
            <w:vAlign w:val="center"/>
          </w:tcPr>
          <w:p>
            <w:pPr>
              <w:pStyle w:val="CenteredColumnHeading"/>
              <w:rPr>
                <w:lang w:val="nl-NL"/>
              </w:rPr>
            </w:pPr>
            <w:r w:rsidR="00521123" w:rsidRPr="00DB0FE3">
              <w:rPr>
                <w:lang w:val="nl-NL"/>
              </w:rPr>
              <w:t>Hartelijk dank voor uw bestelling</w:t>
            </w:r>
          </w:p>
        </w:tc>
      </w:tr>
    </w:tbl>
    <w:p>
      <w:pPr>
        <w:rPr>
          <w:lang w:val="nl-NL"/>
        </w:rPr>
      </w:pPr>
    </w:p>
    <w:sectPr w:rsidR="000D7169" w:rsidRPr="00DB0FE3" w:rsidSect="00DB0FE3">
      <w:pgSz w:w="11907" w:h="16839" w:code="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04"/>
  <w:stylePaneSortMethod w:val="0000"/>
  <w:defaultTabStop w:val="720"/>
  <w:hyphenationZone w:val="425"/>
  <w:drawingGridHorizontalSpacing w:val="120"/>
  <w:displayHorizontalDrawingGridEvery w:val="2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0D7169"/>
    <w:rsid w:val="000D7169"/>
    <w:rsid w:val="00521123"/>
    <w:rsid w:val="00DB0FE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D716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0D7169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rsid w:val="000D7169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rsid w:val="000D7169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169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0D7169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0D7169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rsid w:val="000D7169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0D7169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  <w:rsid w:val="000D7169"/>
  </w:style>
  <w:style w:type="paragraph" w:customStyle="1" w:styleId="Slogan">
    <w:name w:val="Slogan"/>
    <w:basedOn w:val="Heading3"/>
    <w:qFormat/>
    <w:rsid w:val="000D7169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sid w:val="000D7169"/>
    <w:rPr>
      <w:sz w:val="18"/>
    </w:rPr>
  </w:style>
  <w:style w:type="paragraph" w:customStyle="1" w:styleId="Amount">
    <w:name w:val="Amount"/>
    <w:basedOn w:val="Normal"/>
    <w:qFormat/>
    <w:rsid w:val="000D7169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rsid w:val="000D7169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  <w:rsid w:val="000D7169"/>
  </w:style>
  <w:style w:type="paragraph" w:customStyle="1" w:styleId="ColumnHeading">
    <w:name w:val="Column Heading"/>
    <w:basedOn w:val="Heading3"/>
    <w:qFormat/>
    <w:rsid w:val="000D7169"/>
  </w:style>
  <w:style w:type="paragraph" w:styleId="BalloonText">
    <w:name w:val="Balloon Text"/>
    <w:basedOn w:val="Normal"/>
    <w:link w:val="BalloonTextChar"/>
    <w:uiPriority w:val="99"/>
    <w:semiHidden/>
    <w:unhideWhenUsed/>
    <w:rsid w:val="000D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0D7169"/>
    <w:rPr>
      <w:color w:val="808080"/>
    </w:rPr>
  </w:style>
  <w:style w:type="paragraph" w:customStyle="1" w:styleId="CommentsNotBold">
    <w:name w:val="Comments (Not Bold)"/>
    <w:basedOn w:val="Comments"/>
    <w:qFormat/>
    <w:rsid w:val="000D7169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>
          <w:pPr>
            <w:pStyle w:val="PlaceholderAutotext05"/>
          </w:pPr>
          <w:r w:rsidR="00EA4FB1">
            <w:t>[Company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>
          <w:pPr>
            <w:pStyle w:val="PlaceholderAutotext11"/>
          </w:pPr>
          <w:r w:rsidR="00EA4FB1">
            <w:t>[Company Slogan]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>
          <w:pPr>
            <w:pStyle w:val="PlaceholderAutotext25"/>
          </w:pPr>
          <w:r w:rsidR="00EA4FB1">
            <w:t>[Company Address]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>
          <w:r w:rsidR="00EA4FB1">
            <w:t>[Phone Number]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>
          <w:r w:rsidR="00EA4FB1">
            <w:t>[Fax Number]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6BEF-76CC-4B97-9D03-A2DB80651798}"/>
      </w:docPartPr>
      <w:docPartBody>
        <w:p>
          <w:r w:rsidR="00EA4FB1">
            <w:t>[100]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6BEC-5355-4106-B1C0-E79146169F15}"/>
      </w:docPartPr>
      <w:docPartBody>
        <w:p>
          <w:r w:rsidR="00EA4FB1">
            <w:t>[Pick the date]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>
          <w:pPr>
            <w:pStyle w:val="PlaceholderAutotext82"/>
          </w:pPr>
          <w:r w:rsidR="00EA4FB1">
            <w:t>[Name]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>
          <w:pPr>
            <w:pStyle w:val="PlaceholderAutotext92"/>
          </w:pPr>
          <w:r w:rsidR="00EA4FB1">
            <w:t>[Company Name]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>
          <w:pPr>
            <w:pStyle w:val="PlaceholderAutotext102"/>
          </w:pPr>
          <w:r w:rsidR="00EA4FB1">
            <w:t>[Street Address]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>
          <w:pPr>
            <w:pStyle w:val="PlaceholderAutotext113"/>
          </w:pPr>
          <w:r w:rsidR="00EA4FB1">
            <w:t>[City, ST ZIP Code]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>
          <w:pPr>
            <w:pStyle w:val="PlaceholderAutotext122"/>
          </w:pPr>
          <w:r w:rsidR="00EA4FB1">
            <w:t>[Phone Number]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>
          <w:pPr>
            <w:pStyle w:val="PlaceholderAutotext14"/>
          </w:pPr>
          <w:r w:rsidR="00EA4FB1">
            <w:t>[Name]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>
          <w:pPr>
            <w:pStyle w:val="PlaceholderAutotext161"/>
          </w:pPr>
          <w:r w:rsidR="00EA4FB1">
            <w:t>[Company</w:t>
          </w:r>
          <w:r w:rsidR="00EA4FB1">
            <w:t xml:space="preserve"> Name]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>
          <w:pPr>
            <w:pStyle w:val="PlaceholderAutotext181"/>
          </w:pPr>
          <w:r w:rsidR="00EA4FB1">
            <w:t>[Street Address]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>
          <w:pPr>
            <w:pStyle w:val="PlaceholderAutotext201"/>
          </w:pPr>
          <w:r w:rsidR="00EA4FB1">
            <w:t>[City, ST ZIP Code]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>
          <w:pPr>
            <w:pStyle w:val="PlaceholderAutotext321"/>
          </w:pPr>
          <w:r w:rsidR="00EA4FB1">
            <w:t>[Phone Number]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265D-C19C-437B-86A9-D653EFC592B6}"/>
      </w:docPartPr>
      <w:docPartBody>
        <w:p>
          <w:r w:rsidR="00EA4FB1">
            <w:t>[Your comments]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CC25-1E85-471A-B2D5-9C3B30341B82}"/>
      </w:docPartPr>
      <w:docPartBody>
        <w:p>
          <w:r w:rsidR="00EA4FB1">
            <w:t>[Company Name]</w:t>
          </w:r>
        </w:p>
      </w:docPartBody>
    </w:docPart>
    <w:docPart>
      <w:docPartPr>
        <w:name w:val="PlaceholderAutotext_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3E79-6D58-4F2F-8625-0AEB7DEEA7E6}"/>
      </w:docPartPr>
      <w:docPartBody>
        <w:p>
          <w:r w:rsidR="00EA4FB1">
            <w:t>[Phone Number]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CDED-6183-42E3-BE93-4D3B1680C307}"/>
      </w:docPartPr>
      <w:docPartBody>
        <w:p>
          <w:r w:rsidR="00EA4FB1">
            <w:t>[E-mail Address]</w:t>
          </w:r>
        </w:p>
      </w:docPartBody>
    </w:docPart>
    <w:docPart>
      <w:docPartPr>
        <w:name w:val="CFD98E88667445E3BE729E645F9C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8723-0010-49BF-A645-B4FDFAEFE0B8}"/>
      </w:docPartPr>
      <w:docPartBody>
        <w:p>
          <w:r w:rsidR="00EA4FB1"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useFELayout/>
  </w:compat>
  <w:rsids>
    <w:rsidRoot w:val="00EA4FB1"/>
    <w:rsid w:val="00EA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B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A4FB1"/>
    <w:rPr>
      <w:color w:val="808080"/>
    </w:rPr>
  </w:style>
  <w:style w:type="paragraph" w:customStyle="1" w:styleId="PlaceholderAutotext0">
    <w:name w:val="PlaceholderAutotext_0"/>
    <w:rsid w:val="00EA4FB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rsid w:val="00EA4FB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rsid w:val="00EA4FB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rsid w:val="00EA4FB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rsid w:val="00EA4FB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rsid w:val="00EA4FB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  <w:rsid w:val="00EA4FB1"/>
  </w:style>
  <w:style w:type="paragraph" w:customStyle="1" w:styleId="PlaceholderAutotext16">
    <w:name w:val="PlaceholderAutotext_16"/>
    <w:rsid w:val="00EA4FB1"/>
  </w:style>
  <w:style w:type="paragraph" w:customStyle="1" w:styleId="PlaceholderAutotext18">
    <w:name w:val="PlaceholderAutotext_18"/>
    <w:rsid w:val="00EA4FB1"/>
  </w:style>
  <w:style w:type="paragraph" w:customStyle="1" w:styleId="PlaceholderAutotext20">
    <w:name w:val="PlaceholderAutotext_20"/>
    <w:rsid w:val="00EA4FB1"/>
  </w:style>
  <w:style w:type="paragraph" w:customStyle="1" w:styleId="PlaceholderAutotext32">
    <w:name w:val="PlaceholderAutotext_32"/>
    <w:rsid w:val="00EA4FB1"/>
  </w:style>
  <w:style w:type="paragraph" w:customStyle="1" w:styleId="PlaceholderAutotext04">
    <w:name w:val="PlaceholderAutotext_04"/>
    <w:rsid w:val="00EA4FB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rsid w:val="00EA4FB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rsid w:val="00EA4FB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Sales invoice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Sales invoice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69528</Value>
      <Value>315652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ArtSampleDocs xmlns="e6b10b74-023b-4505-bd21-3dea7fe386f6" xsi:nil="true"/>
    <TPClientViewer xmlns="e6b10b74-023b-4505-bd21-3dea7fe386f6">Microsoft Office Word</TPClientViewer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 xsi:nil="true"/>
    <UANotes xmlns="e6b10b74-023b-4505-bd21-3dea7fe386f6" xsi:nil="true"/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TPExecutable xmlns="e6b10b74-023b-4505-bd21-3dea7fe386f6" xsi:nil="true"/>
    <SubmitterId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TP010072676</AssetId>
    <TPApplication xmlns="e6b10b74-023b-4505-bd21-3dea7fe386f6">Word</TPApplication>
    <TPLaunchHelpLink xmlns="e6b10b74-023b-4505-bd21-3dea7fe386f6" xsi:nil="true"/>
    <IntlLocPriority xmlns="e6b10b74-023b-4505-bd21-3dea7fe386f6" xsi:nil="true"/>
    <CrawlForDependencies xmlns="e6b10b74-023b-4505-bd21-3dea7fe386f6">false</CrawlForDependencies>
    <PlannedPubDate xmlns="e6b10b74-023b-4505-bd21-3dea7fe386f6" xsi:nil="true"/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11</TPAppVersion>
    <TPCommandLine xmlns="e6b10b74-023b-4505-bd21-3dea7fe386f6">{WD} /f {FilePath}</TPCommandLine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2003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37893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8059A-65B4-4C46-B7C4-EF779E62019A}"/>
</file>

<file path=customXml/itemProps2.xml><?xml version="1.0" encoding="utf-8"?>
<ds:datastoreItem xmlns:ds="http://schemas.openxmlformats.org/officeDocument/2006/customXml" ds:itemID="{815B2E5A-C79E-4829-9365-22B4898775B5}"/>
</file>

<file path=customXml/itemProps3.xml><?xml version="1.0" encoding="utf-8"?>
<ds:datastoreItem xmlns:ds="http://schemas.openxmlformats.org/officeDocument/2006/customXml" ds:itemID="{0A082E35-1BBE-46D9-A390-12D1394BE1A2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Invoice1_TP10072676.dotx</Template>
  <TotalTime>13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/>
  <cp:keywords/>
  <cp:lastModifiedBy>Pavel Raška</cp:lastModifiedBy>
  <cp:revision>3</cp:revision>
  <cp:lastPrinted>2006-08-01T17:47:00Z</cp:lastPrinted>
  <dcterms:created xsi:type="dcterms:W3CDTF">2006-08-01T19:32:00Z</dcterms:created>
  <dcterms:modified xsi:type="dcterms:W3CDTF">2006-11-23T18:02:00Z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1043</vt:lpwstr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2244100</vt:r8>
  </property>
</Properties>
</file>