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lang w:val="nl-NL"/>
        </w:rPr>
        <w:alias w:val="Company"/>
        <w:tag w:val="Company"/>
        <w:id w:val="72680344"/>
        <w:placeholder>
          <w:docPart w:val="C5064F97D5A94192BD6B1866B3308FA3"/>
        </w:placeholder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p>
          <w:pPr>
            <w:pStyle w:val="CompanyName"/>
            <w:rPr>
              <w:lang w:val="nl-NL"/>
            </w:rPr>
          </w:pPr>
          <w:r w:rsidR="00B057E7" w:rsidRPr="008F3561">
            <w:rPr>
              <w:rStyle w:val="PlaceholderText"/>
              <w:lang w:val="nl-NL"/>
            </w:rPr>
            <w:t>[Bedrijfsnaam]</w:t>
          </w:r>
        </w:p>
      </w:sdtContent>
    </w:sdt>
    <w:p>
      <w:pPr>
        <w:pStyle w:val="CompanyInformation"/>
        <w:rPr>
          <w:lang w:val="nl-NL"/>
        </w:rPr>
      </w:pPr>
      <w:sdt>
        <w:sdtPr>
          <w:rPr>
            <w:lang w:val="nl-NL"/>
          </w:rPr>
          <w:alias w:val="Address"/>
          <w:tag w:val="Address"/>
          <w:id w:val="72680480"/>
          <w:placeholder>
            <w:docPart w:val="BDF5B62EF2DF4E089960109BA73C1944"/>
          </w:placeholder>
          <w:showingPlcHdr/>
          <w:dataBinding w:prefixMappings="xmlns:ns0='http://schemas.microsoft.com/office/2006/coverPageProps'" w:xpath="/ns0:CoverPageProperties[1]/ns0:CompanyAddress[1]" w:storeItemID="{55AF091B-3C7A-41E3-B477-F2FDAA23CFDA}"/>
          <w:text w:multiLine="1"/>
        </w:sdtPr>
        <w:sdtContent>
          <w:r w:rsidR="00B057E7" w:rsidRPr="008F3561">
            <w:rPr>
              <w:rStyle w:val="PlaceholderText"/>
              <w:lang w:val="nl-NL"/>
            </w:rPr>
            <w:t>[Bedrijfsadres]</w:t>
          </w:r>
        </w:sdtContent>
      </w:sdt>
    </w:p>
    <w:p>
      <w:pPr>
        <w:pStyle w:val="CompanyInformation"/>
        <w:rPr>
          <w:lang w:val="nl-NL"/>
        </w:rPr>
      </w:pPr>
      <w:sdt>
        <w:sdtPr>
          <w:rPr>
            <w:lang w:val="nl-NL"/>
          </w:rPr>
          <w:alias w:val="Phone"/>
          <w:id w:val="72680369"/>
          <w:placeholder>
            <w:docPart w:val="2544E9F5F8024BAC98241A1790458242"/>
          </w:placeholder>
          <w:showingPlcHdr/>
          <w:dataBinding w:prefixMappings="xmlns:ns0='http://schemas.microsoft.com/office/2006/coverPageProps'" w:xpath="/ns0:CoverPageProperties[1]/ns0:CompanyPhone[1]" w:storeItemID="{55AF091B-3C7A-41E3-B477-F2FDAA23CFDA}"/>
          <w:text/>
        </w:sdtPr>
        <w:sdtContent>
          <w:r w:rsidR="00B057E7" w:rsidRPr="008F3561">
            <w:rPr>
              <w:rStyle w:val="PlaceholderText"/>
              <w:lang w:val="nl-NL"/>
            </w:rPr>
            <w:t>[Telefoonnummer]</w:t>
          </w:r>
        </w:sdtContent>
      </w:sdt>
      <w:r w:rsidR="00B057E7" w:rsidRPr="008F3561">
        <w:rPr>
          <w:lang w:val="nl-NL"/>
        </w:rPr>
        <w:t xml:space="preserve"> | </w:t>
      </w:r>
      <w:sdt>
        <w:sdtPr>
          <w:rPr>
            <w:lang w:val="nl-NL"/>
          </w:rPr>
          <w:alias w:val="Fax"/>
          <w:tag w:val="Fax"/>
          <w:id w:val="72680375"/>
          <w:placeholder>
            <w:docPart w:val="B6E791B29C6343E6BBC397B8D94B11AC"/>
          </w:placeholder>
          <w:showingPlcHdr/>
          <w:dataBinding w:prefixMappings="xmlns:ns0='http://schemas.microsoft.com/office/2006/coverPageProps'" w:xpath="/ns0:CoverPageProperties[1]/ns0:CompanyFax[1]" w:storeItemID="{55AF091B-3C7A-41E3-B477-F2FDAA23CFDA}"/>
          <w:text/>
        </w:sdtPr>
        <w:sdtContent>
          <w:r w:rsidR="00B057E7" w:rsidRPr="008F3561">
            <w:rPr>
              <w:rStyle w:val="PlaceholderText"/>
              <w:lang w:val="nl-NL"/>
            </w:rPr>
            <w:t>[Faxnummer]</w:t>
          </w:r>
        </w:sdtContent>
      </w:sdt>
      <w:r w:rsidR="00B057E7" w:rsidRPr="008F3561">
        <w:rPr>
          <w:lang w:val="nl-NL"/>
        </w:rPr>
        <w:t xml:space="preserve"> | </w:t>
      </w:r>
      <w:sdt>
        <w:sdtPr>
          <w:rPr>
            <w:lang w:val="nl-NL"/>
          </w:rPr>
          <w:id w:val="72680383"/>
          <w:placeholder>
            <w:docPart w:val="28523565DC0E4B6A82E368E0FE5AC62E"/>
          </w:placeholder>
          <w:temporary/>
          <w:showingPlcHdr/>
        </w:sdtPr>
        <w:sdtContent>
          <w:r w:rsidR="00B057E7" w:rsidRPr="008F3561">
            <w:rPr>
              <w:rStyle w:val="PlaceholderText"/>
              <w:lang w:val="nl-NL"/>
            </w:rPr>
            <w:t>[webadres]</w:t>
          </w:r>
        </w:sdtContent>
      </w:sdt>
    </w:p>
    <w:p>
      <w:pPr>
        <w:pStyle w:val="DocumentLabel"/>
        <w:rPr>
          <w:lang w:val="nl-NL"/>
        </w:rPr>
      </w:pPr>
      <w:r w:rsidR="00B057E7" w:rsidRPr="008F3561">
        <w:rPr>
          <w:lang w:val="nl-NL"/>
        </w:rPr>
        <w:t>fax</w:t>
      </w:r>
    </w:p>
    <w:tbl>
      <w:tblPr>
        <w:tblW w:w="0" w:type="auto"/>
        <w:tblInd w:w="864" w:type="dxa"/>
        <w:tblBorders>
          <w:bottom w:val="single" w:sz="4" w:space="0" w:color="000000" w:themeColor="text1"/>
          <w:insideH w:val="single" w:sz="4" w:space="0" w:color="000000" w:themeColor="text1"/>
        </w:tblBorders>
        <w:tblLayout w:type="fixed"/>
        <w:tblCellMar>
          <w:left w:w="29" w:type="dxa"/>
          <w:right w:w="0" w:type="dxa"/>
        </w:tblCellMar>
        <w:tblLook w:val="04A0"/>
      </w:tblPr>
      <w:tblGrid>
        <w:gridCol w:w="778"/>
        <w:gridCol w:w="3598"/>
        <w:gridCol w:w="771"/>
        <w:gridCol w:w="3641"/>
      </w:tblGrid>
      <w:tr w:rsidR="00216ECB" w:rsidRPr="008F3561">
        <w:tc>
          <w:tcPr>
            <w:tcW w:w="778" w:type="dxa"/>
          </w:tcPr>
          <w:p>
            <w:pPr>
              <w:pStyle w:val="MessageHeader"/>
              <w:rPr>
                <w:lang w:val="nl-NL"/>
              </w:rPr>
            </w:pPr>
            <w:r w:rsidR="00B057E7" w:rsidRPr="008F3561">
              <w:rPr>
                <w:lang w:val="nl-NL"/>
              </w:rPr>
              <w:t>Aan:</w:t>
            </w:r>
          </w:p>
        </w:tc>
        <w:sdt>
          <w:sdtPr>
            <w:rPr>
              <w:lang w:val="nl-NL"/>
            </w:rPr>
            <w:id w:val="72680427"/>
            <w:placeholder>
              <w:docPart w:val="C2297DEB9BD541B9BC080F11439818A3"/>
            </w:placeholder>
            <w:temporary/>
            <w:showingPlcHdr/>
          </w:sdtPr>
          <w:sdtContent>
            <w:tc>
              <w:tcPr>
                <w:tcW w:w="3598" w:type="dxa"/>
              </w:tcPr>
              <w:p>
                <w:pPr>
                  <w:pStyle w:val="MessageBody"/>
                  <w:rPr>
                    <w:lang w:val="nl-NL"/>
                  </w:rPr>
                </w:pPr>
                <w:r w:rsidR="00B057E7" w:rsidRPr="008F3561">
                  <w:rPr>
                    <w:lang w:val="nl-NL"/>
                  </w:rPr>
                  <w:t>[Naam geadresseerde]</w:t>
                </w:r>
              </w:p>
            </w:tc>
          </w:sdtContent>
        </w:sdt>
        <w:tc>
          <w:tcPr>
            <w:tcW w:w="771" w:type="dxa"/>
          </w:tcPr>
          <w:p>
            <w:pPr>
              <w:pStyle w:val="MessageHeader"/>
              <w:rPr>
                <w:lang w:val="nl-NL"/>
              </w:rPr>
            </w:pPr>
            <w:r w:rsidR="00B057E7" w:rsidRPr="008F3561">
              <w:rPr>
                <w:lang w:val="nl-NL"/>
              </w:rPr>
              <w:t>Van:</w:t>
            </w:r>
          </w:p>
        </w:tc>
        <w:sdt>
          <w:sdtPr>
            <w:rPr>
              <w:lang w:val="nl-NL"/>
            </w:rPr>
            <w:alias w:val="Author"/>
            <w:tag w:val="Author"/>
            <w:id w:val="72680404"/>
            <w:placeholder>
              <w:docPart w:val="A0882DDAC1494F3CBA65D7B1E6982899"/>
            </w:placeholder>
            <w:showingPlcHdr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tc>
              <w:tcPr>
                <w:tcW w:w="3641" w:type="dxa"/>
              </w:tcPr>
              <w:p>
                <w:pPr>
                  <w:pStyle w:val="MessageBody"/>
                  <w:rPr>
                    <w:lang w:val="nl-NL"/>
                  </w:rPr>
                </w:pPr>
                <w:r w:rsidR="00B057E7" w:rsidRPr="008F3561">
                  <w:rPr>
                    <w:rStyle w:val="PlaceholderText"/>
                    <w:lang w:val="nl-NL"/>
                  </w:rPr>
                  <w:t>[Uw naam]</w:t>
                </w:r>
              </w:p>
            </w:tc>
          </w:sdtContent>
        </w:sdt>
      </w:tr>
      <w:tr w:rsidR="00216ECB" w:rsidRPr="008F3561">
        <w:tc>
          <w:tcPr>
            <w:tcW w:w="778" w:type="dxa"/>
          </w:tcPr>
          <w:p>
            <w:pPr>
              <w:pStyle w:val="MessageHeader"/>
              <w:rPr>
                <w:lang w:val="nl-NL"/>
              </w:rPr>
            </w:pPr>
            <w:r w:rsidR="00B057E7" w:rsidRPr="008F3561">
              <w:rPr>
                <w:lang w:val="nl-NL"/>
              </w:rPr>
              <w:t>Faxnr.:</w:t>
            </w:r>
          </w:p>
        </w:tc>
        <w:sdt>
          <w:sdtPr>
            <w:rPr>
              <w:lang w:val="nl-NL"/>
            </w:rPr>
            <w:id w:val="72680433"/>
            <w:placeholder>
              <w:docPart w:val="814D91B4E35A4A8EB3E2F84E98E74C06"/>
            </w:placeholder>
            <w:temporary/>
            <w:showingPlcHdr/>
          </w:sdtPr>
          <w:sdtContent>
            <w:tc>
              <w:tcPr>
                <w:tcW w:w="3598" w:type="dxa"/>
              </w:tcPr>
              <w:p>
                <w:pPr>
                  <w:pStyle w:val="MessageBody"/>
                  <w:rPr>
                    <w:lang w:val="nl-NL"/>
                  </w:rPr>
                </w:pPr>
                <w:r w:rsidR="00B057E7" w:rsidRPr="008F3561">
                  <w:rPr>
                    <w:rStyle w:val="PlaceholderText"/>
                    <w:lang w:val="nl-NL"/>
                  </w:rPr>
                  <w:t>[Faxnummer geadresseerde]</w:t>
                </w:r>
              </w:p>
            </w:tc>
          </w:sdtContent>
        </w:sdt>
        <w:tc>
          <w:tcPr>
            <w:tcW w:w="771" w:type="dxa"/>
          </w:tcPr>
          <w:p>
            <w:pPr>
              <w:pStyle w:val="MessageHeader"/>
              <w:rPr>
                <w:lang w:val="nl-NL"/>
              </w:rPr>
            </w:pPr>
            <w:r w:rsidR="00B057E7" w:rsidRPr="008F3561">
              <w:rPr>
                <w:lang w:val="nl-NL"/>
              </w:rPr>
              <w:t>Pagina's:</w:t>
            </w:r>
          </w:p>
        </w:tc>
        <w:sdt>
          <w:sdtPr>
            <w:rPr>
              <w:lang w:val="nl-NL"/>
            </w:rPr>
            <w:id w:val="72680451"/>
            <w:placeholder>
              <w:docPart w:val="2669A19C7C4E457E81A6FEDBAD504A21"/>
            </w:placeholder>
            <w:temporary/>
            <w:showingPlcHdr/>
          </w:sdtPr>
          <w:sdtContent>
            <w:tc>
              <w:tcPr>
                <w:tcW w:w="3641" w:type="dxa"/>
              </w:tcPr>
              <w:p>
                <w:pPr>
                  <w:pStyle w:val="MessageBody"/>
                  <w:rPr>
                    <w:lang w:val="nl-NL"/>
                  </w:rPr>
                </w:pPr>
                <w:r w:rsidR="00B057E7" w:rsidRPr="008F3561">
                  <w:rPr>
                    <w:rStyle w:val="PlaceholderText"/>
                    <w:lang w:val="nl-NL"/>
                  </w:rPr>
                  <w:t>[Aantal pagina's]</w:t>
                </w:r>
              </w:p>
            </w:tc>
          </w:sdtContent>
        </w:sdt>
      </w:tr>
      <w:tr w:rsidR="00216ECB" w:rsidRPr="008F3561">
        <w:tc>
          <w:tcPr>
            <w:tcW w:w="778" w:type="dxa"/>
          </w:tcPr>
          <w:p>
            <w:pPr>
              <w:pStyle w:val="MessageHeader"/>
              <w:rPr>
                <w:lang w:val="nl-NL"/>
              </w:rPr>
            </w:pPr>
            <w:r w:rsidR="00B057E7" w:rsidRPr="008F3561">
              <w:rPr>
                <w:lang w:val="nl-NL"/>
              </w:rPr>
              <w:t>Telefoonnr.:</w:t>
            </w:r>
          </w:p>
        </w:tc>
        <w:sdt>
          <w:sdtPr>
            <w:rPr>
              <w:lang w:val="nl-NL"/>
            </w:rPr>
            <w:id w:val="72680439"/>
            <w:placeholder>
              <w:docPart w:val="130911BF1F514D638941CA2E112065E8"/>
            </w:placeholder>
            <w:temporary/>
            <w:showingPlcHdr/>
          </w:sdtPr>
          <w:sdtContent>
            <w:tc>
              <w:tcPr>
                <w:tcW w:w="3598" w:type="dxa"/>
              </w:tcPr>
              <w:p>
                <w:pPr>
                  <w:pStyle w:val="MessageBody"/>
                  <w:rPr>
                    <w:lang w:val="nl-NL"/>
                  </w:rPr>
                </w:pPr>
                <w:r w:rsidR="00B057E7" w:rsidRPr="008F3561">
                  <w:rPr>
                    <w:rStyle w:val="PlaceholderText"/>
                    <w:lang w:val="nl-NL"/>
                  </w:rPr>
                  <w:t>[Telefoonnummer geadresseerde]</w:t>
                </w:r>
              </w:p>
            </w:tc>
          </w:sdtContent>
        </w:sdt>
        <w:tc>
          <w:tcPr>
            <w:tcW w:w="771" w:type="dxa"/>
          </w:tcPr>
          <w:p>
            <w:pPr>
              <w:pStyle w:val="MessageHeader"/>
              <w:rPr>
                <w:lang w:val="nl-NL"/>
              </w:rPr>
            </w:pPr>
            <w:r w:rsidR="00B057E7" w:rsidRPr="008F3561">
              <w:rPr>
                <w:lang w:val="nl-NL"/>
              </w:rPr>
              <w:t>Datum:</w:t>
            </w:r>
          </w:p>
        </w:tc>
        <w:sdt>
          <w:sdtPr>
            <w:rPr>
              <w:lang w:val="nl-NL"/>
            </w:rPr>
            <w:id w:val="72680413"/>
            <w:placeholder>
              <w:docPart w:val="C017F2630EF1497FA21A30D04ACBC444"/>
            </w:placeholder>
            <w:showingPlcHdr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641" w:type="dxa"/>
              </w:tcPr>
              <w:p>
                <w:pPr>
                  <w:pStyle w:val="MessageBody"/>
                  <w:rPr>
                    <w:lang w:val="nl-NL"/>
                  </w:rPr>
                </w:pPr>
                <w:r w:rsidR="00B057E7" w:rsidRPr="008F3561">
                  <w:rPr>
                    <w:rStyle w:val="PlaceholderText"/>
                    <w:lang w:val="nl-NL"/>
                  </w:rPr>
                  <w:t>[Kies een datum]</w:t>
                </w:r>
              </w:p>
            </w:tc>
          </w:sdtContent>
        </w:sdt>
      </w:tr>
      <w:tr w:rsidR="00216ECB" w:rsidRPr="008F3561">
        <w:tc>
          <w:tcPr>
            <w:tcW w:w="778" w:type="dxa"/>
          </w:tcPr>
          <w:p>
            <w:pPr>
              <w:pStyle w:val="MessageHeader"/>
              <w:rPr>
                <w:lang w:val="nl-NL"/>
              </w:rPr>
            </w:pPr>
            <w:r w:rsidR="00B057E7" w:rsidRPr="008F3561">
              <w:rPr>
                <w:lang w:val="nl-NL"/>
              </w:rPr>
              <w:t>Betreft:</w:t>
            </w:r>
          </w:p>
        </w:tc>
        <w:sdt>
          <w:sdtPr>
            <w:rPr>
              <w:lang w:val="nl-NL"/>
            </w:rPr>
            <w:id w:val="72680445"/>
            <w:placeholder>
              <w:docPart w:val="00685D0351664F0CBF6D90731A3272C8"/>
            </w:placeholder>
            <w:temporary/>
            <w:showingPlcHdr/>
          </w:sdtPr>
          <w:sdtContent>
            <w:tc>
              <w:tcPr>
                <w:tcW w:w="3598" w:type="dxa"/>
              </w:tcPr>
              <w:p>
                <w:pPr>
                  <w:pStyle w:val="MessageBody"/>
                  <w:rPr>
                    <w:lang w:val="nl-NL"/>
                  </w:rPr>
                </w:pPr>
                <w:r w:rsidR="00B057E7" w:rsidRPr="008F3561">
                  <w:rPr>
                    <w:rStyle w:val="PlaceholderText"/>
                    <w:lang w:val="nl-NL"/>
                  </w:rPr>
                  <w:t>[Onderwerp]</w:t>
                </w:r>
              </w:p>
            </w:tc>
          </w:sdtContent>
        </w:sdt>
        <w:tc>
          <w:tcPr>
            <w:tcW w:w="771" w:type="dxa"/>
          </w:tcPr>
          <w:p>
            <w:pPr>
              <w:pStyle w:val="MessageHeader"/>
              <w:rPr>
                <w:lang w:val="nl-NL"/>
              </w:rPr>
            </w:pPr>
            <w:r w:rsidR="00B057E7" w:rsidRPr="008F3561">
              <w:rPr>
                <w:lang w:val="nl-NL"/>
              </w:rPr>
              <w:t>Cc:</w:t>
            </w:r>
          </w:p>
        </w:tc>
        <w:sdt>
          <w:sdtPr>
            <w:rPr>
              <w:lang w:val="nl-NL"/>
            </w:rPr>
            <w:id w:val="72680457"/>
            <w:placeholder>
              <w:docPart w:val="A9A72C90A8F34CD4847C7A8B155A5CA0"/>
            </w:placeholder>
            <w:temporary/>
            <w:showingPlcHdr/>
          </w:sdtPr>
          <w:sdtContent>
            <w:tc>
              <w:tcPr>
                <w:tcW w:w="3641" w:type="dxa"/>
              </w:tcPr>
              <w:p>
                <w:pPr>
                  <w:pStyle w:val="MessageBody"/>
                  <w:rPr>
                    <w:lang w:val="nl-NL"/>
                  </w:rPr>
                </w:pPr>
                <w:r w:rsidR="00B057E7" w:rsidRPr="008F3561">
                  <w:rPr>
                    <w:rStyle w:val="PlaceholderText"/>
                    <w:lang w:val="nl-NL"/>
                  </w:rPr>
                  <w:t>[Namen]</w:t>
                </w:r>
              </w:p>
            </w:tc>
          </w:sdtContent>
        </w:sdt>
      </w:tr>
    </w:tbl>
    <w:p>
      <w:pPr>
        <w:pStyle w:val="ActionOptions"/>
        <w:rPr>
          <w:lang w:val="nl-NL"/>
        </w:rPr>
      </w:pPr>
      <w:r w:rsidR="00B057E7" w:rsidRPr="008F3561">
        <w:rPr>
          <w:lang w:val="nl-NL"/>
        </w:rPr>
        <w:sym w:font="Wingdings" w:char="F06F"/>
      </w:r>
      <w:r w:rsidR="00B057E7" w:rsidRPr="008F3561">
        <w:rPr>
          <w:lang w:val="nl-NL"/>
        </w:rPr>
        <w:t xml:space="preserve"> Urgent</w:t>
      </w:r>
      <w:r w:rsidR="00B057E7" w:rsidRPr="008F3561">
        <w:rPr>
          <w:lang w:val="nl-NL"/>
        </w:rPr>
        <w:tab/>
      </w:r>
      <w:r w:rsidR="00B057E7" w:rsidRPr="008F3561">
        <w:rPr>
          <w:lang w:val="nl-NL"/>
        </w:rPr>
        <w:sym w:font="Wingdings" w:char="F06F"/>
      </w:r>
      <w:r w:rsidR="00B057E7" w:rsidRPr="008F3561">
        <w:rPr>
          <w:lang w:val="nl-NL"/>
        </w:rPr>
        <w:t xml:space="preserve"> Ter kennisgeving</w:t>
      </w:r>
      <w:r w:rsidR="00B057E7" w:rsidRPr="008F3561">
        <w:rPr>
          <w:lang w:val="nl-NL"/>
        </w:rPr>
        <w:tab/>
      </w:r>
      <w:r w:rsidR="00B057E7" w:rsidRPr="008F3561">
        <w:rPr>
          <w:lang w:val="nl-NL"/>
        </w:rPr>
        <w:sym w:font="Wingdings" w:char="F06F"/>
      </w:r>
      <w:r w:rsidR="00B057E7" w:rsidRPr="008F3561">
        <w:rPr>
          <w:lang w:val="nl-NL"/>
        </w:rPr>
        <w:t xml:space="preserve"> Graag een reactie</w:t>
      </w:r>
      <w:r w:rsidR="00B057E7" w:rsidRPr="008F3561">
        <w:rPr>
          <w:lang w:val="nl-NL"/>
        </w:rPr>
        <w:tab/>
      </w:r>
      <w:r w:rsidR="00B057E7" w:rsidRPr="008F3561">
        <w:rPr>
          <w:lang w:val="nl-NL"/>
        </w:rPr>
        <w:sym w:font="Wingdings" w:char="F06F"/>
      </w:r>
      <w:r w:rsidR="00B057E7" w:rsidRPr="008F3561">
        <w:rPr>
          <w:lang w:val="nl-NL"/>
        </w:rPr>
        <w:t xml:space="preserve"> Graag een antwoord</w:t>
      </w:r>
      <w:r w:rsidR="00B057E7" w:rsidRPr="008F3561">
        <w:rPr>
          <w:lang w:val="nl-NL"/>
        </w:rPr>
        <w:tab/>
      </w:r>
      <w:r w:rsidR="00B057E7" w:rsidRPr="008F3561">
        <w:rPr>
          <w:lang w:val="nl-NL"/>
        </w:rPr>
        <w:sym w:font="Wingdings" w:char="F06F"/>
      </w:r>
      <w:r w:rsidR="00B057E7" w:rsidRPr="008F3561">
        <w:rPr>
          <w:lang w:val="nl-NL"/>
        </w:rPr>
        <w:t xml:space="preserve"> Circulaire</w:t>
      </w:r>
    </w:p>
    <w:p>
      <w:pPr>
        <w:pStyle w:val="BodyText"/>
        <w:rPr>
          <w:lang w:val="nl-NL"/>
        </w:rPr>
      </w:pPr>
      <w:r w:rsidR="00B057E7" w:rsidRPr="008F3561">
        <w:rPr>
          <w:lang w:val="nl-NL"/>
        </w:rPr>
        <w:t xml:space="preserve">Opmerkingen:  </w:t>
      </w:r>
      <w:sdt>
        <w:sdtPr>
          <w:rPr>
            <w:lang w:val="nl-NL"/>
          </w:rPr>
          <w:id w:val="72680398"/>
          <w:placeholder>
            <w:docPart w:val="6651D05819A34693BCBE03F340270D4F"/>
          </w:placeholder>
          <w:temporary/>
          <w:showingPlcHdr/>
        </w:sdtPr>
        <w:sdtContent>
          <w:r w:rsidR="00B057E7" w:rsidRPr="008F3561">
            <w:rPr>
              <w:rStyle w:val="PlaceholderText"/>
              <w:lang w:val="nl-NL"/>
            </w:rPr>
            <w:t>[Typ hier uw opmerkingen]</w:t>
          </w:r>
        </w:sdtContent>
      </w:sdt>
    </w:p>
    <w:sectPr w:rsidR="00216ECB" w:rsidRPr="008F3561" w:rsidSect="00D3453A">
      <w:headerReference w:type="default" r:id="rId7"/>
      <w:footerReference w:type="even" r:id="rId8"/>
      <w:footerReference w:type="default" r:id="rId9"/>
      <w:pgSz w:w="11907" w:h="16839" w:code="9"/>
      <w:pgMar w:top="965" w:right="1800" w:bottom="1440" w:left="965" w:header="720" w:footer="965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 w:rsidR="00B057E7">
        <w:separator/>
      </w:r>
    </w:p>
    <w:p/>
    <w:p/>
    <w:p/>
    <w:p/>
  </w:endnote>
  <w:endnote w:type="continuationSeparator" w:id="1">
    <w:p>
      <w:r w:rsidR="00B057E7">
        <w:continuationSeparator/>
      </w:r>
    </w:p>
    <w:p/>
    <w:p/>
    <w:p/>
    <w:p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</w:pPr>
    <w:fldSimple w:instr="PAGE  ">
      <w:r w:rsidR="00B057E7">
        <w:t>0</w:t>
      </w:r>
    </w:fldSimple>
  </w:p>
  <w:p/>
  <w:p/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 w:rsidR="00B057E7">
      <w:sym w:font="Wingdings" w:char="F06C"/>
    </w:r>
    <w:r w:rsidR="00B057E7">
      <w:t xml:space="preserve">  Page </w:t>
    </w:r>
    <w:fldSimple w:instr=" PAGE \* Arabic \* MERGEFORMAT ">
      <w:r w:rsidR="00B057E7">
        <w:rPr>
          <w:noProof/>
        </w:rPr>
        <w:t>2</w:t>
      </w:r>
    </w:fldSimple>
  </w:p>
  <w:p/>
  <w:p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 w:rsidR="00B057E7">
        <w:separator/>
      </w:r>
    </w:p>
    <w:p/>
    <w:p/>
    <w:p/>
    <w:p/>
  </w:footnote>
  <w:footnote w:type="continuationSeparator" w:id="1">
    <w:p>
      <w:r w:rsidR="00B057E7">
        <w:continuationSeparator/>
      </w:r>
    </w:p>
    <w:p/>
    <w:p/>
    <w:p/>
    <w:p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 w:rsidR="00B057E7">
      <w:tab/>
    </w:r>
    <w:r w:rsidR="00B057E7">
      <w:tab/>
    </w:r>
    <w:fldSimple w:instr=" TIME \@ &quot;MMMM d, yyyy&quot; ">
      <w:r w:rsidR="00D3453A">
        <w:rPr>
          <w:noProof/>
        </w:rPr>
        <w:t>October 11, 2006</w:t>
      </w:r>
    </w:fldSimple>
  </w:p>
  <w:p/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9008"/>
  <w:defaultTabStop w:val="720"/>
  <w:hyphenationZone w:val="425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216ECB"/>
    <w:rsid w:val="00216ECB"/>
    <w:rsid w:val="008804E6"/>
    <w:rsid w:val="008F3561"/>
    <w:rsid w:val="00AB0169"/>
    <w:rsid w:val="00B057E7"/>
    <w:rsid w:val="00D3453A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1"/>
    <w:lsdException w:name="heading 2" w:uiPriority="1"/>
    <w:lsdException w:name="heading 3" w:uiPriority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/>
    <w:lsdException w:name="Body Text" w:uiPriority="0" w:qFormat="1"/>
    <w:lsdException w:name="Message Header" w:uiPriority="0" w:qFormat="1"/>
    <w:lsdException w:name="Subtitle" w:semiHidden="0" w:uiPriority="5" w:unhideWhenUsed="0"/>
    <w:lsdException w:name="Block Text" w:semiHidden="0" w:uiPriority="3" w:unhideWhenUsed="0"/>
    <w:lsdException w:name="Strong" w:semiHidden="0" w:uiPriority="2" w:unhideWhenUsed="0"/>
    <w:lsdException w:name="Emphasis" w:semiHidden="0" w:uiPriority="0" w:unhideWhenUsed="0"/>
    <w:lsdException w:name="Table Grid" w:semiHidden="0" w:uiPriority="1" w:unhideWhenUsed="0"/>
    <w:lsdException w:name="Revision" w:uiPriority="0" w:unhideWhenUsed="0"/>
    <w:lsdException w:name="List Paragraph" w:semiHidden="0" w:uiPriority="29" w:unhideWhenUsed="0" w:qFormat="1"/>
    <w:lsdException w:name="Quote" w:semiHidden="0" w:uiPriority="2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216EC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216ECB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216ECB"/>
    <w:rPr>
      <w:rFonts w:asciiTheme="minorHAnsi" w:eastAsia="Times New Roman" w:cs="Times New Roman"/>
      <w:sz w:val="18"/>
      <w:szCs w:val="20"/>
    </w:rPr>
  </w:style>
  <w:style w:type="paragraph" w:customStyle="1" w:styleId="CompanyName">
    <w:name w:val="Company Name"/>
    <w:basedOn w:val="CompanyInformation"/>
    <w:qFormat/>
    <w:rsid w:val="00216ECB"/>
    <w:rPr>
      <w:b/>
    </w:rPr>
  </w:style>
  <w:style w:type="paragraph" w:customStyle="1" w:styleId="DocumentLabel">
    <w:name w:val="Document Label"/>
    <w:basedOn w:val="Normal"/>
    <w:qFormat/>
    <w:rsid w:val="00216ECB"/>
    <w:pPr>
      <w:keepNext/>
      <w:keepLines/>
      <w:spacing w:before="880" w:after="120" w:line="264" w:lineRule="auto"/>
      <w:ind w:left="576"/>
    </w:pPr>
    <w:rPr>
      <w:rFonts w:asciiTheme="majorHAnsi" w:eastAsia="Times New Roman" w:hAnsiTheme="majorHAnsi" w:cs="Times New Roman"/>
      <w:kern w:val="28"/>
      <w:sz w:val="148"/>
      <w:szCs w:val="20"/>
    </w:rPr>
  </w:style>
  <w:style w:type="paragraph" w:styleId="MessageHeader">
    <w:name w:val="Message Header"/>
    <w:basedOn w:val="BodyText"/>
    <w:link w:val="MessageHeaderChar"/>
    <w:qFormat/>
    <w:rsid w:val="00216ECB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  <w:jc w:val="left"/>
    </w:pPr>
    <w:rPr>
      <w:caps/>
      <w:sz w:val="16"/>
    </w:rPr>
  </w:style>
  <w:style w:type="character" w:customStyle="1" w:styleId="MessageHeaderChar">
    <w:name w:val="Message Header Char"/>
    <w:basedOn w:val="DefaultParagraphFont"/>
    <w:link w:val="MessageHeader"/>
    <w:rsid w:val="00216ECB"/>
    <w:rPr>
      <w:rFonts w:asciiTheme="minorHAnsi" w:eastAsia="Times New Roman" w:cs="Times New Roman"/>
      <w:caps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16ECB"/>
    <w:pPr>
      <w:tabs>
        <w:tab w:val="center" w:pos="4320"/>
        <w:tab w:val="right" w:pos="8640"/>
      </w:tabs>
    </w:pPr>
  </w:style>
  <w:style w:type="paragraph" w:customStyle="1" w:styleId="ActionOptions">
    <w:name w:val="Action Options"/>
    <w:basedOn w:val="MessageHeader"/>
    <w:next w:val="BodyText"/>
    <w:qFormat/>
    <w:rsid w:val="00216ECB"/>
    <w:pPr>
      <w:pBdr>
        <w:between w:val="single" w:sz="6" w:space="1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400" w:after="400"/>
      <w:ind w:left="864" w:firstLine="0"/>
    </w:pPr>
    <w:rPr>
      <w:caps w:val="0"/>
      <w:sz w:val="18"/>
    </w:rPr>
  </w:style>
  <w:style w:type="paragraph" w:customStyle="1" w:styleId="CompanyInformation">
    <w:name w:val="Company Information"/>
    <w:basedOn w:val="Normal"/>
    <w:qFormat/>
    <w:rsid w:val="00216ECB"/>
    <w:pPr>
      <w:keepLines/>
      <w:spacing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character" w:styleId="PlaceholderText">
    <w:name w:val="Placeholder Text"/>
    <w:basedOn w:val="DefaultParagraphFont"/>
    <w:uiPriority w:val="99"/>
    <w:semiHidden/>
    <w:rsid w:val="00216ECB"/>
  </w:style>
  <w:style w:type="paragraph" w:styleId="BalloonText">
    <w:name w:val="Balloon Text"/>
    <w:basedOn w:val="Normal"/>
    <w:link w:val="BalloonTextChar"/>
    <w:uiPriority w:val="99"/>
    <w:semiHidden/>
    <w:unhideWhenUsed/>
    <w:rsid w:val="00216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EC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"/>
    <w:rsid w:val="00216ECB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16ECB"/>
    <w:rPr>
      <w:sz w:val="24"/>
      <w:szCs w:val="24"/>
    </w:rPr>
  </w:style>
  <w:style w:type="paragraph" w:customStyle="1" w:styleId="MessageBody">
    <w:name w:val="Message Body"/>
    <w:basedOn w:val="Normal"/>
    <w:qFormat/>
    <w:rsid w:val="00216ECB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F356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35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5064F97D5A94192BD6B1866B3308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F6399-22D9-452A-A85C-F42F3A8D4123}"/>
      </w:docPartPr>
      <w:docPartBody>
        <w:p>
          <w:pPr>
            <w:pStyle w:val="C5064F97D5A94192BD6B1866B3308FA39"/>
          </w:pPr>
          <w:r w:rsidR="00C63E28">
            <w:rPr>
              <w:rStyle w:val="PlaceholderText"/>
            </w:rPr>
            <w:t>[Company name]</w:t>
          </w:r>
        </w:p>
      </w:docPartBody>
    </w:docPart>
    <w:docPart>
      <w:docPartPr>
        <w:name w:val="2544E9F5F8024BAC98241A1790458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FEB92-C9B9-47E0-A784-91C4729F6775}"/>
      </w:docPartPr>
      <w:docPartBody>
        <w:p>
          <w:pPr>
            <w:pStyle w:val="2544E9F5F8024BAC98241A17904582426"/>
          </w:pPr>
          <w:r w:rsidR="00C63E28">
            <w:rPr>
              <w:rStyle w:val="PlaceholderText"/>
            </w:rPr>
            <w:t>[Phone number]</w:t>
          </w:r>
        </w:p>
      </w:docPartBody>
    </w:docPart>
    <w:docPart>
      <w:docPartPr>
        <w:name w:val="B6E791B29C6343E6BBC397B8D94B1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4D604-B54C-41F9-893C-8DAA253D0D49}"/>
      </w:docPartPr>
      <w:docPartBody>
        <w:p>
          <w:pPr>
            <w:pStyle w:val="B6E791B29C6343E6BBC397B8D94B11AC6"/>
          </w:pPr>
          <w:r w:rsidR="00C63E28">
            <w:rPr>
              <w:rStyle w:val="PlaceholderText"/>
            </w:rPr>
            <w:t>[Fax number]</w:t>
          </w:r>
        </w:p>
      </w:docPartBody>
    </w:docPart>
    <w:docPart>
      <w:docPartPr>
        <w:name w:val="28523565DC0E4B6A82E368E0FE5AC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8018B-FF0B-43D9-8775-4E9EBC6F8281}"/>
      </w:docPartPr>
      <w:docPartBody>
        <w:p>
          <w:pPr>
            <w:pStyle w:val="28523565DC0E4B6A82E368E0FE5AC62E6"/>
          </w:pPr>
          <w:r w:rsidR="00C63E28">
            <w:rPr>
              <w:rStyle w:val="PlaceholderText"/>
            </w:rPr>
            <w:t>[Web Address]</w:t>
          </w:r>
        </w:p>
      </w:docPartBody>
    </w:docPart>
    <w:docPart>
      <w:docPartPr>
        <w:name w:val="6651D05819A34693BCBE03F340270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4665E-2038-48A5-9D5A-6781D1046305}"/>
      </w:docPartPr>
      <w:docPartBody>
        <w:p>
          <w:pPr>
            <w:pStyle w:val="6651D05819A34693BCBE03F340270D4F5"/>
          </w:pPr>
          <w:r w:rsidR="00C63E28">
            <w:rPr>
              <w:rStyle w:val="PlaceholderText"/>
            </w:rPr>
            <w:t>[Your comments here]</w:t>
          </w:r>
        </w:p>
      </w:docPartBody>
    </w:docPart>
    <w:docPart>
      <w:docPartPr>
        <w:name w:val="A0882DDAC1494F3CBA65D7B1E6982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06CE6-DFD9-46BA-A892-EC8A556AB680}"/>
      </w:docPartPr>
      <w:docPartBody>
        <w:p>
          <w:pPr>
            <w:pStyle w:val="A0882DDAC1494F3CBA65D7B1E69828995"/>
          </w:pPr>
          <w:r w:rsidR="00C63E28">
            <w:rPr>
              <w:rStyle w:val="PlaceholderText"/>
            </w:rPr>
            <w:t>[Your name]</w:t>
          </w:r>
        </w:p>
      </w:docPartBody>
    </w:docPart>
    <w:docPart>
      <w:docPartPr>
        <w:name w:val="C017F2630EF1497FA21A30D04ACBC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88E5F-1E6A-47EA-8060-2A7FBD90EA46}"/>
      </w:docPartPr>
      <w:docPartBody>
        <w:p>
          <w:pPr>
            <w:pStyle w:val="C017F2630EF1497FA21A30D04ACBC4445"/>
          </w:pPr>
          <w:r w:rsidR="00C63E28">
            <w:rPr>
              <w:rStyle w:val="PlaceholderText"/>
            </w:rPr>
            <w:t>[Pick the date]</w:t>
          </w:r>
        </w:p>
      </w:docPartBody>
    </w:docPart>
    <w:docPart>
      <w:docPartPr>
        <w:name w:val="C2297DEB9BD541B9BC080F1143981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AC62B-8F6E-44CB-A09D-FE95706FDAEF}"/>
      </w:docPartPr>
      <w:docPartBody>
        <w:p>
          <w:r w:rsidR="00C63E28">
            <w:t>[Recipient name]</w:t>
          </w:r>
        </w:p>
      </w:docPartBody>
    </w:docPart>
    <w:docPart>
      <w:docPartPr>
        <w:name w:val="814D91B4E35A4A8EB3E2F84E98E74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51F4A-4FDD-446C-82DD-5F334D012897}"/>
      </w:docPartPr>
      <w:docPartBody>
        <w:p>
          <w:pPr>
            <w:pStyle w:val="814D91B4E35A4A8EB3E2F84E98E74C064"/>
          </w:pPr>
          <w:r w:rsidR="00C63E28">
            <w:rPr>
              <w:rStyle w:val="PlaceholderText"/>
            </w:rPr>
            <w:t>[Recipient fax number]</w:t>
          </w:r>
        </w:p>
      </w:docPartBody>
    </w:docPart>
    <w:docPart>
      <w:docPartPr>
        <w:name w:val="130911BF1F514D638941CA2E11206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A48B4-305E-4A35-AE24-7932FBC0CD20}"/>
      </w:docPartPr>
      <w:docPartBody>
        <w:p>
          <w:pPr>
            <w:pStyle w:val="130911BF1F514D638941CA2E112065E84"/>
          </w:pPr>
          <w:r w:rsidR="00C63E28">
            <w:rPr>
              <w:rStyle w:val="PlaceholderText"/>
            </w:rPr>
            <w:t>[Recipient phone number]</w:t>
          </w:r>
        </w:p>
      </w:docPartBody>
    </w:docPart>
    <w:docPart>
      <w:docPartPr>
        <w:name w:val="00685D0351664F0CBF6D90731A327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BF9C5-D86A-4396-8904-EB9601434623}"/>
      </w:docPartPr>
      <w:docPartBody>
        <w:p>
          <w:pPr>
            <w:pStyle w:val="00685D0351664F0CBF6D90731A3272C84"/>
          </w:pPr>
          <w:r w:rsidR="00C63E28">
            <w:rPr>
              <w:rStyle w:val="PlaceholderText"/>
            </w:rPr>
            <w:t>[Subject]</w:t>
          </w:r>
        </w:p>
      </w:docPartBody>
    </w:docPart>
    <w:docPart>
      <w:docPartPr>
        <w:name w:val="2669A19C7C4E457E81A6FEDBAD504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68610-BB34-428F-A085-DDFDB5C7E9CC}"/>
      </w:docPartPr>
      <w:docPartBody>
        <w:p>
          <w:pPr>
            <w:pStyle w:val="2669A19C7C4E457E81A6FEDBAD504A214"/>
          </w:pPr>
          <w:r w:rsidR="00C63E28">
            <w:rPr>
              <w:rStyle w:val="PlaceholderText"/>
            </w:rPr>
            <w:t>[Number of pages]</w:t>
          </w:r>
        </w:p>
      </w:docPartBody>
    </w:docPart>
    <w:docPart>
      <w:docPartPr>
        <w:name w:val="A9A72C90A8F34CD4847C7A8B155A5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2AC6F-5439-4462-9EEA-2F58F3CA5B3A}"/>
      </w:docPartPr>
      <w:docPartBody>
        <w:p>
          <w:pPr>
            <w:pStyle w:val="A9A72C90A8F34CD4847C7A8B155A5CA04"/>
          </w:pPr>
          <w:r w:rsidR="00C63E28">
            <w:rPr>
              <w:rStyle w:val="PlaceholderText"/>
            </w:rPr>
            <w:t>[Names]</w:t>
          </w:r>
        </w:p>
      </w:docPartBody>
    </w:docPart>
    <w:docPart>
      <w:docPartPr>
        <w:name w:val="BDF5B62EF2DF4E089960109BA73C1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8363A-FDEB-4555-9D2B-02D70C9144AC}"/>
      </w:docPartPr>
      <w:docPartBody>
        <w:p>
          <w:pPr>
            <w:pStyle w:val="BDF5B62EF2DF4E089960109BA73C19443"/>
          </w:pPr>
          <w:r w:rsidR="00C63E28">
            <w:rPr>
              <w:rStyle w:val="PlaceholderText"/>
            </w:rPr>
            <w:t>[Company address]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"/>
  <w:revisionView w:inkAnnotations="0"/>
  <w:defaultTabStop w:val="720"/>
  <w:hyphenationZone w:val="425"/>
  <w:characterSpacingControl w:val="doNotCompress"/>
  <w:compat>
    <w:useFELayout/>
  </w:compat>
  <w:rsids>
    <w:rsidRoot w:val="00C63E28"/>
    <w:rsid w:val="00C63E28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Revision" w:uiPriority="0" w:unhideWhenUsed="0"/>
    <w:lsdException w:name="List Paragraph" w:semiHidden="0" w:uiPriority="29" w:unhideWhenUsed="0" w:qFormat="1"/>
    <w:lsdException w:name="Quote" w:semiHidden="0" w:uiPriority="2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28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3E28"/>
  </w:style>
  <w:style w:type="paragraph" w:customStyle="1" w:styleId="PlaceholderAutotext38">
    <w:name w:val="PlaceholderAutotext_38"/>
    <w:rsid w:val="00C63E28"/>
    <w:rPr>
      <w:sz w:val="24"/>
      <w:szCs w:val="24"/>
    </w:rPr>
  </w:style>
  <w:style w:type="paragraph" w:customStyle="1" w:styleId="PlaceholderAutotext41">
    <w:name w:val="PlaceholderAutotext_41"/>
    <w:rsid w:val="00C63E28"/>
    <w:rPr>
      <w:sz w:val="24"/>
      <w:szCs w:val="24"/>
    </w:rPr>
  </w:style>
  <w:style w:type="paragraph" w:customStyle="1" w:styleId="PlaceholderAutotext6">
    <w:name w:val="PlaceholderAutotext_6"/>
    <w:rsid w:val="00C63E28"/>
    <w:rPr>
      <w:sz w:val="24"/>
      <w:szCs w:val="24"/>
    </w:rPr>
  </w:style>
  <w:style w:type="paragraph" w:customStyle="1" w:styleId="C5064F97D5A94192BD6B1866B3308FA3">
    <w:name w:val="C5064F97D5A94192BD6B1866B3308FA3"/>
    <w:rsid w:val="00C63E28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C5064F97D5A94192BD6B1866B3308FA31">
    <w:name w:val="C5064F97D5A94192BD6B1866B3308FA31"/>
    <w:rsid w:val="00C63E28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C5064F97D5A94192BD6B1866B3308FA32">
    <w:name w:val="C5064F97D5A94192BD6B1866B3308FA32"/>
    <w:rsid w:val="00C63E28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C5064F97D5A94192BD6B1866B3308FA33">
    <w:name w:val="C5064F97D5A94192BD6B1866B3308FA33"/>
    <w:rsid w:val="00C63E28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9B09E6444E474186BA1D6E735FA0F348">
    <w:name w:val="9B09E6444E474186BA1D6E735FA0F348"/>
    <w:rsid w:val="00C63E28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17D3FCF5E8904D998E6F82C91D4FA115">
    <w:name w:val="17D3FCF5E8904D998E6F82C91D4FA115"/>
    <w:rsid w:val="00C63E28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">
    <w:name w:val="2544E9F5F8024BAC98241A1790458242"/>
    <w:rsid w:val="00C63E28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">
    <w:name w:val="B6E791B29C6343E6BBC397B8D94B11AC"/>
    <w:rsid w:val="00C63E28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8523565DC0E4B6A82E368E0FE5AC62E">
    <w:name w:val="28523565DC0E4B6A82E368E0FE5AC62E"/>
    <w:rsid w:val="00C63E28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8523565DC0E4B6A82E368E0FE5AC62E1">
    <w:name w:val="28523565DC0E4B6A82E368E0FE5AC62E1"/>
    <w:rsid w:val="00C63E28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1">
    <w:name w:val="B6E791B29C6343E6BBC397B8D94B11AC1"/>
    <w:rsid w:val="00C63E28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1">
    <w:name w:val="2544E9F5F8024BAC98241A17904582421"/>
    <w:rsid w:val="00C63E28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17D3FCF5E8904D998E6F82C91D4FA1151">
    <w:name w:val="17D3FCF5E8904D998E6F82C91D4FA1151"/>
    <w:rsid w:val="00C63E28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9B09E6444E474186BA1D6E735FA0F3481">
    <w:name w:val="9B09E6444E474186BA1D6E735FA0F3481"/>
    <w:rsid w:val="00C63E28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C5064F97D5A94192BD6B1866B3308FA34">
    <w:name w:val="C5064F97D5A94192BD6B1866B3308FA34"/>
    <w:rsid w:val="00C63E28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6651D05819A34693BCBE03F340270D4F">
    <w:name w:val="6651D05819A34693BCBE03F340270D4F"/>
    <w:rsid w:val="00C63E28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paragraph" w:customStyle="1" w:styleId="A0882DDAC1494F3CBA65D7B1E6982899">
    <w:name w:val="A0882DDAC1494F3CBA65D7B1E6982899"/>
    <w:rsid w:val="00C63E28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C017F2630EF1497FA21A30D04ACBC444">
    <w:name w:val="C017F2630EF1497FA21A30D04ACBC444"/>
    <w:rsid w:val="00C63E28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6651D05819A34693BCBE03F340270D4F1">
    <w:name w:val="6651D05819A34693BCBE03F340270D4F1"/>
    <w:rsid w:val="00C63E28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paragraph" w:customStyle="1" w:styleId="C017F2630EF1497FA21A30D04ACBC4441">
    <w:name w:val="C017F2630EF1497FA21A30D04ACBC4441"/>
    <w:rsid w:val="00C63E28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A0882DDAC1494F3CBA65D7B1E69828991">
    <w:name w:val="A0882DDAC1494F3CBA65D7B1E69828991"/>
    <w:rsid w:val="00C63E28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28523565DC0E4B6A82E368E0FE5AC62E2">
    <w:name w:val="28523565DC0E4B6A82E368E0FE5AC62E2"/>
    <w:rsid w:val="00C63E28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2">
    <w:name w:val="B6E791B29C6343E6BBC397B8D94B11AC2"/>
    <w:rsid w:val="00C63E28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2">
    <w:name w:val="2544E9F5F8024BAC98241A17904582422"/>
    <w:rsid w:val="00C63E28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17D3FCF5E8904D998E6F82C91D4FA1152">
    <w:name w:val="17D3FCF5E8904D998E6F82C91D4FA1152"/>
    <w:rsid w:val="00C63E28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9B09E6444E474186BA1D6E735FA0F3482">
    <w:name w:val="9B09E6444E474186BA1D6E735FA0F3482"/>
    <w:rsid w:val="00C63E28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C5064F97D5A94192BD6B1866B3308FA35">
    <w:name w:val="C5064F97D5A94192BD6B1866B3308FA35"/>
    <w:rsid w:val="00C63E28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814D91B4E35A4A8EB3E2F84E98E74C06">
    <w:name w:val="814D91B4E35A4A8EB3E2F84E98E74C06"/>
    <w:rsid w:val="00C63E28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130911BF1F514D638941CA2E112065E8">
    <w:name w:val="130911BF1F514D638941CA2E112065E8"/>
    <w:rsid w:val="00C63E28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00685D0351664F0CBF6D90731A3272C8">
    <w:name w:val="00685D0351664F0CBF6D90731A3272C8"/>
    <w:rsid w:val="00C63E28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2669A19C7C4E457E81A6FEDBAD504A21">
    <w:name w:val="2669A19C7C4E457E81A6FEDBAD504A21"/>
    <w:rsid w:val="00C63E28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A9A72C90A8F34CD4847C7A8B155A5CA0">
    <w:name w:val="A9A72C90A8F34CD4847C7A8B155A5CA0"/>
    <w:rsid w:val="00C63E28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6651D05819A34693BCBE03F340270D4F2">
    <w:name w:val="6651D05819A34693BCBE03F340270D4F2"/>
    <w:rsid w:val="00C63E28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paragraph" w:customStyle="1" w:styleId="A9A72C90A8F34CD4847C7A8B155A5CA01">
    <w:name w:val="A9A72C90A8F34CD4847C7A8B155A5CA01"/>
    <w:rsid w:val="00C63E28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00685D0351664F0CBF6D90731A3272C81">
    <w:name w:val="00685D0351664F0CBF6D90731A3272C81"/>
    <w:rsid w:val="00C63E28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C017F2630EF1497FA21A30D04ACBC4442">
    <w:name w:val="C017F2630EF1497FA21A30D04ACBC4442"/>
    <w:rsid w:val="00C63E28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130911BF1F514D638941CA2E112065E81">
    <w:name w:val="130911BF1F514D638941CA2E112065E81"/>
    <w:rsid w:val="00C63E28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2669A19C7C4E457E81A6FEDBAD504A211">
    <w:name w:val="2669A19C7C4E457E81A6FEDBAD504A211"/>
    <w:rsid w:val="00C63E28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814D91B4E35A4A8EB3E2F84E98E74C061">
    <w:name w:val="814D91B4E35A4A8EB3E2F84E98E74C061"/>
    <w:rsid w:val="00C63E28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A0882DDAC1494F3CBA65D7B1E69828992">
    <w:name w:val="A0882DDAC1494F3CBA65D7B1E69828992"/>
    <w:rsid w:val="00C63E28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28523565DC0E4B6A82E368E0FE5AC62E3">
    <w:name w:val="28523565DC0E4B6A82E368E0FE5AC62E3"/>
    <w:rsid w:val="00C63E28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3">
    <w:name w:val="B6E791B29C6343E6BBC397B8D94B11AC3"/>
    <w:rsid w:val="00C63E28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3">
    <w:name w:val="2544E9F5F8024BAC98241A17904582423"/>
    <w:rsid w:val="00C63E28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17D3FCF5E8904D998E6F82C91D4FA1153">
    <w:name w:val="17D3FCF5E8904D998E6F82C91D4FA1153"/>
    <w:rsid w:val="00C63E28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9B09E6444E474186BA1D6E735FA0F3483">
    <w:name w:val="9B09E6444E474186BA1D6E735FA0F3483"/>
    <w:rsid w:val="00C63E28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C5064F97D5A94192BD6B1866B3308FA36">
    <w:name w:val="C5064F97D5A94192BD6B1866B3308FA36"/>
    <w:rsid w:val="00C63E28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BDF5B62EF2DF4E089960109BA73C1944">
    <w:name w:val="BDF5B62EF2DF4E089960109BA73C1944"/>
    <w:rsid w:val="00C63E28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6651D05819A34693BCBE03F340270D4F3">
    <w:name w:val="6651D05819A34693BCBE03F340270D4F3"/>
    <w:rsid w:val="00C63E28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paragraph" w:customStyle="1" w:styleId="A9A72C90A8F34CD4847C7A8B155A5CA02">
    <w:name w:val="A9A72C90A8F34CD4847C7A8B155A5CA02"/>
    <w:rsid w:val="00C63E28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00685D0351664F0CBF6D90731A3272C82">
    <w:name w:val="00685D0351664F0CBF6D90731A3272C82"/>
    <w:rsid w:val="00C63E28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C017F2630EF1497FA21A30D04ACBC4443">
    <w:name w:val="C017F2630EF1497FA21A30D04ACBC4443"/>
    <w:rsid w:val="00C63E28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130911BF1F514D638941CA2E112065E82">
    <w:name w:val="130911BF1F514D638941CA2E112065E82"/>
    <w:rsid w:val="00C63E28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2669A19C7C4E457E81A6FEDBAD504A212">
    <w:name w:val="2669A19C7C4E457E81A6FEDBAD504A212"/>
    <w:rsid w:val="00C63E28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814D91B4E35A4A8EB3E2F84E98E74C062">
    <w:name w:val="814D91B4E35A4A8EB3E2F84E98E74C062"/>
    <w:rsid w:val="00C63E28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A0882DDAC1494F3CBA65D7B1E69828993">
    <w:name w:val="A0882DDAC1494F3CBA65D7B1E69828993"/>
    <w:rsid w:val="00C63E28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28523565DC0E4B6A82E368E0FE5AC62E4">
    <w:name w:val="28523565DC0E4B6A82E368E0FE5AC62E4"/>
    <w:rsid w:val="00C63E28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4">
    <w:name w:val="B6E791B29C6343E6BBC397B8D94B11AC4"/>
    <w:rsid w:val="00C63E28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4">
    <w:name w:val="2544E9F5F8024BAC98241A17904582424"/>
    <w:rsid w:val="00C63E28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DF5B62EF2DF4E089960109BA73C19441">
    <w:name w:val="BDF5B62EF2DF4E089960109BA73C19441"/>
    <w:rsid w:val="00C63E28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C5064F97D5A94192BD6B1866B3308FA37">
    <w:name w:val="C5064F97D5A94192BD6B1866B3308FA37"/>
    <w:rsid w:val="00C63E28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C5064F97D5A94192BD6B1866B3308FA38">
    <w:name w:val="C5064F97D5A94192BD6B1866B3308FA38"/>
    <w:rsid w:val="00C63E28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BDF5B62EF2DF4E089960109BA73C19442">
    <w:name w:val="BDF5B62EF2DF4E089960109BA73C19442"/>
    <w:rsid w:val="00C63E28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5">
    <w:name w:val="2544E9F5F8024BAC98241A17904582425"/>
    <w:rsid w:val="00C63E28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5">
    <w:name w:val="B6E791B29C6343E6BBC397B8D94B11AC5"/>
    <w:rsid w:val="00C63E28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8523565DC0E4B6A82E368E0FE5AC62E5">
    <w:name w:val="28523565DC0E4B6A82E368E0FE5AC62E5"/>
    <w:rsid w:val="00C63E28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A0882DDAC1494F3CBA65D7B1E69828994">
    <w:name w:val="A0882DDAC1494F3CBA65D7B1E69828994"/>
    <w:rsid w:val="00C63E28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814D91B4E35A4A8EB3E2F84E98E74C063">
    <w:name w:val="814D91B4E35A4A8EB3E2F84E98E74C063"/>
    <w:rsid w:val="00C63E28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2669A19C7C4E457E81A6FEDBAD504A213">
    <w:name w:val="2669A19C7C4E457E81A6FEDBAD504A213"/>
    <w:rsid w:val="00C63E28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130911BF1F514D638941CA2E112065E83">
    <w:name w:val="130911BF1F514D638941CA2E112065E83"/>
    <w:rsid w:val="00C63E28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C017F2630EF1497FA21A30D04ACBC4444">
    <w:name w:val="C017F2630EF1497FA21A30D04ACBC4444"/>
    <w:rsid w:val="00C63E28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00685D0351664F0CBF6D90731A3272C83">
    <w:name w:val="00685D0351664F0CBF6D90731A3272C83"/>
    <w:rsid w:val="00C63E28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A9A72C90A8F34CD4847C7A8B155A5CA03">
    <w:name w:val="A9A72C90A8F34CD4847C7A8B155A5CA03"/>
    <w:rsid w:val="00C63E28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6651D05819A34693BCBE03F340270D4F4">
    <w:name w:val="6651D05819A34693BCBE03F340270D4F4"/>
    <w:rsid w:val="00C63E28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paragraph" w:customStyle="1" w:styleId="C5064F97D5A94192BD6B1866B3308FA39">
    <w:name w:val="C5064F97D5A94192BD6B1866B3308FA39"/>
    <w:rsid w:val="00C63E28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BDF5B62EF2DF4E089960109BA73C19443">
    <w:name w:val="BDF5B62EF2DF4E089960109BA73C19443"/>
    <w:rsid w:val="00C63E28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6">
    <w:name w:val="2544E9F5F8024BAC98241A17904582426"/>
    <w:rsid w:val="00C63E28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6">
    <w:name w:val="B6E791B29C6343E6BBC397B8D94B11AC6"/>
    <w:rsid w:val="00C63E28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8523565DC0E4B6A82E368E0FE5AC62E6">
    <w:name w:val="28523565DC0E4B6A82E368E0FE5AC62E6"/>
    <w:rsid w:val="00C63E28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A0882DDAC1494F3CBA65D7B1E69828995">
    <w:name w:val="A0882DDAC1494F3CBA65D7B1E69828995"/>
    <w:rsid w:val="00C63E28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814D91B4E35A4A8EB3E2F84E98E74C064">
    <w:name w:val="814D91B4E35A4A8EB3E2F84E98E74C064"/>
    <w:rsid w:val="00C63E28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2669A19C7C4E457E81A6FEDBAD504A214">
    <w:name w:val="2669A19C7C4E457E81A6FEDBAD504A214"/>
    <w:rsid w:val="00C63E28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130911BF1F514D638941CA2E112065E84">
    <w:name w:val="130911BF1F514D638941CA2E112065E84"/>
    <w:rsid w:val="00C63E28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C017F2630EF1497FA21A30D04ACBC4445">
    <w:name w:val="C017F2630EF1497FA21A30D04ACBC4445"/>
    <w:rsid w:val="00C63E28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00685D0351664F0CBF6D90731A3272C84">
    <w:name w:val="00685D0351664F0CBF6D90731A3272C84"/>
    <w:rsid w:val="00C63E28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A9A72C90A8F34CD4847C7A8B155A5CA04">
    <w:name w:val="A9A72C90A8F34CD4847C7A8B155A5CA04"/>
    <w:rsid w:val="00C63E28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6651D05819A34693BCBE03F340270D4F5">
    <w:name w:val="6651D05819A34693BCBE03F340270D4F5"/>
    <w:rsid w:val="00C63E28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e6b10b74-023b-4505-bd21-3dea7fe386f6">english</DirectSourceMarket>
    <ApprovalStatus xmlns="e6b10b74-023b-4505-bd21-3dea7fe386f6">InProgress</ApprovalStatus>
    <MarketSpecific xmlns="e6b10b74-023b-4505-bd21-3dea7fe386f6" xsi:nil="true"/>
    <PrimaryImageGen xmlns="e6b10b74-023b-4505-bd21-3dea7fe386f6">true</PrimaryImageGen>
    <ThumbnailAssetId xmlns="e6b10b74-023b-4505-bd21-3dea7fe386f6" xsi:nil="true"/>
    <NumericId xmlns="e6b10b74-023b-4505-bd21-3dea7fe386f6">-1</NumericId>
    <TPFriendlyName xmlns="e6b10b74-023b-4505-bd21-3dea7fe386f6">Fax cover sheet (Professional design)</TPFriendlyName>
    <BusinessGroup xmlns="e6b10b74-023b-4505-bd21-3dea7fe386f6" xsi:nil="true"/>
    <APEditor xmlns="e6b10b74-023b-4505-bd21-3dea7fe386f6">
      <UserInfo>
        <DisplayName>REDMOND\v-luannv</DisplayName>
        <AccountId>113</AccountId>
        <AccountType/>
      </UserInfo>
    </APEditor>
    <SourceTitle xmlns="e6b10b74-023b-4505-bd21-3dea7fe386f6">Fax cover sheet (Professional design)</SourceTitle>
    <OpenTemplate xmlns="e6b10b74-023b-4505-bd21-3dea7fe386f6">true</OpenTemplate>
    <UALocComments xmlns="e6b10b74-023b-4505-bd21-3dea7fe386f6" xsi:nil="true"/>
    <ParentAssetId xmlns="e6b10b74-023b-4505-bd21-3dea7fe386f6" xsi:nil="true"/>
    <IntlLangReviewDate xmlns="e6b10b74-023b-4505-bd21-3dea7fe386f6" xsi:nil="true"/>
    <PublishStatusLookup xmlns="e6b10b74-023b-4505-bd21-3dea7fe386f6">
      <Value>69527</Value>
      <Value>320061</Value>
    </PublishStatusLookup>
    <LastPublishResultLookup xmlns="e6b10b74-023b-4505-bd21-3dea7fe386f6" xsi:nil="true"/>
    <MachineTranslated xmlns="e6b10b74-023b-4505-bd21-3dea7fe386f6">false</MachineTranslated>
    <OriginalSourceMarket xmlns="e6b10b74-023b-4505-bd21-3dea7fe386f6">english</OriginalSourceMarket>
    <TPInstallLocation xmlns="e6b10b74-023b-4505-bd21-3dea7fe386f6">{My Templates}</TPInstallLocation>
    <ContentItem xmlns="e6b10b74-023b-4505-bd21-3dea7fe386f6" xsi:nil="true"/>
    <APDescription xmlns="e6b10b74-023b-4505-bd21-3dea7fe386f6" xsi:nil="true"/>
    <ClipArtFilename xmlns="e6b10b74-023b-4505-bd21-3dea7fe386f6" xsi:nil="true"/>
    <EditorialStatus xmlns="e6b10b74-023b-4505-bd21-3dea7fe386f6" xsi:nil="true"/>
    <PublishTargets xmlns="e6b10b74-023b-4505-bd21-3dea7fe386f6">OfficeOnline</PublishTargets>
    <TPLaunchHelpLinkType xmlns="e6b10b74-023b-4505-bd21-3dea7fe386f6">Template</TPLaunchHelpLinkType>
    <TimesCloned xmlns="e6b10b74-023b-4505-bd21-3dea7fe386f6" xsi:nil="true"/>
    <LastModifiedDateTime xmlns="e6b10b74-023b-4505-bd21-3dea7fe386f6" xsi:nil="true"/>
    <Provider xmlns="e6b10b74-023b-4505-bd21-3dea7fe386f6">EY006220130</Provider>
    <AssetStart xmlns="e6b10b74-023b-4505-bd21-3dea7fe386f6">2009-01-02T00:00:00+00:00</AssetStart>
    <LastHandOff xmlns="e6b10b74-023b-4505-bd21-3dea7fe386f6" xsi:nil="true"/>
    <AcquiredFrom xmlns="e6b10b74-023b-4505-bd21-3dea7fe386f6" xsi:nil="true"/>
    <ArtSampleDocs xmlns="e6b10b74-023b-4505-bd21-3dea7fe386f6" xsi:nil="true"/>
    <TPClientViewer xmlns="e6b10b74-023b-4505-bd21-3dea7fe386f6">Microsoft Office Word</TPClientViewer>
    <UACurrentWords xmlns="e6b10b74-023b-4505-bd21-3dea7fe386f6">0</UACurrentWords>
    <UALocRecommendation xmlns="e6b10b74-023b-4505-bd21-3dea7fe386f6">Localize</UALocRecommendation>
    <IsDeleted xmlns="e6b10b74-023b-4505-bd21-3dea7fe386f6">false</IsDeleted>
    <ShowIn xmlns="e6b10b74-023b-4505-bd21-3dea7fe386f6" xsi:nil="true"/>
    <UANotes xmlns="e6b10b74-023b-4505-bd21-3dea7fe386f6">O14_beta1</UANotes>
    <TemplateStatus xmlns="e6b10b74-023b-4505-bd21-3dea7fe386f6" xsi:nil="true"/>
    <VoteCount xmlns="e6b10b74-023b-4505-bd21-3dea7fe386f6" xsi:nil="true"/>
    <CSXHash xmlns="e6b10b74-023b-4505-bd21-3dea7fe386f6" xsi:nil="true"/>
    <AssetExpire xmlns="e6b10b74-023b-4505-bd21-3dea7fe386f6">2029-05-12T00:00:00+00:00</AssetExpire>
    <DSATActionTaken xmlns="e6b10b74-023b-4505-bd21-3dea7fe386f6" xsi:nil="true"/>
    <CSXSubmissionMarket xmlns="e6b10b74-023b-4505-bd21-3dea7fe386f6" xsi:nil="true"/>
    <TPExecutable xmlns="e6b10b74-023b-4505-bd21-3dea7fe386f6" xsi:nil="true"/>
    <SubmitterId xmlns="e6b10b74-023b-4505-bd21-3dea7fe386f6" xsi:nil="true"/>
    <AssetType xmlns="e6b10b74-023b-4505-bd21-3dea7fe386f6">TP</AssetType>
    <ApprovalLog xmlns="e6b10b74-023b-4505-bd21-3dea7fe386f6" xsi:nil="true"/>
    <CSXUpdate xmlns="e6b10b74-023b-4505-bd21-3dea7fe386f6">false</CSXUpdate>
    <BugNumber xmlns="e6b10b74-023b-4505-bd21-3dea7fe386f6" xsi:nil="true"/>
    <CSXSubmissionDate xmlns="e6b10b74-023b-4505-bd21-3dea7fe386f6" xsi:nil="true"/>
    <Milestone xmlns="e6b10b74-023b-4505-bd21-3dea7fe386f6" xsi:nil="true"/>
    <TPComponent xmlns="e6b10b74-023b-4505-bd21-3dea7fe386f6">WORDFiles</TPComponent>
    <OriginAsset xmlns="e6b10b74-023b-4505-bd21-3dea7fe386f6" xsi:nil="true"/>
    <AssetId xmlns="e6b10b74-023b-4505-bd21-3dea7fe386f6">TP010072673</AssetId>
    <TPApplication xmlns="e6b10b74-023b-4505-bd21-3dea7fe386f6">Word</TPApplication>
    <TPLaunchHelpLink xmlns="e6b10b74-023b-4505-bd21-3dea7fe386f6" xsi:nil="true"/>
    <IntlLocPriority xmlns="e6b10b74-023b-4505-bd21-3dea7fe386f6" xsi:nil="true"/>
    <CrawlForDependencies xmlns="e6b10b74-023b-4505-bd21-3dea7fe386f6">false</CrawlForDependencies>
    <PlannedPubDate xmlns="e6b10b74-023b-4505-bd21-3dea7fe386f6" xsi:nil="true"/>
    <IntlLangReviewer xmlns="e6b10b74-023b-4505-bd21-3dea7fe386f6" xsi:nil="true"/>
    <HandoffToMSDN xmlns="e6b10b74-023b-4505-bd21-3dea7fe386f6" xsi:nil="true"/>
    <TrustLevel xmlns="e6b10b74-023b-4505-bd21-3dea7fe386f6">1 Microsoft Managed Content</TrustLevel>
    <IsSearchable xmlns="e6b10b74-023b-4505-bd21-3dea7fe386f6">false</IsSearchable>
    <TPNamespace xmlns="e6b10b74-023b-4505-bd21-3dea7fe386f6">WINWORD</TPNamespace>
    <Markets xmlns="e6b10b74-023b-4505-bd21-3dea7fe386f6"/>
    <OutputCachingOn xmlns="e6b10b74-023b-4505-bd21-3dea7fe386f6">false</OutputCachingOn>
    <IntlLangReview xmlns="e6b10b74-023b-4505-bd21-3dea7fe386f6" xsi:nil="true"/>
    <UAProjectedTotalWords xmlns="e6b10b74-023b-4505-bd21-3dea7fe386f6" xsi:nil="true"/>
    <APAuthor xmlns="e6b10b74-023b-4505-bd21-3dea7fe386f6">
      <UserInfo>
        <DisplayName>REDMOND\cynvey</DisplayName>
        <AccountId>227</AccountId>
        <AccountType/>
      </UserInfo>
    </APAuthor>
    <TPAppVersion xmlns="e6b10b74-023b-4505-bd21-3dea7fe386f6">11</TPAppVersion>
    <TPCommandLine xmlns="e6b10b74-023b-4505-bd21-3dea7fe386f6">{WD} /f {FilePath}</TPCommandLine>
    <OOCacheId xmlns="e6b10b74-023b-4505-bd21-3dea7fe386f6" xsi:nil="true"/>
    <EditorialTags xmlns="e6b10b74-023b-4505-bd21-3dea7fe386f6" xsi:nil="true"/>
    <Downloads xmlns="e6b10b74-023b-4505-bd21-3dea7fe386f6">0</Downloads>
    <Manager xmlns="e6b10b74-023b-4505-bd21-3dea7fe386f6" xsi:nil="true"/>
    <LegacyData xmlns="e6b10b74-023b-4505-bd21-3dea7fe386f6" xsi:nil="true"/>
    <PolicheckWords xmlns="e6b10b74-023b-4505-bd21-3dea7fe386f6" xsi:nil="true"/>
    <FriendlyTitle xmlns="e6b10b74-023b-4505-bd21-3dea7fe386f6" xsi:nil="true"/>
    <Providers xmlns="e6b10b74-023b-4505-bd21-3dea7fe386f6" xsi:nil="true"/>
    <TemplateTemplateType xmlns="e6b10b74-023b-4505-bd21-3dea7fe386f6">Word 2003 Default</TemplateTemplateType>
    <CampaignTagsTaxHTField0 xmlns="e6b10b74-023b-4505-bd21-3dea7fe386f6">
      <Terms xmlns="http://schemas.microsoft.com/office/infopath/2007/PartnerControls"/>
    </CampaignTagsTaxHTField0>
    <LocOverallPreviewStatusLookup xmlns="e6b10b74-023b-4505-bd21-3dea7fe386f6" xsi:nil="true"/>
    <InternalTagsTaxHTField0 xmlns="e6b10b74-023b-4505-bd21-3dea7fe386f6">
      <Terms xmlns="http://schemas.microsoft.com/office/infopath/2007/PartnerControls"/>
    </InternalTagsTaxHTField0>
    <LocComments xmlns="e6b10b74-023b-4505-bd21-3dea7fe386f6" xsi:nil="true"/>
    <LocProcessedForHandoffsLookup xmlns="e6b10b74-023b-4505-bd21-3dea7fe386f6" xsi:nil="true"/>
    <LocalizationTagsTaxHTField0 xmlns="e6b10b74-023b-4505-bd21-3dea7fe386f6">
      <Terms xmlns="http://schemas.microsoft.com/office/infopath/2007/PartnerControls"/>
    </LocalizationTagsTaxHTField0>
    <LocOverallHandbackStatusLookup xmlns="e6b10b74-023b-4505-bd21-3dea7fe386f6" xsi:nil="true"/>
    <LocLastLocAttemptVersionLookup xmlns="e6b10b74-023b-4505-bd21-3dea7fe386f6">37892</LocLastLocAttemptVersionLookup>
    <LocLastLocAttemptVersionTypeLookup xmlns="e6b10b74-023b-4505-bd21-3dea7fe386f6" xsi:nil="true"/>
    <LocOverallPublishStatusLookup xmlns="e6b10b74-023b-4505-bd21-3dea7fe386f6" xsi:nil="true"/>
    <LocManualTestRequired xmlns="e6b10b74-023b-4505-bd21-3dea7fe386f6" xsi:nil="true"/>
    <LocRecommendedHandoff xmlns="e6b10b74-023b-4505-bd21-3dea7fe386f6" xsi:nil="true"/>
    <ScenarioTagsTaxHTField0 xmlns="e6b10b74-023b-4505-bd21-3dea7fe386f6">
      <Terms xmlns="http://schemas.microsoft.com/office/infopath/2007/PartnerControls"/>
    </ScenarioTagsTaxHTField0>
    <FeatureTagsTaxHTField0 xmlns="e6b10b74-023b-4505-bd21-3dea7fe386f6">
      <Terms xmlns="http://schemas.microsoft.com/office/infopath/2007/PartnerControls"/>
    </FeatureTagsTaxHTField0>
    <LocProcessedForMarketsLookup xmlns="e6b10b74-023b-4505-bd21-3dea7fe386f6" xsi:nil="true"/>
    <LocNewPublishedVersionLookup xmlns="e6b10b74-023b-4505-bd21-3dea7fe386f6" xsi:nil="true"/>
    <LocPublishedDependentAssetsLookup xmlns="e6b10b74-023b-4505-bd21-3dea7fe386f6" xsi:nil="true"/>
    <LocOverallLocStatusLookup xmlns="e6b10b74-023b-4505-bd21-3dea7fe386f6" xsi:nil="true"/>
    <LocPublishedLinkedAssetsLookup xmlns="e6b10b74-023b-4505-bd21-3dea7fe386f6" xsi:nil="true"/>
    <BlockPublish xmlns="e6b10b74-023b-4505-bd21-3dea7fe386f6" xsi:nil="true"/>
    <TaxCatchAll xmlns="e6b10b74-023b-4505-bd21-3dea7fe386f6"/>
    <RecommendationsModifier xmlns="e6b10b74-023b-4505-bd21-3dea7fe386f6" xsi:nil="true"/>
    <OriginalRelease xmlns="e6b10b74-023b-4505-bd21-3dea7fe386f6">14</OriginalRelease>
    <LocMarketGroupTiers2 xmlns="e6b10b74-023b-4505-bd21-3dea7fe386f6" xsi:nil="true"/>
  </documentManagement>
</p: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BDA964ABCF6134795B89D3DFFAE1FEF0400396DD46F8E1CE5468AAD42C750079EC0" ma:contentTypeVersion="56" ma:contentTypeDescription="Create a new document." ma:contentTypeScope="" ma:versionID="037949562267adc420c401b5d1081b0d">
  <xsd:schema xmlns:xsd="http://www.w3.org/2001/XMLSchema" xmlns:xs="http://www.w3.org/2001/XMLSchema" xmlns:p="http://schemas.microsoft.com/office/2006/metadata/properties" xmlns:ns2="e6b10b74-023b-4505-bd21-3dea7fe386f6" targetNamespace="http://schemas.microsoft.com/office/2006/metadata/properties" ma:root="true" ma:fieldsID="27379c82448e8bb51bda9e1977bc4244" ns2:_="">
    <xsd:import namespace="e6b10b74-023b-4505-bd21-3dea7fe386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10b74-023b-4505-bd21-3dea7fe386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e82df2b8-fe41-4947-8486-51a5ce8b26f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E63E0F41-F43D-451E-9C99-BB9828D6CA16}" ma:internalName="CSXSubmissionMarket" ma:readOnly="false" ma:showField="MarketName" ma:web="e6b10b74-023b-4505-bd21-3dea7fe386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889c2e3-9949-4ec1-a054-3409735ce40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1B8A0728-958F-48E5-830D-7FB0F42DE0DE}" ma:internalName="InProjectListLookup" ma:readOnly="true" ma:showField="InProjectLis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21a37816-d32f-435f-b65b-828592c3f9a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1B8A0728-958F-48E5-830D-7FB0F42DE0DE}" ma:internalName="LastCompleteVersionLookup" ma:readOnly="true" ma:showField="LastComplete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1B8A0728-958F-48E5-830D-7FB0F42DE0DE}" ma:internalName="LastPreviewErrorLookup" ma:readOnly="true" ma:showField="LastPreviewError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1B8A0728-958F-48E5-830D-7FB0F42DE0DE}" ma:internalName="LastPreviewResultLookup" ma:readOnly="true" ma:showField="LastPreviewResul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1B8A0728-958F-48E5-830D-7FB0F42DE0DE}" ma:internalName="LastPreviewAttemptDateLookup" ma:readOnly="true" ma:showField="LastPreviewAttemptDat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1B8A0728-958F-48E5-830D-7FB0F42DE0DE}" ma:internalName="LastPreviewedByLookup" ma:readOnly="true" ma:showField="LastPreviewedBy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1B8A0728-958F-48E5-830D-7FB0F42DE0DE}" ma:internalName="LastPreviewTimeLookup" ma:readOnly="true" ma:showField="LastPreviewTi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1B8A0728-958F-48E5-830D-7FB0F42DE0DE}" ma:internalName="LastPreviewVersionLookup" ma:readOnly="true" ma:showField="LastPreview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1B8A0728-958F-48E5-830D-7FB0F42DE0DE}" ma:internalName="LastPublishErrorLookup" ma:readOnly="true" ma:showField="LastPublishError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1B8A0728-958F-48E5-830D-7FB0F42DE0DE}" ma:internalName="LastPublishResultLookup" ma:readOnly="true" ma:showField="LastPublishResul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1B8A0728-958F-48E5-830D-7FB0F42DE0DE}" ma:internalName="LastPublishAttemptDateLookup" ma:readOnly="true" ma:showField="LastPublishAttemptDat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1B8A0728-958F-48E5-830D-7FB0F42DE0DE}" ma:internalName="LastPublishedByLookup" ma:readOnly="true" ma:showField="LastPublishedBy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1B8A0728-958F-48E5-830D-7FB0F42DE0DE}" ma:internalName="LastPublishTimeLookup" ma:readOnly="true" ma:showField="LastPublishTi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1B8A0728-958F-48E5-830D-7FB0F42DE0DE}" ma:internalName="LastPublishVersionLookup" ma:readOnly="true" ma:showField="LastPublish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A17E829A-F1CE-4E08-A3F4-0A7C7B006C3F}" ma:internalName="LocLastLocAttemptVersionLookup" ma:readOnly="false" ma:showField="LastLocAttemptVersion" ma:web="e6b10b74-023b-4505-bd21-3dea7fe386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A17E829A-F1CE-4E08-A3F4-0A7C7B006C3F}" ma:internalName="LocLastLocAttemptVersionTypeLookup" ma:readOnly="true" ma:showField="LastLocAttemptVersionType" ma:web="e6b10b74-023b-4505-bd21-3dea7fe386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A17E829A-F1CE-4E08-A3F4-0A7C7B006C3F}" ma:internalName="LocNewPublishedVersionLookup" ma:readOnly="true" ma:showField="NewPublishedVersion" ma:web="e6b10b74-023b-4505-bd21-3dea7fe386f6">
      <xsd:simpleType>
        <xsd:restriction base="dms:Lookup"/>
      </xsd:simpleType>
    </xsd:element>
    <xsd:element name="LocOverallHandbackStatusLookup" ma:index="75" nillable="true" ma:displayName="Loc Overall Handback Status" ma:default="" ma:list="{A17E829A-F1CE-4E08-A3F4-0A7C7B006C3F}" ma:internalName="LocOverallHandbackStatusLookup" ma:readOnly="true" ma:showField="OverallHandbackStatus" ma:web="e6b10b74-023b-4505-bd21-3dea7fe386f6">
      <xsd:simpleType>
        <xsd:restriction base="dms:Lookup"/>
      </xsd:simpleType>
    </xsd:element>
    <xsd:element name="LocOverallLocStatusLookup" ma:index="76" nillable="true" ma:displayName="Loc Overall Localize Status" ma:default="" ma:list="{A17E829A-F1CE-4E08-A3F4-0A7C7B006C3F}" ma:internalName="LocOverallLocStatusLookup" ma:readOnly="true" ma:showField="OverallLocStatus" ma:web="e6b10b74-023b-4505-bd21-3dea7fe386f6">
      <xsd:simpleType>
        <xsd:restriction base="dms:Lookup"/>
      </xsd:simpleType>
    </xsd:element>
    <xsd:element name="LocOverallPreviewStatusLookup" ma:index="77" nillable="true" ma:displayName="Loc Overall Preview Status" ma:default="" ma:list="{A17E829A-F1CE-4E08-A3F4-0A7C7B006C3F}" ma:internalName="LocOverallPreviewStatusLookup" ma:readOnly="true" ma:showField="OverallPreviewStatus" ma:web="e6b10b74-023b-4505-bd21-3dea7fe386f6">
      <xsd:simpleType>
        <xsd:restriction base="dms:Lookup"/>
      </xsd:simpleType>
    </xsd:element>
    <xsd:element name="LocOverallPublishStatusLookup" ma:index="78" nillable="true" ma:displayName="Loc Overall Publish Status" ma:default="" ma:list="{A17E829A-F1CE-4E08-A3F4-0A7C7B006C3F}" ma:internalName="LocOverallPublishStatusLookup" ma:readOnly="true" ma:showField="OverallPublishStatus" ma:web="e6b10b74-023b-4505-bd21-3dea7fe386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A17E829A-F1CE-4E08-A3F4-0A7C7B006C3F}" ma:internalName="LocProcessedForHandoffsLookup" ma:readOnly="true" ma:showField="ProcessedForHandoffs" ma:web="e6b10b74-023b-4505-bd21-3dea7fe386f6">
      <xsd:simpleType>
        <xsd:restriction base="dms:Lookup"/>
      </xsd:simpleType>
    </xsd:element>
    <xsd:element name="LocProcessedForMarketsLookup" ma:index="81" nillable="true" ma:displayName="Loc Processed For Markets" ma:default="" ma:list="{A17E829A-F1CE-4E08-A3F4-0A7C7B006C3F}" ma:internalName="LocProcessedForMarketsLookup" ma:readOnly="true" ma:showField="ProcessedForMarkets" ma:web="e6b10b74-023b-4505-bd21-3dea7fe386f6">
      <xsd:simpleType>
        <xsd:restriction base="dms:Lookup"/>
      </xsd:simpleType>
    </xsd:element>
    <xsd:element name="LocPublishedDependentAssetsLookup" ma:index="82" nillable="true" ma:displayName="Loc Published Dependent Assets" ma:default="" ma:list="{A17E829A-F1CE-4E08-A3F4-0A7C7B006C3F}" ma:internalName="LocPublishedDependentAssetsLookup" ma:readOnly="true" ma:showField="PublishedDependentAssets" ma:web="e6b10b74-023b-4505-bd21-3dea7fe386f6">
      <xsd:simpleType>
        <xsd:restriction base="dms:Lookup"/>
      </xsd:simpleType>
    </xsd:element>
    <xsd:element name="LocPublishedLinkedAssetsLookup" ma:index="83" nillable="true" ma:displayName="Loc Published Linked Assets" ma:default="" ma:list="{A17E829A-F1CE-4E08-A3F4-0A7C7B006C3F}" ma:internalName="LocPublishedLinkedAssetsLookup" ma:readOnly="true" ma:showField="PublishedLinkedAssets" ma:web="e6b10b74-023b-4505-bd21-3dea7fe386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9f7e258f-951e-4553-882a-df481c2855c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E63E0F41-F43D-451E-9C99-BB9828D6CA16}" ma:internalName="Markets" ma:readOnly="false" ma:showField="MarketNa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1B8A0728-958F-48E5-830D-7FB0F42DE0DE}" ma:internalName="NumOfRatingsLookup" ma:readOnly="true" ma:showField="NumOfRatings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1B8A0728-958F-48E5-830D-7FB0F42DE0DE}" ma:internalName="PublishStatusLookup" ma:readOnly="false" ma:showField="PublishStatus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45eb1e28-141a-471b-b8e5-0e0806215fb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ee155f21-437f-4384-b449-96db9b31c898}" ma:internalName="TaxCatchAll" ma:showField="CatchAllData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ee155f21-437f-4384-b449-96db9b31c898}" ma:internalName="TaxCatchAllLabel" ma:readOnly="true" ma:showField="CatchAllDataLabel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4DBB26C-023D-4260-A150-82DA8E195137}"/>
</file>

<file path=customXml/itemProps2.xml><?xml version="1.0" encoding="utf-8"?>
<ds:datastoreItem xmlns:ds="http://schemas.openxmlformats.org/officeDocument/2006/customXml" ds:itemID="{F4B5EAF9-D1F5-4E4D-8A31-F81B69B16A7B}"/>
</file>

<file path=customXml/itemProps3.xml><?xml version="1.0" encoding="utf-8"?>
<ds:datastoreItem xmlns:ds="http://schemas.openxmlformats.org/officeDocument/2006/customXml" ds:itemID="{26B512D1-9B92-4594-9852-FCEF7E0360DB}"/>
</file>

<file path=customXml/itemProps4.xml><?xml version="1.0" encoding="utf-8"?>
<ds:datastoreItem xmlns:ds="http://schemas.openxmlformats.org/officeDocument/2006/customXml" ds:itemID="{018E5B8F-D094-4B5F-A1CA-45C5ABAE7E15}"/>
</file>

<file path=docProps/app.xml><?xml version="1.0" encoding="utf-8"?>
<Properties xmlns="http://schemas.openxmlformats.org/officeDocument/2006/extended-properties" xmlns:vt="http://schemas.openxmlformats.org/officeDocument/2006/docPropsVTypes">
  <Template>Fax1_TP10072673.dotx</Template>
  <TotalTime>14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(Professional design)</dc:title>
  <dc:subject/>
  <dc:creator/>
  <cp:keywords/>
  <cp:lastModifiedBy>Pavel Raška</cp:lastModifiedBy>
  <cp:revision>5</cp:revision>
  <cp:lastPrinted>2006-08-01T17:47:00Z</cp:lastPrinted>
  <dcterms:created xsi:type="dcterms:W3CDTF">2006-08-01T19:32:00Z</dcterms:created>
  <dcterms:modified xsi:type="dcterms:W3CDTF">2006-10-11T09:42:00Z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1043</vt:lpwstr>
  </property>
  <property fmtid="{D5CDD505-2E9C-101B-9397-08002B2CF9AE}" pid="3" name="ContentTypeId">
    <vt:lpwstr>0x010100CBDA964ABCF6134795B89D3DFFAE1FEF0400396DD46F8E1CE5468AAD42C750079EC0</vt:lpwstr>
  </property>
  <property fmtid="{D5CDD505-2E9C-101B-9397-08002B2CF9AE}" pid="4" name="ImageGenCounter">
    <vt:i4>0</vt:i4>
  </property>
  <property fmtid="{D5CDD505-2E9C-101B-9397-08002B2CF9AE}" pid="5" name="ViolationReportStatus">
    <vt:lpwstr>None</vt:lpwstr>
  </property>
  <property fmtid="{D5CDD505-2E9C-101B-9397-08002B2CF9AE}" pid="6" name="ImageGenStatus">
    <vt:i4>0</vt:i4>
  </property>
  <property fmtid="{D5CDD505-2E9C-101B-9397-08002B2CF9AE}" pid="7" name="PolicheckStatus">
    <vt:i4>0</vt:i4>
  </property>
  <property fmtid="{D5CDD505-2E9C-101B-9397-08002B2CF9AE}" pid="8" name="Applications">
    <vt:lpwstr>83;#Word 12;#67;#Template 12;#427;#Template 14;#436;#Word 14</vt:lpwstr>
  </property>
  <property fmtid="{D5CDD505-2E9C-101B-9397-08002B2CF9AE}" pid="9" name="PolicheckCounter">
    <vt:i4>0</vt:i4>
  </property>
  <property fmtid="{D5CDD505-2E9C-101B-9397-08002B2CF9AE}" pid="10" name="APTrustLevel">
    <vt:r8>1</vt:r8>
  </property>
  <property fmtid="{D5CDD505-2E9C-101B-9397-08002B2CF9AE}" pid="11" name="Order">
    <vt:r8>2244000</vt:r8>
  </property>
</Properties>
</file>