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template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48" w:rsidRDefault="00C36C3E">
      <w:pPr>
        <w:sectPr w:rsidR="00FD2C48" w:rsidSect="00C36C3E">
          <w:headerReference w:type="default" r:id="rId8"/>
          <w:footerReference w:type="default" r:id="rId9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 w:rsidRPr="00FD2C48">
        <w:pict>
          <v:rect id="_x0000_s1028" style="position:absolute;margin-left:161.6pt;margin-top:0;width:201.6pt;height:292.75pt;z-index:251660288;mso-position-horizontal:righ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8" inset=",252pt">
              <w:txbxContent>
                <w:p w:rsidR="00FD2C48" w:rsidRDefault="00003224">
                  <w:r w:rsidRPr="00003224">
                    <w:rPr>
                      <w:i/>
                      <w:color w:val="76923C" w:themeColor="accent3" w:themeShade="BF"/>
                      <w:sz w:val="20"/>
                    </w:rPr>
                    <w:t>[Op maat gemaakt cursusmateriaal voor turnkey-training]</w:t>
                  </w:r>
                </w:p>
              </w:txbxContent>
            </v:textbox>
            <w10:wrap anchorx="margin" anchory="margin"/>
          </v:rect>
        </w:pict>
      </w:r>
      <w:r w:rsidR="00FD2C48" w:rsidRPr="00FD2C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68.35pt;margin-top:180pt;width:201.6pt;height:23.7pt;z-index:251662336" filled="f" stroked="f">
            <v:textbox style="mso-next-textbox:#_x0000_s1032">
              <w:txbxContent>
                <w:sdt>
                  <w:sdtPr>
                    <w:id w:val="866515119"/>
                    <w:placeholder>
                      <w:docPart w:val="A0E9CBBC187C40D59831025AE0368B62"/>
                    </w:placeholder>
                    <w:temporary/>
                    <w:showingPlcHdr/>
                  </w:sdtPr>
                  <w:sdtContent>
                    <w:p w:rsidR="00FD2C48" w:rsidRDefault="00BF4F6C">
                      <w:pPr>
                        <w:pStyle w:val="Ondertitelvanbrochure"/>
                      </w:pPr>
                      <w:r>
                        <w:t>[Future Solutions Now]</w:t>
                      </w:r>
                    </w:p>
                  </w:sdtContent>
                </w:sdt>
              </w:txbxContent>
            </v:textbox>
          </v:shape>
        </w:pict>
      </w:r>
      <w:r w:rsidR="00FD2C48" w:rsidRPr="00FD2C48">
        <w:pict>
          <v:shape id="_x0000_s1035" type="#_x0000_t202" style="position:absolute;margin-left:2007.85pt;margin-top:182.15pt;width:201.6pt;height:35.85pt;z-index:251664384;mso-position-horizontal:right;mso-position-horizontal-relative:margin;mso-position-vertical-relative:page;v-text-anchor:bottom" fillcolor="#dae1e8" stroked="f">
            <v:textbox style="mso-next-textbox:#_x0000_s1035">
              <w:txbxContent>
                <w:sdt>
                  <w:sdtPr>
                    <w:alias w:val="Company"/>
                    <w:id w:val="866515118"/>
                    <w:placeholder>
                      <w:docPart w:val="37018E88CF2147A7A94DC8803F5C2A49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FD2C48" w:rsidRDefault="0046161C">
                      <w:pPr>
                        <w:pStyle w:val="Titelvanbrochure"/>
                      </w:pPr>
                      <w:r>
                        <w:t>[Adventure Works]</w:t>
                      </w:r>
                    </w:p>
                  </w:sdtContent>
                </w:sdt>
              </w:txbxContent>
            </v:textbox>
            <w10:wrap anchorx="margin" anchory="page"/>
          </v:shape>
        </w:pict>
      </w:r>
      <w:r w:rsidR="00FD2C48" w:rsidRPr="00FD2C48">
        <w:pict>
          <v:shape id="_x0000_s1030" type="#_x0000_t202" style="position:absolute;margin-left:0;margin-top:0;width:147pt;height:120pt;z-index:251661312;mso-position-horizontal:center;mso-position-horizontal-relative:page;mso-position-vertical:bottom;mso-position-vertical-relative:margin;v-text-anchor:bottom" fillcolor="#4f81bd [3204]" stroked="f">
            <v:fill opacity="0" color2="#b8cce4 [1300]" rotate="t" focusposition=",1" focussize="" focus="100%" type="gradientRadial">
              <o:fill v:ext="view" type="gradientCenter"/>
            </v:fill>
            <v:textbox style="mso-next-textbox:#_x0000_s1030;mso-fit-shape-to-text:t" inset=",7.2pt,,7.2pt">
              <w:txbxContent>
                <w:sdt>
                  <w:sdtPr>
                    <w:alias w:val="Company"/>
                    <w:id w:val="866515120"/>
                    <w:placeholder>
                      <w:docPart w:val="24FA59723F3941708C65BC82E329CE92"/>
                    </w:placeholder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FD2C48" w:rsidRDefault="0046161C">
                      <w:pPr>
                        <w:pStyle w:val="Koptekstvancontactgegevens"/>
                      </w:pPr>
                      <w:r>
                        <w:t>[Adventure Works]</w:t>
                      </w:r>
                    </w:p>
                  </w:sdtContent>
                </w:sdt>
                <w:sdt>
                  <w:sdtPr>
                    <w:alias w:val="Address"/>
                    <w:id w:val="866515121"/>
                    <w:placeholder>
                      <w:docPart w:val="571C26A3CA494CBD9439DD5BFC0A8733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FD2C48" w:rsidRDefault="00BF4F6C">
                      <w:pPr>
                        <w:pStyle w:val="Contactgegevens"/>
                      </w:pPr>
                      <w:r w:rsidRPr="00003224">
                        <w:t>[Adres]</w:t>
                      </w:r>
                    </w:p>
                  </w:sdtContent>
                </w:sdt>
                <w:p w:rsidR="00FD2C48" w:rsidRDefault="00BF4F6C">
                  <w:pPr>
                    <w:pStyle w:val="Contactgegevens"/>
                  </w:pPr>
                  <w:r w:rsidRPr="00003224">
                    <w:t xml:space="preserve">Telefoonnr.: </w:t>
                  </w:r>
                  <w:sdt>
                    <w:sdtPr>
                      <w:alias w:val="Phone"/>
                      <w:id w:val="866515122"/>
                      <w:placeholder>
                        <w:docPart w:val="30FFE8D03474475595C70E4046A3DB92"/>
                      </w:placeholder>
                      <w:showingPlcHdr/>
                      <w:dataBinding w:prefixMappings="xmlns:ns0='http://schemas.microsoft.com/office/2006/coverPageProps'" w:xpath="/ns0:CoverPageProperties[1]/ns0:CompanyPhone[1]" w:storeItemID="{55AF091B-3C7A-41E3-B477-F2FDAA23CFDA}"/>
                      <w:text/>
                    </w:sdtPr>
                    <w:sdtContent>
                      <w:r w:rsidRPr="00003224">
                        <w:t>[Telefoonnummer]</w:t>
                      </w:r>
                    </w:sdtContent>
                  </w:sdt>
                </w:p>
                <w:p w:rsidR="00FD2C48" w:rsidRDefault="00BF4F6C">
                  <w:pPr>
                    <w:pStyle w:val="Contactgegevens"/>
                  </w:pPr>
                  <w:r w:rsidRPr="00003224">
                    <w:t xml:space="preserve">Faxnr.: </w:t>
                  </w:r>
                  <w:sdt>
                    <w:sdtPr>
                      <w:alias w:val="Fax"/>
                      <w:id w:val="866515123"/>
                      <w:placeholder>
                        <w:docPart w:val="5859C711CD9F4239BF9A2C55A5041B57"/>
                      </w:placeholder>
                      <w:showingPlcHdr/>
                      <w:dataBinding w:prefixMappings="xmlns:ns0='http://schemas.microsoft.com/office/2006/coverPageProps'" w:xpath="/ns0:CoverPageProperties[1]/ns0:CompanyFax[1]" w:storeItemID="{55AF091B-3C7A-41E3-B477-F2FDAA23CFDA}"/>
                      <w:text/>
                    </w:sdtPr>
                    <w:sdtContent>
                      <w:r w:rsidRPr="00003224">
                        <w:t>[Faxnummer]</w:t>
                      </w:r>
                    </w:sdtContent>
                  </w:sdt>
                </w:p>
                <w:sdt>
                  <w:sdtPr>
                    <w:id w:val="866515124"/>
                    <w:placeholder>
                      <w:docPart w:val="64BDA2DDABEB45E6A11282D2E8E1D23E"/>
                    </w:placeholder>
                    <w:temporary/>
                    <w:showingPlcHdr/>
                  </w:sdtPr>
                  <w:sdtContent>
                    <w:p w:rsidR="00FD2C48" w:rsidRDefault="00BF4F6C">
                      <w:pPr>
                        <w:pStyle w:val="Adresvanwebsite"/>
                      </w:pPr>
                      <w:r w:rsidRPr="00003224">
                        <w:t>[www.adventureworks.com]</w:t>
                      </w:r>
                    </w:p>
                  </w:sdtContent>
                </w:sdt>
              </w:txbxContent>
            </v:textbox>
            <w10:wrap anchorx="page" anchory="margin"/>
          </v:shape>
        </w:pict>
      </w:r>
      <w:r w:rsidR="00FD2C48" w:rsidRPr="00FD2C48">
        <w:pict>
          <v:rect id="_x0000_s1027" style="position:absolute;margin-left:2007.85pt;margin-top:0;width:201.6pt;height:180pt;z-index:251659264;mso-position-horizontal:right;mso-position-horizontal-relative:margin;mso-position-vertical:top;mso-position-vertical-relative:margin" fillcolor="#4f81bd [3204]" stroked="f">
            <v:fill color2="#b8cce4 [1300]" angle="-90" focusposition=",1" focussize="" focus="100%" type="gradientRadial">
              <o:fill v:ext="view" type="gradientCenter"/>
            </v:fill>
            <v:textbox>
              <w:txbxContent>
                <w:p w:rsidR="00FD2C48" w:rsidRDefault="00003224">
                  <w:r w:rsidRPr="00003224">
                    <w:t xml:space="preserve"> </w:t>
                  </w:r>
                </w:p>
              </w:txbxContent>
            </v:textbox>
            <w10:wrap anchorx="margin" anchory="margin"/>
          </v:rect>
        </w:pict>
      </w:r>
      <w:r w:rsidR="00FD2C48" w:rsidRPr="00FD2C48">
        <w:pict>
          <v:rect id="_x0000_s1026" style="position:absolute;margin-left:0;margin-top:0;width:201.6pt;height:540pt;z-index:-251658240;mso-position-horizontal:left;mso-position-horizontal-relative:margin;mso-position-vertical:bottom;mso-position-vertical-relative:margin" fillcolor="#938953 [1614]" stroked="f">
            <v:fill opacity="0" color2="#ddd8c2 [2894]" angle="-90" focusposition=",1" focussize="" focus="100%" type="gradientRadial">
              <o:fill v:ext="view" type="gradientCenter"/>
            </v:fill>
            <v:textbox style="mso-next-textbox:#_x0000_s1026">
              <w:txbxContent>
                <w:sdt>
                  <w:sdtPr>
                    <w:id w:val="64831793"/>
                    <w:placeholder>
                      <w:docPart w:val="D3698C1BF2294BD59E4F83170C820D56"/>
                    </w:placeholder>
                    <w:temporary/>
                    <w:showingPlcHdr/>
                  </w:sdtPr>
                  <w:sdtContent>
                    <w:p w:rsidR="00FD2C48" w:rsidRDefault="00BF4F6C">
                      <w:pPr>
                        <w:pStyle w:val="Koptekstvoorsectie2"/>
                      </w:pPr>
                      <w:r>
                        <w:t>[Een brochure maken]</w:t>
                      </w:r>
                    </w:p>
                  </w:sdtContent>
                </w:sdt>
                <w:sdt>
                  <w:sdtPr>
                    <w:id w:val="72571799"/>
                    <w:placeholder>
                      <w:docPart w:val="296B9FD888494A0DB23258ECFB20EB0B"/>
                    </w:placeholder>
                    <w:temporary/>
                    <w:showingPlcHdr/>
                  </w:sdtPr>
                  <w:sdtContent>
                    <w:p w:rsidR="00FD2C48" w:rsidRDefault="00BF4F6C">
                      <w:pPr>
                        <w:pStyle w:val="Exemplaarvanbrochure"/>
                      </w:pPr>
                      <w:r>
                        <w:t>[Als u deze brochure-instructies wilt afdrukken (en bewaren), klikt u op de Office-knop, wijst u Afdrukken aan en klikt u op Snel afdrukken.]</w:t>
                      </w:r>
                    </w:p>
                    <w:p w:rsidR="00FD2C48" w:rsidRDefault="00BF4F6C">
                      <w:pPr>
                        <w:pStyle w:val="Exemplaarvanbrochure"/>
                      </w:pPr>
                      <w:r>
                        <w:t>[Met deze sjabloon kunt u een professionele brochure maken. Ga hiervoor als volgt te werk:]</w:t>
                      </w:r>
                    </w:p>
                  </w:sdtContent>
                </w:sdt>
                <w:sdt>
                  <w:sdtPr>
                    <w:id w:val="72571841"/>
                    <w:placeholder>
                      <w:docPart w:val="D09BABCB8EBD468EB4E09B5D30CD27C6"/>
                    </w:placeholder>
                    <w:temporary/>
                    <w:showingPlcHdr/>
                  </w:sdtPr>
                  <w:sdtContent>
                    <w:p w:rsidR="00FD2C48" w:rsidRDefault="00BF4F6C">
                      <w:pPr>
                        <w:pStyle w:val="Brochurelijst"/>
                      </w:pPr>
                      <w:r>
                        <w:t>[Vervang deze woorden door uw eigen tekst en maak de tekst op met behulp van vooraf gedefinieerde of aangepaste alineaopmaakprofielen.]</w:t>
                      </w:r>
                    </w:p>
                    <w:p w:rsidR="00FD2C48" w:rsidRDefault="00BF4F6C">
                      <w:pPr>
                        <w:pStyle w:val="Brochurelijst"/>
                      </w:pPr>
                      <w:r>
                        <w:t>[Druk pagina's 1 en 2 back-to-back af op stevig papier van A4-formaat.]</w:t>
                      </w:r>
                    </w:p>
                    <w:p w:rsidR="00FD2C48" w:rsidRDefault="00BF4F6C">
                      <w:pPr>
                        <w:pStyle w:val="Brochurelijst"/>
                      </w:pPr>
                      <w:r>
                        <w:t>[Vouw het papier als een brief om een brochure met één vouw te maken (het deelvenster met de titel 'Adventure Works' is de voorkant).]</w:t>
                      </w:r>
                    </w:p>
                  </w:sdtContent>
                </w:sdt>
                <w:sdt>
                  <w:sdtPr>
                    <w:id w:val="64831808"/>
                    <w:placeholder>
                      <w:docPart w:val="8A2A7A62B8364C6DA158E52967F32244"/>
                    </w:placeholder>
                    <w:temporary/>
                    <w:showingPlcHdr/>
                  </w:sdtPr>
                  <w:sdtContent>
                    <w:p w:rsidR="00FD2C48" w:rsidRDefault="00BF4F6C">
                      <w:pPr>
                        <w:pStyle w:val="Koptekstvoorsectie2"/>
                      </w:pPr>
                      <w:r>
                        <w:t>[Wat moet ik nog meer weten?]</w:t>
                      </w:r>
                    </w:p>
                  </w:sdtContent>
                </w:sdt>
                <w:sdt>
                  <w:sdtPr>
                    <w:id w:val="64831814"/>
                    <w:placeholder>
                      <w:docPart w:val="4CC66F9F50DE46F789AFF434ADF76689"/>
                    </w:placeholder>
                    <w:temporary/>
                    <w:showingPlcHdr/>
                  </w:sdtPr>
                  <w:sdtContent>
                    <w:p w:rsidR="00FD2C48" w:rsidRDefault="00BF4F6C">
                      <w:pPr>
                        <w:pStyle w:val="Exemplaarvanbrochure"/>
                      </w:pPr>
                      <w:r>
                        <w:t>[Als u de stijl van een alinea wilt wijzigen, selecteert u de tekst door de cursor op een willekeurige plek in de alinea te plaatsen. Selecteer vervolgens een stijl in de groep Alinea op het tabblad Start.]</w:t>
                      </w:r>
                    </w:p>
                    <w:p w:rsidR="00FD2C48" w:rsidRDefault="00BF4F6C">
                      <w:pPr>
                        <w:pStyle w:val="Exemplaarvanbrochure"/>
                      </w:pPr>
                      <w:r>
                        <w:t>[Als u een afbeelding gebruikt in uw brochure, kunt u deze eenvoudig wijzigen. Klik hiertoe met de rechtermuisknop op de afbeelding en klik op Afbeelding wijzigen. Selecteer een nieuwe afbeelding en klik op Invoegen.]</w:t>
                      </w:r>
                    </w:p>
                  </w:sdtContent>
                </w:sdt>
              </w:txbxContent>
            </v:textbox>
            <w10:wrap anchorx="margin" anchory="margin"/>
          </v:rect>
        </w:pict>
      </w:r>
    </w:p>
    <w:p w:rsidR="00FD2C48" w:rsidRDefault="00C36C3E">
      <w:r>
        <w:pict>
          <v:rect id="_x0000_s1037" style="width:193.5pt;height:217.55pt;mso-position-horizontal-relative:char;mso-position-vertical-relative:line" fillcolor="#938953 [1614]" stroked="f">
            <v:fill color2="#eeece1 [3214]" o:opacity2="50463f" angle="-90" focus="100%" type="gradientRadial">
              <o:fill v:ext="view" type="gradientCenter"/>
            </v:fill>
            <w10:wrap type="none" anchorx="page" anchory="page"/>
            <w10:anchorlock/>
          </v:rect>
        </w:pict>
      </w:r>
    </w:p>
    <w:sdt>
      <w:sdtPr>
        <w:id w:val="71749842"/>
        <w:placeholder>
          <w:docPart w:val="CB8C8D3CFE404A71AF4E84C523A62C6B"/>
        </w:placeholder>
        <w:temporary/>
        <w:showingPlcHdr/>
      </w:sdtPr>
      <w:sdtContent>
        <w:p w:rsidR="00FD2C48" w:rsidRDefault="00BF4F6C">
          <w:pPr>
            <w:pStyle w:val="Koptekstvoorsectie1"/>
          </w:pPr>
          <w:r w:rsidRPr="00003224">
            <w:t>[Deze brochure aanpassen]</w:t>
          </w:r>
        </w:p>
      </w:sdtContent>
    </w:sdt>
    <w:sdt>
      <w:sdtPr>
        <w:id w:val="71749848"/>
        <w:placeholder>
          <w:docPart w:val="19ABA38D625D41199F72819E00B28ADC"/>
        </w:placeholder>
        <w:temporary/>
        <w:showingPlcHdr/>
      </w:sdtPr>
      <w:sdtContent>
        <w:p w:rsidR="00FD2C48" w:rsidRDefault="00BF4F6C">
          <w:pPr>
            <w:pStyle w:val="Exemplaarvanbrochure"/>
          </w:pPr>
          <w:r w:rsidRPr="00003224">
            <w:t>[Vervang de voorbeeldtekst door uw bedrijfsgegevens.</w:t>
          </w:r>
        </w:p>
        <w:p w:rsidR="00FD2C48" w:rsidRDefault="00BF4F6C">
          <w:pPr>
            <w:pStyle w:val="Exemplaarvanbrochure"/>
          </w:pPr>
          <w:r w:rsidRPr="00003224">
            <w:t>Klik op de Office-knop en op Opslaan als. Klik op Documentsjabloon in het dialoogvenster Opslaan als (de bestandsnaamextensie wordt gewijzigd van .docx in .dotx).</w:t>
          </w:r>
        </w:p>
        <w:p w:rsidR="00FD2C48" w:rsidRDefault="00BF4F6C">
          <w:pPr>
            <w:pStyle w:val="Exemplaarvanbrochure"/>
          </w:pPr>
          <w:r w:rsidRPr="00003224">
            <w:t>De volgende keer dat u deze wilt gebruiken, klikt u op de Office-knop en op Nieuw. Klik op Mijn sjablonen. Dubbelklik op deze sjabloon om hierop nog een brochure te baseren.]</w:t>
          </w:r>
        </w:p>
      </w:sdtContent>
    </w:sdt>
    <w:sdt>
      <w:sdtPr>
        <w:id w:val="71749854"/>
        <w:placeholder>
          <w:docPart w:val="B1388EE20450423FA6E7E84398493E30"/>
        </w:placeholder>
        <w:temporary/>
        <w:showingPlcHdr/>
      </w:sdtPr>
      <w:sdtContent>
        <w:p w:rsidR="00FD2C48" w:rsidRDefault="00BF4F6C">
          <w:pPr>
            <w:pStyle w:val="Koptekstvoorsectie2"/>
          </w:pPr>
          <w:r w:rsidRPr="00003224">
            <w:t>[Werken met eindemarkeringen]</w:t>
          </w:r>
        </w:p>
      </w:sdtContent>
    </w:sdt>
    <w:sdt>
      <w:sdtPr>
        <w:id w:val="71749862"/>
        <w:placeholder>
          <w:docPart w:val="C4614ABFB6314783B594548E8DF39274"/>
        </w:placeholder>
        <w:temporary/>
        <w:showingPlcHdr/>
      </w:sdtPr>
      <w:sdtContent>
        <w:p w:rsidR="00FD2C48" w:rsidRDefault="00BF4F6C">
          <w:pPr>
            <w:pStyle w:val="Exemplaarvanbrochure"/>
          </w:pPr>
          <w:r w:rsidRPr="00003224">
            <w:t>[Eindemarkeringen in een Microsoft Word-document worden als gelabelde gestippelde lijnen weergegeven op het scherm. Met de opdracht Eindemarkering kunt u handmatige pagina-einden, kolomeinden en sectie-einden invoegen. Als u een eindemarkering wilt invoegen, klikt u op Eindemarkering op het tabblad Pagina-indeling en selecteert u een optie.]</w:t>
          </w:r>
        </w:p>
      </w:sdtContent>
    </w:sdt>
    <w:sdt>
      <w:sdtPr>
        <w:id w:val="71749868"/>
        <w:placeholder>
          <w:docPart w:val="5ED31F4BC72C41D28219A349FC8B1111"/>
        </w:placeholder>
        <w:temporary/>
        <w:showingPlcHdr/>
      </w:sdtPr>
      <w:sdtContent>
        <w:p w:rsidR="00FD2C48" w:rsidRDefault="00BF4F6C">
          <w:pPr>
            <w:pStyle w:val="Koptekstvoorsectie2"/>
          </w:pPr>
          <w:r w:rsidRPr="00003224">
            <w:t>[Werken met spatiëring]</w:t>
          </w:r>
        </w:p>
      </w:sdtContent>
    </w:sdt>
    <w:sdt>
      <w:sdtPr>
        <w:id w:val="71749874"/>
        <w:placeholder>
          <w:docPart w:val="D262D8DB7C754394BCF72AAEF82B7F65"/>
        </w:placeholder>
        <w:temporary/>
        <w:showingPlcHdr/>
      </w:sdtPr>
      <w:sdtContent>
        <w:p w:rsidR="00FD2C48" w:rsidRDefault="00BF4F6C">
          <w:pPr>
            <w:pStyle w:val="Exemplaarvanbrochure"/>
          </w:pPr>
          <w:r w:rsidRPr="00003224">
            <w:t>[Als u de afstand tussen bijvoorbeeld hoofdtekstalinea's wilt verkleinen, klikt u in deze alinea op het tabblad Pagina-indeling en past u de besturingselementen voor de spatiëring in de groep Alinea desgewenst aan.</w:t>
          </w:r>
        </w:p>
        <w:p w:rsidR="00FD2C48" w:rsidRDefault="00BF4F6C">
          <w:pPr>
            <w:pStyle w:val="Exemplaarvanbrochure"/>
          </w:pPr>
          <w:r w:rsidRPr="00003224">
            <w:t>Als u de tekenafstand wilt aanpassen, selecteert u de aan te passen tekst. Druk op Ctrl + D om het dialoogvenster Lettertype te openen. Klik op de tab Tekenafstand en geef nieuwe waarden op.]</w:t>
          </w:r>
        </w:p>
      </w:sdtContent>
    </w:sdt>
    <w:sdt>
      <w:sdtPr>
        <w:id w:val="71749880"/>
        <w:placeholder>
          <w:docPart w:val="A91C846D5AD442F586F552CEC618B005"/>
        </w:placeholder>
        <w:temporary/>
        <w:showingPlcHdr/>
      </w:sdtPr>
      <w:sdtContent>
        <w:p w:rsidR="00FD2C48" w:rsidRDefault="00BF4F6C">
          <w:pPr>
            <w:pStyle w:val="Koptekstvoorsectie2"/>
          </w:pPr>
          <w:r w:rsidRPr="00003224">
            <w:t>[Andere tips voor brochures]</w:t>
          </w:r>
        </w:p>
      </w:sdtContent>
    </w:sdt>
    <w:sdt>
      <w:sdtPr>
        <w:id w:val="71749886"/>
        <w:placeholder>
          <w:docPart w:val="E2F028AFAFF7486B907410FA618C2A7D"/>
        </w:placeholder>
        <w:temporary/>
        <w:showingPlcHdr/>
      </w:sdtPr>
      <w:sdtContent>
        <w:p w:rsidR="00FD2C48" w:rsidRDefault="00BF4F6C">
          <w:pPr>
            <w:pStyle w:val="Exemplaarvanbrochure"/>
          </w:pPr>
          <w:r w:rsidRPr="00003224">
            <w:t>[Als u de tekengrootte wilt wijzigen, selecteert u de tekst die u wilt wijzigen. In de groep Lettertype op het tabblad Start past u de tekengrootte desgewenst aan.</w:t>
          </w:r>
        </w:p>
        <w:p w:rsidR="00FD2C48" w:rsidRDefault="00BF4F6C">
          <w:pPr>
            <w:pStyle w:val="Exemplaarvanbrochure"/>
          </w:pPr>
          <w:r w:rsidRPr="00003224">
            <w:t>Als u de alinea-arcering wilt wijzigen, klikt u op Paginaranden op het tabblad Pagina-indeling en klikt u op de tab Arcering. Selecteer een nieuwe arcering of een nieuw patroon en klik op OK. Experimenteer om de beste arcering te vinden voor uw printer.</w:t>
          </w:r>
        </w:p>
        <w:p w:rsidR="00FD2C48" w:rsidRDefault="00BF4F6C">
          <w:pPr>
            <w:pStyle w:val="Exemplaarvanbrochure"/>
          </w:pPr>
          <w:r w:rsidRPr="00003224">
            <w:t>Als u een tekenstijl wilt verwijderen, selecteert u de desbetreffende tekst en drukt u op CTRL+SPATIEBALK. U kunt ook klikken op Standaardlettertype voor alinea's in de lijst Stijlen.]</w:t>
          </w:r>
        </w:p>
      </w:sdtContent>
    </w:sdt>
    <w:sdt>
      <w:sdtPr>
        <w:id w:val="71749892"/>
        <w:placeholder>
          <w:docPart w:val="9E12A1BD86954F1A91D777B9CEEA4A4E"/>
        </w:placeholder>
        <w:temporary/>
        <w:showingPlcHdr/>
      </w:sdtPr>
      <w:sdtContent>
        <w:p w:rsidR="00FD2C48" w:rsidRDefault="00BF4F6C">
          <w:pPr>
            <w:pStyle w:val="Koptekstvoorsectie1"/>
          </w:pPr>
          <w:r w:rsidRPr="00003224">
            <w:t>[Deze brochure aanpassen]</w:t>
          </w:r>
        </w:p>
      </w:sdtContent>
    </w:sdt>
    <w:sdt>
      <w:sdtPr>
        <w:id w:val="71749898"/>
        <w:placeholder>
          <w:docPart w:val="262A37A12D4748C2AD6530D737C1F2D8"/>
        </w:placeholder>
        <w:temporary/>
        <w:showingPlcHdr/>
      </w:sdtPr>
      <w:sdtContent>
        <w:p w:rsidR="00FD2C48" w:rsidRDefault="00BF4F6C">
          <w:pPr>
            <w:pStyle w:val="Exemplaarvanbrochure"/>
          </w:pPr>
          <w:r w:rsidRPr="00003224">
            <w:t>[Vervang de voorbeeldtekst door uw bedrijfsgegevens.</w:t>
          </w:r>
        </w:p>
        <w:p w:rsidR="00FD2C48" w:rsidRDefault="00BF4F6C">
          <w:pPr>
            <w:pStyle w:val="Exemplaarvanbrochure"/>
          </w:pPr>
          <w:r w:rsidRPr="00003224">
            <w:t>Klik op de Office-knop en op Opslaan als. Klik op Documentsjabloon in het dialoogvenster Opslaan als (de bestandsnaamextensie wordt gewijzigd van .docx in .dotx). De volgende keer dat u deze wilt gebruiken, klikt u op de Office-knop en op Nieuw. Klik op Mijn sjablonen. Dubbelklik op deze sjabloon om hierop nog een brochure te baseren.]</w:t>
          </w:r>
        </w:p>
      </w:sdtContent>
    </w:sdt>
    <w:p w:rsidR="00FD2C48" w:rsidRDefault="00BF4F6C">
      <w:pPr>
        <w:pStyle w:val="Koptekstvoorsectie2"/>
      </w:pPr>
      <w:r w:rsidRPr="00003224">
        <w:br w:type="column"/>
      </w:r>
      <w:sdt>
        <w:sdtPr>
          <w:id w:val="71749905"/>
          <w:placeholder>
            <w:docPart w:val="B195F2A6F19440678FD7A033B18358F9"/>
          </w:placeholder>
          <w:temporary/>
          <w:showingPlcHdr/>
        </w:sdtPr>
        <w:sdtContent>
          <w:r w:rsidRPr="00003224">
            <w:t>[Werken met spatiëring]</w:t>
          </w:r>
        </w:sdtContent>
      </w:sdt>
    </w:p>
    <w:sdt>
      <w:sdtPr>
        <w:id w:val="71749911"/>
        <w:placeholder>
          <w:docPart w:val="72515595F5A94931B9D78FA307939510"/>
        </w:placeholder>
        <w:temporary/>
        <w:showingPlcHdr/>
      </w:sdtPr>
      <w:sdtContent>
        <w:p w:rsidR="00FD2C48" w:rsidRDefault="00BF4F6C">
          <w:pPr>
            <w:pStyle w:val="Exemplaarvanbrochure"/>
          </w:pPr>
          <w:r w:rsidRPr="00003224">
            <w:t>[Als u de afstand tussen bijvoorbeeld hoofdtekstalinea's wilt verkleinen, klikt u in deze alinea op het tabblad Pagina-indeling en past u de besturingselementen voor de spatiëring in de groep Alinea desgewenst aan.</w:t>
          </w:r>
        </w:p>
        <w:p w:rsidR="00FD2C48" w:rsidRDefault="00BF4F6C">
          <w:pPr>
            <w:pStyle w:val="Exemplaarvanbrochure"/>
          </w:pPr>
          <w:r w:rsidRPr="00003224">
            <w:t>Als u de tekenafstand wilt aanpassen, selecteert u de aan te passen tekst. Druk op Ctrl + D om het dialoogvenster Lettertype te openen. Klik op de tab Tekenafstand en geef nieuwe waarden op.]</w:t>
          </w:r>
        </w:p>
      </w:sdtContent>
    </w:sdt>
    <w:sdt>
      <w:sdtPr>
        <w:id w:val="71749917"/>
        <w:placeholder>
          <w:docPart w:val="5C36DAA7D6074032B6B23BA01AD866DB"/>
        </w:placeholder>
        <w:temporary/>
        <w:showingPlcHdr/>
      </w:sdtPr>
      <w:sdtContent>
        <w:p w:rsidR="00FD2C48" w:rsidRDefault="00BF4F6C">
          <w:pPr>
            <w:pStyle w:val="Koptekstvoorsectie2"/>
          </w:pPr>
          <w:r w:rsidRPr="00003224">
            <w:t>[Grafieken gebruiken om uw punt te maken]</w:t>
          </w:r>
        </w:p>
      </w:sdtContent>
    </w:sdt>
    <w:p w:rsidR="00FD2C48" w:rsidRDefault="007013BA">
      <w:pPr>
        <w:pStyle w:val="Exemplaarvanbrochure"/>
      </w:pPr>
      <w:r w:rsidRPr="00003224">
        <w:rPr>
          <w:noProof/>
          <w:lang w:val="cs-CZ" w:eastAsia="cs-CZ"/>
        </w:rPr>
        <w:drawing>
          <wp:inline distT="0" distB="0" distL="0" distR="0">
            <wp:extent cx="2540635" cy="1642110"/>
            <wp:effectExtent l="9525" t="0" r="12065" b="-381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dt>
      <w:sdtPr>
        <w:id w:val="71749923"/>
        <w:placeholder>
          <w:docPart w:val="715FB3B81DE347DD9E42FAE2BD4D64AA"/>
        </w:placeholder>
        <w:temporary/>
        <w:showingPlcHdr/>
      </w:sdtPr>
      <w:sdtContent>
        <w:p w:rsidR="00FD2C48" w:rsidRDefault="00BF4F6C">
          <w:pPr>
            <w:pStyle w:val="Koptekstvoorsectie2"/>
          </w:pPr>
          <w:r w:rsidRPr="00003224">
            <w:t>[Werken met eindemarkeringen]</w:t>
          </w:r>
        </w:p>
      </w:sdtContent>
    </w:sdt>
    <w:p w:rsidR="00FD2C48" w:rsidRDefault="00C36C3E">
      <w:pPr>
        <w:pStyle w:val="Exemplaarvanbrochure"/>
      </w:pPr>
      <w:r w:rsidRPr="00FD2C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.65pt;margin-top:106.2pt;width:145.85pt;height:0;z-index:251665408" o:connectortype="straight" strokecolor="#76923c [2406]"/>
        </w:pict>
      </w:r>
      <w:r w:rsidR="00FD2C48" w:rsidRPr="00FD2C48">
        <w:pict>
          <v:shape id="_x0000_s1034" type="#_x0000_t202" style="position:absolute;margin-left:536.95pt;margin-top:423.05pt;width:172.85pt;height:79.5pt;z-index:-251653120;mso-position-horizontal-relative:margin;mso-position-vertical-relative:margin" filled="f" strokecolor="#9bbb59 [3206]">
            <v:textbox style="mso-next-textbox:#_x0000_s1034">
              <w:txbxContent>
                <w:sdt>
                  <w:sdtPr>
                    <w:id w:val="71749945"/>
                    <w:placeholder>
                      <w:docPart w:val="C56F238524AB43A28F58B0D1B3F081D9"/>
                    </w:placeholder>
                    <w:temporary/>
                    <w:showingPlcHdr/>
                  </w:sdtPr>
                  <w:sdtContent>
                    <w:p w:rsidR="00FD2C48" w:rsidRDefault="00BF4F6C">
                      <w:pPr>
                        <w:pStyle w:val="Koptekstvanbijschrift"/>
                      </w:pPr>
                      <w:r>
                        <w:t>[Meer ideeën voor brochures]</w:t>
                      </w:r>
                    </w:p>
                  </w:sdtContent>
                </w:sdt>
                <w:sdt>
                  <w:sdtPr>
                    <w:id w:val="71749951"/>
                    <w:placeholder>
                      <w:docPart w:val="8DB318078366493FB84147B40533BC06"/>
                    </w:placeholder>
                    <w:temporary/>
                    <w:showingPlcHdr/>
                  </w:sdtPr>
                  <w:sdtContent>
                    <w:p w:rsidR="00FD2C48" w:rsidRDefault="00BF4F6C">
                      <w:pPr>
                        <w:pStyle w:val="Bijschriftvanbrochure"/>
                      </w:pPr>
                      <w:r w:rsidRPr="00176F82">
                        <w:rPr>
                          <w:sz w:val="16"/>
                          <w:szCs w:val="16"/>
                        </w:rPr>
                        <w:t>[U kunt uw brochure afdrukken op kleurrijk voorbedrukt brochurepapier dat verkrijgbaar is bij veel papierleveranciers.]</w:t>
                      </w:r>
                    </w:p>
                  </w:sdtContent>
                </w:sdt>
              </w:txbxContent>
            </v:textbox>
            <w10:wrap anchorx="margin" anchory="margin"/>
          </v:shape>
        </w:pict>
      </w:r>
      <w:sdt>
        <w:sdtPr>
          <w:id w:val="71749929"/>
          <w:placeholder>
            <w:docPart w:val="7C45B20AA48049609977E3576D9FA088"/>
          </w:placeholder>
          <w:temporary/>
          <w:showingPlcHdr/>
        </w:sdtPr>
        <w:sdtContent>
          <w:r w:rsidR="00BF4F6C" w:rsidRPr="00003224">
            <w:t>[Eindemarkeringen in een Microsoft Word-document worden als gelabelde gestippelde lijnen weergegeven op het scherm. Met de opdracht Eindemarkering kunt u handmatige pagina-einden, kolomeinden en sectie-einden invoegen. Als u een eindemarkering wilt invoegen, klikt u op Eindemarkering op het tabblad Pagina-indeling en selecteert u een optie.]</w:t>
          </w:r>
        </w:sdtContent>
      </w:sdt>
    </w:p>
    <w:sectPr w:rsidR="00FD2C48" w:rsidSect="00C36C3E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0C" w:rsidRDefault="00F4470C">
      <w:pPr>
        <w:spacing w:after="0" w:line="240" w:lineRule="auto"/>
      </w:pPr>
      <w:r>
        <w:separator/>
      </w:r>
    </w:p>
  </w:endnote>
  <w:endnote w:type="continuationSeparator" w:id="1">
    <w:p w:rsidR="00F4470C" w:rsidRDefault="00F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48" w:rsidRDefault="00003224">
    <w:pPr>
      <w:pStyle w:val="Footer"/>
    </w:pPr>
    <w:r w:rsidRPr="0000322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0C" w:rsidRDefault="00F4470C">
      <w:pPr>
        <w:spacing w:after="0" w:line="240" w:lineRule="auto"/>
      </w:pPr>
      <w:r>
        <w:separator/>
      </w:r>
    </w:p>
  </w:footnote>
  <w:footnote w:type="continuationSeparator" w:id="1">
    <w:p w:rsidR="00F4470C" w:rsidRDefault="00F4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48" w:rsidRDefault="00003224">
    <w:pPr>
      <w:pStyle w:val="Header"/>
    </w:pPr>
    <w:r w:rsidRPr="0000322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j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284C"/>
    <w:rsid w:val="00003224"/>
    <w:rsid w:val="00176F82"/>
    <w:rsid w:val="001C1F7D"/>
    <w:rsid w:val="001D01E8"/>
    <w:rsid w:val="00305295"/>
    <w:rsid w:val="0046161C"/>
    <w:rsid w:val="004C0AD4"/>
    <w:rsid w:val="005275C7"/>
    <w:rsid w:val="007013BA"/>
    <w:rsid w:val="007B5754"/>
    <w:rsid w:val="00A4717A"/>
    <w:rsid w:val="00AA0658"/>
    <w:rsid w:val="00B4284C"/>
    <w:rsid w:val="00BF4F6C"/>
    <w:rsid w:val="00C36C3E"/>
    <w:rsid w:val="00F4470C"/>
    <w:rsid w:val="00FC3402"/>
    <w:rsid w:val="00FD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4284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vanbrochure">
    <w:name w:val="Titel van brochure"/>
    <w:basedOn w:val="Normal"/>
    <w:qFormat/>
    <w:rsid w:val="00B4284C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B4284C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Titel">
    <w:name w:val="Titel"/>
    <w:basedOn w:val="Normal"/>
    <w:link w:val="Titelteken"/>
    <w:uiPriority w:val="4"/>
    <w:semiHidden/>
    <w:unhideWhenUsed/>
    <w:qFormat/>
    <w:rsid w:val="00B4284C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teken">
    <w:name w:val="Titelteken"/>
    <w:basedOn w:val="DefaultParagraphFont"/>
    <w:link w:val="Titel"/>
    <w:uiPriority w:val="4"/>
    <w:semiHidden/>
    <w:rsid w:val="00B4284C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customStyle="1" w:styleId="bijschrift">
    <w:name w:val="bijschrift"/>
    <w:basedOn w:val="Normal"/>
    <w:next w:val="Normal"/>
    <w:uiPriority w:val="35"/>
    <w:semiHidden/>
    <w:unhideWhenUsed/>
    <w:qFormat/>
    <w:rsid w:val="00B428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allontekst">
    <w:name w:val="Ballontekst"/>
    <w:basedOn w:val="Normal"/>
    <w:link w:val="Ballontekstteken"/>
    <w:uiPriority w:val="99"/>
    <w:semiHidden/>
    <w:unhideWhenUsed/>
    <w:rsid w:val="00B4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teken"/>
    <w:basedOn w:val="DefaultParagraphFont"/>
    <w:link w:val="Ballontekst"/>
    <w:uiPriority w:val="99"/>
    <w:semiHidden/>
    <w:rsid w:val="00B4284C"/>
    <w:rPr>
      <w:rFonts w:ascii="Tahoma" w:hAnsi="Tahoma" w:cs="Tahoma"/>
      <w:sz w:val="16"/>
      <w:szCs w:val="16"/>
    </w:rPr>
  </w:style>
  <w:style w:type="paragraph" w:customStyle="1" w:styleId="Ondertitelvanbrochure">
    <w:name w:val="Ondertitel van brochure"/>
    <w:basedOn w:val="Normal"/>
    <w:qFormat/>
    <w:rsid w:val="00B4284C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Ondertitelvanbrochure2">
    <w:name w:val="Ondertitel van brochure 2"/>
    <w:basedOn w:val="Normal"/>
    <w:qFormat/>
    <w:rsid w:val="00B4284C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Koptekstvoorsectie2">
    <w:name w:val="Koptekst voor sectie 2"/>
    <w:basedOn w:val="Normal"/>
    <w:qFormat/>
    <w:rsid w:val="00B4284C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Exemplaarvanbrochure">
    <w:name w:val="Exemplaar van brochure"/>
    <w:basedOn w:val="Normal"/>
    <w:qFormat/>
    <w:rsid w:val="00B4284C"/>
    <w:pPr>
      <w:spacing w:after="120" w:line="300" w:lineRule="auto"/>
    </w:pPr>
    <w:rPr>
      <w:sz w:val="18"/>
    </w:rPr>
  </w:style>
  <w:style w:type="paragraph" w:customStyle="1" w:styleId="Koptekstvoorsectie1">
    <w:name w:val="Koptekst voor sectie 1"/>
    <w:basedOn w:val="Koptekstvoorsectie2"/>
    <w:qFormat/>
    <w:rsid w:val="00B4284C"/>
    <w:rPr>
      <w:sz w:val="28"/>
    </w:rPr>
  </w:style>
  <w:style w:type="paragraph" w:customStyle="1" w:styleId="Koptekstvanbijschrift">
    <w:name w:val="Koptekst van bijschrift"/>
    <w:basedOn w:val="Normal"/>
    <w:qFormat/>
    <w:rsid w:val="00B4284C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ijschriftvanbrochure">
    <w:name w:val="Bijschrift van brochure"/>
    <w:basedOn w:val="Normal"/>
    <w:qFormat/>
    <w:rsid w:val="00B4284C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gegevens">
    <w:name w:val="Contactgegevens"/>
    <w:basedOn w:val="Normal"/>
    <w:qFormat/>
    <w:rsid w:val="00B4284C"/>
    <w:pPr>
      <w:spacing w:after="0"/>
    </w:pPr>
    <w:rPr>
      <w:color w:val="4F81BD" w:themeColor="accent1"/>
      <w:sz w:val="18"/>
    </w:rPr>
  </w:style>
  <w:style w:type="paragraph" w:customStyle="1" w:styleId="Koptekstvancontactgegevens">
    <w:name w:val="Koptekst van contactgegevens"/>
    <w:basedOn w:val="Normal"/>
    <w:qFormat/>
    <w:rsid w:val="00B4284C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Adresvanwebsite">
    <w:name w:val="Adres van website"/>
    <w:basedOn w:val="Normal"/>
    <w:qFormat/>
    <w:rsid w:val="00B4284C"/>
    <w:pPr>
      <w:spacing w:before="240" w:after="80"/>
    </w:pPr>
    <w:rPr>
      <w:color w:val="4F81BD" w:themeColor="accent1"/>
    </w:rPr>
  </w:style>
  <w:style w:type="paragraph" w:customStyle="1" w:styleId="Brochurelijst">
    <w:name w:val="Brochurelijst"/>
    <w:basedOn w:val="Exemplaarvanbrochure"/>
    <w:qFormat/>
    <w:rsid w:val="00B4284C"/>
    <w:pPr>
      <w:numPr>
        <w:numId w:val="1"/>
      </w:numPr>
    </w:pPr>
  </w:style>
  <w:style w:type="paragraph" w:customStyle="1" w:styleId="D3698C1BF2294BD59E4F83170C820D561">
    <w:name w:val="D3698C1BF2294BD59E4F83170C820D561"/>
    <w:rsid w:val="00B4284C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B4284C"/>
    <w:pPr>
      <w:spacing w:before="240" w:after="80"/>
    </w:pPr>
    <w:rPr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224"/>
    <w:rPr>
      <w:lang w:val="nl-NL"/>
    </w:rPr>
  </w:style>
  <w:style w:type="paragraph" w:styleId="Footer">
    <w:name w:val="footer"/>
    <w:basedOn w:val="Normal"/>
    <w:link w:val="FooterChar"/>
    <w:uiPriority w:val="99"/>
    <w:semiHidden/>
    <w:unhideWhenUsed/>
    <w:rsid w:val="0000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224"/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roundedCorners val="1"/>
  <c:chart>
    <c:title>
      <c:tx>
        <c:rich>
          <a:bodyPr/>
          <a:lstStyle/>
          <a:p>
            <a:pPr>
              <a:defRPr baseline="0">
                <a:solidFill>
                  <a:schemeClr val="bg1">
                    <a:lumMod val="50000"/>
                  </a:schemeClr>
                </a:solidFill>
              </a:defRPr>
            </a:pPr>
            <a:r>
              <a:rPr lang="en-US" sz="1800" b="1" i="0" u="none" strike="noStrike" baseline="0" smtClean="0"/>
              <a:t>Verkoop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Pos val="outEnd"/>
            <c:showVal val="1"/>
            <c:showLeaderLines val="1"/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spPr>
    <a:ln w="12700" cap="rnd">
      <a:solidFill>
        <a:schemeClr val="accent3">
          <a:lumMod val="75000"/>
        </a:schemeClr>
      </a:solidFill>
    </a:ln>
    <a:effectLst/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698C1BF2294BD59E4F83170C820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967F8-A85D-4176-B38D-B5C2384E8FF7}"/>
      </w:docPartPr>
      <w:docPartBody>
        <w:p w:rsidR="003B71B9" w:rsidRDefault="00711913">
          <w:pPr>
            <w:pStyle w:val="D3698C1BF2294BD59E4F83170C820D561"/>
          </w:pPr>
          <w:r>
            <w:t>[Een brochure maken]</w:t>
          </w:r>
        </w:p>
      </w:docPartBody>
    </w:docPart>
    <w:docPart>
      <w:docPartPr>
        <w:name w:val="8A2A7A62B8364C6DA158E52967F32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91F30-CEF7-42D4-975B-4CE94E757241}"/>
      </w:docPartPr>
      <w:docPartBody>
        <w:p w:rsidR="003B71B9" w:rsidRDefault="00711913">
          <w:pPr>
            <w:pStyle w:val="8A2A7A62B8364C6DA158E52967F32244"/>
          </w:pPr>
          <w:r>
            <w:t>[Wat moet ik nog meer weten?]</w:t>
          </w:r>
        </w:p>
      </w:docPartBody>
    </w:docPart>
    <w:docPart>
      <w:docPartPr>
        <w:name w:val="4CC66F9F50DE46F789AFF434ADF766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BE0F39-6D3C-44E0-9941-C5AA98DF3A2B}"/>
      </w:docPartPr>
      <w:docPartBody>
        <w:p w:rsidR="003B71B9" w:rsidRDefault="00711913">
          <w:pPr>
            <w:pStyle w:val="Exemplaarvanbrochure"/>
          </w:pPr>
          <w:r>
            <w:t>[Als u de stijl van een alinea wilt wijzigen, selecteert u de tekst door de cursor op een willekeurige plek in de alinea te plaatsen. Selecteer vervolgens een stijl in de groep Alinea op het tabblad Start.]</w:t>
          </w:r>
        </w:p>
        <w:p w:rsidR="003B71B9" w:rsidRDefault="00711913">
          <w:pPr>
            <w:pStyle w:val="4CC66F9F50DE46F789AFF434ADF76689"/>
          </w:pPr>
          <w:r>
            <w:t>[Als u een afbeelding gebruikt in uw brochure, kunt u deze eenvoudig wijzigen. Klik hiertoe met de rechtermuisknop op de afbeelding en klik op Afbeelding wijzigen. Selecteer een nieuwe afbeelding en klik op Invoegen.]</w:t>
          </w:r>
        </w:p>
      </w:docPartBody>
    </w:docPart>
    <w:docPart>
      <w:docPartPr>
        <w:name w:val="37018E88CF2147A7A94DC8803F5C2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0D5D1-3DF5-4082-A814-FFB3DEA1B772}"/>
      </w:docPartPr>
      <w:docPartBody>
        <w:p w:rsidR="003B71B9" w:rsidRDefault="00711913">
          <w:r>
            <w:t>[Adventure Works]</w:t>
          </w:r>
        </w:p>
      </w:docPartBody>
    </w:docPart>
    <w:docPart>
      <w:docPartPr>
        <w:name w:val="A0E9CBBC187C40D59831025AE0368B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15549-EFDA-4B2E-A142-C317FB2C70AD}"/>
      </w:docPartPr>
      <w:docPartBody>
        <w:p w:rsidR="003B71B9" w:rsidRDefault="00711913">
          <w:r>
            <w:t>[Future Solutions Now]</w:t>
          </w:r>
        </w:p>
      </w:docPartBody>
    </w:docPart>
    <w:docPart>
      <w:docPartPr>
        <w:name w:val="24FA59723F3941708C65BC82E329C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9C3D2-A8B7-43E9-9FA4-7DC7D378435A}"/>
      </w:docPartPr>
      <w:docPartBody>
        <w:p w:rsidR="003B71B9" w:rsidRDefault="00711913">
          <w:r>
            <w:t>[Adventure Works]</w:t>
          </w:r>
        </w:p>
      </w:docPartBody>
    </w:docPart>
    <w:docPart>
      <w:docPartPr>
        <w:name w:val="571C26A3CA494CBD9439DD5BFC0A8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733BC-0316-4FA0-A6C4-5664C33DE329}"/>
      </w:docPartPr>
      <w:docPartBody>
        <w:p w:rsidR="003B71B9" w:rsidRDefault="00711913">
          <w:r>
            <w:t>[Adres]</w:t>
          </w:r>
        </w:p>
      </w:docPartBody>
    </w:docPart>
    <w:docPart>
      <w:docPartPr>
        <w:name w:val="30FFE8D03474475595C70E4046A3D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FE9BF-A14C-4A5C-9954-970ADA4234B1}"/>
      </w:docPartPr>
      <w:docPartBody>
        <w:p w:rsidR="003B71B9" w:rsidRDefault="00711913">
          <w:r>
            <w:t>[Telefoonnummer]</w:t>
          </w:r>
        </w:p>
      </w:docPartBody>
    </w:docPart>
    <w:docPart>
      <w:docPartPr>
        <w:name w:val="5859C711CD9F4239BF9A2C55A5041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EEE440-E723-4557-9221-C5091F9F004B}"/>
      </w:docPartPr>
      <w:docPartBody>
        <w:p w:rsidR="003B71B9" w:rsidRDefault="00711913">
          <w:r>
            <w:t>[Faxnummer]</w:t>
          </w:r>
        </w:p>
      </w:docPartBody>
    </w:docPart>
    <w:docPart>
      <w:docPartPr>
        <w:name w:val="64BDA2DDABEB45E6A11282D2E8E1D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BAD7FE-25ED-4E2C-AB65-D2D9F870B7D6}"/>
      </w:docPartPr>
      <w:docPartBody>
        <w:p w:rsidR="003B71B9" w:rsidRDefault="00711913">
          <w:pPr>
            <w:pStyle w:val="64BDA2DDABEB45E6A11282D2E8E1D23E"/>
          </w:pPr>
          <w:r>
            <w:t>[www.adventureworks.com]</w:t>
          </w:r>
        </w:p>
      </w:docPartBody>
    </w:docPart>
    <w:docPart>
      <w:docPartPr>
        <w:name w:val="CB8C8D3CFE404A71AF4E84C523A62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8256BF-B0CD-422F-9413-272D78ADCDAB}"/>
      </w:docPartPr>
      <w:docPartBody>
        <w:p w:rsidR="003B71B9" w:rsidRDefault="00711913">
          <w:r>
            <w:t>[Deze brochure aanpassen]</w:t>
          </w:r>
        </w:p>
      </w:docPartBody>
    </w:docPart>
    <w:docPart>
      <w:docPartPr>
        <w:name w:val="19ABA38D625D41199F72819E00B28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E22CE-ECFE-4366-BCB8-5583F3F89F36}"/>
      </w:docPartPr>
      <w:docPartBody>
        <w:p w:rsidR="003B71B9" w:rsidRDefault="00711913">
          <w:pPr>
            <w:pStyle w:val="Exemplaarvanbrochure"/>
          </w:pPr>
          <w:r>
            <w:t>[Vervang de voorbeeldtekst door uw bedrijfsgegevens.</w:t>
          </w:r>
        </w:p>
        <w:p w:rsidR="003B71B9" w:rsidRDefault="00711913">
          <w:pPr>
            <w:pStyle w:val="Exemplaarvanbrochure"/>
          </w:pPr>
          <w:r>
            <w:t>Klik op de Office-knop en op Opslaan als. Klik op Documentsjabloon in het dialoogvenster Opslaan als (de bestandsnaamextensie wordt gewijzigd van .docx in .dotx).</w:t>
          </w:r>
        </w:p>
        <w:p w:rsidR="003B71B9" w:rsidRDefault="00711913">
          <w:pPr>
            <w:pStyle w:val="19ABA38D625D41199F72819E00B28ADC"/>
          </w:pPr>
          <w:r>
            <w:t>De volgende keer dat u deze wilt gebruiken, klikt u op de Office-knop en op Nieuw. Klik op Mijn sjablonen. Dubbelklik op deze sjabloon om hierop nog een brochure te baseren.]</w:t>
          </w:r>
        </w:p>
      </w:docPartBody>
    </w:docPart>
    <w:docPart>
      <w:docPartPr>
        <w:name w:val="B1388EE20450423FA6E7E84398493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BCBE3-9F5E-47C0-91AB-6E472DEFCF6C}"/>
      </w:docPartPr>
      <w:docPartBody>
        <w:p w:rsidR="003B71B9" w:rsidRDefault="00711913">
          <w:pPr>
            <w:pStyle w:val="B1388EE20450423FA6E7E84398493E30"/>
          </w:pPr>
          <w:r>
            <w:t>[Werken met eindemarkeringen]</w:t>
          </w:r>
        </w:p>
      </w:docPartBody>
    </w:docPart>
    <w:docPart>
      <w:docPartPr>
        <w:name w:val="C4614ABFB6314783B594548E8DF39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0E89B-0E99-4D06-9280-308975939416}"/>
      </w:docPartPr>
      <w:docPartBody>
        <w:p w:rsidR="003B71B9" w:rsidRDefault="00711913">
          <w:pPr>
            <w:pStyle w:val="C4614ABFB6314783B594548E8DF39274"/>
          </w:pPr>
          <w:r>
            <w:t>[Eindemarkeringen in een Microsoft Word-document worden als gelabelde gestippelde lijnen weergegeven op het scherm. Met de opdracht Eindemarkering kunt u handmatige pagina-einden, kolomeinden en sectie-einden invoegen. Als u een eindemarkering wilt invoegen, klikt u op Eindemarkering op het tabblad Pagina-indeling en selecteert u een optie.]</w:t>
          </w:r>
        </w:p>
      </w:docPartBody>
    </w:docPart>
    <w:docPart>
      <w:docPartPr>
        <w:name w:val="5ED31F4BC72C41D28219A349FC8B11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D0A6CE-7ABE-494A-B193-34B6399484FD}"/>
      </w:docPartPr>
      <w:docPartBody>
        <w:p w:rsidR="003B71B9" w:rsidRDefault="00711913">
          <w:pPr>
            <w:pStyle w:val="5ED31F4BC72C41D28219A349FC8B1111"/>
          </w:pPr>
          <w:r>
            <w:t>[Werken met spatiëring]</w:t>
          </w:r>
        </w:p>
      </w:docPartBody>
    </w:docPart>
    <w:docPart>
      <w:docPartPr>
        <w:name w:val="D262D8DB7C754394BCF72AAEF82B7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F3915-A5CC-4D39-B0CE-0458E30E6206}"/>
      </w:docPartPr>
      <w:docPartBody>
        <w:p w:rsidR="003B71B9" w:rsidRDefault="00711913">
          <w:pPr>
            <w:pStyle w:val="Exemplaarvanbrochure"/>
          </w:pPr>
          <w:r>
            <w:t>[Als u de afstand tussen bijvoorbeeld hoofdtekstalinea's wilt verkleinen, klikt u in deze alinea op het tabblad Pagina-indeling en past u de besturingselementen voor de spatiëring in de groep Alinea desgewenst aan.</w:t>
          </w:r>
        </w:p>
        <w:p w:rsidR="003B71B9" w:rsidRDefault="00711913">
          <w:pPr>
            <w:pStyle w:val="D262D8DB7C754394BCF72AAEF82B7F65"/>
          </w:pPr>
          <w:r>
            <w:t>Als u de tekenafstand wilt aanpassen, selecteert u de aan te passen tekst. Druk op Ctrl + D om het dialoogvenster Lettertype te openen. Klik op de tab Tekenafstand en geef nieuwe waarden op.]</w:t>
          </w:r>
        </w:p>
      </w:docPartBody>
    </w:docPart>
    <w:docPart>
      <w:docPartPr>
        <w:name w:val="A91C846D5AD442F586F552CEC618B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9BB31-5C37-4BBA-9D40-8B4821327295}"/>
      </w:docPartPr>
      <w:docPartBody>
        <w:p w:rsidR="003B71B9" w:rsidRDefault="00711913">
          <w:pPr>
            <w:pStyle w:val="A91C846D5AD442F586F552CEC618B005"/>
          </w:pPr>
          <w:r>
            <w:t>[Andere tips voor brochures]</w:t>
          </w:r>
        </w:p>
      </w:docPartBody>
    </w:docPart>
    <w:docPart>
      <w:docPartPr>
        <w:name w:val="E2F028AFAFF7486B907410FA618C2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C38498-3A3A-4646-8BB0-C679704D2BB5}"/>
      </w:docPartPr>
      <w:docPartBody>
        <w:p w:rsidR="003B71B9" w:rsidRDefault="00711913">
          <w:pPr>
            <w:pStyle w:val="Exemplaarvanbrochure"/>
          </w:pPr>
          <w:r>
            <w:t>[Als u de tekengrootte wilt wijzigen, selecteert u de tekst die u wilt wijzigen. In de groep Lettertype op het tabblad Start past u de tekengrootte desgewenst aan.</w:t>
          </w:r>
        </w:p>
        <w:p w:rsidR="003B71B9" w:rsidRDefault="00711913">
          <w:pPr>
            <w:pStyle w:val="Exemplaarvanbrochure"/>
          </w:pPr>
          <w:r>
            <w:t>Als u de alinea-arcering wilt wijzigen, klikt u op Paginaranden op het tabblad Pagina-indeling en klikt u op de tab Arcering. Selecteer een nieuwe arcering of een nieuw patroon en klik op OK. Experimenteer om de beste arcering te vinden voor uw printer.</w:t>
          </w:r>
        </w:p>
        <w:p w:rsidR="003B71B9" w:rsidRDefault="00711913">
          <w:pPr>
            <w:pStyle w:val="E2F028AFAFF7486B907410FA618C2A7D"/>
          </w:pPr>
          <w:r>
            <w:t>Als u een tekenstijl wilt verwijderen, selecteert u de desbetreffende tekst en drukt u op CTRL+SPATIEBALK. U kunt ook klikken op Standaardlettertype voor alinea's in de lijst Stijlen.]</w:t>
          </w:r>
        </w:p>
      </w:docPartBody>
    </w:docPart>
    <w:docPart>
      <w:docPartPr>
        <w:name w:val="9E12A1BD86954F1A91D777B9CEEA4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982F7-D221-430E-8F59-C3486A805575}"/>
      </w:docPartPr>
      <w:docPartBody>
        <w:p w:rsidR="003B71B9" w:rsidRDefault="00711913">
          <w:pPr>
            <w:pStyle w:val="9E12A1BD86954F1A91D777B9CEEA4A4E"/>
          </w:pPr>
          <w:r>
            <w:t>[Deze brochure aanpassen]</w:t>
          </w:r>
        </w:p>
      </w:docPartBody>
    </w:docPart>
    <w:docPart>
      <w:docPartPr>
        <w:name w:val="262A37A12D4748C2AD6530D737C1F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F454F2-6406-4479-9B3D-DD5935AD366C}"/>
      </w:docPartPr>
      <w:docPartBody>
        <w:p w:rsidR="003B71B9" w:rsidRDefault="00711913">
          <w:pPr>
            <w:pStyle w:val="Exemplaarvanbrochure"/>
          </w:pPr>
          <w:r>
            <w:t>[Vervang de voorbeeldtekst door uw bedrijfsgegevens.</w:t>
          </w:r>
        </w:p>
        <w:p w:rsidR="003B71B9" w:rsidRDefault="00711913">
          <w:pPr>
            <w:pStyle w:val="262A37A12D4748C2AD6530D737C1F2D8"/>
          </w:pPr>
          <w:r>
            <w:t>Klik op de Office-knop en op Opslaan als. Klik op Documentsjabloon in het dialoogvenster Opslaan als (de bestandsnaamextensie wordt gewijzigd van .docx in .dotx). De volgende keer dat u deze wilt gebruiken, klikt u op de Office-knop en op Nieuw. Klik op Mijn sjablonen. Dubbelklik op deze sjabloon om hierop nog een brochure te baseren.]</w:t>
          </w:r>
        </w:p>
      </w:docPartBody>
    </w:docPart>
    <w:docPart>
      <w:docPartPr>
        <w:name w:val="B195F2A6F19440678FD7A033B1835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0A114-1585-48FB-8A8C-D0C1469532FD}"/>
      </w:docPartPr>
      <w:docPartBody>
        <w:p w:rsidR="003B71B9" w:rsidRDefault="00711913">
          <w:pPr>
            <w:pStyle w:val="B195F2A6F19440678FD7A033B18358F9"/>
          </w:pPr>
          <w:r>
            <w:t>[Werken met spatiëring]</w:t>
          </w:r>
        </w:p>
      </w:docPartBody>
    </w:docPart>
    <w:docPart>
      <w:docPartPr>
        <w:name w:val="72515595F5A94931B9D78FA307939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68D80-4E5F-45DA-BC1A-E682ED4F6CC1}"/>
      </w:docPartPr>
      <w:docPartBody>
        <w:p w:rsidR="003B71B9" w:rsidRDefault="00711913">
          <w:pPr>
            <w:pStyle w:val="Exemplaarvanbrochure"/>
          </w:pPr>
          <w:r>
            <w:t>[Als u de afstand tussen bijvoorbeeld hoofdtekstalinea's wilt verkleinen, klikt u in deze alinea op het tabblad Pagina-indeling en past u de besturingselementen voor de spatiëring in de groep Alinea desgewenst aan.</w:t>
          </w:r>
        </w:p>
        <w:p w:rsidR="003B71B9" w:rsidRDefault="00711913">
          <w:pPr>
            <w:pStyle w:val="72515595F5A94931B9D78FA307939510"/>
          </w:pPr>
          <w:r>
            <w:t>Als u de tekenafstand wilt aanpassen, selecteert u de aan te passen tekst. Druk op Ctrl + D om het dialoogvenster Lettertype te openen. Klik op de tab Tekenafstand en geef nieuwe waarden op.]</w:t>
          </w:r>
        </w:p>
      </w:docPartBody>
    </w:docPart>
    <w:docPart>
      <w:docPartPr>
        <w:name w:val="5C36DAA7D6074032B6B23BA01AD86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0A4E2-6C03-4443-89CA-5CA11E055C17}"/>
      </w:docPartPr>
      <w:docPartBody>
        <w:p w:rsidR="003B71B9" w:rsidRDefault="00711913">
          <w:pPr>
            <w:pStyle w:val="5C36DAA7D6074032B6B23BA01AD866DB"/>
          </w:pPr>
          <w:r>
            <w:t>[Grafieken gebruiken om uw punt te maken]</w:t>
          </w:r>
        </w:p>
      </w:docPartBody>
    </w:docPart>
    <w:docPart>
      <w:docPartPr>
        <w:name w:val="715FB3B81DE347DD9E42FAE2BD4D6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2B4C2-8C12-4494-8544-EC0364D864AD}"/>
      </w:docPartPr>
      <w:docPartBody>
        <w:p w:rsidR="003B71B9" w:rsidRDefault="00711913">
          <w:pPr>
            <w:pStyle w:val="715FB3B81DE347DD9E42FAE2BD4D64AA"/>
          </w:pPr>
          <w:r>
            <w:t>[Werken met eindemarkeringen]</w:t>
          </w:r>
        </w:p>
      </w:docPartBody>
    </w:docPart>
    <w:docPart>
      <w:docPartPr>
        <w:name w:val="7C45B20AA48049609977E3576D9FA0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B6E8A-3337-4176-9314-0D558D338169}"/>
      </w:docPartPr>
      <w:docPartBody>
        <w:p w:rsidR="003B71B9" w:rsidRDefault="00711913">
          <w:pPr>
            <w:pStyle w:val="7C45B20AA48049609977E3576D9FA088"/>
          </w:pPr>
          <w:r>
            <w:t>[Eindemarkeringen in een Microsoft Word-document worden als gelabelde gestippelde lijnen weergegeven op het scherm. Met de opdracht Eindemarkering kunt u handmatige pagina-einden, kolomeinden en sectie-einden invoegen. Als u een eindemarkering wilt invoegen, klikt u op Eindemarkering op het tabblad Pagina-indeling en selecteert u een optie.]</w:t>
          </w:r>
        </w:p>
      </w:docPartBody>
    </w:docPart>
    <w:docPart>
      <w:docPartPr>
        <w:name w:val="C56F238524AB43A28F58B0D1B3F08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87240-2B06-476F-B927-221604A4B5A6}"/>
      </w:docPartPr>
      <w:docPartBody>
        <w:p w:rsidR="003B71B9" w:rsidRDefault="00711913">
          <w:pPr>
            <w:pStyle w:val="C56F238524AB43A28F58B0D1B3F081D9"/>
          </w:pPr>
          <w:r>
            <w:t>[Meer ideeën voor brochures]</w:t>
          </w:r>
        </w:p>
      </w:docPartBody>
    </w:docPart>
    <w:docPart>
      <w:docPartPr>
        <w:name w:val="8DB318078366493FB84147B40533BC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B3710-D515-4128-A607-E18F78B627BF}"/>
      </w:docPartPr>
      <w:docPartBody>
        <w:p w:rsidR="003B71B9" w:rsidRDefault="00711913">
          <w:pPr>
            <w:pStyle w:val="8DB318078366493FB84147B40533BC06"/>
          </w:pPr>
          <w:r>
            <w:t>[U kunt uw brochure afdrukken op kleurrijk voorbedrukt brochurepapier dat verkrijgbaar is bij veel papierleveranciers.]</w:t>
          </w:r>
        </w:p>
      </w:docPartBody>
    </w:docPart>
    <w:docPart>
      <w:docPartPr>
        <w:name w:val="296B9FD888494A0DB23258ECFB20E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AAFBD3-A8FC-4E0C-9031-0A1FEABE96E2}"/>
      </w:docPartPr>
      <w:docPartBody>
        <w:p w:rsidR="003B71B9" w:rsidRDefault="00711913">
          <w:pPr>
            <w:pStyle w:val="Exemplaarvanbrochure"/>
          </w:pPr>
          <w:r>
            <w:t>[Als u deze brochure-instructies wilt afdrukken (en bewaren), klikt u op de Office-knop, wijst u Afdrukken aan en klikt u op Snel afdrukken.]</w:t>
          </w:r>
        </w:p>
        <w:p w:rsidR="003B71B9" w:rsidRDefault="00711913">
          <w:pPr>
            <w:pStyle w:val="296B9FD888494A0DB23258ECFB20EB0B1"/>
          </w:pPr>
          <w:r>
            <w:t>[Met deze sjabloon kunt u een professionele brochure maken. Ga hiervoor als volgt te werk:]</w:t>
          </w:r>
        </w:p>
      </w:docPartBody>
    </w:docPart>
    <w:docPart>
      <w:docPartPr>
        <w:name w:val="D09BABCB8EBD468EB4E09B5D30CD27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53995-252C-4FF2-8D3A-40AB2B26702D}"/>
      </w:docPartPr>
      <w:docPartBody>
        <w:p w:rsidR="003B71B9" w:rsidRDefault="00711913">
          <w:pPr>
            <w:pStyle w:val="Brochurelijst"/>
          </w:pPr>
          <w:r>
            <w:t>[Vervang deze woorden door uw eigen tekst en maak de tekst op met behulp van vooraf gedefinieerde of aangepaste alineaopmaakprofielen.]</w:t>
          </w:r>
        </w:p>
        <w:p w:rsidR="003B71B9" w:rsidRDefault="00711913">
          <w:pPr>
            <w:pStyle w:val="Brochurelijst"/>
          </w:pPr>
          <w:r>
            <w:t>[Druk pagina's 1 en 2 back-to-back af op stevig papier van A4-formaat.]</w:t>
          </w:r>
        </w:p>
        <w:p w:rsidR="003B71B9" w:rsidRDefault="00711913">
          <w:pPr>
            <w:pStyle w:val="D09BABCB8EBD468EB4E09B5D30CD27C6"/>
          </w:pPr>
          <w:r>
            <w:t>[Vouw het papier als een brief om een brochure met één vouw te maken (het deelvenster met de titel 'Adventure Works' is de voorkant).]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j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11913"/>
    <w:rsid w:val="003B71B9"/>
    <w:rsid w:val="00697727"/>
    <w:rsid w:val="00711913"/>
    <w:rsid w:val="00C2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vantijdelijkeaanduidingen">
    <w:name w:val="Tekst van tijdelijke aanduidingen"/>
    <w:basedOn w:val="DefaultParagraphFont"/>
    <w:uiPriority w:val="99"/>
    <w:unhideWhenUsed/>
    <w:rsid w:val="00711913"/>
    <w:rPr>
      <w:color w:val="808080"/>
    </w:rPr>
  </w:style>
  <w:style w:type="paragraph" w:customStyle="1" w:styleId="2D847CE835B346F5AA5EA124CFB9C3B6">
    <w:name w:val="2D847CE835B346F5AA5EA124CFB9C3B6"/>
    <w:rsid w:val="00711913"/>
  </w:style>
  <w:style w:type="paragraph" w:customStyle="1" w:styleId="0A19FB8D6E7049EC8743464371A3CC6D">
    <w:name w:val="0A19FB8D6E7049EC8743464371A3CC6D"/>
    <w:rsid w:val="00711913"/>
  </w:style>
  <w:style w:type="paragraph" w:customStyle="1" w:styleId="727D81C0C8624BC6B4C3D977161663B1">
    <w:name w:val="727D81C0C8624BC6B4C3D977161663B1"/>
    <w:rsid w:val="00711913"/>
  </w:style>
  <w:style w:type="paragraph" w:customStyle="1" w:styleId="4974CCA3F98B44098B79CB020AE610F9">
    <w:name w:val="4974CCA3F98B44098B79CB020AE610F9"/>
    <w:rsid w:val="00711913"/>
  </w:style>
  <w:style w:type="paragraph" w:customStyle="1" w:styleId="09CD4DC491A44125AA60EFCDF8CA6BAD">
    <w:name w:val="09CD4DC491A44125AA60EFCDF8CA6BAD"/>
    <w:rsid w:val="00711913"/>
  </w:style>
  <w:style w:type="paragraph" w:customStyle="1" w:styleId="067E2DCD5AF94A07A6409FA0B5CCD60F">
    <w:name w:val="067E2DCD5AF94A07A6409FA0B5CCD60F"/>
    <w:rsid w:val="00711913"/>
  </w:style>
  <w:style w:type="paragraph" w:customStyle="1" w:styleId="D3698C1BF2294BD59E4F83170C820D56">
    <w:name w:val="D3698C1BF2294BD59E4F83170C820D56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D3698C1BF2294BD59E4F83170C820D561">
    <w:name w:val="D3698C1BF2294BD59E4F83170C820D561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4FB46505A1624BBF8F6F0B30821A18CE">
    <w:name w:val="4FB46505A1624BBF8F6F0B30821A18CE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8A2A7A62B8364C6DA158E52967F32244">
    <w:name w:val="8A2A7A62B8364C6DA158E52967F32244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4CC66F9F50DE46F789AFF434ADF76689">
    <w:name w:val="4CC66F9F50DE46F789AFF434ADF76689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3ED7136F5B5D4011BA94EDB0FB6F19C3">
    <w:name w:val="3ED7136F5B5D4011BA94EDB0FB6F19C3"/>
    <w:rsid w:val="00711913"/>
    <w:pPr>
      <w:spacing w:line="312" w:lineRule="auto"/>
      <w:jc w:val="both"/>
    </w:pPr>
    <w:rPr>
      <w:rFonts w:asciiTheme="majorHAnsi" w:eastAsiaTheme="minorHAnsi" w:hAnsiTheme="majorHAnsi"/>
      <w:color w:val="4F81BD" w:themeColor="accent1"/>
      <w:sz w:val="32"/>
    </w:rPr>
  </w:style>
  <w:style w:type="paragraph" w:customStyle="1" w:styleId="Koptekstvoorsectie2">
    <w:name w:val="Koptekst voor sectie 2"/>
    <w:basedOn w:val="Normal"/>
    <w:qFormat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Exemplaarvanbrochure">
    <w:name w:val="Exemplaar van brochure"/>
    <w:basedOn w:val="Normal"/>
    <w:qFormat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Koptekstvoorsectie1">
    <w:name w:val="Koptekst voor sectie 1"/>
    <w:basedOn w:val="Koptekstvoorsectie2"/>
    <w:qFormat/>
    <w:rsid w:val="00711913"/>
    <w:rPr>
      <w:sz w:val="28"/>
    </w:rPr>
  </w:style>
  <w:style w:type="paragraph" w:customStyle="1" w:styleId="Ondertitelvanbrochure2">
    <w:name w:val="Ondertitel van brochure 2"/>
    <w:basedOn w:val="Normal"/>
    <w:qFormat/>
    <w:rsid w:val="00711913"/>
    <w:pPr>
      <w:spacing w:before="120" w:after="120" w:line="384" w:lineRule="auto"/>
    </w:pPr>
    <w:rPr>
      <w:rFonts w:eastAsiaTheme="minorHAnsi"/>
      <w:i/>
      <w:color w:val="76923C" w:themeColor="accent3" w:themeShade="BF"/>
      <w:sz w:val="20"/>
    </w:rPr>
  </w:style>
  <w:style w:type="paragraph" w:customStyle="1" w:styleId="64BDA2DDABEB45E6A11282D2E8E1D23E">
    <w:name w:val="64BDA2DDABEB45E6A11282D2E8E1D23E"/>
    <w:rsid w:val="00711913"/>
    <w:pPr>
      <w:spacing w:before="240" w:after="80"/>
    </w:pPr>
    <w:rPr>
      <w:rFonts w:eastAsiaTheme="minorHAnsi"/>
      <w:color w:val="4F81BD" w:themeColor="accent1"/>
    </w:rPr>
  </w:style>
  <w:style w:type="paragraph" w:customStyle="1" w:styleId="19ABA38D625D41199F72819E00B28ADC">
    <w:name w:val="19ABA38D625D41199F72819E00B28ADC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B1388EE20450423FA6E7E84398493E30">
    <w:name w:val="B1388EE20450423FA6E7E84398493E30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C4614ABFB6314783B594548E8DF39274">
    <w:name w:val="C4614ABFB6314783B594548E8DF39274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5ED31F4BC72C41D28219A349FC8B1111">
    <w:name w:val="5ED31F4BC72C41D28219A349FC8B1111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D262D8DB7C754394BCF72AAEF82B7F65">
    <w:name w:val="D262D8DB7C754394BCF72AAEF82B7F65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A91C846D5AD442F586F552CEC618B005">
    <w:name w:val="A91C846D5AD442F586F552CEC618B005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E2F028AFAFF7486B907410FA618C2A7D">
    <w:name w:val="E2F028AFAFF7486B907410FA618C2A7D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9E12A1BD86954F1A91D777B9CEEA4A4E">
    <w:name w:val="9E12A1BD86954F1A91D777B9CEEA4A4E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  <w:sz w:val="28"/>
    </w:rPr>
  </w:style>
  <w:style w:type="paragraph" w:customStyle="1" w:styleId="262A37A12D4748C2AD6530D737C1F2D8">
    <w:name w:val="262A37A12D4748C2AD6530D737C1F2D8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B195F2A6F19440678FD7A033B18358F9">
    <w:name w:val="B195F2A6F19440678FD7A033B18358F9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72515595F5A94931B9D78FA307939510">
    <w:name w:val="72515595F5A94931B9D78FA307939510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5C36DAA7D6074032B6B23BA01AD866DB">
    <w:name w:val="5C36DAA7D6074032B6B23BA01AD866DB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715FB3B81DE347DD9E42FAE2BD4D64AA">
    <w:name w:val="715FB3B81DE347DD9E42FAE2BD4D64AA"/>
    <w:rsid w:val="00711913"/>
    <w:pPr>
      <w:spacing w:before="240" w:after="80"/>
      <w:outlineLvl w:val="1"/>
    </w:pPr>
    <w:rPr>
      <w:rFonts w:asciiTheme="majorHAnsi" w:eastAsiaTheme="minorHAnsi" w:hAnsiTheme="majorHAnsi"/>
      <w:color w:val="4F81BD" w:themeColor="accent1"/>
    </w:rPr>
  </w:style>
  <w:style w:type="paragraph" w:customStyle="1" w:styleId="7C45B20AA48049609977E3576D9FA088">
    <w:name w:val="7C45B20AA48049609977E3576D9FA088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47E081C1DD164FBEAF93F90234739E90">
    <w:name w:val="47E081C1DD164FBEAF93F90234739E90"/>
    <w:rsid w:val="00711913"/>
    <w:pPr>
      <w:spacing w:after="0" w:line="432" w:lineRule="auto"/>
    </w:pPr>
    <w:rPr>
      <w:rFonts w:eastAsiaTheme="minorHAnsi"/>
      <w:i/>
      <w:color w:val="76923C" w:themeColor="accent3" w:themeShade="BF"/>
      <w:sz w:val="18"/>
    </w:rPr>
  </w:style>
  <w:style w:type="paragraph" w:customStyle="1" w:styleId="C56F238524AB43A28F58B0D1B3F081D9">
    <w:name w:val="C56F238524AB43A28F58B0D1B3F081D9"/>
    <w:rsid w:val="00711913"/>
    <w:pPr>
      <w:spacing w:after="120" w:line="312" w:lineRule="auto"/>
    </w:pPr>
    <w:rPr>
      <w:rFonts w:asciiTheme="majorHAnsi" w:eastAsiaTheme="minorHAnsi" w:hAnsiTheme="majorHAnsi"/>
      <w:color w:val="76923C" w:themeColor="accent3" w:themeShade="BF"/>
      <w:sz w:val="20"/>
    </w:rPr>
  </w:style>
  <w:style w:type="paragraph" w:customStyle="1" w:styleId="8DB318078366493FB84147B40533BC06">
    <w:name w:val="8DB318078366493FB84147B40533BC06"/>
    <w:rsid w:val="00711913"/>
    <w:pPr>
      <w:spacing w:after="0" w:line="432" w:lineRule="auto"/>
    </w:pPr>
    <w:rPr>
      <w:rFonts w:eastAsiaTheme="minorHAnsi"/>
      <w:i/>
      <w:color w:val="76923C" w:themeColor="accent3" w:themeShade="BF"/>
      <w:sz w:val="18"/>
    </w:rPr>
  </w:style>
  <w:style w:type="paragraph" w:customStyle="1" w:styleId="8112A362E96B4FEA965CF43A6A8EAF92">
    <w:name w:val="8112A362E96B4FEA965CF43A6A8EAF92"/>
    <w:rsid w:val="00711913"/>
  </w:style>
  <w:style w:type="paragraph" w:customStyle="1" w:styleId="296B9FD888494A0DB23258ECFB20EB0B">
    <w:name w:val="296B9FD888494A0DB23258ECFB20EB0B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296B9FD888494A0DB23258ECFB20EB0B1">
    <w:name w:val="296B9FD888494A0DB23258ECFB20EB0B1"/>
    <w:rsid w:val="00711913"/>
    <w:pPr>
      <w:spacing w:after="120" w:line="300" w:lineRule="auto"/>
    </w:pPr>
    <w:rPr>
      <w:rFonts w:eastAsiaTheme="minorHAnsi"/>
      <w:sz w:val="18"/>
    </w:rPr>
  </w:style>
  <w:style w:type="paragraph" w:customStyle="1" w:styleId="D09BABCB8EBD468EB4E09B5D30CD27C6">
    <w:name w:val="D09BABCB8EBD468EB4E09B5D30CD27C6"/>
    <w:rsid w:val="00711913"/>
    <w:pPr>
      <w:spacing w:after="120" w:line="300" w:lineRule="auto"/>
      <w:ind w:left="360" w:hanging="360"/>
    </w:pPr>
    <w:rPr>
      <w:rFonts w:eastAsiaTheme="minorHAnsi"/>
      <w:sz w:val="18"/>
    </w:rPr>
  </w:style>
  <w:style w:type="paragraph" w:customStyle="1" w:styleId="Brochurelijst">
    <w:name w:val="Brochurelijst"/>
    <w:basedOn w:val="Exemplaarvanbrochure"/>
    <w:qFormat/>
    <w:rsid w:val="00711913"/>
    <w:pPr>
      <w:numPr>
        <w:numId w:val="2"/>
      </w:numPr>
    </w:pPr>
  </w:style>
  <w:style w:type="paragraph" w:customStyle="1" w:styleId="414815F2F01C4E779629B2B66454FFA8">
    <w:name w:val="414815F2F01C4E779629B2B66454FFA8"/>
    <w:rsid w:val="00711913"/>
    <w:rPr>
      <w:lang w:val="cs-CZ" w:eastAsia="cs-CZ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6b10b74-023b-4505-bd21-3dea7fe386f6">english</DirectSourceMarket>
    <ApprovalStatus xmlns="e6b10b74-023b-4505-bd21-3dea7fe386f6">InProgress</ApprovalStatus>
    <MarketSpecific xmlns="e6b10b74-023b-4505-bd21-3dea7fe386f6" xsi:nil="true"/>
    <PrimaryImageGen xmlns="e6b10b74-023b-4505-bd21-3dea7fe386f6">true</PrimaryImageGen>
    <ThumbnailAssetId xmlns="e6b10b74-023b-4505-bd21-3dea7fe386f6" xsi:nil="true"/>
    <NumericId xmlns="e6b10b74-023b-4505-bd21-3dea7fe386f6">-1</NumericId>
    <TPFriendlyName xmlns="e6b10b74-023b-4505-bd21-3dea7fe386f6">Brochure (8 1/2 x 11, landscape, 2-fold)</TPFriendlyName>
    <BusinessGroup xmlns="e6b10b74-023b-4505-bd21-3dea7fe386f6" xsi:nil="true"/>
    <APEditor xmlns="e6b10b74-023b-4505-bd21-3dea7fe386f6">
      <UserInfo>
        <DisplayName>REDMOND\v-luannv</DisplayName>
        <AccountId>113</AccountId>
        <AccountType/>
      </UserInfo>
    </APEditor>
    <SourceTitle xmlns="e6b10b74-023b-4505-bd21-3dea7fe386f6">Brochure (8 1/2 x 11, landscape, 2-fold)</SourceTitle>
    <OpenTemplate xmlns="e6b10b74-023b-4505-bd21-3dea7fe386f6">true</OpenTemplate>
    <UALocComments xmlns="e6b10b74-023b-4505-bd21-3dea7fe386f6" xsi:nil="true"/>
    <ParentAssetId xmlns="e6b10b74-023b-4505-bd21-3dea7fe386f6" xsi:nil="true"/>
    <IntlLangReviewDate xmlns="e6b10b74-023b-4505-bd21-3dea7fe386f6" xsi:nil="true"/>
    <PublishStatusLookup xmlns="e6b10b74-023b-4505-bd21-3dea7fe386f6">
      <Value>69524</Value>
      <Value>315593</Value>
    </PublishStatusLookup>
    <LastPublishResultLookup xmlns="e6b10b74-023b-4505-bd21-3dea7fe386f6" xsi:nil="true"/>
    <MachineTranslated xmlns="e6b10b74-023b-4505-bd21-3dea7fe386f6">false</MachineTranslated>
    <OriginalSourceMarket xmlns="e6b10b74-023b-4505-bd21-3dea7fe386f6">english</OriginalSourceMarket>
    <TPInstallLocation xmlns="e6b10b74-023b-4505-bd21-3dea7fe386f6">{My Templates}</TPInstallLocation>
    <ContentItem xmlns="e6b10b74-023b-4505-bd21-3dea7fe386f6" xsi:nil="true"/>
    <APDescription xmlns="e6b10b74-023b-4505-bd21-3dea7fe386f6" xsi:nil="true"/>
    <ClipArtFilename xmlns="e6b10b74-023b-4505-bd21-3dea7fe386f6" xsi:nil="true"/>
    <EditorialStatus xmlns="e6b10b74-023b-4505-bd21-3dea7fe386f6" xsi:nil="true"/>
    <PublishTargets xmlns="e6b10b74-023b-4505-bd21-3dea7fe386f6">OfficeOnline</PublishTargets>
    <TPLaunchHelpLinkType xmlns="e6b10b74-023b-4505-bd21-3dea7fe386f6">Template</TPLaunchHelpLinkType>
    <TimesCloned xmlns="e6b10b74-023b-4505-bd21-3dea7fe386f6" xsi:nil="true"/>
    <LastModifiedDateTime xmlns="e6b10b74-023b-4505-bd21-3dea7fe386f6" xsi:nil="true"/>
    <Provider xmlns="e6b10b74-023b-4505-bd21-3dea7fe386f6">EY006220130</Provider>
    <AssetStart xmlns="e6b10b74-023b-4505-bd21-3dea7fe386f6">2009-01-02T00:00:00+00:00</AssetStart>
    <LastHandOff xmlns="e6b10b74-023b-4505-bd21-3dea7fe386f6" xsi:nil="true"/>
    <AcquiredFrom xmlns="e6b10b74-023b-4505-bd21-3dea7fe386f6" xsi:nil="true"/>
    <TPClientViewer xmlns="e6b10b74-023b-4505-bd21-3dea7fe386f6">Microsoft Office Word</TPClientViewer>
    <ArtSampleDocs xmlns="e6b10b74-023b-4505-bd21-3dea7fe386f6" xsi:nil="true"/>
    <UACurrentWords xmlns="e6b10b74-023b-4505-bd21-3dea7fe386f6">0</UACurrentWords>
    <UALocRecommendation xmlns="e6b10b74-023b-4505-bd21-3dea7fe386f6">Localize</UALocRecommendation>
    <IsDeleted xmlns="e6b10b74-023b-4505-bd21-3dea7fe386f6">false</IsDeleted>
    <ShowIn xmlns="e6b10b74-023b-4505-bd21-3dea7fe386f6" xsi:nil="true"/>
    <UANotes xmlns="e6b10b74-023b-4505-bd21-3dea7fe386f6" xsi:nil="true"/>
    <TemplateStatus xmlns="e6b10b74-023b-4505-bd21-3dea7fe386f6" xsi:nil="true"/>
    <VoteCount xmlns="e6b10b74-023b-4505-bd21-3dea7fe386f6" xsi:nil="true"/>
    <CSXHash xmlns="e6b10b74-023b-4505-bd21-3dea7fe386f6" xsi:nil="true"/>
    <AssetExpire xmlns="e6b10b74-023b-4505-bd21-3dea7fe386f6">2029-05-12T00:00:00+00:00</AssetExpire>
    <DSATActionTaken xmlns="e6b10b74-023b-4505-bd21-3dea7fe386f6" xsi:nil="true"/>
    <CSXSubmissionMarket xmlns="e6b10b74-023b-4505-bd21-3dea7fe386f6" xsi:nil="true"/>
    <SubmitterId xmlns="e6b10b74-023b-4505-bd21-3dea7fe386f6" xsi:nil="true"/>
    <TPExecutable xmlns="e6b10b74-023b-4505-bd21-3dea7fe386f6" xsi:nil="true"/>
    <AssetType xmlns="e6b10b74-023b-4505-bd21-3dea7fe386f6">TP</AssetType>
    <ApprovalLog xmlns="e6b10b74-023b-4505-bd21-3dea7fe386f6" xsi:nil="true"/>
    <CSXUpdate xmlns="e6b10b74-023b-4505-bd21-3dea7fe386f6">false</CSXUpdate>
    <BugNumber xmlns="e6b10b74-023b-4505-bd21-3dea7fe386f6" xsi:nil="true"/>
    <CSXSubmissionDate xmlns="e6b10b74-023b-4505-bd21-3dea7fe386f6" xsi:nil="true"/>
    <Milestone xmlns="e6b10b74-023b-4505-bd21-3dea7fe386f6" xsi:nil="true"/>
    <TPComponent xmlns="e6b10b74-023b-4505-bd21-3dea7fe386f6">WORDFiles</TPComponent>
    <OriginAsset xmlns="e6b10b74-023b-4505-bd21-3dea7fe386f6" xsi:nil="true"/>
    <AssetId xmlns="e6b10b74-023b-4505-bd21-3dea7fe386f6">TP010072667</AssetId>
    <TPApplication xmlns="e6b10b74-023b-4505-bd21-3dea7fe386f6">Word</TPApplication>
    <TPLaunchHelpLink xmlns="e6b10b74-023b-4505-bd21-3dea7fe386f6" xsi:nil="true"/>
    <IntlLocPriority xmlns="e6b10b74-023b-4505-bd21-3dea7fe386f6" xsi:nil="true"/>
    <PlannedPubDate xmlns="e6b10b74-023b-4505-bd21-3dea7fe386f6" xsi:nil="true"/>
    <IntlLangReviewer xmlns="e6b10b74-023b-4505-bd21-3dea7fe386f6" xsi:nil="true"/>
    <HandoffToMSDN xmlns="e6b10b74-023b-4505-bd21-3dea7fe386f6" xsi:nil="true"/>
    <CrawlForDependencies xmlns="e6b10b74-023b-4505-bd21-3dea7fe386f6">false</CrawlForDependencies>
    <TrustLevel xmlns="e6b10b74-023b-4505-bd21-3dea7fe386f6">1 Microsoft Managed Content</TrustLevel>
    <IsSearchable xmlns="e6b10b74-023b-4505-bd21-3dea7fe386f6">false</IsSearchable>
    <TPNamespace xmlns="e6b10b74-023b-4505-bd21-3dea7fe386f6">WINWORD</TPNamespace>
    <Markets xmlns="e6b10b74-023b-4505-bd21-3dea7fe386f6"/>
    <OutputCachingOn xmlns="e6b10b74-023b-4505-bd21-3dea7fe386f6">false</OutputCachingOn>
    <IntlLangReview xmlns="e6b10b74-023b-4505-bd21-3dea7fe386f6" xsi:nil="true"/>
    <UAProjectedTotalWords xmlns="e6b10b74-023b-4505-bd21-3dea7fe386f6" xsi:nil="true"/>
    <APAuthor xmlns="e6b10b74-023b-4505-bd21-3dea7fe386f6">
      <UserInfo>
        <DisplayName>REDMOND\cynvey</DisplayName>
        <AccountId>227</AccountId>
        <AccountType/>
      </UserInfo>
    </APAuthor>
    <TPAppVersion xmlns="e6b10b74-023b-4505-bd21-3dea7fe386f6">11</TPAppVersion>
    <TPCommandLine xmlns="e6b10b74-023b-4505-bd21-3dea7fe386f6">{WD} /f {FilePath}</TPCommandLine>
    <OOCacheId xmlns="e6b10b74-023b-4505-bd21-3dea7fe386f6" xsi:nil="true"/>
    <EditorialTags xmlns="e6b10b74-023b-4505-bd21-3dea7fe386f6" xsi:nil="true"/>
    <Downloads xmlns="e6b10b74-023b-4505-bd21-3dea7fe386f6">0</Downloads>
    <Manager xmlns="e6b10b74-023b-4505-bd21-3dea7fe386f6" xsi:nil="true"/>
    <LegacyData xmlns="e6b10b74-023b-4505-bd21-3dea7fe386f6" xsi:nil="true"/>
    <PolicheckWords xmlns="e6b10b74-023b-4505-bd21-3dea7fe386f6" xsi:nil="true"/>
    <FriendlyTitle xmlns="e6b10b74-023b-4505-bd21-3dea7fe386f6" xsi:nil="true"/>
    <Providers xmlns="e6b10b74-023b-4505-bd21-3dea7fe386f6" xsi:nil="true"/>
    <TemplateTemplateType xmlns="e6b10b74-023b-4505-bd21-3dea7fe386f6">Word 2003 Default</TemplateTemplateType>
    <CampaignTagsTaxHTField0 xmlns="e6b10b74-023b-4505-bd21-3dea7fe386f6">
      <Terms xmlns="http://schemas.microsoft.com/office/infopath/2007/PartnerControls"/>
    </CampaignTagsTaxHTField0>
    <LocOverallPreviewStatusLookup xmlns="e6b10b74-023b-4505-bd21-3dea7fe386f6" xsi:nil="true"/>
    <InternalTagsTaxHTField0 xmlns="e6b10b74-023b-4505-bd21-3dea7fe386f6">
      <Terms xmlns="http://schemas.microsoft.com/office/infopath/2007/PartnerControls"/>
    </InternalTagsTaxHTField0>
    <LocComments xmlns="e6b10b74-023b-4505-bd21-3dea7fe386f6" xsi:nil="true"/>
    <LocProcessedForHandoffsLookup xmlns="e6b10b74-023b-4505-bd21-3dea7fe386f6" xsi:nil="true"/>
    <LocalizationTagsTaxHTField0 xmlns="e6b10b74-023b-4505-bd21-3dea7fe386f6">
      <Terms xmlns="http://schemas.microsoft.com/office/infopath/2007/PartnerControls"/>
    </LocalizationTagsTaxHTField0>
    <LocOverallHandbackStatusLookup xmlns="e6b10b74-023b-4505-bd21-3dea7fe386f6" xsi:nil="true"/>
    <LocLastLocAttemptVersionLookup xmlns="e6b10b74-023b-4505-bd21-3dea7fe386f6">37889</LocLastLocAttemptVersionLookup>
    <LocLastLocAttemptVersionTypeLookup xmlns="e6b10b74-023b-4505-bd21-3dea7fe386f6" xsi:nil="true"/>
    <LocOverallPublishStatusLookup xmlns="e6b10b74-023b-4505-bd21-3dea7fe386f6" xsi:nil="true"/>
    <LocManualTestRequired xmlns="e6b10b74-023b-4505-bd21-3dea7fe386f6" xsi:nil="true"/>
    <LocRecommendedHandoff xmlns="e6b10b74-023b-4505-bd21-3dea7fe386f6" xsi:nil="true"/>
    <ScenarioTagsTaxHTField0 xmlns="e6b10b74-023b-4505-bd21-3dea7fe386f6">
      <Terms xmlns="http://schemas.microsoft.com/office/infopath/2007/PartnerControls"/>
    </ScenarioTagsTaxHTField0>
    <FeatureTagsTaxHTField0 xmlns="e6b10b74-023b-4505-bd21-3dea7fe386f6">
      <Terms xmlns="http://schemas.microsoft.com/office/infopath/2007/PartnerControls"/>
    </FeatureTagsTaxHTField0>
    <LocProcessedForMarketsLookup xmlns="e6b10b74-023b-4505-bd21-3dea7fe386f6" xsi:nil="true"/>
    <LocNewPublishedVersionLookup xmlns="e6b10b74-023b-4505-bd21-3dea7fe386f6" xsi:nil="true"/>
    <LocPublishedDependentAssetsLookup xmlns="e6b10b74-023b-4505-bd21-3dea7fe386f6" xsi:nil="true"/>
    <LocOverallLocStatusLookup xmlns="e6b10b74-023b-4505-bd21-3dea7fe386f6" xsi:nil="true"/>
    <LocPublishedLinkedAssetsLookup xmlns="e6b10b74-023b-4505-bd21-3dea7fe386f6" xsi:nil="true"/>
    <BlockPublish xmlns="e6b10b74-023b-4505-bd21-3dea7fe386f6" xsi:nil="true"/>
    <TaxCatchAll xmlns="e6b10b74-023b-4505-bd21-3dea7fe386f6"/>
    <RecommendationsModifier xmlns="e6b10b74-023b-4505-bd21-3dea7fe386f6" xsi:nil="true"/>
    <OriginalRelease xmlns="e6b10b74-023b-4505-bd21-3dea7fe386f6">14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B2297416-3EDD-4C16-8ED8-D63654D762AB}"/>
</file>

<file path=customXml/itemProps2.xml><?xml version="1.0" encoding="utf-8"?>
<ds:datastoreItem xmlns:ds="http://schemas.openxmlformats.org/officeDocument/2006/customXml" ds:itemID="{EA6BC850-6482-4910-867A-18EF72DD97EF}"/>
</file>

<file path=customXml/itemProps3.xml><?xml version="1.0" encoding="utf-8"?>
<ds:datastoreItem xmlns:ds="http://schemas.openxmlformats.org/officeDocument/2006/customXml" ds:itemID="{C66C1380-2802-4F96-82CD-2EB3CC8D6767}"/>
</file>

<file path=customXml/itemProps4.xml><?xml version="1.0" encoding="utf-8"?>
<ds:datastoreItem xmlns:ds="http://schemas.openxmlformats.org/officeDocument/2006/customXml" ds:itemID="{609779D7-02D1-461B-AF28-BCFE94C93C63}"/>
</file>

<file path=docProps/app.xml><?xml version="1.0" encoding="utf-8"?>
<Properties xmlns="http://schemas.openxmlformats.org/officeDocument/2006/extended-properties" xmlns:vt="http://schemas.openxmlformats.org/officeDocument/2006/docPropsVTypes">
  <Template>Brochure_TP10072667.dotx</Template>
  <TotalTime>40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&lt;[Deze brochure aanpassen]&gt;</vt:lpstr>
      <vt:lpstr>    &lt;[Werken met eindemarkeringen]&gt;</vt:lpstr>
      <vt:lpstr>    &lt;[Werken met spatiëring]&gt;</vt:lpstr>
      <vt:lpstr>    &lt;[Andere tips voor brochures]&gt;</vt:lpstr>
      <vt:lpstr>    &lt;[Deze brochure aanpassen]&gt;</vt:lpstr>
      <vt:lpstr>    &lt;[Werken met spatiëring]&gt;</vt:lpstr>
      <vt:lpstr>    &lt;[Grafieken gebruiken om uw punt te maken]&gt;</vt:lpstr>
      <vt:lpstr>    &lt;[Werken met eindemarkeringen]&gt;</vt:lpstr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/>
  <cp:keywords/>
  <cp:lastModifiedBy>Microsoft Corporation</cp:lastModifiedBy>
  <cp:revision>9</cp:revision>
  <cp:lastPrinted>2006-08-01T17:47:00Z</cp:lastPrinted>
  <dcterms:created xsi:type="dcterms:W3CDTF">2006-08-01T19:32:00Z</dcterms:created>
  <dcterms:modified xsi:type="dcterms:W3CDTF">2007-01-30T14:58:00Z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1043</vt:lpwstr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2243700</vt:r8>
  </property>
</Properties>
</file>