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F7A4" w14:textId="0692A922" w:rsidR="00BE33C9" w:rsidRPr="00A2482D" w:rsidRDefault="00C47FD1">
      <w:pPr>
        <w:pStyle w:val="Maand"/>
      </w:pPr>
      <w:r w:rsidRPr="00A2482D">
        <w:rPr>
          <w:lang w:bidi="nl-NL"/>
        </w:rPr>
        <w:fldChar w:fldCharType="begin"/>
      </w:r>
      <w:r w:rsidRPr="00A2482D">
        <w:rPr>
          <w:lang w:bidi="nl-NL"/>
        </w:rPr>
        <w:instrText xml:space="preserve"> DOCVARIABLE  MonthStart \@ MMM \* MERGEFORMAT </w:instrText>
      </w:r>
      <w:r w:rsidRPr="00A2482D">
        <w:rPr>
          <w:lang w:bidi="nl-NL"/>
        </w:rPr>
        <w:fldChar w:fldCharType="separate"/>
      </w:r>
      <w:r w:rsidR="00A9463D">
        <w:rPr>
          <w:lang w:bidi="nl-NL"/>
        </w:rPr>
        <w:t>jan</w:t>
      </w:r>
      <w:r w:rsidRPr="00A2482D">
        <w:rPr>
          <w:lang w:bidi="nl-NL"/>
        </w:rPr>
        <w:fldChar w:fldCharType="end"/>
      </w:r>
      <w:r w:rsidRPr="00A2482D">
        <w:rPr>
          <w:rStyle w:val="Nadruk"/>
          <w:lang w:bidi="nl-NL"/>
        </w:rPr>
        <w:fldChar w:fldCharType="begin"/>
      </w:r>
      <w:r w:rsidRPr="00A2482D">
        <w:rPr>
          <w:rStyle w:val="Nadruk"/>
          <w:lang w:bidi="nl-NL"/>
        </w:rPr>
        <w:instrText xml:space="preserve"> DOCVARIABLE  MonthStart \@  yyyy   \* MERGEFORMAT </w:instrText>
      </w:r>
      <w:r w:rsidRPr="00A2482D">
        <w:rPr>
          <w:rStyle w:val="Nadruk"/>
          <w:lang w:bidi="nl-NL"/>
        </w:rPr>
        <w:fldChar w:fldCharType="separate"/>
      </w:r>
      <w:r w:rsidR="00A9463D">
        <w:rPr>
          <w:rStyle w:val="Nadruk"/>
          <w:lang w:bidi="nl-NL"/>
        </w:rPr>
        <w:t>2019</w:t>
      </w:r>
      <w:r w:rsidRPr="00A2482D">
        <w:rPr>
          <w:rStyle w:val="Nadruk"/>
          <w:lang w:bidi="nl-NL"/>
        </w:rPr>
        <w:fldChar w:fldCharType="end"/>
      </w:r>
    </w:p>
    <w:tbl>
      <w:tblPr>
        <w:tblStyle w:val="Onopgemaaktetabel4"/>
        <w:tblW w:w="4986" w:type="pct"/>
        <w:tblLayout w:type="fixed"/>
        <w:tblLook w:val="0420" w:firstRow="1" w:lastRow="0" w:firstColumn="0" w:lastColumn="0" w:noHBand="0" w:noVBand="1"/>
        <w:tblCaption w:val="Indelingstabel kalender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A2482D" w:rsidRPr="00A2482D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538CE642" w:rsidR="00A2482D" w:rsidRPr="00A2482D" w:rsidRDefault="00A2482D" w:rsidP="00A2482D">
            <w:pPr>
              <w:pStyle w:val="Dag"/>
            </w:pPr>
            <w:r w:rsidRPr="00A2482D">
              <w:rPr>
                <w:lang w:bidi="nl-NL"/>
              </w:rPr>
              <w:t>ma</w:t>
            </w:r>
          </w:p>
        </w:tc>
        <w:tc>
          <w:tcPr>
            <w:tcW w:w="714" w:type="pct"/>
          </w:tcPr>
          <w:p w14:paraId="799DB973" w14:textId="0B6168CF" w:rsidR="00A2482D" w:rsidRPr="00A2482D" w:rsidRDefault="00A2482D" w:rsidP="00A2482D">
            <w:pPr>
              <w:pStyle w:val="Dag"/>
            </w:pPr>
            <w:r w:rsidRPr="00A2482D">
              <w:rPr>
                <w:lang w:bidi="nl-NL"/>
              </w:rPr>
              <w:t>di</w:t>
            </w:r>
          </w:p>
        </w:tc>
        <w:tc>
          <w:tcPr>
            <w:tcW w:w="714" w:type="pct"/>
          </w:tcPr>
          <w:p w14:paraId="32E0685B" w14:textId="696FF4F2" w:rsidR="00A2482D" w:rsidRPr="00A2482D" w:rsidRDefault="00A2482D" w:rsidP="00A2482D">
            <w:pPr>
              <w:pStyle w:val="Dag"/>
            </w:pPr>
            <w:r w:rsidRPr="00A2482D">
              <w:rPr>
                <w:lang w:bidi="nl-NL"/>
              </w:rPr>
              <w:t>wo</w:t>
            </w:r>
          </w:p>
        </w:tc>
        <w:tc>
          <w:tcPr>
            <w:tcW w:w="715" w:type="pct"/>
          </w:tcPr>
          <w:p w14:paraId="661031DD" w14:textId="485315FC" w:rsidR="00A2482D" w:rsidRPr="00A2482D" w:rsidRDefault="00A2482D" w:rsidP="00A2482D">
            <w:pPr>
              <w:pStyle w:val="Dag"/>
            </w:pPr>
            <w:r w:rsidRPr="00A2482D">
              <w:rPr>
                <w:lang w:bidi="nl-NL"/>
              </w:rPr>
              <w:t>do</w:t>
            </w:r>
          </w:p>
        </w:tc>
        <w:tc>
          <w:tcPr>
            <w:tcW w:w="714" w:type="pct"/>
          </w:tcPr>
          <w:p w14:paraId="1655DE14" w14:textId="499D783E" w:rsidR="00A2482D" w:rsidRPr="00A2482D" w:rsidRDefault="00A2482D" w:rsidP="00A2482D">
            <w:pPr>
              <w:pStyle w:val="Dag"/>
            </w:pPr>
            <w:r w:rsidRPr="00A2482D">
              <w:rPr>
                <w:lang w:bidi="nl-NL"/>
              </w:rPr>
              <w:t>vr</w:t>
            </w:r>
          </w:p>
        </w:tc>
        <w:tc>
          <w:tcPr>
            <w:tcW w:w="714" w:type="pct"/>
          </w:tcPr>
          <w:p w14:paraId="7735633A" w14:textId="508E1AE8" w:rsidR="00A2482D" w:rsidRPr="00A2482D" w:rsidRDefault="00A2482D" w:rsidP="00A2482D">
            <w:pPr>
              <w:pStyle w:val="Dag"/>
            </w:pPr>
            <w:r w:rsidRPr="00A2482D">
              <w:rPr>
                <w:lang w:bidi="nl-NL"/>
              </w:rPr>
              <w:t>za</w:t>
            </w:r>
          </w:p>
        </w:tc>
        <w:tc>
          <w:tcPr>
            <w:tcW w:w="715" w:type="pct"/>
          </w:tcPr>
          <w:p w14:paraId="562CB097" w14:textId="717774A4" w:rsidR="00A2482D" w:rsidRPr="00A2482D" w:rsidRDefault="00A2482D" w:rsidP="00A2482D">
            <w:pPr>
              <w:pStyle w:val="Dag"/>
            </w:pPr>
            <w:r w:rsidRPr="00A2482D">
              <w:rPr>
                <w:lang w:bidi="nl-NL"/>
              </w:rPr>
              <w:t>zON</w:t>
            </w:r>
          </w:p>
        </w:tc>
      </w:tr>
      <w:tr w:rsidR="00A2482D" w:rsidRPr="00A2482D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5D989E7C" w:rsidR="00A2482D" w:rsidRPr="00A2482D" w:rsidRDefault="00A2482D" w:rsidP="00A2482D">
            <w:pPr>
              <w:pStyle w:val="Datum"/>
              <w:rPr>
                <w:rStyle w:val="Nadruk"/>
              </w:rPr>
            </w:pP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IF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DocVariable MonthStart \@ dddd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lang w:bidi="nl-NL"/>
              </w:rPr>
              <w:instrText>dinsdag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= “maandag" 1 ""\# 0#</w:instrText>
            </w:r>
            <w:r w:rsidRPr="00A2482D">
              <w:rPr>
                <w:rStyle w:val="Nadruk"/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2CD8CF42" w14:textId="5E7528D4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DocVariable MonthStart \@ dddd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lang w:bidi="nl-NL"/>
              </w:rPr>
              <w:instrText>dinsdag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= “</w:instrText>
            </w:r>
            <w:r w:rsidRPr="00A2482D">
              <w:rPr>
                <w:lang w:bidi="nl-NL"/>
              </w:rPr>
              <w:instrText>dinsdag</w:instrText>
            </w:r>
            <w:r w:rsidRPr="00A2482D">
              <w:rPr>
                <w:lang w:bidi="nl-NL"/>
              </w:rPr>
              <w:instrText xml:space="preserve">" 1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=A2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0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&lt;&gt; 0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=A2+1 </w:instrText>
            </w:r>
            <w:r w:rsidRPr="00A2482D">
              <w:rPr>
                <w:lang w:bidi="nl-NL"/>
              </w:rPr>
              <w:fldChar w:fldCharType="separate"/>
            </w:r>
            <w:r w:rsidRPr="00A2482D">
              <w:rPr>
                <w:noProof/>
                <w:lang w:bidi="nl-NL"/>
              </w:rPr>
              <w:instrText>2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"" 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\# 0#</w:instrText>
            </w:r>
            <w:r w:rsidR="00A9463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01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1493DC37" w14:textId="42F03EDC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DocVariable MonthStart \@ dddd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lang w:bidi="nl-NL"/>
              </w:rPr>
              <w:instrText>dinsdag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= “</w:instrText>
            </w:r>
            <w:r w:rsidRPr="00A2482D">
              <w:rPr>
                <w:lang w:bidi="nl-NL"/>
              </w:rPr>
              <w:instrText>woensdag</w:instrText>
            </w:r>
            <w:r w:rsidRPr="00A2482D">
              <w:rPr>
                <w:lang w:bidi="nl-NL"/>
              </w:rPr>
              <w:instrText xml:space="preserve">" 01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=B2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&lt;&gt; 0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=B2+1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2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"" </w:instrText>
            </w:r>
            <w:r w:rsidR="00A9463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2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\# 0#</w:instrText>
            </w:r>
            <w:r w:rsidR="00A9463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02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5" w:type="pct"/>
          </w:tcPr>
          <w:p w14:paraId="0773D72A" w14:textId="7E341591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DocVariable MonthStart \@ dddd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lang w:bidi="nl-NL"/>
              </w:rPr>
              <w:instrText>dinsdag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= “</w:instrText>
            </w:r>
            <w:r w:rsidRPr="00A2482D">
              <w:rPr>
                <w:lang w:bidi="nl-NL"/>
              </w:rPr>
              <w:instrText>donderdag</w:instrText>
            </w:r>
            <w:r w:rsidRPr="00A2482D">
              <w:rPr>
                <w:lang w:bidi="nl-NL"/>
              </w:rPr>
              <w:instrText xml:space="preserve">" 1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=C2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2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&lt;&gt; 0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=C2+1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"" </w:instrText>
            </w:r>
            <w:r w:rsidR="00A9463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\# 0#</w:instrText>
            </w:r>
            <w:r w:rsidR="00A9463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03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02122E0B" w14:textId="3D03C662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DocVariable MonthStart \@ dddd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lang w:bidi="nl-NL"/>
              </w:rPr>
              <w:instrText>dinsdag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= “</w:instrText>
            </w:r>
            <w:r w:rsidRPr="00A2482D">
              <w:rPr>
                <w:lang w:bidi="nl-NL"/>
              </w:rPr>
              <w:instrText>vrijdag</w:instrText>
            </w:r>
            <w:r w:rsidRPr="00A2482D">
              <w:rPr>
                <w:lang w:bidi="nl-NL"/>
              </w:rPr>
              <w:instrText xml:space="preserve">" 1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=D2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&lt;&gt; 0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=D2+1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4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"" </w:instrText>
            </w:r>
            <w:r w:rsidR="00A9463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4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\# 0#</w:instrText>
            </w:r>
            <w:r w:rsidR="00A9463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04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0E7D0FED" w14:textId="070E0671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DocVariable MonthStart \@ dddd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lang w:bidi="nl-NL"/>
              </w:rPr>
              <w:instrText>dinsdag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= “</w:instrText>
            </w:r>
            <w:r w:rsidRPr="00A2482D">
              <w:rPr>
                <w:lang w:bidi="nl-NL"/>
              </w:rPr>
              <w:instrText>zaterdag</w:instrText>
            </w:r>
            <w:r w:rsidRPr="00A2482D">
              <w:rPr>
                <w:lang w:bidi="nl-NL"/>
              </w:rPr>
              <w:instrText xml:space="preserve">" 1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=E2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4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&lt;&gt; 0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=E2+1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5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"" </w:instrText>
            </w:r>
            <w:r w:rsidR="007E02F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5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\# 0#</w:instrText>
            </w:r>
            <w:r w:rsidR="007E02F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05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5" w:type="pct"/>
          </w:tcPr>
          <w:p w14:paraId="6ED8A5DA" w14:textId="2DA84EF8" w:rsidR="00A2482D" w:rsidRPr="00A2482D" w:rsidRDefault="00A2482D" w:rsidP="00A2482D">
            <w:pPr>
              <w:pStyle w:val="Datum"/>
              <w:rPr>
                <w:rStyle w:val="Nadruk"/>
              </w:rPr>
            </w:pP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IF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DocVariable MonthStart \@ dddd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lang w:bidi="nl-NL"/>
              </w:rPr>
              <w:instrText>dinsdag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= “</w:instrText>
            </w:r>
            <w:r w:rsidRPr="00A2482D">
              <w:rPr>
                <w:rStyle w:val="Nadruk"/>
                <w:lang w:bidi="nl-NL"/>
              </w:rPr>
              <w:instrText>zondag</w:instrText>
            </w:r>
            <w:r w:rsidRPr="00A2482D">
              <w:rPr>
                <w:rStyle w:val="Nadruk"/>
                <w:lang w:bidi="nl-NL"/>
              </w:rPr>
              <w:instrText xml:space="preserve">" 1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IF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=F2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5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&lt;&gt; 0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=F2+1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6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"" </w:instrText>
            </w:r>
            <w:r w:rsidR="007E02F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6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>\# 0#</w:instrText>
            </w:r>
            <w:r w:rsidR="007E02F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t>06</w:t>
            </w:r>
            <w:r w:rsidRPr="00A2482D">
              <w:rPr>
                <w:rStyle w:val="Nadruk"/>
                <w:lang w:bidi="nl-NL"/>
              </w:rPr>
              <w:fldChar w:fldCharType="end"/>
            </w:r>
          </w:p>
        </w:tc>
      </w:tr>
      <w:tr w:rsidR="00A2482D" w:rsidRPr="00A2482D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A2482D" w:rsidRPr="00A2482D" w:rsidRDefault="00A2482D" w:rsidP="00A2482D"/>
        </w:tc>
        <w:tc>
          <w:tcPr>
            <w:tcW w:w="714" w:type="pct"/>
          </w:tcPr>
          <w:p w14:paraId="2F8367E0" w14:textId="77777777" w:rsidR="00A2482D" w:rsidRPr="00A2482D" w:rsidRDefault="00A2482D" w:rsidP="00A2482D"/>
        </w:tc>
        <w:tc>
          <w:tcPr>
            <w:tcW w:w="714" w:type="pct"/>
          </w:tcPr>
          <w:p w14:paraId="5F34B77E" w14:textId="77777777" w:rsidR="00A2482D" w:rsidRPr="00A2482D" w:rsidRDefault="00A2482D" w:rsidP="00A2482D"/>
        </w:tc>
        <w:tc>
          <w:tcPr>
            <w:tcW w:w="715" w:type="pct"/>
          </w:tcPr>
          <w:p w14:paraId="047042AE" w14:textId="77777777" w:rsidR="00A2482D" w:rsidRPr="00A2482D" w:rsidRDefault="00A2482D" w:rsidP="00A2482D"/>
        </w:tc>
        <w:tc>
          <w:tcPr>
            <w:tcW w:w="714" w:type="pct"/>
          </w:tcPr>
          <w:p w14:paraId="61BAC1E2" w14:textId="77777777" w:rsidR="00A2482D" w:rsidRPr="00A2482D" w:rsidRDefault="00A2482D" w:rsidP="00A2482D"/>
        </w:tc>
        <w:tc>
          <w:tcPr>
            <w:tcW w:w="714" w:type="pct"/>
          </w:tcPr>
          <w:p w14:paraId="54ACEF8A" w14:textId="77777777" w:rsidR="00A2482D" w:rsidRPr="00A2482D" w:rsidRDefault="00A2482D" w:rsidP="00A2482D"/>
        </w:tc>
        <w:tc>
          <w:tcPr>
            <w:tcW w:w="715" w:type="pct"/>
          </w:tcPr>
          <w:p w14:paraId="096E6551" w14:textId="77777777" w:rsidR="00A2482D" w:rsidRPr="00A2482D" w:rsidRDefault="00A2482D" w:rsidP="00A2482D"/>
        </w:tc>
      </w:tr>
      <w:tr w:rsidR="00A2482D" w:rsidRPr="00A2482D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4EBE9BF0" w:rsidR="00A2482D" w:rsidRPr="00A2482D" w:rsidRDefault="00A2482D" w:rsidP="00A2482D">
            <w:pPr>
              <w:pStyle w:val="Datum"/>
              <w:rPr>
                <w:rStyle w:val="Nadruk"/>
              </w:rPr>
            </w:pP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=G2+1\# 0#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t>07</w:t>
            </w:r>
            <w:r w:rsidRPr="00A2482D">
              <w:rPr>
                <w:rStyle w:val="Nadruk"/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2AC5C686" w14:textId="0DF8B5CA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=A4+1 \# 0#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08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005DBBC7" w14:textId="0C353769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=B4+1\# 0#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09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5" w:type="pct"/>
          </w:tcPr>
          <w:p w14:paraId="26F98481" w14:textId="08ADD814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=C4+1 \# 0#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10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4D5D2015" w14:textId="7EB40F2A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=D4+1 \# 0#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11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08A497FB" w14:textId="521B60CD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=E4+1\# 0#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12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5" w:type="pct"/>
          </w:tcPr>
          <w:p w14:paraId="2D671D33" w14:textId="3383B169" w:rsidR="00A2482D" w:rsidRPr="00A2482D" w:rsidRDefault="00A2482D" w:rsidP="00A2482D">
            <w:pPr>
              <w:pStyle w:val="Datum"/>
              <w:rPr>
                <w:rStyle w:val="Nadruk"/>
              </w:rPr>
            </w:pP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=F4+1\# 0#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t>13</w:t>
            </w:r>
            <w:r w:rsidRPr="00A2482D">
              <w:rPr>
                <w:rStyle w:val="Nadruk"/>
                <w:lang w:bidi="nl-NL"/>
              </w:rPr>
              <w:fldChar w:fldCharType="end"/>
            </w:r>
          </w:p>
        </w:tc>
      </w:tr>
      <w:tr w:rsidR="00A2482D" w:rsidRPr="00A2482D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A2482D" w:rsidRPr="00A2482D" w:rsidRDefault="00A2482D" w:rsidP="00A2482D"/>
        </w:tc>
        <w:sdt>
          <w:sdtPr>
            <w:id w:val="333194189"/>
            <w:placeholder>
              <w:docPart w:val="6212D817C7644787961A8C17D97082BD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</w:tcPr>
              <w:p w14:paraId="3F0FA6C4" w14:textId="77777777" w:rsidR="00A2482D" w:rsidRPr="00A2482D" w:rsidRDefault="00A2482D" w:rsidP="00A2482D">
                <w:r w:rsidRPr="00A2482D">
                  <w:rPr>
                    <w:noProof/>
                    <w:lang w:bidi="nl-NL"/>
                  </w:rPr>
                  <w:t>Klik hier om tekst te vervangen.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A2482D" w:rsidRPr="00A2482D" w:rsidRDefault="00A2482D" w:rsidP="00A2482D">
            <w:bookmarkStart w:id="0" w:name="_GoBack"/>
            <w:bookmarkEnd w:id="0"/>
          </w:p>
        </w:tc>
        <w:tc>
          <w:tcPr>
            <w:tcW w:w="715" w:type="pct"/>
          </w:tcPr>
          <w:p w14:paraId="2AB50B85" w14:textId="77777777" w:rsidR="00A2482D" w:rsidRPr="00A2482D" w:rsidRDefault="00A2482D" w:rsidP="00A2482D"/>
        </w:tc>
        <w:tc>
          <w:tcPr>
            <w:tcW w:w="714" w:type="pct"/>
          </w:tcPr>
          <w:p w14:paraId="7E87BDF0" w14:textId="77777777" w:rsidR="00A2482D" w:rsidRPr="00A2482D" w:rsidRDefault="00A2482D" w:rsidP="00A2482D"/>
        </w:tc>
        <w:tc>
          <w:tcPr>
            <w:tcW w:w="714" w:type="pct"/>
          </w:tcPr>
          <w:p w14:paraId="388E8B1C" w14:textId="77777777" w:rsidR="00A2482D" w:rsidRPr="00A2482D" w:rsidRDefault="00A2482D" w:rsidP="00A2482D"/>
        </w:tc>
        <w:tc>
          <w:tcPr>
            <w:tcW w:w="715" w:type="pct"/>
          </w:tcPr>
          <w:p w14:paraId="4F7B92CE" w14:textId="77777777" w:rsidR="00A2482D" w:rsidRPr="00A2482D" w:rsidRDefault="00A2482D" w:rsidP="00A2482D"/>
        </w:tc>
      </w:tr>
      <w:tr w:rsidR="00A2482D" w:rsidRPr="00A2482D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162DCB26" w:rsidR="00A2482D" w:rsidRPr="00A2482D" w:rsidRDefault="00A2482D" w:rsidP="00A2482D">
            <w:pPr>
              <w:pStyle w:val="Datum"/>
              <w:rPr>
                <w:rStyle w:val="Nadruk"/>
              </w:rPr>
            </w:pP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=G4+1\# 0#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t>14</w:t>
            </w:r>
            <w:r w:rsidRPr="00A2482D">
              <w:rPr>
                <w:rStyle w:val="Nadruk"/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76AADFBE" w14:textId="5546FA14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=A6+1\# 0#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15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14567F87" w14:textId="0EE9E5A1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=B6+1\# 0#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16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5" w:type="pct"/>
          </w:tcPr>
          <w:p w14:paraId="55670920" w14:textId="7084262D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=C6+1\# 0#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17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6CD5FB78" w14:textId="34C64DD4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=D6+1 \# 0#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18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681D2B8B" w14:textId="38744833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=E6+1\# 0#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19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5" w:type="pct"/>
          </w:tcPr>
          <w:p w14:paraId="421C6490" w14:textId="7FE7F0B4" w:rsidR="00A2482D" w:rsidRPr="00A2482D" w:rsidRDefault="00A2482D" w:rsidP="00A2482D">
            <w:pPr>
              <w:pStyle w:val="Datum"/>
              <w:rPr>
                <w:rStyle w:val="Nadruk"/>
              </w:rPr>
            </w:pP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=F6+1\# 0#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t>20</w:t>
            </w:r>
            <w:r w:rsidRPr="00A2482D">
              <w:rPr>
                <w:rStyle w:val="Nadruk"/>
                <w:lang w:bidi="nl-NL"/>
              </w:rPr>
              <w:fldChar w:fldCharType="end"/>
            </w:r>
          </w:p>
        </w:tc>
      </w:tr>
      <w:tr w:rsidR="00A2482D" w:rsidRPr="00A2482D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A2482D" w:rsidRPr="00A2482D" w:rsidRDefault="00A2482D" w:rsidP="00A2482D"/>
        </w:tc>
        <w:tc>
          <w:tcPr>
            <w:tcW w:w="714" w:type="pct"/>
          </w:tcPr>
          <w:p w14:paraId="01710D24" w14:textId="77777777" w:rsidR="00A2482D" w:rsidRPr="00A2482D" w:rsidRDefault="00A2482D" w:rsidP="00A2482D"/>
        </w:tc>
        <w:tc>
          <w:tcPr>
            <w:tcW w:w="714" w:type="pct"/>
          </w:tcPr>
          <w:p w14:paraId="6911D84C" w14:textId="77777777" w:rsidR="00A2482D" w:rsidRPr="00A2482D" w:rsidRDefault="00A2482D" w:rsidP="00A2482D"/>
        </w:tc>
        <w:tc>
          <w:tcPr>
            <w:tcW w:w="715" w:type="pct"/>
          </w:tcPr>
          <w:p w14:paraId="6CA3BA9E" w14:textId="77777777" w:rsidR="00A2482D" w:rsidRPr="00A2482D" w:rsidRDefault="00A2482D" w:rsidP="00A2482D"/>
        </w:tc>
        <w:tc>
          <w:tcPr>
            <w:tcW w:w="714" w:type="pct"/>
          </w:tcPr>
          <w:p w14:paraId="603B30FD" w14:textId="3C1EEF95" w:rsidR="00A2482D" w:rsidRPr="00A2482D" w:rsidRDefault="00A2482D" w:rsidP="00A2482D"/>
        </w:tc>
        <w:tc>
          <w:tcPr>
            <w:tcW w:w="714" w:type="pct"/>
          </w:tcPr>
          <w:p w14:paraId="59D341D6" w14:textId="77777777" w:rsidR="00A2482D" w:rsidRPr="00A2482D" w:rsidRDefault="00A2482D" w:rsidP="00A2482D"/>
        </w:tc>
        <w:tc>
          <w:tcPr>
            <w:tcW w:w="715" w:type="pct"/>
          </w:tcPr>
          <w:p w14:paraId="1891861C" w14:textId="77777777" w:rsidR="00A2482D" w:rsidRPr="00A2482D" w:rsidRDefault="00A2482D" w:rsidP="00A2482D"/>
        </w:tc>
      </w:tr>
      <w:tr w:rsidR="00A2482D" w:rsidRPr="00A2482D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5295CD8C" w:rsidR="00A2482D" w:rsidRPr="00A2482D" w:rsidRDefault="00A2482D" w:rsidP="00A2482D">
            <w:pPr>
              <w:pStyle w:val="Datum"/>
              <w:rPr>
                <w:rStyle w:val="Nadruk"/>
              </w:rPr>
            </w:pP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=G6+1\# 0#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t>21</w:t>
            </w:r>
            <w:r w:rsidRPr="00A2482D">
              <w:rPr>
                <w:rStyle w:val="Nadruk"/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25B1F7D2" w14:textId="4C01D812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=A8+1\# 0#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22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377D002B" w14:textId="2498C974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=B8+1\# 0#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23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5" w:type="pct"/>
          </w:tcPr>
          <w:p w14:paraId="517C3308" w14:textId="1AB3FD06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=C8+1\# 0#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24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24BEA9B4" w14:textId="506E5E79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=D8+1\# 0#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25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4181122B" w14:textId="515A549E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=E8+1\# 0#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26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5" w:type="pct"/>
          </w:tcPr>
          <w:p w14:paraId="0FA2C2CE" w14:textId="2CBF7931" w:rsidR="00A2482D" w:rsidRPr="00A2482D" w:rsidRDefault="00A2482D" w:rsidP="00A2482D">
            <w:pPr>
              <w:pStyle w:val="Datum"/>
              <w:rPr>
                <w:rStyle w:val="Nadruk"/>
              </w:rPr>
            </w:pP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=F8+1\# 0#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t>27</w:t>
            </w:r>
            <w:r w:rsidRPr="00A2482D">
              <w:rPr>
                <w:rStyle w:val="Nadruk"/>
                <w:lang w:bidi="nl-NL"/>
              </w:rPr>
              <w:fldChar w:fldCharType="end"/>
            </w:r>
          </w:p>
        </w:tc>
      </w:tr>
      <w:tr w:rsidR="00A2482D" w:rsidRPr="00A2482D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A2482D" w:rsidRPr="00A2482D" w:rsidRDefault="00A2482D" w:rsidP="00A2482D"/>
        </w:tc>
        <w:tc>
          <w:tcPr>
            <w:tcW w:w="714" w:type="pct"/>
          </w:tcPr>
          <w:p w14:paraId="1E27946B" w14:textId="77777777" w:rsidR="00A2482D" w:rsidRPr="00A2482D" w:rsidRDefault="00A2482D" w:rsidP="00A2482D"/>
        </w:tc>
        <w:tc>
          <w:tcPr>
            <w:tcW w:w="714" w:type="pct"/>
          </w:tcPr>
          <w:p w14:paraId="6F759327" w14:textId="77777777" w:rsidR="00A2482D" w:rsidRPr="00A2482D" w:rsidRDefault="00A2482D" w:rsidP="00A2482D"/>
        </w:tc>
        <w:tc>
          <w:tcPr>
            <w:tcW w:w="715" w:type="pct"/>
          </w:tcPr>
          <w:p w14:paraId="0C9B278C" w14:textId="77777777" w:rsidR="00A2482D" w:rsidRPr="00A2482D" w:rsidRDefault="00A2482D" w:rsidP="00A2482D"/>
        </w:tc>
        <w:tc>
          <w:tcPr>
            <w:tcW w:w="714" w:type="pct"/>
          </w:tcPr>
          <w:p w14:paraId="3748DA63" w14:textId="77777777" w:rsidR="00A2482D" w:rsidRPr="00A2482D" w:rsidRDefault="00A2482D" w:rsidP="00A2482D"/>
        </w:tc>
        <w:tc>
          <w:tcPr>
            <w:tcW w:w="714" w:type="pct"/>
          </w:tcPr>
          <w:p w14:paraId="00EEC81C" w14:textId="77777777" w:rsidR="00A2482D" w:rsidRPr="00A2482D" w:rsidRDefault="00A2482D" w:rsidP="00A2482D"/>
        </w:tc>
        <w:tc>
          <w:tcPr>
            <w:tcW w:w="715" w:type="pct"/>
          </w:tcPr>
          <w:p w14:paraId="637F79DD" w14:textId="77777777" w:rsidR="00A2482D" w:rsidRPr="00A2482D" w:rsidRDefault="00A2482D" w:rsidP="00A2482D"/>
        </w:tc>
      </w:tr>
      <w:tr w:rsidR="00A2482D" w:rsidRPr="00A2482D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7CA170E8" w:rsidR="00A2482D" w:rsidRPr="00A2482D" w:rsidRDefault="00A2482D" w:rsidP="00A2482D">
            <w:pPr>
              <w:pStyle w:val="Datum"/>
              <w:rPr>
                <w:rStyle w:val="Nadruk"/>
              </w:rPr>
            </w:pP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IF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=G8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27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= 0,""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IF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=G8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27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 &lt;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DocVariable MonthEnd \@ d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lang w:bidi="nl-NL"/>
              </w:rPr>
              <w:instrText>31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=G8+1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28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""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28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>\# 0#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t>28</w:t>
            </w:r>
            <w:r w:rsidRPr="00A2482D">
              <w:rPr>
                <w:rStyle w:val="Nadruk"/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112BC687" w14:textId="17891253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=A10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28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= 0,""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=A10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28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&lt;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DocVariable MonthEnd \@ d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=A10+1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29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""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29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\# 0#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29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576BED14" w14:textId="78E95161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=B10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29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= 0,""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=B10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29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&lt;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DocVariable MonthEnd \@ d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=B10+1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30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""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30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\# 0#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30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5" w:type="pct"/>
          </w:tcPr>
          <w:p w14:paraId="6272EF68" w14:textId="381126C6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=C10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30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= 0,""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=C10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30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&lt;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DocVariable MonthEnd \@ d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=C10+1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""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\# 0#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t>31</w: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6E574C22" w14:textId="6EFD5269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=D10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= 0,""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=D10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&lt;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DocVariable MonthEnd \@ d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=D10+1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30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"" 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\# 0#</w:instrTex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2610AF03" w14:textId="046AC153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=E10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0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= 0,""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=E10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30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&lt;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DocVariable MonthEnd \@ d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=E10+1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"" 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\# 0#</w:instrTex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5" w:type="pct"/>
          </w:tcPr>
          <w:p w14:paraId="6916C6E7" w14:textId="1E1A0799" w:rsidR="00A2482D" w:rsidRPr="00A2482D" w:rsidRDefault="00A2482D" w:rsidP="00A2482D">
            <w:pPr>
              <w:pStyle w:val="Datum"/>
              <w:rPr>
                <w:rStyle w:val="Nadruk"/>
              </w:rPr>
            </w:pP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IF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=F10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0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= 0,""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IF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=F10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31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 &lt;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DocVariable MonthEnd \@ d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lang w:bidi="nl-NL"/>
              </w:rPr>
              <w:instrText>31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=F10+1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30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"" 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>\# 0#</w:instrText>
            </w:r>
            <w:r w:rsidRPr="00A2482D">
              <w:rPr>
                <w:rStyle w:val="Nadruk"/>
                <w:lang w:bidi="nl-NL"/>
              </w:rPr>
              <w:fldChar w:fldCharType="end"/>
            </w:r>
          </w:p>
        </w:tc>
      </w:tr>
      <w:tr w:rsidR="00A2482D" w:rsidRPr="00A2482D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A2482D" w:rsidRPr="00A2482D" w:rsidRDefault="00A2482D" w:rsidP="00A2482D"/>
        </w:tc>
        <w:tc>
          <w:tcPr>
            <w:tcW w:w="714" w:type="pct"/>
          </w:tcPr>
          <w:p w14:paraId="2E2AE787" w14:textId="77777777" w:rsidR="00A2482D" w:rsidRPr="00A2482D" w:rsidRDefault="00A2482D" w:rsidP="00A2482D"/>
        </w:tc>
        <w:tc>
          <w:tcPr>
            <w:tcW w:w="714" w:type="pct"/>
          </w:tcPr>
          <w:p w14:paraId="3F00E4C2" w14:textId="77777777" w:rsidR="00A2482D" w:rsidRPr="00A2482D" w:rsidRDefault="00A2482D" w:rsidP="00A2482D"/>
        </w:tc>
        <w:tc>
          <w:tcPr>
            <w:tcW w:w="715" w:type="pct"/>
          </w:tcPr>
          <w:p w14:paraId="2054C197" w14:textId="77777777" w:rsidR="00A2482D" w:rsidRPr="00A2482D" w:rsidRDefault="00A2482D" w:rsidP="00A2482D"/>
        </w:tc>
        <w:tc>
          <w:tcPr>
            <w:tcW w:w="714" w:type="pct"/>
          </w:tcPr>
          <w:p w14:paraId="6E9392E6" w14:textId="77777777" w:rsidR="00A2482D" w:rsidRPr="00A2482D" w:rsidRDefault="00A2482D" w:rsidP="00A2482D"/>
        </w:tc>
        <w:tc>
          <w:tcPr>
            <w:tcW w:w="714" w:type="pct"/>
          </w:tcPr>
          <w:p w14:paraId="2E77619D" w14:textId="77777777" w:rsidR="00A2482D" w:rsidRPr="00A2482D" w:rsidRDefault="00A2482D" w:rsidP="00A2482D"/>
        </w:tc>
        <w:tc>
          <w:tcPr>
            <w:tcW w:w="715" w:type="pct"/>
          </w:tcPr>
          <w:p w14:paraId="34E898C8" w14:textId="77777777" w:rsidR="00A2482D" w:rsidRPr="00A2482D" w:rsidRDefault="00A2482D" w:rsidP="00A2482D"/>
        </w:tc>
      </w:tr>
      <w:tr w:rsidR="00A2482D" w:rsidRPr="00A2482D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40ACFAD3" w:rsidR="00A2482D" w:rsidRPr="00A2482D" w:rsidRDefault="00A2482D" w:rsidP="00A2482D">
            <w:pPr>
              <w:pStyle w:val="Datum"/>
              <w:rPr>
                <w:rStyle w:val="Nadruk"/>
              </w:rPr>
            </w:pP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IF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=G10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0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= 0,""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IF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=G10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noProof/>
                <w:lang w:bidi="nl-NL"/>
              </w:rPr>
              <w:instrText>30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 &lt;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DocVariable MonthEnd \@ d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="00A9463D">
              <w:rPr>
                <w:rStyle w:val="Nadruk"/>
                <w:lang w:bidi="nl-NL"/>
              </w:rPr>
              <w:instrText>30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 </w:instrText>
            </w:r>
            <w:r w:rsidRPr="00A2482D">
              <w:rPr>
                <w:rStyle w:val="Nadruk"/>
                <w:lang w:bidi="nl-NL"/>
              </w:rPr>
              <w:fldChar w:fldCharType="begin"/>
            </w:r>
            <w:r w:rsidRPr="00A2482D">
              <w:rPr>
                <w:rStyle w:val="Nadruk"/>
                <w:lang w:bidi="nl-NL"/>
              </w:rPr>
              <w:instrText xml:space="preserve"> =G10+1 </w:instrText>
            </w:r>
            <w:r w:rsidRPr="00A2482D">
              <w:rPr>
                <w:rStyle w:val="Nadruk"/>
                <w:lang w:bidi="nl-NL"/>
              </w:rPr>
              <w:fldChar w:fldCharType="separate"/>
            </w:r>
            <w:r w:rsidRPr="00A2482D">
              <w:rPr>
                <w:rStyle w:val="Nadruk"/>
                <w:noProof/>
                <w:lang w:bidi="nl-NL"/>
              </w:rPr>
              <w:instrText>29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 xml:space="preserve"> "" </w:instrText>
            </w:r>
            <w:r w:rsidRPr="00A2482D">
              <w:rPr>
                <w:rStyle w:val="Nadruk"/>
                <w:lang w:bidi="nl-NL"/>
              </w:rPr>
              <w:fldChar w:fldCharType="end"/>
            </w:r>
            <w:r w:rsidRPr="00A2482D">
              <w:rPr>
                <w:rStyle w:val="Nadruk"/>
                <w:lang w:bidi="nl-NL"/>
              </w:rPr>
              <w:instrText>\# 0#</w:instrText>
            </w:r>
            <w:r w:rsidRPr="00A2482D">
              <w:rPr>
                <w:rStyle w:val="Nadruk"/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596A0330" w14:textId="7FCE888E" w:rsidR="00A2482D" w:rsidRPr="00A2482D" w:rsidRDefault="00A2482D" w:rsidP="00A2482D">
            <w:pPr>
              <w:pStyle w:val="Datum"/>
            </w:pP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=A12</w:instrText>
            </w:r>
            <w:r w:rsidRPr="00A2482D">
              <w:rPr>
                <w:lang w:bidi="nl-NL"/>
              </w:rPr>
              <w:fldChar w:fldCharType="separate"/>
            </w:r>
            <w:r w:rsidR="00A9463D">
              <w:rPr>
                <w:noProof/>
                <w:lang w:bidi="nl-NL"/>
              </w:rPr>
              <w:instrText>0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= 0,""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IF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=A12 </w:instrText>
            </w:r>
            <w:r w:rsidRPr="00A2482D">
              <w:rPr>
                <w:lang w:bidi="nl-NL"/>
              </w:rPr>
              <w:fldChar w:fldCharType="separate"/>
            </w:r>
            <w:r w:rsidRPr="00A2482D">
              <w:rPr>
                <w:noProof/>
                <w:lang w:bidi="nl-NL"/>
              </w:rPr>
              <w:instrText>29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&lt;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DocVariable MonthEnd \@ d </w:instrText>
            </w:r>
            <w:r w:rsidRPr="00A2482D">
              <w:rPr>
                <w:lang w:bidi="nl-NL"/>
              </w:rPr>
              <w:fldChar w:fldCharType="separate"/>
            </w:r>
            <w:r w:rsidRPr="00A2482D">
              <w:rPr>
                <w:lang w:bidi="nl-NL"/>
              </w:rPr>
              <w:instrText>31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 </w:instrText>
            </w:r>
            <w:r w:rsidRPr="00A2482D">
              <w:rPr>
                <w:lang w:bidi="nl-NL"/>
              </w:rPr>
              <w:fldChar w:fldCharType="begin"/>
            </w:r>
            <w:r w:rsidRPr="00A2482D">
              <w:rPr>
                <w:lang w:bidi="nl-NL"/>
              </w:rPr>
              <w:instrText xml:space="preserve"> =A12+1 </w:instrText>
            </w:r>
            <w:r w:rsidRPr="00A2482D">
              <w:rPr>
                <w:lang w:bidi="nl-NL"/>
              </w:rPr>
              <w:fldChar w:fldCharType="separate"/>
            </w:r>
            <w:r w:rsidRPr="00A2482D">
              <w:rPr>
                <w:noProof/>
                <w:lang w:bidi="nl-NL"/>
              </w:rPr>
              <w:instrText>30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 xml:space="preserve"> "" </w:instrText>
            </w:r>
            <w:r w:rsidRPr="00A2482D">
              <w:rPr>
                <w:lang w:bidi="nl-NL"/>
              </w:rPr>
              <w:fldChar w:fldCharType="separate"/>
            </w:r>
            <w:r w:rsidRPr="00A2482D">
              <w:rPr>
                <w:noProof/>
                <w:lang w:bidi="nl-NL"/>
              </w:rPr>
              <w:instrText>30</w:instrText>
            </w:r>
            <w:r w:rsidRPr="00A2482D">
              <w:rPr>
                <w:lang w:bidi="nl-NL"/>
              </w:rPr>
              <w:fldChar w:fldCharType="end"/>
            </w:r>
            <w:r w:rsidRPr="00A2482D">
              <w:rPr>
                <w:lang w:bidi="nl-NL"/>
              </w:rPr>
              <w:instrText>\# 0#</w:instrText>
            </w:r>
            <w:r w:rsidRPr="00A2482D">
              <w:rPr>
                <w:lang w:bidi="nl-NL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A2482D" w:rsidRPr="00A2482D" w:rsidRDefault="00A2482D" w:rsidP="00A2482D">
            <w:pPr>
              <w:pStyle w:val="Datum"/>
            </w:pPr>
          </w:p>
        </w:tc>
        <w:tc>
          <w:tcPr>
            <w:tcW w:w="715" w:type="pct"/>
          </w:tcPr>
          <w:p w14:paraId="1FBCD7BE" w14:textId="77777777" w:rsidR="00A2482D" w:rsidRPr="00A2482D" w:rsidRDefault="00A2482D" w:rsidP="00A2482D">
            <w:pPr>
              <w:pStyle w:val="Datum"/>
            </w:pPr>
          </w:p>
        </w:tc>
        <w:tc>
          <w:tcPr>
            <w:tcW w:w="714" w:type="pct"/>
          </w:tcPr>
          <w:p w14:paraId="2AAD689E" w14:textId="77777777" w:rsidR="00A2482D" w:rsidRPr="00A2482D" w:rsidRDefault="00A2482D" w:rsidP="00A2482D">
            <w:pPr>
              <w:pStyle w:val="Datum"/>
            </w:pPr>
          </w:p>
        </w:tc>
        <w:tc>
          <w:tcPr>
            <w:tcW w:w="714" w:type="pct"/>
          </w:tcPr>
          <w:p w14:paraId="59935202" w14:textId="77777777" w:rsidR="00A2482D" w:rsidRPr="00A2482D" w:rsidRDefault="00A2482D" w:rsidP="00A2482D">
            <w:pPr>
              <w:pStyle w:val="Datum"/>
            </w:pPr>
          </w:p>
        </w:tc>
        <w:tc>
          <w:tcPr>
            <w:tcW w:w="715" w:type="pct"/>
          </w:tcPr>
          <w:p w14:paraId="03BE040D" w14:textId="77777777" w:rsidR="00A2482D" w:rsidRPr="00A2482D" w:rsidRDefault="00A2482D" w:rsidP="00A2482D">
            <w:pPr>
              <w:pStyle w:val="Datum"/>
              <w:rPr>
                <w:rStyle w:val="Nadruk"/>
              </w:rPr>
            </w:pPr>
          </w:p>
        </w:tc>
      </w:tr>
      <w:tr w:rsidR="00A2482D" w:rsidRPr="00A2482D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A2482D" w:rsidRPr="00A2482D" w:rsidRDefault="00A2482D" w:rsidP="00A2482D"/>
        </w:tc>
        <w:tc>
          <w:tcPr>
            <w:tcW w:w="714" w:type="pct"/>
          </w:tcPr>
          <w:p w14:paraId="39D8AB27" w14:textId="77777777" w:rsidR="00A2482D" w:rsidRPr="00A2482D" w:rsidRDefault="00A2482D" w:rsidP="00A2482D"/>
        </w:tc>
        <w:tc>
          <w:tcPr>
            <w:tcW w:w="714" w:type="pct"/>
          </w:tcPr>
          <w:p w14:paraId="482AC804" w14:textId="77777777" w:rsidR="00A2482D" w:rsidRPr="00A2482D" w:rsidRDefault="00A2482D" w:rsidP="00A2482D"/>
        </w:tc>
        <w:tc>
          <w:tcPr>
            <w:tcW w:w="715" w:type="pct"/>
          </w:tcPr>
          <w:p w14:paraId="2C481AEB" w14:textId="77777777" w:rsidR="00A2482D" w:rsidRPr="00A2482D" w:rsidRDefault="00A2482D" w:rsidP="00A2482D"/>
        </w:tc>
        <w:tc>
          <w:tcPr>
            <w:tcW w:w="714" w:type="pct"/>
          </w:tcPr>
          <w:p w14:paraId="653D7E90" w14:textId="77777777" w:rsidR="00A2482D" w:rsidRPr="00A2482D" w:rsidRDefault="00A2482D" w:rsidP="00A2482D"/>
        </w:tc>
        <w:tc>
          <w:tcPr>
            <w:tcW w:w="714" w:type="pct"/>
          </w:tcPr>
          <w:p w14:paraId="032D4850" w14:textId="77777777" w:rsidR="00A2482D" w:rsidRPr="00A2482D" w:rsidRDefault="00A2482D" w:rsidP="00A2482D"/>
        </w:tc>
        <w:tc>
          <w:tcPr>
            <w:tcW w:w="715" w:type="pct"/>
          </w:tcPr>
          <w:p w14:paraId="7B3BCB0C" w14:textId="77777777" w:rsidR="00A2482D" w:rsidRPr="00A2482D" w:rsidRDefault="00A2482D" w:rsidP="00A2482D"/>
        </w:tc>
      </w:tr>
    </w:tbl>
    <w:p w14:paraId="7E2315FB" w14:textId="77777777" w:rsidR="00BE33C9" w:rsidRPr="00A2482D" w:rsidRDefault="00BE33C9">
      <w:pPr>
        <w:rPr>
          <w:sz w:val="16"/>
          <w:szCs w:val="16"/>
        </w:rPr>
      </w:pPr>
    </w:p>
    <w:sectPr w:rsidR="00BE33C9" w:rsidRPr="00A2482D" w:rsidSect="00964FBD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FD08" w14:textId="77777777" w:rsidR="008B7B06" w:rsidRDefault="008B7B06">
      <w:pPr>
        <w:spacing w:after="0" w:line="240" w:lineRule="auto"/>
      </w:pPr>
      <w:r>
        <w:separator/>
      </w:r>
    </w:p>
  </w:endnote>
  <w:endnote w:type="continuationSeparator" w:id="0">
    <w:p w14:paraId="48C99637" w14:textId="77777777" w:rsidR="008B7B06" w:rsidRDefault="008B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1B19" w14:textId="77777777" w:rsidR="008B7B06" w:rsidRDefault="008B7B06">
      <w:pPr>
        <w:spacing w:after="0" w:line="240" w:lineRule="auto"/>
      </w:pPr>
      <w:r>
        <w:separator/>
      </w:r>
    </w:p>
  </w:footnote>
  <w:footnote w:type="continuationSeparator" w:id="0">
    <w:p w14:paraId="3A955318" w14:textId="77777777" w:rsidR="008B7B06" w:rsidRDefault="008B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-2019"/>
    <w:docVar w:name="MonthStart" w:val="1-1-2019"/>
  </w:docVars>
  <w:rsids>
    <w:rsidRoot w:val="00BE33C9"/>
    <w:rsid w:val="00045F53"/>
    <w:rsid w:val="000717EE"/>
    <w:rsid w:val="00120278"/>
    <w:rsid w:val="001E4D24"/>
    <w:rsid w:val="002D7FD4"/>
    <w:rsid w:val="002E6DCC"/>
    <w:rsid w:val="002F3DAC"/>
    <w:rsid w:val="0036666C"/>
    <w:rsid w:val="003704F7"/>
    <w:rsid w:val="003A5E29"/>
    <w:rsid w:val="003D3885"/>
    <w:rsid w:val="003D3D58"/>
    <w:rsid w:val="007429E2"/>
    <w:rsid w:val="007B29DC"/>
    <w:rsid w:val="007E02FD"/>
    <w:rsid w:val="00837FF0"/>
    <w:rsid w:val="00894A1F"/>
    <w:rsid w:val="008B7B06"/>
    <w:rsid w:val="00932B64"/>
    <w:rsid w:val="00964FBD"/>
    <w:rsid w:val="00A2482D"/>
    <w:rsid w:val="00A84BC8"/>
    <w:rsid w:val="00A9463D"/>
    <w:rsid w:val="00B21545"/>
    <w:rsid w:val="00B71BC7"/>
    <w:rsid w:val="00B75A54"/>
    <w:rsid w:val="00BE33C9"/>
    <w:rsid w:val="00C26BE9"/>
    <w:rsid w:val="00C47FD1"/>
    <w:rsid w:val="00C74D57"/>
    <w:rsid w:val="00CB2871"/>
    <w:rsid w:val="00D01C88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nl-NL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g">
    <w:name w:val="Dag"/>
    <w:basedOn w:val="Standaard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aand">
    <w:name w:val="Maand"/>
    <w:basedOn w:val="Standaard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232F34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C5882B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28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Datum">
    <w:name w:val="Date"/>
    <w:basedOn w:val="Standaard"/>
    <w:link w:val="Datum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Nadruk">
    <w:name w:val="Emphasis"/>
    <w:basedOn w:val="Standaardalinea-lettertype"/>
    <w:uiPriority w:val="20"/>
    <w:unhideWhenUsed/>
    <w:qFormat/>
    <w:rPr>
      <w:color w:val="936520" w:themeColor="accent1" w:themeShade="BF"/>
    </w:rPr>
  </w:style>
  <w:style w:type="character" w:customStyle="1" w:styleId="DatumChar">
    <w:name w:val="Datum Char"/>
    <w:basedOn w:val="Standaardalinea-lettertype"/>
    <w:link w:val="Datum"/>
    <w:uiPriority w:val="3"/>
    <w:rPr>
      <w:b/>
      <w:sz w:val="3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Onopgemaaktetabel4">
    <w:name w:val="Plain Table 4"/>
    <w:basedOn w:val="Standaardtabe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12D817C7644787961A8C17D9708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37C30-950A-4D0F-8118-5540B7E7264A}"/>
      </w:docPartPr>
      <w:docPartBody>
        <w:p w:rsidR="00000000" w:rsidRDefault="003772EF" w:rsidP="003772EF">
          <w:pPr>
            <w:pStyle w:val="6212D817C7644787961A8C17D97082BD"/>
          </w:pPr>
          <w:r>
            <w:rPr>
              <w:noProof/>
              <w:lang w:bidi="nl-NL"/>
            </w:rPr>
            <w:t>Klik hier om tekst te vervangen.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245CB"/>
    <w:rsid w:val="00202FF1"/>
    <w:rsid w:val="003772EF"/>
    <w:rsid w:val="004B29A6"/>
    <w:rsid w:val="004D0857"/>
    <w:rsid w:val="0094474A"/>
    <w:rsid w:val="00B06EEC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Nadruk">
    <w:name w:val="Emphasis"/>
    <w:basedOn w:val="Standaardalinea-lettertype"/>
    <w:uiPriority w:val="20"/>
    <w:unhideWhenUsed/>
    <w:qFormat/>
    <w:rsid w:val="002D38F5"/>
    <w:rPr>
      <w:color w:val="4472C4" w:themeColor="accent1"/>
    </w:rPr>
  </w:style>
  <w:style w:type="paragraph" w:customStyle="1" w:styleId="3F13CE8098A44AD5BB9B7B1470C3D0DA">
    <w:name w:val="3F13CE8098A44AD5BB9B7B1470C3D0DA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c">
    <w:name w:val="Year c"/>
    <w:basedOn w:val="Standaardalinea-lettertype"/>
    <w:uiPriority w:val="1"/>
    <w:rPr>
      <w:color w:val="4472C4" w:themeColor="accent1"/>
    </w:rPr>
  </w:style>
  <w:style w:type="paragraph" w:customStyle="1" w:styleId="C1B8DCFC192B47D2AC7D616D49DB6FA6">
    <w:name w:val="C1B8DCFC192B47D2AC7D616D49DB6FA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">
    <w:name w:val="Year"/>
    <w:basedOn w:val="Standaardalinea-lettertype"/>
    <w:uiPriority w:val="1"/>
    <w:rPr>
      <w:color w:val="4472C4" w:themeColor="accent1"/>
    </w:rPr>
  </w:style>
  <w:style w:type="paragraph" w:customStyle="1" w:styleId="C1B8DCFC192B47D2AC7D616D49DB6FA61">
    <w:name w:val="C1B8DCFC192B47D2AC7D616D49DB6FA6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C1B8DCFC192B47D2AC7D616D49DB6FA62">
    <w:name w:val="C1B8DCFC192B47D2AC7D616D49DB6FA6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">
    <w:name w:val="93A16252033E4A54AF9EE4CA6E5F21E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3">
    <w:name w:val="C1B8DCFC192B47D2AC7D616D49DB6FA6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1">
    <w:name w:val="93A16252033E4A54AF9EE4CA6E5F21E4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4">
    <w:name w:val="C1B8DCFC192B47D2AC7D616D49DB6FA6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2">
    <w:name w:val="93A16252033E4A54AF9EE4CA6E5F21E4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5">
    <w:name w:val="C1B8DCFC192B47D2AC7D616D49DB6FA6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3">
    <w:name w:val="93A16252033E4A54AF9EE4CA6E5F21E43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6">
    <w:name w:val="C1B8DCFC192B47D2AC7D616D49DB6FA6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">
    <w:name w:val="9BA642C12D864629B057CE3D80DEB6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4">
    <w:name w:val="93A16252033E4A54AF9EE4CA6E5F21E4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">
    <w:name w:val="C873FCAD6D944BCE9E6C41C0127C3C77"/>
  </w:style>
  <w:style w:type="paragraph" w:customStyle="1" w:styleId="81A9380138C9486595EAB81C8178F0DA">
    <w:name w:val="81A9380138C9486595EAB81C8178F0DA"/>
  </w:style>
  <w:style w:type="paragraph" w:customStyle="1" w:styleId="93A7EF3ED19F4A799DBC778B4DB34C2A">
    <w:name w:val="93A7EF3ED19F4A799DBC778B4DB34C2A"/>
  </w:style>
  <w:style w:type="paragraph" w:customStyle="1" w:styleId="8FB437B215704CC69B47DDFBFF88E894">
    <w:name w:val="8FB437B215704CC69B47DDFBFF88E894"/>
  </w:style>
  <w:style w:type="paragraph" w:customStyle="1" w:styleId="96CF94E79E714D33B7BEA2B37152CB04">
    <w:name w:val="96CF94E79E714D33B7BEA2B37152CB04"/>
  </w:style>
  <w:style w:type="paragraph" w:customStyle="1" w:styleId="D21683025DD44AB5A36125FFC651AF98">
    <w:name w:val="D21683025DD44AB5A36125FFC651AF98"/>
  </w:style>
  <w:style w:type="paragraph" w:customStyle="1" w:styleId="16E027AAB7354A8B89963C457C5F95C6">
    <w:name w:val="16E027AAB7354A8B89963C457C5F95C6"/>
  </w:style>
  <w:style w:type="paragraph" w:customStyle="1" w:styleId="1C7698AE46FC4115B95711558E819D0B">
    <w:name w:val="1C7698AE46FC4115B95711558E819D0B"/>
  </w:style>
  <w:style w:type="paragraph" w:customStyle="1" w:styleId="A2C6B9E7C9E1461B8B52515C418426AA">
    <w:name w:val="A2C6B9E7C9E1461B8B52515C418426AA"/>
  </w:style>
  <w:style w:type="paragraph" w:customStyle="1" w:styleId="04F7FE9858844D08B6794081D5026852">
    <w:name w:val="04F7FE9858844D08B6794081D5026852"/>
  </w:style>
  <w:style w:type="paragraph" w:customStyle="1" w:styleId="68FECD837C8345629AD784253E1A5C8A">
    <w:name w:val="68FECD837C8345629AD784253E1A5C8A"/>
  </w:style>
  <w:style w:type="paragraph" w:customStyle="1" w:styleId="F098DFC6A4F142A297E57CBAB09C4B06">
    <w:name w:val="F098DFC6A4F142A297E57CBAB09C4B06"/>
  </w:style>
  <w:style w:type="paragraph" w:customStyle="1" w:styleId="C1B8DCFC192B47D2AC7D616D49DB6FA67">
    <w:name w:val="C1B8DCFC192B47D2AC7D616D49DB6FA6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1">
    <w:name w:val="9BA642C12D864629B057CE3D80DEB6A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5">
    <w:name w:val="93A16252033E4A54AF9EE4CA6E5F21E45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1">
    <w:name w:val="C873FCAD6D944BCE9E6C41C0127C3C77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1">
    <w:name w:val="93A7EF3ED19F4A799DBC778B4DB34C2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1">
    <w:name w:val="81A9380138C9486595EAB81C8178F0D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1">
    <w:name w:val="8FB437B215704CC69B47DDFBFF88E89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1">
    <w:name w:val="D21683025DD44AB5A36125FFC651AF9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1">
    <w:name w:val="96CF94E79E714D33B7BEA2B37152CB0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1">
    <w:name w:val="16E027AAB7354A8B89963C457C5F95C6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1">
    <w:name w:val="1C7698AE46FC4115B95711558E819D0B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8">
    <w:name w:val="C1B8DCFC192B47D2AC7D616D49DB6FA6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2">
    <w:name w:val="9BA642C12D864629B057CE3D80DEB6A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6">
    <w:name w:val="93A16252033E4A54AF9EE4CA6E5F21E46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2">
    <w:name w:val="C873FCAD6D944BCE9E6C41C0127C3C77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2">
    <w:name w:val="93A7EF3ED19F4A799DBC778B4DB34C2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2">
    <w:name w:val="81A9380138C9486595EAB81C8178F0D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2">
    <w:name w:val="8FB437B215704CC69B47DDFBFF88E89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2">
    <w:name w:val="D21683025DD44AB5A36125FFC651AF9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2">
    <w:name w:val="96CF94E79E714D33B7BEA2B37152CB0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2">
    <w:name w:val="16E027AAB7354A8B89963C457C5F95C6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2">
    <w:name w:val="1C7698AE46FC4115B95711558E819D0B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9">
    <w:name w:val="C1B8DCFC192B47D2AC7D616D49DB6FA6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3">
    <w:name w:val="9BA642C12D864629B057CE3D80DEB6A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7">
    <w:name w:val="93A16252033E4A54AF9EE4CA6E5F21E47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3">
    <w:name w:val="C873FCAD6D944BCE9E6C41C0127C3C77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3">
    <w:name w:val="93A7EF3ED19F4A799DBC778B4DB34C2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3">
    <w:name w:val="81A9380138C9486595EAB81C8178F0D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3">
    <w:name w:val="8FB437B215704CC69B47DDFBFF88E89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3">
    <w:name w:val="D21683025DD44AB5A36125FFC651AF9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3">
    <w:name w:val="96CF94E79E714D33B7BEA2B37152CB0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3">
    <w:name w:val="16E027AAB7354A8B89963C457C5F95C6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3">
    <w:name w:val="1C7698AE46FC4115B95711558E819D0B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0">
    <w:name w:val="C1B8DCFC192B47D2AC7D616D49DB6FA61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4">
    <w:name w:val="9BA642C12D864629B057CE3D80DEB6A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8">
    <w:name w:val="93A16252033E4A54AF9EE4CA6E5F21E48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4">
    <w:name w:val="C873FCAD6D944BCE9E6C41C0127C3C77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4">
    <w:name w:val="93A7EF3ED19F4A799DBC778B4DB34C2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4">
    <w:name w:val="81A9380138C9486595EAB81C8178F0D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4">
    <w:name w:val="8FB437B215704CC69B47DDFBFF88E89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4">
    <w:name w:val="D21683025DD44AB5A36125FFC651AF9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4">
    <w:name w:val="96CF94E79E714D33B7BEA2B37152CB0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4">
    <w:name w:val="16E027AAB7354A8B89963C457C5F95C6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4">
    <w:name w:val="1C7698AE46FC4115B95711558E819D0B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E15135CA25B4B10B0FB24A54A0187B5">
    <w:name w:val="8E15135CA25B4B10B0FB24A54A0187B5"/>
  </w:style>
  <w:style w:type="paragraph" w:customStyle="1" w:styleId="7B7792D576EF432ABE0C54AEB65C00E0">
    <w:name w:val="7B7792D576EF432ABE0C54AEB65C00E0"/>
  </w:style>
  <w:style w:type="paragraph" w:customStyle="1" w:styleId="9C65CAB418734F8FBBB3AD8B5F2A709C">
    <w:name w:val="9C65CAB418734F8FBBB3AD8B5F2A709C"/>
  </w:style>
  <w:style w:type="paragraph" w:customStyle="1" w:styleId="38BD3AE5F3534AB8BB913CF1A58E5F4B">
    <w:name w:val="38BD3AE5F3534AB8BB913CF1A58E5F4B"/>
  </w:style>
  <w:style w:type="paragraph" w:customStyle="1" w:styleId="57D6BAD456974F64A11CE909F2403CAA">
    <w:name w:val="57D6BAD456974F64A11CE909F2403CAA"/>
  </w:style>
  <w:style w:type="paragraph" w:customStyle="1" w:styleId="7EA641F3B21D47D3A0490B4E6A965320">
    <w:name w:val="7EA641F3B21D47D3A0490B4E6A965320"/>
  </w:style>
  <w:style w:type="paragraph" w:customStyle="1" w:styleId="31E7E34393DF4D968733BB28092C1F6E">
    <w:name w:val="31E7E34393DF4D968733BB28092C1F6E"/>
  </w:style>
  <w:style w:type="paragraph" w:customStyle="1" w:styleId="A320D4D6A1554D62882E92DDECE5786F">
    <w:name w:val="A320D4D6A1554D62882E92DDECE5786F"/>
  </w:style>
  <w:style w:type="paragraph" w:customStyle="1" w:styleId="0AB0D8698C314D5C9F093D38F45853DD">
    <w:name w:val="0AB0D8698C314D5C9F093D38F45853DD"/>
  </w:style>
  <w:style w:type="paragraph" w:customStyle="1" w:styleId="EF2A8752338646E995754A52FD029106">
    <w:name w:val="EF2A8752338646E995754A52FD029106"/>
  </w:style>
  <w:style w:type="paragraph" w:customStyle="1" w:styleId="931E12BB6398468098D33EADF1FB9BEA">
    <w:name w:val="931E12BB6398468098D33EADF1FB9BEA"/>
  </w:style>
  <w:style w:type="paragraph" w:customStyle="1" w:styleId="2F346D3ABD3C4F23AF74F1D12FC1836B">
    <w:name w:val="2F346D3ABD3C4F23AF74F1D12FC1836B"/>
  </w:style>
  <w:style w:type="paragraph" w:customStyle="1" w:styleId="221EC9CAD52E4097A96124E102CB7C09">
    <w:name w:val="221EC9CAD52E4097A96124E102CB7C09"/>
  </w:style>
  <w:style w:type="paragraph" w:customStyle="1" w:styleId="E7C3035FD89344C6B96FEF1707CAAED2">
    <w:name w:val="E7C3035FD89344C6B96FEF1707CAAED2"/>
  </w:style>
  <w:style w:type="paragraph" w:customStyle="1" w:styleId="86117BB56F1E4346B93616E89E40F11F">
    <w:name w:val="86117BB56F1E4346B93616E89E40F11F"/>
  </w:style>
  <w:style w:type="paragraph" w:customStyle="1" w:styleId="74580D4F37674B57AA00F66776C7C889">
    <w:name w:val="74580D4F37674B57AA00F66776C7C889"/>
  </w:style>
  <w:style w:type="paragraph" w:customStyle="1" w:styleId="A24D703E4D25456AAD5134B3B652FCD0">
    <w:name w:val="A24D703E4D25456AAD5134B3B652FCD0"/>
  </w:style>
  <w:style w:type="paragraph" w:customStyle="1" w:styleId="9A3A4D664EEC4C2F8092E0E427DF22DF">
    <w:name w:val="9A3A4D664EEC4C2F8092E0E427DF22DF"/>
  </w:style>
  <w:style w:type="paragraph" w:customStyle="1" w:styleId="81FB0AE62AA44ECA909A3E451B7D53B1">
    <w:name w:val="81FB0AE62AA44ECA909A3E451B7D53B1"/>
  </w:style>
  <w:style w:type="paragraph" w:customStyle="1" w:styleId="462CFF7CE7E44D0DBD143A47315FB176">
    <w:name w:val="462CFF7CE7E44D0DBD143A47315FB176"/>
  </w:style>
  <w:style w:type="paragraph" w:customStyle="1" w:styleId="90949324D1F148C08238ABF980754DBD">
    <w:name w:val="90949324D1F148C08238ABF980754DBD"/>
  </w:style>
  <w:style w:type="paragraph" w:customStyle="1" w:styleId="FE741A0B4D4D47DE82AA5FFF6FBF91C2">
    <w:name w:val="FE741A0B4D4D47DE82AA5FFF6FBF91C2"/>
  </w:style>
  <w:style w:type="paragraph" w:customStyle="1" w:styleId="7220E5F0B46C4A5FB6C8925C92F8B423">
    <w:name w:val="7220E5F0B46C4A5FB6C8925C92F8B423"/>
  </w:style>
  <w:style w:type="paragraph" w:customStyle="1" w:styleId="6383C7BBF8584EF38DC8E344786C8B12">
    <w:name w:val="6383C7BBF8584EF38DC8E344786C8B12"/>
  </w:style>
  <w:style w:type="paragraph" w:customStyle="1" w:styleId="3BAEE8333E854E56A2A6CAC18AC63E79">
    <w:name w:val="3BAEE8333E854E56A2A6CAC18AC63E79"/>
  </w:style>
  <w:style w:type="paragraph" w:customStyle="1" w:styleId="129DC960B2A146B686C1A2568719712A">
    <w:name w:val="129DC960B2A146B686C1A2568719712A"/>
  </w:style>
  <w:style w:type="paragraph" w:customStyle="1" w:styleId="8BD39890864C484E85C94DF4645FC1C2">
    <w:name w:val="8BD39890864C484E85C94DF4645FC1C2"/>
  </w:style>
  <w:style w:type="paragraph" w:customStyle="1" w:styleId="A3210AE9DD7C4AB9BDF84588C546F60A">
    <w:name w:val="A3210AE9DD7C4AB9BDF84588C546F60A"/>
  </w:style>
  <w:style w:type="paragraph" w:customStyle="1" w:styleId="AEB0948A722C4EBC8E99CA2D3828E51C">
    <w:name w:val="AEB0948A722C4EBC8E99CA2D3828E51C"/>
  </w:style>
  <w:style w:type="paragraph" w:customStyle="1" w:styleId="03802E59BF9C454FAB154719AA4EF1E9">
    <w:name w:val="03802E59BF9C454FAB154719AA4EF1E9"/>
  </w:style>
  <w:style w:type="paragraph" w:customStyle="1" w:styleId="1D004F488A21482998B995F2F76FBC39">
    <w:name w:val="1D004F488A21482998B995F2F76FBC39"/>
  </w:style>
  <w:style w:type="paragraph" w:customStyle="1" w:styleId="BD9E063A846B4EE6B858C0FA4E3B2278">
    <w:name w:val="BD9E063A846B4EE6B858C0FA4E3B2278"/>
  </w:style>
  <w:style w:type="paragraph" w:customStyle="1" w:styleId="930889A4ADD14831A5524834D64CCFDC">
    <w:name w:val="930889A4ADD14831A5524834D64CCFDC"/>
  </w:style>
  <w:style w:type="paragraph" w:customStyle="1" w:styleId="D45CA4EA115E43E182199D973D8420E8">
    <w:name w:val="D45CA4EA115E43E182199D973D8420E8"/>
  </w:style>
  <w:style w:type="paragraph" w:customStyle="1" w:styleId="4E0D3C432CF140C0A33DD37653979724">
    <w:name w:val="4E0D3C432CF140C0A33DD37653979724"/>
  </w:style>
  <w:style w:type="paragraph" w:customStyle="1" w:styleId="C1B8DCFC192B47D2AC7D616D49DB6FA611">
    <w:name w:val="C1B8DCFC192B47D2AC7D616D49DB6FA61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5">
    <w:name w:val="9BA642C12D864629B057CE3D80DEB6A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9">
    <w:name w:val="93A16252033E4A54AF9EE4CA6E5F21E49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5">
    <w:name w:val="C873FCAD6D944BCE9E6C41C0127C3C77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5">
    <w:name w:val="93A7EF3ED19F4A799DBC778B4DB34C2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5">
    <w:name w:val="81A9380138C9486595EAB81C8178F0D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5">
    <w:name w:val="8FB437B215704CC69B47DDFBFF88E89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5">
    <w:name w:val="D21683025DD44AB5A36125FFC651AF9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5">
    <w:name w:val="96CF94E79E714D33B7BEA2B37152CB0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1">
    <w:name w:val="A3210AE9DD7C4AB9BDF84588C546F60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1">
    <w:name w:val="D45CA4EA115E43E182199D973D8420E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1">
    <w:name w:val="4E0D3C432CF140C0A33DD3765397972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2">
    <w:name w:val="C1B8DCFC192B47D2AC7D616D49DB6FA61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6">
    <w:name w:val="9BA642C12D864629B057CE3D80DEB6A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0">
    <w:name w:val="93A16252033E4A54AF9EE4CA6E5F21E410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6">
    <w:name w:val="C873FCAD6D944BCE9E6C41C0127C3C77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6">
    <w:name w:val="93A7EF3ED19F4A799DBC778B4DB34C2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6">
    <w:name w:val="81A9380138C9486595EAB81C8178F0D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6">
    <w:name w:val="8FB437B215704CC69B47DDFBFF88E89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6">
    <w:name w:val="D21683025DD44AB5A36125FFC651AF9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6">
    <w:name w:val="96CF94E79E714D33B7BEA2B37152CB0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2">
    <w:name w:val="A3210AE9DD7C4AB9BDF84588C546F60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2">
    <w:name w:val="D45CA4EA115E43E182199D973D8420E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2">
    <w:name w:val="4E0D3C432CF140C0A33DD3765397972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6612BBB29474D3986E4FC131EC1858F">
    <w:name w:val="86612BBB29474D3986E4FC131EC1858F"/>
  </w:style>
  <w:style w:type="paragraph" w:customStyle="1" w:styleId="7AB369CB1FA14A959A3185A73D2A0CE8">
    <w:name w:val="7AB369CB1FA14A959A3185A73D2A0CE8"/>
  </w:style>
  <w:style w:type="paragraph" w:customStyle="1" w:styleId="A60670FD3FF643709759F69E50EE6A90">
    <w:name w:val="A60670FD3FF643709759F69E50EE6A90"/>
  </w:style>
  <w:style w:type="paragraph" w:customStyle="1" w:styleId="2E282967606C4FDBBE603C669D17F94C">
    <w:name w:val="2E282967606C4FDBBE603C669D17F94C"/>
  </w:style>
  <w:style w:type="paragraph" w:customStyle="1" w:styleId="58AB8F2B71AC4CBBAA6227884314D6E7">
    <w:name w:val="58AB8F2B71AC4CBBAA6227884314D6E7"/>
  </w:style>
  <w:style w:type="paragraph" w:customStyle="1" w:styleId="CE118E5D26DC4A96A5A146F252121457">
    <w:name w:val="CE118E5D26DC4A96A5A146F252121457"/>
  </w:style>
  <w:style w:type="paragraph" w:customStyle="1" w:styleId="C1B8DCFC192B47D2AC7D616D49DB6FA613">
    <w:name w:val="C1B8DCFC192B47D2AC7D616D49DB6FA61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7">
    <w:name w:val="9BA642C12D864629B057CE3D80DEB6A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1">
    <w:name w:val="93A16252033E4A54AF9EE4CA6E5F21E41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7">
    <w:name w:val="C873FCAD6D944BCE9E6C41C0127C3C77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7">
    <w:name w:val="93A7EF3ED19F4A799DBC778B4DB34C2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7">
    <w:name w:val="81A9380138C9486595EAB81C8178F0D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7">
    <w:name w:val="8FB437B215704CC69B47DDFBFF88E89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7">
    <w:name w:val="D21683025DD44AB5A36125FFC651AF9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7">
    <w:name w:val="96CF94E79E714D33B7BEA2B37152CB0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3">
    <w:name w:val="A3210AE9DD7C4AB9BDF84588C546F60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3">
    <w:name w:val="D45CA4EA115E43E182199D973D8420E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3">
    <w:name w:val="4E0D3C432CF140C0A33DD3765397972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">
    <w:name w:val="CC7EAD863C8A471192E594E504A1D602"/>
  </w:style>
  <w:style w:type="paragraph" w:customStyle="1" w:styleId="C1B8DCFC192B47D2AC7D616D49DB6FA614">
    <w:name w:val="C1B8DCFC192B47D2AC7D616D49DB6FA61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8">
    <w:name w:val="9BA642C12D864629B057CE3D80DEB6A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8">
    <w:name w:val="C873FCAD6D944BCE9E6C41C0127C3C77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8">
    <w:name w:val="93A7EF3ED19F4A799DBC778B4DB34C2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1">
    <w:name w:val="CC7EAD863C8A471192E594E504A1D602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8">
    <w:name w:val="81A9380138C9486595EAB81C8178F0D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8">
    <w:name w:val="8FB437B215704CC69B47DDFBFF88E89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8">
    <w:name w:val="D21683025DD44AB5A36125FFC651AF9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8">
    <w:name w:val="96CF94E79E714D33B7BEA2B37152CB0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4">
    <w:name w:val="A3210AE9DD7C4AB9BDF84588C546F60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4">
    <w:name w:val="D45CA4EA115E43E182199D973D8420E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4">
    <w:name w:val="4E0D3C432CF140C0A33DD3765397972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5">
    <w:name w:val="C1B8DCFC192B47D2AC7D616D49DB6FA61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9">
    <w:name w:val="9BA642C12D864629B057CE3D80DEB6A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9">
    <w:name w:val="C873FCAD6D944BCE9E6C41C0127C3C77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9">
    <w:name w:val="93A7EF3ED19F4A799DBC778B4DB34C2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2">
    <w:name w:val="CC7EAD863C8A471192E594E504A1D602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9">
    <w:name w:val="81A9380138C9486595EAB81C8178F0D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9">
    <w:name w:val="8FB437B215704CC69B47DDFBFF88E89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9">
    <w:name w:val="D21683025DD44AB5A36125FFC651AF9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9">
    <w:name w:val="96CF94E79E714D33B7BEA2B37152CB0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5">
    <w:name w:val="A3210AE9DD7C4AB9BDF84588C546F60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5">
    <w:name w:val="D45CA4EA115E43E182199D973D8420E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5">
    <w:name w:val="4E0D3C432CF140C0A33DD3765397972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6">
    <w:name w:val="C1B8DCFC192B47D2AC7D616D49DB6FA61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0">
    <w:name w:val="9BA642C12D864629B057CE3D80DEB6A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0">
    <w:name w:val="C873FCAD6D944BCE9E6C41C0127C3C77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0">
    <w:name w:val="93A7EF3ED19F4A799DBC778B4DB34C2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3">
    <w:name w:val="CC7EAD863C8A471192E594E504A1D602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0">
    <w:name w:val="81A9380138C9486595EAB81C8178F0D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0">
    <w:name w:val="8FB437B215704CC69B47DDFBFF88E89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0">
    <w:name w:val="D21683025DD44AB5A36125FFC651AF9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0">
    <w:name w:val="96CF94E79E714D33B7BEA2B37152CB0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6">
    <w:name w:val="A3210AE9DD7C4AB9BDF84588C546F60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6">
    <w:name w:val="D45CA4EA115E43E182199D973D8420E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6">
    <w:name w:val="4E0D3C432CF140C0A33DD3765397972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7">
    <w:name w:val="C1B8DCFC192B47D2AC7D616D49DB6FA61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1">
    <w:name w:val="9BA642C12D864629B057CE3D80DEB6A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1">
    <w:name w:val="C873FCAD6D944BCE9E6C41C0127C3C77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1">
    <w:name w:val="93A7EF3ED19F4A799DBC778B4DB34C2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4">
    <w:name w:val="CC7EAD863C8A471192E594E504A1D6024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1">
    <w:name w:val="81A9380138C9486595EAB81C8178F0D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1">
    <w:name w:val="8FB437B215704CC69B47DDFBFF88E89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1">
    <w:name w:val="D21683025DD44AB5A36125FFC651AF98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1">
    <w:name w:val="96CF94E79E714D33B7BEA2B37152CB0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7">
    <w:name w:val="A3210AE9DD7C4AB9BDF84588C546F60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7">
    <w:name w:val="D45CA4EA115E43E182199D973D8420E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7">
    <w:name w:val="4E0D3C432CF140C0A33DD3765397972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8">
    <w:name w:val="C1B8DCFC192B47D2AC7D616D49DB6FA61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2">
    <w:name w:val="9BA642C12D864629B057CE3D80DEB6A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2">
    <w:name w:val="C873FCAD6D944BCE9E6C41C0127C3C77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2">
    <w:name w:val="93A7EF3ED19F4A799DBC778B4DB34C2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5">
    <w:name w:val="CC7EAD863C8A471192E594E504A1D602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2">
    <w:name w:val="81A9380138C9486595EAB81C8178F0D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2">
    <w:name w:val="8FB437B215704CC69B47DDFBFF88E89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2">
    <w:name w:val="D21683025DD44AB5A36125FFC651AF98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2">
    <w:name w:val="96CF94E79E714D33B7BEA2B37152CB0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8">
    <w:name w:val="A3210AE9DD7C4AB9BDF84588C546F60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8">
    <w:name w:val="D45CA4EA115E43E182199D973D8420E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8">
    <w:name w:val="4E0D3C432CF140C0A33DD3765397972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9">
    <w:name w:val="C1B8DCFC192B47D2AC7D616D49DB6FA61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3">
    <w:name w:val="9BA642C12D864629B057CE3D80DEB6A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3">
    <w:name w:val="C873FCAD6D944BCE9E6C41C0127C3C77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3">
    <w:name w:val="93A7EF3ED19F4A799DBC778B4DB34C2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6">
    <w:name w:val="CC7EAD863C8A471192E594E504A1D6026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3">
    <w:name w:val="81A9380138C9486595EAB81C8178F0D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3">
    <w:name w:val="8FB437B215704CC69B47DDFBFF88E89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3">
    <w:name w:val="D21683025DD44AB5A36125FFC651AF98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3">
    <w:name w:val="96CF94E79E714D33B7BEA2B37152CB0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9">
    <w:name w:val="A3210AE9DD7C4AB9BDF84588C546F60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9">
    <w:name w:val="D45CA4EA115E43E182199D973D8420E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9">
    <w:name w:val="4E0D3C432CF140C0A33DD3765397972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0">
    <w:name w:val="C1B8DCFC192B47D2AC7D616D49DB6FA62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4">
    <w:name w:val="9BA642C12D864629B057CE3D80DEB6A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4">
    <w:name w:val="C873FCAD6D944BCE9E6C41C0127C3C77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4">
    <w:name w:val="93A7EF3ED19F4A799DBC778B4DB34C2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7">
    <w:name w:val="CC7EAD863C8A471192E594E504A1D6027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4">
    <w:name w:val="81A9380138C9486595EAB81C8178F0D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4">
    <w:name w:val="8FB437B215704CC69B47DDFBFF88E89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4">
    <w:name w:val="D21683025DD44AB5A36125FFC651AF98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4">
    <w:name w:val="96CF94E79E714D33B7BEA2B37152CB0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0">
    <w:name w:val="A3210AE9DD7C4AB9BDF84588C546F60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10">
    <w:name w:val="D45CA4EA115E43E182199D973D8420E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10">
    <w:name w:val="4E0D3C432CF140C0A33DD3765397972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24812AE0AFC4FBEBA7BDA49025CC5C7">
    <w:name w:val="824812AE0AFC4FBEBA7BDA49025CC5C7"/>
  </w:style>
  <w:style w:type="paragraph" w:customStyle="1" w:styleId="374C646C5FE448E685DD4A533B4F940F">
    <w:name w:val="374C646C5FE448E685DD4A533B4F940F"/>
  </w:style>
  <w:style w:type="paragraph" w:customStyle="1" w:styleId="B7BA437BABC64875A5CFCC1B155D6447">
    <w:name w:val="B7BA437BABC64875A5CFCC1B155D6447"/>
  </w:style>
  <w:style w:type="paragraph" w:customStyle="1" w:styleId="B61B4272769A41F0B07E36A40F3E0299">
    <w:name w:val="B61B4272769A41F0B07E36A40F3E0299"/>
  </w:style>
  <w:style w:type="paragraph" w:customStyle="1" w:styleId="5A20523057CC4B5ABE8D97331C880A89">
    <w:name w:val="5A20523057CC4B5ABE8D97331C880A89"/>
  </w:style>
  <w:style w:type="paragraph" w:customStyle="1" w:styleId="C1B8DCFC192B47D2AC7D616D49DB6FA621">
    <w:name w:val="C1B8DCFC192B47D2AC7D616D49DB6FA62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5">
    <w:name w:val="9BA642C12D864629B057CE3D80DEB6A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5">
    <w:name w:val="C873FCAD6D944BCE9E6C41C0127C3C77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5">
    <w:name w:val="93A7EF3ED19F4A799DBC778B4DB34C2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8">
    <w:name w:val="CC7EAD863C8A471192E594E504A1D6028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5">
    <w:name w:val="81A9380138C9486595EAB81C8178F0D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5">
    <w:name w:val="8FB437B215704CC69B47DDFBFF88E89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5">
    <w:name w:val="D21683025DD44AB5A36125FFC651AF98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5">
    <w:name w:val="96CF94E79E714D33B7BEA2B37152CB0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1">
    <w:name w:val="A3210AE9DD7C4AB9BDF84588C546F60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2">
    <w:name w:val="C1B8DCFC192B47D2AC7D616D49DB6FA62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6">
    <w:name w:val="9BA642C12D864629B057CE3D80DEB6A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6">
    <w:name w:val="C873FCAD6D944BCE9E6C41C0127C3C77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6">
    <w:name w:val="93A7EF3ED19F4A799DBC778B4DB34C2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9">
    <w:name w:val="CC7EAD863C8A471192E594E504A1D6029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6">
    <w:name w:val="81A9380138C9486595EAB81C8178F0D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6">
    <w:name w:val="8FB437B215704CC69B47DDFBFF88E89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6">
    <w:name w:val="D21683025DD44AB5A36125FFC651AF98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6">
    <w:name w:val="96CF94E79E714D33B7BEA2B37152CB0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2">
    <w:name w:val="A3210AE9DD7C4AB9BDF84588C546F60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7">
    <w:name w:val="9BA642C12D864629B057CE3D80DEB6A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7">
    <w:name w:val="C873FCAD6D944BCE9E6C41C0127C3C77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7">
    <w:name w:val="93A7EF3ED19F4A799DBC778B4DB34C2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0">
    <w:name w:val="CC7EAD863C8A471192E594E504A1D60210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7">
    <w:name w:val="81A9380138C9486595EAB81C8178F0D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7">
    <w:name w:val="8FB437B215704CC69B47DDFBFF88E89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7">
    <w:name w:val="D21683025DD44AB5A36125FFC651AF98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7">
    <w:name w:val="96CF94E79E714D33B7BEA2B37152CB0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3">
    <w:name w:val="A3210AE9DD7C4AB9BDF84588C546F60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8">
    <w:name w:val="9BA642C12D864629B057CE3D80DEB6A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8">
    <w:name w:val="C873FCAD6D944BCE9E6C41C0127C3C77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8">
    <w:name w:val="93A7EF3ED19F4A799DBC778B4DB34C2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1">
    <w:name w:val="CC7EAD863C8A471192E594E504A1D6021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8">
    <w:name w:val="81A9380138C9486595EAB81C8178F0D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8">
    <w:name w:val="8FB437B215704CC69B47DDFBFF88E89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8">
    <w:name w:val="D21683025DD44AB5A36125FFC651AF98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8">
    <w:name w:val="96CF94E79E714D33B7BEA2B37152CB0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4">
    <w:name w:val="A3210AE9DD7C4AB9BDF84588C546F60A14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356732607B64B468BCC3236198C20E4">
    <w:name w:val="8356732607B64B468BCC3236198C20E4"/>
    <w:rsid w:val="002D38F5"/>
  </w:style>
  <w:style w:type="paragraph" w:customStyle="1" w:styleId="1D27758DD0E74C65A280CEA71A491972">
    <w:name w:val="1D27758DD0E74C65A280CEA71A491972"/>
    <w:rsid w:val="002D38F5"/>
  </w:style>
  <w:style w:type="paragraph" w:customStyle="1" w:styleId="957E984B378E4A1A83A1B180150ABDC9">
    <w:name w:val="957E984B378E4A1A83A1B180150ABDC9"/>
    <w:rsid w:val="002D38F5"/>
  </w:style>
  <w:style w:type="paragraph" w:customStyle="1" w:styleId="1AC6AAB8FFBF4682BDB1184737A7F31F">
    <w:name w:val="1AC6AAB8FFBF4682BDB1184737A7F31F"/>
    <w:rsid w:val="002D38F5"/>
  </w:style>
  <w:style w:type="paragraph" w:customStyle="1" w:styleId="078DF352E451421E8F9FB9D961276FB1">
    <w:name w:val="078DF352E451421E8F9FB9D961276FB1"/>
    <w:rsid w:val="002D38F5"/>
  </w:style>
  <w:style w:type="paragraph" w:customStyle="1" w:styleId="840E1401BB7E4B8795325720024030B0">
    <w:name w:val="840E1401BB7E4B8795325720024030B0"/>
    <w:rsid w:val="002D38F5"/>
  </w:style>
  <w:style w:type="paragraph" w:customStyle="1" w:styleId="A5163614277B425DBE1DFD8DA3840772">
    <w:name w:val="A5163614277B425DBE1DFD8DA3840772"/>
    <w:rsid w:val="002D38F5"/>
  </w:style>
  <w:style w:type="paragraph" w:customStyle="1" w:styleId="51713CAF0CBC4AA5BDF6627C379F4468">
    <w:name w:val="51713CAF0CBC4AA5BDF6627C379F4468"/>
    <w:rsid w:val="002D38F5"/>
  </w:style>
  <w:style w:type="paragraph" w:customStyle="1" w:styleId="75A87FB9C3EA4D01BDE44A53EE9A47A2">
    <w:name w:val="75A87FB9C3EA4D01BDE44A53EE9A47A2"/>
    <w:rsid w:val="002D38F5"/>
  </w:style>
  <w:style w:type="paragraph" w:customStyle="1" w:styleId="6E7246B4ACE843D198224F590995B7A2">
    <w:name w:val="6E7246B4ACE843D198224F590995B7A2"/>
    <w:rsid w:val="002D38F5"/>
  </w:style>
  <w:style w:type="paragraph" w:customStyle="1" w:styleId="56CD746515FC4FCD8C0F7C15ADA00EA7">
    <w:name w:val="56CD746515FC4FCD8C0F7C15ADA00EA7"/>
    <w:rsid w:val="002D38F5"/>
  </w:style>
  <w:style w:type="paragraph" w:customStyle="1" w:styleId="181EE05B69004D2481BFE0D14C5608D4">
    <w:name w:val="181EE05B69004D2481BFE0D14C5608D4"/>
    <w:rsid w:val="002D38F5"/>
  </w:style>
  <w:style w:type="paragraph" w:customStyle="1" w:styleId="F9D242F069C5479C9ADFF897BC36D794">
    <w:name w:val="F9D242F069C5479C9ADFF897BC36D794"/>
    <w:rsid w:val="002D38F5"/>
  </w:style>
  <w:style w:type="paragraph" w:customStyle="1" w:styleId="4847D9ED408D4DD784F34F896085EF81">
    <w:name w:val="4847D9ED408D4DD784F34F896085EF81"/>
    <w:rsid w:val="002D38F5"/>
  </w:style>
  <w:style w:type="paragraph" w:customStyle="1" w:styleId="709DD371843B4CD586F904ACABDB85CA">
    <w:name w:val="709DD371843B4CD586F904ACABDB85CA"/>
    <w:rsid w:val="002D38F5"/>
  </w:style>
  <w:style w:type="paragraph" w:customStyle="1" w:styleId="4DB0A1BFE93F447096E6EBF26EFE8117">
    <w:name w:val="4DB0A1BFE93F447096E6EBF26EFE8117"/>
    <w:rsid w:val="002D38F5"/>
  </w:style>
  <w:style w:type="paragraph" w:customStyle="1" w:styleId="6F6D6CD54FD2455E9DBBF1834AF6BDFB">
    <w:name w:val="6F6D6CD54FD2455E9DBBF1834AF6BDFB"/>
    <w:rsid w:val="002D38F5"/>
  </w:style>
  <w:style w:type="paragraph" w:customStyle="1" w:styleId="49759922EFD64B25B6DC8796D7D0F587">
    <w:name w:val="49759922EFD64B25B6DC8796D7D0F587"/>
    <w:rsid w:val="002D38F5"/>
  </w:style>
  <w:style w:type="paragraph" w:customStyle="1" w:styleId="29155F28EAB1439DA6C91F42ACD0BCD0">
    <w:name w:val="29155F28EAB1439DA6C91F42ACD0BCD0"/>
    <w:rsid w:val="002D38F5"/>
  </w:style>
  <w:style w:type="paragraph" w:customStyle="1" w:styleId="886356CC71AE4FBB84AE08BE1EB369B6">
    <w:name w:val="886356CC71AE4FBB84AE08BE1EB369B6"/>
    <w:rsid w:val="002D38F5"/>
  </w:style>
  <w:style w:type="paragraph" w:customStyle="1" w:styleId="8C0B4E97B6384CA1951843981D3D029B">
    <w:name w:val="8C0B4E97B6384CA1951843981D3D029B"/>
    <w:rsid w:val="002D38F5"/>
  </w:style>
  <w:style w:type="paragraph" w:customStyle="1" w:styleId="6B8C85CBDBDF4360BC28C9449F8B4D39">
    <w:name w:val="6B8C85CBDBDF4360BC28C9449F8B4D39"/>
    <w:rsid w:val="002D38F5"/>
  </w:style>
  <w:style w:type="paragraph" w:customStyle="1" w:styleId="D5B46583386E4E229AF3895E56862B6F">
    <w:name w:val="D5B46583386E4E229AF3895E56862B6F"/>
    <w:rsid w:val="002D38F5"/>
  </w:style>
  <w:style w:type="paragraph" w:customStyle="1" w:styleId="41402935B0954974A221120A5BCEF2B2">
    <w:name w:val="41402935B0954974A221120A5BCEF2B2"/>
    <w:rsid w:val="002D38F5"/>
  </w:style>
  <w:style w:type="paragraph" w:customStyle="1" w:styleId="8AFD9BB423A943B68EF3084F2201CEDF">
    <w:name w:val="8AFD9BB423A943B68EF3084F2201CEDF"/>
    <w:rsid w:val="002D38F5"/>
  </w:style>
  <w:style w:type="paragraph" w:customStyle="1" w:styleId="8FD0A5D96F804FE28C2CF629CBAFD514">
    <w:name w:val="8FD0A5D96F804FE28C2CF629CBAFD514"/>
    <w:rsid w:val="002D38F5"/>
  </w:style>
  <w:style w:type="paragraph" w:customStyle="1" w:styleId="C4D88DC313114BACBFC9FA02177DC84F">
    <w:name w:val="C4D88DC313114BACBFC9FA02177DC84F"/>
    <w:rsid w:val="002D38F5"/>
  </w:style>
  <w:style w:type="paragraph" w:customStyle="1" w:styleId="2F2A368CBA854ED4A533B122828DC01F">
    <w:name w:val="2F2A368CBA854ED4A533B122828DC01F"/>
    <w:rsid w:val="002D38F5"/>
  </w:style>
  <w:style w:type="paragraph" w:customStyle="1" w:styleId="10D2D75742094F54B23FE522495CC08A">
    <w:name w:val="10D2D75742094F54B23FE522495CC08A"/>
    <w:rsid w:val="002D38F5"/>
  </w:style>
  <w:style w:type="paragraph" w:customStyle="1" w:styleId="D73CDE08DC2444F3B5602F641A3BF5BE">
    <w:name w:val="D73CDE08DC2444F3B5602F641A3BF5BE"/>
    <w:rsid w:val="002D38F5"/>
  </w:style>
  <w:style w:type="paragraph" w:customStyle="1" w:styleId="9EC2BD6D430D4095ACADD8A516FF9AE9">
    <w:name w:val="9EC2BD6D430D4095ACADD8A516FF9AE9"/>
    <w:rsid w:val="002D38F5"/>
  </w:style>
  <w:style w:type="paragraph" w:customStyle="1" w:styleId="13235FF9B83B42BB89F4FE737E61DCC9">
    <w:name w:val="13235FF9B83B42BB89F4FE737E61DCC9"/>
    <w:rsid w:val="002D38F5"/>
  </w:style>
  <w:style w:type="paragraph" w:customStyle="1" w:styleId="5688460A3B354CCF9D9EA3337BD973FC">
    <w:name w:val="5688460A3B354CCF9D9EA3337BD973FC"/>
    <w:rsid w:val="002D38F5"/>
  </w:style>
  <w:style w:type="paragraph" w:customStyle="1" w:styleId="9A7B58D8676A43D2B692347E1A0499EB">
    <w:name w:val="9A7B58D8676A43D2B692347E1A0499EB"/>
    <w:rsid w:val="002D38F5"/>
  </w:style>
  <w:style w:type="paragraph" w:customStyle="1" w:styleId="30A64F8D57374F678A397D64D0ED7F9F">
    <w:name w:val="30A64F8D57374F678A397D64D0ED7F9F"/>
    <w:rsid w:val="002D38F5"/>
  </w:style>
  <w:style w:type="paragraph" w:customStyle="1" w:styleId="81B2A54E486C454AB2A2020622D5B603">
    <w:name w:val="81B2A54E486C454AB2A2020622D5B603"/>
    <w:rsid w:val="002D38F5"/>
  </w:style>
  <w:style w:type="paragraph" w:customStyle="1" w:styleId="CD5002EE7E0E4AA68366CF33BB72307C">
    <w:name w:val="CD5002EE7E0E4AA68366CF33BB72307C"/>
    <w:rsid w:val="002D38F5"/>
  </w:style>
  <w:style w:type="paragraph" w:customStyle="1" w:styleId="1C7AF43801334057B979E6B186D86C3A">
    <w:name w:val="1C7AF43801334057B979E6B186D86C3A"/>
    <w:rsid w:val="002D38F5"/>
  </w:style>
  <w:style w:type="paragraph" w:customStyle="1" w:styleId="D926CA38980F4AEFBEADF5AE1821DCDC">
    <w:name w:val="D926CA38980F4AEFBEADF5AE1821DCDC"/>
    <w:rsid w:val="002D38F5"/>
  </w:style>
  <w:style w:type="paragraph" w:customStyle="1" w:styleId="B7CC8D948C214F41980411B2B277EA80">
    <w:name w:val="B7CC8D948C214F41980411B2B277EA80"/>
    <w:rsid w:val="002D38F5"/>
  </w:style>
  <w:style w:type="paragraph" w:customStyle="1" w:styleId="681EC602A21245C7B82787DE710BEB1F">
    <w:name w:val="681EC602A21245C7B82787DE710BEB1F"/>
    <w:rsid w:val="002D38F5"/>
  </w:style>
  <w:style w:type="paragraph" w:customStyle="1" w:styleId="0C3F06D9136147799D318E10C449F705">
    <w:name w:val="0C3F06D9136147799D318E10C449F705"/>
    <w:rsid w:val="002D38F5"/>
  </w:style>
  <w:style w:type="paragraph" w:customStyle="1" w:styleId="147BB67C1A0D42CFA0C946DA3A31DDFF">
    <w:name w:val="147BB67C1A0D42CFA0C946DA3A31DDFF"/>
    <w:rsid w:val="002D38F5"/>
  </w:style>
  <w:style w:type="paragraph" w:customStyle="1" w:styleId="A3AD92C12C2D44A68E931FDDAE8928CC">
    <w:name w:val="A3AD92C12C2D44A68E931FDDAE8928CC"/>
    <w:rsid w:val="002D38F5"/>
  </w:style>
  <w:style w:type="paragraph" w:customStyle="1" w:styleId="BA8D9EF3417A4F6D86FAC8046A8021A7">
    <w:name w:val="BA8D9EF3417A4F6D86FAC8046A8021A7"/>
    <w:rsid w:val="002D38F5"/>
  </w:style>
  <w:style w:type="paragraph" w:customStyle="1" w:styleId="613017873F2349B3AC6D70E6E727D0AC">
    <w:name w:val="613017873F2349B3AC6D70E6E727D0AC"/>
    <w:rsid w:val="002D38F5"/>
  </w:style>
  <w:style w:type="paragraph" w:customStyle="1" w:styleId="47AD7157CD7C41A8A4998C8806B52385">
    <w:name w:val="47AD7157CD7C41A8A4998C8806B52385"/>
    <w:rsid w:val="002D38F5"/>
  </w:style>
  <w:style w:type="paragraph" w:customStyle="1" w:styleId="5B2775F733FA43749EADFA8D7F278AA3">
    <w:name w:val="5B2775F733FA43749EADFA8D7F278AA3"/>
    <w:rsid w:val="002D38F5"/>
  </w:style>
  <w:style w:type="paragraph" w:customStyle="1" w:styleId="4359D0514F1B41E3A1295C793C12CEA4">
    <w:name w:val="4359D0514F1B41E3A1295C793C12CEA4"/>
    <w:rsid w:val="002D38F5"/>
  </w:style>
  <w:style w:type="paragraph" w:customStyle="1" w:styleId="E1F79873D4554F5085184B2DF39A4BAF">
    <w:name w:val="E1F79873D4554F5085184B2DF39A4BAF"/>
    <w:rsid w:val="002D38F5"/>
  </w:style>
  <w:style w:type="paragraph" w:customStyle="1" w:styleId="5F39DCEB14004C01BDC379C7430DC345">
    <w:name w:val="5F39DCEB14004C01BDC379C7430DC345"/>
    <w:rsid w:val="002D38F5"/>
  </w:style>
  <w:style w:type="paragraph" w:customStyle="1" w:styleId="D41FA84198D5434DBF17E3DF7CECDB0B">
    <w:name w:val="D41FA84198D5434DBF17E3DF7CECDB0B"/>
    <w:rsid w:val="002D38F5"/>
  </w:style>
  <w:style w:type="paragraph" w:customStyle="1" w:styleId="5BC564FFA9B548C4BD9E28A6F3554284">
    <w:name w:val="5BC564FFA9B548C4BD9E28A6F3554284"/>
    <w:rsid w:val="002D38F5"/>
  </w:style>
  <w:style w:type="paragraph" w:customStyle="1" w:styleId="A47D50E5A8D84A6B91816B0F345408F8">
    <w:name w:val="A47D50E5A8D84A6B91816B0F345408F8"/>
    <w:rsid w:val="002D38F5"/>
  </w:style>
  <w:style w:type="paragraph" w:customStyle="1" w:styleId="86F63929F092446BA06303F18A133D8B">
    <w:name w:val="86F63929F092446BA06303F18A133D8B"/>
    <w:rsid w:val="002D38F5"/>
  </w:style>
  <w:style w:type="paragraph" w:customStyle="1" w:styleId="C3A43BA33E684A0AB035B53C5AFF7027">
    <w:name w:val="C3A43BA33E684A0AB035B53C5AFF7027"/>
    <w:rsid w:val="002D38F5"/>
  </w:style>
  <w:style w:type="paragraph" w:customStyle="1" w:styleId="0C449F841DCB45DAAA84C20CCC0536C6">
    <w:name w:val="0C449F841DCB45DAAA84C20CCC0536C6"/>
    <w:rsid w:val="002D38F5"/>
  </w:style>
  <w:style w:type="paragraph" w:customStyle="1" w:styleId="4F862B43A7034B62A128CD20AB335F8D">
    <w:name w:val="4F862B43A7034B62A128CD20AB335F8D"/>
    <w:rsid w:val="002D38F5"/>
  </w:style>
  <w:style w:type="paragraph" w:customStyle="1" w:styleId="5C5D730AC1814BB09D6E5DB625CB916C">
    <w:name w:val="5C5D730AC1814BB09D6E5DB625CB916C"/>
    <w:rsid w:val="002D38F5"/>
  </w:style>
  <w:style w:type="paragraph" w:customStyle="1" w:styleId="EBFB7C0AF0C44084899BF73F0A137C91">
    <w:name w:val="EBFB7C0AF0C44084899BF73F0A137C91"/>
    <w:rsid w:val="002D38F5"/>
  </w:style>
  <w:style w:type="paragraph" w:customStyle="1" w:styleId="AA5691F11499484B826A75D75B4F1A10">
    <w:name w:val="AA5691F11499484B826A75D75B4F1A10"/>
    <w:rsid w:val="002D38F5"/>
  </w:style>
  <w:style w:type="paragraph" w:customStyle="1" w:styleId="70F52578D23649129A1B128BF8A3214F">
    <w:name w:val="70F52578D23649129A1B128BF8A3214F"/>
    <w:rsid w:val="002D38F5"/>
  </w:style>
  <w:style w:type="paragraph" w:customStyle="1" w:styleId="5DDA877518814108B0FACF86D05B9E81">
    <w:name w:val="5DDA877518814108B0FACF86D05B9E81"/>
    <w:rsid w:val="002D38F5"/>
  </w:style>
  <w:style w:type="paragraph" w:customStyle="1" w:styleId="74BCFC6C023E454F91A35F86217F2E05">
    <w:name w:val="74BCFC6C023E454F91A35F86217F2E05"/>
    <w:rsid w:val="002D38F5"/>
  </w:style>
  <w:style w:type="paragraph" w:customStyle="1" w:styleId="3C0F9ABDC2384C078807D8FDB8322571">
    <w:name w:val="3C0F9ABDC2384C078807D8FDB8322571"/>
    <w:rsid w:val="002D38F5"/>
  </w:style>
  <w:style w:type="paragraph" w:customStyle="1" w:styleId="0841176A50244895B75FEC8C7763F737">
    <w:name w:val="0841176A50244895B75FEC8C7763F737"/>
    <w:rsid w:val="002D38F5"/>
  </w:style>
  <w:style w:type="paragraph" w:customStyle="1" w:styleId="025A765E005E486D8D5B9CE597DBB5B9">
    <w:name w:val="025A765E005E486D8D5B9CE597DBB5B9"/>
    <w:rsid w:val="002D38F5"/>
  </w:style>
  <w:style w:type="paragraph" w:customStyle="1" w:styleId="573E442563E24752BCEBE289D92BF9F9">
    <w:name w:val="573E442563E24752BCEBE289D92BF9F9"/>
    <w:rsid w:val="002D38F5"/>
  </w:style>
  <w:style w:type="paragraph" w:customStyle="1" w:styleId="918F66B8490B49FFA16B9DAA92A63DF8">
    <w:name w:val="918F66B8490B49FFA16B9DAA92A63DF8"/>
    <w:rsid w:val="002D38F5"/>
  </w:style>
  <w:style w:type="paragraph" w:customStyle="1" w:styleId="44FEA0DB4CB64A3F8F17ED418759ABAA">
    <w:name w:val="44FEA0DB4CB64A3F8F17ED418759ABAA"/>
    <w:rsid w:val="002D38F5"/>
  </w:style>
  <w:style w:type="paragraph" w:customStyle="1" w:styleId="444B2CC5FF304E4AB0AFBC317BC65D0A">
    <w:name w:val="444B2CC5FF304E4AB0AFBC317BC65D0A"/>
    <w:rsid w:val="002D38F5"/>
  </w:style>
  <w:style w:type="paragraph" w:customStyle="1" w:styleId="3C5B21EAE0684157A82B8A0609CD35C2">
    <w:name w:val="3C5B21EAE0684157A82B8A0609CD35C2"/>
    <w:rsid w:val="002D38F5"/>
  </w:style>
  <w:style w:type="paragraph" w:customStyle="1" w:styleId="727EE5A48BAD4E909FB798ECF41CC499">
    <w:name w:val="727EE5A48BAD4E909FB798ECF41CC499"/>
    <w:rsid w:val="002D38F5"/>
  </w:style>
  <w:style w:type="paragraph" w:customStyle="1" w:styleId="7B5A2B31B51F4723949618AE26E783E0">
    <w:name w:val="7B5A2B31B51F4723949618AE26E783E0"/>
    <w:rsid w:val="002D38F5"/>
  </w:style>
  <w:style w:type="paragraph" w:customStyle="1" w:styleId="BEB214775371423A863C01CF8B479A4E">
    <w:name w:val="BEB214775371423A863C01CF8B479A4E"/>
    <w:rsid w:val="002D38F5"/>
  </w:style>
  <w:style w:type="paragraph" w:customStyle="1" w:styleId="6D082B1C73964429A99A92AA8348C971">
    <w:name w:val="6D082B1C73964429A99A92AA8348C971"/>
    <w:rsid w:val="002D38F5"/>
  </w:style>
  <w:style w:type="paragraph" w:customStyle="1" w:styleId="5BB37551390A41078BE7AE490191FAB1">
    <w:name w:val="5BB37551390A41078BE7AE490191FAB1"/>
    <w:rsid w:val="002D38F5"/>
  </w:style>
  <w:style w:type="paragraph" w:customStyle="1" w:styleId="AA774ACE1F4048669E4E85542CA720C7">
    <w:name w:val="AA774ACE1F4048669E4E85542CA720C7"/>
    <w:rsid w:val="002D38F5"/>
  </w:style>
  <w:style w:type="paragraph" w:customStyle="1" w:styleId="78D1B40793434BBC858D5895F4361344">
    <w:name w:val="78D1B40793434BBC858D5895F4361344"/>
    <w:rsid w:val="002D38F5"/>
  </w:style>
  <w:style w:type="paragraph" w:customStyle="1" w:styleId="A68FC3A7D6BB4D918021398D91CCE542">
    <w:name w:val="A68FC3A7D6BB4D918021398D91CCE542"/>
    <w:rsid w:val="002D38F5"/>
  </w:style>
  <w:style w:type="paragraph" w:customStyle="1" w:styleId="D3931F4DD05742FD9733206ACF809827">
    <w:name w:val="D3931F4DD05742FD9733206ACF809827"/>
    <w:rsid w:val="002D38F5"/>
  </w:style>
  <w:style w:type="paragraph" w:customStyle="1" w:styleId="58B5063C7F904B958B654D58AB065F1F">
    <w:name w:val="58B5063C7F904B958B654D58AB065F1F"/>
    <w:rsid w:val="002D38F5"/>
  </w:style>
  <w:style w:type="paragraph" w:customStyle="1" w:styleId="A14B923D8E9449D8B86D57A06C6E064A">
    <w:name w:val="A14B923D8E9449D8B86D57A06C6E064A"/>
    <w:rsid w:val="002D38F5"/>
  </w:style>
  <w:style w:type="paragraph" w:customStyle="1" w:styleId="4401E50630EE44E29716E1301799677F">
    <w:name w:val="4401E50630EE44E29716E1301799677F"/>
    <w:rsid w:val="002D38F5"/>
  </w:style>
  <w:style w:type="paragraph" w:customStyle="1" w:styleId="3C79BD83182649C5AA3D5C032430E288">
    <w:name w:val="3C79BD83182649C5AA3D5C032430E288"/>
    <w:rsid w:val="002D38F5"/>
  </w:style>
  <w:style w:type="paragraph" w:customStyle="1" w:styleId="CCAD58835FB94FDF8C100953278C4FFD">
    <w:name w:val="CCAD58835FB94FDF8C100953278C4FFD"/>
    <w:rsid w:val="002D38F5"/>
  </w:style>
  <w:style w:type="paragraph" w:customStyle="1" w:styleId="C28BE7BCBCCD447AB8A97DDFED9E49A2">
    <w:name w:val="C28BE7BCBCCD447AB8A97DDFED9E49A2"/>
    <w:rsid w:val="002D38F5"/>
  </w:style>
  <w:style w:type="paragraph" w:customStyle="1" w:styleId="BBA8A3EE972049CE8C490E8122198743">
    <w:name w:val="BBA8A3EE972049CE8C490E8122198743"/>
    <w:rsid w:val="002D38F5"/>
  </w:style>
  <w:style w:type="paragraph" w:customStyle="1" w:styleId="6F6FEB145DA04B2987DE8926972F4E69">
    <w:name w:val="6F6FEB145DA04B2987DE8926972F4E69"/>
    <w:rsid w:val="002D38F5"/>
  </w:style>
  <w:style w:type="paragraph" w:customStyle="1" w:styleId="A4473983DBFD46FB98B6549A4EAA3BD0">
    <w:name w:val="A4473983DBFD46FB98B6549A4EAA3BD0"/>
    <w:rsid w:val="002D38F5"/>
  </w:style>
  <w:style w:type="paragraph" w:customStyle="1" w:styleId="4FA3CDE047974730880F454B61564109">
    <w:name w:val="4FA3CDE047974730880F454B61564109"/>
    <w:rsid w:val="002D38F5"/>
  </w:style>
  <w:style w:type="paragraph" w:customStyle="1" w:styleId="1E1542C9051246D5A604FA0C0978D162">
    <w:name w:val="1E1542C9051246D5A604FA0C0978D162"/>
    <w:rsid w:val="002D38F5"/>
  </w:style>
  <w:style w:type="paragraph" w:customStyle="1" w:styleId="80733B19B98F418DB66A90BE27D840FA">
    <w:name w:val="80733B19B98F418DB66A90BE27D840FA"/>
    <w:rsid w:val="002D38F5"/>
  </w:style>
  <w:style w:type="paragraph" w:customStyle="1" w:styleId="E100736FAFB944969B0B9471DAF702CC">
    <w:name w:val="E100736FAFB944969B0B9471DAF702CC"/>
    <w:rsid w:val="002D38F5"/>
  </w:style>
  <w:style w:type="paragraph" w:customStyle="1" w:styleId="19A2DC94121C4A6E94432EBA0129606B">
    <w:name w:val="19A2DC94121C4A6E94432EBA0129606B"/>
    <w:rsid w:val="002D38F5"/>
  </w:style>
  <w:style w:type="paragraph" w:customStyle="1" w:styleId="CAE60F2046ED46DAAC2707B4EED6A766">
    <w:name w:val="CAE60F2046ED46DAAC2707B4EED6A766"/>
    <w:rsid w:val="002D38F5"/>
  </w:style>
  <w:style w:type="paragraph" w:customStyle="1" w:styleId="DE58C309F694488AA470B79A0906B5D7">
    <w:name w:val="DE58C309F694488AA470B79A0906B5D7"/>
    <w:rsid w:val="002D38F5"/>
  </w:style>
  <w:style w:type="paragraph" w:customStyle="1" w:styleId="9CDF18377FA34E819FDF5306106855CE">
    <w:name w:val="9CDF18377FA34E819FDF5306106855CE"/>
    <w:rsid w:val="002D38F5"/>
  </w:style>
  <w:style w:type="paragraph" w:customStyle="1" w:styleId="43FB1B1120AB4E3984713EEAE8975E1F">
    <w:name w:val="43FB1B1120AB4E3984713EEAE8975E1F"/>
    <w:rsid w:val="002D38F5"/>
  </w:style>
  <w:style w:type="paragraph" w:customStyle="1" w:styleId="E20E10C170D8439CB732961D842E4777">
    <w:name w:val="E20E10C170D8439CB732961D842E4777"/>
    <w:rsid w:val="002D38F5"/>
  </w:style>
  <w:style w:type="paragraph" w:customStyle="1" w:styleId="F342BD7BDD5041929C538C60759F143B">
    <w:name w:val="F342BD7BDD5041929C538C60759F143B"/>
    <w:rsid w:val="002D38F5"/>
  </w:style>
  <w:style w:type="paragraph" w:customStyle="1" w:styleId="F79A2042F15847CEBBF0CDD9781F9A0A">
    <w:name w:val="F79A2042F15847CEBBF0CDD9781F9A0A"/>
    <w:rsid w:val="002D38F5"/>
  </w:style>
  <w:style w:type="paragraph" w:customStyle="1" w:styleId="9724429ADA17455C8C900D3953D6D288">
    <w:name w:val="9724429ADA17455C8C900D3953D6D288"/>
    <w:rsid w:val="002D38F5"/>
  </w:style>
  <w:style w:type="paragraph" w:customStyle="1" w:styleId="A519A91C06AF4C4B9592C9F135C7BFB5">
    <w:name w:val="A519A91C06AF4C4B9592C9F135C7BFB5"/>
    <w:rsid w:val="002D38F5"/>
  </w:style>
  <w:style w:type="paragraph" w:customStyle="1" w:styleId="9DC2A383A3544802B2752E7CD626766A">
    <w:name w:val="9DC2A383A3544802B2752E7CD626766A"/>
    <w:rsid w:val="002D38F5"/>
  </w:style>
  <w:style w:type="paragraph" w:customStyle="1" w:styleId="226F23904A5E4A7CB5EE473498E92360">
    <w:name w:val="226F23904A5E4A7CB5EE473498E92360"/>
    <w:rsid w:val="002D38F5"/>
  </w:style>
  <w:style w:type="paragraph" w:customStyle="1" w:styleId="C7407E3B64534B9A860F5B1F3BDD34DB">
    <w:name w:val="C7407E3B64534B9A860F5B1F3BDD34DB"/>
    <w:rsid w:val="002D38F5"/>
  </w:style>
  <w:style w:type="paragraph" w:customStyle="1" w:styleId="BDEDE74419974AD98240F880DB0BCD8F">
    <w:name w:val="BDEDE74419974AD98240F880DB0BCD8F"/>
    <w:rsid w:val="002D38F5"/>
  </w:style>
  <w:style w:type="paragraph" w:customStyle="1" w:styleId="1B8D0C59E92646768289C317A12C45D2">
    <w:name w:val="1B8D0C59E92646768289C317A12C45D2"/>
    <w:rsid w:val="002D38F5"/>
  </w:style>
  <w:style w:type="paragraph" w:customStyle="1" w:styleId="8B46D7BFB335469289C715B1BBF1A0C3">
    <w:name w:val="8B46D7BFB335469289C715B1BBF1A0C3"/>
    <w:rsid w:val="002D38F5"/>
  </w:style>
  <w:style w:type="paragraph" w:customStyle="1" w:styleId="B4EE96E7160E44DBA8C405F7EEEE5D06">
    <w:name w:val="B4EE96E7160E44DBA8C405F7EEEE5D06"/>
    <w:rsid w:val="002D38F5"/>
  </w:style>
  <w:style w:type="paragraph" w:customStyle="1" w:styleId="29C8919E5ABA41429DFDA18B6C6FB2AB">
    <w:name w:val="29C8919E5ABA41429DFDA18B6C6FB2AB"/>
    <w:rsid w:val="002D38F5"/>
  </w:style>
  <w:style w:type="paragraph" w:customStyle="1" w:styleId="61249AE855B04C369B5C03EB45F138CD">
    <w:name w:val="61249AE855B04C369B5C03EB45F138CD"/>
    <w:rsid w:val="002D38F5"/>
  </w:style>
  <w:style w:type="paragraph" w:customStyle="1" w:styleId="1EB481F4309149A2A4A535D53C5FCE44">
    <w:name w:val="1EB481F4309149A2A4A535D53C5FCE44"/>
    <w:rsid w:val="002D38F5"/>
  </w:style>
  <w:style w:type="paragraph" w:customStyle="1" w:styleId="C9630F99BD2D4F90B8B5B36FED5AF26C">
    <w:name w:val="C9630F99BD2D4F90B8B5B36FED5AF26C"/>
    <w:rsid w:val="002D38F5"/>
  </w:style>
  <w:style w:type="paragraph" w:customStyle="1" w:styleId="CCAD58835FB94FDF8C100953278C4FFD1">
    <w:name w:val="CCAD58835FB94FDF8C100953278C4FFD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2">
    <w:name w:val="CCAD58835FB94FDF8C100953278C4FFD2"/>
    <w:rsid w:val="001521FA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3">
    <w:name w:val="CCAD58835FB94FDF8C100953278C4FFD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212D817C7644787961A8C17D97082BD">
    <w:name w:val="6212D817C7644787961A8C17D97082BD"/>
    <w:rsid w:val="003772EF"/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Office_30741113_TF10002075</Template>
  <TotalTime>26</TotalTime>
  <Pages>1</Pages>
  <Words>349</Words>
  <Characters>1922</Characters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2018-09-26T20:09:00Z</dcterms:created>
  <dcterms:modified xsi:type="dcterms:W3CDTF">2019-03-28T09:03:00Z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