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6925" w:type="dxa"/>
        <w:tblInd w:w="-5" w:type="dxa"/>
        <w:tblLook w:val="0000" w:firstRow="0" w:lastRow="0" w:firstColumn="0" w:lastColumn="0" w:noHBand="0" w:noVBand="0"/>
      </w:tblPr>
      <w:tblGrid>
        <w:gridCol w:w="6036"/>
        <w:gridCol w:w="13"/>
        <w:gridCol w:w="2056"/>
        <w:gridCol w:w="3150"/>
        <w:gridCol w:w="5580"/>
        <w:gridCol w:w="90"/>
      </w:tblGrid>
      <w:tr w:rsidR="00FB3767" w:rsidRPr="00FC2A49" w14:paraId="5D0543D3" w14:textId="77777777" w:rsidTr="006647C5">
        <w:trPr>
          <w:trHeight w:val="2709"/>
        </w:trPr>
        <w:tc>
          <w:tcPr>
            <w:tcW w:w="6036" w:type="dxa"/>
          </w:tcPr>
          <w:p w14:paraId="117F27B5" w14:textId="77777777" w:rsidR="00FB3767" w:rsidRDefault="003B3CEA" w:rsidP="00FC2A49">
            <w:pPr>
              <w:pStyle w:val="Kop2"/>
            </w:pPr>
            <w:r>
              <w:rPr>
                <w:lang w:bidi="nl-NL"/>
              </w:rPr>
              <w:drawing>
                <wp:anchor distT="0" distB="0" distL="114300" distR="114300" simplePos="0" relativeHeight="251670528" behindDoc="1" locked="0" layoutInCell="1" allowOverlap="1" wp14:anchorId="08DAE263" wp14:editId="502BB473">
                  <wp:simplePos x="0" y="0"/>
                  <wp:positionH relativeFrom="column">
                    <wp:posOffset>3609975</wp:posOffset>
                  </wp:positionH>
                  <wp:positionV relativeFrom="paragraph">
                    <wp:posOffset>1718945</wp:posOffset>
                  </wp:positionV>
                  <wp:extent cx="6988175" cy="3855720"/>
                  <wp:effectExtent l="0" t="0" r="3175" b="0"/>
                  <wp:wrapNone/>
                  <wp:docPr id="17" name="Afbeelding 17" descr="groep mensen,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groep mensen, team"/>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988175" cy="3855720"/>
                          </a:xfrm>
                          <a:prstGeom prst="rect">
                            <a:avLst/>
                          </a:prstGeom>
                        </pic:spPr>
                      </pic:pic>
                    </a:graphicData>
                  </a:graphic>
                </wp:anchor>
              </w:drawing>
            </w:r>
          </w:p>
        </w:tc>
        <w:tc>
          <w:tcPr>
            <w:tcW w:w="5219" w:type="dxa"/>
            <w:gridSpan w:val="3"/>
          </w:tcPr>
          <w:p w14:paraId="5623013A" w14:textId="77777777" w:rsidR="00FB3767" w:rsidRDefault="00FB3767" w:rsidP="00FC2A49">
            <w:pPr>
              <w:pStyle w:val="Kop2"/>
            </w:pPr>
          </w:p>
        </w:tc>
        <w:tc>
          <w:tcPr>
            <w:tcW w:w="5670" w:type="dxa"/>
            <w:gridSpan w:val="2"/>
          </w:tcPr>
          <w:p w14:paraId="17F2E9EF" w14:textId="77777777" w:rsidR="00FB3767" w:rsidRDefault="00FB3767" w:rsidP="00FC2A49">
            <w:pPr>
              <w:pStyle w:val="Titel"/>
            </w:pPr>
            <w:r>
              <w:rPr>
                <w:lang w:bidi="nl-NL"/>
              </w:rPr>
              <mc:AlternateContent>
                <mc:Choice Requires="wps">
                  <w:drawing>
                    <wp:inline distT="0" distB="0" distL="0" distR="0" wp14:anchorId="37B67A5E" wp14:editId="6E8132C6">
                      <wp:extent cx="3194462" cy="1152525"/>
                      <wp:effectExtent l="0" t="0" r="0" b="0"/>
                      <wp:docPr id="24" name="Tekstvak 24"/>
                      <wp:cNvGraphicFramePr/>
                      <a:graphic xmlns:a="http://schemas.openxmlformats.org/drawingml/2006/main">
                        <a:graphicData uri="http://schemas.microsoft.com/office/word/2010/wordprocessingShape">
                          <wps:wsp>
                            <wps:cNvSpPr txBox="1"/>
                            <wps:spPr>
                              <a:xfrm>
                                <a:off x="0" y="0"/>
                                <a:ext cx="3194462" cy="1152525"/>
                              </a:xfrm>
                              <a:prstGeom prst="rect">
                                <a:avLst/>
                              </a:prstGeom>
                              <a:noFill/>
                              <a:ln w="6350">
                                <a:noFill/>
                              </a:ln>
                            </wps:spPr>
                            <wps:txbx>
                              <w:txbxContent>
                                <w:p w14:paraId="423C9BB6" w14:textId="77777777" w:rsidR="00FB3767" w:rsidRPr="00FB3767" w:rsidRDefault="00FB3767" w:rsidP="00FC2A49">
                                  <w:pPr>
                                    <w:pStyle w:val="Titel"/>
                                  </w:pPr>
                                  <w:proofErr w:type="spellStart"/>
                                  <w:r w:rsidRPr="00FB3767">
                                    <w:rPr>
                                      <w:lang w:bidi="nl-NL"/>
                                    </w:rPr>
                                    <w:t>Lucerne</w:t>
                                  </w:r>
                                  <w:proofErr w:type="spellEnd"/>
                                  <w:r w:rsidRPr="00FB3767">
                                    <w:rPr>
                                      <w:lang w:bidi="nl-NL"/>
                                    </w:rPr>
                                    <w:t xml:space="preserve"> Publishing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7B67A5E" id="_x0000_t202" coordsize="21600,21600" o:spt="202" path="m,l,21600r21600,l21600,xe">
                      <v:stroke joinstyle="miter"/>
                      <v:path gradientshapeok="t" o:connecttype="rect"/>
                    </v:shapetype>
                    <v:shape id="Tekstvak 24" o:spid="_x0000_s1026" type="#_x0000_t202" style="width:251.5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" filled="f" stroked="f" strokeweight=".5pt">
                      <v:textbox>
                        <w:txbxContent>
                          <w:p w14:paraId="423C9BB6" w14:textId="77777777" w:rsidR="00FB3767" w:rsidRPr="00FB3767" w:rsidRDefault="00FB3767" w:rsidP="00FC2A49">
                            <w:pPr>
                              <w:pStyle w:val="Titel"/>
                            </w:pPr>
                            <w:proofErr w:type="spellStart"/>
                            <w:r w:rsidRPr="00FB3767">
                              <w:rPr>
                                <w:lang w:bidi="nl-NL"/>
                              </w:rPr>
                              <w:t>Lucerne</w:t>
                            </w:r>
                            <w:proofErr w:type="spellEnd"/>
                            <w:r w:rsidRPr="00FB3767">
                              <w:rPr>
                                <w:lang w:bidi="nl-NL"/>
                              </w:rPr>
                              <w:t xml:space="preserve"> Publishing</w:t>
                            </w:r>
                          </w:p>
                        </w:txbxContent>
                      </v:textbox>
                      <w10:anchorlock/>
                    </v:shape>
                  </w:pict>
                </mc:Fallback>
              </mc:AlternateContent>
            </w:r>
            <w:r>
              <w:rPr>
                <w:lang w:bidi="nl-NL"/>
              </w:rPr>
              <mc:AlternateContent>
                <mc:Choice Requires="wps">
                  <w:drawing>
                    <wp:inline distT="0" distB="0" distL="0" distR="0" wp14:anchorId="6D85D2D5" wp14:editId="41F62DCA">
                      <wp:extent cx="3194462" cy="415637"/>
                      <wp:effectExtent l="0" t="0" r="6350" b="3810"/>
                      <wp:docPr id="23" name="Tekstvak 23"/>
                      <wp:cNvGraphicFramePr/>
                      <a:graphic xmlns:a="http://schemas.openxmlformats.org/drawingml/2006/main">
                        <a:graphicData uri="http://schemas.microsoft.com/office/word/2010/wordprocessingShape">
                          <wps:wsp>
                            <wps:cNvSpPr txBox="1"/>
                            <wps:spPr>
                              <a:xfrm>
                                <a:off x="0" y="0"/>
                                <a:ext cx="3194462" cy="415637"/>
                              </a:xfrm>
                              <a:prstGeom prst="rect">
                                <a:avLst/>
                              </a:prstGeom>
                              <a:solidFill>
                                <a:schemeClr val="lt1"/>
                              </a:solidFill>
                              <a:ln w="6350">
                                <a:noFill/>
                              </a:ln>
                            </wps:spPr>
                            <wps:txbx>
                              <w:txbxContent>
                                <w:p w14:paraId="54BF2384" w14:textId="77777777" w:rsidR="00FB3767" w:rsidRDefault="00FB3767" w:rsidP="00A24040">
                                  <w:pPr>
                                    <w:pStyle w:val="Ondertitel"/>
                                  </w:pPr>
                                  <w:r w:rsidRPr="009146F2">
                                    <w:rPr>
                                      <w:lang w:bidi="nl-NL"/>
                                    </w:rPr>
                                    <w:t xml:space="preserve">Een geweldige werkplek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85D2D5" id="Tekstvak 23" o:spid="_x0000_s1027" type="#_x0000_t202" style="width:251.55pt;height: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" fillcolor="white [3201]" stroked="f" strokeweight=".5pt">
                      <v:textbox>
                        <w:txbxContent>
                          <w:p w14:paraId="54BF2384" w14:textId="77777777" w:rsidR="00FB3767" w:rsidRDefault="00FB3767" w:rsidP="00A24040">
                            <w:pPr>
                              <w:pStyle w:val="Ondertitel"/>
                            </w:pPr>
                            <w:r w:rsidRPr="009146F2">
                              <w:rPr>
                                <w:lang w:bidi="nl-NL"/>
                              </w:rPr>
                              <w:t xml:space="preserve">Een geweldige werkplek </w:t>
                            </w:r>
                          </w:p>
                        </w:txbxContent>
                      </v:textbox>
                      <w10:anchorlock/>
                    </v:shape>
                  </w:pict>
                </mc:Fallback>
              </mc:AlternateContent>
            </w:r>
            <w:r>
              <w:rPr>
                <w:lang w:bidi="nl-NL"/>
              </w:rPr>
              <mc:AlternateContent>
                <mc:Choice Requires="wps">
                  <w:drawing>
                    <wp:anchor distT="0" distB="0" distL="114300" distR="114300" simplePos="0" relativeHeight="251672576" behindDoc="0" locked="0" layoutInCell="1" allowOverlap="1" wp14:anchorId="1C477454" wp14:editId="7C467B1A">
                      <wp:simplePos x="0" y="0"/>
                      <wp:positionH relativeFrom="page">
                        <wp:posOffset>7193280</wp:posOffset>
                      </wp:positionH>
                      <wp:positionV relativeFrom="page">
                        <wp:posOffset>591820</wp:posOffset>
                      </wp:positionV>
                      <wp:extent cx="2625090" cy="622300"/>
                      <wp:effectExtent l="1905" t="1270" r="1905" b="0"/>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62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4D98F8" w14:textId="77777777" w:rsidR="00FB3767" w:rsidRPr="00A46381" w:rsidRDefault="00FB3767" w:rsidP="00FB3767">
                                  <w:pPr>
                                    <w:pStyle w:val="Kop1"/>
                                  </w:pPr>
                                  <w:proofErr w:type="spellStart"/>
                                  <w:r>
                                    <w:rPr>
                                      <w:lang w:bidi="nl-NL"/>
                                    </w:rPr>
                                    <w:t>Lucerne</w:t>
                                  </w:r>
                                  <w:proofErr w:type="spellEnd"/>
                                  <w:r>
                                    <w:rPr>
                                      <w:lang w:bidi="nl-NL"/>
                                    </w:rPr>
                                    <w:t xml:space="preserve"> Publishing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477454" id="Tekstvak 22" o:spid="_x0000_s1028" type="#_x0000_t202" style="position:absolute;margin-left:566.4pt;margin-top:46.6pt;width:206.7pt;height:4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" filled="f" stroked="f">
                      <v:textbox style="mso-fit-shape-to-text:t">
                        <w:txbxContent>
                          <w:p w14:paraId="144D98F8" w14:textId="77777777" w:rsidR="00FB3767" w:rsidRPr="00A46381" w:rsidRDefault="00FB3767" w:rsidP="00FB3767">
                            <w:pPr>
                              <w:pStyle w:val="Kop1"/>
                            </w:pPr>
                            <w:proofErr w:type="spellStart"/>
                            <w:r>
                              <w:rPr>
                                <w:lang w:bidi="nl-NL"/>
                              </w:rPr>
                              <w:t>Lucerne</w:t>
                            </w:r>
                            <w:proofErr w:type="spellEnd"/>
                            <w:r>
                              <w:rPr>
                                <w:lang w:bidi="nl-NL"/>
                              </w:rPr>
                              <w:t xml:space="preserve"> Publishing</w:t>
                            </w:r>
                          </w:p>
                        </w:txbxContent>
                      </v:textbox>
                      <w10:wrap anchorx="page" anchory="page"/>
                    </v:shape>
                  </w:pict>
                </mc:Fallback>
              </mc:AlternateContent>
            </w:r>
          </w:p>
        </w:tc>
      </w:tr>
      <w:tr w:rsidR="00FB3767" w14:paraId="57B2D256" w14:textId="77777777" w:rsidTr="006647C5">
        <w:trPr>
          <w:trHeight w:val="6351"/>
        </w:trPr>
        <w:tc>
          <w:tcPr>
            <w:tcW w:w="6036" w:type="dxa"/>
          </w:tcPr>
          <w:p w14:paraId="2E07D2DD" w14:textId="77777777" w:rsidR="00FB3767" w:rsidRDefault="003B3CEA" w:rsidP="00FC2A49">
            <w:r>
              <w:rPr>
                <w:lang w:bidi="nl-NL"/>
              </w:rPr>
              <mc:AlternateContent>
                <mc:Choice Requires="wps">
                  <w:drawing>
                    <wp:anchor distT="0" distB="0" distL="114300" distR="114300" simplePos="0" relativeHeight="251671552" behindDoc="1" locked="0" layoutInCell="1" allowOverlap="1" wp14:anchorId="36ED8450" wp14:editId="50F9D23E">
                      <wp:simplePos x="0" y="0"/>
                      <wp:positionH relativeFrom="column">
                        <wp:posOffset>-74929</wp:posOffset>
                      </wp:positionH>
                      <wp:positionV relativeFrom="paragraph">
                        <wp:posOffset>0</wp:posOffset>
                      </wp:positionV>
                      <wp:extent cx="3676650" cy="3855720"/>
                      <wp:effectExtent l="0" t="0" r="0" b="0"/>
                      <wp:wrapNone/>
                      <wp:docPr id="18" name="Rechthoek 18"/>
                      <wp:cNvGraphicFramePr/>
                      <a:graphic xmlns:a="http://schemas.openxmlformats.org/drawingml/2006/main">
                        <a:graphicData uri="http://schemas.microsoft.com/office/word/2010/wordprocessingShape">
                          <wps:wsp>
                            <wps:cNvSpPr/>
                            <wps:spPr>
                              <a:xfrm>
                                <a:off x="0" y="0"/>
                                <a:ext cx="3676650" cy="385572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F3C27D" id="Rechthoek 18" o:spid="_x0000_s1026" style="position:absolute;margin-left:-5.9pt;margin-top:0;width:289.5pt;height:303.6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" fillcolor="#8d99ad [3206]" stroked="f" strokeweight="1pt"/>
                  </w:pict>
                </mc:Fallback>
              </mc:AlternateContent>
            </w:r>
            <w:r w:rsidR="00997614">
              <w:rPr>
                <w:lang w:bidi="nl-NL"/>
              </w:rPr>
              <mc:AlternateContent>
                <mc:Choice Requires="wps">
                  <w:drawing>
                    <wp:anchor distT="0" distB="0" distL="114300" distR="114300" simplePos="0" relativeHeight="251673600" behindDoc="0" locked="0" layoutInCell="1" allowOverlap="1" wp14:anchorId="1B0384EB" wp14:editId="710EF087">
                      <wp:simplePos x="0" y="0"/>
                      <wp:positionH relativeFrom="column">
                        <wp:posOffset>5847</wp:posOffset>
                      </wp:positionH>
                      <wp:positionV relativeFrom="paragraph">
                        <wp:posOffset>865637</wp:posOffset>
                      </wp:positionV>
                      <wp:extent cx="2837815" cy="1900052"/>
                      <wp:effectExtent l="0" t="0" r="0" b="5080"/>
                      <wp:wrapNone/>
                      <wp:docPr id="27" name="Tekstvak 27"/>
                      <wp:cNvGraphicFramePr/>
                      <a:graphic xmlns:a="http://schemas.openxmlformats.org/drawingml/2006/main">
                        <a:graphicData uri="http://schemas.microsoft.com/office/word/2010/wordprocessingShape">
                          <wps:wsp>
                            <wps:cNvSpPr txBox="1"/>
                            <wps:spPr>
                              <a:xfrm>
                                <a:off x="0" y="0"/>
                                <a:ext cx="2837815" cy="1900052"/>
                              </a:xfrm>
                              <a:prstGeom prst="rect">
                                <a:avLst/>
                              </a:prstGeom>
                              <a:noFill/>
                              <a:ln w="6350">
                                <a:noFill/>
                              </a:ln>
                            </wps:spPr>
                            <wps:txbx>
                              <w:txbxContent>
                                <w:p w14:paraId="073D7C2D" w14:textId="77777777" w:rsidR="00997614" w:rsidRPr="00FC2A49" w:rsidRDefault="00997614" w:rsidP="00FC2A49">
                                  <w:pPr>
                                    <w:pStyle w:val="Plattetekst"/>
                                    <w:numPr>
                                      <w:ilvl w:val="0"/>
                                      <w:numId w:val="12"/>
                                    </w:numPr>
                                    <w:jc w:val="both"/>
                                    <w:rPr>
                                      <w:iCs/>
                                      <w:color w:val="2B2D42" w:themeColor="text2"/>
                                    </w:rPr>
                                  </w:pPr>
                                  <w:r w:rsidRPr="00FC2A49">
                                    <w:rPr>
                                      <w:color w:val="2B2D42" w:themeColor="text2"/>
                                      <w:lang w:bidi="nl-NL"/>
                                    </w:rPr>
                                    <w:t xml:space="preserve">Dynamische mensen </w:t>
                                  </w:r>
                                </w:p>
                                <w:p w14:paraId="5CD18E9B" w14:textId="77777777" w:rsidR="00997614" w:rsidRPr="00FC2A49" w:rsidRDefault="00997614" w:rsidP="00997614">
                                  <w:pPr>
                                    <w:pStyle w:val="Plattetekst"/>
                                    <w:numPr>
                                      <w:ilvl w:val="0"/>
                                      <w:numId w:val="12"/>
                                    </w:numPr>
                                    <w:rPr>
                                      <w:iCs/>
                                      <w:color w:val="2B2D42" w:themeColor="text2"/>
                                    </w:rPr>
                                  </w:pPr>
                                  <w:r w:rsidRPr="00FC2A49">
                                    <w:rPr>
                                      <w:color w:val="2B2D42" w:themeColor="text2"/>
                                      <w:lang w:bidi="nl-NL"/>
                                    </w:rPr>
                                    <w:t>Teamgerichte omgeving</w:t>
                                  </w:r>
                                </w:p>
                                <w:p w14:paraId="6E58BC5A" w14:textId="77777777" w:rsidR="00997614" w:rsidRPr="00FC2A49" w:rsidRDefault="00997614" w:rsidP="00997614">
                                  <w:pPr>
                                    <w:pStyle w:val="Plattetekst"/>
                                    <w:numPr>
                                      <w:ilvl w:val="0"/>
                                      <w:numId w:val="12"/>
                                    </w:numPr>
                                    <w:rPr>
                                      <w:iCs/>
                                      <w:color w:val="2B2D42" w:themeColor="text2"/>
                                    </w:rPr>
                                  </w:pPr>
                                  <w:r w:rsidRPr="00FC2A49">
                                    <w:rPr>
                                      <w:color w:val="2B2D42" w:themeColor="text2"/>
                                      <w:lang w:bidi="nl-NL"/>
                                    </w:rPr>
                                    <w:t>Boeiende locatie</w:t>
                                  </w:r>
                                </w:p>
                                <w:p w14:paraId="5D3EC60D" w14:textId="77777777" w:rsidR="00997614" w:rsidRPr="00FC2A49" w:rsidRDefault="00997614" w:rsidP="00997614">
                                  <w:pPr>
                                    <w:pStyle w:val="Plattetekst"/>
                                    <w:numPr>
                                      <w:ilvl w:val="0"/>
                                      <w:numId w:val="12"/>
                                    </w:numPr>
                                    <w:rPr>
                                      <w:iCs/>
                                      <w:color w:val="2B2D42" w:themeColor="text2"/>
                                    </w:rPr>
                                  </w:pPr>
                                  <w:r w:rsidRPr="00FC2A49">
                                    <w:rPr>
                                      <w:color w:val="2B2D42" w:themeColor="text2"/>
                                      <w:lang w:bidi="nl-NL"/>
                                    </w:rPr>
                                    <w:t>Uitstekende arbeidsvoorwaarden</w:t>
                                  </w:r>
                                </w:p>
                                <w:p w14:paraId="4C40B637" w14:textId="77777777" w:rsidR="00997614" w:rsidRPr="00FC2A49" w:rsidRDefault="00997614" w:rsidP="00997614">
                                  <w:pPr>
                                    <w:pStyle w:val="Plattetekst"/>
                                    <w:numPr>
                                      <w:ilvl w:val="0"/>
                                      <w:numId w:val="12"/>
                                    </w:numPr>
                                    <w:rPr>
                                      <w:iCs/>
                                      <w:color w:val="2B2D42" w:themeColor="text2"/>
                                    </w:rPr>
                                  </w:pPr>
                                  <w:r w:rsidRPr="00FC2A49">
                                    <w:rPr>
                                      <w:color w:val="2B2D42" w:themeColor="text2"/>
                                      <w:lang w:bidi="nl-NL"/>
                                    </w:rPr>
                                    <w:t>Concurrerend salaris</w:t>
                                  </w:r>
                                </w:p>
                                <w:p w14:paraId="699B3F7C" w14:textId="77777777" w:rsidR="00997614" w:rsidRPr="00FC2A49" w:rsidRDefault="00997614" w:rsidP="00997614">
                                  <w:pPr>
                                    <w:pStyle w:val="Plattetekst"/>
                                    <w:numPr>
                                      <w:ilvl w:val="0"/>
                                      <w:numId w:val="12"/>
                                    </w:numPr>
                                    <w:rPr>
                                      <w:iCs/>
                                      <w:color w:val="2B2D42" w:themeColor="text2"/>
                                    </w:rPr>
                                  </w:pPr>
                                  <w:r w:rsidRPr="00FC2A49">
                                    <w:rPr>
                                      <w:color w:val="2B2D42" w:themeColor="text2"/>
                                      <w:lang w:bidi="nl-NL"/>
                                    </w:rPr>
                                    <w:t>Ontwikkelmogelijkheden</w:t>
                                  </w:r>
                                </w:p>
                                <w:p w14:paraId="03DF5A48" w14:textId="77777777" w:rsidR="00997614" w:rsidRPr="00FC2A49" w:rsidRDefault="00997614" w:rsidP="00FC2A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384EB" id="Tekstvak 27" o:spid="_x0000_s1029" type="#_x0000_t202" style="position:absolute;margin-left:.45pt;margin-top:68.15pt;width:223.45pt;height:149.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" filled="f" stroked="f" strokeweight=".5pt">
                      <v:textbox>
                        <w:txbxContent>
                          <w:p w14:paraId="073D7C2D" w14:textId="77777777" w:rsidR="00997614" w:rsidRPr="00FC2A49" w:rsidRDefault="00997614" w:rsidP="00FC2A49">
                            <w:pPr>
                              <w:pStyle w:val="Plattetekst"/>
                              <w:numPr>
                                <w:ilvl w:val="0"/>
                                <w:numId w:val="12"/>
                              </w:numPr>
                              <w:jc w:val="both"/>
                              <w:rPr>
                                <w:iCs/>
                                <w:color w:val="2B2D42" w:themeColor="text2"/>
                              </w:rPr>
                            </w:pPr>
                            <w:r w:rsidRPr="00FC2A49">
                              <w:rPr>
                                <w:color w:val="2B2D42" w:themeColor="text2"/>
                                <w:lang w:bidi="nl-NL"/>
                              </w:rPr>
                              <w:t xml:space="preserve">Dynamische mensen </w:t>
                            </w:r>
                          </w:p>
                          <w:p w14:paraId="5CD18E9B" w14:textId="77777777" w:rsidR="00997614" w:rsidRPr="00FC2A49" w:rsidRDefault="00997614" w:rsidP="00997614">
                            <w:pPr>
                              <w:pStyle w:val="Plattetekst"/>
                              <w:numPr>
                                <w:ilvl w:val="0"/>
                                <w:numId w:val="12"/>
                              </w:numPr>
                              <w:rPr>
                                <w:iCs/>
                                <w:color w:val="2B2D42" w:themeColor="text2"/>
                              </w:rPr>
                            </w:pPr>
                            <w:r w:rsidRPr="00FC2A49">
                              <w:rPr>
                                <w:color w:val="2B2D42" w:themeColor="text2"/>
                                <w:lang w:bidi="nl-NL"/>
                              </w:rPr>
                              <w:t>Teamgerichte omgeving</w:t>
                            </w:r>
                          </w:p>
                          <w:p w14:paraId="6E58BC5A" w14:textId="77777777" w:rsidR="00997614" w:rsidRPr="00FC2A49" w:rsidRDefault="00997614" w:rsidP="00997614">
                            <w:pPr>
                              <w:pStyle w:val="Plattetekst"/>
                              <w:numPr>
                                <w:ilvl w:val="0"/>
                                <w:numId w:val="12"/>
                              </w:numPr>
                              <w:rPr>
                                <w:iCs/>
                                <w:color w:val="2B2D42" w:themeColor="text2"/>
                              </w:rPr>
                            </w:pPr>
                            <w:r w:rsidRPr="00FC2A49">
                              <w:rPr>
                                <w:color w:val="2B2D42" w:themeColor="text2"/>
                                <w:lang w:bidi="nl-NL"/>
                              </w:rPr>
                              <w:t>Boeiende locatie</w:t>
                            </w:r>
                          </w:p>
                          <w:p w14:paraId="5D3EC60D" w14:textId="77777777" w:rsidR="00997614" w:rsidRPr="00FC2A49" w:rsidRDefault="00997614" w:rsidP="00997614">
                            <w:pPr>
                              <w:pStyle w:val="Plattetekst"/>
                              <w:numPr>
                                <w:ilvl w:val="0"/>
                                <w:numId w:val="12"/>
                              </w:numPr>
                              <w:rPr>
                                <w:iCs/>
                                <w:color w:val="2B2D42" w:themeColor="text2"/>
                              </w:rPr>
                            </w:pPr>
                            <w:r w:rsidRPr="00FC2A49">
                              <w:rPr>
                                <w:color w:val="2B2D42" w:themeColor="text2"/>
                                <w:lang w:bidi="nl-NL"/>
                              </w:rPr>
                              <w:t>Uitstekende arbeidsvoorwaarden</w:t>
                            </w:r>
                          </w:p>
                          <w:p w14:paraId="4C40B637" w14:textId="77777777" w:rsidR="00997614" w:rsidRPr="00FC2A49" w:rsidRDefault="00997614" w:rsidP="00997614">
                            <w:pPr>
                              <w:pStyle w:val="Plattetekst"/>
                              <w:numPr>
                                <w:ilvl w:val="0"/>
                                <w:numId w:val="12"/>
                              </w:numPr>
                              <w:rPr>
                                <w:iCs/>
                                <w:color w:val="2B2D42" w:themeColor="text2"/>
                              </w:rPr>
                            </w:pPr>
                            <w:r w:rsidRPr="00FC2A49">
                              <w:rPr>
                                <w:color w:val="2B2D42" w:themeColor="text2"/>
                                <w:lang w:bidi="nl-NL"/>
                              </w:rPr>
                              <w:t>Concurrerend salaris</w:t>
                            </w:r>
                          </w:p>
                          <w:p w14:paraId="699B3F7C" w14:textId="77777777" w:rsidR="00997614" w:rsidRPr="00FC2A49" w:rsidRDefault="00997614" w:rsidP="00997614">
                            <w:pPr>
                              <w:pStyle w:val="Plattetekst"/>
                              <w:numPr>
                                <w:ilvl w:val="0"/>
                                <w:numId w:val="12"/>
                              </w:numPr>
                              <w:rPr>
                                <w:iCs/>
                                <w:color w:val="2B2D42" w:themeColor="text2"/>
                              </w:rPr>
                            </w:pPr>
                            <w:r w:rsidRPr="00FC2A49">
                              <w:rPr>
                                <w:color w:val="2B2D42" w:themeColor="text2"/>
                                <w:lang w:bidi="nl-NL"/>
                              </w:rPr>
                              <w:t>Ontwikkelmogelijkheden</w:t>
                            </w:r>
                          </w:p>
                          <w:p w14:paraId="03DF5A48" w14:textId="77777777" w:rsidR="00997614" w:rsidRPr="00FC2A49" w:rsidRDefault="00997614" w:rsidP="00FC2A49"/>
                        </w:txbxContent>
                      </v:textbox>
                    </v:shape>
                  </w:pict>
                </mc:Fallback>
              </mc:AlternateContent>
            </w:r>
            <w:r w:rsidR="00997614">
              <w:rPr>
                <w:lang w:bidi="nl-NL"/>
              </w:rPr>
              <mc:AlternateContent>
                <mc:Choice Requires="wps">
                  <w:drawing>
                    <wp:inline distT="0" distB="0" distL="0" distR="0" wp14:anchorId="652E5DFB" wp14:editId="06CFC022">
                      <wp:extent cx="3154373" cy="605642"/>
                      <wp:effectExtent l="0" t="0" r="0" b="4445"/>
                      <wp:docPr id="25" name="Tekstvak 25"/>
                      <wp:cNvGraphicFramePr/>
                      <a:graphic xmlns:a="http://schemas.openxmlformats.org/drawingml/2006/main">
                        <a:graphicData uri="http://schemas.microsoft.com/office/word/2010/wordprocessingShape">
                          <wps:wsp>
                            <wps:cNvSpPr txBox="1"/>
                            <wps:spPr>
                              <a:xfrm>
                                <a:off x="0" y="0"/>
                                <a:ext cx="3154373" cy="605642"/>
                              </a:xfrm>
                              <a:prstGeom prst="rect">
                                <a:avLst/>
                              </a:prstGeom>
                              <a:noFill/>
                              <a:ln w="6350">
                                <a:noFill/>
                              </a:ln>
                            </wps:spPr>
                            <wps:txbx>
                              <w:txbxContent>
                                <w:p w14:paraId="05CBC2DD" w14:textId="77777777" w:rsidR="00997614" w:rsidRPr="00FC2A49" w:rsidRDefault="00997614" w:rsidP="00FC2A49">
                                  <w:pPr>
                                    <w:pStyle w:val="Kop2"/>
                                  </w:pPr>
                                  <w:r w:rsidRPr="00FC2A49">
                                    <w:rPr>
                                      <w:lang w:bidi="nl-NL"/>
                                    </w:rPr>
                                    <w:t xml:space="preserve">Waarom is </w:t>
                                  </w:r>
                                  <w:proofErr w:type="spellStart"/>
                                  <w:r w:rsidRPr="00FC2A49">
                                    <w:rPr>
                                      <w:lang w:bidi="nl-NL"/>
                                    </w:rPr>
                                    <w:t>Lucerne</w:t>
                                  </w:r>
                                  <w:proofErr w:type="spellEnd"/>
                                  <w:r w:rsidRPr="00FC2A49">
                                    <w:rPr>
                                      <w:lang w:bidi="nl-NL"/>
                                    </w:rPr>
                                    <w:t xml:space="preserve"> Publishing zo’n geweldige plek om te werken?</w:t>
                                  </w:r>
                                </w:p>
                              </w:txbxContent>
                            </wps:txbx>
                            <wps:bodyPr rot="0" spcFirstLastPara="0" vertOverflow="overflow" horzOverflow="overflow" vert="horz" wrap="square" lIns="228600" tIns="45720" rIns="91440" bIns="45720" numCol="1" spcCol="0" rtlCol="0" fromWordArt="0" anchor="t" anchorCtr="0" forceAA="0" compatLnSpc="1">
                              <a:prstTxWarp prst="textNoShape">
                                <a:avLst/>
                              </a:prstTxWarp>
                              <a:noAutofit/>
                            </wps:bodyPr>
                          </wps:wsp>
                        </a:graphicData>
                      </a:graphic>
                    </wp:inline>
                  </w:drawing>
                </mc:Choice>
                <mc:Fallback>
                  <w:pict>
                    <v:shape w14:anchorId="652E5DFB" id="Tekstvak 25" o:spid="_x0000_s1030" type="#_x0000_t202" style="width:248.4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" filled="f" stroked="f" strokeweight=".5pt">
                      <v:textbox inset="18pt">
                        <w:txbxContent>
                          <w:p w14:paraId="05CBC2DD" w14:textId="77777777" w:rsidR="00997614" w:rsidRPr="00FC2A49" w:rsidRDefault="00997614" w:rsidP="00FC2A49">
                            <w:pPr>
                              <w:pStyle w:val="Kop2"/>
                            </w:pPr>
                            <w:r w:rsidRPr="00FC2A49">
                              <w:rPr>
                                <w:lang w:bidi="nl-NL"/>
                              </w:rPr>
                              <w:t xml:space="preserve">Waarom is </w:t>
                            </w:r>
                            <w:proofErr w:type="spellStart"/>
                            <w:r w:rsidRPr="00FC2A49">
                              <w:rPr>
                                <w:lang w:bidi="nl-NL"/>
                              </w:rPr>
                              <w:t>Lucerne</w:t>
                            </w:r>
                            <w:proofErr w:type="spellEnd"/>
                            <w:r w:rsidRPr="00FC2A49">
                              <w:rPr>
                                <w:lang w:bidi="nl-NL"/>
                              </w:rPr>
                              <w:t xml:space="preserve"> Publishing zo’n geweldige plek om te werken?</w:t>
                            </w:r>
                          </w:p>
                        </w:txbxContent>
                      </v:textbox>
                      <w10:anchorlock/>
                    </v:shape>
                  </w:pict>
                </mc:Fallback>
              </mc:AlternateContent>
            </w:r>
          </w:p>
        </w:tc>
        <w:tc>
          <w:tcPr>
            <w:tcW w:w="5219" w:type="dxa"/>
            <w:gridSpan w:val="3"/>
          </w:tcPr>
          <w:p w14:paraId="7D31409F" w14:textId="77777777" w:rsidR="00FB3767" w:rsidRDefault="00FB3767" w:rsidP="00FC2A49"/>
        </w:tc>
        <w:tc>
          <w:tcPr>
            <w:tcW w:w="5670" w:type="dxa"/>
            <w:gridSpan w:val="2"/>
          </w:tcPr>
          <w:p w14:paraId="658919E2" w14:textId="77777777" w:rsidR="00FB3767" w:rsidRDefault="00FB3767" w:rsidP="00997614">
            <w:pPr>
              <w:pStyle w:val="Kop1"/>
              <w:ind w:left="144" w:right="144"/>
              <w:jc w:val="left"/>
            </w:pPr>
          </w:p>
        </w:tc>
        <w:bookmarkStart w:id="0" w:name="_GoBack"/>
        <w:bookmarkEnd w:id="0"/>
      </w:tr>
      <w:tr w:rsidR="001368FB" w14:paraId="3967F5AE" w14:textId="77777777" w:rsidTr="006647C5">
        <w:trPr>
          <w:trHeight w:val="360"/>
        </w:trPr>
        <w:tc>
          <w:tcPr>
            <w:tcW w:w="6036" w:type="dxa"/>
            <w:vMerge w:val="restart"/>
          </w:tcPr>
          <w:p w14:paraId="023C01EA" w14:textId="0E67CC5C" w:rsidR="00FC2A49" w:rsidRPr="00A24040" w:rsidRDefault="001368FB" w:rsidP="00A24040">
            <w:pPr>
              <w:ind w:left="288"/>
              <w:rPr>
                <w:rStyle w:val="Intensievebenadrukking"/>
              </w:rPr>
            </w:pPr>
            <w:proofErr w:type="spellStart"/>
            <w:r w:rsidRPr="00A24040">
              <w:rPr>
                <w:rStyle w:val="Intensievebenadrukking"/>
                <w:lang w:bidi="nl-NL"/>
              </w:rPr>
              <w:t>Lucerne</w:t>
            </w:r>
            <w:proofErr w:type="spellEnd"/>
            <w:r w:rsidRPr="00A24040">
              <w:rPr>
                <w:rStyle w:val="Intensievebenadrukking"/>
                <w:lang w:bidi="nl-NL"/>
              </w:rPr>
              <w:t xml:space="preserve"> Publishing is een werkgever die gelijke kansen</w:t>
            </w:r>
            <w:r w:rsidR="006647C5">
              <w:rPr>
                <w:rStyle w:val="Intensievebenadrukking"/>
                <w:lang w:bidi="nl-NL"/>
              </w:rPr>
              <w:t> </w:t>
            </w:r>
            <w:r w:rsidRPr="00A24040">
              <w:rPr>
                <w:rStyle w:val="Intensievebenadrukking"/>
                <w:lang w:bidi="nl-NL"/>
              </w:rPr>
              <w:t>biedt.</w:t>
            </w:r>
          </w:p>
        </w:tc>
        <w:tc>
          <w:tcPr>
            <w:tcW w:w="2069" w:type="dxa"/>
            <w:gridSpan w:val="2"/>
          </w:tcPr>
          <w:p w14:paraId="53222B39" w14:textId="77777777" w:rsidR="001368FB" w:rsidRPr="00FC2A49" w:rsidRDefault="001368FB" w:rsidP="00A24040">
            <w:pPr>
              <w:pStyle w:val="Ondertitel"/>
            </w:pPr>
            <w:proofErr w:type="spellStart"/>
            <w:r w:rsidRPr="00FC2A49">
              <w:rPr>
                <w:lang w:bidi="nl-NL"/>
              </w:rPr>
              <w:t>Lucerne</w:t>
            </w:r>
            <w:proofErr w:type="spellEnd"/>
            <w:r w:rsidRPr="00FC2A49">
              <w:rPr>
                <w:lang w:bidi="nl-NL"/>
              </w:rPr>
              <w:t xml:space="preserve"> Publishing</w:t>
            </w:r>
          </w:p>
        </w:tc>
        <w:tc>
          <w:tcPr>
            <w:tcW w:w="3150" w:type="dxa"/>
          </w:tcPr>
          <w:p w14:paraId="60E112E8" w14:textId="77777777" w:rsidR="001368FB" w:rsidRDefault="001368FB" w:rsidP="00FC2A49">
            <w:pPr>
              <w:pStyle w:val="Adres2"/>
            </w:pPr>
          </w:p>
        </w:tc>
        <w:tc>
          <w:tcPr>
            <w:tcW w:w="5670" w:type="dxa"/>
            <w:gridSpan w:val="2"/>
            <w:vMerge w:val="restart"/>
            <w:vAlign w:val="bottom"/>
          </w:tcPr>
          <w:p w14:paraId="359F4006" w14:textId="77777777" w:rsidR="001368FB" w:rsidRDefault="001368FB" w:rsidP="00FC2A49">
            <w:pPr>
              <w:pStyle w:val="Kop1"/>
              <w:ind w:left="144" w:right="144"/>
              <w:jc w:val="left"/>
            </w:pPr>
            <w:r>
              <w:rPr>
                <w:lang w:bidi="nl-NL"/>
              </w:rPr>
              <w:drawing>
                <wp:inline distT="0" distB="0" distL="0" distR="0" wp14:anchorId="0CCBCD70" wp14:editId="5B214291">
                  <wp:extent cx="1584000" cy="525600"/>
                  <wp:effectExtent l="0" t="0" r="0" b="8255"/>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000" cy="525600"/>
                          </a:xfrm>
                          <a:prstGeom prst="rect">
                            <a:avLst/>
                          </a:prstGeom>
                        </pic:spPr>
                      </pic:pic>
                    </a:graphicData>
                  </a:graphic>
                </wp:inline>
              </w:drawing>
            </w:r>
          </w:p>
        </w:tc>
      </w:tr>
      <w:tr w:rsidR="001368FB" w14:paraId="4269D541" w14:textId="77777777" w:rsidTr="006647C5">
        <w:trPr>
          <w:trHeight w:val="1333"/>
        </w:trPr>
        <w:tc>
          <w:tcPr>
            <w:tcW w:w="6036" w:type="dxa"/>
            <w:vMerge/>
          </w:tcPr>
          <w:p w14:paraId="6448E355" w14:textId="77777777" w:rsidR="001368FB" w:rsidRDefault="001368FB" w:rsidP="00997614">
            <w:pPr>
              <w:pStyle w:val="Hoofdtekst4"/>
              <w:ind w:left="144" w:right="144"/>
              <w:jc w:val="left"/>
            </w:pPr>
          </w:p>
        </w:tc>
        <w:tc>
          <w:tcPr>
            <w:tcW w:w="2069" w:type="dxa"/>
            <w:gridSpan w:val="2"/>
          </w:tcPr>
          <w:p w14:paraId="5B462CE3" w14:textId="77777777" w:rsidR="001368FB" w:rsidRPr="001368FB" w:rsidRDefault="001368FB" w:rsidP="00FC2A49">
            <w:pPr>
              <w:pStyle w:val="Adres2"/>
              <w:spacing w:before="100" w:after="0" w:line="240" w:lineRule="auto"/>
              <w:jc w:val="both"/>
            </w:pPr>
            <w:r w:rsidRPr="001368FB">
              <w:rPr>
                <w:lang w:bidi="nl-NL"/>
              </w:rPr>
              <w:t xml:space="preserve">1234 </w:t>
            </w:r>
            <w:proofErr w:type="spellStart"/>
            <w:r w:rsidRPr="001368FB">
              <w:rPr>
                <w:lang w:bidi="nl-NL"/>
              </w:rPr>
              <w:t>Maple</w:t>
            </w:r>
            <w:proofErr w:type="spellEnd"/>
            <w:r w:rsidRPr="001368FB">
              <w:rPr>
                <w:lang w:bidi="nl-NL"/>
              </w:rPr>
              <w:t xml:space="preserve"> Street</w:t>
            </w:r>
          </w:p>
          <w:p w14:paraId="2E34E7B8" w14:textId="77777777" w:rsidR="001368FB" w:rsidRPr="001368FB" w:rsidRDefault="001368FB" w:rsidP="00FC2A49">
            <w:pPr>
              <w:pStyle w:val="Adres2"/>
              <w:spacing w:before="100" w:after="0" w:line="240" w:lineRule="auto"/>
              <w:jc w:val="both"/>
            </w:pPr>
            <w:r w:rsidRPr="001368FB">
              <w:rPr>
                <w:lang w:bidi="nl-NL"/>
              </w:rPr>
              <w:t>Suite 567</w:t>
            </w:r>
          </w:p>
          <w:p w14:paraId="3EAA3CDC" w14:textId="2603A452" w:rsidR="001368FB" w:rsidRPr="001368FB" w:rsidRDefault="001368FB" w:rsidP="006647C5">
            <w:pPr>
              <w:pStyle w:val="Adres1"/>
              <w:spacing w:before="100"/>
              <w:jc w:val="both"/>
              <w:rPr>
                <w:rFonts w:ascii="Arial" w:hAnsi="Arial"/>
                <w:color w:val="auto"/>
                <w:sz w:val="20"/>
                <w:szCs w:val="20"/>
              </w:rPr>
            </w:pPr>
            <w:r w:rsidRPr="001368FB">
              <w:rPr>
                <w:rFonts w:ascii="Arial" w:eastAsia="Arial" w:hAnsi="Arial"/>
                <w:color w:val="auto"/>
                <w:sz w:val="20"/>
                <w:szCs w:val="20"/>
                <w:lang w:bidi="nl-NL"/>
              </w:rPr>
              <w:t>Seattle, WA 33445, Verenigde Staten</w:t>
            </w:r>
          </w:p>
        </w:tc>
        <w:tc>
          <w:tcPr>
            <w:tcW w:w="3150" w:type="dxa"/>
          </w:tcPr>
          <w:p w14:paraId="23ED948C" w14:textId="77777777" w:rsidR="001368FB" w:rsidRDefault="001368FB" w:rsidP="00FC2A49">
            <w:pPr>
              <w:pStyle w:val="Adres2"/>
              <w:spacing w:before="100" w:after="0" w:line="240" w:lineRule="auto"/>
              <w:jc w:val="left"/>
            </w:pPr>
            <w:r>
              <w:rPr>
                <w:lang w:bidi="nl-NL"/>
              </w:rPr>
              <w:t>Telefoon: (123) 555-0123</w:t>
            </w:r>
          </w:p>
          <w:p w14:paraId="6C68836B" w14:textId="77777777" w:rsidR="00FC2A49" w:rsidRDefault="001368FB" w:rsidP="00FC2A49">
            <w:pPr>
              <w:pStyle w:val="Adres2"/>
              <w:spacing w:before="100" w:after="0" w:line="240" w:lineRule="auto"/>
              <w:jc w:val="left"/>
            </w:pPr>
            <w:r>
              <w:rPr>
                <w:lang w:bidi="nl-NL"/>
              </w:rPr>
              <w:t>Fax: (123) 555-0145</w:t>
            </w:r>
          </w:p>
          <w:p w14:paraId="0086816F" w14:textId="77777777" w:rsidR="001368FB" w:rsidRDefault="001368FB" w:rsidP="00FC2A49">
            <w:pPr>
              <w:pStyle w:val="Adres2"/>
              <w:spacing w:before="100" w:after="0" w:line="240" w:lineRule="auto"/>
              <w:jc w:val="left"/>
            </w:pPr>
            <w:r>
              <w:rPr>
                <w:lang w:bidi="nl-NL"/>
              </w:rPr>
              <w:t>www.lucernepublishing.com</w:t>
            </w:r>
          </w:p>
        </w:tc>
        <w:tc>
          <w:tcPr>
            <w:tcW w:w="5670" w:type="dxa"/>
            <w:gridSpan w:val="2"/>
            <w:vMerge/>
          </w:tcPr>
          <w:p w14:paraId="43201F9E" w14:textId="77777777" w:rsidR="001368FB" w:rsidRDefault="001368FB" w:rsidP="00997614">
            <w:pPr>
              <w:pStyle w:val="Kop1"/>
              <w:ind w:left="144" w:right="144"/>
              <w:jc w:val="left"/>
            </w:pPr>
          </w:p>
        </w:tc>
      </w:tr>
      <w:tr w:rsidR="00997614" w14:paraId="736967F0" w14:textId="77777777" w:rsidTr="006647C5">
        <w:trPr>
          <w:gridAfter w:val="1"/>
          <w:wAfter w:w="90" w:type="dxa"/>
          <w:trHeight w:val="10800"/>
        </w:trPr>
        <w:tc>
          <w:tcPr>
            <w:tcW w:w="6049" w:type="dxa"/>
            <w:gridSpan w:val="2"/>
          </w:tcPr>
          <w:p w14:paraId="7DDCF9E8" w14:textId="77777777" w:rsidR="00997614" w:rsidRDefault="001368FB" w:rsidP="002E2DA2">
            <w:pPr>
              <w:ind w:left="144"/>
            </w:pPr>
            <w:r>
              <w:rPr>
                <w:lang w:bidi="nl-NL"/>
              </w:rPr>
              <w:lastRenderedPageBreak/>
              <mc:AlternateContent>
                <mc:Choice Requires="wps">
                  <w:drawing>
                    <wp:inline distT="0" distB="0" distL="0" distR="0" wp14:anchorId="4923EE39" wp14:editId="0276EEA2">
                      <wp:extent cx="2893325" cy="581891"/>
                      <wp:effectExtent l="0" t="0" r="0" b="0"/>
                      <wp:docPr id="28" name="Tekstvak 28"/>
                      <wp:cNvGraphicFramePr/>
                      <a:graphic xmlns:a="http://schemas.openxmlformats.org/drawingml/2006/main">
                        <a:graphicData uri="http://schemas.microsoft.com/office/word/2010/wordprocessingShape">
                          <wps:wsp>
                            <wps:cNvSpPr txBox="1"/>
                            <wps:spPr>
                              <a:xfrm>
                                <a:off x="0" y="0"/>
                                <a:ext cx="2893325" cy="581891"/>
                              </a:xfrm>
                              <a:prstGeom prst="rect">
                                <a:avLst/>
                              </a:prstGeom>
                              <a:noFill/>
                              <a:ln w="6350">
                                <a:noFill/>
                              </a:ln>
                            </wps:spPr>
                            <wps:txbx>
                              <w:txbxContent>
                                <w:p w14:paraId="7FD6B759" w14:textId="77777777" w:rsidR="001368FB" w:rsidRPr="00A24040" w:rsidRDefault="001368FB" w:rsidP="00A24040">
                                  <w:pPr>
                                    <w:pStyle w:val="Kop2"/>
                                    <w:rPr>
                                      <w:color w:val="EE243D" w:themeColor="accent1"/>
                                    </w:rPr>
                                  </w:pPr>
                                  <w:r w:rsidRPr="00A24040">
                                    <w:rPr>
                                      <w:color w:val="EE243D" w:themeColor="accent1"/>
                                      <w:lang w:bidi="nl-NL"/>
                                    </w:rPr>
                                    <w:t>Bedrijfsprofiel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23EE39" id="Tekstvak 28" o:spid="_x0000_s1031" type="#_x0000_t202" style="width:227.8pt;height: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" filled="f" stroked="f" strokeweight=".5pt">
                      <v:textbox>
                        <w:txbxContent>
                          <w:p w14:paraId="7FD6B759" w14:textId="77777777" w:rsidR="001368FB" w:rsidRPr="00A24040" w:rsidRDefault="001368FB" w:rsidP="00A24040">
                            <w:pPr>
                              <w:pStyle w:val="Kop2"/>
                              <w:rPr>
                                <w:color w:val="EE243D" w:themeColor="accent1"/>
                              </w:rPr>
                            </w:pPr>
                            <w:r w:rsidRPr="00A24040">
                              <w:rPr>
                                <w:color w:val="EE243D" w:themeColor="accent1"/>
                                <w:lang w:bidi="nl-NL"/>
                              </w:rPr>
                              <w:t>Bedrijfsprofiel</w:t>
                            </w:r>
                          </w:p>
                        </w:txbxContent>
                      </v:textbox>
                      <w10:anchorlock/>
                    </v:shape>
                  </w:pict>
                </mc:Fallback>
              </mc:AlternateContent>
            </w:r>
            <w:r w:rsidR="00997614">
              <w:rPr>
                <w:lang w:bidi="nl-NL"/>
              </w:rPr>
              <mc:AlternateContent>
                <mc:Choice Requires="wps">
                  <w:drawing>
                    <wp:inline distT="0" distB="0" distL="0" distR="0" wp14:anchorId="27AD6756" wp14:editId="426227B6">
                      <wp:extent cx="3029803" cy="6168788"/>
                      <wp:effectExtent l="0" t="0" r="0" b="3810"/>
                      <wp:docPr id="31" name="Tekstvak 31"/>
                      <wp:cNvGraphicFramePr/>
                      <a:graphic xmlns:a="http://schemas.openxmlformats.org/drawingml/2006/main">
                        <a:graphicData uri="http://schemas.microsoft.com/office/word/2010/wordprocessingShape">
                          <wps:wsp>
                            <wps:cNvSpPr txBox="1"/>
                            <wps:spPr>
                              <a:xfrm>
                                <a:off x="0" y="0"/>
                                <a:ext cx="3029803" cy="6168788"/>
                              </a:xfrm>
                              <a:prstGeom prst="rect">
                                <a:avLst/>
                              </a:prstGeom>
                              <a:noFill/>
                              <a:ln w="6350">
                                <a:noFill/>
                              </a:ln>
                            </wps:spPr>
                            <wps:txbx>
                              <w:txbxContent>
                                <w:p w14:paraId="473068A9" w14:textId="77777777" w:rsidR="00997614" w:rsidRPr="001368FB" w:rsidRDefault="00997614" w:rsidP="00A24040">
                                  <w:r w:rsidRPr="001368FB">
                                    <w:rPr>
                                      <w:lang w:bidi="nl-NL"/>
                                    </w:rPr>
                                    <w:t xml:space="preserve">Het in 1965 opgerichte </w:t>
                                  </w:r>
                                  <w:proofErr w:type="spellStart"/>
                                  <w:r w:rsidRPr="001368FB">
                                    <w:rPr>
                                      <w:lang w:bidi="nl-NL"/>
                                    </w:rPr>
                                    <w:t>Lucerne</w:t>
                                  </w:r>
                                  <w:proofErr w:type="spellEnd"/>
                                  <w:r w:rsidRPr="001368FB">
                                    <w:rPr>
                                      <w:lang w:bidi="nl-NL"/>
                                    </w:rPr>
                                    <w:t xml:space="preserve"> Publishing is een echt familiebedrijf en een koploper in de uitgeverswereld.</w:t>
                                  </w:r>
                                </w:p>
                                <w:p w14:paraId="272BE341" w14:textId="77777777" w:rsidR="00997614" w:rsidRPr="001368FB" w:rsidRDefault="00997614" w:rsidP="00A24040">
                                  <w:r w:rsidRPr="001368FB">
                                    <w:rPr>
                                      <w:lang w:bidi="nl-NL"/>
                                    </w:rPr>
                                    <w:t xml:space="preserve">Toen we 35 jaar geleden begonnen, waren we met zijn drieën. In 2002 hadden we al ruim 1000 werknemers in 10 steden over de hele wereld. </w:t>
                                  </w:r>
                                </w:p>
                                <w:p w14:paraId="59B9EF81" w14:textId="77777777" w:rsidR="00997614" w:rsidRPr="001368FB" w:rsidRDefault="00997614" w:rsidP="00A24040">
                                  <w:proofErr w:type="spellStart"/>
                                  <w:r w:rsidRPr="001368FB">
                                    <w:rPr>
                                      <w:lang w:bidi="nl-NL"/>
                                    </w:rPr>
                                    <w:t>Lucerne</w:t>
                                  </w:r>
                                  <w:proofErr w:type="spellEnd"/>
                                  <w:r w:rsidRPr="001368FB">
                                    <w:rPr>
                                      <w:lang w:bidi="nl-NL"/>
                                    </w:rPr>
                                    <w:t xml:space="preserve"> Publishing is een dynamisch bedrijf dat bekend staat om zijn informele en teamgerichte werkomgeving. We bieden veel carrièrekansen en ruimte voor ontwikkeling voor werknemers van alle niveaus. Bovendien biedt </w:t>
                                  </w:r>
                                  <w:proofErr w:type="spellStart"/>
                                  <w:r w:rsidRPr="001368FB">
                                    <w:rPr>
                                      <w:lang w:bidi="nl-NL"/>
                                    </w:rPr>
                                    <w:t>Lucerne</w:t>
                                  </w:r>
                                  <w:proofErr w:type="spellEnd"/>
                                  <w:r w:rsidRPr="001368FB">
                                    <w:rPr>
                                      <w:lang w:bidi="nl-NL"/>
                                    </w:rPr>
                                    <w:t xml:space="preserve"> uitstekende arbeidsvoorwaarden en een concurrerend salaris.</w:t>
                                  </w:r>
                                </w:p>
                                <w:p w14:paraId="4D261F39" w14:textId="5632CC73" w:rsidR="00997614" w:rsidRPr="001368FB" w:rsidRDefault="00997614" w:rsidP="00A24040">
                                  <w:r w:rsidRPr="001368FB">
                                    <w:rPr>
                                      <w:lang w:bidi="nl-NL"/>
                                    </w:rPr>
                                    <w:t>Ons hoofdkantoor bevindt zich in Seattle, waar onze werknemers kunnen genieten van de prachtige omgeving en al het goede dat de stad te bieden heeft. Seattle staat bekend om zijn muziek, culinaire hoogstandjes en nachtleven. Maar ook als je liever de natuur ingaat, heb je geluk: de regio is prachtig en veelzijdig met bergen, rivieren, meren en natuurlijk de zee. Wil</w:t>
                                  </w:r>
                                  <w:r w:rsidR="006647C5">
                                    <w:rPr>
                                      <w:lang w:bidi="nl-NL"/>
                                    </w:rPr>
                                    <w:t> </w:t>
                                  </w:r>
                                  <w:r w:rsidRPr="001368FB">
                                    <w:rPr>
                                      <w:lang w:bidi="nl-NL"/>
                                    </w:rPr>
                                    <w:t>je skiën, zeilen of wandelen? Het kan hier allemaal.</w:t>
                                  </w:r>
                                </w:p>
                                <w:p w14:paraId="4A88B51C" w14:textId="77777777" w:rsidR="00997614" w:rsidRPr="001368FB" w:rsidRDefault="00997614" w:rsidP="00A24040">
                                  <w:r w:rsidRPr="001368FB">
                                    <w:rPr>
                                      <w:lang w:bidi="nl-NL"/>
                                    </w:rPr>
                                    <w:t xml:space="preserve">Dus als je op zoek bent naar een carrière bij een bijzonder bedrijf in een bijzondere stad, dan is </w:t>
                                  </w:r>
                                  <w:proofErr w:type="spellStart"/>
                                  <w:r w:rsidRPr="001368FB">
                                    <w:rPr>
                                      <w:lang w:bidi="nl-NL"/>
                                    </w:rPr>
                                    <w:t>Lucerne</w:t>
                                  </w:r>
                                  <w:proofErr w:type="spellEnd"/>
                                  <w:r w:rsidRPr="001368FB">
                                    <w:rPr>
                                      <w:lang w:bidi="nl-NL"/>
                                    </w:rPr>
                                    <w:t xml:space="preserve"> Publishing de werkgever voor jou! </w:t>
                                  </w:r>
                                </w:p>
                                <w:p w14:paraId="7998C01F" w14:textId="77777777" w:rsidR="00997614" w:rsidRPr="001368FB" w:rsidRDefault="00997614" w:rsidP="00A240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AD6756" id="Tekstvak 31" o:spid="_x0000_s1032" type="#_x0000_t202" style="width:238.55pt;height:4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" filled="f" stroked="f" strokeweight=".5pt">
                      <v:textbox>
                        <w:txbxContent>
                          <w:p w14:paraId="473068A9" w14:textId="77777777" w:rsidR="00997614" w:rsidRPr="001368FB" w:rsidRDefault="00997614" w:rsidP="00A24040">
                            <w:r w:rsidRPr="001368FB">
                              <w:rPr>
                                <w:lang w:bidi="nl-NL"/>
                              </w:rPr>
                              <w:t xml:space="preserve">Het in 1965 opgerichte </w:t>
                            </w:r>
                            <w:proofErr w:type="spellStart"/>
                            <w:r w:rsidRPr="001368FB">
                              <w:rPr>
                                <w:lang w:bidi="nl-NL"/>
                              </w:rPr>
                              <w:t>Lucerne</w:t>
                            </w:r>
                            <w:proofErr w:type="spellEnd"/>
                            <w:r w:rsidRPr="001368FB">
                              <w:rPr>
                                <w:lang w:bidi="nl-NL"/>
                              </w:rPr>
                              <w:t xml:space="preserve"> Publishing is een echt familiebedrijf en een koploper in de uitgeverswereld.</w:t>
                            </w:r>
                          </w:p>
                          <w:p w14:paraId="272BE341" w14:textId="77777777" w:rsidR="00997614" w:rsidRPr="001368FB" w:rsidRDefault="00997614" w:rsidP="00A24040">
                            <w:r w:rsidRPr="001368FB">
                              <w:rPr>
                                <w:lang w:bidi="nl-NL"/>
                              </w:rPr>
                              <w:t xml:space="preserve">Toen we 35 jaar geleden begonnen, waren we met zijn drieën. In 2002 hadden we al ruim 1000 werknemers in 10 steden over de hele wereld. </w:t>
                            </w:r>
                          </w:p>
                          <w:p w14:paraId="59B9EF81" w14:textId="77777777" w:rsidR="00997614" w:rsidRPr="001368FB" w:rsidRDefault="00997614" w:rsidP="00A24040">
                            <w:proofErr w:type="spellStart"/>
                            <w:r w:rsidRPr="001368FB">
                              <w:rPr>
                                <w:lang w:bidi="nl-NL"/>
                              </w:rPr>
                              <w:t>Lucerne</w:t>
                            </w:r>
                            <w:proofErr w:type="spellEnd"/>
                            <w:r w:rsidRPr="001368FB">
                              <w:rPr>
                                <w:lang w:bidi="nl-NL"/>
                              </w:rPr>
                              <w:t xml:space="preserve"> Publishing is een dynamisch bedrijf dat bekend staat om zijn informele en teamgerichte werkomgeving. We bieden veel carrièrekansen en ruimte voor ontwikkeling voor werknemers van alle niveaus. Bovendien biedt </w:t>
                            </w:r>
                            <w:proofErr w:type="spellStart"/>
                            <w:r w:rsidRPr="001368FB">
                              <w:rPr>
                                <w:lang w:bidi="nl-NL"/>
                              </w:rPr>
                              <w:t>Lucerne</w:t>
                            </w:r>
                            <w:proofErr w:type="spellEnd"/>
                            <w:r w:rsidRPr="001368FB">
                              <w:rPr>
                                <w:lang w:bidi="nl-NL"/>
                              </w:rPr>
                              <w:t xml:space="preserve"> uitstekende arbeidsvoorwaarden en een concurrerend salaris.</w:t>
                            </w:r>
                          </w:p>
                          <w:p w14:paraId="4D261F39" w14:textId="5632CC73" w:rsidR="00997614" w:rsidRPr="001368FB" w:rsidRDefault="00997614" w:rsidP="00A24040">
                            <w:r w:rsidRPr="001368FB">
                              <w:rPr>
                                <w:lang w:bidi="nl-NL"/>
                              </w:rPr>
                              <w:t>Ons hoofdkantoor bevindt zich in Seattle, waar onze werknemers kunnen genieten van de prachtige omgeving en al het goede dat de stad te bieden heeft. Seattle staat bekend om zijn muziek, culinaire hoogstandjes en nachtleven. Maar ook als je liever de natuur ingaat, heb je geluk: de regio is prachtig en veelzijdig met bergen, rivieren, meren en natuurlijk de zee. Wil</w:t>
                            </w:r>
                            <w:r w:rsidR="006647C5">
                              <w:rPr>
                                <w:lang w:bidi="nl-NL"/>
                              </w:rPr>
                              <w:t> </w:t>
                            </w:r>
                            <w:r w:rsidRPr="001368FB">
                              <w:rPr>
                                <w:lang w:bidi="nl-NL"/>
                              </w:rPr>
                              <w:t>je skiën, zeilen of wandelen? Het kan hier allemaal.</w:t>
                            </w:r>
                          </w:p>
                          <w:p w14:paraId="4A88B51C" w14:textId="77777777" w:rsidR="00997614" w:rsidRPr="001368FB" w:rsidRDefault="00997614" w:rsidP="00A24040">
                            <w:r w:rsidRPr="001368FB">
                              <w:rPr>
                                <w:lang w:bidi="nl-NL"/>
                              </w:rPr>
                              <w:t xml:space="preserve">Dus als je op zoek bent naar een carrière bij een bijzonder bedrijf in een bijzondere stad, dan is </w:t>
                            </w:r>
                            <w:proofErr w:type="spellStart"/>
                            <w:r w:rsidRPr="001368FB">
                              <w:rPr>
                                <w:lang w:bidi="nl-NL"/>
                              </w:rPr>
                              <w:t>Lucerne</w:t>
                            </w:r>
                            <w:proofErr w:type="spellEnd"/>
                            <w:r w:rsidRPr="001368FB">
                              <w:rPr>
                                <w:lang w:bidi="nl-NL"/>
                              </w:rPr>
                              <w:t xml:space="preserve"> Publishing de werkgever voor jou! </w:t>
                            </w:r>
                          </w:p>
                          <w:p w14:paraId="7998C01F" w14:textId="77777777" w:rsidR="00997614" w:rsidRPr="001368FB" w:rsidRDefault="00997614" w:rsidP="00A24040"/>
                        </w:txbxContent>
                      </v:textbox>
                      <w10:anchorlock/>
                    </v:shape>
                  </w:pict>
                </mc:Fallback>
              </mc:AlternateContent>
            </w:r>
            <w:r w:rsidR="00997614">
              <w:rPr>
                <w:lang w:bidi="nl-NL"/>
              </w:rPr>
              <w:br w:type="page"/>
            </w:r>
          </w:p>
        </w:tc>
        <w:tc>
          <w:tcPr>
            <w:tcW w:w="5206" w:type="dxa"/>
            <w:gridSpan w:val="2"/>
          </w:tcPr>
          <w:p w14:paraId="216C2DF2" w14:textId="77777777" w:rsidR="00997614" w:rsidRDefault="00A0376E" w:rsidP="00FC2A49">
            <w:r>
              <w:rPr>
                <w:lang w:bidi="nl-NL"/>
              </w:rPr>
              <mc:AlternateContent>
                <mc:Choice Requires="wps">
                  <w:drawing>
                    <wp:anchor distT="0" distB="0" distL="114300" distR="114300" simplePos="0" relativeHeight="251675648" behindDoc="0" locked="0" layoutInCell="1" allowOverlap="1" wp14:anchorId="4A9A36F3" wp14:editId="193AED35">
                      <wp:simplePos x="0" y="0"/>
                      <wp:positionH relativeFrom="column">
                        <wp:posOffset>3237230</wp:posOffset>
                      </wp:positionH>
                      <wp:positionV relativeFrom="paragraph">
                        <wp:posOffset>4295775</wp:posOffset>
                      </wp:positionV>
                      <wp:extent cx="3533775" cy="733425"/>
                      <wp:effectExtent l="0" t="0" r="9525" b="9525"/>
                      <wp:wrapNone/>
                      <wp:docPr id="2" name="Tekstvak 2"/>
                      <wp:cNvGraphicFramePr/>
                      <a:graphic xmlns:a="http://schemas.openxmlformats.org/drawingml/2006/main">
                        <a:graphicData uri="http://schemas.microsoft.com/office/word/2010/wordprocessingShape">
                          <wps:wsp>
                            <wps:cNvSpPr txBox="1"/>
                            <wps:spPr>
                              <a:xfrm>
                                <a:off x="0" y="0"/>
                                <a:ext cx="3533775" cy="733425"/>
                              </a:xfrm>
                              <a:prstGeom prst="rect">
                                <a:avLst/>
                              </a:prstGeom>
                              <a:solidFill>
                                <a:schemeClr val="bg2"/>
                              </a:solidFill>
                              <a:ln w="6350">
                                <a:noFill/>
                              </a:ln>
                            </wps:spPr>
                            <wps:txbx>
                              <w:txbxContent>
                                <w:p w14:paraId="0B169630" w14:textId="79DB454B" w:rsidR="000F6246" w:rsidRPr="000F6246" w:rsidRDefault="000F6246" w:rsidP="00A24040">
                                  <w:r w:rsidRPr="000F6246">
                                    <w:rPr>
                                      <w:lang w:bidi="nl-NL"/>
                                    </w:rPr>
                                    <w:t>Als je meer informatie wilt over vacatures, of ons je</w:t>
                                  </w:r>
                                  <w:r w:rsidR="006647C5">
                                    <w:rPr>
                                      <w:lang w:bidi="nl-NL"/>
                                    </w:rPr>
                                    <w:t> </w:t>
                                  </w:r>
                                  <w:r w:rsidRPr="000F6246">
                                    <w:rPr>
                                      <w:lang w:bidi="nl-NL"/>
                                    </w:rPr>
                                    <w:t>cv</w:t>
                                  </w:r>
                                  <w:r w:rsidR="006647C5">
                                    <w:rPr>
                                      <w:lang w:bidi="nl-NL"/>
                                    </w:rPr>
                                    <w:t> </w:t>
                                  </w:r>
                                  <w:r w:rsidRPr="000F6246">
                                    <w:rPr>
                                      <w:lang w:bidi="nl-NL"/>
                                    </w:rPr>
                                    <w:t>wilt sturen, ga dan naar onze website: http://www.lucernepublishing.com.</w:t>
                                  </w:r>
                                </w:p>
                                <w:p w14:paraId="7C8C7199" w14:textId="77777777" w:rsidR="000F6246" w:rsidRDefault="000F6246" w:rsidP="00FC2A49"/>
                              </w:txbxContent>
                            </wps:txbx>
                            <wps:bodyPr rot="0" spcFirstLastPara="0" vertOverflow="overflow" horzOverflow="overflow" vert="horz" wrap="square" lIns="182880" tIns="9144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A36F3" id="Tekstvak 2" o:spid="_x0000_s1033" type="#_x0000_t202" style="position:absolute;margin-left:254.9pt;margin-top:338.25pt;width:278.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" fillcolor="#eef2f4 [3214]" stroked="f" strokeweight=".5pt">
                      <v:textbox inset="14.4pt,7.2pt,14.4pt">
                        <w:txbxContent>
                          <w:p w14:paraId="0B169630" w14:textId="79DB454B" w:rsidR="000F6246" w:rsidRPr="000F6246" w:rsidRDefault="000F6246" w:rsidP="00A24040">
                            <w:r w:rsidRPr="000F6246">
                              <w:rPr>
                                <w:lang w:bidi="nl-NL"/>
                              </w:rPr>
                              <w:t>Als je meer informatie wilt over vacatures, of ons je</w:t>
                            </w:r>
                            <w:r w:rsidR="006647C5">
                              <w:rPr>
                                <w:lang w:bidi="nl-NL"/>
                              </w:rPr>
                              <w:t> </w:t>
                            </w:r>
                            <w:r w:rsidRPr="000F6246">
                              <w:rPr>
                                <w:lang w:bidi="nl-NL"/>
                              </w:rPr>
                              <w:t>cv</w:t>
                            </w:r>
                            <w:r w:rsidR="006647C5">
                              <w:rPr>
                                <w:lang w:bidi="nl-NL"/>
                              </w:rPr>
                              <w:t> </w:t>
                            </w:r>
                            <w:r w:rsidRPr="000F6246">
                              <w:rPr>
                                <w:lang w:bidi="nl-NL"/>
                              </w:rPr>
                              <w:t>wilt sturen, ga dan naar onze website: http://www.lucernepublishing.com.</w:t>
                            </w:r>
                          </w:p>
                          <w:p w14:paraId="7C8C7199" w14:textId="77777777" w:rsidR="000F6246" w:rsidRDefault="000F6246" w:rsidP="00FC2A49"/>
                        </w:txbxContent>
                      </v:textbox>
                    </v:shape>
                  </w:pict>
                </mc:Fallback>
              </mc:AlternateContent>
            </w:r>
            <w:r>
              <w:rPr>
                <w:lang w:bidi="nl-NL"/>
              </w:rPr>
              <w:drawing>
                <wp:anchor distT="0" distB="0" distL="114300" distR="114300" simplePos="0" relativeHeight="251674624" behindDoc="1" locked="0" layoutInCell="1" allowOverlap="1" wp14:anchorId="04AAD76F" wp14:editId="29177440">
                  <wp:simplePos x="0" y="0"/>
                  <wp:positionH relativeFrom="column">
                    <wp:posOffset>-58420</wp:posOffset>
                  </wp:positionH>
                  <wp:positionV relativeFrom="paragraph">
                    <wp:posOffset>4638675</wp:posOffset>
                  </wp:positionV>
                  <wp:extent cx="6829425" cy="2265045"/>
                  <wp:effectExtent l="0" t="0" r="9525" b="1905"/>
                  <wp:wrapNone/>
                  <wp:docPr id="1" name="Afbeelding 1" descr="persoon aan een bureau, schrijvend in een notitiebl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06088848 Recruiting brochure for job fair-03.jpg"/>
                          <pic:cNvPicPr/>
                        </pic:nvPicPr>
                        <pic:blipFill>
                          <a:blip r:embed="rId9">
                            <a:extLst>
                              <a:ext uri="{28A0092B-C50C-407E-A947-70E740481C1C}">
                                <a14:useLocalDpi xmlns:a14="http://schemas.microsoft.com/office/drawing/2010/main" val="0"/>
                              </a:ext>
                            </a:extLst>
                          </a:blip>
                          <a:stretch>
                            <a:fillRect/>
                          </a:stretch>
                        </pic:blipFill>
                        <pic:spPr>
                          <a:xfrm>
                            <a:off x="0" y="0"/>
                            <a:ext cx="6829425" cy="2265045"/>
                          </a:xfrm>
                          <a:prstGeom prst="rect">
                            <a:avLst/>
                          </a:prstGeom>
                        </pic:spPr>
                      </pic:pic>
                    </a:graphicData>
                  </a:graphic>
                  <wp14:sizeRelH relativeFrom="margin">
                    <wp14:pctWidth>0</wp14:pctWidth>
                  </wp14:sizeRelH>
                  <wp14:sizeRelV relativeFrom="margin">
                    <wp14:pctHeight>0</wp14:pctHeight>
                  </wp14:sizeRelV>
                </wp:anchor>
              </w:drawing>
            </w:r>
            <w:r w:rsidR="001368FB">
              <w:rPr>
                <w:lang w:bidi="nl-NL"/>
              </w:rPr>
              <mc:AlternateContent>
                <mc:Choice Requires="wps">
                  <w:drawing>
                    <wp:inline distT="0" distB="0" distL="0" distR="0" wp14:anchorId="03D37433" wp14:editId="621D7DCD">
                      <wp:extent cx="2893325" cy="581891"/>
                      <wp:effectExtent l="0" t="0" r="0" b="0"/>
                      <wp:docPr id="192" name="Tekstvak 192"/>
                      <wp:cNvGraphicFramePr/>
                      <a:graphic xmlns:a="http://schemas.openxmlformats.org/drawingml/2006/main">
                        <a:graphicData uri="http://schemas.microsoft.com/office/word/2010/wordprocessingShape">
                          <wps:wsp>
                            <wps:cNvSpPr txBox="1"/>
                            <wps:spPr>
                              <a:xfrm>
                                <a:off x="0" y="0"/>
                                <a:ext cx="2893325" cy="581891"/>
                              </a:xfrm>
                              <a:prstGeom prst="rect">
                                <a:avLst/>
                              </a:prstGeom>
                              <a:noFill/>
                              <a:ln w="6350">
                                <a:noFill/>
                              </a:ln>
                            </wps:spPr>
                            <wps:txbx>
                              <w:txbxContent>
                                <w:p w14:paraId="11940B53" w14:textId="77777777" w:rsidR="001368FB" w:rsidRPr="00A24040" w:rsidRDefault="001368FB" w:rsidP="00A24040">
                                  <w:pPr>
                                    <w:pStyle w:val="Kop2"/>
                                    <w:rPr>
                                      <w:color w:val="EE243D" w:themeColor="accent1"/>
                                    </w:rPr>
                                  </w:pPr>
                                  <w:r w:rsidRPr="00A24040">
                                    <w:rPr>
                                      <w:color w:val="EE243D" w:themeColor="accent1"/>
                                      <w:lang w:bidi="nl-NL"/>
                                    </w:rPr>
                                    <w:t>Ontmoet onze werknemers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D37433" id="Tekstvak 192" o:spid="_x0000_s1034" type="#_x0000_t202" style="width:227.8pt;height: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" filled="f" stroked="f" strokeweight=".5pt">
                      <v:textbox>
                        <w:txbxContent>
                          <w:p w14:paraId="11940B53" w14:textId="77777777" w:rsidR="001368FB" w:rsidRPr="00A24040" w:rsidRDefault="001368FB" w:rsidP="00A24040">
                            <w:pPr>
                              <w:pStyle w:val="Kop2"/>
                              <w:rPr>
                                <w:color w:val="EE243D" w:themeColor="accent1"/>
                              </w:rPr>
                            </w:pPr>
                            <w:r w:rsidRPr="00A24040">
                              <w:rPr>
                                <w:color w:val="EE243D" w:themeColor="accent1"/>
                                <w:lang w:bidi="nl-NL"/>
                              </w:rPr>
                              <w:t>Ontmoet onze werknemers</w:t>
                            </w:r>
                          </w:p>
                        </w:txbxContent>
                      </v:textbox>
                      <w10:anchorlock/>
                    </v:shape>
                  </w:pict>
                </mc:Fallback>
              </mc:AlternateContent>
            </w:r>
            <w:r w:rsidR="001368FB">
              <w:rPr>
                <w:lang w:bidi="nl-NL"/>
              </w:rPr>
              <mc:AlternateContent>
                <mc:Choice Requires="wps">
                  <w:drawing>
                    <wp:inline distT="0" distB="0" distL="0" distR="0" wp14:anchorId="207000EF" wp14:editId="03E0940A">
                      <wp:extent cx="3016155" cy="4645432"/>
                      <wp:effectExtent l="0" t="0" r="0" b="3175"/>
                      <wp:docPr id="194" name="Tekstvak 194"/>
                      <wp:cNvGraphicFramePr/>
                      <a:graphic xmlns:a="http://schemas.openxmlformats.org/drawingml/2006/main">
                        <a:graphicData uri="http://schemas.microsoft.com/office/word/2010/wordprocessingShape">
                          <wps:wsp>
                            <wps:cNvSpPr txBox="1"/>
                            <wps:spPr>
                              <a:xfrm>
                                <a:off x="0" y="0"/>
                                <a:ext cx="3016155" cy="4645432"/>
                              </a:xfrm>
                              <a:prstGeom prst="rect">
                                <a:avLst/>
                              </a:prstGeom>
                              <a:noFill/>
                              <a:ln w="6350">
                                <a:noFill/>
                              </a:ln>
                            </wps:spPr>
                            <wps:txbx>
                              <w:txbxContent>
                                <w:p w14:paraId="7CAEEDD7" w14:textId="77777777" w:rsidR="001368FB" w:rsidRPr="001368FB" w:rsidRDefault="001368FB" w:rsidP="00A24040">
                                  <w:r w:rsidRPr="001368FB">
                                    <w:rPr>
                                      <w:lang w:bidi="nl-NL"/>
                                    </w:rPr>
                                    <w:t xml:space="preserve">Waarom vinden onze werknemers het zo prettig werken bij </w:t>
                                  </w:r>
                                  <w:proofErr w:type="spellStart"/>
                                  <w:r w:rsidRPr="001368FB">
                                    <w:rPr>
                                      <w:lang w:bidi="nl-NL"/>
                                    </w:rPr>
                                    <w:t>Lucerne</w:t>
                                  </w:r>
                                  <w:proofErr w:type="spellEnd"/>
                                  <w:r w:rsidRPr="001368FB">
                                    <w:rPr>
                                      <w:lang w:bidi="nl-NL"/>
                                    </w:rPr>
                                    <w:t xml:space="preserve"> Publishing? Dit is wat ze erover zeiden:</w:t>
                                  </w:r>
                                </w:p>
                                <w:p w14:paraId="5DE739C7" w14:textId="77777777" w:rsidR="001368FB" w:rsidRPr="00A24040" w:rsidRDefault="001368FB" w:rsidP="00A24040">
                                  <w:pPr>
                                    <w:pStyle w:val="Kop3"/>
                                    <w:rPr>
                                      <w:rStyle w:val="Zwaar"/>
                                      <w:rFonts w:asciiTheme="majorHAnsi" w:hAnsiTheme="majorHAnsi"/>
                                      <w:b/>
                                      <w:bCs w:val="0"/>
                                    </w:rPr>
                                  </w:pPr>
                                  <w:r w:rsidRPr="00A24040">
                                    <w:rPr>
                                      <w:rStyle w:val="Zwaar"/>
                                      <w:rFonts w:asciiTheme="majorHAnsi" w:hAnsiTheme="majorHAnsi"/>
                                      <w:b/>
                                      <w:lang w:bidi="nl-NL"/>
                                    </w:rPr>
                                    <w:t xml:space="preserve"> “Ik werk nu vijf jaar bij </w:t>
                                  </w:r>
                                  <w:proofErr w:type="spellStart"/>
                                  <w:r w:rsidRPr="00A24040">
                                    <w:rPr>
                                      <w:rStyle w:val="Zwaar"/>
                                      <w:rFonts w:asciiTheme="majorHAnsi" w:hAnsiTheme="majorHAnsi"/>
                                      <w:b/>
                                      <w:lang w:bidi="nl-NL"/>
                                    </w:rPr>
                                    <w:t>Lucerne</w:t>
                                  </w:r>
                                  <w:proofErr w:type="spellEnd"/>
                                  <w:r w:rsidRPr="00A24040">
                                    <w:rPr>
                                      <w:rStyle w:val="Zwaar"/>
                                      <w:rFonts w:asciiTheme="majorHAnsi" w:hAnsiTheme="majorHAnsi"/>
                                      <w:b/>
                                      <w:lang w:bidi="nl-NL"/>
                                    </w:rPr>
                                    <w:t xml:space="preserve"> Publishing en het is precies wat ik altijd zocht. Dit bedrijf is gebaseerd op de overtuiging dat werknemers de sleutel tot succes zijn.”</w:t>
                                  </w:r>
                                </w:p>
                                <w:p w14:paraId="0AA07E0F" w14:textId="77777777" w:rsidR="001368FB" w:rsidRDefault="001368FB" w:rsidP="00A24040">
                                  <w:pPr>
                                    <w:pStyle w:val="Kop3"/>
                                    <w:jc w:val="right"/>
                                  </w:pPr>
                                  <w:r w:rsidRPr="00A24040">
                                    <w:rPr>
                                      <w:lang w:bidi="nl-NL"/>
                                    </w:rPr>
                                    <w:t>- Michael, Marketingspecialist</w:t>
                                  </w:r>
                                </w:p>
                                <w:p w14:paraId="4A10B51A" w14:textId="77777777" w:rsidR="00A24040" w:rsidRPr="00A24040" w:rsidRDefault="00A24040" w:rsidP="00A24040">
                                  <w:pPr>
                                    <w:pStyle w:val="Plattetekst"/>
                                    <w:rPr>
                                      <w:rFonts w:asciiTheme="minorHAnsi" w:hAnsiTheme="minorHAnsi"/>
                                    </w:rPr>
                                  </w:pPr>
                                </w:p>
                                <w:p w14:paraId="7E00945D" w14:textId="77777777" w:rsidR="001368FB" w:rsidRPr="00A24040" w:rsidRDefault="001368FB" w:rsidP="00A24040">
                                  <w:pPr>
                                    <w:pStyle w:val="Kop3"/>
                                    <w:rPr>
                                      <w:color w:val="2B2D42" w:themeColor="text2"/>
                                    </w:rPr>
                                  </w:pPr>
                                  <w:r w:rsidRPr="00A24040">
                                    <w:rPr>
                                      <w:color w:val="2B2D42" w:themeColor="text2"/>
                                      <w:lang w:bidi="nl-NL"/>
                                    </w:rPr>
                                    <w:t xml:space="preserve"> “De groeikansen bij </w:t>
                                  </w:r>
                                  <w:proofErr w:type="spellStart"/>
                                  <w:r w:rsidRPr="00A24040">
                                    <w:rPr>
                                      <w:color w:val="2B2D42" w:themeColor="text2"/>
                                      <w:lang w:bidi="nl-NL"/>
                                    </w:rPr>
                                    <w:t>Lucerne</w:t>
                                  </w:r>
                                  <w:proofErr w:type="spellEnd"/>
                                  <w:r w:rsidRPr="00A24040">
                                    <w:rPr>
                                      <w:color w:val="2B2D42" w:themeColor="text2"/>
                                      <w:lang w:bidi="nl-NL"/>
                                    </w:rPr>
                                    <w:t xml:space="preserve"> Publishing zijn groot. Ik heb niet alleen maar een baan bij dit bedrijf, maar een carrière.”</w:t>
                                  </w:r>
                                </w:p>
                                <w:p w14:paraId="77489F87" w14:textId="77777777" w:rsidR="001368FB" w:rsidRDefault="001368FB" w:rsidP="00A24040">
                                  <w:pPr>
                                    <w:pStyle w:val="Kop3"/>
                                    <w:jc w:val="right"/>
                                  </w:pPr>
                                  <w:r w:rsidRPr="001368FB">
                                    <w:rPr>
                                      <w:lang w:bidi="nl-NL"/>
                                    </w:rPr>
                                    <w:t>- Suzan, Administratiemedewerker</w:t>
                                  </w:r>
                                </w:p>
                                <w:p w14:paraId="381D060A" w14:textId="77777777" w:rsidR="00A24040" w:rsidRPr="00A24040" w:rsidRDefault="00A24040" w:rsidP="00A24040">
                                  <w:pPr>
                                    <w:pStyle w:val="Plattetekst"/>
                                    <w:rPr>
                                      <w:rFonts w:asciiTheme="minorHAnsi" w:hAnsiTheme="minorHAnsi"/>
                                    </w:rPr>
                                  </w:pPr>
                                </w:p>
                                <w:p w14:paraId="4C7D7B2F" w14:textId="77777777" w:rsidR="001368FB" w:rsidRPr="00A24040" w:rsidRDefault="001368FB" w:rsidP="00A24040">
                                  <w:pPr>
                                    <w:pStyle w:val="Kop3"/>
                                    <w:rPr>
                                      <w:color w:val="2B2D42" w:themeColor="text2"/>
                                    </w:rPr>
                                  </w:pPr>
                                  <w:r w:rsidRPr="00A24040">
                                    <w:rPr>
                                      <w:color w:val="2B2D42" w:themeColor="text2"/>
                                      <w:lang w:bidi="nl-NL"/>
                                    </w:rPr>
                                    <w:t xml:space="preserve"> “</w:t>
                                  </w:r>
                                  <w:proofErr w:type="spellStart"/>
                                  <w:r w:rsidRPr="00A24040">
                                    <w:rPr>
                                      <w:color w:val="2B2D42" w:themeColor="text2"/>
                                      <w:lang w:bidi="nl-NL"/>
                                    </w:rPr>
                                    <w:t>Lucerne</w:t>
                                  </w:r>
                                  <w:proofErr w:type="spellEnd"/>
                                  <w:r w:rsidRPr="00A24040">
                                    <w:rPr>
                                      <w:color w:val="2B2D42" w:themeColor="text2"/>
                                      <w:lang w:bidi="nl-NL"/>
                                    </w:rPr>
                                    <w:t xml:space="preserve"> Publishing zorgt goed voor zijn werknemers. Ik word altijd enorm geholpen en ondersteund.”</w:t>
                                  </w:r>
                                </w:p>
                                <w:p w14:paraId="04EB93D8" w14:textId="77777777" w:rsidR="001368FB" w:rsidRPr="001368FB" w:rsidRDefault="001368FB" w:rsidP="00A24040">
                                  <w:pPr>
                                    <w:pStyle w:val="Kop3"/>
                                    <w:jc w:val="right"/>
                                  </w:pPr>
                                  <w:r w:rsidRPr="001368FB">
                                    <w:rPr>
                                      <w:lang w:bidi="nl-NL"/>
                                    </w:rPr>
                                    <w:t xml:space="preserve">- </w:t>
                                  </w:r>
                                  <w:proofErr w:type="spellStart"/>
                                  <w:r w:rsidRPr="001368FB">
                                    <w:rPr>
                                      <w:lang w:bidi="nl-NL"/>
                                    </w:rPr>
                                    <w:t>Ilene</w:t>
                                  </w:r>
                                  <w:proofErr w:type="spellEnd"/>
                                  <w:r w:rsidRPr="001368FB">
                                    <w:rPr>
                                      <w:lang w:bidi="nl-NL"/>
                                    </w:rPr>
                                    <w:t>, Kwaliteitsbewaking</w:t>
                                  </w:r>
                                </w:p>
                                <w:p w14:paraId="5C9369CF" w14:textId="77777777" w:rsidR="001368FB" w:rsidRPr="001368FB" w:rsidRDefault="001368FB" w:rsidP="00FC2A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7000EF" id="Tekstvak 194" o:spid="_x0000_s1035" type="#_x0000_t202" style="width:237.5pt;height:3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" filled="f" stroked="f" strokeweight=".5pt">
                      <v:textbox>
                        <w:txbxContent>
                          <w:p w14:paraId="7CAEEDD7" w14:textId="77777777" w:rsidR="001368FB" w:rsidRPr="001368FB" w:rsidRDefault="001368FB" w:rsidP="00A24040">
                            <w:r w:rsidRPr="001368FB">
                              <w:rPr>
                                <w:lang w:bidi="nl-NL"/>
                              </w:rPr>
                              <w:t xml:space="preserve">Waarom vinden onze werknemers het zo prettig werken bij </w:t>
                            </w:r>
                            <w:proofErr w:type="spellStart"/>
                            <w:r w:rsidRPr="001368FB">
                              <w:rPr>
                                <w:lang w:bidi="nl-NL"/>
                              </w:rPr>
                              <w:t>Lucerne</w:t>
                            </w:r>
                            <w:proofErr w:type="spellEnd"/>
                            <w:r w:rsidRPr="001368FB">
                              <w:rPr>
                                <w:lang w:bidi="nl-NL"/>
                              </w:rPr>
                              <w:t xml:space="preserve"> Publishing? Dit is wat ze erover zeiden:</w:t>
                            </w:r>
                          </w:p>
                          <w:p w14:paraId="5DE739C7" w14:textId="77777777" w:rsidR="001368FB" w:rsidRPr="00A24040" w:rsidRDefault="001368FB" w:rsidP="00A24040">
                            <w:pPr>
                              <w:pStyle w:val="Kop3"/>
                              <w:rPr>
                                <w:rStyle w:val="Zwaar"/>
                                <w:rFonts w:asciiTheme="majorHAnsi" w:hAnsiTheme="majorHAnsi"/>
                                <w:b/>
                                <w:bCs w:val="0"/>
                              </w:rPr>
                            </w:pPr>
                            <w:r w:rsidRPr="00A24040">
                              <w:rPr>
                                <w:rStyle w:val="Zwaar"/>
                                <w:rFonts w:asciiTheme="majorHAnsi" w:hAnsiTheme="majorHAnsi"/>
                                <w:b/>
                                <w:lang w:bidi="nl-NL"/>
                              </w:rPr>
                              <w:t xml:space="preserve"> “Ik werk nu vijf jaar bij </w:t>
                            </w:r>
                            <w:proofErr w:type="spellStart"/>
                            <w:r w:rsidRPr="00A24040">
                              <w:rPr>
                                <w:rStyle w:val="Zwaar"/>
                                <w:rFonts w:asciiTheme="majorHAnsi" w:hAnsiTheme="majorHAnsi"/>
                                <w:b/>
                                <w:lang w:bidi="nl-NL"/>
                              </w:rPr>
                              <w:t>Lucerne</w:t>
                            </w:r>
                            <w:proofErr w:type="spellEnd"/>
                            <w:r w:rsidRPr="00A24040">
                              <w:rPr>
                                <w:rStyle w:val="Zwaar"/>
                                <w:rFonts w:asciiTheme="majorHAnsi" w:hAnsiTheme="majorHAnsi"/>
                                <w:b/>
                                <w:lang w:bidi="nl-NL"/>
                              </w:rPr>
                              <w:t xml:space="preserve"> Publishing en het is precies wat ik altijd zocht. Dit bedrijf is gebaseerd op de overtuiging dat werknemers de sleutel tot succes zijn.”</w:t>
                            </w:r>
                          </w:p>
                          <w:p w14:paraId="0AA07E0F" w14:textId="77777777" w:rsidR="001368FB" w:rsidRDefault="001368FB" w:rsidP="00A24040">
                            <w:pPr>
                              <w:pStyle w:val="Kop3"/>
                              <w:jc w:val="right"/>
                            </w:pPr>
                            <w:r w:rsidRPr="00A24040">
                              <w:rPr>
                                <w:lang w:bidi="nl-NL"/>
                              </w:rPr>
                              <w:t>- Michael, Marketingspecialist</w:t>
                            </w:r>
                          </w:p>
                          <w:p w14:paraId="4A10B51A" w14:textId="77777777" w:rsidR="00A24040" w:rsidRPr="00A24040" w:rsidRDefault="00A24040" w:rsidP="00A24040">
                            <w:pPr>
                              <w:pStyle w:val="Plattetekst"/>
                              <w:rPr>
                                <w:rFonts w:asciiTheme="minorHAnsi" w:hAnsiTheme="minorHAnsi"/>
                              </w:rPr>
                            </w:pPr>
                          </w:p>
                          <w:p w14:paraId="7E00945D" w14:textId="77777777" w:rsidR="001368FB" w:rsidRPr="00A24040" w:rsidRDefault="001368FB" w:rsidP="00A24040">
                            <w:pPr>
                              <w:pStyle w:val="Kop3"/>
                              <w:rPr>
                                <w:color w:val="2B2D42" w:themeColor="text2"/>
                              </w:rPr>
                            </w:pPr>
                            <w:r w:rsidRPr="00A24040">
                              <w:rPr>
                                <w:color w:val="2B2D42" w:themeColor="text2"/>
                                <w:lang w:bidi="nl-NL"/>
                              </w:rPr>
                              <w:t xml:space="preserve"> “De groeikansen bij </w:t>
                            </w:r>
                            <w:proofErr w:type="spellStart"/>
                            <w:r w:rsidRPr="00A24040">
                              <w:rPr>
                                <w:color w:val="2B2D42" w:themeColor="text2"/>
                                <w:lang w:bidi="nl-NL"/>
                              </w:rPr>
                              <w:t>Lucerne</w:t>
                            </w:r>
                            <w:proofErr w:type="spellEnd"/>
                            <w:r w:rsidRPr="00A24040">
                              <w:rPr>
                                <w:color w:val="2B2D42" w:themeColor="text2"/>
                                <w:lang w:bidi="nl-NL"/>
                              </w:rPr>
                              <w:t xml:space="preserve"> Publishing zijn groot. Ik heb niet alleen maar een baan bij dit bedrijf, maar een carrière.”</w:t>
                            </w:r>
                          </w:p>
                          <w:p w14:paraId="77489F87" w14:textId="77777777" w:rsidR="001368FB" w:rsidRDefault="001368FB" w:rsidP="00A24040">
                            <w:pPr>
                              <w:pStyle w:val="Kop3"/>
                              <w:jc w:val="right"/>
                            </w:pPr>
                            <w:r w:rsidRPr="001368FB">
                              <w:rPr>
                                <w:lang w:bidi="nl-NL"/>
                              </w:rPr>
                              <w:t>- Suzan, Administratiemedewerker</w:t>
                            </w:r>
                          </w:p>
                          <w:p w14:paraId="381D060A" w14:textId="77777777" w:rsidR="00A24040" w:rsidRPr="00A24040" w:rsidRDefault="00A24040" w:rsidP="00A24040">
                            <w:pPr>
                              <w:pStyle w:val="Plattetekst"/>
                              <w:rPr>
                                <w:rFonts w:asciiTheme="minorHAnsi" w:hAnsiTheme="minorHAnsi"/>
                              </w:rPr>
                            </w:pPr>
                          </w:p>
                          <w:p w14:paraId="4C7D7B2F" w14:textId="77777777" w:rsidR="001368FB" w:rsidRPr="00A24040" w:rsidRDefault="001368FB" w:rsidP="00A24040">
                            <w:pPr>
                              <w:pStyle w:val="Kop3"/>
                              <w:rPr>
                                <w:color w:val="2B2D42" w:themeColor="text2"/>
                              </w:rPr>
                            </w:pPr>
                            <w:r w:rsidRPr="00A24040">
                              <w:rPr>
                                <w:color w:val="2B2D42" w:themeColor="text2"/>
                                <w:lang w:bidi="nl-NL"/>
                              </w:rPr>
                              <w:t xml:space="preserve"> “</w:t>
                            </w:r>
                            <w:proofErr w:type="spellStart"/>
                            <w:r w:rsidRPr="00A24040">
                              <w:rPr>
                                <w:color w:val="2B2D42" w:themeColor="text2"/>
                                <w:lang w:bidi="nl-NL"/>
                              </w:rPr>
                              <w:t>Lucerne</w:t>
                            </w:r>
                            <w:proofErr w:type="spellEnd"/>
                            <w:r w:rsidRPr="00A24040">
                              <w:rPr>
                                <w:color w:val="2B2D42" w:themeColor="text2"/>
                                <w:lang w:bidi="nl-NL"/>
                              </w:rPr>
                              <w:t xml:space="preserve"> Publishing zorgt goed voor zijn werknemers. Ik word altijd enorm geholpen en ondersteund.”</w:t>
                            </w:r>
                          </w:p>
                          <w:p w14:paraId="04EB93D8" w14:textId="77777777" w:rsidR="001368FB" w:rsidRPr="001368FB" w:rsidRDefault="001368FB" w:rsidP="00A24040">
                            <w:pPr>
                              <w:pStyle w:val="Kop3"/>
                              <w:jc w:val="right"/>
                            </w:pPr>
                            <w:r w:rsidRPr="001368FB">
                              <w:rPr>
                                <w:lang w:bidi="nl-NL"/>
                              </w:rPr>
                              <w:t xml:space="preserve">- </w:t>
                            </w:r>
                            <w:proofErr w:type="spellStart"/>
                            <w:r w:rsidRPr="001368FB">
                              <w:rPr>
                                <w:lang w:bidi="nl-NL"/>
                              </w:rPr>
                              <w:t>Ilene</w:t>
                            </w:r>
                            <w:proofErr w:type="spellEnd"/>
                            <w:r w:rsidRPr="001368FB">
                              <w:rPr>
                                <w:lang w:bidi="nl-NL"/>
                              </w:rPr>
                              <w:t>, Kwaliteitsbewaking</w:t>
                            </w:r>
                          </w:p>
                          <w:p w14:paraId="5C9369CF" w14:textId="77777777" w:rsidR="001368FB" w:rsidRPr="001368FB" w:rsidRDefault="001368FB" w:rsidP="00FC2A49"/>
                        </w:txbxContent>
                      </v:textbox>
                      <w10:anchorlock/>
                    </v:shape>
                  </w:pict>
                </mc:Fallback>
              </mc:AlternateContent>
            </w:r>
          </w:p>
        </w:tc>
        <w:tc>
          <w:tcPr>
            <w:tcW w:w="5580" w:type="dxa"/>
          </w:tcPr>
          <w:p w14:paraId="4E2B6FB6" w14:textId="77777777" w:rsidR="00997614" w:rsidRDefault="001368FB" w:rsidP="00FC2A49">
            <w:r>
              <w:rPr>
                <w:lang w:bidi="nl-NL"/>
              </w:rPr>
              <mc:AlternateContent>
                <mc:Choice Requires="wps">
                  <w:drawing>
                    <wp:inline distT="0" distB="0" distL="0" distR="0" wp14:anchorId="599BF47C" wp14:editId="4EFF235F">
                      <wp:extent cx="2893325" cy="581891"/>
                      <wp:effectExtent l="0" t="0" r="0" b="0"/>
                      <wp:docPr id="193" name="Tekstvak 193"/>
                      <wp:cNvGraphicFramePr/>
                      <a:graphic xmlns:a="http://schemas.openxmlformats.org/drawingml/2006/main">
                        <a:graphicData uri="http://schemas.microsoft.com/office/word/2010/wordprocessingShape">
                          <wps:wsp>
                            <wps:cNvSpPr txBox="1"/>
                            <wps:spPr>
                              <a:xfrm>
                                <a:off x="0" y="0"/>
                                <a:ext cx="2893325" cy="581891"/>
                              </a:xfrm>
                              <a:prstGeom prst="rect">
                                <a:avLst/>
                              </a:prstGeom>
                              <a:noFill/>
                              <a:ln w="6350">
                                <a:noFill/>
                              </a:ln>
                            </wps:spPr>
                            <wps:txbx>
                              <w:txbxContent>
                                <w:p w14:paraId="58E79EF7" w14:textId="77777777" w:rsidR="001368FB" w:rsidRPr="00A24040" w:rsidRDefault="001368FB" w:rsidP="00A24040">
                                  <w:pPr>
                                    <w:pStyle w:val="Kop2"/>
                                    <w:rPr>
                                      <w:color w:val="EE243D" w:themeColor="accent1"/>
                                    </w:rPr>
                                  </w:pPr>
                                  <w:r w:rsidRPr="00A24040">
                                    <w:rPr>
                                      <w:color w:val="EE243D" w:themeColor="accent1"/>
                                      <w:lang w:bidi="nl-NL"/>
                                    </w:rPr>
                                    <w:t>Overzicht van arbeidsvoorwaarden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9BF47C" id="Tekstvak 193" o:spid="_x0000_s1036" type="#_x0000_t202" style="width:227.8pt;height: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" filled="f" stroked="f" strokeweight=".5pt">
                      <v:textbox>
                        <w:txbxContent>
                          <w:p w14:paraId="58E79EF7" w14:textId="77777777" w:rsidR="001368FB" w:rsidRPr="00A24040" w:rsidRDefault="001368FB" w:rsidP="00A24040">
                            <w:pPr>
                              <w:pStyle w:val="Kop2"/>
                              <w:rPr>
                                <w:color w:val="EE243D" w:themeColor="accent1"/>
                              </w:rPr>
                            </w:pPr>
                            <w:r w:rsidRPr="00A24040">
                              <w:rPr>
                                <w:color w:val="EE243D" w:themeColor="accent1"/>
                                <w:lang w:bidi="nl-NL"/>
                              </w:rPr>
                              <w:t>Overzicht van arbeidsvoorwaarden</w:t>
                            </w:r>
                          </w:p>
                        </w:txbxContent>
                      </v:textbox>
                      <w10:anchorlock/>
                    </v:shape>
                  </w:pict>
                </mc:Fallback>
              </mc:AlternateContent>
            </w:r>
            <w:r>
              <w:rPr>
                <w:lang w:bidi="nl-NL"/>
              </w:rPr>
              <mc:AlternateContent>
                <mc:Choice Requires="wps">
                  <w:drawing>
                    <wp:inline distT="0" distB="0" distL="0" distR="0" wp14:anchorId="2CFCC3B0" wp14:editId="77EBF80C">
                      <wp:extent cx="2893060" cy="3875964"/>
                      <wp:effectExtent l="0" t="0" r="0" b="0"/>
                      <wp:docPr id="195" name="Tekstvak 195"/>
                      <wp:cNvGraphicFramePr/>
                      <a:graphic xmlns:a="http://schemas.openxmlformats.org/drawingml/2006/main">
                        <a:graphicData uri="http://schemas.microsoft.com/office/word/2010/wordprocessingShape">
                          <wps:wsp>
                            <wps:cNvSpPr txBox="1"/>
                            <wps:spPr>
                              <a:xfrm>
                                <a:off x="0" y="0"/>
                                <a:ext cx="2893060" cy="3875964"/>
                              </a:xfrm>
                              <a:prstGeom prst="rect">
                                <a:avLst/>
                              </a:prstGeom>
                              <a:noFill/>
                              <a:ln w="6350">
                                <a:noFill/>
                              </a:ln>
                            </wps:spPr>
                            <wps:txbx>
                              <w:txbxContent>
                                <w:p w14:paraId="16B979BC" w14:textId="77777777" w:rsidR="001368FB" w:rsidRPr="001368FB" w:rsidRDefault="001368FB" w:rsidP="00A24040">
                                  <w:pPr>
                                    <w:spacing w:after="0"/>
                                  </w:pPr>
                                  <w:proofErr w:type="spellStart"/>
                                  <w:r w:rsidRPr="001368FB">
                                    <w:rPr>
                                      <w:lang w:bidi="nl-NL"/>
                                    </w:rPr>
                                    <w:t>Lucerne</w:t>
                                  </w:r>
                                  <w:proofErr w:type="spellEnd"/>
                                  <w:r w:rsidRPr="001368FB">
                                    <w:rPr>
                                      <w:lang w:bidi="nl-NL"/>
                                    </w:rPr>
                                    <w:t xml:space="preserve"> Publishing biedt een uitgebreid pakket arbeidsvoorwaarden dat tegemoetkomt aan de behoeften van alle medewerkers:  </w:t>
                                  </w:r>
                                </w:p>
                                <w:p w14:paraId="647FD9F1"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Ziektekostenverzekering</w:t>
                                  </w:r>
                                </w:p>
                                <w:p w14:paraId="17D8D8AE"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Tandartsverzekering</w:t>
                                  </w:r>
                                </w:p>
                                <w:p w14:paraId="74FD54CA"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Brillen- en lenzenverzekering</w:t>
                                  </w:r>
                                </w:p>
                                <w:p w14:paraId="35AAB176"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Pensioenregeling</w:t>
                                  </w:r>
                                </w:p>
                                <w:p w14:paraId="7066BAE1"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Arbeidsongeschiktheidsverzekering voor korte en lange termijn</w:t>
                                  </w:r>
                                </w:p>
                                <w:p w14:paraId="301C40BA"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Levensverzekeringen</w:t>
                                  </w:r>
                                </w:p>
                                <w:p w14:paraId="46EBE421"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Flexibele bestedingsregelingen</w:t>
                                  </w:r>
                                </w:p>
                                <w:p w14:paraId="629BA78B"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Twee weken doorbetaalde vakantie</w:t>
                                  </w:r>
                                </w:p>
                                <w:p w14:paraId="08776C5F"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Acht doorbetaalde feestdagen</w:t>
                                  </w:r>
                                </w:p>
                                <w:p w14:paraId="68852910"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Winstdeling</w:t>
                                  </w:r>
                                </w:p>
                                <w:p w14:paraId="57853FA0" w14:textId="77777777" w:rsidR="001368FB" w:rsidRPr="001368FB" w:rsidRDefault="001368FB" w:rsidP="00A24040">
                                  <w:pPr>
                                    <w:pStyle w:val="Lijstopsomteken"/>
                                    <w:spacing w:after="100"/>
                                  </w:pPr>
                                  <w:r w:rsidRPr="001368FB">
                                    <w:rPr>
                                      <w:lang w:bidi="nl-NL"/>
                                    </w:rPr>
                                    <w:t>Vergoeding van studiekosten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FCC3B0" id="Tekstvak 195" o:spid="_x0000_s1037" type="#_x0000_t202" style="width:227.8pt;height:30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" filled="f" stroked="f" strokeweight=".5pt">
                      <v:textbox>
                        <w:txbxContent>
                          <w:p w14:paraId="16B979BC" w14:textId="77777777" w:rsidR="001368FB" w:rsidRPr="001368FB" w:rsidRDefault="001368FB" w:rsidP="00A24040">
                            <w:pPr>
                              <w:spacing w:after="0"/>
                            </w:pPr>
                            <w:proofErr w:type="spellStart"/>
                            <w:r w:rsidRPr="001368FB">
                              <w:rPr>
                                <w:lang w:bidi="nl-NL"/>
                              </w:rPr>
                              <w:t>Lucerne</w:t>
                            </w:r>
                            <w:proofErr w:type="spellEnd"/>
                            <w:r w:rsidRPr="001368FB">
                              <w:rPr>
                                <w:lang w:bidi="nl-NL"/>
                              </w:rPr>
                              <w:t xml:space="preserve"> Publishing biedt een uitgebreid pakket arbeidsvoorwaarden dat tegemoetkomt aan de behoeften van alle medewerkers:  </w:t>
                            </w:r>
                          </w:p>
                          <w:p w14:paraId="647FD9F1"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Ziektekostenverzekering</w:t>
                            </w:r>
                          </w:p>
                          <w:p w14:paraId="17D8D8AE"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Tandartsverzekering</w:t>
                            </w:r>
                          </w:p>
                          <w:p w14:paraId="74FD54CA"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Brillen- en lenzenverzekering</w:t>
                            </w:r>
                          </w:p>
                          <w:p w14:paraId="35AAB176"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Pensioenregeling</w:t>
                            </w:r>
                          </w:p>
                          <w:p w14:paraId="7066BAE1"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Arbeidsongeschiktheidsverzekering voor korte en lange termijn</w:t>
                            </w:r>
                          </w:p>
                          <w:p w14:paraId="301C40BA"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Levensverzekeringen</w:t>
                            </w:r>
                          </w:p>
                          <w:p w14:paraId="46EBE421"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Flexibele bestedingsregelingen</w:t>
                            </w:r>
                          </w:p>
                          <w:p w14:paraId="629BA78B"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Twee weken doorbetaalde vakantie</w:t>
                            </w:r>
                          </w:p>
                          <w:p w14:paraId="08776C5F"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Acht doorbetaalde feestdagen</w:t>
                            </w:r>
                          </w:p>
                          <w:p w14:paraId="68852910" w14:textId="77777777" w:rsidR="001368FB" w:rsidRPr="00A24040" w:rsidRDefault="001368FB" w:rsidP="00A24040">
                            <w:pPr>
                              <w:pStyle w:val="Lijstopsomteken"/>
                              <w:spacing w:after="100"/>
                              <w:rPr>
                                <w:rFonts w:asciiTheme="minorHAnsi" w:hAnsiTheme="minorHAnsi" w:cstheme="minorHAnsi"/>
                              </w:rPr>
                            </w:pPr>
                            <w:r w:rsidRPr="00A24040">
                              <w:rPr>
                                <w:rFonts w:asciiTheme="minorHAnsi" w:hAnsiTheme="minorHAnsi" w:cstheme="minorHAnsi"/>
                                <w:lang w:bidi="nl-NL"/>
                              </w:rPr>
                              <w:t>Winstdeling</w:t>
                            </w:r>
                          </w:p>
                          <w:p w14:paraId="57853FA0" w14:textId="77777777" w:rsidR="001368FB" w:rsidRPr="001368FB" w:rsidRDefault="001368FB" w:rsidP="00A24040">
                            <w:pPr>
                              <w:pStyle w:val="Lijstopsomteken"/>
                              <w:spacing w:after="100"/>
                            </w:pPr>
                            <w:r w:rsidRPr="001368FB">
                              <w:rPr>
                                <w:lang w:bidi="nl-NL"/>
                              </w:rPr>
                              <w:t>Vergoeding van studiekosten</w:t>
                            </w:r>
                          </w:p>
                        </w:txbxContent>
                      </v:textbox>
                      <w10:anchorlock/>
                    </v:shape>
                  </w:pict>
                </mc:Fallback>
              </mc:AlternateContent>
            </w:r>
          </w:p>
        </w:tc>
      </w:tr>
    </w:tbl>
    <w:p w14:paraId="2DC565B0" w14:textId="77777777" w:rsidR="00051AEB" w:rsidRPr="00520D53" w:rsidRDefault="00051AEB" w:rsidP="00FC2A49"/>
    <w:sectPr w:rsidR="00051AEB" w:rsidRPr="00520D53" w:rsidSect="00A0376E">
      <w:type w:val="nextColumn"/>
      <w:pgSz w:w="16838" w:h="11906" w:orient="landscape" w:code="9"/>
      <w:pgMar w:top="360" w:right="0" w:bottom="36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094F2" w14:textId="77777777" w:rsidR="00B311D1" w:rsidRDefault="00B311D1" w:rsidP="00FC2A49">
      <w:r>
        <w:separator/>
      </w:r>
    </w:p>
  </w:endnote>
  <w:endnote w:type="continuationSeparator" w:id="0">
    <w:p w14:paraId="024A1A58" w14:textId="77777777" w:rsidR="00B311D1" w:rsidRDefault="00B311D1" w:rsidP="00FC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3DCA9" w14:textId="77777777" w:rsidR="00B311D1" w:rsidRDefault="00B311D1" w:rsidP="00FC2A49">
      <w:r>
        <w:separator/>
      </w:r>
    </w:p>
  </w:footnote>
  <w:footnote w:type="continuationSeparator" w:id="0">
    <w:p w14:paraId="74EABC01" w14:textId="77777777" w:rsidR="00B311D1" w:rsidRDefault="00B311D1" w:rsidP="00FC2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F4A18"/>
    <w:multiLevelType w:val="hybridMultilevel"/>
    <w:tmpl w:val="D4DCA2B2"/>
    <w:lvl w:ilvl="0" w:tplc="77AA523C">
      <w:start w:val="1"/>
      <w:numFmt w:val="bullet"/>
      <w:pStyle w:val="Lijstopsomteke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A2"/>
    <w:rsid w:val="00051AEB"/>
    <w:rsid w:val="000541DD"/>
    <w:rsid w:val="00056AE7"/>
    <w:rsid w:val="00056E5E"/>
    <w:rsid w:val="000641F7"/>
    <w:rsid w:val="00066B9A"/>
    <w:rsid w:val="00081EB1"/>
    <w:rsid w:val="000879BE"/>
    <w:rsid w:val="000A4144"/>
    <w:rsid w:val="000C2C07"/>
    <w:rsid w:val="000C437B"/>
    <w:rsid w:val="000F6246"/>
    <w:rsid w:val="00135F6D"/>
    <w:rsid w:val="001368FB"/>
    <w:rsid w:val="00190238"/>
    <w:rsid w:val="0019220F"/>
    <w:rsid w:val="001A1CCE"/>
    <w:rsid w:val="001E1930"/>
    <w:rsid w:val="001E35DB"/>
    <w:rsid w:val="001E5B52"/>
    <w:rsid w:val="001F24D4"/>
    <w:rsid w:val="001F5E36"/>
    <w:rsid w:val="002029F1"/>
    <w:rsid w:val="00203E24"/>
    <w:rsid w:val="002049AA"/>
    <w:rsid w:val="00226B4E"/>
    <w:rsid w:val="00242515"/>
    <w:rsid w:val="00246C19"/>
    <w:rsid w:val="00250F89"/>
    <w:rsid w:val="002873C7"/>
    <w:rsid w:val="002A6D1B"/>
    <w:rsid w:val="002B10BC"/>
    <w:rsid w:val="002E2DA2"/>
    <w:rsid w:val="002E4755"/>
    <w:rsid w:val="002E7F74"/>
    <w:rsid w:val="00311432"/>
    <w:rsid w:val="00320B3D"/>
    <w:rsid w:val="00326C63"/>
    <w:rsid w:val="003374E3"/>
    <w:rsid w:val="003433BE"/>
    <w:rsid w:val="00365F22"/>
    <w:rsid w:val="00373928"/>
    <w:rsid w:val="00395998"/>
    <w:rsid w:val="003B3CEA"/>
    <w:rsid w:val="003B534A"/>
    <w:rsid w:val="003C2C8D"/>
    <w:rsid w:val="003D6F3A"/>
    <w:rsid w:val="003E3EF7"/>
    <w:rsid w:val="003E6F76"/>
    <w:rsid w:val="003F6D4D"/>
    <w:rsid w:val="00413B2D"/>
    <w:rsid w:val="004236C9"/>
    <w:rsid w:val="00423B05"/>
    <w:rsid w:val="00424F02"/>
    <w:rsid w:val="00461BDC"/>
    <w:rsid w:val="00465785"/>
    <w:rsid w:val="0047016C"/>
    <w:rsid w:val="004740BB"/>
    <w:rsid w:val="00480E36"/>
    <w:rsid w:val="00484C88"/>
    <w:rsid w:val="00486E9E"/>
    <w:rsid w:val="0049066A"/>
    <w:rsid w:val="004B1A33"/>
    <w:rsid w:val="004F658A"/>
    <w:rsid w:val="00505416"/>
    <w:rsid w:val="00506068"/>
    <w:rsid w:val="005063B3"/>
    <w:rsid w:val="005067A5"/>
    <w:rsid w:val="00515AA0"/>
    <w:rsid w:val="00520D53"/>
    <w:rsid w:val="005253D2"/>
    <w:rsid w:val="005307E5"/>
    <w:rsid w:val="0055036F"/>
    <w:rsid w:val="00557008"/>
    <w:rsid w:val="00557A64"/>
    <w:rsid w:val="00557D3C"/>
    <w:rsid w:val="0057068F"/>
    <w:rsid w:val="00583313"/>
    <w:rsid w:val="005863BA"/>
    <w:rsid w:val="005A3EA7"/>
    <w:rsid w:val="005B31D2"/>
    <w:rsid w:val="005C1924"/>
    <w:rsid w:val="005D3173"/>
    <w:rsid w:val="005E4232"/>
    <w:rsid w:val="005E49E4"/>
    <w:rsid w:val="00614973"/>
    <w:rsid w:val="00640F61"/>
    <w:rsid w:val="0064297C"/>
    <w:rsid w:val="0064622B"/>
    <w:rsid w:val="006647C5"/>
    <w:rsid w:val="00673B4B"/>
    <w:rsid w:val="006976F2"/>
    <w:rsid w:val="006F7640"/>
    <w:rsid w:val="00702DD7"/>
    <w:rsid w:val="00705BEA"/>
    <w:rsid w:val="00713393"/>
    <w:rsid w:val="00721726"/>
    <w:rsid w:val="0072655B"/>
    <w:rsid w:val="00726B33"/>
    <w:rsid w:val="007352E2"/>
    <w:rsid w:val="007367ED"/>
    <w:rsid w:val="00764955"/>
    <w:rsid w:val="00770B4B"/>
    <w:rsid w:val="00775D14"/>
    <w:rsid w:val="007841F4"/>
    <w:rsid w:val="00790C35"/>
    <w:rsid w:val="007A5AF9"/>
    <w:rsid w:val="007B47AA"/>
    <w:rsid w:val="007F61EC"/>
    <w:rsid w:val="0081051F"/>
    <w:rsid w:val="00815D15"/>
    <w:rsid w:val="008619C8"/>
    <w:rsid w:val="00880354"/>
    <w:rsid w:val="008C0458"/>
    <w:rsid w:val="008C0FE8"/>
    <w:rsid w:val="008C6A43"/>
    <w:rsid w:val="008C783E"/>
    <w:rsid w:val="008E56FA"/>
    <w:rsid w:val="008E7187"/>
    <w:rsid w:val="009146F2"/>
    <w:rsid w:val="00953F84"/>
    <w:rsid w:val="009629DE"/>
    <w:rsid w:val="009670BF"/>
    <w:rsid w:val="0099163D"/>
    <w:rsid w:val="00993539"/>
    <w:rsid w:val="00997614"/>
    <w:rsid w:val="00997622"/>
    <w:rsid w:val="009B61B1"/>
    <w:rsid w:val="009C400F"/>
    <w:rsid w:val="009D3F98"/>
    <w:rsid w:val="00A02B04"/>
    <w:rsid w:val="00A03602"/>
    <w:rsid w:val="00A0376E"/>
    <w:rsid w:val="00A1456C"/>
    <w:rsid w:val="00A20E4B"/>
    <w:rsid w:val="00A24040"/>
    <w:rsid w:val="00A46381"/>
    <w:rsid w:val="00AA0E09"/>
    <w:rsid w:val="00AA33BC"/>
    <w:rsid w:val="00AB027D"/>
    <w:rsid w:val="00AB4417"/>
    <w:rsid w:val="00B311D1"/>
    <w:rsid w:val="00B44AFE"/>
    <w:rsid w:val="00B71B05"/>
    <w:rsid w:val="00B74896"/>
    <w:rsid w:val="00BA7D7E"/>
    <w:rsid w:val="00BB4054"/>
    <w:rsid w:val="00BC730B"/>
    <w:rsid w:val="00BD1A0E"/>
    <w:rsid w:val="00BD1B8D"/>
    <w:rsid w:val="00C04D29"/>
    <w:rsid w:val="00C05660"/>
    <w:rsid w:val="00C06B4F"/>
    <w:rsid w:val="00C15F5E"/>
    <w:rsid w:val="00C21379"/>
    <w:rsid w:val="00C6213B"/>
    <w:rsid w:val="00C67399"/>
    <w:rsid w:val="00C72419"/>
    <w:rsid w:val="00C7782D"/>
    <w:rsid w:val="00CC50E0"/>
    <w:rsid w:val="00D2792B"/>
    <w:rsid w:val="00D35B05"/>
    <w:rsid w:val="00D67A7D"/>
    <w:rsid w:val="00D72AB2"/>
    <w:rsid w:val="00DA13D4"/>
    <w:rsid w:val="00DA356F"/>
    <w:rsid w:val="00E232A6"/>
    <w:rsid w:val="00E335AF"/>
    <w:rsid w:val="00E53716"/>
    <w:rsid w:val="00E86F30"/>
    <w:rsid w:val="00E91193"/>
    <w:rsid w:val="00EA5F11"/>
    <w:rsid w:val="00EE6CFA"/>
    <w:rsid w:val="00EF541D"/>
    <w:rsid w:val="00F0618F"/>
    <w:rsid w:val="00F24D57"/>
    <w:rsid w:val="00F413ED"/>
    <w:rsid w:val="00F432A4"/>
    <w:rsid w:val="00F53F77"/>
    <w:rsid w:val="00F62F51"/>
    <w:rsid w:val="00F743E0"/>
    <w:rsid w:val="00F95129"/>
    <w:rsid w:val="00FA1B95"/>
    <w:rsid w:val="00FB240C"/>
    <w:rsid w:val="00FB3767"/>
    <w:rsid w:val="00FC004E"/>
    <w:rsid w:val="00FC2A49"/>
    <w:rsid w:val="00FC32DD"/>
    <w:rsid w:val="00FC4690"/>
    <w:rsid w:val="00FF1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c9f">
      <v:fill color="white" on="f"/>
      <v:stroke color="#c9f" weight="1.5pt" on="f"/>
      <o:colormru v:ext="edit" colors="#9cf,#fc6"/>
    </o:shapedefaults>
    <o:shapelayout v:ext="edit">
      <o:idmap v:ext="edit" data="1"/>
    </o:shapelayout>
  </w:shapeDefaults>
  <w:decimalSymbol w:val=","/>
  <w:listSeparator w:val=";"/>
  <w14:docId w14:val="085548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040"/>
    <w:pPr>
      <w:spacing w:after="240" w:line="240" w:lineRule="atLeast"/>
    </w:pPr>
    <w:rPr>
      <w:rFonts w:asciiTheme="minorHAnsi" w:hAnsiTheme="minorHAnsi" w:cs="Arial"/>
      <w:iCs/>
      <w:color w:val="2B2D42" w:themeColor="text2"/>
      <w:spacing w:val="-5"/>
      <w:sz w:val="22"/>
      <w:szCs w:val="22"/>
    </w:rPr>
  </w:style>
  <w:style w:type="paragraph" w:styleId="Kop1">
    <w:name w:val="heading 1"/>
    <w:next w:val="Plattetekst"/>
    <w:link w:val="Kop1Char"/>
    <w:qFormat/>
    <w:rsid w:val="00FC2A49"/>
    <w:pPr>
      <w:jc w:val="center"/>
      <w:outlineLvl w:val="0"/>
    </w:pPr>
    <w:rPr>
      <w:rFonts w:asciiTheme="majorHAnsi" w:hAnsiTheme="majorHAnsi" w:cs="Arial"/>
      <w:b/>
      <w:color w:val="99CC00"/>
      <w:spacing w:val="40"/>
      <w:sz w:val="36"/>
      <w:szCs w:val="32"/>
    </w:rPr>
  </w:style>
  <w:style w:type="paragraph" w:styleId="Kop2">
    <w:name w:val="heading 2"/>
    <w:next w:val="Plattetekst"/>
    <w:link w:val="Kop2Char"/>
    <w:qFormat/>
    <w:rsid w:val="00FC2A49"/>
    <w:pPr>
      <w:spacing w:before="240"/>
      <w:outlineLvl w:val="1"/>
    </w:pPr>
    <w:rPr>
      <w:rFonts w:asciiTheme="majorHAnsi" w:hAnsiTheme="majorHAnsi" w:cs="Arial"/>
      <w:b/>
      <w:color w:val="2B2D42" w:themeColor="text2"/>
      <w:spacing w:val="20"/>
      <w:sz w:val="24"/>
      <w:szCs w:val="24"/>
    </w:rPr>
  </w:style>
  <w:style w:type="paragraph" w:styleId="Kop3">
    <w:name w:val="heading 3"/>
    <w:basedOn w:val="Kop2"/>
    <w:next w:val="Plattetekst"/>
    <w:link w:val="Kop3Char"/>
    <w:qFormat/>
    <w:rsid w:val="00FC2A49"/>
    <w:pPr>
      <w:spacing w:before="0"/>
      <w:outlineLvl w:val="2"/>
    </w:pPr>
    <w:rPr>
      <w:color w:val="EE243D" w:themeColor="accent1"/>
      <w:sz w:val="22"/>
    </w:rPr>
  </w:style>
  <w:style w:type="paragraph" w:styleId="Kop4">
    <w:name w:val="heading 4"/>
    <w:next w:val="Standaard"/>
    <w:link w:val="Kop4Char"/>
    <w:qFormat/>
    <w:rsid w:val="00FC2A49"/>
    <w:pPr>
      <w:spacing w:after="60"/>
      <w:outlineLvl w:val="3"/>
    </w:pPr>
    <w:rPr>
      <w:rFonts w:ascii="Arial" w:hAnsi="Arial" w:cs="Arial"/>
      <w:caps/>
      <w:noProof/>
      <w:color w:val="EE243D" w:themeColor="accent1"/>
      <w:spacing w:val="-5"/>
      <w:sz w:val="2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next w:val="Standaard"/>
    <w:link w:val="PlattetekstChar"/>
    <w:rsid w:val="00E53716"/>
    <w:pPr>
      <w:spacing w:after="240" w:line="240" w:lineRule="atLeast"/>
    </w:pPr>
    <w:rPr>
      <w:rFonts w:ascii="Arial" w:hAnsi="Arial" w:cs="Arial"/>
      <w:spacing w:val="-5"/>
      <w:sz w:val="22"/>
      <w:szCs w:val="22"/>
    </w:rPr>
  </w:style>
  <w:style w:type="paragraph" w:customStyle="1" w:styleId="Slogan">
    <w:name w:val="Slogan"/>
    <w:basedOn w:val="Plattetekst"/>
    <w:rsid w:val="00673B4B"/>
    <w:pPr>
      <w:jc w:val="center"/>
    </w:pPr>
  </w:style>
  <w:style w:type="character" w:customStyle="1" w:styleId="Kop2Char">
    <w:name w:val="Kop 2 Char"/>
    <w:basedOn w:val="Standaardalinea-lettertype"/>
    <w:link w:val="Kop2"/>
    <w:rsid w:val="00FC2A49"/>
    <w:rPr>
      <w:rFonts w:asciiTheme="majorHAnsi" w:hAnsiTheme="majorHAnsi" w:cs="Arial"/>
      <w:b/>
      <w:color w:val="2B2D42" w:themeColor="text2"/>
      <w:spacing w:val="20"/>
      <w:sz w:val="24"/>
      <w:szCs w:val="24"/>
    </w:rPr>
  </w:style>
  <w:style w:type="character" w:customStyle="1" w:styleId="Kop1Char">
    <w:name w:val="Kop 1 Char"/>
    <w:basedOn w:val="Standaardalinea-lettertype"/>
    <w:link w:val="Kop1"/>
    <w:rsid w:val="00FC2A49"/>
    <w:rPr>
      <w:rFonts w:asciiTheme="majorHAnsi" w:hAnsiTheme="majorHAnsi" w:cs="Arial"/>
      <w:b/>
      <w:color w:val="99CC00"/>
      <w:spacing w:val="40"/>
      <w:sz w:val="36"/>
      <w:szCs w:val="32"/>
    </w:rPr>
  </w:style>
  <w:style w:type="paragraph" w:customStyle="1" w:styleId="Adres2">
    <w:name w:val="Adres 2"/>
    <w:basedOn w:val="Standaard"/>
    <w:rsid w:val="00673B4B"/>
    <w:pPr>
      <w:keepLines/>
      <w:jc w:val="center"/>
    </w:pPr>
    <w:rPr>
      <w:rFonts w:ascii="Arial" w:hAnsi="Arial"/>
      <w:sz w:val="20"/>
      <w:szCs w:val="20"/>
    </w:rPr>
  </w:style>
  <w:style w:type="paragraph" w:customStyle="1" w:styleId="Tekensvoortekstmarkeren">
    <w:name w:val="Tekens voor tekst markeren"/>
    <w:next w:val="Plattetekst"/>
    <w:link w:val="Tekensvoortekstmarkeren0"/>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Hoofdtekst4">
    <w:name w:val="Hoofdtekst 4"/>
    <w:basedOn w:val="Hoofdtekst1"/>
    <w:rsid w:val="00056AE7"/>
    <w:pPr>
      <w:jc w:val="center"/>
    </w:pPr>
  </w:style>
  <w:style w:type="character" w:customStyle="1" w:styleId="Tekensvoortekstmarkeren0">
    <w:name w:val="Tekens voor tekst markeren"/>
    <w:basedOn w:val="Standaardalinea-lettertype"/>
    <w:link w:val="Tekensvoortekstmarkeren"/>
    <w:rsid w:val="00E53716"/>
    <w:rPr>
      <w:rFonts w:ascii="Trebuchet MS" w:hAnsi="Trebuchet MS" w:cs="Arial"/>
      <w:color w:val="000080"/>
      <w:sz w:val="22"/>
      <w:szCs w:val="22"/>
      <w:lang w:val="en-US" w:eastAsia="en-US" w:bidi="ar-SA"/>
    </w:rPr>
  </w:style>
  <w:style w:type="paragraph" w:customStyle="1" w:styleId="Hoofdtekst1">
    <w:name w:val="Hoofdtekst 1"/>
    <w:basedOn w:val="Plattetekst"/>
    <w:rsid w:val="00673B4B"/>
    <w:pPr>
      <w:spacing w:after="0"/>
    </w:pPr>
    <w:rPr>
      <w:i/>
    </w:rPr>
  </w:style>
  <w:style w:type="paragraph" w:customStyle="1" w:styleId="Adres1">
    <w:name w:val="Adres 1"/>
    <w:rsid w:val="00E53716"/>
    <w:pPr>
      <w:jc w:val="center"/>
    </w:pPr>
    <w:rPr>
      <w:rFonts w:ascii="Trebuchet MS" w:hAnsi="Trebuchet MS" w:cs="Arial"/>
      <w:bCs/>
      <w:color w:val="99CC00"/>
      <w:sz w:val="24"/>
      <w:szCs w:val="24"/>
    </w:rPr>
  </w:style>
  <w:style w:type="character" w:customStyle="1" w:styleId="PlattetekstChar">
    <w:name w:val="Platte tekst Char"/>
    <w:basedOn w:val="Standaardalinea-lettertype"/>
    <w:link w:val="Plattetekst"/>
    <w:rsid w:val="00E53716"/>
    <w:rPr>
      <w:rFonts w:ascii="Arial" w:hAnsi="Arial" w:cs="Arial"/>
      <w:spacing w:val="-5"/>
      <w:sz w:val="22"/>
      <w:szCs w:val="22"/>
      <w:lang w:val="en-US" w:eastAsia="en-US" w:bidi="ar-SA"/>
    </w:rPr>
  </w:style>
  <w:style w:type="character" w:customStyle="1" w:styleId="Kop4Char">
    <w:name w:val="Kop 4 Char"/>
    <w:basedOn w:val="PlattetekstChar"/>
    <w:link w:val="Kop4"/>
    <w:rsid w:val="00FC2A49"/>
    <w:rPr>
      <w:rFonts w:ascii="Arial" w:hAnsi="Arial" w:cs="Arial"/>
      <w:caps/>
      <w:noProof/>
      <w:color w:val="EE243D" w:themeColor="accent1"/>
      <w:spacing w:val="-5"/>
      <w:sz w:val="22"/>
      <w:szCs w:val="32"/>
      <w:lang w:val="en-US" w:eastAsia="en-US" w:bidi="ar-SA"/>
    </w:rPr>
  </w:style>
  <w:style w:type="character" w:customStyle="1" w:styleId="Kop3Char">
    <w:name w:val="Kop 3 Char"/>
    <w:basedOn w:val="Standaardalinea-lettertype"/>
    <w:link w:val="Kop3"/>
    <w:rsid w:val="00FC2A49"/>
    <w:rPr>
      <w:rFonts w:asciiTheme="majorHAnsi" w:hAnsiTheme="majorHAnsi" w:cs="Arial"/>
      <w:b/>
      <w:color w:val="EE243D" w:themeColor="accent1"/>
      <w:spacing w:val="20"/>
      <w:sz w:val="22"/>
      <w:szCs w:val="24"/>
    </w:rPr>
  </w:style>
  <w:style w:type="paragraph" w:styleId="Plattetekst2">
    <w:name w:val="Body Text 2"/>
    <w:basedOn w:val="Standaard"/>
    <w:rsid w:val="00673B4B"/>
    <w:pPr>
      <w:spacing w:before="120" w:after="360"/>
      <w:jc w:val="right"/>
    </w:pPr>
    <w:rPr>
      <w:rFonts w:ascii="Trebuchet MS" w:hAnsi="Trebuchet MS"/>
      <w:color w:val="99CC00"/>
    </w:rPr>
  </w:style>
  <w:style w:type="paragraph" w:styleId="Lijstopsomteken">
    <w:name w:val="List Bullet"/>
    <w:basedOn w:val="Standaard"/>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iCs w:val="0"/>
    </w:rPr>
  </w:style>
  <w:style w:type="paragraph" w:styleId="Ballontekst">
    <w:name w:val="Balloon Text"/>
    <w:basedOn w:val="Standaard"/>
    <w:semiHidden/>
    <w:rsid w:val="00A1456C"/>
    <w:rPr>
      <w:rFonts w:ascii="Tahoma" w:hAnsi="Tahoma" w:cs="Tahoma"/>
      <w:sz w:val="16"/>
      <w:szCs w:val="16"/>
    </w:rPr>
  </w:style>
  <w:style w:type="character" w:styleId="Hyperlink">
    <w:name w:val="Hyperlink"/>
    <w:basedOn w:val="Standaardalinea-lettertype"/>
    <w:rsid w:val="0072655B"/>
    <w:rPr>
      <w:rFonts w:asciiTheme="minorHAnsi" w:hAnsiTheme="minorHAnsi"/>
      <w:color w:val="0000FF"/>
      <w:u w:val="single"/>
    </w:rPr>
  </w:style>
  <w:style w:type="paragraph" w:styleId="Koptekst">
    <w:name w:val="header"/>
    <w:basedOn w:val="Standaard"/>
    <w:link w:val="KoptekstChar"/>
    <w:uiPriority w:val="99"/>
    <w:unhideWhenUsed/>
    <w:rsid w:val="009670BF"/>
    <w:pPr>
      <w:tabs>
        <w:tab w:val="center" w:pos="4680"/>
        <w:tab w:val="right" w:pos="9360"/>
      </w:tabs>
    </w:pPr>
  </w:style>
  <w:style w:type="character" w:customStyle="1" w:styleId="KoptekstChar">
    <w:name w:val="Koptekst Char"/>
    <w:basedOn w:val="Standaardalinea-lettertype"/>
    <w:link w:val="Koptekst"/>
    <w:uiPriority w:val="99"/>
    <w:rsid w:val="009670BF"/>
    <w:rPr>
      <w:rFonts w:asciiTheme="minorHAnsi" w:hAnsiTheme="minorHAnsi"/>
      <w:sz w:val="24"/>
      <w:szCs w:val="24"/>
    </w:rPr>
  </w:style>
  <w:style w:type="paragraph" w:styleId="Voettekst">
    <w:name w:val="footer"/>
    <w:basedOn w:val="Standaard"/>
    <w:link w:val="VoettekstChar"/>
    <w:uiPriority w:val="99"/>
    <w:unhideWhenUsed/>
    <w:rsid w:val="009670BF"/>
    <w:pPr>
      <w:tabs>
        <w:tab w:val="center" w:pos="4680"/>
        <w:tab w:val="right" w:pos="9360"/>
      </w:tabs>
    </w:pPr>
  </w:style>
  <w:style w:type="character" w:customStyle="1" w:styleId="VoettekstChar">
    <w:name w:val="Voettekst Char"/>
    <w:basedOn w:val="Standaardalinea-lettertype"/>
    <w:link w:val="Voettekst"/>
    <w:uiPriority w:val="99"/>
    <w:rsid w:val="009670BF"/>
    <w:rPr>
      <w:rFonts w:asciiTheme="minorHAnsi" w:hAnsiTheme="minorHAnsi"/>
      <w:sz w:val="24"/>
      <w:szCs w:val="24"/>
    </w:rPr>
  </w:style>
  <w:style w:type="table" w:styleId="Tabelraster">
    <w:name w:val="Table Grid"/>
    <w:basedOn w:val="Standaardtabe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46C19"/>
    <w:pPr>
      <w:contextualSpacing/>
    </w:pPr>
    <w:rPr>
      <w:rFonts w:asciiTheme="majorHAnsi" w:eastAsiaTheme="majorEastAsia" w:hAnsiTheme="majorHAnsi" w:cstheme="majorBidi"/>
      <w:b/>
      <w:color w:val="EE243D" w:themeColor="accent1"/>
      <w:spacing w:val="-10"/>
      <w:kern w:val="28"/>
      <w:sz w:val="72"/>
      <w:szCs w:val="56"/>
    </w:rPr>
  </w:style>
  <w:style w:type="character" w:customStyle="1" w:styleId="TitelChar">
    <w:name w:val="Titel Char"/>
    <w:basedOn w:val="Standaardalinea-lettertype"/>
    <w:link w:val="Titel"/>
    <w:uiPriority w:val="10"/>
    <w:rsid w:val="00246C19"/>
    <w:rPr>
      <w:rFonts w:asciiTheme="majorHAnsi" w:eastAsiaTheme="majorEastAsia" w:hAnsiTheme="majorHAnsi" w:cstheme="majorBidi"/>
      <w:b/>
      <w:color w:val="EE243D" w:themeColor="accent1"/>
      <w:spacing w:val="-10"/>
      <w:kern w:val="28"/>
      <w:sz w:val="72"/>
      <w:szCs w:val="56"/>
    </w:rPr>
  </w:style>
  <w:style w:type="paragraph" w:styleId="Ondertitel">
    <w:name w:val="Subtitle"/>
    <w:basedOn w:val="Standaard"/>
    <w:next w:val="Standaard"/>
    <w:link w:val="OndertitelChar"/>
    <w:uiPriority w:val="11"/>
    <w:qFormat/>
    <w:rsid w:val="00A24040"/>
    <w:pPr>
      <w:numPr>
        <w:ilvl w:val="1"/>
      </w:numPr>
      <w:spacing w:after="160"/>
    </w:pPr>
    <w:rPr>
      <w:rFonts w:eastAsiaTheme="minorEastAsia" w:cstheme="minorBidi"/>
      <w:spacing w:val="15"/>
    </w:rPr>
  </w:style>
  <w:style w:type="character" w:customStyle="1" w:styleId="OndertitelChar">
    <w:name w:val="Ondertitel Char"/>
    <w:basedOn w:val="Standaardalinea-lettertype"/>
    <w:link w:val="Ondertitel"/>
    <w:uiPriority w:val="11"/>
    <w:rsid w:val="00A24040"/>
    <w:rPr>
      <w:rFonts w:asciiTheme="minorHAnsi" w:eastAsiaTheme="minorEastAsia" w:hAnsiTheme="minorHAnsi" w:cstheme="minorBidi"/>
      <w:iCs/>
      <w:color w:val="2B2D42" w:themeColor="text2"/>
      <w:spacing w:val="15"/>
      <w:sz w:val="22"/>
      <w:szCs w:val="22"/>
    </w:rPr>
  </w:style>
  <w:style w:type="character" w:styleId="Subtielebenadrukking">
    <w:name w:val="Subtle Emphasis"/>
    <w:basedOn w:val="Standaardalinea-lettertype"/>
    <w:uiPriority w:val="19"/>
    <w:qFormat/>
    <w:rsid w:val="00FC2A49"/>
    <w:rPr>
      <w:rFonts w:asciiTheme="minorHAnsi" w:hAnsiTheme="minorHAnsi"/>
      <w:i/>
      <w:iCs/>
      <w:color w:val="404040" w:themeColor="text1" w:themeTint="BF"/>
    </w:rPr>
  </w:style>
  <w:style w:type="character" w:styleId="Intensievebenadrukking">
    <w:name w:val="Intense Emphasis"/>
    <w:basedOn w:val="Standaardalinea-lettertype"/>
    <w:uiPriority w:val="21"/>
    <w:qFormat/>
    <w:rsid w:val="00FC2A49"/>
    <w:rPr>
      <w:rFonts w:asciiTheme="minorHAnsi" w:hAnsiTheme="minorHAnsi"/>
      <w:i/>
      <w:iCs/>
      <w:color w:val="EE243D" w:themeColor="accent1"/>
    </w:rPr>
  </w:style>
  <w:style w:type="character" w:styleId="Zwaar">
    <w:name w:val="Strong"/>
    <w:basedOn w:val="Standaardalinea-lettertype"/>
    <w:uiPriority w:val="22"/>
    <w:qFormat/>
    <w:rsid w:val="00A24040"/>
    <w:rPr>
      <w:rFonts w:asciiTheme="minorHAnsi" w:hAnsiTheme="minorHAnsi"/>
      <w:b/>
      <w:bCs/>
      <w:color w:val="2B2D42" w:themeColor="text2"/>
    </w:rPr>
  </w:style>
  <w:style w:type="paragraph" w:styleId="Citaat">
    <w:name w:val="Quote"/>
    <w:basedOn w:val="Standaard"/>
    <w:next w:val="Standaard"/>
    <w:link w:val="CitaatChar"/>
    <w:uiPriority w:val="29"/>
    <w:qFormat/>
    <w:rsid w:val="00FC2A49"/>
    <w:pPr>
      <w:spacing w:before="200" w:after="160"/>
      <w:ind w:left="864" w:right="864"/>
      <w:jc w:val="center"/>
    </w:pPr>
    <w:rPr>
      <w:i/>
      <w:iCs w:val="0"/>
      <w:color w:val="404040" w:themeColor="text1" w:themeTint="BF"/>
    </w:rPr>
  </w:style>
  <w:style w:type="character" w:customStyle="1" w:styleId="CitaatChar">
    <w:name w:val="Citaat Char"/>
    <w:basedOn w:val="Standaardalinea-lettertype"/>
    <w:link w:val="Citaat"/>
    <w:uiPriority w:val="29"/>
    <w:rsid w:val="00FC2A49"/>
    <w:rPr>
      <w:rFonts w:ascii="Arial" w:hAnsi="Arial" w:cs="Arial"/>
      <w:i/>
      <w:color w:val="404040" w:themeColor="text1" w:themeTint="BF"/>
      <w:spacing w:val="-5"/>
      <w:sz w:val="22"/>
      <w:szCs w:val="22"/>
    </w:rPr>
  </w:style>
  <w:style w:type="character" w:styleId="Nadruk">
    <w:name w:val="Emphasis"/>
    <w:basedOn w:val="Standaardalinea-lettertype"/>
    <w:uiPriority w:val="20"/>
    <w:qFormat/>
    <w:rsid w:val="00A24040"/>
    <w:rPr>
      <w:rFonts w:asciiTheme="minorHAnsi" w:hAnsiTheme="minorHAnsi"/>
      <w:i/>
      <w:iCs/>
    </w:rPr>
  </w:style>
  <w:style w:type="character" w:styleId="Titelvanboek">
    <w:name w:val="Book Title"/>
    <w:basedOn w:val="Standaardalinea-lettertype"/>
    <w:uiPriority w:val="33"/>
    <w:qFormat/>
    <w:rsid w:val="00A24040"/>
    <w:rPr>
      <w:rFonts w:asciiTheme="minorHAnsi" w:hAnsiTheme="minorHAnsi"/>
      <w:b/>
      <w:bCs/>
      <w:i/>
      <w:iCs/>
      <w:spacing w:val="5"/>
    </w:rPr>
  </w:style>
  <w:style w:type="paragraph" w:styleId="Geenafstand">
    <w:name w:val="No Spacing"/>
    <w:uiPriority w:val="1"/>
    <w:qFormat/>
    <w:rsid w:val="00A24040"/>
    <w:pPr>
      <w:jc w:val="both"/>
    </w:pPr>
    <w:rPr>
      <w:rFonts w:ascii="Arial" w:hAnsi="Arial" w:cs="Arial"/>
      <w:iCs/>
      <w:color w:val="2B2D42" w:themeColor="text2"/>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2B2D42"/>
      </a:dk2>
      <a:lt2>
        <a:srgbClr val="EEF2F4"/>
      </a:lt2>
      <a:accent1>
        <a:srgbClr val="EE243D"/>
      </a:accent1>
      <a:accent2>
        <a:srgbClr val="FFE181"/>
      </a:accent2>
      <a:accent3>
        <a:srgbClr val="8D99AD"/>
      </a:accent3>
      <a:accent4>
        <a:srgbClr val="636897"/>
      </a:accent4>
      <a:accent5>
        <a:srgbClr val="D91F2B"/>
      </a:accent5>
      <a:accent6>
        <a:srgbClr val="FFE181"/>
      </a:accent6>
      <a:hlink>
        <a:srgbClr val="EE243D"/>
      </a:hlink>
      <a:folHlink>
        <a:srgbClr val="D91F2B"/>
      </a:folHlink>
    </a:clrScheme>
    <a:fontScheme name="Custom 3">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Office_33664384_TF06088848_TF06088848</Template>
  <TotalTime>4</TotalTime>
  <Pages>2</Pages>
  <Words>38</Words>
  <Characters>214</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nl-NL</cp:lastModifiedBy>
  <cp:revision>4</cp:revision>
  <cp:lastPrinted>2002-04-11T10:32:00Z</cp:lastPrinted>
  <dcterms:created xsi:type="dcterms:W3CDTF">2019-05-09T10:23:00Z</dcterms:created>
  <dcterms:modified xsi:type="dcterms:W3CDTF">2019-05-14T13:52:00Z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